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D" w:rsidRDefault="003C05CD" w:rsidP="003264EB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3C05CD" w:rsidRPr="004B738E" w:rsidTr="00E23FD3">
        <w:trPr>
          <w:trHeight w:val="567"/>
        </w:trPr>
        <w:tc>
          <w:tcPr>
            <w:tcW w:w="9889" w:type="dxa"/>
            <w:gridSpan w:val="3"/>
            <w:vAlign w:val="center"/>
          </w:tcPr>
          <w:p w:rsidR="003C05CD" w:rsidRPr="004B738E" w:rsidRDefault="003C05CD" w:rsidP="00E23FD3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3C05CD" w:rsidRPr="004B738E" w:rsidRDefault="003C05CD" w:rsidP="00E23FD3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C05CD" w:rsidRPr="004B738E" w:rsidTr="00E23F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C05CD" w:rsidRPr="001A46E0" w:rsidRDefault="003C05CD" w:rsidP="00E23FD3">
            <w:pPr>
              <w:jc w:val="center"/>
              <w:rPr>
                <w:sz w:val="28"/>
                <w:szCs w:val="28"/>
              </w:rPr>
            </w:pPr>
            <w:r w:rsidRPr="00804BB4">
              <w:rPr>
                <w:sz w:val="28"/>
                <w:szCs w:val="28"/>
              </w:rPr>
              <w:t>Детали машин и механизмов</w:t>
            </w:r>
          </w:p>
        </w:tc>
      </w:tr>
      <w:tr w:rsidR="003C05CD" w:rsidRPr="004B738E" w:rsidTr="00E23FD3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C05CD" w:rsidRPr="004B738E" w:rsidRDefault="003C05CD" w:rsidP="00E23FD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3C05CD" w:rsidRPr="00804BB4" w:rsidRDefault="003C05CD" w:rsidP="00E23FD3">
            <w:pPr>
              <w:rPr>
                <w:sz w:val="28"/>
                <w:szCs w:val="28"/>
              </w:rPr>
            </w:pPr>
            <w:r w:rsidRPr="00804BB4">
              <w:rPr>
                <w:sz w:val="28"/>
                <w:szCs w:val="28"/>
              </w:rPr>
              <w:t>бакалавриат</w:t>
            </w:r>
          </w:p>
        </w:tc>
      </w:tr>
      <w:tr w:rsidR="003C05CD" w:rsidRPr="004B738E" w:rsidTr="00E23FD3">
        <w:trPr>
          <w:trHeight w:val="567"/>
        </w:trPr>
        <w:tc>
          <w:tcPr>
            <w:tcW w:w="3330" w:type="dxa"/>
          </w:tcPr>
          <w:p w:rsidR="003C05CD" w:rsidRPr="004B738E" w:rsidRDefault="003C05CD" w:rsidP="00E23FD3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3C05CD" w:rsidRPr="00804BB4" w:rsidRDefault="003C05CD" w:rsidP="00E23FD3">
            <w:pPr>
              <w:rPr>
                <w:sz w:val="28"/>
                <w:szCs w:val="28"/>
              </w:rPr>
            </w:pPr>
            <w:r w:rsidRPr="00804BB4">
              <w:rPr>
                <w:sz w:val="28"/>
                <w:szCs w:val="28"/>
              </w:rPr>
              <w:t>15.03.06</w:t>
            </w:r>
          </w:p>
        </w:tc>
        <w:tc>
          <w:tcPr>
            <w:tcW w:w="5209" w:type="dxa"/>
          </w:tcPr>
          <w:p w:rsidR="003C05CD" w:rsidRPr="00804BB4" w:rsidRDefault="003C05CD" w:rsidP="00E23FD3">
            <w:pPr>
              <w:rPr>
                <w:bCs/>
                <w:color w:val="000000"/>
                <w:sz w:val="24"/>
                <w:szCs w:val="24"/>
              </w:rPr>
            </w:pPr>
            <w:r w:rsidRPr="00804BB4">
              <w:rPr>
                <w:bCs/>
                <w:color w:val="000000"/>
                <w:sz w:val="24"/>
                <w:szCs w:val="24"/>
              </w:rPr>
              <w:t>Мехатроника и робототехника</w:t>
            </w:r>
          </w:p>
          <w:p w:rsidR="003C05CD" w:rsidRPr="00804BB4" w:rsidRDefault="003C05CD" w:rsidP="00E23FD3">
            <w:pPr>
              <w:rPr>
                <w:sz w:val="24"/>
                <w:szCs w:val="24"/>
              </w:rPr>
            </w:pPr>
          </w:p>
        </w:tc>
      </w:tr>
      <w:tr w:rsidR="003C05CD" w:rsidRPr="004B738E" w:rsidTr="00E23FD3">
        <w:trPr>
          <w:trHeight w:val="567"/>
        </w:trPr>
        <w:tc>
          <w:tcPr>
            <w:tcW w:w="3330" w:type="dxa"/>
          </w:tcPr>
          <w:p w:rsidR="003C05CD" w:rsidRPr="004B738E" w:rsidRDefault="003C05CD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3C05CD" w:rsidRPr="00804BB4" w:rsidRDefault="003C05CD" w:rsidP="00E23FD3">
            <w:pPr>
              <w:rPr>
                <w:sz w:val="24"/>
                <w:szCs w:val="24"/>
              </w:rPr>
            </w:pPr>
            <w:r w:rsidRPr="00804BB4">
              <w:rPr>
                <w:sz w:val="28"/>
                <w:szCs w:val="28"/>
              </w:rPr>
              <w:t>Детали машин и механизмов</w:t>
            </w:r>
            <w:r w:rsidRPr="00804BB4">
              <w:rPr>
                <w:sz w:val="24"/>
                <w:szCs w:val="24"/>
              </w:rPr>
              <w:t xml:space="preserve"> </w:t>
            </w:r>
          </w:p>
        </w:tc>
      </w:tr>
      <w:tr w:rsidR="003C05CD" w:rsidRPr="004B738E" w:rsidTr="00E23FD3">
        <w:trPr>
          <w:trHeight w:val="567"/>
        </w:trPr>
        <w:tc>
          <w:tcPr>
            <w:tcW w:w="3330" w:type="dxa"/>
          </w:tcPr>
          <w:p w:rsidR="003C05CD" w:rsidRPr="004B738E" w:rsidRDefault="003C05CD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3C05CD" w:rsidRPr="004B738E" w:rsidRDefault="003C05CD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3C05CD" w:rsidRPr="004B738E" w:rsidTr="00E23FD3">
        <w:trPr>
          <w:trHeight w:val="567"/>
        </w:trPr>
        <w:tc>
          <w:tcPr>
            <w:tcW w:w="3330" w:type="dxa"/>
            <w:vAlign w:val="bottom"/>
          </w:tcPr>
          <w:p w:rsidR="003C05CD" w:rsidRPr="004B738E" w:rsidRDefault="003C05CD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3C05CD" w:rsidRPr="004B738E" w:rsidRDefault="003C05CD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3C05CD" w:rsidRDefault="003C05CD" w:rsidP="003264EB">
      <w:pPr>
        <w:pStyle w:val="ListParagraph"/>
        <w:ind w:left="0"/>
        <w:jc w:val="both"/>
        <w:rPr>
          <w:sz w:val="24"/>
          <w:szCs w:val="24"/>
        </w:rPr>
      </w:pPr>
    </w:p>
    <w:p w:rsidR="003C05CD" w:rsidRDefault="003C05CD" w:rsidP="003264EB">
      <w:pPr>
        <w:pStyle w:val="ListParagraph"/>
        <w:ind w:left="0"/>
        <w:jc w:val="both"/>
        <w:rPr>
          <w:sz w:val="24"/>
          <w:szCs w:val="24"/>
        </w:rPr>
      </w:pPr>
    </w:p>
    <w:p w:rsidR="003C05CD" w:rsidRPr="00A91306" w:rsidRDefault="003C05CD" w:rsidP="003264EB">
      <w:pPr>
        <w:pStyle w:val="ListParagraph"/>
        <w:ind w:left="0"/>
        <w:jc w:val="both"/>
        <w:rPr>
          <w:sz w:val="24"/>
          <w:szCs w:val="24"/>
        </w:rPr>
      </w:pPr>
      <w:r w:rsidRPr="00A91306">
        <w:rPr>
          <w:sz w:val="24"/>
          <w:szCs w:val="24"/>
        </w:rPr>
        <w:t xml:space="preserve">Учебная дисциплина </w:t>
      </w:r>
      <w:r w:rsidRPr="00A91306">
        <w:rPr>
          <w:rFonts w:eastAsia="Times New Roman"/>
          <w:sz w:val="24"/>
          <w:szCs w:val="24"/>
        </w:rPr>
        <w:t>«</w:t>
      </w:r>
      <w:r w:rsidRPr="00A91306">
        <w:rPr>
          <w:sz w:val="24"/>
          <w:szCs w:val="24"/>
        </w:rPr>
        <w:t>Детали машин и механизмов</w:t>
      </w:r>
      <w:r w:rsidRPr="00A91306">
        <w:rPr>
          <w:rFonts w:eastAsia="Times New Roman"/>
          <w:sz w:val="24"/>
          <w:szCs w:val="24"/>
        </w:rPr>
        <w:t>»</w:t>
      </w:r>
      <w:r w:rsidRPr="00A91306">
        <w:rPr>
          <w:sz w:val="24"/>
          <w:szCs w:val="24"/>
        </w:rPr>
        <w:t xml:space="preserve"> изучается в четвертом семестре.</w:t>
      </w:r>
    </w:p>
    <w:p w:rsidR="003C05CD" w:rsidRPr="00A91306" w:rsidRDefault="003C05CD" w:rsidP="003264EB">
      <w:pPr>
        <w:pStyle w:val="ListParagraph"/>
        <w:ind w:left="0"/>
        <w:jc w:val="both"/>
        <w:rPr>
          <w:sz w:val="24"/>
          <w:szCs w:val="24"/>
        </w:rPr>
      </w:pPr>
      <w:r w:rsidRPr="00A91306">
        <w:rPr>
          <w:sz w:val="24"/>
          <w:szCs w:val="24"/>
        </w:rPr>
        <w:t>Курсовая работа/Курсовой проект – не предусмотрены</w:t>
      </w:r>
    </w:p>
    <w:p w:rsidR="003C05CD" w:rsidRPr="00A91306" w:rsidRDefault="003C05CD" w:rsidP="003264EB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A91306">
        <w:rPr>
          <w:sz w:val="24"/>
          <w:szCs w:val="24"/>
        </w:rPr>
        <w:t>1.1. Форма промежуточной аттестации: зачет</w:t>
      </w:r>
    </w:p>
    <w:p w:rsidR="003C05CD" w:rsidRDefault="003C05CD" w:rsidP="003264EB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A91306">
        <w:rPr>
          <w:sz w:val="24"/>
          <w:szCs w:val="24"/>
        </w:rPr>
        <w:t xml:space="preserve">1.2. Место </w:t>
      </w:r>
      <w:r w:rsidRPr="00A91306">
        <w:rPr>
          <w:sz w:val="24"/>
          <w:szCs w:val="24"/>
          <w:shd w:val="clear" w:color="auto" w:fill="FFFFFF"/>
        </w:rPr>
        <w:t>учебной дисциплины</w:t>
      </w:r>
      <w:r w:rsidRPr="00A91306">
        <w:rPr>
          <w:sz w:val="24"/>
          <w:szCs w:val="24"/>
        </w:rPr>
        <w:t xml:space="preserve"> в структуре ОПОП</w:t>
      </w:r>
    </w:p>
    <w:p w:rsidR="003C05CD" w:rsidRPr="00A91306" w:rsidRDefault="003C05CD" w:rsidP="00A91306"/>
    <w:p w:rsidR="003C05CD" w:rsidRDefault="003C05CD" w:rsidP="003264EB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A91306">
        <w:rPr>
          <w:color w:val="000000"/>
          <w:sz w:val="24"/>
          <w:szCs w:val="24"/>
        </w:rPr>
        <w:t xml:space="preserve">Учебная дисциплина </w:t>
      </w:r>
      <w:r w:rsidRPr="00A91306">
        <w:rPr>
          <w:rFonts w:eastAsia="Times New Roman"/>
          <w:color w:val="000000"/>
          <w:sz w:val="24"/>
          <w:szCs w:val="24"/>
        </w:rPr>
        <w:t>«</w:t>
      </w:r>
      <w:r w:rsidRPr="00A91306">
        <w:rPr>
          <w:sz w:val="24"/>
          <w:szCs w:val="24"/>
        </w:rPr>
        <w:t>Детали машин и механизмов</w:t>
      </w:r>
      <w:r w:rsidRPr="00A91306">
        <w:rPr>
          <w:rFonts w:eastAsia="Times New Roman"/>
          <w:color w:val="000000"/>
          <w:sz w:val="24"/>
          <w:szCs w:val="24"/>
        </w:rPr>
        <w:t>»</w:t>
      </w:r>
      <w:r w:rsidRPr="00A91306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3C05CD" w:rsidRPr="00A91306" w:rsidRDefault="003C05CD" w:rsidP="003264EB">
      <w:pPr>
        <w:pStyle w:val="ListParagraph"/>
        <w:ind w:left="0"/>
        <w:jc w:val="both"/>
        <w:rPr>
          <w:i/>
          <w:color w:val="000000"/>
          <w:sz w:val="24"/>
          <w:szCs w:val="24"/>
        </w:rPr>
      </w:pPr>
    </w:p>
    <w:p w:rsidR="003C05CD" w:rsidRPr="00A91306" w:rsidRDefault="003C05CD" w:rsidP="00A91306">
      <w:pPr>
        <w:pStyle w:val="Heading2"/>
        <w:numPr>
          <w:ilvl w:val="1"/>
          <w:numId w:val="8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1306">
        <w:rPr>
          <w:sz w:val="24"/>
          <w:szCs w:val="24"/>
        </w:rPr>
        <w:t>Цели и планируемые результаты обучения по дисциплине (модулю)</w:t>
      </w:r>
    </w:p>
    <w:p w:rsidR="003C05CD" w:rsidRPr="00A91306" w:rsidRDefault="003C05CD" w:rsidP="009A5A1D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A91306">
        <w:rPr>
          <w:rFonts w:eastAsia="Times New Roman"/>
          <w:sz w:val="24"/>
          <w:szCs w:val="24"/>
        </w:rPr>
        <w:t>Целями изучения дисциплины</w:t>
      </w:r>
      <w:r w:rsidRPr="00A91306">
        <w:rPr>
          <w:sz w:val="24"/>
          <w:szCs w:val="24"/>
        </w:rPr>
        <w:t xml:space="preserve"> </w:t>
      </w:r>
      <w:r w:rsidRPr="00A91306">
        <w:rPr>
          <w:rFonts w:eastAsia="Times New Roman"/>
          <w:sz w:val="24"/>
          <w:szCs w:val="24"/>
        </w:rPr>
        <w:t>«</w:t>
      </w:r>
      <w:r w:rsidRPr="00A91306">
        <w:rPr>
          <w:sz w:val="24"/>
          <w:szCs w:val="24"/>
        </w:rPr>
        <w:t xml:space="preserve">Детали машин и механизмов» </w:t>
      </w:r>
      <w:r w:rsidRPr="00A91306">
        <w:rPr>
          <w:rFonts w:eastAsia="Times New Roman"/>
          <w:sz w:val="24"/>
          <w:szCs w:val="24"/>
        </w:rPr>
        <w:t xml:space="preserve"> являются:</w:t>
      </w:r>
    </w:p>
    <w:p w:rsidR="003C05CD" w:rsidRPr="00A91306" w:rsidRDefault="003C05CD" w:rsidP="002E02D7">
      <w:pPr>
        <w:pStyle w:val="ListParagraph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91306">
        <w:rPr>
          <w:sz w:val="24"/>
          <w:szCs w:val="24"/>
        </w:rPr>
        <w:t xml:space="preserve">Овладение проведения теоретического и экспериментального исследования объектов профессиональной деятельности </w:t>
      </w:r>
    </w:p>
    <w:p w:rsidR="003C05CD" w:rsidRPr="00A91306" w:rsidRDefault="003C05CD" w:rsidP="002E02D7">
      <w:pPr>
        <w:pStyle w:val="ListParagraph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91306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3C05CD" w:rsidRPr="00A91306" w:rsidRDefault="003C05CD" w:rsidP="002E02D7">
      <w:pPr>
        <w:pStyle w:val="ListParagraph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91306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3C05CD" w:rsidRPr="00A91306" w:rsidRDefault="003C05CD" w:rsidP="002E02D7">
      <w:pPr>
        <w:pStyle w:val="ListParagraph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91306">
        <w:rPr>
          <w:sz w:val="24"/>
          <w:szCs w:val="24"/>
        </w:rPr>
        <w:t>Использование общеинженерных знаний при решении профессиональных задач,</w:t>
      </w:r>
    </w:p>
    <w:p w:rsidR="003C05CD" w:rsidRPr="00A91306" w:rsidRDefault="003C05CD" w:rsidP="002E02D7">
      <w:pPr>
        <w:pStyle w:val="ListParagraph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91306">
        <w:rPr>
          <w:sz w:val="24"/>
          <w:szCs w:val="24"/>
        </w:rPr>
        <w:t xml:space="preserve"> Овладение студентами методикой расчета и проектирования деталей машин и узлов общемашиностроительного применения на основе главных критериев работоспособности.</w:t>
      </w:r>
    </w:p>
    <w:p w:rsidR="003C05CD" w:rsidRPr="00A91306" w:rsidRDefault="003C05CD" w:rsidP="002E02D7">
      <w:pPr>
        <w:pStyle w:val="ListParagraph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A91306">
        <w:rPr>
          <w:sz w:val="24"/>
          <w:szCs w:val="24"/>
        </w:rPr>
        <w:t>Развитие умений выполнять инженерно-технические проекты, включая разработку рабочей документации в среде конструкторских САПР.</w:t>
      </w:r>
    </w:p>
    <w:p w:rsidR="003C05CD" w:rsidRPr="00A91306" w:rsidRDefault="003C05CD" w:rsidP="003264EB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A9130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9130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3C05CD" w:rsidRPr="00E55739" w:rsidRDefault="003C05CD" w:rsidP="003264EB">
      <w:pPr>
        <w:pStyle w:val="ListParagraph"/>
        <w:ind w:left="0" w:firstLine="709"/>
        <w:jc w:val="both"/>
        <w:rPr>
          <w:sz w:val="24"/>
          <w:szCs w:val="24"/>
        </w:rPr>
      </w:pPr>
    </w:p>
    <w:p w:rsidR="003C05CD" w:rsidRPr="00495850" w:rsidRDefault="003C05CD" w:rsidP="003264EB">
      <w:pPr>
        <w:pStyle w:val="Heading2"/>
        <w:numPr>
          <w:ilvl w:val="0"/>
          <w:numId w:val="0"/>
        </w:numPr>
        <w:spacing w:before="0" w:after="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C05CD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3C05CD" w:rsidRPr="002E16C0" w:rsidRDefault="003C05CD" w:rsidP="003264EB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3C05CD" w:rsidRPr="00D4675B" w:rsidRDefault="003C05CD" w:rsidP="003264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3C05CD" w:rsidRPr="00D4675B" w:rsidRDefault="003C05CD" w:rsidP="003264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3C05CD" w:rsidRPr="00E11F8F" w:rsidTr="00CD091F">
        <w:trPr>
          <w:trHeight w:val="454"/>
        </w:trPr>
        <w:tc>
          <w:tcPr>
            <w:tcW w:w="3652" w:type="dxa"/>
            <w:vMerge w:val="restart"/>
            <w:vAlign w:val="center"/>
          </w:tcPr>
          <w:p w:rsidR="003C05CD" w:rsidRDefault="003C05CD" w:rsidP="002E02D7">
            <w:r>
              <w:t>ПК-2</w:t>
            </w:r>
            <w:r w:rsidRPr="00EA6BF7">
              <w:t xml:space="preserve"> </w:t>
            </w:r>
          </w:p>
          <w:p w:rsidR="003C05CD" w:rsidRPr="00A11A8A" w:rsidRDefault="003C05CD" w:rsidP="002E02D7">
            <w:pPr>
              <w:rPr>
                <w:rFonts w:eastAsia="Times New Roman"/>
                <w:color w:val="000000"/>
                <w:highlight w:val="yellow"/>
              </w:rPr>
            </w:pPr>
            <w:r w:rsidRPr="00A72CB8"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6095" w:type="dxa"/>
          </w:tcPr>
          <w:p w:rsidR="003C05CD" w:rsidRPr="00A11A8A" w:rsidRDefault="003C05CD" w:rsidP="00E23FD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t>ИД-ПК-2</w:t>
            </w:r>
            <w:r w:rsidRPr="00EA6BF7">
              <w:t xml:space="preserve">.1 </w:t>
            </w:r>
            <w:r w:rsidRPr="00A72CB8">
              <w:t>Использование методик расчета основных характеристик элементов робототехнических систем</w:t>
            </w:r>
          </w:p>
        </w:tc>
      </w:tr>
      <w:tr w:rsidR="003C05CD" w:rsidRPr="00E11F8F" w:rsidTr="00CD091F">
        <w:trPr>
          <w:trHeight w:val="454"/>
        </w:trPr>
        <w:tc>
          <w:tcPr>
            <w:tcW w:w="3652" w:type="dxa"/>
            <w:vMerge/>
            <w:vAlign w:val="center"/>
          </w:tcPr>
          <w:p w:rsidR="003C05CD" w:rsidRDefault="003C05CD" w:rsidP="00E23F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</w:tcPr>
          <w:p w:rsidR="003C05CD" w:rsidRDefault="003C05CD" w:rsidP="002E02D7">
            <w:pPr>
              <w:autoSpaceDE w:val="0"/>
              <w:autoSpaceDN w:val="0"/>
              <w:adjustRightInd w:val="0"/>
            </w:pPr>
            <w:r>
              <w:t>ИД-ПК-2.4</w:t>
            </w:r>
            <w:r w:rsidRPr="00EA6BF7">
              <w:t xml:space="preserve"> </w:t>
            </w:r>
          </w:p>
          <w:p w:rsidR="003C05CD" w:rsidRPr="00A11A8A" w:rsidRDefault="003C05CD" w:rsidP="002E02D7">
            <w:pPr>
              <w:autoSpaceDE w:val="0"/>
              <w:autoSpaceDN w:val="0"/>
              <w:adjustRightInd w:val="0"/>
            </w:pPr>
            <w:r w:rsidRPr="00A72CB8">
              <w:rPr>
                <w:rStyle w:val="fontstyle01"/>
                <w:rFonts w:ascii="Times New Roman" w:eastAsia="MS Mincho"/>
                <w:sz w:val="22"/>
              </w:rPr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</w:tc>
      </w:tr>
      <w:tr w:rsidR="003C05CD" w:rsidRPr="00E11F8F" w:rsidTr="00CD091F">
        <w:trPr>
          <w:trHeight w:val="454"/>
        </w:trPr>
        <w:tc>
          <w:tcPr>
            <w:tcW w:w="3652" w:type="dxa"/>
            <w:vAlign w:val="center"/>
          </w:tcPr>
          <w:p w:rsidR="003C05CD" w:rsidRDefault="003C05CD" w:rsidP="002E02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ПК-4</w:t>
            </w:r>
          </w:p>
          <w:p w:rsidR="003C05CD" w:rsidRDefault="003C05CD" w:rsidP="002E02D7">
            <w:pPr>
              <w:rPr>
                <w:rFonts w:eastAsia="Times New Roman"/>
                <w:color w:val="000000"/>
              </w:rPr>
            </w:pPr>
            <w:r w:rsidRPr="009B29DB">
              <w:rPr>
                <w:rFonts w:eastAsia="Times New Roman"/>
                <w:color w:val="000000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6095" w:type="dxa"/>
          </w:tcPr>
          <w:p w:rsidR="003C05CD" w:rsidRDefault="003C05CD" w:rsidP="002E02D7">
            <w:pPr>
              <w:autoSpaceDE w:val="0"/>
              <w:autoSpaceDN w:val="0"/>
              <w:adjustRightInd w:val="0"/>
            </w:pPr>
            <w:r>
              <w:t>ИД-ПК-4.3</w:t>
            </w:r>
            <w:r w:rsidRPr="00EA6BF7">
              <w:t xml:space="preserve"> </w:t>
            </w:r>
          </w:p>
          <w:p w:rsidR="003C05CD" w:rsidRDefault="003C05CD" w:rsidP="002E02D7">
            <w:pPr>
              <w:autoSpaceDE w:val="0"/>
              <w:autoSpaceDN w:val="0"/>
              <w:adjustRightInd w:val="0"/>
            </w:pPr>
            <w:r w:rsidRPr="009B29DB">
              <w:rPr>
                <w:rStyle w:val="fontstyle01"/>
                <w:rFonts w:ascii="Times New Roman" w:eastAsia="MS Mincho"/>
                <w:sz w:val="22"/>
              </w:rPr>
              <w:t>Выполнение кинематических и прочностных расчетов механических узлов изделий</w:t>
            </w:r>
          </w:p>
        </w:tc>
      </w:tr>
    </w:tbl>
    <w:p w:rsidR="003C05CD" w:rsidRDefault="003C05CD" w:rsidP="003264EB">
      <w:pPr>
        <w:pStyle w:val="Heading2"/>
        <w:numPr>
          <w:ilvl w:val="0"/>
          <w:numId w:val="0"/>
        </w:numPr>
        <w:spacing w:before="0" w:after="0"/>
        <w:rPr>
          <w:szCs w:val="26"/>
        </w:rPr>
      </w:pPr>
    </w:p>
    <w:p w:rsidR="003C05CD" w:rsidRDefault="003C05CD" w:rsidP="003264EB">
      <w:pPr>
        <w:pStyle w:val="Heading2"/>
        <w:numPr>
          <w:ilvl w:val="0"/>
          <w:numId w:val="0"/>
        </w:numPr>
        <w:spacing w:before="0" w:after="0"/>
        <w:rPr>
          <w:szCs w:val="26"/>
        </w:rPr>
      </w:pPr>
    </w:p>
    <w:p w:rsidR="003C05CD" w:rsidRDefault="003C05CD" w:rsidP="003264EB">
      <w:pPr>
        <w:pStyle w:val="Heading2"/>
        <w:numPr>
          <w:ilvl w:val="0"/>
          <w:numId w:val="0"/>
        </w:numPr>
        <w:spacing w:before="0" w:after="0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:rsidR="003C05CD" w:rsidRPr="003264EB" w:rsidRDefault="003C05CD" w:rsidP="003264EB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3C05CD" w:rsidRPr="00D4675B" w:rsidTr="00D4675B">
        <w:trPr>
          <w:trHeight w:val="340"/>
        </w:trPr>
        <w:tc>
          <w:tcPr>
            <w:tcW w:w="3969" w:type="dxa"/>
            <w:vAlign w:val="center"/>
          </w:tcPr>
          <w:p w:rsidR="003C05CD" w:rsidRPr="00D4675B" w:rsidRDefault="003C05CD" w:rsidP="003264EB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3C05CD" w:rsidRPr="00D4675B" w:rsidRDefault="003C05CD" w:rsidP="003264E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3C05CD" w:rsidRPr="00D4675B" w:rsidRDefault="003C05CD" w:rsidP="003264E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C05CD" w:rsidRPr="00D4675B" w:rsidRDefault="003C05CD" w:rsidP="003264E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3C05CD" w:rsidRPr="00D4675B" w:rsidRDefault="003C05CD" w:rsidP="003264EB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3C05CD" w:rsidRDefault="003C05CD" w:rsidP="003264EB">
      <w:pPr>
        <w:rPr>
          <w:b/>
        </w:rPr>
      </w:pPr>
    </w:p>
    <w:sectPr w:rsidR="003C05CD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CD" w:rsidRDefault="003C05CD" w:rsidP="005E3840">
      <w:r>
        <w:separator/>
      </w:r>
    </w:p>
  </w:endnote>
  <w:endnote w:type="continuationSeparator" w:id="0">
    <w:p w:rsidR="003C05CD" w:rsidRDefault="003C05C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CD" w:rsidRDefault="003C05C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5CD" w:rsidRDefault="003C05CD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CD" w:rsidRDefault="003C05CD">
    <w:pPr>
      <w:pStyle w:val="Footer"/>
      <w:jc w:val="right"/>
    </w:pPr>
  </w:p>
  <w:p w:rsidR="003C05CD" w:rsidRDefault="003C05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CD" w:rsidRDefault="003C05CD">
    <w:pPr>
      <w:pStyle w:val="Footer"/>
      <w:jc w:val="right"/>
    </w:pPr>
  </w:p>
  <w:p w:rsidR="003C05CD" w:rsidRDefault="003C0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CD" w:rsidRDefault="003C05CD" w:rsidP="005E3840">
      <w:r>
        <w:separator/>
      </w:r>
    </w:p>
  </w:footnote>
  <w:footnote w:type="continuationSeparator" w:id="0">
    <w:p w:rsidR="003C05CD" w:rsidRDefault="003C05C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CD" w:rsidRDefault="003C05C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C05CD" w:rsidRDefault="003C05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CD" w:rsidRDefault="003C05CD">
    <w:pPr>
      <w:pStyle w:val="Header"/>
      <w:jc w:val="center"/>
    </w:pPr>
  </w:p>
  <w:p w:rsidR="003C05CD" w:rsidRDefault="003C0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0A94A41"/>
    <w:multiLevelType w:val="multilevel"/>
    <w:tmpl w:val="EDAED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B1938FD"/>
    <w:multiLevelType w:val="multilevel"/>
    <w:tmpl w:val="EEE2F3F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i w:val="0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22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6E0"/>
    <w:rsid w:val="001A5461"/>
    <w:rsid w:val="001A60D0"/>
    <w:rsid w:val="001A68D1"/>
    <w:rsid w:val="001A6E12"/>
    <w:rsid w:val="001B1AFE"/>
    <w:rsid w:val="001B35E1"/>
    <w:rsid w:val="001B5028"/>
    <w:rsid w:val="001B567A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5BE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83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2D7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B3D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4E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08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5C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B7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6A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05"/>
    <w:rsid w:val="004B3EAF"/>
    <w:rsid w:val="004B6308"/>
    <w:rsid w:val="004B738E"/>
    <w:rsid w:val="004C1AF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B5A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47D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ECD"/>
    <w:rsid w:val="0063447C"/>
    <w:rsid w:val="00635C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406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26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AE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BB4"/>
    <w:rsid w:val="0080622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9AC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8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A1D"/>
    <w:rsid w:val="009A6F14"/>
    <w:rsid w:val="009B01FB"/>
    <w:rsid w:val="009B1CC3"/>
    <w:rsid w:val="009B29DB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3D4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CB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306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8C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FF1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851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91F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F0F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F8F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3FD3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340"/>
    <w:rsid w:val="00E52B35"/>
    <w:rsid w:val="00E52EE8"/>
    <w:rsid w:val="00E55739"/>
    <w:rsid w:val="00E56CDC"/>
    <w:rsid w:val="00E56EC3"/>
    <w:rsid w:val="00E578C5"/>
    <w:rsid w:val="00E57EEA"/>
    <w:rsid w:val="00E61874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BF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64F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43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06B3D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user</cp:lastModifiedBy>
  <cp:revision>4</cp:revision>
  <cp:lastPrinted>2021-05-14T12:22:00Z</cp:lastPrinted>
  <dcterms:created xsi:type="dcterms:W3CDTF">2022-02-25T11:40:00Z</dcterms:created>
  <dcterms:modified xsi:type="dcterms:W3CDTF">2022-02-25T11:41:00Z</dcterms:modified>
</cp:coreProperties>
</file>