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341AFB" w:rsidRPr="004B738E" w:rsidTr="00240C6A">
        <w:trPr>
          <w:trHeight w:val="567"/>
        </w:trPr>
        <w:tc>
          <w:tcPr>
            <w:tcW w:w="9889" w:type="dxa"/>
            <w:gridSpan w:val="3"/>
            <w:vAlign w:val="center"/>
          </w:tcPr>
          <w:p w:rsidR="00341AFB" w:rsidRPr="004B738E" w:rsidRDefault="00341AFB" w:rsidP="00240C6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341AFB" w:rsidRPr="004B738E" w:rsidRDefault="00341AFB" w:rsidP="00240C6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41AFB" w:rsidRPr="004B738E" w:rsidTr="00240C6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41AFB" w:rsidRPr="004B738E" w:rsidRDefault="00341AFB" w:rsidP="00240C6A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341AFB" w:rsidRPr="004B738E" w:rsidTr="00240C6A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341AFB" w:rsidRPr="004B738E" w:rsidTr="00240C6A">
        <w:trPr>
          <w:trHeight w:val="567"/>
        </w:trPr>
        <w:tc>
          <w:tcPr>
            <w:tcW w:w="3330" w:type="dxa"/>
          </w:tcPr>
          <w:p w:rsidR="00341AFB" w:rsidRPr="004B738E" w:rsidRDefault="00341AFB" w:rsidP="00240C6A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341AFB" w:rsidRPr="004B738E" w:rsidTr="00240C6A">
        <w:trPr>
          <w:trHeight w:val="567"/>
        </w:trPr>
        <w:tc>
          <w:tcPr>
            <w:tcW w:w="3330" w:type="dxa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  <w:r w:rsidRPr="004B738E">
              <w:rPr>
                <w:sz w:val="26"/>
                <w:szCs w:val="26"/>
              </w:rPr>
              <w:t xml:space="preserve"> </w:t>
            </w:r>
          </w:p>
        </w:tc>
      </w:tr>
      <w:tr w:rsidR="00341AFB" w:rsidRPr="004B738E" w:rsidTr="00240C6A">
        <w:trPr>
          <w:trHeight w:val="567"/>
        </w:trPr>
        <w:tc>
          <w:tcPr>
            <w:tcW w:w="3330" w:type="dxa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341AFB" w:rsidRPr="004B738E" w:rsidTr="00240C6A">
        <w:trPr>
          <w:trHeight w:val="567"/>
        </w:trPr>
        <w:tc>
          <w:tcPr>
            <w:tcW w:w="3330" w:type="dxa"/>
            <w:vAlign w:val="bottom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341AFB" w:rsidRPr="004B738E" w:rsidRDefault="00341AFB" w:rsidP="00240C6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341AFB" w:rsidRDefault="00341AFB" w:rsidP="00036034">
      <w:pPr>
        <w:pStyle w:val="ListParagraph"/>
        <w:jc w:val="both"/>
        <w:rPr>
          <w:i/>
          <w:sz w:val="24"/>
          <w:szCs w:val="24"/>
        </w:rPr>
      </w:pPr>
    </w:p>
    <w:p w:rsidR="00341AFB" w:rsidRDefault="00341AFB" w:rsidP="00036034">
      <w:pPr>
        <w:pStyle w:val="ListParagraph"/>
        <w:jc w:val="both"/>
        <w:rPr>
          <w:i/>
          <w:sz w:val="24"/>
          <w:szCs w:val="24"/>
        </w:rPr>
      </w:pPr>
    </w:p>
    <w:p w:rsidR="00341AFB" w:rsidRPr="000743F9" w:rsidRDefault="00341AFB" w:rsidP="00036034">
      <w:pPr>
        <w:pStyle w:val="ListParagraph"/>
        <w:jc w:val="both"/>
        <w:rPr>
          <w:i/>
          <w:sz w:val="24"/>
          <w:szCs w:val="24"/>
        </w:rPr>
      </w:pPr>
    </w:p>
    <w:p w:rsidR="00341AFB" w:rsidRPr="00036034" w:rsidRDefault="00341AFB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341AFB" w:rsidRPr="00A873A3" w:rsidRDefault="00341AFB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341AFB" w:rsidRPr="00A873A3" w:rsidRDefault="00341AFB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341AFB" w:rsidRDefault="00341AFB" w:rsidP="00036034">
      <w:pPr>
        <w:pStyle w:val="Heading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341AFB" w:rsidRPr="00D4675B" w:rsidTr="00D4675B">
        <w:tc>
          <w:tcPr>
            <w:tcW w:w="1984" w:type="dxa"/>
          </w:tcPr>
          <w:p w:rsidR="00341AFB" w:rsidRPr="00D4675B" w:rsidRDefault="00341AFB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341AFB" w:rsidRPr="00D4675B" w:rsidRDefault="00341AFB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341AFB" w:rsidRPr="007B449A" w:rsidRDefault="00341AFB" w:rsidP="00036034">
      <w:pPr>
        <w:pStyle w:val="Heading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341AFB" w:rsidRDefault="00341AFB" w:rsidP="00036034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341AFB" w:rsidRPr="001D126D" w:rsidRDefault="00341AFB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341AFB" w:rsidRDefault="00341AFB" w:rsidP="00036034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341AFB" w:rsidRPr="00DD11A3" w:rsidRDefault="00341AFB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341AFB" w:rsidRPr="00DD11A3" w:rsidRDefault="00341AFB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341AFB" w:rsidRPr="00DD11A3" w:rsidRDefault="00341AFB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341AFB" w:rsidRPr="00DD11A3" w:rsidRDefault="00341AFB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341AFB" w:rsidRDefault="00341AFB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341AFB" w:rsidRPr="006256EE" w:rsidRDefault="00341AFB" w:rsidP="00036034">
      <w:pPr>
        <w:pStyle w:val="ListParagraph"/>
        <w:jc w:val="both"/>
        <w:rPr>
          <w:sz w:val="24"/>
          <w:szCs w:val="24"/>
          <w:highlight w:val="yellow"/>
        </w:rPr>
      </w:pPr>
    </w:p>
    <w:p w:rsidR="00341AFB" w:rsidRPr="00E55739" w:rsidRDefault="00341AFB" w:rsidP="00036034">
      <w:pPr>
        <w:pStyle w:val="ListParagraph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341AFB" w:rsidRPr="00495850" w:rsidRDefault="00341AFB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41AFB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341AFB" w:rsidRPr="002E16C0" w:rsidRDefault="00341AFB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341AFB" w:rsidRPr="00D4675B" w:rsidRDefault="00341AF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341AFB" w:rsidRPr="00D4675B" w:rsidRDefault="00341AFB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341AFB" w:rsidRPr="009252E2" w:rsidTr="00C7297E">
        <w:trPr>
          <w:trHeight w:val="2480"/>
        </w:trPr>
        <w:tc>
          <w:tcPr>
            <w:tcW w:w="3652" w:type="dxa"/>
            <w:vAlign w:val="center"/>
          </w:tcPr>
          <w:p w:rsidR="00341AFB" w:rsidRPr="009252E2" w:rsidRDefault="00341AFB" w:rsidP="00240C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52E2">
              <w:rPr>
                <w:rFonts w:eastAsia="Times New Roman"/>
                <w:color w:val="000000"/>
                <w:sz w:val="24"/>
                <w:szCs w:val="24"/>
              </w:rPr>
              <w:t>ОПК-2</w:t>
            </w:r>
          </w:p>
          <w:p w:rsidR="00341AFB" w:rsidRPr="009252E2" w:rsidRDefault="00341AFB" w:rsidP="00240C6A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252E2">
              <w:rPr>
                <w:rFonts w:eastAsia="Times New Roman"/>
                <w:color w:val="000000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095" w:type="dxa"/>
          </w:tcPr>
          <w:p w:rsidR="00341AFB" w:rsidRPr="009252E2" w:rsidRDefault="00341AFB" w:rsidP="00855542">
            <w:pPr>
              <w:rPr>
                <w:color w:val="000000"/>
                <w:sz w:val="24"/>
                <w:szCs w:val="24"/>
              </w:rPr>
            </w:pPr>
            <w:r w:rsidRPr="009252E2">
              <w:rPr>
                <w:color w:val="000000"/>
                <w:sz w:val="24"/>
                <w:szCs w:val="24"/>
              </w:rPr>
              <w:t>ИД-ОПК-2.2</w:t>
            </w:r>
          </w:p>
          <w:p w:rsidR="00341AFB" w:rsidRPr="009252E2" w:rsidRDefault="00341AFB" w:rsidP="00855542">
            <w:pPr>
              <w:rPr>
                <w:color w:val="000000"/>
                <w:sz w:val="24"/>
                <w:szCs w:val="24"/>
              </w:rPr>
            </w:pPr>
            <w:r w:rsidRPr="009252E2">
              <w:rPr>
                <w:color w:val="000000"/>
                <w:sz w:val="24"/>
                <w:szCs w:val="24"/>
              </w:rPr>
              <w:t xml:space="preserve">Использование математических методов для решения профессиональных задач </w:t>
            </w:r>
          </w:p>
          <w:p w:rsidR="00341AFB" w:rsidRPr="00B61854" w:rsidRDefault="00341AFB" w:rsidP="00FD0F91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</w:tbl>
    <w:p w:rsidR="00341AFB" w:rsidRPr="00711DDC" w:rsidRDefault="00341AFB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341AFB" w:rsidRPr="00D4675B" w:rsidTr="00D4675B">
        <w:trPr>
          <w:trHeight w:val="340"/>
        </w:trPr>
        <w:tc>
          <w:tcPr>
            <w:tcW w:w="3969" w:type="dxa"/>
            <w:vAlign w:val="center"/>
          </w:tcPr>
          <w:p w:rsidR="00341AFB" w:rsidRPr="00D4675B" w:rsidRDefault="00341AFB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41AFB" w:rsidRPr="00D4675B" w:rsidRDefault="00341AFB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341AFB" w:rsidRPr="00D4675B" w:rsidRDefault="00341AFB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41AFB" w:rsidRPr="00D4675B" w:rsidRDefault="00341AFB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341AFB" w:rsidRPr="00D4675B" w:rsidRDefault="00341AFB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341AFB" w:rsidRPr="007B65C7" w:rsidRDefault="00341AFB" w:rsidP="007B65C7">
      <w:pPr>
        <w:rPr>
          <w:b/>
        </w:rPr>
      </w:pPr>
    </w:p>
    <w:sectPr w:rsidR="00341AFB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FB" w:rsidRDefault="00341AFB" w:rsidP="005E3840">
      <w:r>
        <w:separator/>
      </w:r>
    </w:p>
  </w:endnote>
  <w:endnote w:type="continuationSeparator" w:id="0">
    <w:p w:rsidR="00341AFB" w:rsidRDefault="00341A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B" w:rsidRDefault="00341AFB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FB" w:rsidRDefault="00341AFB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B" w:rsidRDefault="00341AFB">
    <w:pPr>
      <w:pStyle w:val="Footer"/>
      <w:jc w:val="right"/>
    </w:pPr>
  </w:p>
  <w:p w:rsidR="00341AFB" w:rsidRDefault="00341A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B" w:rsidRDefault="00341AFB">
    <w:pPr>
      <w:pStyle w:val="Footer"/>
      <w:jc w:val="right"/>
    </w:pPr>
  </w:p>
  <w:p w:rsidR="00341AFB" w:rsidRDefault="00341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FB" w:rsidRDefault="00341AFB" w:rsidP="005E3840">
      <w:r>
        <w:separator/>
      </w:r>
    </w:p>
  </w:footnote>
  <w:footnote w:type="continuationSeparator" w:id="0">
    <w:p w:rsidR="00341AFB" w:rsidRDefault="00341A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B" w:rsidRDefault="00341A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41AFB" w:rsidRDefault="00341A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B" w:rsidRDefault="00341AFB">
    <w:pPr>
      <w:pStyle w:val="Header"/>
      <w:jc w:val="center"/>
    </w:pPr>
  </w:p>
  <w:p w:rsidR="00341AFB" w:rsidRDefault="00341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B89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C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36C"/>
    <w:rsid w:val="00084C39"/>
    <w:rsid w:val="00090289"/>
    <w:rsid w:val="0009260A"/>
    <w:rsid w:val="00092FB0"/>
    <w:rsid w:val="00096404"/>
    <w:rsid w:val="000969CA"/>
    <w:rsid w:val="00096BAF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2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34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7A"/>
    <w:rsid w:val="00234D61"/>
    <w:rsid w:val="00235EE1"/>
    <w:rsid w:val="002370CE"/>
    <w:rsid w:val="00240437"/>
    <w:rsid w:val="00240C6A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AF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BD0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865"/>
    <w:rsid w:val="003A58E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AF2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E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46F"/>
    <w:rsid w:val="00702CA9"/>
    <w:rsid w:val="00705C8F"/>
    <w:rsid w:val="00706C17"/>
    <w:rsid w:val="00706E49"/>
    <w:rsid w:val="007104E4"/>
    <w:rsid w:val="00711DDC"/>
    <w:rsid w:val="00712F7F"/>
    <w:rsid w:val="007133F2"/>
    <w:rsid w:val="0071425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549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B74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54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2E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28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2511"/>
    <w:rsid w:val="00A346B3"/>
    <w:rsid w:val="00A36AD7"/>
    <w:rsid w:val="00A4062D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66C6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38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854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E75"/>
    <w:rsid w:val="00BA0010"/>
    <w:rsid w:val="00BA1941"/>
    <w:rsid w:val="00BA2B03"/>
    <w:rsid w:val="00BA33EE"/>
    <w:rsid w:val="00BB07B6"/>
    <w:rsid w:val="00BB099C"/>
    <w:rsid w:val="00BB0F37"/>
    <w:rsid w:val="00BB3FB2"/>
    <w:rsid w:val="00BB420C"/>
    <w:rsid w:val="00BB59E0"/>
    <w:rsid w:val="00BB7C78"/>
    <w:rsid w:val="00BC03E9"/>
    <w:rsid w:val="00BC21B1"/>
    <w:rsid w:val="00BC2BA8"/>
    <w:rsid w:val="00BC564D"/>
    <w:rsid w:val="00BC7160"/>
    <w:rsid w:val="00BC7DD9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0F3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0DB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698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36D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91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B7FAA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50DB5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4</cp:revision>
  <cp:lastPrinted>2021-05-14T12:22:00Z</cp:lastPrinted>
  <dcterms:created xsi:type="dcterms:W3CDTF">2022-01-21T17:57:00Z</dcterms:created>
  <dcterms:modified xsi:type="dcterms:W3CDTF">2022-03-09T07:09:00Z</dcterms:modified>
</cp:coreProperties>
</file>