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E" w:rsidRDefault="000D421E" w:rsidP="00036034">
      <w:pPr>
        <w:pStyle w:val="ListParagraph"/>
        <w:jc w:val="both"/>
        <w:rPr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0D421E" w:rsidRPr="004B738E" w:rsidTr="00A30FBD">
        <w:trPr>
          <w:trHeight w:val="567"/>
        </w:trPr>
        <w:tc>
          <w:tcPr>
            <w:tcW w:w="9889" w:type="dxa"/>
            <w:gridSpan w:val="3"/>
            <w:vAlign w:val="center"/>
          </w:tcPr>
          <w:p w:rsidR="000D421E" w:rsidRPr="004B738E" w:rsidRDefault="000D421E" w:rsidP="00A30FBD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0D421E" w:rsidRPr="004B738E" w:rsidRDefault="000D421E" w:rsidP="00A30FBD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421E" w:rsidRPr="004B738E" w:rsidTr="00A30FB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D421E" w:rsidRPr="004B738E" w:rsidRDefault="000D421E" w:rsidP="00A30FBD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0D421E" w:rsidRPr="004B738E" w:rsidTr="00A30FBD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0D421E" w:rsidRPr="004B738E" w:rsidTr="00A30FBD">
        <w:trPr>
          <w:trHeight w:val="567"/>
        </w:trPr>
        <w:tc>
          <w:tcPr>
            <w:tcW w:w="3330" w:type="dxa"/>
          </w:tcPr>
          <w:p w:rsidR="000D421E" w:rsidRPr="004B738E" w:rsidRDefault="000D421E" w:rsidP="00A30FBD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</w:tcPr>
          <w:p w:rsidR="000D421E" w:rsidRPr="00E7651E" w:rsidRDefault="000D421E" w:rsidP="00A30FBD">
            <w:pPr>
              <w:rPr>
                <w:bCs/>
                <w:color w:val="000000"/>
                <w:sz w:val="24"/>
                <w:szCs w:val="24"/>
              </w:rPr>
            </w:pPr>
            <w:r w:rsidRPr="00E7651E">
              <w:rPr>
                <w:bCs/>
                <w:color w:val="000000"/>
                <w:sz w:val="24"/>
                <w:szCs w:val="24"/>
              </w:rPr>
              <w:t>Теплоэнергетика и теплотехника</w:t>
            </w:r>
          </w:p>
          <w:p w:rsidR="000D421E" w:rsidRPr="00E7651E" w:rsidRDefault="000D421E" w:rsidP="00A30FBD">
            <w:pPr>
              <w:rPr>
                <w:sz w:val="24"/>
                <w:szCs w:val="24"/>
              </w:rPr>
            </w:pPr>
          </w:p>
        </w:tc>
      </w:tr>
      <w:tr w:rsidR="000D421E" w:rsidRPr="004B738E" w:rsidTr="00A30FBD">
        <w:trPr>
          <w:trHeight w:val="567"/>
        </w:trPr>
        <w:tc>
          <w:tcPr>
            <w:tcW w:w="3330" w:type="dxa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0D421E" w:rsidRPr="00E7651E" w:rsidRDefault="000D421E" w:rsidP="00E7651E">
            <w:pPr>
              <w:rPr>
                <w:bCs/>
                <w:color w:val="000000"/>
                <w:sz w:val="24"/>
                <w:szCs w:val="24"/>
              </w:rPr>
            </w:pPr>
            <w:r w:rsidRPr="00E7651E">
              <w:rPr>
                <w:bCs/>
                <w:color w:val="000000"/>
                <w:sz w:val="24"/>
                <w:szCs w:val="24"/>
              </w:rPr>
              <w:t>Промышленная теплоэнергетика</w:t>
            </w:r>
          </w:p>
          <w:p w:rsidR="000D421E" w:rsidRPr="00E7651E" w:rsidRDefault="000D421E" w:rsidP="00A30FBD">
            <w:pPr>
              <w:rPr>
                <w:sz w:val="24"/>
                <w:szCs w:val="24"/>
              </w:rPr>
            </w:pPr>
          </w:p>
        </w:tc>
      </w:tr>
      <w:tr w:rsidR="000D421E" w:rsidRPr="004B738E" w:rsidTr="00A30FBD">
        <w:trPr>
          <w:trHeight w:val="567"/>
        </w:trPr>
        <w:tc>
          <w:tcPr>
            <w:tcW w:w="3330" w:type="dxa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0D421E" w:rsidRPr="004B738E" w:rsidTr="00A30FBD">
        <w:trPr>
          <w:trHeight w:val="567"/>
        </w:trPr>
        <w:tc>
          <w:tcPr>
            <w:tcW w:w="3330" w:type="dxa"/>
            <w:vAlign w:val="bottom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0D421E" w:rsidRPr="004B738E" w:rsidRDefault="000D421E" w:rsidP="00A30FBD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0D421E" w:rsidRPr="000743F9" w:rsidRDefault="000D421E" w:rsidP="00036034">
      <w:pPr>
        <w:pStyle w:val="ListParagraph"/>
        <w:jc w:val="both"/>
        <w:rPr>
          <w:i/>
          <w:sz w:val="24"/>
          <w:szCs w:val="24"/>
        </w:rPr>
      </w:pPr>
    </w:p>
    <w:p w:rsidR="000D421E" w:rsidRPr="00036034" w:rsidRDefault="000D421E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0D421E" w:rsidRPr="00A873A3" w:rsidRDefault="000D421E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0D421E" w:rsidRPr="00A873A3" w:rsidRDefault="000D421E" w:rsidP="00036034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0D421E" w:rsidRDefault="000D421E" w:rsidP="00036034">
      <w:pPr>
        <w:pStyle w:val="Heading2"/>
      </w:pPr>
      <w:r w:rsidRPr="007B449A">
        <w:t>Форма промежуточной аттестации</w:t>
      </w:r>
      <w:r>
        <w:t xml:space="preserve"> зачет</w:t>
      </w:r>
      <w:r w:rsidRPr="00D34B49">
        <w:t xml:space="preserve"> </w:t>
      </w:r>
    </w:p>
    <w:tbl>
      <w:tblPr>
        <w:tblW w:w="0" w:type="auto"/>
        <w:tblInd w:w="1526" w:type="dxa"/>
        <w:tblLook w:val="00A0"/>
      </w:tblPr>
      <w:tblGrid>
        <w:gridCol w:w="1984"/>
        <w:gridCol w:w="2127"/>
      </w:tblGrid>
      <w:tr w:rsidR="000D421E" w:rsidRPr="00D4675B" w:rsidTr="00D4675B">
        <w:tc>
          <w:tcPr>
            <w:tcW w:w="1984" w:type="dxa"/>
          </w:tcPr>
          <w:p w:rsidR="000D421E" w:rsidRPr="00D4675B" w:rsidRDefault="000D421E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D4675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467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0D421E" w:rsidRPr="00D4675B" w:rsidRDefault="000D421E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D4675B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0D421E" w:rsidRPr="007B449A" w:rsidRDefault="000D421E" w:rsidP="00036034">
      <w:pPr>
        <w:pStyle w:val="Heading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0D421E" w:rsidRDefault="000D421E" w:rsidP="00036034">
      <w:pPr>
        <w:pStyle w:val="ListParagraph"/>
        <w:ind w:left="0"/>
        <w:jc w:val="both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0D421E" w:rsidRPr="001D126D" w:rsidRDefault="000D421E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0D421E" w:rsidRDefault="000D421E" w:rsidP="00036034">
      <w:pPr>
        <w:pStyle w:val="ListParagraph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0D421E" w:rsidRPr="00DD11A3" w:rsidRDefault="000D421E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0D421E" w:rsidRPr="00DD11A3" w:rsidRDefault="000D421E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 xml:space="preserve"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</w:t>
      </w:r>
      <w:r>
        <w:rPr>
          <w:sz w:val="24"/>
          <w:szCs w:val="24"/>
        </w:rPr>
        <w:t xml:space="preserve">устройств и </w:t>
      </w:r>
      <w:r w:rsidRPr="00DD11A3">
        <w:rPr>
          <w:sz w:val="24"/>
          <w:szCs w:val="24"/>
        </w:rPr>
        <w:t>механизмов, умений составлять расчетные модели механизмов, в том числе, с учетом их реальных свойств.</w:t>
      </w:r>
    </w:p>
    <w:p w:rsidR="000D421E" w:rsidRPr="00DD11A3" w:rsidRDefault="000D421E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</w:t>
      </w:r>
      <w:r>
        <w:rPr>
          <w:sz w:val="24"/>
          <w:szCs w:val="24"/>
        </w:rPr>
        <w:t xml:space="preserve"> и узлов</w:t>
      </w:r>
      <w:r w:rsidRPr="00DD11A3">
        <w:rPr>
          <w:sz w:val="24"/>
          <w:szCs w:val="24"/>
        </w:rPr>
        <w:t xml:space="preserve"> машин и элементов конструкций.</w:t>
      </w:r>
    </w:p>
    <w:p w:rsidR="000D421E" w:rsidRPr="00DD11A3" w:rsidRDefault="000D421E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:rsidR="000D421E" w:rsidRDefault="000D421E" w:rsidP="00036034">
      <w:pPr>
        <w:pStyle w:val="ListParagraph"/>
        <w:numPr>
          <w:ilvl w:val="1"/>
          <w:numId w:val="50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0D421E" w:rsidRPr="006256EE" w:rsidRDefault="000D421E" w:rsidP="00036034">
      <w:pPr>
        <w:pStyle w:val="ListParagraph"/>
        <w:jc w:val="both"/>
        <w:rPr>
          <w:sz w:val="24"/>
          <w:szCs w:val="24"/>
          <w:highlight w:val="yellow"/>
        </w:rPr>
      </w:pPr>
    </w:p>
    <w:p w:rsidR="000D421E" w:rsidRPr="00E55739" w:rsidRDefault="000D421E" w:rsidP="00036034">
      <w:pPr>
        <w:pStyle w:val="ListParagraph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0D421E" w:rsidRPr="00495850" w:rsidRDefault="000D421E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0D421E" w:rsidRPr="00D4675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0D421E" w:rsidRPr="002E16C0" w:rsidRDefault="000D421E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0D421E" w:rsidRPr="00D4675B" w:rsidRDefault="000D421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Код и наименование индикатора</w:t>
            </w:r>
          </w:p>
          <w:p w:rsidR="000D421E" w:rsidRPr="00D4675B" w:rsidRDefault="000D421E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достижения компетенции</w:t>
            </w:r>
          </w:p>
        </w:tc>
      </w:tr>
      <w:tr w:rsidR="000D421E" w:rsidRPr="00D4675B" w:rsidTr="00C7297E">
        <w:trPr>
          <w:trHeight w:val="2480"/>
        </w:trPr>
        <w:tc>
          <w:tcPr>
            <w:tcW w:w="3652" w:type="dxa"/>
            <w:vAlign w:val="center"/>
          </w:tcPr>
          <w:p w:rsidR="000D421E" w:rsidRPr="00B20B9E" w:rsidRDefault="000D421E" w:rsidP="00A30FB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0D421E" w:rsidRDefault="000D421E" w:rsidP="00A30FBD">
            <w:pPr>
              <w:rPr>
                <w:color w:val="000000"/>
              </w:rPr>
            </w:pPr>
            <w:r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0D421E" w:rsidRPr="00B20B9E" w:rsidRDefault="000D421E" w:rsidP="00A30FBD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</w:tcPr>
          <w:p w:rsidR="000D421E" w:rsidRPr="00B20B9E" w:rsidRDefault="000D421E" w:rsidP="00036034">
            <w:pPr>
              <w:rPr>
                <w:color w:val="000000"/>
                <w:sz w:val="20"/>
                <w:szCs w:val="2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</w:p>
          <w:p w:rsidR="000D421E" w:rsidRDefault="000D421E" w:rsidP="00036034">
            <w:r>
              <w:t>Применение теоретических основ физики при решении прикладных задач промышленной теплоэнергетики</w:t>
            </w:r>
          </w:p>
          <w:p w:rsidR="000D421E" w:rsidRPr="0069066D" w:rsidRDefault="000D421E" w:rsidP="00FD0F91">
            <w:pPr>
              <w:pStyle w:val="ListParagraph"/>
              <w:ind w:left="0"/>
              <w:rPr>
                <w:i/>
                <w:sz w:val="22"/>
                <w:szCs w:val="22"/>
              </w:rPr>
            </w:pPr>
          </w:p>
        </w:tc>
      </w:tr>
      <w:tr w:rsidR="000D421E" w:rsidRPr="00D4675B" w:rsidTr="00774CE0">
        <w:trPr>
          <w:trHeight w:val="454"/>
        </w:trPr>
        <w:tc>
          <w:tcPr>
            <w:tcW w:w="3652" w:type="dxa"/>
            <w:vMerge w:val="restart"/>
            <w:vAlign w:val="center"/>
          </w:tcPr>
          <w:p w:rsidR="000D421E" w:rsidRPr="00B20B9E" w:rsidRDefault="000D421E" w:rsidP="00A30FB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:rsidR="000D421E" w:rsidRDefault="000D421E" w:rsidP="00A30FBD">
            <w:pPr>
              <w:rPr>
                <w:color w:val="000000"/>
              </w:rPr>
            </w:pPr>
            <w:r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0D421E" w:rsidRPr="00B20B9E" w:rsidRDefault="000D421E" w:rsidP="00A30FBD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</w:tcPr>
          <w:p w:rsidR="000D421E" w:rsidRDefault="000D421E" w:rsidP="00036034">
            <w:pPr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:rsidR="000D421E" w:rsidRDefault="000D421E" w:rsidP="00A31661">
            <w:pPr>
              <w:rPr>
                <w:color w:val="000000"/>
              </w:rPr>
            </w:pPr>
            <w:r>
              <w:rPr>
                <w:color w:val="000000"/>
              </w:rPr>
              <w:t>Выбор конструкционных материалов в соответствии с требуемыми характеристиками для использования в области профессиональной деятельности</w:t>
            </w:r>
          </w:p>
          <w:p w:rsidR="000D421E" w:rsidRPr="00D4675B" w:rsidRDefault="000D421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</w:p>
        </w:tc>
      </w:tr>
      <w:tr w:rsidR="000D421E" w:rsidRPr="00D4675B" w:rsidTr="00FD0F91">
        <w:trPr>
          <w:trHeight w:val="454"/>
        </w:trPr>
        <w:tc>
          <w:tcPr>
            <w:tcW w:w="3652" w:type="dxa"/>
            <w:vMerge/>
          </w:tcPr>
          <w:p w:rsidR="000D421E" w:rsidRPr="00021C27" w:rsidRDefault="000D42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0D421E" w:rsidRDefault="000D421E" w:rsidP="00036034">
            <w:pPr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ИД-ПК-3.3</w:t>
            </w:r>
          </w:p>
          <w:p w:rsidR="000D421E" w:rsidRDefault="000D421E" w:rsidP="00036034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расчетов на прочность элементов теплотехнических установок и систем с учетом условий их работы</w:t>
            </w:r>
          </w:p>
          <w:p w:rsidR="000D421E" w:rsidRPr="00D4675B" w:rsidRDefault="000D421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</w:p>
        </w:tc>
      </w:tr>
    </w:tbl>
    <w:p w:rsidR="000D421E" w:rsidRPr="00711DDC" w:rsidRDefault="000D421E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0D421E" w:rsidRPr="00D4675B" w:rsidTr="00D4675B">
        <w:trPr>
          <w:trHeight w:val="340"/>
        </w:trPr>
        <w:tc>
          <w:tcPr>
            <w:tcW w:w="3969" w:type="dxa"/>
            <w:vAlign w:val="center"/>
          </w:tcPr>
          <w:p w:rsidR="000D421E" w:rsidRPr="00D4675B" w:rsidRDefault="000D421E" w:rsidP="00037666">
            <w:pPr>
              <w:rPr>
                <w:i/>
              </w:rPr>
            </w:pPr>
            <w:r w:rsidRPr="00D4675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D421E" w:rsidRPr="00D4675B" w:rsidRDefault="000D421E" w:rsidP="00D467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0D421E" w:rsidRPr="00D4675B" w:rsidRDefault="000D421E" w:rsidP="00D4675B">
            <w:pPr>
              <w:jc w:val="center"/>
            </w:pPr>
            <w:r w:rsidRPr="00D4675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D421E" w:rsidRPr="00D4675B" w:rsidRDefault="000D421E" w:rsidP="00D4675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0D421E" w:rsidRPr="00D4675B" w:rsidRDefault="000D421E" w:rsidP="00037666">
            <w:pPr>
              <w:rPr>
                <w:i/>
              </w:rPr>
            </w:pPr>
            <w:r w:rsidRPr="00D4675B">
              <w:rPr>
                <w:b/>
                <w:sz w:val="24"/>
                <w:szCs w:val="24"/>
              </w:rPr>
              <w:t>час.</w:t>
            </w:r>
          </w:p>
        </w:tc>
      </w:tr>
    </w:tbl>
    <w:p w:rsidR="000D421E" w:rsidRPr="007B65C7" w:rsidRDefault="000D421E" w:rsidP="007B65C7">
      <w:pPr>
        <w:rPr>
          <w:b/>
        </w:rPr>
      </w:pPr>
    </w:p>
    <w:sectPr w:rsidR="000D421E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1E" w:rsidRDefault="000D421E" w:rsidP="005E3840">
      <w:r>
        <w:separator/>
      </w:r>
    </w:p>
  </w:endnote>
  <w:endnote w:type="continuationSeparator" w:id="0">
    <w:p w:rsidR="000D421E" w:rsidRDefault="000D421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1E" w:rsidRDefault="000D421E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21E" w:rsidRDefault="000D421E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1E" w:rsidRDefault="000D421E">
    <w:pPr>
      <w:pStyle w:val="Footer"/>
      <w:jc w:val="right"/>
    </w:pPr>
  </w:p>
  <w:p w:rsidR="000D421E" w:rsidRDefault="000D42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1E" w:rsidRDefault="000D421E">
    <w:pPr>
      <w:pStyle w:val="Footer"/>
      <w:jc w:val="right"/>
    </w:pPr>
  </w:p>
  <w:p w:rsidR="000D421E" w:rsidRDefault="000D4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1E" w:rsidRDefault="000D421E" w:rsidP="005E3840">
      <w:r>
        <w:separator/>
      </w:r>
    </w:p>
  </w:footnote>
  <w:footnote w:type="continuationSeparator" w:id="0">
    <w:p w:rsidR="000D421E" w:rsidRDefault="000D421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1E" w:rsidRDefault="000D421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D421E" w:rsidRDefault="000D42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1E" w:rsidRDefault="000D421E">
    <w:pPr>
      <w:pStyle w:val="Header"/>
      <w:jc w:val="center"/>
    </w:pPr>
  </w:p>
  <w:p w:rsidR="000D421E" w:rsidRDefault="000D42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034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5CA8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9F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21E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CBF"/>
    <w:rsid w:val="001C1B2E"/>
    <w:rsid w:val="001C1CBB"/>
    <w:rsid w:val="001C4044"/>
    <w:rsid w:val="001C5FC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C61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38E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C48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295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A9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C58"/>
    <w:rsid w:val="00640964"/>
    <w:rsid w:val="0064201A"/>
    <w:rsid w:val="00642081"/>
    <w:rsid w:val="006427A9"/>
    <w:rsid w:val="006436C3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66D"/>
    <w:rsid w:val="00692393"/>
    <w:rsid w:val="00695B52"/>
    <w:rsid w:val="006A1707"/>
    <w:rsid w:val="006A2EAF"/>
    <w:rsid w:val="006A345C"/>
    <w:rsid w:val="006A3E03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24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CE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FA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1C3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7EB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0FBD"/>
    <w:rsid w:val="00A31010"/>
    <w:rsid w:val="00A3166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B9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2FE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8F6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97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39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72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75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9F4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A3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51E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0D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A8A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74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CD139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435</Words>
  <Characters>2481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user</cp:lastModifiedBy>
  <cp:revision>6</cp:revision>
  <cp:lastPrinted>2021-05-14T12:22:00Z</cp:lastPrinted>
  <dcterms:created xsi:type="dcterms:W3CDTF">2022-01-21T17:42:00Z</dcterms:created>
  <dcterms:modified xsi:type="dcterms:W3CDTF">2022-03-09T07:21:00Z</dcterms:modified>
</cp:coreProperties>
</file>