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9" w:rsidRDefault="00456789" w:rsidP="00036034">
      <w:pPr>
        <w:pStyle w:val="ListParagraph"/>
        <w:jc w:val="both"/>
        <w:rPr>
          <w:i/>
          <w:sz w:val="24"/>
          <w:szCs w:val="24"/>
        </w:rPr>
      </w:pPr>
    </w:p>
    <w:p w:rsidR="00456789" w:rsidRDefault="00456789" w:rsidP="00036034">
      <w:pPr>
        <w:pStyle w:val="ListParagraph"/>
        <w:jc w:val="both"/>
        <w:rPr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56789" w:rsidRPr="004B738E" w:rsidTr="0023227A">
        <w:trPr>
          <w:trHeight w:val="567"/>
        </w:trPr>
        <w:tc>
          <w:tcPr>
            <w:tcW w:w="9889" w:type="dxa"/>
            <w:gridSpan w:val="3"/>
            <w:vAlign w:val="center"/>
          </w:tcPr>
          <w:p w:rsidR="00456789" w:rsidRPr="004B738E" w:rsidRDefault="00456789" w:rsidP="0023227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456789" w:rsidRPr="004B738E" w:rsidRDefault="00456789" w:rsidP="0023227A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56789" w:rsidRPr="004B738E" w:rsidTr="0023227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56789" w:rsidRPr="004B738E" w:rsidRDefault="00456789" w:rsidP="0023227A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456789" w:rsidRPr="004B738E" w:rsidTr="0023227A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456789" w:rsidRPr="004B738E" w:rsidTr="0023227A">
        <w:trPr>
          <w:trHeight w:val="567"/>
        </w:trPr>
        <w:tc>
          <w:tcPr>
            <w:tcW w:w="3330" w:type="dxa"/>
          </w:tcPr>
          <w:p w:rsidR="00456789" w:rsidRPr="004B738E" w:rsidRDefault="00456789" w:rsidP="0023227A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456789" w:rsidRPr="004B738E" w:rsidTr="0023227A">
        <w:trPr>
          <w:trHeight w:val="567"/>
        </w:trPr>
        <w:tc>
          <w:tcPr>
            <w:tcW w:w="3330" w:type="dxa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456789" w:rsidRPr="00714251" w:rsidRDefault="00456789" w:rsidP="0023227A">
            <w:pPr>
              <w:rPr>
                <w:bCs/>
                <w:color w:val="000000"/>
                <w:sz w:val="24"/>
                <w:szCs w:val="24"/>
              </w:rPr>
            </w:pPr>
            <w:r w:rsidRPr="00714251">
              <w:rPr>
                <w:bCs/>
                <w:color w:val="000000"/>
                <w:sz w:val="24"/>
                <w:szCs w:val="24"/>
              </w:rPr>
              <w:t>Инжиниринг техносферы, системы безопасности и экспертиза</w:t>
            </w:r>
          </w:p>
          <w:p w:rsidR="00456789" w:rsidRPr="004B738E" w:rsidRDefault="00456789" w:rsidP="0023227A">
            <w:pPr>
              <w:rPr>
                <w:sz w:val="26"/>
                <w:szCs w:val="26"/>
              </w:rPr>
            </w:pPr>
          </w:p>
        </w:tc>
      </w:tr>
      <w:tr w:rsidR="00456789" w:rsidRPr="004B738E" w:rsidTr="0023227A">
        <w:trPr>
          <w:trHeight w:val="567"/>
        </w:trPr>
        <w:tc>
          <w:tcPr>
            <w:tcW w:w="3330" w:type="dxa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456789" w:rsidRPr="004B738E" w:rsidTr="0023227A">
        <w:trPr>
          <w:trHeight w:val="567"/>
        </w:trPr>
        <w:tc>
          <w:tcPr>
            <w:tcW w:w="3330" w:type="dxa"/>
            <w:vAlign w:val="bottom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456789" w:rsidRPr="004B738E" w:rsidRDefault="00456789" w:rsidP="0023227A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456789" w:rsidRDefault="00456789" w:rsidP="00036034">
      <w:pPr>
        <w:pStyle w:val="ListParagraph"/>
        <w:jc w:val="both"/>
        <w:rPr>
          <w:i/>
          <w:sz w:val="24"/>
          <w:szCs w:val="24"/>
        </w:rPr>
      </w:pPr>
    </w:p>
    <w:p w:rsidR="00456789" w:rsidRPr="000743F9" w:rsidRDefault="00456789" w:rsidP="00036034">
      <w:pPr>
        <w:pStyle w:val="ListParagraph"/>
        <w:jc w:val="both"/>
        <w:rPr>
          <w:i/>
          <w:sz w:val="24"/>
          <w:szCs w:val="24"/>
        </w:rPr>
      </w:pPr>
    </w:p>
    <w:p w:rsidR="00456789" w:rsidRPr="00036034" w:rsidRDefault="00456789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456789" w:rsidRPr="00A873A3" w:rsidRDefault="00456789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456789" w:rsidRPr="00A873A3" w:rsidRDefault="00456789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456789" w:rsidRDefault="00456789" w:rsidP="00036034">
      <w:pPr>
        <w:pStyle w:val="Heading2"/>
      </w:pPr>
      <w:r w:rsidRPr="007B449A">
        <w:t>Форма промежуточной аттестации</w:t>
      </w:r>
      <w:r>
        <w:t xml:space="preserve"> зачет</w:t>
      </w:r>
      <w:r w:rsidRPr="00D34B49">
        <w:t xml:space="preserve"> 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456789" w:rsidRPr="00D4675B" w:rsidTr="00D4675B">
        <w:tc>
          <w:tcPr>
            <w:tcW w:w="1984" w:type="dxa"/>
          </w:tcPr>
          <w:p w:rsidR="00456789" w:rsidRPr="00D4675B" w:rsidRDefault="0045678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D467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467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456789" w:rsidRPr="00D4675B" w:rsidRDefault="00456789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4675B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456789" w:rsidRPr="007B449A" w:rsidRDefault="00456789" w:rsidP="00036034">
      <w:pPr>
        <w:pStyle w:val="Heading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456789" w:rsidRDefault="00456789" w:rsidP="00036034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456789" w:rsidRPr="001D126D" w:rsidRDefault="00456789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456789" w:rsidRDefault="00456789" w:rsidP="00036034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456789" w:rsidRPr="00DD11A3" w:rsidRDefault="00456789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456789" w:rsidRPr="00DD11A3" w:rsidRDefault="00456789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456789" w:rsidRPr="00DD11A3" w:rsidRDefault="00456789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456789" w:rsidRPr="00DD11A3" w:rsidRDefault="00456789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456789" w:rsidRDefault="00456789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456789" w:rsidRPr="006256EE" w:rsidRDefault="00456789" w:rsidP="00036034">
      <w:pPr>
        <w:pStyle w:val="ListParagraph"/>
        <w:jc w:val="both"/>
        <w:rPr>
          <w:sz w:val="24"/>
          <w:szCs w:val="24"/>
          <w:highlight w:val="yellow"/>
        </w:rPr>
      </w:pPr>
    </w:p>
    <w:p w:rsidR="00456789" w:rsidRPr="00E55739" w:rsidRDefault="00456789" w:rsidP="00036034">
      <w:pPr>
        <w:pStyle w:val="ListParagraph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56789" w:rsidRPr="00495850" w:rsidRDefault="00456789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456789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456789" w:rsidRPr="002E16C0" w:rsidRDefault="00456789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456789" w:rsidRPr="00D4675B" w:rsidRDefault="0045678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456789" w:rsidRPr="00D4675B" w:rsidRDefault="00456789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456789" w:rsidRPr="00D4675B" w:rsidTr="00C7297E">
        <w:trPr>
          <w:trHeight w:val="2480"/>
        </w:trPr>
        <w:tc>
          <w:tcPr>
            <w:tcW w:w="3652" w:type="dxa"/>
            <w:vAlign w:val="center"/>
          </w:tcPr>
          <w:p w:rsidR="00456789" w:rsidRPr="00B20B9E" w:rsidRDefault="00456789" w:rsidP="00523A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456789" w:rsidRDefault="00456789" w:rsidP="00523AF2">
            <w:pPr>
              <w:rPr>
                <w:color w:val="000000"/>
              </w:rPr>
            </w:pPr>
            <w:r>
              <w:rPr>
                <w:color w:val="000000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  <w:p w:rsidR="00456789" w:rsidRPr="00B20B9E" w:rsidRDefault="00456789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456789" w:rsidRPr="00B20B9E" w:rsidRDefault="00456789" w:rsidP="0052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ИД-ОПК-2.1</w:t>
            </w:r>
          </w:p>
          <w:p w:rsidR="00456789" w:rsidRDefault="00456789" w:rsidP="00523AF2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инженерно-технических расчетов с учетом теории надежности и анализа риска</w:t>
            </w:r>
          </w:p>
          <w:p w:rsidR="00456789" w:rsidRPr="00EF307B" w:rsidRDefault="00456789" w:rsidP="00FD0F91">
            <w:pPr>
              <w:pStyle w:val="ListParagraph"/>
              <w:ind w:left="0"/>
              <w:rPr>
                <w:i/>
                <w:sz w:val="22"/>
                <w:szCs w:val="22"/>
              </w:rPr>
            </w:pPr>
          </w:p>
        </w:tc>
      </w:tr>
      <w:tr w:rsidR="00456789" w:rsidRPr="00D4675B" w:rsidTr="00C540F3">
        <w:trPr>
          <w:trHeight w:val="3520"/>
        </w:trPr>
        <w:tc>
          <w:tcPr>
            <w:tcW w:w="3652" w:type="dxa"/>
            <w:vAlign w:val="center"/>
          </w:tcPr>
          <w:p w:rsidR="00456789" w:rsidRDefault="00456789" w:rsidP="00523AF2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456789" w:rsidRPr="003A58E3" w:rsidRDefault="00456789" w:rsidP="00523AF2">
            <w:pPr>
              <w:rPr>
                <w:color w:val="000000"/>
              </w:rPr>
            </w:pPr>
            <w:r w:rsidRPr="003A58E3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  <w:p w:rsidR="00456789" w:rsidRPr="00B20B9E" w:rsidRDefault="00456789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456789" w:rsidRDefault="00456789" w:rsidP="00523AF2">
            <w:pPr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456789" w:rsidRDefault="00456789" w:rsidP="00523AF2">
            <w:pPr>
              <w:rPr>
                <w:color w:val="000000"/>
              </w:rPr>
            </w:pPr>
            <w:r>
              <w:rPr>
                <w:color w:val="000000"/>
              </w:rPr>
              <w:t>Применение теоретических основ физики при решении прикладных задач техносферной безопасности</w:t>
            </w:r>
          </w:p>
          <w:p w:rsidR="00456789" w:rsidRPr="00D4675B" w:rsidRDefault="0045678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</w:tr>
    </w:tbl>
    <w:p w:rsidR="00456789" w:rsidRPr="00711DDC" w:rsidRDefault="00456789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56789" w:rsidRPr="00D4675B" w:rsidTr="00D4675B">
        <w:trPr>
          <w:trHeight w:val="340"/>
        </w:trPr>
        <w:tc>
          <w:tcPr>
            <w:tcW w:w="3969" w:type="dxa"/>
            <w:vAlign w:val="center"/>
          </w:tcPr>
          <w:p w:rsidR="00456789" w:rsidRPr="00D4675B" w:rsidRDefault="00456789" w:rsidP="00037666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56789" w:rsidRPr="00D4675B" w:rsidRDefault="00456789" w:rsidP="00D467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456789" w:rsidRPr="00D4675B" w:rsidRDefault="00456789" w:rsidP="00D4675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56789" w:rsidRPr="00D4675B" w:rsidRDefault="00456789" w:rsidP="00D4675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456789" w:rsidRPr="00D4675B" w:rsidRDefault="00456789" w:rsidP="00037666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456789" w:rsidRPr="007B65C7" w:rsidRDefault="00456789" w:rsidP="007B65C7">
      <w:pPr>
        <w:rPr>
          <w:b/>
        </w:rPr>
      </w:pPr>
    </w:p>
    <w:sectPr w:rsidR="00456789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89" w:rsidRDefault="00456789" w:rsidP="005E3840">
      <w:r>
        <w:separator/>
      </w:r>
    </w:p>
  </w:endnote>
  <w:endnote w:type="continuationSeparator" w:id="0">
    <w:p w:rsidR="00456789" w:rsidRDefault="0045678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9" w:rsidRDefault="00456789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789" w:rsidRDefault="00456789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9" w:rsidRDefault="00456789">
    <w:pPr>
      <w:pStyle w:val="Footer"/>
      <w:jc w:val="right"/>
    </w:pPr>
  </w:p>
  <w:p w:rsidR="00456789" w:rsidRDefault="004567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9" w:rsidRDefault="00456789">
    <w:pPr>
      <w:pStyle w:val="Footer"/>
      <w:jc w:val="right"/>
    </w:pPr>
  </w:p>
  <w:p w:rsidR="00456789" w:rsidRDefault="00456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89" w:rsidRDefault="00456789" w:rsidP="005E3840">
      <w:r>
        <w:separator/>
      </w:r>
    </w:p>
  </w:footnote>
  <w:footnote w:type="continuationSeparator" w:id="0">
    <w:p w:rsidR="00456789" w:rsidRDefault="0045678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9" w:rsidRDefault="0045678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56789" w:rsidRDefault="00456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9" w:rsidRDefault="00456789">
    <w:pPr>
      <w:pStyle w:val="Header"/>
      <w:jc w:val="center"/>
    </w:pPr>
  </w:p>
  <w:p w:rsidR="00456789" w:rsidRDefault="00456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15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034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6BAF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345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27A"/>
    <w:rsid w:val="00234D61"/>
    <w:rsid w:val="00235EE1"/>
    <w:rsid w:val="002370CE"/>
    <w:rsid w:val="00240437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C61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8E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524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78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92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38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AF2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DE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9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C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25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549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CE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0FBD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9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FE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8F6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E75"/>
    <w:rsid w:val="00BA0010"/>
    <w:rsid w:val="00BA1941"/>
    <w:rsid w:val="00BA2B03"/>
    <w:rsid w:val="00BA33EE"/>
    <w:rsid w:val="00BB07B6"/>
    <w:rsid w:val="00BB099C"/>
    <w:rsid w:val="00BB0F37"/>
    <w:rsid w:val="00BB3FB2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0F3"/>
    <w:rsid w:val="00C5411F"/>
    <w:rsid w:val="00C619D9"/>
    <w:rsid w:val="00C6350D"/>
    <w:rsid w:val="00C6460B"/>
    <w:rsid w:val="00C65F90"/>
    <w:rsid w:val="00C67F0D"/>
    <w:rsid w:val="00C707D9"/>
    <w:rsid w:val="00C713DB"/>
    <w:rsid w:val="00C729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0DB5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F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A8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07B"/>
    <w:rsid w:val="00F00C35"/>
    <w:rsid w:val="00F00F3A"/>
    <w:rsid w:val="00F03EB1"/>
    <w:rsid w:val="00F049E9"/>
    <w:rsid w:val="00F062E1"/>
    <w:rsid w:val="00F1088C"/>
    <w:rsid w:val="00F12036"/>
    <w:rsid w:val="00F1336D"/>
    <w:rsid w:val="00F152E6"/>
    <w:rsid w:val="00F15802"/>
    <w:rsid w:val="00F17917"/>
    <w:rsid w:val="00F2114C"/>
    <w:rsid w:val="00F21C8E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91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50DB5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2</cp:revision>
  <cp:lastPrinted>2021-05-14T12:22:00Z</cp:lastPrinted>
  <dcterms:created xsi:type="dcterms:W3CDTF">2022-03-09T11:35:00Z</dcterms:created>
  <dcterms:modified xsi:type="dcterms:W3CDTF">2022-03-09T11:35:00Z</dcterms:modified>
</cp:coreProperties>
</file>