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2B1EC6" w:rsidRPr="002D0F64" w:rsidTr="002D0F64">
        <w:trPr>
          <w:trHeight w:val="567"/>
        </w:trPr>
        <w:tc>
          <w:tcPr>
            <w:tcW w:w="9889" w:type="dxa"/>
            <w:gridSpan w:val="3"/>
            <w:vAlign w:val="center"/>
          </w:tcPr>
          <w:p w:rsidR="002B1EC6" w:rsidRPr="002D0F64" w:rsidRDefault="002B1EC6" w:rsidP="002D0F64">
            <w:pPr>
              <w:jc w:val="center"/>
              <w:rPr>
                <w:b/>
                <w:sz w:val="26"/>
                <w:szCs w:val="26"/>
              </w:rPr>
            </w:pPr>
            <w:r w:rsidRPr="002D0F6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B1EC6" w:rsidRPr="002D0F64" w:rsidRDefault="002B1EC6" w:rsidP="002D0F6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A4B0C">
              <w:rPr>
                <w:b/>
                <w:sz w:val="26"/>
                <w:szCs w:val="26"/>
              </w:rPr>
              <w:t>УЧЕБНОЙ</w:t>
            </w:r>
            <w:r w:rsidRPr="002D0F64">
              <w:rPr>
                <w:b/>
                <w:i/>
                <w:sz w:val="26"/>
                <w:szCs w:val="26"/>
              </w:rPr>
              <w:t xml:space="preserve"> </w:t>
            </w:r>
            <w:r w:rsidRPr="00705ECA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2B1EC6" w:rsidRPr="002D0F64" w:rsidTr="002D0F6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B1EC6" w:rsidRPr="002D0F64" w:rsidRDefault="002B1EC6" w:rsidP="002D0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2B1EC6" w:rsidRPr="002D0F64" w:rsidTr="002D0F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B1EC6" w:rsidRPr="002D0F64" w:rsidRDefault="002B1EC6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F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B1EC6" w:rsidRPr="002D0F64" w:rsidRDefault="002B1EC6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6363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B1EC6" w:rsidRPr="002D0F64" w:rsidTr="002D0F64">
        <w:trPr>
          <w:trHeight w:val="567"/>
        </w:trPr>
        <w:tc>
          <w:tcPr>
            <w:tcW w:w="3330" w:type="dxa"/>
          </w:tcPr>
          <w:p w:rsidR="002B1EC6" w:rsidRPr="002D0F64" w:rsidRDefault="002B1EC6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2B1EC6" w:rsidRPr="002D0F64" w:rsidRDefault="002B1EC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</w:tcPr>
          <w:p w:rsidR="002B1EC6" w:rsidRPr="002D0F64" w:rsidRDefault="002B1EC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B1EC6" w:rsidRPr="002D0F64" w:rsidTr="002D0F64">
        <w:trPr>
          <w:trHeight w:val="567"/>
        </w:trPr>
        <w:tc>
          <w:tcPr>
            <w:tcW w:w="3330" w:type="dxa"/>
          </w:tcPr>
          <w:p w:rsidR="002B1EC6" w:rsidRPr="002D0F64" w:rsidRDefault="002B1EC6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2B1EC6" w:rsidRPr="002D0F64" w:rsidRDefault="002B1EC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B1EC6" w:rsidRPr="002D0F64" w:rsidTr="002D0F64">
        <w:trPr>
          <w:trHeight w:val="567"/>
        </w:trPr>
        <w:tc>
          <w:tcPr>
            <w:tcW w:w="3330" w:type="dxa"/>
          </w:tcPr>
          <w:p w:rsidR="002B1EC6" w:rsidRPr="002D0F64" w:rsidRDefault="002B1EC6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B1EC6" w:rsidRPr="009A4B0C" w:rsidRDefault="002B1E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2B1EC6" w:rsidRPr="002D0F64" w:rsidTr="002D0F64">
        <w:trPr>
          <w:trHeight w:val="567"/>
        </w:trPr>
        <w:tc>
          <w:tcPr>
            <w:tcW w:w="3330" w:type="dxa"/>
            <w:vAlign w:val="bottom"/>
          </w:tcPr>
          <w:p w:rsidR="002B1EC6" w:rsidRPr="002D0F64" w:rsidRDefault="002B1EC6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2B1EC6" w:rsidRPr="002D0F64" w:rsidRDefault="002B1EC6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очная</w:t>
            </w:r>
          </w:p>
        </w:tc>
      </w:tr>
    </w:tbl>
    <w:p w:rsidR="002B1EC6" w:rsidRPr="000743F9" w:rsidRDefault="002B1EC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2B1EC6" w:rsidRDefault="002B1EC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7242F">
        <w:rPr>
          <w:sz w:val="24"/>
          <w:szCs w:val="24"/>
        </w:rPr>
        <w:t>«Математика»</w:t>
      </w:r>
      <w:r>
        <w:rPr>
          <w:i/>
          <w:sz w:val="24"/>
          <w:szCs w:val="24"/>
        </w:rPr>
        <w:t xml:space="preserve"> </w:t>
      </w:r>
      <w:r w:rsidRPr="0077242F">
        <w:rPr>
          <w:sz w:val="24"/>
          <w:szCs w:val="24"/>
        </w:rPr>
        <w:t>изучается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в </w:t>
      </w:r>
      <w:r w:rsidRPr="0077242F">
        <w:rPr>
          <w:sz w:val="24"/>
          <w:szCs w:val="24"/>
        </w:rPr>
        <w:t>первом, втором, третьем семестрах.</w:t>
      </w:r>
    </w:p>
    <w:p w:rsidR="002B1EC6" w:rsidRPr="0077242F" w:rsidRDefault="002B1EC6" w:rsidP="00A8455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77242F">
        <w:rPr>
          <w:sz w:val="24"/>
          <w:szCs w:val="24"/>
        </w:rPr>
        <w:t>Курсовая работа – не предусмотрена</w:t>
      </w:r>
    </w:p>
    <w:p w:rsidR="002B1EC6" w:rsidRPr="00A84551" w:rsidRDefault="002B1EC6" w:rsidP="00A84551">
      <w:pPr>
        <w:pStyle w:val="Heading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2B1EC6" w:rsidRPr="002D0F64" w:rsidTr="002D0F64">
        <w:tc>
          <w:tcPr>
            <w:tcW w:w="1984" w:type="dxa"/>
          </w:tcPr>
          <w:p w:rsidR="002B1EC6" w:rsidRPr="002D0F64" w:rsidRDefault="002B1EC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2B1EC6" w:rsidRPr="0077242F" w:rsidRDefault="002B1EC6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2B1EC6" w:rsidRPr="002D0F64" w:rsidTr="002D0F64">
        <w:tc>
          <w:tcPr>
            <w:tcW w:w="1984" w:type="dxa"/>
          </w:tcPr>
          <w:p w:rsidR="002B1EC6" w:rsidRPr="002D0F64" w:rsidRDefault="002B1EC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второй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2B1EC6" w:rsidRPr="0077242F" w:rsidRDefault="002B1EC6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2B1EC6" w:rsidRPr="002D0F64" w:rsidTr="002D0F64">
        <w:tc>
          <w:tcPr>
            <w:tcW w:w="1984" w:type="dxa"/>
          </w:tcPr>
          <w:p w:rsidR="002B1EC6" w:rsidRPr="002D0F64" w:rsidRDefault="002B1EC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2B1EC6" w:rsidRPr="0077242F" w:rsidRDefault="002B1EC6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2B1EC6" w:rsidRPr="007B449A" w:rsidRDefault="002B1EC6" w:rsidP="00A84551">
      <w:pPr>
        <w:pStyle w:val="Heading2"/>
      </w:pPr>
      <w:r w:rsidRPr="007B449A">
        <w:t>Место учебной дисциплины в структуре ОПОП</w:t>
      </w:r>
    </w:p>
    <w:p w:rsidR="002B1EC6" w:rsidRPr="007B449A" w:rsidRDefault="002B1EC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«Математика»</w:t>
      </w:r>
      <w:r w:rsidRPr="00003681">
        <w:rPr>
          <w:sz w:val="24"/>
          <w:szCs w:val="24"/>
        </w:rPr>
        <w:t xml:space="preserve"> относится к обязательной части программы.</w:t>
      </w:r>
    </w:p>
    <w:p w:rsidR="002B1EC6" w:rsidRPr="001D126D" w:rsidRDefault="002B1EC6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B1EC6" w:rsidRPr="00D5517D" w:rsidRDefault="002B1EC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«Математика»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2B1EC6" w:rsidRPr="00F47D5C" w:rsidRDefault="002B1EC6" w:rsidP="00BB07B6">
      <w:pPr>
        <w:pStyle w:val="ListParagraph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rFonts w:eastAsia="Times New Roman"/>
          <w:sz w:val="24"/>
          <w:szCs w:val="24"/>
        </w:rPr>
        <w:t>теории вероятностей и математической статистики</w:t>
      </w:r>
      <w:r w:rsidRPr="009A3F5B">
        <w:rPr>
          <w:rFonts w:eastAsia="Times New Roman"/>
          <w:sz w:val="24"/>
          <w:szCs w:val="24"/>
        </w:rPr>
        <w:t>;</w:t>
      </w:r>
    </w:p>
    <w:p w:rsidR="002B1EC6" w:rsidRPr="009A3F5B" w:rsidRDefault="002B1EC6" w:rsidP="00F47D5C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B1EC6" w:rsidRPr="009A3F5B" w:rsidRDefault="002B1EC6" w:rsidP="00BB07B6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2B1EC6" w:rsidRPr="00F5388C" w:rsidRDefault="002B1EC6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sz w:val="24"/>
          <w:szCs w:val="24"/>
        </w:rPr>
        <w:t xml:space="preserve">учебной </w:t>
      </w:r>
      <w:r w:rsidRPr="00F5388C">
        <w:rPr>
          <w:rFonts w:eastAsia="Times New Roman"/>
          <w:sz w:val="24"/>
          <w:szCs w:val="24"/>
        </w:rPr>
        <w:t>дисциплины.</w:t>
      </w:r>
    </w:p>
    <w:p w:rsidR="002B1EC6" w:rsidRPr="00495850" w:rsidRDefault="002B1EC6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2B1EC6" w:rsidRPr="002D0F64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2B1EC6" w:rsidRPr="002E16C0" w:rsidRDefault="002B1EC6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2B1EC6" w:rsidRPr="002D0F64" w:rsidRDefault="002B1EC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Код и наименование индикатора</w:t>
            </w:r>
          </w:p>
          <w:p w:rsidR="002B1EC6" w:rsidRPr="002D0F64" w:rsidRDefault="002B1EC6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достижения компетенции</w:t>
            </w:r>
          </w:p>
        </w:tc>
      </w:tr>
      <w:tr w:rsidR="002B1EC6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2B1EC6" w:rsidRPr="00021C27" w:rsidRDefault="002B1EC6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:rsidR="002B1EC6" w:rsidRPr="004D7216" w:rsidRDefault="002B1EC6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4D7216">
              <w:rPr>
                <w:rFonts w:eastAsia="Times New Roman"/>
                <w:i/>
                <w:color w:val="000000"/>
                <w:lang w:eastAsia="en-US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6095" w:type="dxa"/>
          </w:tcPr>
          <w:p w:rsidR="002B1EC6" w:rsidRPr="002D0F64" w:rsidRDefault="002B1EC6" w:rsidP="005B5E6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1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2B1EC6" w:rsidRPr="00E6564D" w:rsidRDefault="002B1EC6" w:rsidP="005B5E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E6564D">
              <w:rPr>
                <w:rFonts w:eastAsia="Times New Roman"/>
                <w:i/>
                <w:color w:val="000000"/>
                <w:lang w:eastAsia="en-US"/>
              </w:rPr>
              <w:t>Определение положений, законов природы, методов, описывающих задачу профессиональной деятельности</w:t>
            </w:r>
          </w:p>
        </w:tc>
      </w:tr>
      <w:tr w:rsidR="002B1EC6" w:rsidRPr="002D0F64" w:rsidTr="00FD0F91">
        <w:trPr>
          <w:trHeight w:val="454"/>
        </w:trPr>
        <w:tc>
          <w:tcPr>
            <w:tcW w:w="3652" w:type="dxa"/>
            <w:vMerge/>
          </w:tcPr>
          <w:p w:rsidR="002B1EC6" w:rsidRPr="00021C27" w:rsidRDefault="002B1EC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2B1EC6" w:rsidRPr="002D0F64" w:rsidRDefault="002B1EC6" w:rsidP="005B5E6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2B1EC6" w:rsidRPr="00021C27" w:rsidRDefault="002B1EC6" w:rsidP="005B5E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4D7216">
              <w:rPr>
                <w:rFonts w:eastAsia="Times New Roman"/>
                <w:i/>
                <w:color w:val="000000"/>
                <w:lang w:eastAsia="en-US"/>
              </w:rPr>
              <w:t>Решение задач профессиональной деятельности с использованием естественнонаучных законов и  математических методов</w:t>
            </w: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2B1EC6" w:rsidRPr="002D0F64" w:rsidTr="00FD0F91">
        <w:trPr>
          <w:trHeight w:val="454"/>
        </w:trPr>
        <w:tc>
          <w:tcPr>
            <w:tcW w:w="3652" w:type="dxa"/>
            <w:vMerge/>
          </w:tcPr>
          <w:p w:rsidR="002B1EC6" w:rsidRPr="00021C27" w:rsidRDefault="002B1EC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2B1EC6" w:rsidRPr="002D0F64" w:rsidRDefault="002B1EC6" w:rsidP="005B5E6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3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2B1EC6" w:rsidRPr="004D7216" w:rsidRDefault="002B1EC6" w:rsidP="005B5E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color w:val="auto"/>
                <w:sz w:val="22"/>
              </w:rPr>
            </w:pPr>
            <w:r w:rsidRPr="004D7216">
              <w:rPr>
                <w:i/>
              </w:rPr>
              <w:t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</w:t>
            </w:r>
          </w:p>
        </w:tc>
      </w:tr>
      <w:tr w:rsidR="002B1EC6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2B1EC6" w:rsidRDefault="002B1EC6" w:rsidP="00E656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>
              <w:rPr>
                <w:i/>
                <w:sz w:val="22"/>
                <w:szCs w:val="22"/>
              </w:rPr>
              <w:t>2</w:t>
            </w:r>
          </w:p>
          <w:p w:rsidR="002B1EC6" w:rsidRPr="00021C27" w:rsidRDefault="002B1EC6" w:rsidP="00E656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7216">
              <w:rPr>
                <w:i/>
                <w:color w:val="000000"/>
                <w:lang w:eastAsia="en-US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6095" w:type="dxa"/>
          </w:tcPr>
          <w:p w:rsidR="002B1EC6" w:rsidRDefault="002B1EC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E6564D">
              <w:rPr>
                <w:rStyle w:val="fontstyle01"/>
                <w:rFonts w:ascii="Times New Roman" w:eastAsia="MS Mincho"/>
                <w:i/>
                <w:sz w:val="22"/>
              </w:rPr>
              <w:t>ИД-ОПК-2.1</w:t>
            </w:r>
          </w:p>
          <w:p w:rsidR="002B1EC6" w:rsidRPr="00E6564D" w:rsidRDefault="002B1EC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E6564D">
              <w:rPr>
                <w:rStyle w:val="fontstyle01"/>
                <w:rFonts w:ascii="Times New Roman" w:eastAsia="MS Mincho"/>
                <w:i/>
                <w:sz w:val="22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</w:tc>
      </w:tr>
      <w:tr w:rsidR="002B1EC6" w:rsidRPr="002D0F64" w:rsidTr="00FD0F91">
        <w:trPr>
          <w:trHeight w:val="454"/>
        </w:trPr>
        <w:tc>
          <w:tcPr>
            <w:tcW w:w="3652" w:type="dxa"/>
            <w:vMerge/>
          </w:tcPr>
          <w:p w:rsidR="002B1EC6" w:rsidRPr="00021C27" w:rsidRDefault="002B1EC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2B1EC6" w:rsidRDefault="002B1EC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E6564D">
              <w:rPr>
                <w:rStyle w:val="fontstyle01"/>
                <w:rFonts w:ascii="Times New Roman" w:eastAsia="MS Mincho"/>
                <w:i/>
                <w:sz w:val="22"/>
              </w:rPr>
              <w:t>ИД-ОПК-2.2</w:t>
            </w:r>
          </w:p>
          <w:p w:rsidR="002B1EC6" w:rsidRPr="00E6564D" w:rsidRDefault="002B1EC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E6564D">
              <w:rPr>
                <w:rStyle w:val="fontstyle01"/>
                <w:rFonts w:ascii="Times New Roman" w:eastAsia="MS Mincho"/>
                <w:i/>
                <w:sz w:val="22"/>
              </w:rPr>
              <w:t>Постановка задачи управления, определение необходимых и достаточных условий ее решения</w:t>
            </w:r>
          </w:p>
        </w:tc>
      </w:tr>
    </w:tbl>
    <w:p w:rsidR="002B1EC6" w:rsidRPr="00711DDC" w:rsidRDefault="002B1EC6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2B1EC6" w:rsidRPr="002D0F64" w:rsidTr="002D0F64">
        <w:trPr>
          <w:trHeight w:val="340"/>
        </w:trPr>
        <w:tc>
          <w:tcPr>
            <w:tcW w:w="3969" w:type="dxa"/>
            <w:vAlign w:val="center"/>
          </w:tcPr>
          <w:p w:rsidR="002B1EC6" w:rsidRPr="002D0F64" w:rsidRDefault="002B1EC6" w:rsidP="00037666">
            <w:pPr>
              <w:rPr>
                <w:i/>
              </w:rPr>
            </w:pPr>
            <w:r w:rsidRPr="002D0F6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B1EC6" w:rsidRPr="002D0F64" w:rsidRDefault="002B1EC6" w:rsidP="002D0F6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2B1EC6" w:rsidRPr="002D0F64" w:rsidRDefault="002B1EC6" w:rsidP="002D0F64">
            <w:pPr>
              <w:jc w:val="center"/>
            </w:pPr>
            <w:r w:rsidRPr="002D0F6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B1EC6" w:rsidRPr="002D0F64" w:rsidRDefault="002B1EC6" w:rsidP="002D0F64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:rsidR="002B1EC6" w:rsidRPr="002D0F64" w:rsidRDefault="002B1EC6" w:rsidP="00037666">
            <w:pPr>
              <w:rPr>
                <w:i/>
              </w:rPr>
            </w:pPr>
            <w:r w:rsidRPr="002D0F64">
              <w:rPr>
                <w:b/>
                <w:sz w:val="24"/>
                <w:szCs w:val="24"/>
              </w:rPr>
              <w:t>час.</w:t>
            </w:r>
          </w:p>
        </w:tc>
      </w:tr>
    </w:tbl>
    <w:p w:rsidR="002B1EC6" w:rsidRPr="007B65C7" w:rsidRDefault="002B1EC6" w:rsidP="007B65C7">
      <w:pPr>
        <w:rPr>
          <w:b/>
        </w:rPr>
      </w:pPr>
    </w:p>
    <w:sectPr w:rsidR="002B1EC6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C6" w:rsidRDefault="002B1EC6" w:rsidP="005E3840">
      <w:r>
        <w:separator/>
      </w:r>
    </w:p>
  </w:endnote>
  <w:endnote w:type="continuationSeparator" w:id="0">
    <w:p w:rsidR="002B1EC6" w:rsidRDefault="002B1EC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C6" w:rsidRDefault="002B1EC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EC6" w:rsidRDefault="002B1EC6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C6" w:rsidRDefault="002B1EC6">
    <w:pPr>
      <w:pStyle w:val="Footer"/>
      <w:jc w:val="right"/>
    </w:pPr>
  </w:p>
  <w:p w:rsidR="002B1EC6" w:rsidRDefault="002B1E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C6" w:rsidRDefault="002B1EC6">
    <w:pPr>
      <w:pStyle w:val="Footer"/>
      <w:jc w:val="right"/>
    </w:pPr>
  </w:p>
  <w:p w:rsidR="002B1EC6" w:rsidRDefault="002B1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C6" w:rsidRDefault="002B1EC6" w:rsidP="005E3840">
      <w:r>
        <w:separator/>
      </w:r>
    </w:p>
  </w:footnote>
  <w:footnote w:type="continuationSeparator" w:id="0">
    <w:p w:rsidR="002B1EC6" w:rsidRDefault="002B1EC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C6" w:rsidRDefault="002B1EC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1EC6" w:rsidRDefault="002B1E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C6" w:rsidRDefault="002B1EC6">
    <w:pPr>
      <w:pStyle w:val="Header"/>
      <w:jc w:val="center"/>
    </w:pPr>
  </w:p>
  <w:p w:rsidR="002B1EC6" w:rsidRDefault="002B1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681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13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A6D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EC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36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EC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F64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29C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5DE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4D5E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D99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216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C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E6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7B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ECA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2F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A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18A"/>
    <w:rsid w:val="008D3C36"/>
    <w:rsid w:val="008D750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5B"/>
    <w:rsid w:val="009A4B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9F9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9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6E6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223"/>
    <w:rsid w:val="00A877B4"/>
    <w:rsid w:val="00A91896"/>
    <w:rsid w:val="00A91AC8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BC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C17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C9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B99"/>
    <w:rsid w:val="00C5411F"/>
    <w:rsid w:val="00C571E9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B53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4B1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7DF"/>
    <w:rsid w:val="00D37B17"/>
    <w:rsid w:val="00D4094B"/>
    <w:rsid w:val="00D40D29"/>
    <w:rsid w:val="00D42077"/>
    <w:rsid w:val="00D43D6D"/>
    <w:rsid w:val="00D4674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04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64D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5C12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5E2"/>
    <w:rsid w:val="00FD6B96"/>
    <w:rsid w:val="00FD79DE"/>
    <w:rsid w:val="00FE0A68"/>
    <w:rsid w:val="00FE0AB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329C3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Vladimir</cp:lastModifiedBy>
  <cp:revision>3</cp:revision>
  <cp:lastPrinted>2021-05-14T12:22:00Z</cp:lastPrinted>
  <dcterms:created xsi:type="dcterms:W3CDTF">2022-03-11T19:16:00Z</dcterms:created>
  <dcterms:modified xsi:type="dcterms:W3CDTF">2022-03-12T11:38:00Z</dcterms:modified>
</cp:coreProperties>
</file>