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1355"/>
        <w:gridCol w:w="8534"/>
      </w:tblGrid>
      <w:tr w:rsidR="00EF23F1" w:rsidRPr="004B738E" w:rsidTr="00373A14">
        <w:tc>
          <w:tcPr>
            <w:tcW w:w="9889" w:type="dxa"/>
            <w:gridSpan w:val="2"/>
          </w:tcPr>
          <w:p w:rsidR="00EF23F1" w:rsidRPr="004B738E" w:rsidRDefault="00EF23F1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F23F1" w:rsidRPr="004B738E" w:rsidTr="00373A14">
        <w:tc>
          <w:tcPr>
            <w:tcW w:w="9889" w:type="dxa"/>
            <w:gridSpan w:val="2"/>
          </w:tcPr>
          <w:p w:rsidR="00EF23F1" w:rsidRPr="004B738E" w:rsidRDefault="00EF23F1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F23F1" w:rsidRPr="004B738E" w:rsidTr="00373A14">
        <w:tc>
          <w:tcPr>
            <w:tcW w:w="9889" w:type="dxa"/>
            <w:gridSpan w:val="2"/>
          </w:tcPr>
          <w:p w:rsidR="00EF23F1" w:rsidRPr="004B738E" w:rsidRDefault="00EF23F1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F23F1" w:rsidRPr="004B738E" w:rsidTr="00373A14">
        <w:tc>
          <w:tcPr>
            <w:tcW w:w="9889" w:type="dxa"/>
            <w:gridSpan w:val="2"/>
          </w:tcPr>
          <w:p w:rsidR="00EF23F1" w:rsidRPr="004B738E" w:rsidRDefault="00EF23F1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F23F1" w:rsidRPr="004B738E" w:rsidTr="00373A14">
        <w:tc>
          <w:tcPr>
            <w:tcW w:w="9889" w:type="dxa"/>
            <w:gridSpan w:val="2"/>
          </w:tcPr>
          <w:p w:rsidR="00EF23F1" w:rsidRPr="004B738E" w:rsidRDefault="00EF23F1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F23F1" w:rsidRPr="004B738E" w:rsidTr="00373A14">
        <w:trPr>
          <w:trHeight w:val="357"/>
        </w:trPr>
        <w:tc>
          <w:tcPr>
            <w:tcW w:w="9889" w:type="dxa"/>
            <w:gridSpan w:val="2"/>
            <w:vAlign w:val="bottom"/>
          </w:tcPr>
          <w:p w:rsidR="00EF23F1" w:rsidRPr="004B738E" w:rsidRDefault="00EF23F1" w:rsidP="00373A1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F23F1" w:rsidRPr="004B738E" w:rsidTr="00373A14">
        <w:trPr>
          <w:trHeight w:val="357"/>
        </w:trPr>
        <w:tc>
          <w:tcPr>
            <w:tcW w:w="1355" w:type="dxa"/>
            <w:vAlign w:val="bottom"/>
          </w:tcPr>
          <w:p w:rsidR="00EF23F1" w:rsidRPr="004B738E" w:rsidRDefault="00EF23F1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F23F1" w:rsidRPr="006256EE" w:rsidRDefault="00EF23F1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256EE">
              <w:rPr>
                <w:rFonts w:eastAsia="Times New Roman"/>
                <w:iCs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EF23F1" w:rsidRPr="004B738E" w:rsidTr="00373A14">
        <w:trPr>
          <w:trHeight w:val="357"/>
        </w:trPr>
        <w:tc>
          <w:tcPr>
            <w:tcW w:w="1355" w:type="dxa"/>
            <w:vAlign w:val="bottom"/>
          </w:tcPr>
          <w:p w:rsidR="00EF23F1" w:rsidRPr="004B738E" w:rsidRDefault="00EF23F1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23F1" w:rsidRPr="004B738E" w:rsidRDefault="00EF23F1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EF23F1" w:rsidRDefault="00EF23F1"/>
    <w:p w:rsidR="00EF23F1" w:rsidRDefault="00EF23F1">
      <w:bookmarkStart w:id="0" w:name="_GoBack"/>
      <w:bookmarkEnd w:id="0"/>
    </w:p>
    <w:p w:rsidR="00EF23F1" w:rsidRDefault="00EF23F1"/>
    <w:p w:rsidR="00EF23F1" w:rsidRDefault="00EF23F1"/>
    <w:p w:rsidR="00EF23F1" w:rsidRDefault="00EF23F1"/>
    <w:p w:rsidR="00EF23F1" w:rsidRDefault="00EF23F1"/>
    <w:p w:rsidR="00EF23F1" w:rsidRDefault="00EF23F1"/>
    <w:tbl>
      <w:tblPr>
        <w:tblW w:w="0" w:type="auto"/>
        <w:tblLook w:val="00A0"/>
      </w:tblPr>
      <w:tblGrid>
        <w:gridCol w:w="3315"/>
        <w:gridCol w:w="1350"/>
        <w:gridCol w:w="5189"/>
      </w:tblGrid>
      <w:tr w:rsidR="00EF23F1" w:rsidRPr="00511ADE" w:rsidTr="00511ADE">
        <w:trPr>
          <w:trHeight w:val="510"/>
        </w:trPr>
        <w:tc>
          <w:tcPr>
            <w:tcW w:w="9854" w:type="dxa"/>
            <w:gridSpan w:val="3"/>
          </w:tcPr>
          <w:p w:rsidR="00EF23F1" w:rsidRPr="00511ADE" w:rsidRDefault="00EF23F1" w:rsidP="00511AD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11ADE">
              <w:rPr>
                <w:rFonts w:eastAsia="Times New Roman"/>
                <w:b/>
                <w:bCs/>
                <w:sz w:val="26"/>
                <w:szCs w:val="26"/>
              </w:rPr>
              <w:t>ОЦЕНОЧНЫЕ МАТЕРИАЛЫ</w:t>
            </w:r>
          </w:p>
          <w:p w:rsidR="00EF23F1" w:rsidRPr="00511ADE" w:rsidRDefault="00EF23F1" w:rsidP="00511ADE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11ADE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:rsidR="00EF23F1" w:rsidRPr="00511ADE" w:rsidRDefault="00EF23F1" w:rsidP="00511ADE">
            <w:pPr>
              <w:jc w:val="center"/>
              <w:rPr>
                <w:b/>
                <w:i/>
                <w:sz w:val="26"/>
                <w:szCs w:val="26"/>
              </w:rPr>
            </w:pPr>
            <w:r w:rsidRPr="00511ADE">
              <w:rPr>
                <w:rFonts w:eastAsia="Times New Roman"/>
                <w:bCs/>
                <w:i/>
                <w:sz w:val="26"/>
                <w:szCs w:val="26"/>
              </w:rPr>
              <w:t>по учебной дисциплине</w:t>
            </w:r>
            <w:r w:rsidRPr="00511ADE">
              <w:rPr>
                <w:rFonts w:eastAsia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EF23F1" w:rsidRPr="00511ADE" w:rsidTr="00511ADE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:rsidR="00EF23F1" w:rsidRPr="00511ADE" w:rsidRDefault="00EF23F1" w:rsidP="00511ADE">
            <w:pPr>
              <w:jc w:val="center"/>
              <w:rPr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EF23F1" w:rsidRPr="00511ADE" w:rsidTr="00AA0DB7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:rsidR="00EF23F1" w:rsidRPr="004B738E" w:rsidRDefault="00EF23F1" w:rsidP="00373A1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vAlign w:val="center"/>
          </w:tcPr>
          <w:p w:rsidR="00EF23F1" w:rsidRPr="004B738E" w:rsidRDefault="00EF23F1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F23F1" w:rsidRPr="00511ADE" w:rsidTr="00AA0DB7">
        <w:trPr>
          <w:trHeight w:val="567"/>
        </w:trPr>
        <w:tc>
          <w:tcPr>
            <w:tcW w:w="3315" w:type="dxa"/>
          </w:tcPr>
          <w:p w:rsidR="00EF23F1" w:rsidRPr="004B738E" w:rsidRDefault="00EF23F1" w:rsidP="00373A14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F23F1" w:rsidRPr="004B738E" w:rsidRDefault="00EF23F1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29.03.02</w:t>
            </w:r>
          </w:p>
        </w:tc>
        <w:tc>
          <w:tcPr>
            <w:tcW w:w="5189" w:type="dxa"/>
          </w:tcPr>
          <w:p w:rsidR="00EF23F1" w:rsidRPr="004B738E" w:rsidRDefault="00EF23F1" w:rsidP="00373A14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F23F1" w:rsidRPr="000B1BFF" w:rsidTr="00AA0DB7">
        <w:trPr>
          <w:trHeight w:val="567"/>
        </w:trPr>
        <w:tc>
          <w:tcPr>
            <w:tcW w:w="3315" w:type="dxa"/>
          </w:tcPr>
          <w:p w:rsidR="00EF23F1" w:rsidRPr="000B1BFF" w:rsidRDefault="00EF23F1" w:rsidP="00373A14">
            <w:pPr>
              <w:rPr>
                <w:sz w:val="28"/>
                <w:szCs w:val="28"/>
              </w:rPr>
            </w:pPr>
            <w:r w:rsidRPr="000B1BFF">
              <w:rPr>
                <w:sz w:val="28"/>
                <w:szCs w:val="28"/>
              </w:rPr>
              <w:t>Профиль/Специализация</w:t>
            </w:r>
          </w:p>
        </w:tc>
        <w:tc>
          <w:tcPr>
            <w:tcW w:w="6539" w:type="dxa"/>
            <w:gridSpan w:val="2"/>
          </w:tcPr>
          <w:p w:rsidR="00EF23F1" w:rsidRPr="000B1BFF" w:rsidRDefault="00EF23F1" w:rsidP="00373A14">
            <w:pPr>
              <w:rPr>
                <w:sz w:val="28"/>
                <w:szCs w:val="28"/>
              </w:rPr>
            </w:pPr>
            <w:r w:rsidRPr="000B1BFF">
              <w:rPr>
                <w:bCs/>
                <w:sz w:val="28"/>
                <w:szCs w:val="28"/>
              </w:rPr>
              <w:t>Инновационные системы стандартизации и сертификации</w:t>
            </w:r>
          </w:p>
        </w:tc>
      </w:tr>
      <w:tr w:rsidR="00EF23F1" w:rsidRPr="00511ADE" w:rsidTr="00AA0DB7">
        <w:trPr>
          <w:trHeight w:val="567"/>
        </w:trPr>
        <w:tc>
          <w:tcPr>
            <w:tcW w:w="3315" w:type="dxa"/>
          </w:tcPr>
          <w:p w:rsidR="00EF23F1" w:rsidRPr="004B738E" w:rsidRDefault="00EF23F1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vAlign w:val="center"/>
          </w:tcPr>
          <w:p w:rsidR="00EF23F1" w:rsidRPr="004B738E" w:rsidRDefault="00EF23F1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EF23F1" w:rsidRPr="00511ADE" w:rsidTr="00AA0DB7">
        <w:trPr>
          <w:trHeight w:val="567"/>
        </w:trPr>
        <w:tc>
          <w:tcPr>
            <w:tcW w:w="3315" w:type="dxa"/>
            <w:vAlign w:val="bottom"/>
          </w:tcPr>
          <w:p w:rsidR="00EF23F1" w:rsidRPr="004B738E" w:rsidRDefault="00EF23F1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39" w:type="dxa"/>
            <w:gridSpan w:val="2"/>
            <w:vAlign w:val="bottom"/>
          </w:tcPr>
          <w:p w:rsidR="00EF23F1" w:rsidRPr="004B738E" w:rsidRDefault="00EF23F1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EF23F1" w:rsidRDefault="00EF23F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F23F1" w:rsidRDefault="00EF23F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F23F1" w:rsidRDefault="00EF23F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F23F1" w:rsidRDefault="00EF23F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F23F1" w:rsidRDefault="00EF23F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F23F1" w:rsidRDefault="00EF23F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F23F1" w:rsidRDefault="00EF23F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EF23F1" w:rsidRPr="004B738E" w:rsidTr="00373A14">
        <w:trPr>
          <w:trHeight w:val="964"/>
        </w:trPr>
        <w:tc>
          <w:tcPr>
            <w:tcW w:w="9822" w:type="dxa"/>
            <w:gridSpan w:val="4"/>
          </w:tcPr>
          <w:p w:rsidR="00EF23F1" w:rsidRPr="004B738E" w:rsidRDefault="00EF23F1" w:rsidP="00373A1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4B738E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  <w:r w:rsidRPr="004B738E">
              <w:rPr>
                <w:rFonts w:eastAsia="Times New Roman"/>
                <w:sz w:val="24"/>
                <w:szCs w:val="24"/>
                <w:highlight w:val="yellow"/>
              </w:rPr>
              <w:t>от 01.01.2021 г</w:t>
            </w:r>
            <w:r w:rsidRPr="004B738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F23F1" w:rsidRPr="004B738E" w:rsidTr="00373A14">
        <w:trPr>
          <w:trHeight w:val="567"/>
        </w:trPr>
        <w:tc>
          <w:tcPr>
            <w:tcW w:w="9822" w:type="dxa"/>
            <w:gridSpan w:val="4"/>
            <w:vAlign w:val="center"/>
          </w:tcPr>
          <w:p w:rsidR="00EF23F1" w:rsidRPr="004B738E" w:rsidRDefault="00EF23F1" w:rsidP="00373A14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F23F1" w:rsidRPr="004B738E" w:rsidTr="00373A14">
        <w:trPr>
          <w:trHeight w:val="283"/>
        </w:trPr>
        <w:tc>
          <w:tcPr>
            <w:tcW w:w="381" w:type="dxa"/>
            <w:vAlign w:val="center"/>
          </w:tcPr>
          <w:p w:rsidR="00EF23F1" w:rsidRPr="00AD1D2D" w:rsidRDefault="00EF23F1" w:rsidP="00373A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F23F1" w:rsidRPr="004B738E" w:rsidRDefault="00EF23F1" w:rsidP="00373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EF23F1" w:rsidRPr="004B738E" w:rsidRDefault="00EF23F1" w:rsidP="00373A1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  <w:tr w:rsidR="00EF23F1" w:rsidRPr="004B738E" w:rsidTr="00373A14">
        <w:trPr>
          <w:trHeight w:val="283"/>
        </w:trPr>
        <w:tc>
          <w:tcPr>
            <w:tcW w:w="381" w:type="dxa"/>
            <w:vAlign w:val="center"/>
          </w:tcPr>
          <w:p w:rsidR="00EF23F1" w:rsidRPr="004B738E" w:rsidRDefault="00EF23F1" w:rsidP="00373A1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F23F1" w:rsidRPr="004B738E" w:rsidRDefault="00EF23F1" w:rsidP="00373A14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F23F1" w:rsidRPr="004B738E" w:rsidRDefault="00EF23F1" w:rsidP="00373A1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F23F1" w:rsidRPr="004B738E" w:rsidTr="00373A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F23F1" w:rsidRPr="004B738E" w:rsidRDefault="00EF23F1" w:rsidP="00373A1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F23F1" w:rsidRPr="004B738E" w:rsidRDefault="00EF23F1" w:rsidP="00373A1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F23F1" w:rsidRDefault="00EF23F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F23F1" w:rsidRDefault="00EF23F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F23F1" w:rsidRDefault="00EF23F1" w:rsidP="00B1206A">
      <w:pPr>
        <w:tabs>
          <w:tab w:val="right" w:leader="underscore" w:pos="8505"/>
        </w:tabs>
        <w:jc w:val="both"/>
        <w:sectPr w:rsidR="00EF23F1" w:rsidSect="00B30E57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23F1" w:rsidRDefault="00EF23F1" w:rsidP="00E0004A">
      <w:pPr>
        <w:pStyle w:val="Heading1"/>
      </w:pPr>
      <w:bookmarkStart w:id="6" w:name="_Toc63855666"/>
      <w:r w:rsidRPr="00B21A1F">
        <w:t>ОБЩИЕ СВЕДЕНИЯ</w:t>
      </w:r>
      <w:bookmarkEnd w:id="6"/>
    </w:p>
    <w:p w:rsidR="00EF23F1" w:rsidRPr="00A873A3" w:rsidRDefault="00EF23F1" w:rsidP="00904DB2">
      <w:pPr>
        <w:pStyle w:val="ListParagraph"/>
        <w:ind w:left="0"/>
        <w:jc w:val="both"/>
        <w:rPr>
          <w:sz w:val="24"/>
          <w:szCs w:val="24"/>
        </w:rPr>
      </w:pPr>
      <w:bookmarkStart w:id="7" w:name="_Toc63855667"/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EF23F1" w:rsidRPr="00A873A3" w:rsidRDefault="00EF23F1" w:rsidP="00904DB2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F23F1" w:rsidRPr="00E61874" w:rsidRDefault="00EF23F1" w:rsidP="00904DB2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A873A3">
        <w:t xml:space="preserve">Форма промежуточной аттестации: </w:t>
      </w:r>
      <w:r w:rsidRPr="00A873A3">
        <w:rPr>
          <w:sz w:val="24"/>
          <w:szCs w:val="24"/>
        </w:rPr>
        <w:t>экзамен</w:t>
      </w:r>
    </w:p>
    <w:p w:rsidR="00EF23F1" w:rsidRPr="007B449A" w:rsidRDefault="00EF23F1" w:rsidP="00904DB2">
      <w:pPr>
        <w:pStyle w:val="Heading2"/>
        <w:numPr>
          <w:ilvl w:val="0"/>
          <w:numId w:val="0"/>
        </w:numPr>
        <w:spacing w:before="0" w:after="0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EF23F1" w:rsidRPr="006A3E03" w:rsidRDefault="00EF23F1" w:rsidP="00904DB2">
      <w:pPr>
        <w:pStyle w:val="ListParagraph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EF23F1" w:rsidRPr="00B21A1F" w:rsidRDefault="00EF23F1" w:rsidP="00E0004A">
      <w:pPr>
        <w:pStyle w:val="Heading1"/>
        <w:rPr>
          <w:rFonts w:ascii="yandex-sans" w:hAnsi="yandex-sans"/>
          <w:color w:val="000000"/>
        </w:rPr>
      </w:pPr>
      <w:r w:rsidRPr="00B21A1F">
        <w:t>ЦЕЛИ И ЗАДАЧИ ОЦЕНОЧНЫХ СРЕДСТВ, ОБЛАСТЬ ПРИМЕНЕНИЯ</w:t>
      </w:r>
      <w:bookmarkEnd w:id="7"/>
    </w:p>
    <w:p w:rsidR="00EF23F1" w:rsidRDefault="00EF23F1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учебной дисциплин</w:t>
      </w:r>
      <w:r>
        <w:rPr>
          <w:rFonts w:ascii="yandex-sans" w:hAnsi="yandex-sans"/>
          <w:i/>
          <w:color w:val="000000"/>
          <w:sz w:val="24"/>
          <w:szCs w:val="24"/>
        </w:rPr>
        <w:t>ы</w:t>
      </w:r>
      <w:r w:rsidRPr="004761E2">
        <w:rPr>
          <w:rFonts w:ascii="yandex-sans" w:hAnsi="yandex-sans"/>
          <w:color w:val="000000"/>
          <w:sz w:val="24"/>
          <w:szCs w:val="24"/>
        </w:rPr>
        <w:t xml:space="preserve">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Прикладная механика»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:rsidR="00EF23F1" w:rsidRPr="00B21A1F" w:rsidRDefault="00EF23F1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Целью оценочных средств является установление соответствия </w:t>
      </w:r>
      <w:r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компетенций.</w:t>
      </w:r>
    </w:p>
    <w:p w:rsidR="00EF23F1" w:rsidRDefault="00EF23F1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EF23F1" w:rsidRDefault="00EF23F1" w:rsidP="00B63F8F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оценка уровня освоения </w:t>
      </w:r>
      <w:r w:rsidRPr="00B21A1F">
        <w:rPr>
          <w:rFonts w:ascii="yandex-sans" w:hAnsi="yandex-sans"/>
          <w:i/>
          <w:color w:val="000000"/>
          <w:sz w:val="24"/>
          <w:szCs w:val="24"/>
        </w:rPr>
        <w:t xml:space="preserve">общепрофессиональных </w:t>
      </w:r>
      <w:r w:rsidRPr="00B21A1F">
        <w:rPr>
          <w:rFonts w:ascii="yandex-sans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учебной дисциплине</w:t>
      </w:r>
      <w:r>
        <w:rPr>
          <w:i/>
          <w:color w:val="000000"/>
          <w:sz w:val="24"/>
          <w:szCs w:val="24"/>
        </w:rPr>
        <w:t xml:space="preserve">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B21A1F">
        <w:rPr>
          <w:rFonts w:ascii="yandex-sans" w:hAnsi="yandex-sans"/>
          <w:color w:val="000000"/>
          <w:sz w:val="24"/>
          <w:szCs w:val="24"/>
        </w:rPr>
        <w:t>;</w:t>
      </w:r>
    </w:p>
    <w:p w:rsidR="00EF23F1" w:rsidRDefault="00EF23F1" w:rsidP="00B63F8F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 обеспечение текущего и промежуточного контроля</w:t>
      </w:r>
      <w:r>
        <w:rPr>
          <w:rFonts w:ascii="yandex-sans" w:hAnsi="yandex-sans"/>
          <w:color w:val="000000"/>
          <w:sz w:val="24"/>
          <w:szCs w:val="24"/>
        </w:rPr>
        <w:t xml:space="preserve"> успеваемости;</w:t>
      </w:r>
    </w:p>
    <w:p w:rsidR="00EF23F1" w:rsidRDefault="00EF23F1" w:rsidP="00B63F8F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>
        <w:rPr>
          <w:rFonts w:ascii="yandex-sans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hAnsi="yandex-sans"/>
          <w:color w:val="000000"/>
          <w:sz w:val="24"/>
          <w:szCs w:val="24"/>
        </w:rPr>
        <w:t xml:space="preserve"> деятельностью  обучающегося; </w:t>
      </w:r>
    </w:p>
    <w:p w:rsidR="00EF23F1" w:rsidRDefault="00EF23F1" w:rsidP="004761E2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>соответствие планируемых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EF23F1" w:rsidRDefault="00EF23F1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 xml:space="preserve">Оценочные материалы по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учебной дисциплине</w:t>
      </w:r>
      <w:r w:rsidRPr="004761E2">
        <w:rPr>
          <w:rFonts w:ascii="yandex-sans" w:hAnsi="yandex-sans"/>
          <w:color w:val="000000"/>
          <w:sz w:val="24"/>
          <w:szCs w:val="24"/>
        </w:rPr>
        <w:t xml:space="preserve"> включают в себя:</w:t>
      </w:r>
    </w:p>
    <w:p w:rsidR="00EF23F1" w:rsidRPr="004761E2" w:rsidRDefault="00EF23F1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 xml:space="preserve">перечень </w:t>
      </w:r>
      <w:r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</w:t>
      </w:r>
      <w:r>
        <w:rPr>
          <w:rFonts w:ascii="yandex-sans" w:hAnsi="yandex-sans"/>
          <w:i/>
          <w:color w:val="000000"/>
          <w:sz w:val="24"/>
          <w:szCs w:val="24"/>
        </w:rPr>
        <w:t>ебной дисциплин</w:t>
      </w:r>
      <w:r>
        <w:rPr>
          <w:i/>
          <w:color w:val="000000"/>
          <w:sz w:val="24"/>
          <w:szCs w:val="24"/>
        </w:rPr>
        <w:t>;</w:t>
      </w:r>
      <w:r>
        <w:rPr>
          <w:rFonts w:ascii="yandex-sans" w:hAnsi="yandex-sans"/>
          <w:i/>
          <w:color w:val="000000"/>
          <w:sz w:val="24"/>
          <w:szCs w:val="24"/>
        </w:rPr>
        <w:t>;</w:t>
      </w:r>
    </w:p>
    <w:p w:rsidR="00EF23F1" w:rsidRDefault="00EF23F1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типовые контрольные задания и иные материалы, необходимые для оценки результатов обучения;</w:t>
      </w:r>
    </w:p>
    <w:p w:rsidR="00EF23F1" w:rsidRPr="003A2C46" w:rsidRDefault="00EF23F1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i/>
          <w:color w:val="000000"/>
          <w:sz w:val="24"/>
          <w:szCs w:val="24"/>
        </w:rPr>
      </w:pPr>
      <w:r w:rsidRPr="003A2C46">
        <w:rPr>
          <w:rFonts w:ascii="yandex-sans" w:hAnsi="yandex-sans"/>
          <w:i/>
          <w:color w:val="000000"/>
          <w:sz w:val="24"/>
          <w:szCs w:val="24"/>
        </w:rPr>
        <w:t>методические материалы,</w:t>
      </w:r>
    </w:p>
    <w:p w:rsidR="00EF23F1" w:rsidRDefault="00EF23F1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Оценочные материалы сформированы на основе ключевых принципов оценивания:</w:t>
      </w:r>
    </w:p>
    <w:p w:rsidR="00EF23F1" w:rsidRDefault="00EF23F1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валидности: объекты оценки соответствуют поставленным целям обучения;</w:t>
      </w:r>
    </w:p>
    <w:p w:rsidR="00EF23F1" w:rsidRDefault="00EF23F1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надежности: используются единообразные стандарты и критерии для оценивания достижений;</w:t>
      </w:r>
    </w:p>
    <w:p w:rsidR="00EF23F1" w:rsidRDefault="00EF23F1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объективности: разные обучающиеся имеют равные возможности для достижения успеха.</w:t>
      </w:r>
    </w:p>
    <w:p w:rsidR="00EF23F1" w:rsidRPr="00B64B62" w:rsidRDefault="00EF23F1" w:rsidP="00B64B62">
      <w:pPr>
        <w:shd w:val="clear" w:color="auto" w:fill="FFFFFF"/>
        <w:ind w:left="709"/>
        <w:jc w:val="both"/>
        <w:rPr>
          <w:rFonts w:ascii="yandex-sans" w:hAnsi="yandex-sans"/>
          <w:color w:val="000000"/>
          <w:sz w:val="24"/>
          <w:szCs w:val="24"/>
        </w:rPr>
      </w:pPr>
    </w:p>
    <w:p w:rsidR="00EF23F1" w:rsidRPr="00B64B62" w:rsidRDefault="00EF23F1" w:rsidP="00B64B62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</w:p>
    <w:p w:rsidR="00EF23F1" w:rsidRDefault="00EF23F1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  <w:sectPr w:rsidR="00EF23F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F23F1" w:rsidRPr="004761E2" w:rsidRDefault="00EF23F1" w:rsidP="00ED6E45">
      <w:pPr>
        <w:pStyle w:val="Heading1"/>
        <w:jc w:val="both"/>
      </w:pPr>
      <w:bookmarkStart w:id="8" w:name="_Toc63855669"/>
      <w:r w:rsidRPr="004761E2"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8B562D">
        <w:rPr>
          <w:i/>
        </w:rPr>
        <w:t xml:space="preserve">ДИСЦИПЛИНЕ </w:t>
      </w:r>
      <w:r w:rsidRPr="004761E2">
        <w:t>И ИСПОЛЬЗУЕМЫЕ ОЦЕНОЧНЫЕ СРЕДСТВА</w:t>
      </w:r>
      <w:bookmarkEnd w:id="8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8930"/>
        <w:gridCol w:w="2268"/>
        <w:gridCol w:w="2439"/>
      </w:tblGrid>
      <w:tr w:rsidR="00EF23F1" w:rsidRPr="00511ADE" w:rsidTr="00BE1F45">
        <w:trPr>
          <w:trHeight w:val="420"/>
          <w:tblHeader/>
        </w:trPr>
        <w:tc>
          <w:tcPr>
            <w:tcW w:w="2098" w:type="dxa"/>
            <w:vMerge w:val="restart"/>
            <w:shd w:val="clear" w:color="auto" w:fill="DBE5F1"/>
            <w:vAlign w:val="center"/>
          </w:tcPr>
          <w:p w:rsidR="00EF23F1" w:rsidRPr="00511ADE" w:rsidRDefault="00EF23F1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Код компетенции,</w:t>
            </w:r>
          </w:p>
          <w:p w:rsidR="00EF23F1" w:rsidRPr="00511ADE" w:rsidRDefault="00EF23F1" w:rsidP="00870348">
            <w:pPr>
              <w:jc w:val="center"/>
              <w:rPr>
                <w:b/>
              </w:rPr>
            </w:pPr>
            <w:r w:rsidRPr="00511ADE">
              <w:rPr>
                <w:b/>
              </w:rPr>
              <w:t>код индикатора</w:t>
            </w:r>
          </w:p>
          <w:p w:rsidR="00EF23F1" w:rsidRPr="00511ADE" w:rsidRDefault="00EF23F1" w:rsidP="00870348">
            <w:pPr>
              <w:jc w:val="center"/>
              <w:rPr>
                <w:b/>
              </w:rPr>
            </w:pPr>
            <w:r w:rsidRPr="00511ADE">
              <w:rPr>
                <w:b/>
              </w:rPr>
              <w:t>достижения компетенции</w:t>
            </w:r>
            <w:r w:rsidRPr="00511ADE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8930" w:type="dxa"/>
            <w:vMerge w:val="restart"/>
            <w:shd w:val="clear" w:color="auto" w:fill="DBE5F1"/>
            <w:vAlign w:val="center"/>
          </w:tcPr>
          <w:p w:rsidR="00EF23F1" w:rsidRPr="00511ADE" w:rsidRDefault="00EF23F1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Планируемые результаты обучения по дисциплине</w:t>
            </w:r>
            <w:r w:rsidRPr="00511ADE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4707" w:type="dxa"/>
            <w:gridSpan w:val="2"/>
            <w:shd w:val="clear" w:color="auto" w:fill="DBE5F1"/>
            <w:vAlign w:val="center"/>
          </w:tcPr>
          <w:p w:rsidR="00EF23F1" w:rsidRPr="00511ADE" w:rsidRDefault="00EF23F1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Наименование оценочного средства</w:t>
            </w:r>
            <w:r w:rsidRPr="00511ADE">
              <w:rPr>
                <w:rStyle w:val="FootnoteReference"/>
                <w:b/>
              </w:rPr>
              <w:footnoteReference w:id="3"/>
            </w:r>
          </w:p>
        </w:tc>
      </w:tr>
      <w:tr w:rsidR="00EF23F1" w:rsidRPr="00511ADE" w:rsidTr="00BE1F45">
        <w:trPr>
          <w:trHeight w:val="1366"/>
          <w:tblHeader/>
        </w:trPr>
        <w:tc>
          <w:tcPr>
            <w:tcW w:w="2098" w:type="dxa"/>
            <w:vMerge/>
            <w:shd w:val="clear" w:color="auto" w:fill="DBE5F1"/>
            <w:vAlign w:val="center"/>
          </w:tcPr>
          <w:p w:rsidR="00EF23F1" w:rsidRPr="00511ADE" w:rsidRDefault="00EF23F1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shd w:val="clear" w:color="auto" w:fill="DBE5F1"/>
            <w:vAlign w:val="center"/>
          </w:tcPr>
          <w:p w:rsidR="00EF23F1" w:rsidRPr="00511ADE" w:rsidRDefault="00EF23F1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:rsidR="00EF23F1" w:rsidRPr="00511ADE" w:rsidRDefault="00EF23F1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 xml:space="preserve">текущий контроль (включая контроль самостоятельной работы обучающегося) </w:t>
            </w:r>
          </w:p>
        </w:tc>
        <w:tc>
          <w:tcPr>
            <w:tcW w:w="2439" w:type="dxa"/>
            <w:shd w:val="clear" w:color="auto" w:fill="DBE5F1"/>
            <w:vAlign w:val="center"/>
          </w:tcPr>
          <w:p w:rsidR="00EF23F1" w:rsidRPr="00511ADE" w:rsidRDefault="00EF23F1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промежуточная аттестация</w:t>
            </w:r>
          </w:p>
        </w:tc>
      </w:tr>
      <w:tr w:rsidR="00EF23F1" w:rsidRPr="00511ADE" w:rsidTr="00195F11">
        <w:trPr>
          <w:trHeight w:val="1829"/>
        </w:trPr>
        <w:tc>
          <w:tcPr>
            <w:tcW w:w="2098" w:type="dxa"/>
          </w:tcPr>
          <w:p w:rsidR="00EF23F1" w:rsidRDefault="00EF23F1" w:rsidP="00373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EF23F1" w:rsidRDefault="00EF23F1" w:rsidP="00373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:rsidR="00EF23F1" w:rsidRPr="00511ADE" w:rsidRDefault="00EF23F1" w:rsidP="00373A14">
            <w:pPr>
              <w:rPr>
                <w:i/>
              </w:rPr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sz w:val="22"/>
              </w:rPr>
              <w:t>3</w:t>
            </w:r>
          </w:p>
        </w:tc>
        <w:tc>
          <w:tcPr>
            <w:tcW w:w="8930" w:type="dxa"/>
          </w:tcPr>
          <w:p w:rsidR="00EF23F1" w:rsidRPr="001362EF" w:rsidRDefault="00EF23F1" w:rsidP="004E284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ЗНАЕТ </w:t>
            </w:r>
            <w:r w:rsidRPr="001362EF">
              <w:rPr>
                <w:color w:val="000000"/>
                <w:sz w:val="20"/>
                <w:szCs w:val="2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EF23F1" w:rsidRPr="001362EF" w:rsidRDefault="00EF23F1" w:rsidP="004E284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>УМЕЕТ</w:t>
            </w:r>
            <w:r w:rsidRPr="001362EF">
              <w:rPr>
                <w:color w:val="000000"/>
                <w:sz w:val="20"/>
                <w:szCs w:val="2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EF23F1" w:rsidRPr="00511ADE" w:rsidRDefault="00EF23F1" w:rsidP="00E0004A">
            <w:pPr>
              <w:rPr>
                <w:i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ПРИМЕНЯЕТ </w:t>
            </w:r>
            <w:r w:rsidRPr="001362EF">
              <w:rPr>
                <w:color w:val="000000"/>
                <w:sz w:val="20"/>
                <w:szCs w:val="2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</w:tc>
        <w:tc>
          <w:tcPr>
            <w:tcW w:w="2268" w:type="dxa"/>
          </w:tcPr>
          <w:p w:rsidR="00EF23F1" w:rsidRDefault="00EF23F1" w:rsidP="00E0004A">
            <w:pPr>
              <w:rPr>
                <w:i/>
              </w:rPr>
            </w:pPr>
            <w:r>
              <w:rPr>
                <w:i/>
              </w:rPr>
              <w:t>Устный опрос,</w:t>
            </w:r>
          </w:p>
          <w:p w:rsidR="00EF23F1" w:rsidRPr="00511ADE" w:rsidRDefault="00EF23F1" w:rsidP="00E0004A">
            <w:pPr>
              <w:rPr>
                <w:i/>
              </w:rPr>
            </w:pPr>
            <w:r>
              <w:rPr>
                <w:i/>
              </w:rPr>
              <w:t>Защита лабораторных работ</w:t>
            </w:r>
          </w:p>
        </w:tc>
        <w:tc>
          <w:tcPr>
            <w:tcW w:w="2439" w:type="dxa"/>
          </w:tcPr>
          <w:p w:rsidR="00EF23F1" w:rsidRPr="00511ADE" w:rsidRDefault="00EF23F1" w:rsidP="00E0004A">
            <w:pPr>
              <w:rPr>
                <w:i/>
              </w:rPr>
            </w:pPr>
            <w:r w:rsidRPr="00511ADE">
              <w:rPr>
                <w:i/>
              </w:rPr>
              <w:t>Эк</w:t>
            </w:r>
            <w:r>
              <w:rPr>
                <w:i/>
              </w:rPr>
              <w:t>замен – устный опрос по билетам</w:t>
            </w:r>
          </w:p>
          <w:p w:rsidR="00EF23F1" w:rsidRPr="00511ADE" w:rsidRDefault="00EF23F1" w:rsidP="00E0004A">
            <w:pPr>
              <w:rPr>
                <w:i/>
              </w:rPr>
            </w:pPr>
          </w:p>
        </w:tc>
      </w:tr>
      <w:tr w:rsidR="00EF23F1" w:rsidRPr="00511ADE" w:rsidTr="00195F11">
        <w:trPr>
          <w:trHeight w:val="1961"/>
        </w:trPr>
        <w:tc>
          <w:tcPr>
            <w:tcW w:w="2098" w:type="dxa"/>
          </w:tcPr>
          <w:p w:rsidR="00EF23F1" w:rsidRDefault="00EF23F1" w:rsidP="004E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2</w:t>
            </w:r>
          </w:p>
          <w:p w:rsidR="00EF23F1" w:rsidRDefault="00EF23F1" w:rsidP="004E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ИД-ПК-2.1</w:t>
            </w:r>
          </w:p>
          <w:p w:rsidR="00EF23F1" w:rsidRDefault="00EF23F1" w:rsidP="00373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930" w:type="dxa"/>
            <w:vAlign w:val="center"/>
          </w:tcPr>
          <w:p w:rsidR="00EF23F1" w:rsidRDefault="00EF23F1" w:rsidP="00293BDD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ЗНАЕТ 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</w:rPr>
              <w:t>основные условия и требования к работе оборудования и машин, критерии их работоспособности</w:t>
            </w:r>
          </w:p>
          <w:p w:rsidR="00EF23F1" w:rsidRPr="001362EF" w:rsidRDefault="00EF23F1" w:rsidP="00293BDD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>УМЕЕТ</w:t>
            </w:r>
            <w:r>
              <w:rPr>
                <w:color w:val="000000"/>
                <w:sz w:val="20"/>
                <w:szCs w:val="20"/>
              </w:rPr>
              <w:t xml:space="preserve">  решать задачи на основе при выборе оптимальной конструкции, узлов и деталей машин и обобщить полученный результат </w:t>
            </w:r>
          </w:p>
          <w:p w:rsidR="00EF23F1" w:rsidRPr="001362EF" w:rsidRDefault="00EF23F1" w:rsidP="00293BDD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ПРИМЕНЯЕТ </w:t>
            </w:r>
            <w:r w:rsidRPr="001362EF">
              <w:rPr>
                <w:color w:val="000000"/>
                <w:sz w:val="20"/>
                <w:szCs w:val="20"/>
              </w:rPr>
              <w:t xml:space="preserve">методы расчетов </w:t>
            </w:r>
            <w:r>
              <w:rPr>
                <w:color w:val="000000"/>
                <w:sz w:val="20"/>
                <w:szCs w:val="20"/>
              </w:rPr>
              <w:t>прикладной механики  при определении прочностных характеристик материалов , конструкций и узлов машин и оборудования</w:t>
            </w:r>
          </w:p>
        </w:tc>
        <w:tc>
          <w:tcPr>
            <w:tcW w:w="2268" w:type="dxa"/>
          </w:tcPr>
          <w:p w:rsidR="00EF23F1" w:rsidRDefault="00EF23F1" w:rsidP="00293BDD">
            <w:pPr>
              <w:rPr>
                <w:i/>
              </w:rPr>
            </w:pPr>
            <w:r>
              <w:rPr>
                <w:i/>
              </w:rPr>
              <w:t>Устный опрос,</w:t>
            </w:r>
          </w:p>
          <w:p w:rsidR="00EF23F1" w:rsidRPr="00511ADE" w:rsidRDefault="00EF23F1" w:rsidP="00293BDD">
            <w:pPr>
              <w:rPr>
                <w:i/>
              </w:rPr>
            </w:pPr>
            <w:r>
              <w:rPr>
                <w:i/>
              </w:rPr>
              <w:t>Защита лабораторных работ</w:t>
            </w:r>
          </w:p>
        </w:tc>
        <w:tc>
          <w:tcPr>
            <w:tcW w:w="2439" w:type="dxa"/>
          </w:tcPr>
          <w:p w:rsidR="00EF23F1" w:rsidRPr="00511ADE" w:rsidRDefault="00EF23F1" w:rsidP="00293BDD">
            <w:pPr>
              <w:rPr>
                <w:i/>
              </w:rPr>
            </w:pPr>
            <w:r w:rsidRPr="00511ADE">
              <w:rPr>
                <w:i/>
              </w:rPr>
              <w:t>Эк</w:t>
            </w:r>
            <w:r>
              <w:rPr>
                <w:i/>
              </w:rPr>
              <w:t>замен – устный опрос по билетам</w:t>
            </w:r>
          </w:p>
          <w:p w:rsidR="00EF23F1" w:rsidRPr="00511ADE" w:rsidRDefault="00EF23F1" w:rsidP="00293BDD">
            <w:pPr>
              <w:rPr>
                <w:i/>
              </w:rPr>
            </w:pPr>
          </w:p>
        </w:tc>
      </w:tr>
    </w:tbl>
    <w:p w:rsidR="00EF23F1" w:rsidRDefault="00EF23F1" w:rsidP="00C565F7"/>
    <w:p w:rsidR="00EF23F1" w:rsidRDefault="00EF23F1" w:rsidP="00C565F7">
      <w:pPr>
        <w:sectPr w:rsidR="00EF23F1" w:rsidSect="00AA79ED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F23F1" w:rsidRPr="00AC459A" w:rsidRDefault="00EF23F1" w:rsidP="00C07FC5">
      <w:pPr>
        <w:pStyle w:val="Heading1"/>
        <w:jc w:val="both"/>
      </w:pPr>
      <w:bookmarkStart w:id="9" w:name="_Toc63855677"/>
      <w:r w:rsidRPr="00AC459A">
        <w:t xml:space="preserve">ТИПОВЫЕ КОНТРОЛЬНЫЕ ЗАДАНИЯ И ДРУГИЕ МАТЕРИАЛЫ, НЕОБХОДИМЫЕ ДЛЯ ОЦЕНКИ  </w:t>
      </w:r>
      <w:r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9"/>
      <w:r>
        <w:rPr>
          <w:rStyle w:val="FootnoteReference"/>
        </w:rPr>
        <w:footnoteReference w:id="4"/>
      </w:r>
      <w:r w:rsidRPr="00AC459A">
        <w:t xml:space="preserve"> </w:t>
      </w:r>
    </w:p>
    <w:p w:rsidR="00EF23F1" w:rsidRDefault="00EF23F1" w:rsidP="004A77E9">
      <w:pPr>
        <w:pStyle w:val="Heading2"/>
        <w:spacing w:before="0" w:after="0"/>
        <w:ind w:left="0"/>
      </w:pPr>
      <w:bookmarkStart w:id="10" w:name="_Toc63855678"/>
      <w:r w:rsidRPr="00AC459A">
        <w:t xml:space="preserve">Оценочные </w:t>
      </w:r>
      <w:r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>
        <w:t xml:space="preserve">по </w:t>
      </w:r>
      <w:r w:rsidRPr="00F91395">
        <w:rPr>
          <w:i/>
        </w:rPr>
        <w:t>учебной дисциплине</w:t>
      </w:r>
      <w:r w:rsidRPr="00CC7A14">
        <w:t xml:space="preserve">, </w:t>
      </w:r>
      <w:r>
        <w:t>в том числе</w:t>
      </w:r>
      <w:r w:rsidRPr="00AC459A">
        <w:t xml:space="preserve"> самостоятельной работы обучающегося, типовые задания</w:t>
      </w:r>
      <w:bookmarkEnd w:id="10"/>
    </w:p>
    <w:p w:rsidR="00EF23F1" w:rsidRDefault="00EF23F1" w:rsidP="004A77E9">
      <w:pPr>
        <w:rPr>
          <w:sz w:val="24"/>
          <w:szCs w:val="24"/>
        </w:rPr>
      </w:pPr>
      <w:r w:rsidRPr="00575784">
        <w:rPr>
          <w:sz w:val="24"/>
          <w:szCs w:val="24"/>
        </w:rPr>
        <w:t xml:space="preserve">           3.1 Для текущего  контроля: </w:t>
      </w:r>
    </w:p>
    <w:p w:rsidR="00EF23F1" w:rsidRPr="00575784" w:rsidRDefault="00EF23F1" w:rsidP="004A77E9">
      <w:pPr>
        <w:rPr>
          <w:sz w:val="24"/>
          <w:szCs w:val="24"/>
        </w:rPr>
      </w:pPr>
    </w:p>
    <w:p w:rsidR="00EF23F1" w:rsidRPr="00575784" w:rsidRDefault="00EF23F1" w:rsidP="004A77E9">
      <w:r w:rsidRPr="00575784">
        <w:t xml:space="preserve">            3.1.1Перечень вопросов для защиты лабораторных работ:</w:t>
      </w:r>
    </w:p>
    <w:p w:rsidR="00EF23F1" w:rsidRDefault="00EF23F1" w:rsidP="004A77E9">
      <w:pPr>
        <w:rPr>
          <w:sz w:val="20"/>
          <w:szCs w:val="20"/>
        </w:rPr>
      </w:pPr>
      <w:r>
        <w:rPr>
          <w:sz w:val="20"/>
          <w:szCs w:val="20"/>
        </w:rPr>
        <w:t>ЛР№1</w:t>
      </w:r>
    </w:p>
    <w:p w:rsidR="00EF23F1" w:rsidRPr="00575784" w:rsidRDefault="00EF23F1" w:rsidP="004A77E9">
      <w:pPr>
        <w:rPr>
          <w:sz w:val="20"/>
          <w:szCs w:val="20"/>
        </w:rPr>
      </w:pPr>
    </w:p>
    <w:p w:rsidR="00EF23F1" w:rsidRPr="00662488" w:rsidRDefault="00EF23F1" w:rsidP="004A77E9">
      <w:pPr>
        <w:jc w:val="both"/>
      </w:pPr>
      <w:r>
        <w:t>1.</w:t>
      </w:r>
      <w:r w:rsidRPr="00662488">
        <w:t>Что такое нормальное напряжение?</w:t>
      </w:r>
    </w:p>
    <w:p w:rsidR="00EF23F1" w:rsidRPr="00662488" w:rsidRDefault="00EF23F1" w:rsidP="004A77E9">
      <w:pPr>
        <w:jc w:val="both"/>
      </w:pPr>
      <w:r>
        <w:t>2.</w:t>
      </w:r>
      <w:r w:rsidRPr="00662488">
        <w:t>Что такое удлинение образца?</w:t>
      </w:r>
    </w:p>
    <w:p w:rsidR="00EF23F1" w:rsidRPr="00662488" w:rsidRDefault="00EF23F1" w:rsidP="004A77E9">
      <w:pPr>
        <w:jc w:val="both"/>
      </w:pPr>
      <w:r>
        <w:t>3.</w:t>
      </w:r>
      <w:r w:rsidRPr="00662488">
        <w:t>По какой формуле вычисляется относительное удлинение?</w:t>
      </w:r>
    </w:p>
    <w:p w:rsidR="00EF23F1" w:rsidRPr="00662488" w:rsidRDefault="00EF23F1" w:rsidP="004A77E9">
      <w:pPr>
        <w:jc w:val="both"/>
      </w:pPr>
      <w:r>
        <w:t>4.</w:t>
      </w:r>
      <w:r w:rsidRPr="00662488">
        <w:t>Основные характеристики прочности?</w:t>
      </w:r>
    </w:p>
    <w:p w:rsidR="00EF23F1" w:rsidRPr="00662488" w:rsidRDefault="00EF23F1" w:rsidP="004A77E9">
      <w:pPr>
        <w:jc w:val="both"/>
      </w:pPr>
      <w:r>
        <w:t>5.</w:t>
      </w:r>
      <w:r w:rsidRPr="00662488">
        <w:t>Характеристики пластичности?</w:t>
      </w:r>
    </w:p>
    <w:p w:rsidR="00EF23F1" w:rsidRPr="00662488" w:rsidRDefault="00EF23F1" w:rsidP="004A77E9">
      <w:pPr>
        <w:jc w:val="both"/>
      </w:pPr>
      <w:r>
        <w:t>6.</w:t>
      </w:r>
      <w:r w:rsidRPr="00662488">
        <w:t>Что такое предел пропорциональности?</w:t>
      </w:r>
    </w:p>
    <w:p w:rsidR="00EF23F1" w:rsidRPr="00662488" w:rsidRDefault="00EF23F1" w:rsidP="004A77E9">
      <w:pPr>
        <w:jc w:val="both"/>
      </w:pPr>
      <w:r>
        <w:t>7.</w:t>
      </w:r>
      <w:r w:rsidRPr="00662488">
        <w:t>Чем характеризуется предел текучести при растяжении образца?</w:t>
      </w:r>
    </w:p>
    <w:p w:rsidR="00EF23F1" w:rsidRPr="00662488" w:rsidRDefault="00EF23F1" w:rsidP="004A77E9">
      <w:pPr>
        <w:jc w:val="both"/>
      </w:pPr>
      <w:r>
        <w:t>8.</w:t>
      </w:r>
      <w:r w:rsidRPr="00662488">
        <w:t>Какая сила берется с диаграммы растяжения образца при вычислении предела прочности?</w:t>
      </w:r>
    </w:p>
    <w:p w:rsidR="00EF23F1" w:rsidRPr="00662488" w:rsidRDefault="00EF23F1" w:rsidP="004A77E9">
      <w:pPr>
        <w:jc w:val="both"/>
      </w:pPr>
      <w:r>
        <w:t>9.</w:t>
      </w:r>
      <w:r w:rsidRPr="00662488">
        <w:t>Что называется шейкой опытного образца?</w:t>
      </w:r>
    </w:p>
    <w:p w:rsidR="00EF23F1" w:rsidRPr="00662488" w:rsidRDefault="00EF23F1" w:rsidP="004A77E9">
      <w:pPr>
        <w:jc w:val="both"/>
      </w:pPr>
      <w:r>
        <w:t>10.</w:t>
      </w:r>
      <w:r w:rsidRPr="00662488">
        <w:t>Чем отличается упругое удлинение от остаточного удлинения?</w:t>
      </w:r>
    </w:p>
    <w:p w:rsidR="00EF23F1" w:rsidRPr="00662488" w:rsidRDefault="00EF23F1" w:rsidP="004A77E9"/>
    <w:p w:rsidR="00EF23F1" w:rsidRPr="00662488" w:rsidRDefault="00EF23F1" w:rsidP="004A77E9">
      <w:r>
        <w:t>ЛР№2</w:t>
      </w:r>
    </w:p>
    <w:p w:rsidR="00EF23F1" w:rsidRPr="00662488" w:rsidRDefault="00EF23F1" w:rsidP="004A77E9">
      <w:pPr>
        <w:jc w:val="both"/>
      </w:pPr>
      <w:r w:rsidRPr="00662488">
        <w:t>1. Запишите формулу закона Гука для растяжения.</w:t>
      </w:r>
    </w:p>
    <w:p w:rsidR="00EF23F1" w:rsidRPr="00662488" w:rsidRDefault="00EF23F1" w:rsidP="004A77E9">
      <w:pPr>
        <w:jc w:val="both"/>
      </w:pPr>
      <w:r w:rsidRPr="00662488">
        <w:t>2. Что такое нормальное напряжение, и в каких единицах оно измеряется?</w:t>
      </w:r>
    </w:p>
    <w:p w:rsidR="00EF23F1" w:rsidRPr="00662488" w:rsidRDefault="00EF23F1" w:rsidP="004A77E9">
      <w:pPr>
        <w:jc w:val="both"/>
      </w:pPr>
      <w:r w:rsidRPr="00662488">
        <w:t>3. Что такое абсолютное удлинение?</w:t>
      </w:r>
    </w:p>
    <w:p w:rsidR="00EF23F1" w:rsidRPr="00662488" w:rsidRDefault="00EF23F1" w:rsidP="004A77E9">
      <w:pPr>
        <w:jc w:val="both"/>
      </w:pPr>
      <w:r w:rsidRPr="00662488">
        <w:t>4. Что такое относительная линейная деформация?</w:t>
      </w:r>
    </w:p>
    <w:p w:rsidR="00EF23F1" w:rsidRPr="00662488" w:rsidRDefault="00EF23F1" w:rsidP="004A77E9">
      <w:pPr>
        <w:jc w:val="both"/>
      </w:pPr>
      <w:r w:rsidRPr="00662488">
        <w:t>5. Как вычислить нормальное напряжение при растяжении?</w:t>
      </w:r>
    </w:p>
    <w:p w:rsidR="00EF23F1" w:rsidRPr="00662488" w:rsidRDefault="00EF23F1" w:rsidP="004A77E9">
      <w:pPr>
        <w:jc w:val="both"/>
      </w:pPr>
      <w:r w:rsidRPr="00662488">
        <w:t>6. Что такое модуль упругости первого рода материала?</w:t>
      </w:r>
    </w:p>
    <w:p w:rsidR="00EF23F1" w:rsidRPr="00662488" w:rsidRDefault="00EF23F1" w:rsidP="004A77E9">
      <w:pPr>
        <w:jc w:val="both"/>
      </w:pPr>
      <w:r w:rsidRPr="00662488">
        <w:t>7. В каких единицах измеряется модуль упругости материала первого рода?</w:t>
      </w:r>
    </w:p>
    <w:p w:rsidR="00EF23F1" w:rsidRPr="00662488" w:rsidRDefault="00EF23F1" w:rsidP="004A77E9">
      <w:pPr>
        <w:jc w:val="both"/>
      </w:pPr>
      <w:r w:rsidRPr="00662488">
        <w:t>8. Чем измеряют удлинение образца при проведении лабораторной работы?</w:t>
      </w:r>
    </w:p>
    <w:p w:rsidR="00EF23F1" w:rsidRPr="00662488" w:rsidRDefault="00EF23F1" w:rsidP="004A77E9">
      <w:pPr>
        <w:jc w:val="both"/>
      </w:pPr>
      <w:r w:rsidRPr="00662488">
        <w:t>9. Как создается растягивающее усилие на образце?</w:t>
      </w:r>
    </w:p>
    <w:p w:rsidR="00EF23F1" w:rsidRPr="00662488" w:rsidRDefault="00EF23F1" w:rsidP="004A77E9">
      <w:pPr>
        <w:jc w:val="both"/>
      </w:pPr>
      <w:r w:rsidRPr="00662488">
        <w:t>10. До какого напряжения справедлив закон Гука?</w:t>
      </w:r>
    </w:p>
    <w:p w:rsidR="00EF23F1" w:rsidRDefault="00EF23F1" w:rsidP="004A77E9"/>
    <w:p w:rsidR="00EF23F1" w:rsidRPr="00662488" w:rsidRDefault="00EF23F1" w:rsidP="004A77E9"/>
    <w:p w:rsidR="00EF23F1" w:rsidRPr="006756E3" w:rsidRDefault="00EF23F1" w:rsidP="004A77E9">
      <w:pPr>
        <w:jc w:val="both"/>
        <w:rPr>
          <w:sz w:val="20"/>
          <w:szCs w:val="20"/>
        </w:rPr>
      </w:pPr>
    </w:p>
    <w:p w:rsidR="00EF23F1" w:rsidRPr="00662488" w:rsidRDefault="00EF23F1" w:rsidP="004A77E9">
      <w:r>
        <w:t>ЛР №3</w:t>
      </w:r>
    </w:p>
    <w:p w:rsidR="00EF23F1" w:rsidRPr="00662488" w:rsidRDefault="00EF23F1" w:rsidP="004A77E9">
      <w:pPr>
        <w:jc w:val="both"/>
      </w:pPr>
      <w:r>
        <w:t>1.</w:t>
      </w:r>
      <w:r w:rsidRPr="00662488">
        <w:t>Что такое кручение?</w:t>
      </w:r>
    </w:p>
    <w:p w:rsidR="00EF23F1" w:rsidRPr="00662488" w:rsidRDefault="00EF23F1" w:rsidP="004A77E9">
      <w:pPr>
        <w:jc w:val="both"/>
      </w:pPr>
      <w:r>
        <w:t>2.</w:t>
      </w:r>
      <w:r w:rsidRPr="00662488">
        <w:t>Напишите формулу закона Гука при сдвиге?</w:t>
      </w:r>
    </w:p>
    <w:p w:rsidR="00EF23F1" w:rsidRPr="00662488" w:rsidRDefault="00EF23F1" w:rsidP="004A77E9">
      <w:pPr>
        <w:jc w:val="both"/>
      </w:pPr>
      <w:r>
        <w:t>3.</w:t>
      </w:r>
      <w:r w:rsidRPr="00662488">
        <w:t>Напишите формулу закона Гука при кручении?</w:t>
      </w:r>
    </w:p>
    <w:p w:rsidR="00EF23F1" w:rsidRPr="00662488" w:rsidRDefault="00EF23F1" w:rsidP="004A77E9">
      <w:pPr>
        <w:jc w:val="both"/>
      </w:pPr>
      <w:r>
        <w:t>4.</w:t>
      </w:r>
      <w:r w:rsidRPr="00662488">
        <w:t>Что такое касательное напряжение?</w:t>
      </w:r>
    </w:p>
    <w:p w:rsidR="00EF23F1" w:rsidRPr="00662488" w:rsidRDefault="00EF23F1" w:rsidP="004A77E9">
      <w:pPr>
        <w:jc w:val="both"/>
      </w:pPr>
      <w:r>
        <w:t>5.</w:t>
      </w:r>
      <w:r w:rsidRPr="00662488">
        <w:t>Что такое модуль упругости второго рода материала?</w:t>
      </w:r>
    </w:p>
    <w:p w:rsidR="00EF23F1" w:rsidRPr="00662488" w:rsidRDefault="00EF23F1" w:rsidP="004A77E9">
      <w:pPr>
        <w:jc w:val="both"/>
      </w:pPr>
      <w:r>
        <w:t>6.</w:t>
      </w:r>
      <w:r w:rsidRPr="00662488">
        <w:t>До какого напряжения справедлив закон Гука?</w:t>
      </w:r>
    </w:p>
    <w:p w:rsidR="00EF23F1" w:rsidRPr="00662488" w:rsidRDefault="00EF23F1" w:rsidP="004A77E9">
      <w:pPr>
        <w:jc w:val="both"/>
      </w:pPr>
      <w:r>
        <w:t>7.</w:t>
      </w:r>
      <w:r w:rsidRPr="00662488">
        <w:t>По какой формуле вычисляется угол закручивания?</w:t>
      </w:r>
    </w:p>
    <w:p w:rsidR="00EF23F1" w:rsidRPr="00662488" w:rsidRDefault="00EF23F1" w:rsidP="004A77E9">
      <w:pPr>
        <w:jc w:val="both"/>
      </w:pPr>
      <w:r>
        <w:t>8.</w:t>
      </w:r>
      <w:r w:rsidRPr="00662488">
        <w:t>Какая зависимость между углом закручивания и крутящим моментом?</w:t>
      </w:r>
    </w:p>
    <w:p w:rsidR="00EF23F1" w:rsidRPr="00662488" w:rsidRDefault="00EF23F1" w:rsidP="004A77E9">
      <w:pPr>
        <w:jc w:val="both"/>
      </w:pPr>
      <w:r>
        <w:t>9.</w:t>
      </w:r>
      <w:r w:rsidRPr="00662488">
        <w:t>Чем измеряется крутящий момент и угол поворота?</w:t>
      </w:r>
    </w:p>
    <w:p w:rsidR="00EF23F1" w:rsidRPr="00662488" w:rsidRDefault="00EF23F1" w:rsidP="004A77E9">
      <w:pPr>
        <w:jc w:val="both"/>
      </w:pPr>
      <w:r>
        <w:t>10.</w:t>
      </w:r>
      <w:r w:rsidRPr="00662488">
        <w:t xml:space="preserve"> Напишите формулу полярного момента инерции тонкостенной трубы?</w:t>
      </w:r>
    </w:p>
    <w:p w:rsidR="00EF23F1" w:rsidRPr="006756E3" w:rsidRDefault="00EF23F1" w:rsidP="004A77E9">
      <w:pPr>
        <w:rPr>
          <w:sz w:val="20"/>
          <w:szCs w:val="20"/>
        </w:rPr>
      </w:pPr>
    </w:p>
    <w:p w:rsidR="00EF23F1" w:rsidRPr="006756E3" w:rsidRDefault="00EF23F1" w:rsidP="004A77E9">
      <w:pPr>
        <w:jc w:val="both"/>
        <w:rPr>
          <w:sz w:val="20"/>
          <w:szCs w:val="20"/>
        </w:rPr>
      </w:pPr>
    </w:p>
    <w:p w:rsidR="00EF23F1" w:rsidRDefault="00EF23F1" w:rsidP="004A77E9">
      <w:pPr>
        <w:jc w:val="both"/>
        <w:rPr>
          <w:sz w:val="20"/>
          <w:szCs w:val="20"/>
        </w:rPr>
      </w:pPr>
      <w:r>
        <w:rPr>
          <w:sz w:val="20"/>
          <w:szCs w:val="20"/>
        </w:rPr>
        <w:t>ЛР №4</w:t>
      </w:r>
    </w:p>
    <w:p w:rsidR="00EF23F1" w:rsidRPr="00662488" w:rsidRDefault="00EF23F1" w:rsidP="004A77E9">
      <w:pPr>
        <w:jc w:val="both"/>
      </w:pPr>
      <w:r>
        <w:t>1.</w:t>
      </w:r>
      <w:r w:rsidRPr="00662488">
        <w:t>Какие существуют виды перемещений сечений балки при ее изгибе?</w:t>
      </w:r>
    </w:p>
    <w:p w:rsidR="00EF23F1" w:rsidRPr="00662488" w:rsidRDefault="00EF23F1" w:rsidP="004A77E9">
      <w:pPr>
        <w:jc w:val="both"/>
      </w:pPr>
      <w:r>
        <w:t>2.</w:t>
      </w:r>
      <w:r w:rsidRPr="00662488">
        <w:t>Какие методы определения перемещений в статически определимых балках Вы знаете?</w:t>
      </w:r>
    </w:p>
    <w:p w:rsidR="00EF23F1" w:rsidRPr="00662488" w:rsidRDefault="00EF23F1" w:rsidP="004A77E9">
      <w:pPr>
        <w:jc w:val="both"/>
      </w:pPr>
      <w:r>
        <w:t>3.</w:t>
      </w:r>
      <w:r w:rsidRPr="00662488">
        <w:t>Каков физический смысл констант интегрирования в универсальных уравнениях?</w:t>
      </w:r>
    </w:p>
    <w:p w:rsidR="00EF23F1" w:rsidRPr="00662488" w:rsidRDefault="00EF23F1" w:rsidP="004A77E9">
      <w:pPr>
        <w:jc w:val="both"/>
      </w:pPr>
      <w:r>
        <w:t>4.</w:t>
      </w:r>
      <w:r w:rsidRPr="00662488">
        <w:t>Как определяются константы интегрирования?</w:t>
      </w:r>
    </w:p>
    <w:p w:rsidR="00EF23F1" w:rsidRPr="00662488" w:rsidRDefault="00EF23F1" w:rsidP="004A77E9">
      <w:pPr>
        <w:jc w:val="both"/>
      </w:pPr>
      <w:r>
        <w:t>5.</w:t>
      </w:r>
      <w:r w:rsidRPr="00662488">
        <w:t>Каким образом измеряют прогиб балки?</w:t>
      </w:r>
    </w:p>
    <w:p w:rsidR="00EF23F1" w:rsidRPr="00662488" w:rsidRDefault="00EF23F1" w:rsidP="004A77E9">
      <w:pPr>
        <w:jc w:val="both"/>
      </w:pPr>
      <w:r>
        <w:t>6.</w:t>
      </w:r>
      <w:r w:rsidRPr="00662488">
        <w:t>Каким образом измеряют угол поворота сечения?</w:t>
      </w:r>
    </w:p>
    <w:p w:rsidR="00EF23F1" w:rsidRPr="00662488" w:rsidRDefault="00EF23F1" w:rsidP="004A77E9">
      <w:pPr>
        <w:jc w:val="both"/>
      </w:pPr>
      <w:r>
        <w:t>7.</w:t>
      </w:r>
      <w:r w:rsidRPr="00662488">
        <w:t>Для чего использовали условие симметрии в данной работе?</w:t>
      </w:r>
    </w:p>
    <w:p w:rsidR="00EF23F1" w:rsidRPr="00662488" w:rsidRDefault="00EF23F1" w:rsidP="004A77E9">
      <w:pPr>
        <w:jc w:val="both"/>
      </w:pPr>
      <w:r>
        <w:t>8.</w:t>
      </w:r>
      <w:r w:rsidRPr="00662488">
        <w:t>Какие перемещения учитывают при изгибе балки?</w:t>
      </w:r>
    </w:p>
    <w:p w:rsidR="00EF23F1" w:rsidRPr="00662488" w:rsidRDefault="00EF23F1" w:rsidP="004A77E9">
      <w:pPr>
        <w:jc w:val="both"/>
      </w:pPr>
      <w:r>
        <w:t>9.</w:t>
      </w:r>
      <w:r w:rsidRPr="00662488">
        <w:t>Какое соотношение между прогибом и углом поворота сечения балки?</w:t>
      </w:r>
    </w:p>
    <w:p w:rsidR="00EF23F1" w:rsidRPr="00662488" w:rsidRDefault="00EF23F1" w:rsidP="004A77E9">
      <w:pPr>
        <w:jc w:val="both"/>
      </w:pPr>
      <w:r>
        <w:t>10.</w:t>
      </w:r>
      <w:r w:rsidRPr="00662488">
        <w:t>Где надо расположить начало системы координат в данной работе?</w:t>
      </w:r>
    </w:p>
    <w:p w:rsidR="00EF23F1" w:rsidRPr="00662488" w:rsidRDefault="00EF23F1" w:rsidP="004A77E9">
      <w:pPr>
        <w:jc w:val="both"/>
      </w:pPr>
    </w:p>
    <w:p w:rsidR="00EF23F1" w:rsidRPr="006756E3" w:rsidRDefault="00EF23F1" w:rsidP="004A77E9">
      <w:pPr>
        <w:jc w:val="both"/>
        <w:rPr>
          <w:sz w:val="20"/>
          <w:szCs w:val="20"/>
        </w:rPr>
      </w:pPr>
    </w:p>
    <w:p w:rsidR="00EF23F1" w:rsidRPr="006756E3" w:rsidRDefault="00EF23F1" w:rsidP="004A77E9">
      <w:pPr>
        <w:jc w:val="both"/>
        <w:rPr>
          <w:sz w:val="20"/>
          <w:szCs w:val="20"/>
        </w:rPr>
      </w:pPr>
    </w:p>
    <w:p w:rsidR="00EF23F1" w:rsidRPr="006756E3" w:rsidRDefault="00EF23F1" w:rsidP="004A77E9">
      <w:pPr>
        <w:jc w:val="both"/>
        <w:rPr>
          <w:sz w:val="20"/>
          <w:szCs w:val="20"/>
        </w:rPr>
      </w:pPr>
    </w:p>
    <w:p w:rsidR="00EF23F1" w:rsidRPr="00662488" w:rsidRDefault="00EF23F1" w:rsidP="004A77E9">
      <w:pPr>
        <w:jc w:val="both"/>
      </w:pPr>
      <w:r>
        <w:t>ЛР №5</w:t>
      </w:r>
    </w:p>
    <w:p w:rsidR="00EF23F1" w:rsidRPr="00662488" w:rsidRDefault="00EF23F1" w:rsidP="004A77E9">
      <w:pPr>
        <w:jc w:val="both"/>
      </w:pPr>
      <w:r>
        <w:t>1.</w:t>
      </w:r>
      <w:r w:rsidRPr="00662488">
        <w:t>Когда возникает косой изгиб?</w:t>
      </w:r>
    </w:p>
    <w:p w:rsidR="00EF23F1" w:rsidRPr="00662488" w:rsidRDefault="00EF23F1" w:rsidP="004A77E9">
      <w:pPr>
        <w:jc w:val="both"/>
      </w:pPr>
      <w:r>
        <w:t>2.</w:t>
      </w:r>
      <w:r w:rsidRPr="00662488">
        <w:t>Как представляют косой изгиб при анализе деформаций?</w:t>
      </w:r>
    </w:p>
    <w:p w:rsidR="00EF23F1" w:rsidRPr="00662488" w:rsidRDefault="00EF23F1" w:rsidP="004A77E9">
      <w:pPr>
        <w:jc w:val="both"/>
      </w:pPr>
      <w:r>
        <w:t>3.</w:t>
      </w:r>
      <w:r w:rsidRPr="00662488">
        <w:t>В чем заключается принцип независимости действия сил?</w:t>
      </w:r>
    </w:p>
    <w:p w:rsidR="00EF23F1" w:rsidRPr="00662488" w:rsidRDefault="00EF23F1" w:rsidP="004A77E9">
      <w:pPr>
        <w:jc w:val="both"/>
      </w:pPr>
      <w:r>
        <w:t>4.</w:t>
      </w:r>
      <w:r w:rsidRPr="00662488">
        <w:t>Какими методами определяют перемещения при косом изгибе?</w:t>
      </w:r>
    </w:p>
    <w:p w:rsidR="00EF23F1" w:rsidRPr="00662488" w:rsidRDefault="00EF23F1" w:rsidP="004A77E9">
      <w:pPr>
        <w:jc w:val="both"/>
      </w:pPr>
      <w:r>
        <w:t>5.</w:t>
      </w:r>
      <w:r w:rsidRPr="00662488">
        <w:t>Напишите уравнение изогнутой оси бруса?</w:t>
      </w:r>
    </w:p>
    <w:p w:rsidR="00EF23F1" w:rsidRPr="00662488" w:rsidRDefault="00EF23F1" w:rsidP="004A77E9">
      <w:pPr>
        <w:jc w:val="both"/>
      </w:pPr>
      <w:r>
        <w:t>6.</w:t>
      </w:r>
      <w:r w:rsidRPr="00662488">
        <w:t>Из каких условий определяют постоянные интегрирования в уравнении перемещений сечений бруса?</w:t>
      </w:r>
    </w:p>
    <w:p w:rsidR="00EF23F1" w:rsidRPr="00662488" w:rsidRDefault="00EF23F1" w:rsidP="004A77E9">
      <w:pPr>
        <w:jc w:val="both"/>
      </w:pPr>
      <w:r>
        <w:t>7.</w:t>
      </w:r>
      <w:r w:rsidRPr="00662488">
        <w:t>Где будет максимальный прогиб бруса на установке?</w:t>
      </w:r>
    </w:p>
    <w:p w:rsidR="00EF23F1" w:rsidRPr="00662488" w:rsidRDefault="00EF23F1" w:rsidP="004A77E9">
      <w:pPr>
        <w:jc w:val="both"/>
      </w:pPr>
      <w:r>
        <w:t>8.</w:t>
      </w:r>
      <w:r w:rsidRPr="00662488">
        <w:t>Чему равен прогиб и угол поворота в заделке?</w:t>
      </w:r>
    </w:p>
    <w:p w:rsidR="00EF23F1" w:rsidRPr="00662488" w:rsidRDefault="00EF23F1" w:rsidP="004A77E9">
      <w:pPr>
        <w:jc w:val="both"/>
      </w:pPr>
      <w:r>
        <w:t>9.</w:t>
      </w:r>
      <w:r w:rsidRPr="00662488">
        <w:t>Чему равно полное перемещение бруса?</w:t>
      </w:r>
    </w:p>
    <w:p w:rsidR="00EF23F1" w:rsidRPr="00662488" w:rsidRDefault="00EF23F1" w:rsidP="004A77E9">
      <w:pPr>
        <w:jc w:val="both"/>
      </w:pPr>
      <w:r>
        <w:t>10.</w:t>
      </w:r>
      <w:r w:rsidRPr="00662488">
        <w:t>В каких направлениях перемещается конец бруса при нагружении?</w:t>
      </w:r>
    </w:p>
    <w:p w:rsidR="00EF23F1" w:rsidRDefault="00EF23F1" w:rsidP="004A77E9">
      <w:pPr>
        <w:jc w:val="both"/>
        <w:rPr>
          <w:sz w:val="20"/>
          <w:szCs w:val="20"/>
        </w:rPr>
      </w:pPr>
    </w:p>
    <w:p w:rsidR="00EF23F1" w:rsidRPr="00087386" w:rsidRDefault="00EF23F1" w:rsidP="004A77E9">
      <w:r>
        <w:t>ЛР №6</w:t>
      </w:r>
    </w:p>
    <w:p w:rsidR="00EF23F1" w:rsidRPr="00087386" w:rsidRDefault="00EF23F1" w:rsidP="004A77E9">
      <w:pPr>
        <w:jc w:val="both"/>
      </w:pPr>
      <w:r>
        <w:t>1.</w:t>
      </w:r>
      <w:r w:rsidRPr="00087386">
        <w:t>Какое изделие называют деталью?</w:t>
      </w:r>
    </w:p>
    <w:p w:rsidR="00EF23F1" w:rsidRPr="00087386" w:rsidRDefault="00EF23F1" w:rsidP="004A77E9">
      <w:pPr>
        <w:jc w:val="both"/>
      </w:pPr>
      <w:r>
        <w:t>2.</w:t>
      </w:r>
      <w:r w:rsidRPr="00087386">
        <w:t>Какие детали называют крепёжными?</w:t>
      </w:r>
    </w:p>
    <w:p w:rsidR="00EF23F1" w:rsidRPr="00087386" w:rsidRDefault="00EF23F1" w:rsidP="004A77E9">
      <w:pPr>
        <w:jc w:val="both"/>
      </w:pPr>
      <w:r>
        <w:t>3.</w:t>
      </w:r>
      <w:r w:rsidRPr="00087386">
        <w:t>Что представляет собой резьба?</w:t>
      </w:r>
    </w:p>
    <w:p w:rsidR="00EF23F1" w:rsidRPr="00087386" w:rsidRDefault="00EF23F1" w:rsidP="004A77E9">
      <w:pPr>
        <w:jc w:val="both"/>
      </w:pPr>
      <w:r>
        <w:t>4.</w:t>
      </w:r>
      <w:r w:rsidRPr="00087386">
        <w:t>Какой из диаметров резьбы является номинальным?</w:t>
      </w:r>
    </w:p>
    <w:p w:rsidR="00EF23F1" w:rsidRPr="00087386" w:rsidRDefault="00EF23F1" w:rsidP="004A77E9">
      <w:pPr>
        <w:jc w:val="both"/>
      </w:pPr>
      <w:r>
        <w:t>5.</w:t>
      </w:r>
      <w:r w:rsidRPr="00087386">
        <w:t>Как определяют величину шага резьбы?</w:t>
      </w:r>
    </w:p>
    <w:p w:rsidR="00EF23F1" w:rsidRPr="00087386" w:rsidRDefault="00EF23F1" w:rsidP="004A77E9">
      <w:pPr>
        <w:jc w:val="both"/>
      </w:pPr>
      <w:r>
        <w:t>6.</w:t>
      </w:r>
      <w:r w:rsidRPr="00087386">
        <w:t>К какому типу соединений относятся резьбовые соединения?</w:t>
      </w:r>
    </w:p>
    <w:p w:rsidR="00EF23F1" w:rsidRPr="00087386" w:rsidRDefault="00EF23F1" w:rsidP="004A77E9">
      <w:pPr>
        <w:jc w:val="both"/>
      </w:pPr>
      <w:r>
        <w:t>7.</w:t>
      </w:r>
      <w:r w:rsidRPr="00087386">
        <w:t>На какие виды подразделяют резьбовые соединения?</w:t>
      </w:r>
    </w:p>
    <w:p w:rsidR="00EF23F1" w:rsidRPr="00087386" w:rsidRDefault="00EF23F1" w:rsidP="004A77E9">
      <w:pPr>
        <w:jc w:val="both"/>
      </w:pPr>
      <w:r>
        <w:t>8.</w:t>
      </w:r>
      <w:r w:rsidRPr="00087386">
        <w:t>Чему равна высота рабочего профиля метрической резьбы?</w:t>
      </w:r>
    </w:p>
    <w:p w:rsidR="00EF23F1" w:rsidRPr="00087386" w:rsidRDefault="00EF23F1" w:rsidP="004A77E9">
      <w:pPr>
        <w:jc w:val="both"/>
      </w:pPr>
      <w:r>
        <w:t>9.</w:t>
      </w:r>
      <w:r w:rsidRPr="00087386">
        <w:t>Для чего применяют различные способы стопорения резьбовых соединений?</w:t>
      </w:r>
    </w:p>
    <w:p w:rsidR="00EF23F1" w:rsidRPr="00087386" w:rsidRDefault="00EF23F1" w:rsidP="004A77E9">
      <w:pPr>
        <w:jc w:val="both"/>
      </w:pPr>
      <w:r>
        <w:t>10.</w:t>
      </w:r>
      <w:r w:rsidRPr="00087386">
        <w:t>В чём заключаются основные способы стопорения резьбовых соединений?</w:t>
      </w:r>
    </w:p>
    <w:p w:rsidR="00EF23F1" w:rsidRPr="00087386" w:rsidRDefault="00EF23F1" w:rsidP="004A77E9"/>
    <w:p w:rsidR="00EF23F1" w:rsidRPr="00087386" w:rsidRDefault="00EF23F1" w:rsidP="004A77E9">
      <w:r>
        <w:t>ЛР №7</w:t>
      </w:r>
    </w:p>
    <w:p w:rsidR="00EF23F1" w:rsidRPr="00087386" w:rsidRDefault="00EF23F1" w:rsidP="004A77E9">
      <w:pPr>
        <w:pStyle w:val="BodyTextIndent"/>
        <w:ind w:left="0"/>
      </w:pPr>
      <w:r>
        <w:t>1.</w:t>
      </w:r>
      <w:r w:rsidRPr="00087386">
        <w:t>К какому типу соединений деталей машин относятся шпоночные и шлицевые соединения?</w:t>
      </w:r>
    </w:p>
    <w:p w:rsidR="00EF23F1" w:rsidRPr="00087386" w:rsidRDefault="00EF23F1" w:rsidP="004A77E9">
      <w:pPr>
        <w:pStyle w:val="BodyTextIndent"/>
        <w:ind w:left="0"/>
      </w:pPr>
      <w:r>
        <w:t>2.</w:t>
      </w:r>
      <w:r w:rsidRPr="00087386">
        <w:t>Каково основное назначение шпоночных и шлицевых соединений?</w:t>
      </w:r>
    </w:p>
    <w:p w:rsidR="00EF23F1" w:rsidRPr="00087386" w:rsidRDefault="00EF23F1" w:rsidP="004A77E9">
      <w:pPr>
        <w:pStyle w:val="BodyTextIndent"/>
        <w:ind w:left="0"/>
      </w:pPr>
      <w:r>
        <w:t>3.</w:t>
      </w:r>
      <w:r w:rsidRPr="00087386">
        <w:t>Какие из размеров шпоночных соединений с прямобочными шлицами и с эвольвентными шлицами называются номинальными и почему?</w:t>
      </w:r>
    </w:p>
    <w:p w:rsidR="00EF23F1" w:rsidRPr="00087386" w:rsidRDefault="00EF23F1" w:rsidP="004A77E9">
      <w:pPr>
        <w:pStyle w:val="BodyTextIndent"/>
        <w:ind w:left="0"/>
      </w:pPr>
      <w:r>
        <w:t>4.</w:t>
      </w:r>
      <w:r w:rsidRPr="00087386">
        <w:t>Каким образом центрируют шпоночные соединения, соединения с прямобочными шлицами и соединения с эвольвентными шлицами?</w:t>
      </w:r>
    </w:p>
    <w:p w:rsidR="00EF23F1" w:rsidRPr="00087386" w:rsidRDefault="00EF23F1" w:rsidP="004A77E9">
      <w:pPr>
        <w:pStyle w:val="BodyTextIndent"/>
        <w:ind w:left="0"/>
      </w:pPr>
      <w:r>
        <w:t xml:space="preserve">5. </w:t>
      </w:r>
      <w:r w:rsidRPr="00087386">
        <w:t>Какие посадки рекомендуются для шпонки в паз вала и в паз ступицы?</w:t>
      </w:r>
    </w:p>
    <w:p w:rsidR="00EF23F1" w:rsidRPr="00087386" w:rsidRDefault="00EF23F1" w:rsidP="004A77E9">
      <w:pPr>
        <w:pStyle w:val="BodyTextIndent"/>
        <w:ind w:left="0"/>
      </w:pPr>
      <w:r>
        <w:t xml:space="preserve">6. </w:t>
      </w:r>
      <w:r w:rsidRPr="00087386">
        <w:t>Почему шпоночные соединения с призматическими стандартными шпонками проверяют на прочность только по напряжениям смятия?</w:t>
      </w:r>
    </w:p>
    <w:p w:rsidR="00EF23F1" w:rsidRPr="00087386" w:rsidRDefault="00EF23F1" w:rsidP="004A77E9">
      <w:pPr>
        <w:pStyle w:val="BodyTextIndent"/>
        <w:ind w:left="0"/>
      </w:pPr>
      <w:r>
        <w:t>7.</w:t>
      </w:r>
      <w:r w:rsidRPr="00087386">
        <w:t>Что принимают за обо</w:t>
      </w:r>
      <w:r>
        <w:t>б</w:t>
      </w:r>
      <w:r w:rsidRPr="00087386">
        <w:t>щённый критерий работоспособности шлицевых соединений?</w:t>
      </w:r>
    </w:p>
    <w:p w:rsidR="00EF23F1" w:rsidRPr="00087386" w:rsidRDefault="00EF23F1" w:rsidP="004A77E9">
      <w:pPr>
        <w:pStyle w:val="BodyTextIndent"/>
        <w:ind w:left="0"/>
      </w:pPr>
      <w:r>
        <w:t>8.</w:t>
      </w:r>
      <w:r w:rsidRPr="00087386">
        <w:t>В чём заключается различие между лёгкой, средней и тяжёлой сериями стандартных прямобочных шлицев?</w:t>
      </w:r>
    </w:p>
    <w:p w:rsidR="00EF23F1" w:rsidRPr="00087386" w:rsidRDefault="00EF23F1" w:rsidP="004A77E9">
      <w:pPr>
        <w:pStyle w:val="BodyTextIndent"/>
        <w:ind w:left="0"/>
      </w:pPr>
      <w:r>
        <w:t>9.</w:t>
      </w:r>
      <w:r w:rsidRPr="00087386">
        <w:t>Какими преимуществами обладают эвольвентные шлицевые соединения относительно соединений с прямобочными шлицами?</w:t>
      </w:r>
    </w:p>
    <w:p w:rsidR="00EF23F1" w:rsidRPr="00087386" w:rsidRDefault="00EF23F1" w:rsidP="004A77E9">
      <w:pPr>
        <w:pStyle w:val="BodyTextIndent"/>
        <w:ind w:left="0"/>
      </w:pPr>
      <w:r>
        <w:t>10.</w:t>
      </w:r>
      <w:r w:rsidRPr="00087386">
        <w:t>Какое из исследованных соединений и почему обладает большей нагрузочной способностью по передаваемому вращающему моменту?</w:t>
      </w:r>
    </w:p>
    <w:p w:rsidR="00EF23F1" w:rsidRPr="00087386" w:rsidRDefault="00EF23F1" w:rsidP="004A77E9"/>
    <w:p w:rsidR="00EF23F1" w:rsidRPr="00087386" w:rsidRDefault="00EF23F1" w:rsidP="004A77E9"/>
    <w:p w:rsidR="00EF23F1" w:rsidRPr="00087386" w:rsidRDefault="00EF23F1" w:rsidP="004A77E9">
      <w:r>
        <w:t>ЛР №8</w:t>
      </w:r>
    </w:p>
    <w:p w:rsidR="00EF23F1" w:rsidRPr="00087386" w:rsidRDefault="00EF23F1" w:rsidP="004A77E9">
      <w:pPr>
        <w:jc w:val="both"/>
      </w:pPr>
      <w:r>
        <w:t>1.</w:t>
      </w:r>
      <w:r w:rsidRPr="00087386">
        <w:t>К какому виду соединений относятся сварные соединения?</w:t>
      </w:r>
    </w:p>
    <w:p w:rsidR="00EF23F1" w:rsidRPr="00087386" w:rsidRDefault="00EF23F1" w:rsidP="004A77E9">
      <w:pPr>
        <w:jc w:val="both"/>
      </w:pPr>
      <w:r>
        <w:t>2.</w:t>
      </w:r>
      <w:r w:rsidRPr="00087386">
        <w:t>Что является основным критерием работоспособности сварных соединений?</w:t>
      </w:r>
    </w:p>
    <w:p w:rsidR="00EF23F1" w:rsidRPr="00087386" w:rsidRDefault="00EF23F1" w:rsidP="004A77E9">
      <w:pPr>
        <w:jc w:val="both"/>
      </w:pPr>
      <w:r>
        <w:t xml:space="preserve">3. </w:t>
      </w:r>
      <w:r w:rsidRPr="00087386">
        <w:t>Какие виды сварных соединений различают по взаимному расположению в их конструкции соединяемых элементов?</w:t>
      </w:r>
    </w:p>
    <w:p w:rsidR="00EF23F1" w:rsidRPr="00087386" w:rsidRDefault="00EF23F1" w:rsidP="004A77E9">
      <w:pPr>
        <w:jc w:val="both"/>
      </w:pPr>
      <w:r>
        <w:t xml:space="preserve">4. </w:t>
      </w:r>
      <w:r w:rsidRPr="00087386">
        <w:t>Какие основные зоны различают в сварном стыковом соединении?</w:t>
      </w:r>
    </w:p>
    <w:p w:rsidR="00EF23F1" w:rsidRPr="00087386" w:rsidRDefault="00EF23F1" w:rsidP="004A77E9">
      <w:pPr>
        <w:jc w:val="both"/>
      </w:pPr>
      <w:r>
        <w:t xml:space="preserve">5. </w:t>
      </w:r>
      <w:r w:rsidRPr="00087386">
        <w:t>Какие виды сварных стыковых швов используют в зависимости от толщины свариваемых деталей?</w:t>
      </w:r>
    </w:p>
    <w:p w:rsidR="00EF23F1" w:rsidRPr="00087386" w:rsidRDefault="00EF23F1" w:rsidP="004A77E9">
      <w:pPr>
        <w:jc w:val="both"/>
      </w:pPr>
      <w:r>
        <w:t xml:space="preserve">6. </w:t>
      </w:r>
      <w:r w:rsidRPr="00087386">
        <w:t>В какой зоне сварного стыкового соединения обычно происходит его разрушение и почему?</w:t>
      </w:r>
    </w:p>
    <w:p w:rsidR="00EF23F1" w:rsidRPr="00087386" w:rsidRDefault="00EF23F1" w:rsidP="004A77E9">
      <w:pPr>
        <w:jc w:val="both"/>
      </w:pPr>
      <w:r>
        <w:t xml:space="preserve">7. </w:t>
      </w:r>
      <w:r w:rsidRPr="00087386">
        <w:t>Какие виды угловых сварных швов различают по форме поперечного сечения шва?</w:t>
      </w:r>
    </w:p>
    <w:p w:rsidR="00EF23F1" w:rsidRPr="00087386" w:rsidRDefault="00EF23F1" w:rsidP="004A77E9">
      <w:pPr>
        <w:jc w:val="both"/>
      </w:pPr>
      <w:r>
        <w:t xml:space="preserve">8. </w:t>
      </w:r>
      <w:r w:rsidRPr="00087386">
        <w:t>В каком месте сварного соединения внахлёстку обычно происходит его разрушение?</w:t>
      </w:r>
    </w:p>
    <w:p w:rsidR="00EF23F1" w:rsidRPr="00087386" w:rsidRDefault="00EF23F1" w:rsidP="004A77E9">
      <w:pPr>
        <w:jc w:val="both"/>
      </w:pPr>
      <w:r>
        <w:t>9.</w:t>
      </w:r>
      <w:r w:rsidRPr="00087386">
        <w:t>Каким образом определяют допускаемые напряжения в различных видах сварных соединений?</w:t>
      </w:r>
    </w:p>
    <w:p w:rsidR="00EF23F1" w:rsidRDefault="00EF23F1" w:rsidP="004A77E9">
      <w:pPr>
        <w:jc w:val="both"/>
      </w:pPr>
      <w:r>
        <w:t xml:space="preserve">10. </w:t>
      </w:r>
      <w:r w:rsidRPr="00087386">
        <w:t>Как рассчитывают разрушающую нагрузку при растяжении различных видов сварных соединении?</w:t>
      </w:r>
    </w:p>
    <w:p w:rsidR="00EF23F1" w:rsidRDefault="00EF23F1" w:rsidP="004A77E9">
      <w:pPr>
        <w:jc w:val="both"/>
      </w:pPr>
    </w:p>
    <w:p w:rsidR="00EF23F1" w:rsidRPr="00087386" w:rsidRDefault="00EF23F1" w:rsidP="004A77E9">
      <w:pPr>
        <w:jc w:val="both"/>
      </w:pPr>
      <w:r>
        <w:t>ЛР№9</w:t>
      </w:r>
    </w:p>
    <w:p w:rsidR="00EF23F1" w:rsidRPr="00087386" w:rsidRDefault="00EF23F1" w:rsidP="004A77E9">
      <w:pPr>
        <w:jc w:val="both"/>
      </w:pPr>
      <w:r>
        <w:t>1.</w:t>
      </w:r>
      <w:r w:rsidRPr="00087386">
        <w:t>Из каких основных узлов состоит исследованный привод транспортёра?</w:t>
      </w:r>
    </w:p>
    <w:p w:rsidR="00EF23F1" w:rsidRPr="00087386" w:rsidRDefault="00EF23F1" w:rsidP="004A77E9">
      <w:pPr>
        <w:jc w:val="both"/>
      </w:pPr>
      <w:r>
        <w:t xml:space="preserve">2. </w:t>
      </w:r>
      <w:r w:rsidRPr="00087386">
        <w:t>Каково назначение электродвигателя в составе привода машины?</w:t>
      </w:r>
    </w:p>
    <w:p w:rsidR="00EF23F1" w:rsidRPr="00087386" w:rsidRDefault="00EF23F1" w:rsidP="004A77E9">
      <w:pPr>
        <w:jc w:val="both"/>
      </w:pPr>
      <w:r>
        <w:t>3.</w:t>
      </w:r>
      <w:r w:rsidRPr="00087386">
        <w:t>В чём заключаются назначение и целесообразность использования механических передач в составе привода машины?</w:t>
      </w:r>
    </w:p>
    <w:p w:rsidR="00EF23F1" w:rsidRPr="00711A34" w:rsidRDefault="00EF23F1" w:rsidP="004A77E9">
      <w:pPr>
        <w:jc w:val="both"/>
      </w:pPr>
      <w:r>
        <w:t xml:space="preserve">4. </w:t>
      </w:r>
      <w:r w:rsidRPr="00711A34">
        <w:t>В чём заключаются конструктивные особенности основных узлов исследованного привода транспортёра?</w:t>
      </w:r>
    </w:p>
    <w:p w:rsidR="00EF23F1" w:rsidRPr="00711A34" w:rsidRDefault="00EF23F1" w:rsidP="004A77E9">
      <w:pPr>
        <w:jc w:val="both"/>
      </w:pPr>
      <w:r>
        <w:t xml:space="preserve">5. </w:t>
      </w:r>
      <w:r w:rsidRPr="00711A34">
        <w:t>Что такое передаточное отношение механической передачи?</w:t>
      </w:r>
    </w:p>
    <w:p w:rsidR="00EF23F1" w:rsidRPr="00711A34" w:rsidRDefault="00EF23F1" w:rsidP="004A77E9">
      <w:pPr>
        <w:jc w:val="both"/>
      </w:pPr>
      <w:r>
        <w:t xml:space="preserve">6. </w:t>
      </w:r>
      <w:r w:rsidRPr="00711A34">
        <w:t>Как определить общее передаточное отношение привода, включающего несколько передач?</w:t>
      </w:r>
    </w:p>
    <w:p w:rsidR="00EF23F1" w:rsidRPr="00711A34" w:rsidRDefault="00EF23F1" w:rsidP="004A77E9">
      <w:pPr>
        <w:jc w:val="both"/>
      </w:pPr>
      <w:r>
        <w:t xml:space="preserve">7. </w:t>
      </w:r>
      <w:r w:rsidRPr="00711A34">
        <w:t>Как рассчитать КПД привода, состоящего из нескольких передач и узлов?</w:t>
      </w:r>
    </w:p>
    <w:p w:rsidR="00EF23F1" w:rsidRPr="00711A34" w:rsidRDefault="00EF23F1" w:rsidP="004A77E9">
      <w:pPr>
        <w:jc w:val="both"/>
      </w:pPr>
      <w:r>
        <w:t xml:space="preserve">8. </w:t>
      </w:r>
      <w:r w:rsidRPr="00711A34">
        <w:t>Каким образом связаны между собой мощность, вращающий момент и круговая частота вращения вала?</w:t>
      </w:r>
    </w:p>
    <w:p w:rsidR="00EF23F1" w:rsidRPr="00711A34" w:rsidRDefault="00EF23F1" w:rsidP="004A77E9">
      <w:pPr>
        <w:jc w:val="both"/>
      </w:pPr>
      <w:r>
        <w:t xml:space="preserve">9. </w:t>
      </w:r>
      <w:r w:rsidRPr="00711A34">
        <w:t>От каких параметров зависит требуемая мощность электродвигателя привода конвейера?</w:t>
      </w:r>
    </w:p>
    <w:p w:rsidR="00EF23F1" w:rsidRPr="00711A34" w:rsidRDefault="00EF23F1" w:rsidP="004A77E9">
      <w:pPr>
        <w:jc w:val="both"/>
      </w:pPr>
      <w:r>
        <w:t xml:space="preserve">10. </w:t>
      </w:r>
      <w:r w:rsidRPr="00711A34">
        <w:t>Как меняются значения мощности, вращающего момента и круговой частоты вращения при передаче движения с быстроходного вала на тихоходный вал передачи?</w:t>
      </w:r>
    </w:p>
    <w:p w:rsidR="00EF23F1" w:rsidRDefault="00EF23F1" w:rsidP="004A77E9">
      <w:pPr>
        <w:jc w:val="both"/>
      </w:pPr>
    </w:p>
    <w:p w:rsidR="00EF23F1" w:rsidRPr="00711A34" w:rsidRDefault="00EF23F1" w:rsidP="004A77E9">
      <w:pPr>
        <w:jc w:val="both"/>
      </w:pPr>
      <w:r>
        <w:t>Лр №10</w:t>
      </w:r>
    </w:p>
    <w:p w:rsidR="00EF23F1" w:rsidRPr="00711A34" w:rsidRDefault="00EF23F1" w:rsidP="004A77E9">
      <w:pPr>
        <w:jc w:val="both"/>
      </w:pPr>
      <w:r>
        <w:t>1.</w:t>
      </w:r>
      <w:r w:rsidRPr="00711A34">
        <w:t>Каково назначение цилиндрического зубчатого редуктора?</w:t>
      </w:r>
    </w:p>
    <w:p w:rsidR="00EF23F1" w:rsidRPr="00711A34" w:rsidRDefault="00EF23F1" w:rsidP="004A77E9">
      <w:pPr>
        <w:jc w:val="both"/>
      </w:pPr>
      <w:r>
        <w:t xml:space="preserve">2. </w:t>
      </w:r>
      <w:r w:rsidRPr="00711A34">
        <w:t>В чем заключаются достоинства цилиндрических зубчатых передач?</w:t>
      </w:r>
    </w:p>
    <w:p w:rsidR="00EF23F1" w:rsidRPr="00711A34" w:rsidRDefault="00EF23F1" w:rsidP="004A77E9">
      <w:pPr>
        <w:jc w:val="both"/>
      </w:pPr>
      <w:r>
        <w:t xml:space="preserve">3. </w:t>
      </w:r>
      <w:r w:rsidRPr="00711A34">
        <w:t>Какие конструктивные особенности имеет корпус цилиндрического зубчатого редуктора</w:t>
      </w:r>
    </w:p>
    <w:p w:rsidR="00EF23F1" w:rsidRPr="00711A34" w:rsidRDefault="00EF23F1" w:rsidP="004A77E9">
      <w:pPr>
        <w:jc w:val="both"/>
      </w:pPr>
      <w:r>
        <w:t xml:space="preserve">4. </w:t>
      </w:r>
      <w:r w:rsidRPr="00711A34">
        <w:t>Что является главным геометрическим параметром цилиндрической зубчатой передачи?</w:t>
      </w:r>
    </w:p>
    <w:p w:rsidR="00EF23F1" w:rsidRPr="00711A34" w:rsidRDefault="00EF23F1" w:rsidP="004A77E9">
      <w:pPr>
        <w:jc w:val="both"/>
      </w:pPr>
      <w:r>
        <w:t xml:space="preserve">5. </w:t>
      </w:r>
      <w:r w:rsidRPr="00711A34">
        <w:t>Как называются модули в сечении, нормальном к оси зубчатого колеса, и в сечении, нормальном к линии зуба колеса.</w:t>
      </w:r>
    </w:p>
    <w:p w:rsidR="00EF23F1" w:rsidRPr="00711A34" w:rsidRDefault="00EF23F1" w:rsidP="004A77E9">
      <w:pPr>
        <w:jc w:val="both"/>
      </w:pPr>
      <w:r>
        <w:t xml:space="preserve">6. </w:t>
      </w:r>
      <w:r w:rsidRPr="00711A34">
        <w:t>Как в цилиндрической зубчатой передаче определить величину нормального модуля зацепления?</w:t>
      </w:r>
    </w:p>
    <w:p w:rsidR="00EF23F1" w:rsidRPr="00711A34" w:rsidRDefault="00EF23F1" w:rsidP="004A77E9">
      <w:pPr>
        <w:jc w:val="both"/>
      </w:pPr>
      <w:r>
        <w:t xml:space="preserve">7. </w:t>
      </w:r>
      <w:r w:rsidRPr="00711A34">
        <w:t>Что является главным кинематическим параметром цилиндрической зубчатой передачи?</w:t>
      </w:r>
    </w:p>
    <w:p w:rsidR="00EF23F1" w:rsidRPr="00711A34" w:rsidRDefault="00EF23F1" w:rsidP="004A77E9">
      <w:pPr>
        <w:jc w:val="both"/>
      </w:pPr>
      <w:r>
        <w:t>8.</w:t>
      </w:r>
      <w:r w:rsidRPr="00711A34">
        <w:t>Как определить передаточное отношение цилиндрической зубчатой передачи?</w:t>
      </w:r>
    </w:p>
    <w:p w:rsidR="00EF23F1" w:rsidRPr="00711A34" w:rsidRDefault="00EF23F1" w:rsidP="004A77E9">
      <w:pPr>
        <w:jc w:val="both"/>
      </w:pPr>
      <w:r>
        <w:t>9.</w:t>
      </w:r>
      <w:r w:rsidRPr="00711A34">
        <w:t>Как осуществляется сборка редуктора?</w:t>
      </w:r>
    </w:p>
    <w:p w:rsidR="00EF23F1" w:rsidRPr="00711A34" w:rsidRDefault="00EF23F1" w:rsidP="004A77E9">
      <w:pPr>
        <w:jc w:val="both"/>
      </w:pPr>
      <w:r>
        <w:t>10.</w:t>
      </w:r>
      <w:r w:rsidRPr="00711A34">
        <w:t>Каким образом осуществляется смазка зубчатых зацеплений и подшипников в редукторе?</w:t>
      </w:r>
    </w:p>
    <w:p w:rsidR="00EF23F1" w:rsidRPr="00711A34" w:rsidRDefault="00EF23F1" w:rsidP="004A77E9">
      <w:pPr>
        <w:jc w:val="both"/>
      </w:pPr>
    </w:p>
    <w:p w:rsidR="00EF23F1" w:rsidRDefault="00EF23F1" w:rsidP="004A77E9">
      <w:pPr>
        <w:jc w:val="both"/>
      </w:pPr>
      <w:r w:rsidRPr="00711A34">
        <w:t>ЛР №1</w:t>
      </w:r>
      <w:r>
        <w:t>1</w:t>
      </w:r>
    </w:p>
    <w:p w:rsidR="00EF23F1" w:rsidRPr="009F74F6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Pr="009F74F6">
        <w:rPr>
          <w:bCs/>
          <w:sz w:val="22"/>
          <w:szCs w:val="22"/>
        </w:rPr>
        <w:t>К какой группе механических передач относится червячная передача и по какому принципу в ней передаётся движение?</w:t>
      </w:r>
    </w:p>
    <w:p w:rsidR="00EF23F1" w:rsidRPr="009F74F6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9F74F6">
        <w:rPr>
          <w:bCs/>
          <w:sz w:val="22"/>
          <w:szCs w:val="22"/>
        </w:rPr>
        <w:t>В чем заключаются достоинства и недостатки червячных передач?</w:t>
      </w:r>
    </w:p>
    <w:p w:rsidR="00EF23F1" w:rsidRPr="009F74F6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Pr="009F74F6">
        <w:rPr>
          <w:bCs/>
          <w:sz w:val="22"/>
          <w:szCs w:val="22"/>
        </w:rPr>
        <w:t>Из каких материалов изготовляют червяки и зубчатые венцы червячных колеса, и от чего зависит выбор материала зубчатого венца колеса?</w:t>
      </w:r>
    </w:p>
    <w:p w:rsidR="00EF23F1" w:rsidRPr="009F74F6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Pr="009F74F6">
        <w:rPr>
          <w:bCs/>
          <w:sz w:val="22"/>
          <w:szCs w:val="22"/>
        </w:rPr>
        <w:t>Как вычисляют КПД червячной передачи, и какие факторы влияют на КПД?</w:t>
      </w:r>
    </w:p>
    <w:p w:rsidR="00EF23F1" w:rsidRPr="009F74F6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Pr="009F74F6">
        <w:rPr>
          <w:bCs/>
          <w:sz w:val="22"/>
          <w:szCs w:val="22"/>
        </w:rPr>
        <w:t>Каким образом можно рассчитать передаточное отношение червячной передачи, и какова его максимально возможная величина?</w:t>
      </w:r>
    </w:p>
    <w:p w:rsidR="00EF23F1" w:rsidRPr="009F74F6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Pr="009F74F6">
        <w:rPr>
          <w:bCs/>
          <w:sz w:val="22"/>
          <w:szCs w:val="22"/>
        </w:rPr>
        <w:t>Какие силы действуют в зацеплении червячной передачи и как они направлены?</w:t>
      </w:r>
    </w:p>
    <w:p w:rsidR="00EF23F1" w:rsidRPr="009F74F6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 w:rsidRPr="009F74F6">
        <w:rPr>
          <w:bCs/>
          <w:sz w:val="22"/>
          <w:szCs w:val="22"/>
        </w:rPr>
        <w:t>В чем состоит отличие червячного редуктора от червячной передачи?</w:t>
      </w:r>
    </w:p>
    <w:p w:rsidR="00EF23F1" w:rsidRPr="009F74F6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 w:rsidRPr="009F74F6">
        <w:rPr>
          <w:bCs/>
          <w:sz w:val="22"/>
          <w:szCs w:val="22"/>
        </w:rPr>
        <w:t>Какого типа подшипники целесообразно использовать в червячном редукторе и почему?</w:t>
      </w:r>
    </w:p>
    <w:p w:rsidR="00EF23F1" w:rsidRPr="009F74F6" w:rsidRDefault="00EF23F1" w:rsidP="004A77E9">
      <w:pPr>
        <w:pStyle w:val="BodyTex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9.</w:t>
      </w:r>
      <w:r w:rsidRPr="009F74F6">
        <w:rPr>
          <w:sz w:val="22"/>
          <w:szCs w:val="22"/>
        </w:rPr>
        <w:t>Каким образом осуществляется смазка передачи и подшипников в червячном редукторе?</w:t>
      </w:r>
    </w:p>
    <w:p w:rsidR="00EF23F1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10.</w:t>
      </w:r>
      <w:r w:rsidRPr="009F74F6">
        <w:rPr>
          <w:bCs/>
          <w:sz w:val="22"/>
          <w:szCs w:val="22"/>
        </w:rPr>
        <w:t>Какие конструктивные элементы выполняют на корпусе червячного редуктора, и каковы их функции?</w:t>
      </w:r>
    </w:p>
    <w:p w:rsidR="00EF23F1" w:rsidRDefault="00EF23F1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</w:p>
    <w:p w:rsidR="00EF23F1" w:rsidRDefault="00EF23F1" w:rsidP="004A77E9">
      <w:pPr>
        <w:widowControl w:val="0"/>
        <w:rPr>
          <w:snapToGrid w:val="0"/>
        </w:rPr>
      </w:pPr>
      <w:r>
        <w:rPr>
          <w:snapToGrid w:val="0"/>
        </w:rPr>
        <w:t>ЛР №12</w:t>
      </w:r>
    </w:p>
    <w:p w:rsidR="00EF23F1" w:rsidRPr="00E040F1" w:rsidRDefault="00EF23F1" w:rsidP="004A77E9">
      <w:pPr>
        <w:jc w:val="both"/>
      </w:pPr>
      <w:r w:rsidRPr="00E040F1">
        <w:t>1Для чего предназначены подшипники качения?</w:t>
      </w:r>
    </w:p>
    <w:p w:rsidR="00EF23F1" w:rsidRPr="00E040F1" w:rsidRDefault="00EF23F1" w:rsidP="004A77E9">
      <w:pPr>
        <w:jc w:val="both"/>
      </w:pPr>
      <w:r w:rsidRPr="00E040F1">
        <w:t>2.Из каких основных деталей состоят подшипники качения?</w:t>
      </w:r>
    </w:p>
    <w:p w:rsidR="00EF23F1" w:rsidRPr="00E040F1" w:rsidRDefault="00EF23F1" w:rsidP="004A77E9">
      <w:pPr>
        <w:jc w:val="both"/>
      </w:pPr>
      <w:r w:rsidRPr="00E040F1">
        <w:t>3.Каково назначение сепаратора в подшипнике качения?</w:t>
      </w:r>
    </w:p>
    <w:p w:rsidR="00EF23F1" w:rsidRPr="00E040F1" w:rsidRDefault="00EF23F1" w:rsidP="004A77E9">
      <w:pPr>
        <w:jc w:val="both"/>
      </w:pPr>
      <w:r w:rsidRPr="00E040F1">
        <w:t>4.Из каких материалов изготавливают детали подшипников качения?</w:t>
      </w:r>
    </w:p>
    <w:p w:rsidR="00EF23F1" w:rsidRPr="00E040F1" w:rsidRDefault="00EF23F1" w:rsidP="004A77E9">
      <w:pPr>
        <w:jc w:val="both"/>
      </w:pPr>
      <w:r w:rsidRPr="00E040F1">
        <w:t>5.По каким признакам классифицируют подшипники качения?</w:t>
      </w:r>
    </w:p>
    <w:p w:rsidR="00EF23F1" w:rsidRPr="00E040F1" w:rsidRDefault="00EF23F1" w:rsidP="004A77E9">
      <w:pPr>
        <w:jc w:val="both"/>
      </w:pPr>
      <w:r w:rsidRPr="00E040F1">
        <w:t>6.Какие виды нагрузок могут воспринимать упорные подшипники качения?</w:t>
      </w:r>
    </w:p>
    <w:p w:rsidR="00EF23F1" w:rsidRPr="00E040F1" w:rsidRDefault="00EF23F1" w:rsidP="004A77E9">
      <w:pPr>
        <w:jc w:val="both"/>
      </w:pPr>
      <w:r w:rsidRPr="00E040F1">
        <w:t>7.Какие подшипники качения воспринимают только радиальные нагрузки?</w:t>
      </w:r>
    </w:p>
    <w:p w:rsidR="00EF23F1" w:rsidRPr="00E040F1" w:rsidRDefault="00EF23F1" w:rsidP="004A77E9">
      <w:pPr>
        <w:jc w:val="both"/>
      </w:pPr>
      <w:r w:rsidRPr="00E040F1">
        <w:t>8.Какие типы подшипников требуют регулировки зазоров?</w:t>
      </w:r>
    </w:p>
    <w:p w:rsidR="00EF23F1" w:rsidRPr="00E040F1" w:rsidRDefault="00EF23F1" w:rsidP="004A77E9">
      <w:pPr>
        <w:jc w:val="both"/>
      </w:pPr>
      <w:r w:rsidRPr="00E040F1">
        <w:t>9.Какой из изученных подшипников относится к самоустанавливающимся?</w:t>
      </w:r>
    </w:p>
    <w:p w:rsidR="00EF23F1" w:rsidRPr="00E040F1" w:rsidRDefault="00EF23F1" w:rsidP="004A77E9">
      <w:pPr>
        <w:jc w:val="both"/>
      </w:pPr>
      <w:r w:rsidRPr="00E040F1">
        <w:t>10.Чему равен диаметр отверстия во внутреннем кольце подшипника 209?</w:t>
      </w:r>
    </w:p>
    <w:p w:rsidR="00EF23F1" w:rsidRPr="009F74F6" w:rsidRDefault="00EF23F1" w:rsidP="004A77E9">
      <w:pPr>
        <w:pStyle w:val="BodyText"/>
        <w:ind w:left="0" w:firstLine="0"/>
        <w:rPr>
          <w:bCs/>
          <w:sz w:val="22"/>
          <w:szCs w:val="22"/>
        </w:rPr>
      </w:pPr>
    </w:p>
    <w:p w:rsidR="00EF23F1" w:rsidRPr="00711A34" w:rsidRDefault="00EF23F1" w:rsidP="004A77E9">
      <w:pPr>
        <w:jc w:val="both"/>
      </w:pPr>
    </w:p>
    <w:p w:rsidR="00EF23F1" w:rsidRDefault="00EF23F1" w:rsidP="004A77E9">
      <w:pPr>
        <w:jc w:val="both"/>
      </w:pPr>
      <w:r>
        <w:t>Лр №13</w:t>
      </w:r>
    </w:p>
    <w:p w:rsidR="00EF23F1" w:rsidRPr="00087386" w:rsidRDefault="00EF23F1" w:rsidP="004A77E9">
      <w:pPr>
        <w:widowControl w:val="0"/>
        <w:rPr>
          <w:bCs/>
        </w:rPr>
      </w:pPr>
      <w:r>
        <w:rPr>
          <w:bCs/>
        </w:rPr>
        <w:t>1.</w:t>
      </w:r>
      <w:r w:rsidRPr="00087386">
        <w:rPr>
          <w:bCs/>
        </w:rPr>
        <w:t xml:space="preserve">Что называется </w:t>
      </w:r>
      <w:r>
        <w:rPr>
          <w:bCs/>
        </w:rPr>
        <w:t>роботом</w:t>
      </w:r>
      <w:r w:rsidRPr="00087386">
        <w:rPr>
          <w:bCs/>
        </w:rPr>
        <w:t>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2.Какие бывают системы координат выходного звена?</w:t>
      </w:r>
    </w:p>
    <w:p w:rsidR="00EF23F1" w:rsidRPr="00087386" w:rsidRDefault="00EF23F1" w:rsidP="004A77E9">
      <w:pPr>
        <w:widowControl w:val="0"/>
        <w:rPr>
          <w:bCs/>
        </w:rPr>
      </w:pPr>
      <w:r>
        <w:rPr>
          <w:bCs/>
        </w:rPr>
        <w:t>3.Чта такое звено?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4. Что такое число степеней свободы?</w:t>
      </w:r>
    </w:p>
    <w:p w:rsidR="00EF23F1" w:rsidRPr="00087386" w:rsidRDefault="00EF23F1" w:rsidP="004A77E9">
      <w:pPr>
        <w:widowControl w:val="0"/>
        <w:rPr>
          <w:bCs/>
        </w:rPr>
      </w:pPr>
      <w:r>
        <w:rPr>
          <w:bCs/>
        </w:rPr>
        <w:t>5. Что такое кинематическая пара?</w:t>
      </w:r>
    </w:p>
    <w:p w:rsidR="00EF23F1" w:rsidRPr="00087386" w:rsidRDefault="00EF23F1" w:rsidP="004A77E9">
      <w:pPr>
        <w:widowControl w:val="0"/>
        <w:rPr>
          <w:bCs/>
        </w:rPr>
      </w:pPr>
      <w:r>
        <w:rPr>
          <w:bCs/>
        </w:rPr>
        <w:t>6. Что называется рабочей зоной?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7. Сколько степеней свободы имеет робот–дельта?</w:t>
      </w:r>
    </w:p>
    <w:p w:rsidR="00EF23F1" w:rsidRDefault="00EF23F1" w:rsidP="004A77E9">
      <w:pPr>
        <w:widowControl w:val="0"/>
        <w:rPr>
          <w:bCs/>
        </w:rPr>
      </w:pP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 xml:space="preserve">УСТНЫЙ ОПРОС  </w:t>
      </w:r>
    </w:p>
    <w:p w:rsidR="00EF23F1" w:rsidRDefault="00EF23F1" w:rsidP="004A77E9">
      <w:pPr>
        <w:widowControl w:val="0"/>
        <w:rPr>
          <w:bCs/>
        </w:rPr>
      </w:pPr>
    </w:p>
    <w:p w:rsidR="00EF23F1" w:rsidRDefault="00EF23F1" w:rsidP="004A77E9">
      <w:pPr>
        <w:widowControl w:val="0"/>
        <w:rPr>
          <w:bCs/>
        </w:rPr>
      </w:pP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РАЗДЕЛ 1</w:t>
      </w:r>
    </w:p>
    <w:p w:rsidR="00EF23F1" w:rsidRDefault="00EF23F1" w:rsidP="004A77E9">
      <w:pPr>
        <w:widowControl w:val="0"/>
        <w:rPr>
          <w:bCs/>
        </w:rPr>
      </w:pP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1.Какие бывают силы, действующие на тело?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2.Как определяют внутренние силы?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3.Чем отличаются анизотропные тела от изотропных?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4.Чем отличаются нормальные и касательные напряжения?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5.Закон Гука?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6.Как определяется удлинение стержня при растяжении?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7. Что такое эпюры?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8. Условие прочности?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9. Что такое допускаемая нагрузка?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10. Как определяется внутреннее напряжение и в чем измеряется?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11. Чем отличается кручение от растяжения?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12. В чем измеряются касательные напряжения и как определяются?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13. Как определяются угловые деформации?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14. Что такое эпюры?</w:t>
      </w:r>
    </w:p>
    <w:p w:rsidR="00EF23F1" w:rsidRDefault="00EF23F1" w:rsidP="004A77E9">
      <w:pPr>
        <w:widowControl w:val="0"/>
        <w:rPr>
          <w:bCs/>
        </w:rPr>
      </w:pPr>
      <w:r>
        <w:rPr>
          <w:bCs/>
        </w:rPr>
        <w:t>15. Как определяется внутреннее напряжение?</w:t>
      </w:r>
    </w:p>
    <w:p w:rsidR="00EF23F1" w:rsidRDefault="00EF23F1" w:rsidP="004A77E9"/>
    <w:p w:rsidR="00EF23F1" w:rsidRDefault="00EF23F1" w:rsidP="004A77E9">
      <w:bookmarkStart w:id="11" w:name="_Toc63855679"/>
      <w:r>
        <w:t>РАЗДЕЛ 2</w:t>
      </w:r>
    </w:p>
    <w:p w:rsidR="00EF23F1" w:rsidRDefault="00EF23F1" w:rsidP="004A77E9"/>
    <w:p w:rsidR="00EF23F1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Что такое деталь?</w:t>
      </w:r>
    </w:p>
    <w:p w:rsidR="00EF23F1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Что такое узел?</w:t>
      </w:r>
    </w:p>
    <w:p w:rsidR="00EF23F1" w:rsidRPr="00F85504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Что такое механизм?</w:t>
      </w:r>
    </w:p>
    <w:p w:rsidR="00EF23F1" w:rsidRPr="00F85504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Какие используют машиностроительные материалы?</w:t>
      </w:r>
    </w:p>
    <w:p w:rsidR="00EF23F1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Назначение резьбы?</w:t>
      </w:r>
    </w:p>
    <w:p w:rsidR="00EF23F1" w:rsidRPr="00F85504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Критерий работоспособности резьбовых соединений? </w:t>
      </w:r>
    </w:p>
    <w:p w:rsidR="00EF23F1" w:rsidRPr="00F85504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 Назначение шпоночных соединений? </w:t>
      </w:r>
    </w:p>
    <w:p w:rsidR="00EF23F1" w:rsidRDefault="00EF23F1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 Назначение шлицевых</w:t>
      </w:r>
      <w:r w:rsidRPr="00F85504">
        <w:rPr>
          <w:bCs/>
          <w:color w:val="000000"/>
          <w:sz w:val="24"/>
          <w:szCs w:val="24"/>
        </w:rPr>
        <w:t xml:space="preserve"> соединения</w:t>
      </w:r>
    </w:p>
    <w:p w:rsidR="00EF23F1" w:rsidRDefault="00EF23F1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 Назначение с</w:t>
      </w:r>
      <w:r w:rsidRPr="00F85504">
        <w:rPr>
          <w:bCs/>
          <w:color w:val="000000"/>
          <w:sz w:val="24"/>
          <w:szCs w:val="24"/>
        </w:rPr>
        <w:t>оединения деталей посадкой с натягом</w:t>
      </w:r>
    </w:p>
    <w:p w:rsidR="00EF23F1" w:rsidRPr="00F85504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 Способы соединения деталей с натягом</w:t>
      </w:r>
    </w:p>
    <w:p w:rsidR="00EF23F1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Назначение </w:t>
      </w:r>
      <w:r w:rsidRPr="00F85504">
        <w:rPr>
          <w:color w:val="000000"/>
          <w:sz w:val="24"/>
          <w:szCs w:val="24"/>
        </w:rPr>
        <w:t>механических передач.</w:t>
      </w:r>
    </w:p>
    <w:p w:rsidR="00EF23F1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Основные параметры механических передач</w:t>
      </w:r>
    </w:p>
    <w:p w:rsidR="00EF23F1" w:rsidRPr="00F85504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 </w:t>
      </w:r>
      <w:r w:rsidRPr="00F85504">
        <w:rPr>
          <w:bCs/>
          <w:color w:val="000000"/>
          <w:sz w:val="24"/>
          <w:szCs w:val="24"/>
        </w:rPr>
        <w:t>Зубчатые передачи</w:t>
      </w:r>
      <w:r>
        <w:rPr>
          <w:bCs/>
          <w:color w:val="000000"/>
          <w:sz w:val="24"/>
          <w:szCs w:val="24"/>
        </w:rPr>
        <w:t xml:space="preserve"> чем отличаются от червячных передач</w:t>
      </w:r>
    </w:p>
    <w:p w:rsidR="00EF23F1" w:rsidRDefault="00EF23F1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 Из чего состоит цепная</w:t>
      </w:r>
      <w:r w:rsidRPr="00F85504">
        <w:rPr>
          <w:bCs/>
          <w:color w:val="000000"/>
          <w:sz w:val="24"/>
          <w:szCs w:val="24"/>
        </w:rPr>
        <w:t xml:space="preserve"> перед</w:t>
      </w:r>
      <w:r>
        <w:rPr>
          <w:bCs/>
          <w:color w:val="000000"/>
          <w:sz w:val="24"/>
          <w:szCs w:val="24"/>
        </w:rPr>
        <w:t>ача</w:t>
      </w:r>
    </w:p>
    <w:p w:rsidR="00EF23F1" w:rsidRDefault="00EF23F1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14.Из чего состоит р</w:t>
      </w:r>
      <w:r>
        <w:rPr>
          <w:bCs/>
          <w:color w:val="000000"/>
          <w:sz w:val="24"/>
          <w:szCs w:val="24"/>
        </w:rPr>
        <w:t>еменная передача</w:t>
      </w:r>
    </w:p>
    <w:p w:rsidR="00EF23F1" w:rsidRDefault="00EF23F1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 Виды ремней в ременной передаче</w:t>
      </w:r>
    </w:p>
    <w:p w:rsidR="00EF23F1" w:rsidRDefault="00EF23F1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 w:rsidRPr="00F85504">
        <w:rPr>
          <w:bCs/>
          <w:color w:val="000000"/>
          <w:sz w:val="24"/>
          <w:szCs w:val="24"/>
        </w:rPr>
        <w:t>Подшипники качения</w:t>
      </w:r>
      <w:r>
        <w:rPr>
          <w:bCs/>
          <w:color w:val="000000"/>
          <w:sz w:val="24"/>
          <w:szCs w:val="24"/>
        </w:rPr>
        <w:t>- назначение</w:t>
      </w:r>
    </w:p>
    <w:p w:rsidR="00EF23F1" w:rsidRDefault="00EF23F1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 Подшипники качения – основные виды</w:t>
      </w:r>
    </w:p>
    <w:p w:rsidR="00EF23F1" w:rsidRPr="00F85504" w:rsidRDefault="00EF23F1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Вал и ось - отличия</w:t>
      </w:r>
    </w:p>
    <w:p w:rsidR="00EF23F1" w:rsidRDefault="00EF23F1" w:rsidP="004A77E9"/>
    <w:p w:rsidR="00EF23F1" w:rsidRPr="008627C5" w:rsidRDefault="00EF23F1" w:rsidP="008627C5">
      <w:pPr>
        <w:pStyle w:val="ListParagraph"/>
        <w:tabs>
          <w:tab w:val="left" w:pos="8310"/>
        </w:tabs>
        <w:ind w:left="0"/>
        <w:rPr>
          <w:b/>
          <w:i/>
          <w:sz w:val="24"/>
          <w:szCs w:val="24"/>
        </w:rPr>
      </w:pPr>
      <w:r w:rsidRPr="008627C5">
        <w:rPr>
          <w:b/>
          <w:sz w:val="24"/>
          <w:szCs w:val="24"/>
        </w:rPr>
        <w:t>3.1.2 Индивидуальное домашнее  задание»</w:t>
      </w:r>
    </w:p>
    <w:p w:rsidR="00EF23F1" w:rsidRPr="008627C5" w:rsidRDefault="00EF23F1" w:rsidP="008627C5">
      <w:pPr>
        <w:ind w:firstLine="709"/>
        <w:jc w:val="both"/>
        <w:rPr>
          <w:sz w:val="24"/>
          <w:szCs w:val="24"/>
        </w:rPr>
      </w:pPr>
      <w:r w:rsidRPr="008627C5">
        <w:rPr>
          <w:sz w:val="24"/>
          <w:szCs w:val="24"/>
        </w:rPr>
        <w:t>Определить внутренние силовые факторы, напряжения и линейные перемещения поп</w:t>
      </w:r>
      <w:r w:rsidRPr="008627C5">
        <w:rPr>
          <w:sz w:val="24"/>
          <w:szCs w:val="24"/>
        </w:rPr>
        <w:t>е</w:t>
      </w:r>
      <w:r w:rsidRPr="008627C5">
        <w:rPr>
          <w:sz w:val="24"/>
          <w:szCs w:val="24"/>
        </w:rPr>
        <w:t>речных сечений бруса, схема нагружения которого дана на рис. П1. Построить их эпюры вдоль оси бруса и из условия его прочн</w:t>
      </w:r>
      <w:r w:rsidRPr="008627C5">
        <w:rPr>
          <w:sz w:val="24"/>
          <w:szCs w:val="24"/>
        </w:rPr>
        <w:t>о</w:t>
      </w:r>
      <w:r w:rsidRPr="008627C5">
        <w:rPr>
          <w:sz w:val="24"/>
          <w:szCs w:val="24"/>
        </w:rPr>
        <w:t>сти при растяжении-сжатии определить минимально допу</w:t>
      </w:r>
      <w:r w:rsidRPr="008627C5">
        <w:rPr>
          <w:sz w:val="24"/>
          <w:szCs w:val="24"/>
        </w:rPr>
        <w:t>с</w:t>
      </w:r>
      <w:r w:rsidRPr="008627C5">
        <w:rPr>
          <w:sz w:val="24"/>
          <w:szCs w:val="24"/>
        </w:rPr>
        <w:t>тимые площади сечений А</w:t>
      </w:r>
      <w:r w:rsidRPr="008627C5">
        <w:rPr>
          <w:sz w:val="24"/>
          <w:szCs w:val="24"/>
          <w:vertAlign w:val="subscript"/>
        </w:rPr>
        <w:t>1</w:t>
      </w:r>
      <w:r w:rsidRPr="008627C5">
        <w:rPr>
          <w:sz w:val="24"/>
          <w:szCs w:val="24"/>
        </w:rPr>
        <w:t>, А</w:t>
      </w:r>
      <w:r w:rsidRPr="008627C5">
        <w:rPr>
          <w:sz w:val="24"/>
          <w:szCs w:val="24"/>
          <w:vertAlign w:val="subscript"/>
        </w:rPr>
        <w:t>2</w:t>
      </w:r>
      <w:r w:rsidRPr="008627C5">
        <w:rPr>
          <w:sz w:val="24"/>
          <w:szCs w:val="24"/>
        </w:rPr>
        <w:t xml:space="preserve"> и А</w:t>
      </w:r>
      <w:r w:rsidRPr="008627C5">
        <w:rPr>
          <w:sz w:val="24"/>
          <w:szCs w:val="24"/>
          <w:vertAlign w:val="subscript"/>
        </w:rPr>
        <w:t>3</w:t>
      </w:r>
      <w:r w:rsidRPr="008627C5">
        <w:rPr>
          <w:sz w:val="24"/>
          <w:szCs w:val="24"/>
        </w:rPr>
        <w:t xml:space="preserve">, если известно, что сила </w:t>
      </w:r>
      <w:r w:rsidRPr="008627C5">
        <w:rPr>
          <w:sz w:val="24"/>
          <w:szCs w:val="24"/>
          <w:lang w:val="en-US"/>
        </w:rPr>
        <w:t>F</w:t>
      </w:r>
      <w:r w:rsidRPr="008627C5">
        <w:rPr>
          <w:sz w:val="24"/>
          <w:szCs w:val="24"/>
        </w:rPr>
        <w:t xml:space="preserve">=20кН, расстояние </w:t>
      </w:r>
      <w:r w:rsidRPr="008627C5">
        <w:rPr>
          <w:sz w:val="24"/>
          <w:szCs w:val="24"/>
          <w:lang w:val="en-US"/>
        </w:rPr>
        <w:t>l</w:t>
      </w:r>
      <w:r w:rsidRPr="008627C5">
        <w:rPr>
          <w:sz w:val="24"/>
          <w:szCs w:val="24"/>
        </w:rPr>
        <w:t>=100мм, предел текучести материала бруса σ</w:t>
      </w:r>
      <w:r w:rsidRPr="008627C5">
        <w:rPr>
          <w:sz w:val="24"/>
          <w:szCs w:val="24"/>
          <w:vertAlign w:val="subscript"/>
        </w:rPr>
        <w:t>Т</w:t>
      </w:r>
      <w:r w:rsidRPr="008627C5">
        <w:rPr>
          <w:sz w:val="24"/>
          <w:szCs w:val="24"/>
        </w:rPr>
        <w:t>=240МПа, допускаемое значение коэфф</w:t>
      </w:r>
      <w:r w:rsidRPr="008627C5">
        <w:rPr>
          <w:sz w:val="24"/>
          <w:szCs w:val="24"/>
        </w:rPr>
        <w:t>и</w:t>
      </w:r>
      <w:r w:rsidRPr="008627C5">
        <w:rPr>
          <w:sz w:val="24"/>
          <w:szCs w:val="24"/>
        </w:rPr>
        <w:t>циента запаса про</w:t>
      </w:r>
      <w:r w:rsidRPr="008627C5">
        <w:rPr>
          <w:sz w:val="24"/>
          <w:szCs w:val="24"/>
        </w:rPr>
        <w:t>ч</w:t>
      </w:r>
      <w:r w:rsidRPr="008627C5">
        <w:rPr>
          <w:sz w:val="24"/>
          <w:szCs w:val="24"/>
        </w:rPr>
        <w:t>ности [</w:t>
      </w:r>
      <w:r w:rsidRPr="008627C5">
        <w:rPr>
          <w:sz w:val="24"/>
          <w:szCs w:val="24"/>
          <w:lang w:val="en-US"/>
        </w:rPr>
        <w:t>S</w:t>
      </w:r>
      <w:r w:rsidRPr="008627C5">
        <w:rPr>
          <w:sz w:val="24"/>
          <w:szCs w:val="24"/>
        </w:rPr>
        <w:t>]=3.</w:t>
      </w:r>
    </w:p>
    <w:p w:rsidR="00EF23F1" w:rsidRPr="00B709CE" w:rsidRDefault="00EF23F1" w:rsidP="008627C5">
      <w:pPr>
        <w:jc w:val="center"/>
        <w:rPr>
          <w:sz w:val="20"/>
          <w:szCs w:val="20"/>
        </w:rPr>
      </w:pPr>
      <w:r w:rsidRPr="00B709C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pt;height:78pt">
            <v:imagedata r:id="rId11" o:title=""/>
          </v:shape>
        </w:pict>
      </w:r>
    </w:p>
    <w:p w:rsidR="00EF23F1" w:rsidRPr="00B709CE" w:rsidRDefault="00EF23F1" w:rsidP="008627C5">
      <w:pPr>
        <w:jc w:val="center"/>
        <w:rPr>
          <w:sz w:val="20"/>
          <w:szCs w:val="20"/>
        </w:rPr>
      </w:pPr>
      <w:r w:rsidRPr="00B709CE">
        <w:rPr>
          <w:sz w:val="20"/>
          <w:szCs w:val="20"/>
        </w:rPr>
        <w:t>Исходные данные по вариантам: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973"/>
        <w:gridCol w:w="974"/>
        <w:gridCol w:w="974"/>
        <w:gridCol w:w="901"/>
        <w:gridCol w:w="901"/>
        <w:gridCol w:w="901"/>
        <w:gridCol w:w="998"/>
        <w:gridCol w:w="999"/>
        <w:gridCol w:w="999"/>
      </w:tblGrid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709CE">
              <w:rPr>
                <w:sz w:val="20"/>
                <w:szCs w:val="20"/>
              </w:rPr>
              <w:t>вариа</w:t>
            </w:r>
            <w:r w:rsidRPr="00B709CE">
              <w:rPr>
                <w:sz w:val="20"/>
                <w:szCs w:val="20"/>
              </w:rPr>
              <w:t>н</w:t>
            </w:r>
            <w:r w:rsidRPr="00B709CE">
              <w:rPr>
                <w:sz w:val="20"/>
                <w:szCs w:val="20"/>
              </w:rPr>
              <w:t>та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F</w:t>
            </w:r>
            <w:r w:rsidRPr="00B709CE">
              <w:rPr>
                <w:sz w:val="20"/>
                <w:szCs w:val="20"/>
                <w:vertAlign w:val="subscript"/>
              </w:rPr>
              <w:t>1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F</w:t>
            </w:r>
            <w:r w:rsidRPr="00B709CE">
              <w:rPr>
                <w:sz w:val="20"/>
                <w:szCs w:val="20"/>
                <w:vertAlign w:val="subscript"/>
              </w:rPr>
              <w:t>2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F</w:t>
            </w:r>
            <w:r w:rsidRPr="00B709CE">
              <w:rPr>
                <w:sz w:val="20"/>
                <w:szCs w:val="20"/>
                <w:vertAlign w:val="subscript"/>
              </w:rPr>
              <w:t>3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l</w:t>
            </w:r>
            <w:r w:rsidRPr="00B709CE">
              <w:rPr>
                <w:sz w:val="20"/>
                <w:szCs w:val="20"/>
                <w:vertAlign w:val="subscript"/>
              </w:rPr>
              <w:t>1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l</w:t>
            </w:r>
            <w:r w:rsidRPr="00B709CE">
              <w:rPr>
                <w:sz w:val="20"/>
                <w:szCs w:val="20"/>
                <w:vertAlign w:val="subscript"/>
              </w:rPr>
              <w:t>2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l</w:t>
            </w:r>
            <w:r w:rsidRPr="00B709CE">
              <w:rPr>
                <w:sz w:val="20"/>
                <w:szCs w:val="20"/>
                <w:vertAlign w:val="subscript"/>
              </w:rPr>
              <w:t>3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</w:rPr>
              <w:t>А</w:t>
            </w:r>
            <w:r w:rsidRPr="00B709CE">
              <w:rPr>
                <w:sz w:val="20"/>
                <w:szCs w:val="20"/>
                <w:vertAlign w:val="subscript"/>
              </w:rPr>
              <w:t>1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</w:rPr>
              <w:t>А</w:t>
            </w:r>
            <w:r w:rsidRPr="00B709CE">
              <w:rPr>
                <w:sz w:val="20"/>
                <w:szCs w:val="20"/>
                <w:vertAlign w:val="subscript"/>
              </w:rPr>
              <w:t>2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</w:rPr>
              <w:t>А</w:t>
            </w:r>
            <w:r w:rsidRPr="00B709CE">
              <w:rPr>
                <w:sz w:val="20"/>
                <w:szCs w:val="20"/>
                <w:vertAlign w:val="subscript"/>
              </w:rPr>
              <w:t>3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A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17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18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19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20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-3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21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-3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22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23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-3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24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-3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3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25</w:t>
            </w:r>
          </w:p>
        </w:tc>
        <w:tc>
          <w:tcPr>
            <w:tcW w:w="973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8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rPr>
          <w:trHeight w:val="473"/>
        </w:trPr>
        <w:tc>
          <w:tcPr>
            <w:tcW w:w="9854" w:type="dxa"/>
            <w:gridSpan w:val="10"/>
          </w:tcPr>
          <w:p w:rsidR="00EF23F1" w:rsidRPr="00B709CE" w:rsidRDefault="00EF23F1" w:rsidP="00293BDD">
            <w:pPr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  <w:u w:val="single"/>
              </w:rPr>
              <w:t>Примечание</w:t>
            </w:r>
            <w:r w:rsidRPr="00B709CE">
              <w:rPr>
                <w:sz w:val="20"/>
                <w:szCs w:val="20"/>
              </w:rPr>
              <w:t>:  знак минус перед коэффициентом означает, что направление нагрузки противоположно напра</w:t>
            </w:r>
            <w:r w:rsidRPr="00B709CE">
              <w:rPr>
                <w:sz w:val="20"/>
                <w:szCs w:val="20"/>
              </w:rPr>
              <w:t>в</w:t>
            </w:r>
            <w:r w:rsidRPr="00B709CE">
              <w:rPr>
                <w:sz w:val="20"/>
                <w:szCs w:val="20"/>
              </w:rPr>
              <w:t>лению, указанному на рис. П1.</w:t>
            </w:r>
          </w:p>
        </w:tc>
      </w:tr>
    </w:tbl>
    <w:p w:rsidR="00EF23F1" w:rsidRDefault="00EF23F1" w:rsidP="008627C5">
      <w:pPr>
        <w:ind w:firstLine="709"/>
        <w:rPr>
          <w:b/>
          <w:sz w:val="20"/>
          <w:szCs w:val="20"/>
          <w:u w:val="single"/>
        </w:rPr>
      </w:pPr>
    </w:p>
    <w:p w:rsidR="00EF23F1" w:rsidRPr="008627C5" w:rsidRDefault="00EF23F1" w:rsidP="008627C5">
      <w:pPr>
        <w:pStyle w:val="ListParagraph"/>
        <w:tabs>
          <w:tab w:val="left" w:pos="8310"/>
        </w:tabs>
        <w:ind w:left="0"/>
        <w:rPr>
          <w:b/>
          <w:i/>
          <w:sz w:val="24"/>
          <w:szCs w:val="24"/>
        </w:rPr>
      </w:pPr>
      <w:r w:rsidRPr="008627C5">
        <w:rPr>
          <w:b/>
          <w:sz w:val="24"/>
          <w:szCs w:val="24"/>
        </w:rPr>
        <w:t xml:space="preserve"> Индивидуальное домашнее  задание</w:t>
      </w:r>
      <w:r>
        <w:rPr>
          <w:b/>
          <w:sz w:val="24"/>
          <w:szCs w:val="24"/>
        </w:rPr>
        <w:t xml:space="preserve"> №2</w:t>
      </w:r>
    </w:p>
    <w:p w:rsidR="00EF23F1" w:rsidRPr="008627C5" w:rsidRDefault="00EF23F1" w:rsidP="008627C5">
      <w:pPr>
        <w:jc w:val="both"/>
        <w:rPr>
          <w:sz w:val="24"/>
          <w:szCs w:val="24"/>
        </w:rPr>
      </w:pPr>
      <w:r w:rsidRPr="008627C5">
        <w:rPr>
          <w:sz w:val="24"/>
          <w:szCs w:val="24"/>
        </w:rPr>
        <w:t>Определить внутренние силовые факторы, напряжения и угловые перемещения поперечных сечений бр</w:t>
      </w:r>
      <w:r w:rsidRPr="008627C5">
        <w:rPr>
          <w:sz w:val="24"/>
          <w:szCs w:val="24"/>
        </w:rPr>
        <w:t>у</w:t>
      </w:r>
      <w:r w:rsidRPr="008627C5">
        <w:rPr>
          <w:sz w:val="24"/>
          <w:szCs w:val="24"/>
        </w:rPr>
        <w:t>са, схема нагружения которого дана на рис. П2. Построить их эп</w:t>
      </w:r>
      <w:r w:rsidRPr="008627C5">
        <w:rPr>
          <w:sz w:val="24"/>
          <w:szCs w:val="24"/>
        </w:rPr>
        <w:t>ю</w:t>
      </w:r>
      <w:r w:rsidRPr="008627C5">
        <w:rPr>
          <w:sz w:val="24"/>
          <w:szCs w:val="24"/>
        </w:rPr>
        <w:t xml:space="preserve">ры вдоль оси бруса и из условия его прочности при кручении определить минимально допустимые диаметры сечений </w:t>
      </w:r>
      <w:r w:rsidRPr="008627C5">
        <w:rPr>
          <w:sz w:val="24"/>
          <w:szCs w:val="24"/>
          <w:lang w:val="en-US"/>
        </w:rPr>
        <w:t>d</w:t>
      </w:r>
      <w:r w:rsidRPr="008627C5">
        <w:rPr>
          <w:sz w:val="24"/>
          <w:szCs w:val="24"/>
          <w:vertAlign w:val="subscript"/>
        </w:rPr>
        <w:t>1</w:t>
      </w:r>
      <w:r w:rsidRPr="008627C5">
        <w:rPr>
          <w:sz w:val="24"/>
          <w:szCs w:val="24"/>
        </w:rPr>
        <w:t xml:space="preserve">, </w:t>
      </w:r>
      <w:r w:rsidRPr="008627C5">
        <w:rPr>
          <w:sz w:val="24"/>
          <w:szCs w:val="24"/>
          <w:lang w:val="en-US"/>
        </w:rPr>
        <w:t>d</w:t>
      </w:r>
      <w:r w:rsidRPr="008627C5">
        <w:rPr>
          <w:sz w:val="24"/>
          <w:szCs w:val="24"/>
          <w:vertAlign w:val="subscript"/>
        </w:rPr>
        <w:t>2</w:t>
      </w:r>
      <w:r w:rsidRPr="008627C5">
        <w:rPr>
          <w:sz w:val="24"/>
          <w:szCs w:val="24"/>
        </w:rPr>
        <w:t xml:space="preserve"> и </w:t>
      </w:r>
      <w:r w:rsidRPr="008627C5">
        <w:rPr>
          <w:sz w:val="24"/>
          <w:szCs w:val="24"/>
          <w:lang w:val="en-US"/>
        </w:rPr>
        <w:t>d</w:t>
      </w:r>
      <w:r w:rsidRPr="008627C5">
        <w:rPr>
          <w:sz w:val="24"/>
          <w:szCs w:val="24"/>
          <w:vertAlign w:val="subscript"/>
        </w:rPr>
        <w:t>3</w:t>
      </w:r>
      <w:r w:rsidRPr="008627C5">
        <w:rPr>
          <w:sz w:val="24"/>
          <w:szCs w:val="24"/>
        </w:rPr>
        <w:t>, если известно, что крутящий м</w:t>
      </w:r>
      <w:r w:rsidRPr="008627C5">
        <w:rPr>
          <w:sz w:val="24"/>
          <w:szCs w:val="24"/>
        </w:rPr>
        <w:t>о</w:t>
      </w:r>
      <w:r w:rsidRPr="008627C5">
        <w:rPr>
          <w:sz w:val="24"/>
          <w:szCs w:val="24"/>
        </w:rPr>
        <w:t xml:space="preserve">мент </w:t>
      </w:r>
      <w:r w:rsidRPr="008627C5">
        <w:rPr>
          <w:sz w:val="24"/>
          <w:szCs w:val="24"/>
          <w:lang w:val="en-US"/>
        </w:rPr>
        <w:t>T</w:t>
      </w:r>
      <w:r w:rsidRPr="008627C5">
        <w:rPr>
          <w:sz w:val="24"/>
          <w:szCs w:val="24"/>
          <w:vertAlign w:val="subscript"/>
          <w:lang w:val="en-US"/>
        </w:rPr>
        <w:t>e</w:t>
      </w:r>
      <w:r w:rsidRPr="008627C5">
        <w:rPr>
          <w:sz w:val="24"/>
          <w:szCs w:val="24"/>
        </w:rPr>
        <w:t xml:space="preserve">=1250Нм, расстояние </w:t>
      </w:r>
      <w:r w:rsidRPr="008627C5">
        <w:rPr>
          <w:sz w:val="24"/>
          <w:szCs w:val="24"/>
          <w:lang w:val="en-US"/>
        </w:rPr>
        <w:t>l</w:t>
      </w:r>
      <w:r w:rsidRPr="008627C5">
        <w:rPr>
          <w:sz w:val="24"/>
          <w:szCs w:val="24"/>
        </w:rPr>
        <w:t>=200 мм, а допускаемое напряж</w:t>
      </w:r>
      <w:r w:rsidRPr="008627C5">
        <w:rPr>
          <w:sz w:val="24"/>
          <w:szCs w:val="24"/>
        </w:rPr>
        <w:t>е</w:t>
      </w:r>
      <w:r w:rsidRPr="008627C5">
        <w:rPr>
          <w:sz w:val="24"/>
          <w:szCs w:val="24"/>
        </w:rPr>
        <w:t>ние кручения материала бруса [τ]=50МПа.</w:t>
      </w:r>
    </w:p>
    <w:p w:rsidR="00EF23F1" w:rsidRPr="008627C5" w:rsidRDefault="00EF23F1" w:rsidP="008627C5">
      <w:pPr>
        <w:jc w:val="center"/>
        <w:rPr>
          <w:sz w:val="24"/>
          <w:szCs w:val="24"/>
        </w:rPr>
      </w:pPr>
      <w:r w:rsidRPr="008627C5">
        <w:rPr>
          <w:sz w:val="24"/>
          <w:szCs w:val="24"/>
        </w:rPr>
        <w:pict>
          <v:shape id="_x0000_i1026" type="#_x0000_t75" style="width:214.2pt;height:120pt">
            <v:imagedata r:id="rId12" o:title=""/>
          </v:shape>
        </w:pict>
      </w:r>
    </w:p>
    <w:p w:rsidR="00EF23F1" w:rsidRPr="00B709CE" w:rsidRDefault="00EF23F1" w:rsidP="008627C5">
      <w:pPr>
        <w:jc w:val="center"/>
        <w:rPr>
          <w:sz w:val="20"/>
          <w:szCs w:val="20"/>
        </w:rPr>
      </w:pPr>
      <w:r w:rsidRPr="00B709CE">
        <w:rPr>
          <w:sz w:val="20"/>
          <w:szCs w:val="20"/>
        </w:rPr>
        <w:t>Исходные данные по вариантам: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036"/>
        <w:gridCol w:w="1035"/>
        <w:gridCol w:w="1035"/>
        <w:gridCol w:w="899"/>
        <w:gridCol w:w="899"/>
        <w:gridCol w:w="899"/>
        <w:gridCol w:w="950"/>
        <w:gridCol w:w="950"/>
        <w:gridCol w:w="950"/>
      </w:tblGrid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709CE">
              <w:rPr>
                <w:sz w:val="20"/>
                <w:szCs w:val="20"/>
              </w:rPr>
              <w:t>вариа</w:t>
            </w:r>
            <w:r w:rsidRPr="00B709CE">
              <w:rPr>
                <w:sz w:val="20"/>
                <w:szCs w:val="20"/>
              </w:rPr>
              <w:t>н</w:t>
            </w:r>
            <w:r w:rsidRPr="00B709CE">
              <w:rPr>
                <w:sz w:val="20"/>
                <w:szCs w:val="20"/>
              </w:rPr>
              <w:t>та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T</w:t>
            </w:r>
            <w:r w:rsidRPr="00B709CE">
              <w:rPr>
                <w:sz w:val="20"/>
                <w:szCs w:val="20"/>
                <w:vertAlign w:val="subscript"/>
                <w:lang w:val="en-US"/>
              </w:rPr>
              <w:t>e1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T</w:t>
            </w:r>
            <w:r w:rsidRPr="00B709CE">
              <w:rPr>
                <w:sz w:val="20"/>
                <w:szCs w:val="20"/>
                <w:vertAlign w:val="subscript"/>
                <w:lang w:val="en-US"/>
              </w:rPr>
              <w:t>e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T</w:t>
            </w:r>
            <w:r w:rsidRPr="00B709CE">
              <w:rPr>
                <w:sz w:val="20"/>
                <w:szCs w:val="20"/>
                <w:vertAlign w:val="subscript"/>
                <w:lang w:val="en-US"/>
              </w:rPr>
              <w:t>e2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T</w:t>
            </w:r>
            <w:r w:rsidRPr="00B709CE">
              <w:rPr>
                <w:sz w:val="20"/>
                <w:szCs w:val="20"/>
                <w:vertAlign w:val="subscript"/>
                <w:lang w:val="en-US"/>
              </w:rPr>
              <w:t>e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T</w:t>
            </w:r>
            <w:r w:rsidRPr="00B709CE">
              <w:rPr>
                <w:sz w:val="20"/>
                <w:szCs w:val="20"/>
                <w:vertAlign w:val="subscript"/>
                <w:lang w:val="en-US"/>
              </w:rPr>
              <w:t>e3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T</w:t>
            </w:r>
            <w:r w:rsidRPr="00B709CE">
              <w:rPr>
                <w:sz w:val="20"/>
                <w:szCs w:val="20"/>
                <w:vertAlign w:val="subscript"/>
                <w:lang w:val="en-US"/>
              </w:rPr>
              <w:t>e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l</w:t>
            </w:r>
            <w:r w:rsidRPr="00B709CE">
              <w:rPr>
                <w:sz w:val="20"/>
                <w:szCs w:val="20"/>
                <w:vertAlign w:val="subscript"/>
              </w:rPr>
              <w:t>1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l</w:t>
            </w:r>
            <w:r w:rsidRPr="00B709CE">
              <w:rPr>
                <w:sz w:val="20"/>
                <w:szCs w:val="20"/>
                <w:vertAlign w:val="subscript"/>
              </w:rPr>
              <w:t>2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l</w:t>
            </w:r>
            <w:r w:rsidRPr="00B709CE">
              <w:rPr>
                <w:sz w:val="20"/>
                <w:szCs w:val="20"/>
                <w:vertAlign w:val="subscript"/>
              </w:rPr>
              <w:t>3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d</w:t>
            </w:r>
            <w:r w:rsidRPr="00B709CE">
              <w:rPr>
                <w:sz w:val="20"/>
                <w:szCs w:val="20"/>
                <w:vertAlign w:val="subscript"/>
              </w:rPr>
              <w:t>1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d</w:t>
            </w:r>
            <w:r w:rsidRPr="00B709CE">
              <w:rPr>
                <w:sz w:val="20"/>
                <w:szCs w:val="20"/>
                <w:vertAlign w:val="subscript"/>
              </w:rPr>
              <w:t>2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d</w:t>
            </w:r>
            <w:r w:rsidRPr="00B709CE">
              <w:rPr>
                <w:sz w:val="20"/>
                <w:szCs w:val="20"/>
                <w:vertAlign w:val="subscript"/>
              </w:rPr>
              <w:t>3</w:t>
            </w:r>
            <w:r w:rsidRPr="00B709CE">
              <w:rPr>
                <w:sz w:val="20"/>
                <w:szCs w:val="20"/>
              </w:rPr>
              <w:t>/</w:t>
            </w:r>
            <w:r w:rsidRPr="00B709CE">
              <w:rPr>
                <w:sz w:val="20"/>
                <w:szCs w:val="20"/>
                <w:lang w:val="en-US"/>
              </w:rPr>
              <w:t>d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  <w:lang w:val="en-US"/>
              </w:rPr>
            </w:pPr>
            <w:r w:rsidRPr="00B709C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17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18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19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21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22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23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-1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c>
          <w:tcPr>
            <w:tcW w:w="1201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25</w:t>
            </w:r>
          </w:p>
        </w:tc>
        <w:tc>
          <w:tcPr>
            <w:tcW w:w="1036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EF23F1" w:rsidRPr="00B709CE" w:rsidRDefault="00EF23F1" w:rsidP="00293BDD">
            <w:pPr>
              <w:jc w:val="center"/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</w:rPr>
              <w:t>1</w:t>
            </w:r>
          </w:p>
        </w:tc>
      </w:tr>
      <w:tr w:rsidR="00EF23F1" w:rsidRPr="00B709CE" w:rsidTr="00293BDD">
        <w:trPr>
          <w:trHeight w:val="563"/>
        </w:trPr>
        <w:tc>
          <w:tcPr>
            <w:tcW w:w="9854" w:type="dxa"/>
            <w:gridSpan w:val="10"/>
          </w:tcPr>
          <w:p w:rsidR="00EF23F1" w:rsidRPr="00B709CE" w:rsidRDefault="00EF23F1" w:rsidP="00293BDD">
            <w:pPr>
              <w:rPr>
                <w:sz w:val="20"/>
                <w:szCs w:val="20"/>
              </w:rPr>
            </w:pPr>
            <w:r w:rsidRPr="00B709CE">
              <w:rPr>
                <w:sz w:val="20"/>
                <w:szCs w:val="20"/>
                <w:u w:val="single"/>
              </w:rPr>
              <w:t>Примечание</w:t>
            </w:r>
            <w:r w:rsidRPr="00B709CE">
              <w:rPr>
                <w:sz w:val="20"/>
                <w:szCs w:val="20"/>
              </w:rPr>
              <w:t>:  знак минус перед коэффициентом означает, что направление нагрузки противоположно напра</w:t>
            </w:r>
            <w:r w:rsidRPr="00B709CE">
              <w:rPr>
                <w:sz w:val="20"/>
                <w:szCs w:val="20"/>
              </w:rPr>
              <w:t>в</w:t>
            </w:r>
            <w:r w:rsidRPr="00B709CE">
              <w:rPr>
                <w:sz w:val="20"/>
                <w:szCs w:val="20"/>
              </w:rPr>
              <w:t>лению, указанному на рис. П2.</w:t>
            </w:r>
          </w:p>
        </w:tc>
      </w:tr>
    </w:tbl>
    <w:p w:rsidR="00EF23F1" w:rsidRPr="00B709CE" w:rsidRDefault="00EF23F1" w:rsidP="008627C5">
      <w:pPr>
        <w:rPr>
          <w:sz w:val="20"/>
          <w:szCs w:val="20"/>
        </w:rPr>
      </w:pPr>
    </w:p>
    <w:p w:rsidR="00EF23F1" w:rsidRDefault="00EF23F1" w:rsidP="004A77E9"/>
    <w:p w:rsidR="00EF23F1" w:rsidRDefault="00EF23F1" w:rsidP="004A77E9"/>
    <w:p w:rsidR="00EF23F1" w:rsidRPr="00446C5E" w:rsidRDefault="00EF23F1" w:rsidP="004A77E9">
      <w:pPr>
        <w:pStyle w:val="Heading2"/>
        <w:spacing w:before="0" w:after="0"/>
        <w:ind w:left="0"/>
        <w:rPr>
          <w:color w:val="000000"/>
        </w:rPr>
      </w:pPr>
      <w:bookmarkStart w:id="12" w:name="_Toc63855683"/>
      <w:bookmarkEnd w:id="11"/>
      <w:r w:rsidRPr="00CC7A14">
        <w:t xml:space="preserve">Оценочные </w:t>
      </w:r>
      <w:r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>
        <w:t xml:space="preserve"> по </w:t>
      </w:r>
      <w:r w:rsidRPr="00706CAC">
        <w:rPr>
          <w:i/>
        </w:rPr>
        <w:t>учебной дисциплине</w:t>
      </w:r>
      <w:r w:rsidRPr="00CC7A14">
        <w:t>, типовые задания</w:t>
      </w:r>
      <w:r>
        <w:rPr>
          <w:rStyle w:val="FootnoteReference"/>
          <w:rFonts w:cs="Arial"/>
          <w:sz w:val="24"/>
          <w:szCs w:val="24"/>
        </w:rPr>
        <w:footnoteReference w:id="5"/>
      </w:r>
      <w:bookmarkEnd w:id="12"/>
      <w:r w:rsidRPr="00CC7A14">
        <w:t xml:space="preserve"> </w:t>
      </w:r>
    </w:p>
    <w:p w:rsidR="00EF23F1" w:rsidRPr="00446C5E" w:rsidRDefault="00EF23F1" w:rsidP="004A77E9">
      <w:pPr>
        <w:pStyle w:val="Heading3"/>
        <w:spacing w:before="0" w:after="0"/>
        <w:ind w:firstLine="0"/>
        <w:rPr>
          <w:color w:val="000000"/>
        </w:rPr>
      </w:pPr>
      <w:bookmarkStart w:id="13" w:name="_Toc63855685"/>
      <w:r w:rsidRPr="00446C5E">
        <w:t>Устный опрос по билетам</w:t>
      </w:r>
      <w:r>
        <w:t>:</w:t>
      </w:r>
      <w:bookmarkEnd w:id="13"/>
    </w:p>
    <w:p w:rsidR="00EF23F1" w:rsidRPr="00100337" w:rsidRDefault="00EF23F1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>Время на подготовку</w:t>
      </w:r>
      <w:r>
        <w:rPr>
          <w:sz w:val="24"/>
          <w:szCs w:val="24"/>
        </w:rPr>
        <w:t xml:space="preserve">  45</w:t>
      </w:r>
      <w:r w:rsidRPr="00100337">
        <w:rPr>
          <w:sz w:val="24"/>
          <w:szCs w:val="24"/>
        </w:rPr>
        <w:t xml:space="preserve"> мин</w:t>
      </w:r>
    </w:p>
    <w:p w:rsidR="00EF23F1" w:rsidRPr="00100337" w:rsidRDefault="00EF23F1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Структура билета: </w:t>
      </w:r>
    </w:p>
    <w:p w:rsidR="00EF23F1" w:rsidRPr="00100337" w:rsidRDefault="00EF23F1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>Задание 1 – теоретический вопрос</w:t>
      </w:r>
    </w:p>
    <w:p w:rsidR="00EF23F1" w:rsidRPr="00100337" w:rsidRDefault="00EF23F1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2</w:t>
      </w:r>
      <w:r w:rsidRPr="00100337">
        <w:rPr>
          <w:i/>
          <w:sz w:val="24"/>
          <w:szCs w:val="24"/>
        </w:rPr>
        <w:t xml:space="preserve"> – теоретический вопрос</w:t>
      </w:r>
    </w:p>
    <w:p w:rsidR="00EF23F1" w:rsidRPr="005D3A09" w:rsidRDefault="00EF23F1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3</w:t>
      </w:r>
      <w:r w:rsidRPr="00100337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теоретический вопрос</w:t>
      </w:r>
    </w:p>
    <w:p w:rsidR="00EF23F1" w:rsidRPr="005D3A09" w:rsidRDefault="00EF23F1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 xml:space="preserve">Способ формирования экзаменационных билетов: </w:t>
      </w:r>
      <w:r w:rsidRPr="00F90119">
        <w:rPr>
          <w:i/>
          <w:sz w:val="24"/>
          <w:szCs w:val="24"/>
        </w:rPr>
        <w:t>ручной</w:t>
      </w:r>
    </w:p>
    <w:p w:rsidR="00EF23F1" w:rsidRPr="005D3A09" w:rsidRDefault="00EF23F1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</w:p>
    <w:p w:rsidR="00EF23F1" w:rsidRPr="005D3A09" w:rsidRDefault="00EF23F1" w:rsidP="004A77E9">
      <w:pPr>
        <w:pStyle w:val="ListParagraph"/>
        <w:ind w:left="0"/>
        <w:rPr>
          <w:rFonts w:eastAsia="Times New Roman"/>
          <w:i/>
          <w:color w:val="000000"/>
          <w:sz w:val="24"/>
          <w:szCs w:val="24"/>
        </w:rPr>
      </w:pPr>
    </w:p>
    <w:p w:rsidR="00EF23F1" w:rsidRPr="00DA7C05" w:rsidRDefault="00EF23F1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>Перечень теоретических вопросов</w:t>
      </w:r>
      <w:r>
        <w:rPr>
          <w:sz w:val="24"/>
          <w:szCs w:val="24"/>
        </w:rPr>
        <w:t>:</w:t>
      </w:r>
    </w:p>
    <w:p w:rsidR="00EF23F1" w:rsidRDefault="00EF23F1" w:rsidP="004A77E9">
      <w:pPr>
        <w:pStyle w:val="ListParagraph"/>
        <w:ind w:left="0"/>
        <w:jc w:val="both"/>
        <w:rPr>
          <w:sz w:val="24"/>
          <w:szCs w:val="24"/>
        </w:rPr>
      </w:pPr>
    </w:p>
    <w:p w:rsidR="00EF23F1" w:rsidRPr="005D3A09" w:rsidRDefault="00EF23F1" w:rsidP="004A77E9">
      <w:pPr>
        <w:pStyle w:val="ListParagraph"/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t>РАЗДЕЛ №1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1.</w:t>
      </w:r>
      <w:r w:rsidRPr="00F85504">
        <w:rPr>
          <w:b w:val="0"/>
        </w:rPr>
        <w:t>Силы, внешние, внутренние. Напряжения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2.</w:t>
      </w:r>
      <w:r w:rsidRPr="00F85504">
        <w:rPr>
          <w:b w:val="0"/>
        </w:rPr>
        <w:t>Закон Гука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3.</w:t>
      </w:r>
      <w:r w:rsidRPr="00F85504">
        <w:rPr>
          <w:b w:val="0"/>
        </w:rPr>
        <w:t xml:space="preserve">Испытания материалов на растяжение и сжатие. 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4.</w:t>
      </w:r>
      <w:r w:rsidRPr="00F85504">
        <w:rPr>
          <w:b w:val="0"/>
        </w:rPr>
        <w:t>Диаграмма растяжения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5.</w:t>
      </w:r>
      <w:r w:rsidRPr="00F85504">
        <w:rPr>
          <w:b w:val="0"/>
        </w:rPr>
        <w:t>Чистый сдвиг и его особенности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6.</w:t>
      </w:r>
      <w:r w:rsidRPr="00F85504">
        <w:rPr>
          <w:b w:val="0"/>
        </w:rPr>
        <w:t>Кручение бруса с круглым сечением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7.</w:t>
      </w:r>
      <w:r w:rsidRPr="00F85504">
        <w:rPr>
          <w:b w:val="0"/>
        </w:rPr>
        <w:t>Статические моменты инерции сечения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8.</w:t>
      </w:r>
      <w:r w:rsidRPr="00F85504">
        <w:rPr>
          <w:b w:val="0"/>
        </w:rPr>
        <w:t>Моменты инерции сечения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9.</w:t>
      </w:r>
      <w:r w:rsidRPr="00F85504">
        <w:rPr>
          <w:b w:val="0"/>
        </w:rPr>
        <w:t>Изгиб. Внутренние силы, напряжения.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10.</w:t>
      </w:r>
      <w:r w:rsidRPr="00F85504">
        <w:rPr>
          <w:b w:val="0"/>
        </w:rPr>
        <w:t>Дифференциальное уравнение упругой линии балки.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11.</w:t>
      </w:r>
      <w:r w:rsidRPr="00F85504">
        <w:rPr>
          <w:b w:val="0"/>
        </w:rPr>
        <w:t>Перемещения при изгибе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12.</w:t>
      </w:r>
      <w:r w:rsidRPr="00F85504">
        <w:rPr>
          <w:b w:val="0"/>
        </w:rPr>
        <w:t>Напряженное состояние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13.</w:t>
      </w:r>
      <w:r w:rsidRPr="00F85504">
        <w:rPr>
          <w:b w:val="0"/>
        </w:rPr>
        <w:t>Понятие устойчивости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14.</w:t>
      </w:r>
      <w:r w:rsidRPr="00F85504">
        <w:rPr>
          <w:b w:val="0"/>
        </w:rPr>
        <w:t>Задача Эйлера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15.</w:t>
      </w:r>
      <w:r w:rsidRPr="00F85504">
        <w:rPr>
          <w:b w:val="0"/>
        </w:rPr>
        <w:t>Зависимость критической силы от условий закрепления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16.</w:t>
      </w:r>
      <w:r w:rsidRPr="00F85504">
        <w:rPr>
          <w:b w:val="0"/>
        </w:rPr>
        <w:t>Внецентренное растяжение и сжатие</w:t>
      </w: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17.</w:t>
      </w:r>
      <w:r w:rsidRPr="00F85504">
        <w:rPr>
          <w:b w:val="0"/>
        </w:rPr>
        <w:t>Косой изгиб</w:t>
      </w:r>
    </w:p>
    <w:p w:rsidR="00EF23F1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18.</w:t>
      </w:r>
      <w:r w:rsidRPr="00F85504">
        <w:rPr>
          <w:b w:val="0"/>
        </w:rPr>
        <w:t xml:space="preserve"> Колебания упругих систем. Виды колебаний. Собственные колебания</w:t>
      </w:r>
    </w:p>
    <w:p w:rsidR="00EF23F1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</w:p>
    <w:p w:rsidR="00EF23F1" w:rsidRPr="00F85504" w:rsidRDefault="00EF23F1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РАЗДЕЛ №2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F85504">
        <w:rPr>
          <w:color w:val="000000"/>
          <w:sz w:val="24"/>
          <w:szCs w:val="24"/>
        </w:rPr>
        <w:t>Классификация деталей машин и критерии их работоспособности и надежности.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85504">
        <w:rPr>
          <w:color w:val="000000"/>
          <w:sz w:val="24"/>
          <w:szCs w:val="24"/>
        </w:rPr>
        <w:t>Расчеты на прочность в машиностроении.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F85504">
        <w:rPr>
          <w:color w:val="000000"/>
          <w:sz w:val="24"/>
          <w:szCs w:val="24"/>
        </w:rPr>
        <w:t>Машиностроительные материалы.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F85504">
        <w:rPr>
          <w:color w:val="000000"/>
          <w:sz w:val="24"/>
          <w:szCs w:val="24"/>
        </w:rPr>
        <w:t xml:space="preserve">Резьбовые соединения деталей машин: общие сведения и классификация. 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F85504">
        <w:rPr>
          <w:color w:val="000000"/>
          <w:sz w:val="24"/>
          <w:szCs w:val="24"/>
        </w:rPr>
        <w:t>Расчеты на прочность болтов, установленных с зазором, при действии внешней силы, сдвигающей детали в плоскости стыка.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F85504">
        <w:rPr>
          <w:color w:val="000000"/>
          <w:sz w:val="24"/>
          <w:szCs w:val="24"/>
        </w:rPr>
        <w:t>Расчеты на прочность болтов, установленных без зазора, при действии внешней силы, сдвигающей детали в плоскости стыка.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</w:t>
      </w:r>
      <w:r w:rsidRPr="00F85504">
        <w:rPr>
          <w:bCs/>
          <w:color w:val="000000"/>
          <w:sz w:val="24"/>
          <w:szCs w:val="24"/>
        </w:rPr>
        <w:t>Шпоночные соединения: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расчеты на прочность соединений с призматическими шпонками.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F85504">
        <w:rPr>
          <w:bCs/>
          <w:color w:val="000000"/>
          <w:sz w:val="24"/>
          <w:szCs w:val="24"/>
        </w:rPr>
        <w:t>Шлицевые (зубчатые) соединения: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расчеты на прочность.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</w:t>
      </w:r>
      <w:r w:rsidRPr="00F85504">
        <w:rPr>
          <w:bCs/>
          <w:color w:val="000000"/>
          <w:sz w:val="24"/>
          <w:szCs w:val="24"/>
        </w:rPr>
        <w:t>Соединения деталей посадкой с натягом: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расчеты на прочность.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</w:t>
      </w:r>
      <w:r w:rsidRPr="00F85504">
        <w:rPr>
          <w:bCs/>
          <w:color w:val="000000"/>
          <w:sz w:val="24"/>
          <w:szCs w:val="24"/>
        </w:rPr>
        <w:t>Сварные соединения: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 на прочность соединения встык.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Pr="00F85504">
        <w:rPr>
          <w:color w:val="000000"/>
          <w:sz w:val="24"/>
          <w:szCs w:val="24"/>
        </w:rPr>
        <w:t xml:space="preserve"> Общие сведения, классификация и основные параметры механических передач.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</w:t>
      </w:r>
      <w:r w:rsidRPr="00F85504">
        <w:rPr>
          <w:bCs/>
          <w:color w:val="000000"/>
          <w:sz w:val="24"/>
          <w:szCs w:val="24"/>
        </w:rPr>
        <w:t>Зубчатые передачи:</w:t>
      </w:r>
      <w:r w:rsidRPr="00F85504">
        <w:rPr>
          <w:color w:val="000000"/>
          <w:sz w:val="24"/>
          <w:szCs w:val="24"/>
        </w:rPr>
        <w:t xml:space="preserve"> принцип действия и классификация, достоинства и недостатки, критерии работоспособности и расчетная нагрузка.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</w:t>
      </w:r>
      <w:r w:rsidRPr="00F85504">
        <w:rPr>
          <w:bCs/>
          <w:color w:val="000000"/>
          <w:sz w:val="24"/>
          <w:szCs w:val="24"/>
        </w:rPr>
        <w:t>Цилиндрические зубчатые передачи:</w:t>
      </w:r>
      <w:r w:rsidRPr="00F85504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85504">
        <w:rPr>
          <w:color w:val="000000"/>
          <w:sz w:val="24"/>
          <w:szCs w:val="24"/>
        </w:rPr>
        <w:t>геометрия и кинематика.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 w:rsidRPr="00F85504">
        <w:rPr>
          <w:color w:val="000000"/>
          <w:sz w:val="24"/>
          <w:szCs w:val="24"/>
        </w:rPr>
        <w:t>КПД, охлаждение и смазка зубчатых и червячных передач, конструкционные материалы их колес.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</w:t>
      </w:r>
      <w:r w:rsidRPr="00F85504">
        <w:rPr>
          <w:bCs/>
          <w:color w:val="000000"/>
          <w:sz w:val="24"/>
          <w:szCs w:val="24"/>
        </w:rPr>
        <w:t>Червячные передачи:</w:t>
      </w:r>
      <w:r w:rsidRPr="00F85504">
        <w:rPr>
          <w:color w:val="000000"/>
          <w:sz w:val="24"/>
          <w:szCs w:val="24"/>
        </w:rPr>
        <w:t xml:space="preserve"> принцип действия, особенности конструкций и работы, достоинства и недостатки, геометрия и кинематика.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 w:rsidRPr="00F85504">
        <w:rPr>
          <w:bCs/>
          <w:color w:val="000000"/>
          <w:sz w:val="24"/>
          <w:szCs w:val="24"/>
        </w:rPr>
        <w:t>Цепные передачи:</w:t>
      </w:r>
      <w:r w:rsidRPr="00F85504">
        <w:rPr>
          <w:color w:val="000000"/>
          <w:sz w:val="24"/>
          <w:szCs w:val="24"/>
        </w:rPr>
        <w:t xml:space="preserve"> принцип действия и классификация, достоинства и недостатки, особенности конструкций и основные характеристики.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 w:rsidRPr="00F85504">
        <w:rPr>
          <w:color w:val="000000"/>
          <w:sz w:val="24"/>
          <w:szCs w:val="24"/>
        </w:rPr>
        <w:t>Критерии работоспособности и основы расчетов цепных передач.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18.</w:t>
      </w:r>
      <w:r w:rsidRPr="00F85504">
        <w:rPr>
          <w:bCs/>
          <w:color w:val="000000"/>
          <w:sz w:val="24"/>
          <w:szCs w:val="24"/>
        </w:rPr>
        <w:t>Ременные передачи:</w:t>
      </w:r>
      <w:r w:rsidRPr="00F85504">
        <w:rPr>
          <w:color w:val="000000"/>
          <w:sz w:val="24"/>
          <w:szCs w:val="24"/>
        </w:rPr>
        <w:t xml:space="preserve"> принцип действия и классификация, достоинства и недостатки, геометрия и кинематика.</w:t>
      </w:r>
    </w:p>
    <w:p w:rsidR="00EF23F1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19.</w:t>
      </w:r>
      <w:r w:rsidRPr="00F85504">
        <w:rPr>
          <w:bCs/>
          <w:color w:val="000000"/>
          <w:sz w:val="24"/>
          <w:szCs w:val="24"/>
        </w:rPr>
        <w:t>Подшипники качения</w:t>
      </w:r>
      <w:r w:rsidRPr="00F85504">
        <w:rPr>
          <w:b/>
          <w:bCs/>
          <w:color w:val="000000"/>
          <w:sz w:val="24"/>
          <w:szCs w:val="24"/>
          <w:u w:val="single"/>
        </w:rPr>
        <w:t>:</w:t>
      </w:r>
      <w:r w:rsidRPr="00F85504">
        <w:rPr>
          <w:color w:val="000000"/>
          <w:sz w:val="24"/>
          <w:szCs w:val="24"/>
        </w:rPr>
        <w:t xml:space="preserve"> общие сведения, классификация и характеристики основных типов, основы расчета и выбора.</w:t>
      </w:r>
    </w:p>
    <w:p w:rsidR="00EF23F1" w:rsidRPr="00F85504" w:rsidRDefault="00EF23F1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Муфты. Назначение, виды, расчет</w:t>
      </w:r>
    </w:p>
    <w:p w:rsidR="00EF23F1" w:rsidRDefault="00EF23F1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EF23F1" w:rsidRDefault="00EF23F1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EF23F1" w:rsidRPr="008D7E5E" w:rsidRDefault="00EF23F1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EF23F1" w:rsidRPr="003E683A" w:rsidRDefault="00EF23F1" w:rsidP="004A77E9">
      <w:pPr>
        <w:pStyle w:val="ListParagraph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Э</w:t>
      </w:r>
      <w:r w:rsidRPr="003E683A">
        <w:rPr>
          <w:sz w:val="24"/>
          <w:szCs w:val="24"/>
        </w:rPr>
        <w:t>кзамен:</w:t>
      </w:r>
    </w:p>
    <w:p w:rsidR="00EF23F1" w:rsidRDefault="00EF23F1" w:rsidP="004A77E9">
      <w:pPr>
        <w:pStyle w:val="ListParagraph"/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EF23F1" w:rsidRDefault="00EF23F1" w:rsidP="005C77DA">
      <w:pPr>
        <w:pStyle w:val="ListParagraph"/>
        <w:jc w:val="both"/>
        <w:rPr>
          <w:rFonts w:eastAsia="Times New Roman"/>
          <w:color w:val="000000"/>
          <w:sz w:val="24"/>
          <w:szCs w:val="24"/>
        </w:rPr>
      </w:pPr>
    </w:p>
    <w:p w:rsidR="00EF23F1" w:rsidRPr="000A0F5B" w:rsidRDefault="00EF23F1" w:rsidP="005C77DA">
      <w:pPr>
        <w:pStyle w:val="ListParagraph"/>
        <w:jc w:val="both"/>
        <w:rPr>
          <w:rFonts w:eastAsia="Times New Roman"/>
          <w:color w:val="000000"/>
          <w:sz w:val="24"/>
          <w:szCs w:val="24"/>
        </w:rPr>
      </w:pPr>
    </w:p>
    <w:p w:rsidR="00EF23F1" w:rsidRPr="007A49E8" w:rsidRDefault="00EF23F1" w:rsidP="00EC3D7A">
      <w:pPr>
        <w:pStyle w:val="Heading3"/>
      </w:pPr>
      <w:bookmarkStart w:id="14" w:name="_Toc62039712"/>
      <w:bookmarkStart w:id="15" w:name="_Toc63855687"/>
      <w:r w:rsidRPr="007A49E8">
        <w:t xml:space="preserve">ЛИСТ УЧЕТА ОБНОВЛЕНИЙ </w:t>
      </w:r>
      <w:bookmarkEnd w:id="14"/>
      <w:r>
        <w:t>ОЦЕНОЧНЫХ СРЕДСТВ</w:t>
      </w:r>
      <w:r w:rsidRPr="007A49E8">
        <w:t xml:space="preserve"> УЧЕБНОЙ ДИСЦИПЛИНЫ </w:t>
      </w:r>
      <w:r>
        <w:t>(МОДУЛЯ)</w:t>
      </w:r>
      <w:bookmarkEnd w:id="15"/>
    </w:p>
    <w:p w:rsidR="00EF23F1" w:rsidRPr="00D76D91" w:rsidRDefault="00EF23F1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оценочные средства </w:t>
      </w:r>
      <w:r>
        <w:rPr>
          <w:i/>
          <w:sz w:val="24"/>
          <w:szCs w:val="24"/>
        </w:rPr>
        <w:t>учебной дисциплины/учебного модуля</w:t>
      </w:r>
      <w:r>
        <w:rPr>
          <w:sz w:val="24"/>
          <w:szCs w:val="24"/>
        </w:rPr>
        <w:t xml:space="preserve"> внесены </w:t>
      </w:r>
      <w:r w:rsidRPr="0096425B">
        <w:rPr>
          <w:i/>
          <w:sz w:val="24"/>
          <w:szCs w:val="24"/>
        </w:rPr>
        <w:t>изменения/обновления</w:t>
      </w:r>
      <w:r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:rsidR="00EF23F1" w:rsidRPr="007A49E8" w:rsidRDefault="00EF23F1" w:rsidP="007A4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5068"/>
      </w:tblGrid>
      <w:tr w:rsidR="00EF23F1" w:rsidRPr="00511ADE" w:rsidTr="00511ADE">
        <w:tc>
          <w:tcPr>
            <w:tcW w:w="817" w:type="dxa"/>
          </w:tcPr>
          <w:p w:rsidR="00EF23F1" w:rsidRPr="00511ADE" w:rsidRDefault="00EF23F1" w:rsidP="007A49E8">
            <w:r w:rsidRPr="00511ADE">
              <w:t>№ пп</w:t>
            </w:r>
          </w:p>
        </w:tc>
        <w:tc>
          <w:tcPr>
            <w:tcW w:w="3686" w:type="dxa"/>
          </w:tcPr>
          <w:p w:rsidR="00EF23F1" w:rsidRPr="00511ADE" w:rsidRDefault="00EF23F1" w:rsidP="002E2077">
            <w:r w:rsidRPr="00511ADE">
              <w:t>год обновления оценочных средств</w:t>
            </w:r>
          </w:p>
        </w:tc>
        <w:tc>
          <w:tcPr>
            <w:tcW w:w="5068" w:type="dxa"/>
          </w:tcPr>
          <w:p w:rsidR="00EF23F1" w:rsidRPr="00511ADE" w:rsidRDefault="00EF23F1" w:rsidP="007A49E8">
            <w:r w:rsidRPr="00511ADE">
              <w:t xml:space="preserve">номер протокола и дата заседания </w:t>
            </w:r>
          </w:p>
          <w:p w:rsidR="00EF23F1" w:rsidRPr="00511ADE" w:rsidRDefault="00EF23F1" w:rsidP="007A49E8">
            <w:r w:rsidRPr="00511ADE">
              <w:t>кафедры</w:t>
            </w:r>
          </w:p>
        </w:tc>
      </w:tr>
      <w:tr w:rsidR="00EF23F1" w:rsidRPr="00511ADE" w:rsidTr="00511ADE">
        <w:tc>
          <w:tcPr>
            <w:tcW w:w="817" w:type="dxa"/>
          </w:tcPr>
          <w:p w:rsidR="00EF23F1" w:rsidRPr="00511ADE" w:rsidRDefault="00EF23F1" w:rsidP="007A49E8"/>
        </w:tc>
        <w:tc>
          <w:tcPr>
            <w:tcW w:w="3686" w:type="dxa"/>
          </w:tcPr>
          <w:p w:rsidR="00EF23F1" w:rsidRPr="00511ADE" w:rsidRDefault="00EF23F1" w:rsidP="007A49E8"/>
        </w:tc>
        <w:tc>
          <w:tcPr>
            <w:tcW w:w="5068" w:type="dxa"/>
          </w:tcPr>
          <w:p w:rsidR="00EF23F1" w:rsidRPr="00511ADE" w:rsidRDefault="00EF23F1" w:rsidP="007A49E8"/>
        </w:tc>
      </w:tr>
      <w:tr w:rsidR="00EF23F1" w:rsidRPr="00511ADE" w:rsidTr="00511ADE">
        <w:tc>
          <w:tcPr>
            <w:tcW w:w="817" w:type="dxa"/>
          </w:tcPr>
          <w:p w:rsidR="00EF23F1" w:rsidRPr="00511ADE" w:rsidRDefault="00EF23F1" w:rsidP="007A49E8"/>
        </w:tc>
        <w:tc>
          <w:tcPr>
            <w:tcW w:w="3686" w:type="dxa"/>
          </w:tcPr>
          <w:p w:rsidR="00EF23F1" w:rsidRPr="00511ADE" w:rsidRDefault="00EF23F1" w:rsidP="007A49E8"/>
        </w:tc>
        <w:tc>
          <w:tcPr>
            <w:tcW w:w="5068" w:type="dxa"/>
          </w:tcPr>
          <w:p w:rsidR="00EF23F1" w:rsidRPr="00511ADE" w:rsidRDefault="00EF23F1" w:rsidP="007A49E8"/>
        </w:tc>
      </w:tr>
      <w:tr w:rsidR="00EF23F1" w:rsidRPr="00511ADE" w:rsidTr="00511ADE">
        <w:tc>
          <w:tcPr>
            <w:tcW w:w="817" w:type="dxa"/>
          </w:tcPr>
          <w:p w:rsidR="00EF23F1" w:rsidRPr="00511ADE" w:rsidRDefault="00EF23F1" w:rsidP="007A49E8"/>
        </w:tc>
        <w:tc>
          <w:tcPr>
            <w:tcW w:w="3686" w:type="dxa"/>
          </w:tcPr>
          <w:p w:rsidR="00EF23F1" w:rsidRPr="00511ADE" w:rsidRDefault="00EF23F1" w:rsidP="007A49E8"/>
        </w:tc>
        <w:tc>
          <w:tcPr>
            <w:tcW w:w="5068" w:type="dxa"/>
          </w:tcPr>
          <w:p w:rsidR="00EF23F1" w:rsidRPr="00511ADE" w:rsidRDefault="00EF23F1" w:rsidP="007A49E8"/>
        </w:tc>
      </w:tr>
      <w:tr w:rsidR="00EF23F1" w:rsidRPr="00511ADE" w:rsidTr="00511ADE">
        <w:tc>
          <w:tcPr>
            <w:tcW w:w="817" w:type="dxa"/>
          </w:tcPr>
          <w:p w:rsidR="00EF23F1" w:rsidRPr="00511ADE" w:rsidRDefault="00EF23F1" w:rsidP="007A49E8"/>
        </w:tc>
        <w:tc>
          <w:tcPr>
            <w:tcW w:w="3686" w:type="dxa"/>
          </w:tcPr>
          <w:p w:rsidR="00EF23F1" w:rsidRPr="00511ADE" w:rsidRDefault="00EF23F1" w:rsidP="007A49E8"/>
        </w:tc>
        <w:tc>
          <w:tcPr>
            <w:tcW w:w="5068" w:type="dxa"/>
          </w:tcPr>
          <w:p w:rsidR="00EF23F1" w:rsidRPr="00511ADE" w:rsidRDefault="00EF23F1" w:rsidP="007A49E8"/>
        </w:tc>
      </w:tr>
      <w:tr w:rsidR="00EF23F1" w:rsidRPr="00511ADE" w:rsidTr="00511ADE">
        <w:tc>
          <w:tcPr>
            <w:tcW w:w="817" w:type="dxa"/>
          </w:tcPr>
          <w:p w:rsidR="00EF23F1" w:rsidRPr="00511ADE" w:rsidRDefault="00EF23F1" w:rsidP="007A49E8"/>
        </w:tc>
        <w:tc>
          <w:tcPr>
            <w:tcW w:w="3686" w:type="dxa"/>
          </w:tcPr>
          <w:p w:rsidR="00EF23F1" w:rsidRPr="00511ADE" w:rsidRDefault="00EF23F1" w:rsidP="007A49E8"/>
        </w:tc>
        <w:tc>
          <w:tcPr>
            <w:tcW w:w="5068" w:type="dxa"/>
          </w:tcPr>
          <w:p w:rsidR="00EF23F1" w:rsidRPr="00511ADE" w:rsidRDefault="00EF23F1" w:rsidP="007A49E8"/>
        </w:tc>
      </w:tr>
    </w:tbl>
    <w:p w:rsidR="00EF23F1" w:rsidRPr="007A49E8" w:rsidRDefault="00EF23F1" w:rsidP="007A49E8"/>
    <w:sectPr w:rsidR="00EF23F1" w:rsidRPr="007A49E8" w:rsidSect="00BF49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F1" w:rsidRDefault="00EF23F1" w:rsidP="005E3840">
      <w:r>
        <w:separator/>
      </w:r>
    </w:p>
  </w:endnote>
  <w:endnote w:type="continuationSeparator" w:id="0">
    <w:p w:rsidR="00EF23F1" w:rsidRDefault="00EF23F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>
    <w:pPr>
      <w:pStyle w:val="Footer"/>
      <w:jc w:val="right"/>
    </w:pPr>
  </w:p>
  <w:p w:rsidR="00EF23F1" w:rsidRDefault="00EF23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3F1" w:rsidRDefault="00EF23F1" w:rsidP="00282D88">
    <w:pPr>
      <w:pStyle w:val="Footer"/>
      <w:ind w:right="360"/>
    </w:pPr>
  </w:p>
  <w:p w:rsidR="00EF23F1" w:rsidRDefault="00EF23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>
    <w:pPr>
      <w:pStyle w:val="Footer"/>
      <w:jc w:val="right"/>
    </w:pPr>
  </w:p>
  <w:p w:rsidR="00EF23F1" w:rsidRDefault="00EF23F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>
    <w:pPr>
      <w:pStyle w:val="Footer"/>
      <w:jc w:val="right"/>
    </w:pPr>
  </w:p>
  <w:p w:rsidR="00EF23F1" w:rsidRDefault="00EF2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F1" w:rsidRDefault="00EF23F1" w:rsidP="005E3840">
      <w:r>
        <w:separator/>
      </w:r>
    </w:p>
  </w:footnote>
  <w:footnote w:type="continuationSeparator" w:id="0">
    <w:p w:rsidR="00EF23F1" w:rsidRDefault="00EF23F1" w:rsidP="005E3840">
      <w:r>
        <w:continuationSeparator/>
      </w:r>
    </w:p>
  </w:footnote>
  <w:footnote w:id="1">
    <w:p w:rsidR="00EF23F1" w:rsidRDefault="00EF23F1">
      <w:pPr>
        <w:pStyle w:val="FootnoteText"/>
      </w:pPr>
      <w:r w:rsidRPr="002A1AC9">
        <w:rPr>
          <w:rStyle w:val="FootnoteReference"/>
          <w:i/>
        </w:rPr>
        <w:footnoteRef/>
      </w:r>
      <w:r w:rsidRPr="002A1AC9">
        <w:rPr>
          <w:i/>
        </w:rPr>
        <w:t xml:space="preserve"> В соответствии с п. 3.4 рабочей программы дисциплины</w:t>
      </w:r>
    </w:p>
  </w:footnote>
  <w:footnote w:id="2">
    <w:p w:rsidR="00EF23F1" w:rsidRDefault="00EF23F1">
      <w:pPr>
        <w:pStyle w:val="FootnoteText"/>
      </w:pPr>
      <w:r w:rsidRPr="002A1AC9">
        <w:rPr>
          <w:rStyle w:val="FootnoteReference"/>
          <w:i/>
        </w:rPr>
        <w:footnoteRef/>
      </w:r>
      <w:r w:rsidRPr="002A1AC9">
        <w:rPr>
          <w:i/>
        </w:rPr>
        <w:t xml:space="preserve"> В соответствии с п. 2.1 рабочей программы дисциплины</w:t>
      </w:r>
    </w:p>
  </w:footnote>
  <w:footnote w:id="3">
    <w:p w:rsidR="00EF23F1" w:rsidRDefault="00EF23F1">
      <w:pPr>
        <w:pStyle w:val="FootnoteText"/>
      </w:pPr>
      <w:r w:rsidRPr="002A1AC9">
        <w:rPr>
          <w:rStyle w:val="FootnoteReference"/>
          <w:i/>
        </w:rPr>
        <w:footnoteRef/>
      </w:r>
      <w:r w:rsidRPr="002A1AC9">
        <w:rPr>
          <w:i/>
        </w:rPr>
        <w:t xml:space="preserve"> Раздел 3, пункты 3.4, 3.8 РПД</w:t>
      </w:r>
    </w:p>
  </w:footnote>
  <w:footnote w:id="4">
    <w:p w:rsidR="00EF23F1" w:rsidRDefault="00EF23F1">
      <w:pPr>
        <w:pStyle w:val="FootnoteText"/>
      </w:pPr>
      <w:r w:rsidRPr="00A77247">
        <w:rPr>
          <w:rStyle w:val="FootnoteReference"/>
          <w:i/>
        </w:rPr>
        <w:footnoteRef/>
      </w:r>
      <w:r w:rsidRPr="00A77247">
        <w:rPr>
          <w:i/>
        </w:rPr>
        <w:t xml:space="preserve"> </w:t>
      </w:r>
      <w:r>
        <w:rPr>
          <w:i/>
        </w:rPr>
        <w:t>Раздел 3, пункты 3.4, 3.8</w:t>
      </w:r>
      <w:r w:rsidRPr="00A77247">
        <w:rPr>
          <w:i/>
        </w:rPr>
        <w:t xml:space="preserve"> РПД</w:t>
      </w:r>
    </w:p>
  </w:footnote>
  <w:footnote w:id="5">
    <w:p w:rsidR="00EF23F1" w:rsidRDefault="00EF23F1" w:rsidP="00CC7A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Экзаменационные билеты по дисциплине, тестовые задания должны формироваться на ключевых принципах оценивания:</w:t>
      </w:r>
    </w:p>
    <w:p w:rsidR="00EF23F1" w:rsidRDefault="00EF23F1" w:rsidP="00CC7A14">
      <w:pPr>
        <w:pStyle w:val="FootnoteText"/>
        <w:tabs>
          <w:tab w:val="left" w:pos="284"/>
        </w:tabs>
      </w:pPr>
      <w:r>
        <w:t>-</w:t>
      </w:r>
      <w:r>
        <w:tab/>
        <w:t>валидности (объекты оценки должны соответствовать поставленным целям обучения);</w:t>
      </w:r>
    </w:p>
    <w:p w:rsidR="00EF23F1" w:rsidRDefault="00EF23F1" w:rsidP="00CC7A14">
      <w:pPr>
        <w:pStyle w:val="FootnoteText"/>
        <w:tabs>
          <w:tab w:val="left" w:pos="284"/>
        </w:tabs>
      </w:pPr>
      <w:r>
        <w:t>-</w:t>
      </w:r>
      <w:r>
        <w:tab/>
        <w:t>надёжности (использование единообразных стандартов и критериев для оценивания достижений);</w:t>
      </w:r>
    </w:p>
    <w:p w:rsidR="00EF23F1" w:rsidRDefault="00EF23F1" w:rsidP="00CC7A14">
      <w:pPr>
        <w:pStyle w:val="FootnoteText"/>
        <w:tabs>
          <w:tab w:val="left" w:pos="284"/>
        </w:tabs>
      </w:pPr>
      <w:r>
        <w:t>-</w:t>
      </w:r>
      <w:r>
        <w:tab/>
        <w:t xml:space="preserve">своевременности (поддерживание развивающей обратной связи); </w:t>
      </w:r>
    </w:p>
    <w:p w:rsidR="00EF23F1" w:rsidRDefault="00EF23F1" w:rsidP="00CC7A14">
      <w:pPr>
        <w:pStyle w:val="FootnoteText"/>
        <w:tabs>
          <w:tab w:val="left" w:pos="284"/>
        </w:tabs>
      </w:pPr>
      <w:r>
        <w:t>-</w:t>
      </w:r>
      <w:r>
        <w:tab/>
        <w:t>эффективности (соответствие результатов деятельности поставленным задачам).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EF23F1" w:rsidRDefault="00EF23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 w:rsidP="00AA79ED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>
    <w:pPr>
      <w:pStyle w:val="Header"/>
    </w:pPr>
  </w:p>
  <w:p w:rsidR="00EF23F1" w:rsidRDefault="00EF23F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 w:rsidP="00AA79ED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EF23F1" w:rsidRDefault="00EF23F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F1" w:rsidRDefault="00EF23F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F23F1" w:rsidRDefault="00EF23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51B125E"/>
    <w:multiLevelType w:val="multilevel"/>
    <w:tmpl w:val="1F16F10E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ind w:left="709"/>
      </w:pPr>
      <w:rPr>
        <w:rFonts w:cs="Times New Roman" w:hint="default"/>
        <w:color w:val="auto"/>
      </w:rPr>
    </w:lvl>
    <w:lvl w:ilvl="6">
      <w:start w:val="1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cs="Times New Roman"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0D5249"/>
    <w:multiLevelType w:val="hybridMultilevel"/>
    <w:tmpl w:val="149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4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2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23619"/>
    <w:multiLevelType w:val="hybridMultilevel"/>
    <w:tmpl w:val="57A4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AC425B"/>
    <w:multiLevelType w:val="hybridMultilevel"/>
    <w:tmpl w:val="CEC29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3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4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09"/>
      </w:pPr>
      <w:rPr>
        <w:rFonts w:cs="Times New Roman" w:hint="default"/>
        <w:i w:val="0"/>
      </w:rPr>
    </w:lvl>
    <w:lvl w:ilvl="5">
      <w:start w:val="1"/>
      <w:numFmt w:val="russianLower"/>
      <w:lvlText w:val="%6)"/>
      <w:lvlJc w:val="left"/>
      <w:pPr>
        <w:ind w:left="709"/>
      </w:pPr>
      <w:rPr>
        <w:rFonts w:cs="Times New Roman"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  <w:i w:val="0"/>
      </w:rPr>
    </w:lvl>
    <w:lvl w:ilvl="5">
      <w:start w:val="1"/>
      <w:numFmt w:val="russianLower"/>
      <w:lvlText w:val="%6)"/>
      <w:lvlJc w:val="left"/>
      <w:pPr>
        <w:ind w:left="709"/>
      </w:pPr>
      <w:rPr>
        <w:rFonts w:cs="Times New Roman"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5"/>
  </w:num>
  <w:num w:numId="6">
    <w:abstractNumId w:val="27"/>
  </w:num>
  <w:num w:numId="7">
    <w:abstractNumId w:val="12"/>
  </w:num>
  <w:num w:numId="8">
    <w:abstractNumId w:val="13"/>
  </w:num>
  <w:num w:numId="9">
    <w:abstractNumId w:val="18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22"/>
  </w:num>
  <w:num w:numId="15">
    <w:abstractNumId w:val="6"/>
  </w:num>
  <w:num w:numId="16">
    <w:abstractNumId w:val="24"/>
  </w:num>
  <w:num w:numId="17">
    <w:abstractNumId w:val="15"/>
  </w:num>
  <w:num w:numId="18">
    <w:abstractNumId w:val="23"/>
  </w:num>
  <w:num w:numId="19">
    <w:abstractNumId w:val="8"/>
  </w:num>
  <w:num w:numId="20">
    <w:abstractNumId w:val="26"/>
  </w:num>
  <w:num w:numId="21">
    <w:abstractNumId w:val="11"/>
  </w:num>
  <w:num w:numId="22">
    <w:abstractNumId w:val="29"/>
  </w:num>
  <w:num w:numId="23">
    <w:abstractNumId w:val="28"/>
  </w:num>
  <w:num w:numId="24">
    <w:abstractNumId w:val="9"/>
  </w:num>
  <w:num w:numId="25">
    <w:abstractNumId w:val="8"/>
    <w:lvlOverride w:ilvl="0">
      <w:lvl w:ilvl="0">
        <w:start w:val="6"/>
        <w:numFmt w:val="decimal"/>
        <w:lvlText w:val="%1."/>
        <w:lvlJc w:val="left"/>
        <w:pPr>
          <w:ind w:left="710"/>
        </w:pPr>
        <w:rPr>
          <w:rFonts w:cs="Times New Roman"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/>
        </w:pPr>
        <w:rPr>
          <w:rFonts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/>
        </w:pPr>
        <w:rPr>
          <w:rFonts w:cs="Times New Roman"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/>
        </w:pPr>
        <w:rPr>
          <w:rFonts w:cs="Times New Roman"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</w:num>
  <w:num w:numId="29">
    <w:abstractNumId w:val="19"/>
  </w:num>
  <w:num w:numId="30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4D7A"/>
    <w:rsid w:val="00055695"/>
    <w:rsid w:val="00057DB4"/>
    <w:rsid w:val="00060D27"/>
    <w:rsid w:val="00061080"/>
    <w:rsid w:val="0006108A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87386"/>
    <w:rsid w:val="00090289"/>
    <w:rsid w:val="00092FB0"/>
    <w:rsid w:val="0009310A"/>
    <w:rsid w:val="00096404"/>
    <w:rsid w:val="000969CA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1BF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362EF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5F1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C8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3BDD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D2B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68E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3A14"/>
    <w:rsid w:val="003749B4"/>
    <w:rsid w:val="00375731"/>
    <w:rsid w:val="00375D43"/>
    <w:rsid w:val="0037795A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56ED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4B44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2AD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7E9"/>
    <w:rsid w:val="004A7C24"/>
    <w:rsid w:val="004A7EE7"/>
    <w:rsid w:val="004B0940"/>
    <w:rsid w:val="004B3EAF"/>
    <w:rsid w:val="004B6308"/>
    <w:rsid w:val="004B738E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84E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1ADE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2A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5784"/>
    <w:rsid w:val="00580243"/>
    <w:rsid w:val="00580E26"/>
    <w:rsid w:val="005814C4"/>
    <w:rsid w:val="005839FF"/>
    <w:rsid w:val="005840A0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C77DA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04B0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AE"/>
    <w:rsid w:val="006252E4"/>
    <w:rsid w:val="00625686"/>
    <w:rsid w:val="006256EE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529"/>
    <w:rsid w:val="00655AD3"/>
    <w:rsid w:val="00656329"/>
    <w:rsid w:val="0066105B"/>
    <w:rsid w:val="00662488"/>
    <w:rsid w:val="00662B1B"/>
    <w:rsid w:val="00662D30"/>
    <w:rsid w:val="0066571C"/>
    <w:rsid w:val="00665E2F"/>
    <w:rsid w:val="00670C49"/>
    <w:rsid w:val="00672B09"/>
    <w:rsid w:val="0067490C"/>
    <w:rsid w:val="006756E3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3E03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2966"/>
    <w:rsid w:val="006F542E"/>
    <w:rsid w:val="006F566D"/>
    <w:rsid w:val="00702CA9"/>
    <w:rsid w:val="00705C8F"/>
    <w:rsid w:val="0070643E"/>
    <w:rsid w:val="00706CAC"/>
    <w:rsid w:val="00706E49"/>
    <w:rsid w:val="007104E4"/>
    <w:rsid w:val="00711A3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02F"/>
    <w:rsid w:val="00721AD5"/>
    <w:rsid w:val="00721E06"/>
    <w:rsid w:val="00724E04"/>
    <w:rsid w:val="007250B8"/>
    <w:rsid w:val="00726214"/>
    <w:rsid w:val="00730B26"/>
    <w:rsid w:val="00731190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2F0D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0A55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27C5"/>
    <w:rsid w:val="00864324"/>
    <w:rsid w:val="00864D57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0F3F"/>
    <w:rsid w:val="00901646"/>
    <w:rsid w:val="0090205F"/>
    <w:rsid w:val="00902DBC"/>
    <w:rsid w:val="00903668"/>
    <w:rsid w:val="00904441"/>
    <w:rsid w:val="00904DB2"/>
    <w:rsid w:val="00912DBB"/>
    <w:rsid w:val="009132ED"/>
    <w:rsid w:val="009135DE"/>
    <w:rsid w:val="009168B4"/>
    <w:rsid w:val="0092185E"/>
    <w:rsid w:val="00921E85"/>
    <w:rsid w:val="009225B7"/>
    <w:rsid w:val="0092561B"/>
    <w:rsid w:val="00925E2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1F1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0712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9F74F6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0DB7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1D2D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8DC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09CE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1A04"/>
    <w:rsid w:val="00BE1F45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3891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76B31"/>
    <w:rsid w:val="00C80A4A"/>
    <w:rsid w:val="00C80BE8"/>
    <w:rsid w:val="00C82A83"/>
    <w:rsid w:val="00C8423D"/>
    <w:rsid w:val="00C8588B"/>
    <w:rsid w:val="00C85D8C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3F1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21B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27BD7"/>
    <w:rsid w:val="00D31995"/>
    <w:rsid w:val="00D31E25"/>
    <w:rsid w:val="00D321A9"/>
    <w:rsid w:val="00D3448A"/>
    <w:rsid w:val="00D34835"/>
    <w:rsid w:val="00D34B49"/>
    <w:rsid w:val="00D3583B"/>
    <w:rsid w:val="00D406CF"/>
    <w:rsid w:val="00D4094B"/>
    <w:rsid w:val="00D40D29"/>
    <w:rsid w:val="00D42077"/>
    <w:rsid w:val="00D43D6D"/>
    <w:rsid w:val="00D46541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258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A7C05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943"/>
    <w:rsid w:val="00E03B65"/>
    <w:rsid w:val="00E040F1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695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874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1A98"/>
    <w:rsid w:val="00E82E96"/>
    <w:rsid w:val="00E83EB2"/>
    <w:rsid w:val="00E84E6D"/>
    <w:rsid w:val="00E86C59"/>
    <w:rsid w:val="00E8779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A6BF7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23F1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481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5504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264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FC3264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212">
    <w:name w:val="Сетка таблицы21"/>
    <w:uiPriority w:val="99"/>
    <w:rsid w:val="006A54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3019</Words>
  <Characters>17209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user</cp:lastModifiedBy>
  <cp:revision>7</cp:revision>
  <cp:lastPrinted>2021-06-03T11:42:00Z</cp:lastPrinted>
  <dcterms:created xsi:type="dcterms:W3CDTF">2022-02-25T06:52:00Z</dcterms:created>
  <dcterms:modified xsi:type="dcterms:W3CDTF">2022-02-25T07:07:00Z</dcterms:modified>
</cp:coreProperties>
</file>