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95122" w:rsidRPr="002D0F64" w:rsidTr="002D0F64">
        <w:trPr>
          <w:trHeight w:val="567"/>
        </w:trPr>
        <w:tc>
          <w:tcPr>
            <w:tcW w:w="9889" w:type="dxa"/>
            <w:gridSpan w:val="3"/>
            <w:vAlign w:val="center"/>
          </w:tcPr>
          <w:p w:rsidR="00195122" w:rsidRPr="002D0F64" w:rsidRDefault="00195122" w:rsidP="002D0F64">
            <w:pPr>
              <w:jc w:val="center"/>
              <w:rPr>
                <w:b/>
                <w:sz w:val="26"/>
                <w:szCs w:val="26"/>
              </w:rPr>
            </w:pPr>
            <w:r w:rsidRPr="002D0F6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95122" w:rsidRPr="002D0F64" w:rsidRDefault="00195122" w:rsidP="002D0F6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A4B0C">
              <w:rPr>
                <w:b/>
                <w:sz w:val="26"/>
                <w:szCs w:val="26"/>
              </w:rPr>
              <w:t>УЧЕБНОЙ</w:t>
            </w:r>
            <w:r w:rsidRPr="002D0F64">
              <w:rPr>
                <w:b/>
                <w:i/>
                <w:sz w:val="26"/>
                <w:szCs w:val="26"/>
              </w:rPr>
              <w:t xml:space="preserve"> </w:t>
            </w:r>
            <w:r w:rsidRPr="00705ECA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195122" w:rsidRPr="002D0F64" w:rsidTr="002D0F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95122" w:rsidRPr="002D0F64" w:rsidRDefault="00195122" w:rsidP="002D0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195122" w:rsidRPr="002D0F64" w:rsidTr="002D0F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195122" w:rsidRPr="002D0F64" w:rsidRDefault="00195122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F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195122" w:rsidRPr="002D0F64" w:rsidRDefault="00195122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636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95122" w:rsidRPr="002D0F64" w:rsidTr="002D0F64">
        <w:trPr>
          <w:trHeight w:val="567"/>
        </w:trPr>
        <w:tc>
          <w:tcPr>
            <w:tcW w:w="3330" w:type="dxa"/>
          </w:tcPr>
          <w:p w:rsidR="00195122" w:rsidRPr="002D0F64" w:rsidRDefault="00195122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195122" w:rsidRPr="002D0F64" w:rsidRDefault="0019512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</w:tcPr>
          <w:p w:rsidR="00195122" w:rsidRPr="002D0F64" w:rsidRDefault="0019512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95122" w:rsidRPr="002D0F64" w:rsidTr="002D0F64">
        <w:trPr>
          <w:trHeight w:val="567"/>
        </w:trPr>
        <w:tc>
          <w:tcPr>
            <w:tcW w:w="3330" w:type="dxa"/>
          </w:tcPr>
          <w:p w:rsidR="00195122" w:rsidRPr="002D0F64" w:rsidRDefault="00195122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195122" w:rsidRPr="002D0F64" w:rsidRDefault="0019512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195122" w:rsidRPr="002D0F64" w:rsidTr="002D0F64">
        <w:trPr>
          <w:trHeight w:val="567"/>
        </w:trPr>
        <w:tc>
          <w:tcPr>
            <w:tcW w:w="3330" w:type="dxa"/>
          </w:tcPr>
          <w:p w:rsidR="00195122" w:rsidRPr="002D0F64" w:rsidRDefault="00195122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95122" w:rsidRPr="009A4B0C" w:rsidRDefault="0019512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195122" w:rsidRPr="002D0F64" w:rsidTr="002D0F64">
        <w:trPr>
          <w:trHeight w:val="567"/>
        </w:trPr>
        <w:tc>
          <w:tcPr>
            <w:tcW w:w="3330" w:type="dxa"/>
            <w:vAlign w:val="bottom"/>
          </w:tcPr>
          <w:p w:rsidR="00195122" w:rsidRPr="002D0F64" w:rsidRDefault="00195122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195122" w:rsidRPr="002D0F64" w:rsidRDefault="00195122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очная</w:t>
            </w:r>
          </w:p>
        </w:tc>
      </w:tr>
    </w:tbl>
    <w:p w:rsidR="00195122" w:rsidRPr="000743F9" w:rsidRDefault="00195122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195122" w:rsidRDefault="00195122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7242F">
        <w:rPr>
          <w:sz w:val="24"/>
          <w:szCs w:val="24"/>
        </w:rPr>
        <w:t>«Математика»</w:t>
      </w:r>
      <w:r>
        <w:rPr>
          <w:i/>
          <w:sz w:val="24"/>
          <w:szCs w:val="24"/>
        </w:rPr>
        <w:t xml:space="preserve"> </w:t>
      </w:r>
      <w:r w:rsidRPr="0077242F">
        <w:rPr>
          <w:sz w:val="24"/>
          <w:szCs w:val="24"/>
        </w:rPr>
        <w:t>изучается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в </w:t>
      </w:r>
      <w:r w:rsidRPr="0077242F">
        <w:rPr>
          <w:sz w:val="24"/>
          <w:szCs w:val="24"/>
        </w:rPr>
        <w:t>первом, втором, третьем семестрах.</w:t>
      </w:r>
    </w:p>
    <w:p w:rsidR="00195122" w:rsidRPr="0077242F" w:rsidRDefault="00195122" w:rsidP="00A8455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Курсовая работа – не предусмотрена</w:t>
      </w:r>
    </w:p>
    <w:p w:rsidR="00195122" w:rsidRPr="00A84551" w:rsidRDefault="00195122" w:rsidP="00A84551">
      <w:pPr>
        <w:pStyle w:val="Heading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195122" w:rsidRPr="002D0F64" w:rsidTr="002D0F64">
        <w:tc>
          <w:tcPr>
            <w:tcW w:w="1984" w:type="dxa"/>
          </w:tcPr>
          <w:p w:rsidR="00195122" w:rsidRPr="002D0F64" w:rsidRDefault="0019512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5122" w:rsidRPr="0077242F" w:rsidRDefault="00195122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195122" w:rsidRPr="002D0F64" w:rsidTr="002D0F64">
        <w:tc>
          <w:tcPr>
            <w:tcW w:w="1984" w:type="dxa"/>
          </w:tcPr>
          <w:p w:rsidR="00195122" w:rsidRPr="002D0F64" w:rsidRDefault="0019512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5122" w:rsidRPr="0077242F" w:rsidRDefault="00195122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195122" w:rsidRPr="002D0F64" w:rsidTr="002D0F64">
        <w:tc>
          <w:tcPr>
            <w:tcW w:w="1984" w:type="dxa"/>
          </w:tcPr>
          <w:p w:rsidR="00195122" w:rsidRPr="002D0F64" w:rsidRDefault="0019512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2D0F64"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2D0F6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5122" w:rsidRPr="0077242F" w:rsidRDefault="00195122" w:rsidP="009664F2">
            <w:pPr>
              <w:rPr>
                <w:bCs/>
                <w:iCs/>
                <w:sz w:val="24"/>
                <w:szCs w:val="24"/>
              </w:rPr>
            </w:pPr>
            <w:r w:rsidRPr="0077242F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195122" w:rsidRPr="007B449A" w:rsidRDefault="00195122" w:rsidP="00A84551">
      <w:pPr>
        <w:pStyle w:val="Heading2"/>
      </w:pPr>
      <w:r w:rsidRPr="007B449A">
        <w:t>Место учебной дисциплины в структуре ОПОП</w:t>
      </w:r>
    </w:p>
    <w:p w:rsidR="00195122" w:rsidRPr="007B449A" w:rsidRDefault="00195122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«Математика»</w:t>
      </w:r>
      <w:r w:rsidRPr="00003681">
        <w:rPr>
          <w:sz w:val="24"/>
          <w:szCs w:val="24"/>
        </w:rPr>
        <w:t xml:space="preserve"> относится к обязательной части программы.</w:t>
      </w:r>
    </w:p>
    <w:p w:rsidR="00195122" w:rsidRPr="001D126D" w:rsidRDefault="00195122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195122" w:rsidRPr="00D5517D" w:rsidRDefault="00195122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«Математика»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195122" w:rsidRPr="00F47D5C" w:rsidRDefault="00195122" w:rsidP="00BB07B6">
      <w:pPr>
        <w:pStyle w:val="ListParagraph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rFonts w:eastAsia="Times New Roman"/>
          <w:sz w:val="24"/>
          <w:szCs w:val="24"/>
        </w:rPr>
        <w:t>теории вероятностей и математической статистики</w:t>
      </w:r>
      <w:r w:rsidRPr="009A3F5B">
        <w:rPr>
          <w:rFonts w:eastAsia="Times New Roman"/>
          <w:sz w:val="24"/>
          <w:szCs w:val="24"/>
        </w:rPr>
        <w:t>;</w:t>
      </w:r>
    </w:p>
    <w:p w:rsidR="00195122" w:rsidRPr="009A3F5B" w:rsidRDefault="00195122" w:rsidP="00F47D5C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95122" w:rsidRPr="009A3F5B" w:rsidRDefault="00195122" w:rsidP="00BB07B6">
      <w:pPr>
        <w:pStyle w:val="ListParagraph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9A3F5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195122" w:rsidRPr="00F5388C" w:rsidRDefault="00195122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sz w:val="24"/>
          <w:szCs w:val="24"/>
        </w:rPr>
        <w:t xml:space="preserve">учебной </w:t>
      </w:r>
      <w:r w:rsidRPr="00F5388C">
        <w:rPr>
          <w:rFonts w:eastAsia="Times New Roman"/>
          <w:sz w:val="24"/>
          <w:szCs w:val="24"/>
        </w:rPr>
        <w:t>дисциплины.</w:t>
      </w:r>
    </w:p>
    <w:p w:rsidR="00195122" w:rsidRPr="00495850" w:rsidRDefault="00195122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195122" w:rsidRPr="002D0F64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195122" w:rsidRPr="002E16C0" w:rsidRDefault="0019512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195122" w:rsidRPr="002D0F64" w:rsidRDefault="0019512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Код и наименование индикатора</w:t>
            </w:r>
          </w:p>
          <w:p w:rsidR="00195122" w:rsidRPr="002D0F64" w:rsidRDefault="0019512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достижения компетенции</w:t>
            </w:r>
          </w:p>
        </w:tc>
      </w:tr>
      <w:tr w:rsidR="00195122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195122" w:rsidRPr="00021C27" w:rsidRDefault="00195122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:rsidR="00195122" w:rsidRPr="00C00B0C" w:rsidRDefault="00195122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C00B0C">
              <w:rPr>
                <w:rFonts w:eastAsia="Times New Roman"/>
                <w:i/>
                <w:color w:val="000000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</w:tcPr>
          <w:p w:rsidR="00195122" w:rsidRPr="002D0F64" w:rsidRDefault="0019512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1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195122" w:rsidRPr="00021C27" w:rsidRDefault="0019512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C00B0C">
              <w:rPr>
                <w:rFonts w:eastAsia="Times New Roman"/>
                <w:i/>
                <w:color w:val="000000"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</w:t>
            </w: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195122" w:rsidRPr="002D0F64" w:rsidTr="00FD0F91">
        <w:trPr>
          <w:trHeight w:val="454"/>
        </w:trPr>
        <w:tc>
          <w:tcPr>
            <w:tcW w:w="3652" w:type="dxa"/>
            <w:vMerge/>
          </w:tcPr>
          <w:p w:rsidR="00195122" w:rsidRPr="00021C27" w:rsidRDefault="0019512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195122" w:rsidRPr="002D0F64" w:rsidRDefault="00195122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ИД-ОПК-1.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4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195122" w:rsidRPr="00C00B0C" w:rsidRDefault="0019512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color w:val="auto"/>
                <w:sz w:val="22"/>
              </w:rPr>
            </w:pPr>
            <w:r w:rsidRPr="004F13D3">
              <w:rPr>
                <w:i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</w:tr>
    </w:tbl>
    <w:p w:rsidR="00195122" w:rsidRPr="00711DDC" w:rsidRDefault="00195122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95122" w:rsidRPr="002D0F64" w:rsidTr="002D0F64">
        <w:trPr>
          <w:trHeight w:val="340"/>
        </w:trPr>
        <w:tc>
          <w:tcPr>
            <w:tcW w:w="3969" w:type="dxa"/>
            <w:vAlign w:val="center"/>
          </w:tcPr>
          <w:p w:rsidR="00195122" w:rsidRPr="002D0F64" w:rsidRDefault="00195122" w:rsidP="00037666">
            <w:pPr>
              <w:rPr>
                <w:i/>
              </w:rPr>
            </w:pPr>
            <w:r w:rsidRPr="002D0F6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95122" w:rsidRPr="002D0F64" w:rsidRDefault="00195122" w:rsidP="002D0F6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195122" w:rsidRPr="002D0F64" w:rsidRDefault="00195122" w:rsidP="002D0F64">
            <w:pPr>
              <w:jc w:val="center"/>
            </w:pPr>
            <w:r w:rsidRPr="002D0F6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95122" w:rsidRPr="002D0F64" w:rsidRDefault="00195122" w:rsidP="002D0F64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195122" w:rsidRPr="002D0F64" w:rsidRDefault="00195122" w:rsidP="00037666">
            <w:pPr>
              <w:rPr>
                <w:i/>
              </w:rPr>
            </w:pPr>
            <w:r w:rsidRPr="002D0F64">
              <w:rPr>
                <w:b/>
                <w:sz w:val="24"/>
                <w:szCs w:val="24"/>
              </w:rPr>
              <w:t>час.</w:t>
            </w:r>
          </w:p>
        </w:tc>
      </w:tr>
    </w:tbl>
    <w:p w:rsidR="00195122" w:rsidRPr="007B65C7" w:rsidRDefault="00195122" w:rsidP="007B65C7">
      <w:pPr>
        <w:rPr>
          <w:b/>
        </w:rPr>
      </w:pPr>
    </w:p>
    <w:sectPr w:rsidR="0019512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22" w:rsidRDefault="00195122" w:rsidP="005E3840">
      <w:r>
        <w:separator/>
      </w:r>
    </w:p>
  </w:endnote>
  <w:endnote w:type="continuationSeparator" w:id="0">
    <w:p w:rsidR="00195122" w:rsidRDefault="0019512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22" w:rsidRDefault="00195122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122" w:rsidRDefault="00195122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22" w:rsidRDefault="00195122">
    <w:pPr>
      <w:pStyle w:val="Footer"/>
      <w:jc w:val="right"/>
    </w:pPr>
  </w:p>
  <w:p w:rsidR="00195122" w:rsidRDefault="001951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22" w:rsidRDefault="00195122">
    <w:pPr>
      <w:pStyle w:val="Footer"/>
      <w:jc w:val="right"/>
    </w:pPr>
  </w:p>
  <w:p w:rsidR="00195122" w:rsidRDefault="00195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22" w:rsidRDefault="00195122" w:rsidP="005E3840">
      <w:r>
        <w:separator/>
      </w:r>
    </w:p>
  </w:footnote>
  <w:footnote w:type="continuationSeparator" w:id="0">
    <w:p w:rsidR="00195122" w:rsidRDefault="0019512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22" w:rsidRDefault="0019512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95122" w:rsidRDefault="00195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22" w:rsidRDefault="00195122">
    <w:pPr>
      <w:pStyle w:val="Header"/>
      <w:jc w:val="center"/>
    </w:pPr>
  </w:p>
  <w:p w:rsidR="00195122" w:rsidRDefault="00195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68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C7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7D4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13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122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36"/>
    <w:rsid w:val="0026368C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F64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9F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5D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216"/>
    <w:rsid w:val="004E056C"/>
    <w:rsid w:val="004E1809"/>
    <w:rsid w:val="004E24D8"/>
    <w:rsid w:val="004E2BBD"/>
    <w:rsid w:val="004E4C46"/>
    <w:rsid w:val="004E66E8"/>
    <w:rsid w:val="004E79ED"/>
    <w:rsid w:val="004F13D3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86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92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80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B35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7B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018"/>
    <w:rsid w:val="00670C49"/>
    <w:rsid w:val="006747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98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ECA"/>
    <w:rsid w:val="00706C17"/>
    <w:rsid w:val="00706E49"/>
    <w:rsid w:val="00710176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2F"/>
    <w:rsid w:val="007726C4"/>
    <w:rsid w:val="00772D8C"/>
    <w:rsid w:val="0077321D"/>
    <w:rsid w:val="007737EB"/>
    <w:rsid w:val="00773D66"/>
    <w:rsid w:val="007769AC"/>
    <w:rsid w:val="007814D9"/>
    <w:rsid w:val="00782FAF"/>
    <w:rsid w:val="007835FF"/>
    <w:rsid w:val="007846E6"/>
    <w:rsid w:val="00785027"/>
    <w:rsid w:val="007914DF"/>
    <w:rsid w:val="0079218B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8A"/>
    <w:rsid w:val="00807407"/>
    <w:rsid w:val="008079CB"/>
    <w:rsid w:val="00807BB4"/>
    <w:rsid w:val="00807E3D"/>
    <w:rsid w:val="008105B7"/>
    <w:rsid w:val="00811C2F"/>
    <w:rsid w:val="00812B92"/>
    <w:rsid w:val="008146D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0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5B"/>
    <w:rsid w:val="009A4B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93"/>
    <w:rsid w:val="00A108BB"/>
    <w:rsid w:val="00A1148A"/>
    <w:rsid w:val="00A12B38"/>
    <w:rsid w:val="00A14CA0"/>
    <w:rsid w:val="00A20C63"/>
    <w:rsid w:val="00A20F54"/>
    <w:rsid w:val="00A2221F"/>
    <w:rsid w:val="00A22B38"/>
    <w:rsid w:val="00A2428F"/>
    <w:rsid w:val="00A30442"/>
    <w:rsid w:val="00A30D4B"/>
    <w:rsid w:val="00A31010"/>
    <w:rsid w:val="00A32511"/>
    <w:rsid w:val="00A346B3"/>
    <w:rsid w:val="00A346E6"/>
    <w:rsid w:val="00A36AD7"/>
    <w:rsid w:val="00A40825"/>
    <w:rsid w:val="00A409C9"/>
    <w:rsid w:val="00A41647"/>
    <w:rsid w:val="00A4380B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14B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33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C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0C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B53"/>
    <w:rsid w:val="00CB4BC3"/>
    <w:rsid w:val="00CB4FDC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D6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E95"/>
    <w:rsid w:val="00DE5CE9"/>
    <w:rsid w:val="00DE6C4A"/>
    <w:rsid w:val="00DE710A"/>
    <w:rsid w:val="00DE72E7"/>
    <w:rsid w:val="00DE7FE1"/>
    <w:rsid w:val="00DF1426"/>
    <w:rsid w:val="00DF3C1E"/>
    <w:rsid w:val="00DF4004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A51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5E2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70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Vladimir</cp:lastModifiedBy>
  <cp:revision>3</cp:revision>
  <cp:lastPrinted>2021-05-14T12:22:00Z</cp:lastPrinted>
  <dcterms:created xsi:type="dcterms:W3CDTF">2022-03-11T19:16:00Z</dcterms:created>
  <dcterms:modified xsi:type="dcterms:W3CDTF">2022-03-12T11:45:00Z</dcterms:modified>
</cp:coreProperties>
</file>