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4F" w:rsidRPr="0006222A" w:rsidRDefault="00905D4F" w:rsidP="00D75299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905D4F" w:rsidRPr="00D75299" w:rsidRDefault="00905D4F" w:rsidP="00D75299">
      <w:pPr>
        <w:jc w:val="center"/>
        <w:outlineLvl w:val="0"/>
        <w:rPr>
          <w:b/>
          <w:sz w:val="28"/>
          <w:szCs w:val="28"/>
        </w:rPr>
      </w:pPr>
      <w:r w:rsidRPr="00D75299">
        <w:rPr>
          <w:b/>
          <w:bCs/>
          <w:sz w:val="28"/>
          <w:szCs w:val="28"/>
        </w:rPr>
        <w:t>История зарубежной литературы</w:t>
      </w:r>
    </w:p>
    <w:p w:rsidR="00905D4F" w:rsidRDefault="00905D4F" w:rsidP="00D75299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D75299">
        <w:rPr>
          <w:bCs/>
          <w:sz w:val="28"/>
          <w:szCs w:val="28"/>
        </w:rPr>
        <w:t>45.03.02 - Лингвистика</w:t>
      </w:r>
    </w:p>
    <w:p w:rsidR="00905D4F" w:rsidRPr="00D75299" w:rsidRDefault="00905D4F" w:rsidP="00D75299">
      <w:pPr>
        <w:tabs>
          <w:tab w:val="right" w:leader="underscore" w:pos="8505"/>
        </w:tabs>
        <w:rPr>
          <w:bCs/>
          <w:sz w:val="28"/>
          <w:szCs w:val="28"/>
        </w:rPr>
      </w:pPr>
      <w:r w:rsidRPr="00585B0C">
        <w:rPr>
          <w:b/>
          <w:sz w:val="28"/>
          <w:szCs w:val="28"/>
        </w:rPr>
        <w:t xml:space="preserve">Профиль </w:t>
      </w:r>
      <w:r w:rsidRPr="00B0623F">
        <w:rPr>
          <w:b/>
          <w:sz w:val="28"/>
          <w:szCs w:val="28"/>
        </w:rPr>
        <w:t>специализации:</w:t>
      </w:r>
      <w:r w:rsidRPr="00D75299">
        <w:rPr>
          <w:b/>
          <w:bCs/>
          <w:sz w:val="22"/>
          <w:szCs w:val="22"/>
        </w:rPr>
        <w:t xml:space="preserve"> </w:t>
      </w:r>
      <w:r w:rsidRPr="00D75299">
        <w:rPr>
          <w:bCs/>
          <w:sz w:val="28"/>
          <w:szCs w:val="28"/>
        </w:rPr>
        <w:t xml:space="preserve">Теория и методика преподавания иностранных языков и культур </w:t>
      </w:r>
    </w:p>
    <w:p w:rsidR="00905D4F" w:rsidRPr="00D75299" w:rsidRDefault="00905D4F" w:rsidP="00D75299">
      <w:pPr>
        <w:rPr>
          <w:sz w:val="28"/>
          <w:szCs w:val="28"/>
        </w:rPr>
      </w:pPr>
    </w:p>
    <w:p w:rsidR="00905D4F" w:rsidRDefault="00905D4F" w:rsidP="00D75299">
      <w:pPr>
        <w:outlineLvl w:val="0"/>
        <w:rPr>
          <w:b/>
          <w:sz w:val="28"/>
          <w:szCs w:val="28"/>
        </w:rPr>
      </w:pPr>
      <w:r w:rsidRPr="006E2CFE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905D4F" w:rsidRDefault="00905D4F" w:rsidP="00D75299">
      <w:pPr>
        <w:rPr>
          <w:b/>
          <w:sz w:val="28"/>
          <w:szCs w:val="28"/>
        </w:rPr>
      </w:pPr>
    </w:p>
    <w:p w:rsidR="00905D4F" w:rsidRDefault="00905D4F" w:rsidP="00D75299">
      <w:pPr>
        <w:outlineLvl w:val="0"/>
        <w:rPr>
          <w:sz w:val="22"/>
          <w:szCs w:val="22"/>
          <w:lang/>
        </w:rPr>
      </w:pPr>
      <w:r>
        <w:rPr>
          <w:sz w:val="24"/>
          <w:szCs w:val="24"/>
        </w:rPr>
        <w:t xml:space="preserve">ОК-5 </w:t>
      </w:r>
      <w:r>
        <w:rPr>
          <w:sz w:val="22"/>
          <w:szCs w:val="22"/>
          <w:lang/>
        </w:rPr>
        <w:t>способностью к осознанию значения гуманистических ценностей для сохранения и развития современной цивилизации; готовностью принимать нравственные обязательства по отношению к окружающей природе, обществу и культурному наследию</w:t>
      </w:r>
    </w:p>
    <w:p w:rsidR="00905D4F" w:rsidRDefault="00905D4F" w:rsidP="00D75299">
      <w:pPr>
        <w:outlineLvl w:val="0"/>
        <w:rPr>
          <w:sz w:val="22"/>
          <w:szCs w:val="22"/>
          <w:lang/>
        </w:rPr>
      </w:pPr>
      <w:r>
        <w:rPr>
          <w:sz w:val="22"/>
          <w:szCs w:val="22"/>
          <w:lang/>
        </w:rPr>
        <w:t>ОК-7 владением культурой мышления, способностью к анализу, обобщению информации, постановке целей и выбору путей их достижения, владеет культурой устной и письменной речи</w:t>
      </w:r>
    </w:p>
    <w:p w:rsidR="00905D4F" w:rsidRDefault="00905D4F" w:rsidP="00D75299">
      <w:pPr>
        <w:outlineLvl w:val="0"/>
        <w:rPr>
          <w:lang w:eastAsia="en-US"/>
        </w:rPr>
      </w:pPr>
      <w:r>
        <w:rPr>
          <w:sz w:val="22"/>
          <w:szCs w:val="22"/>
          <w:lang/>
        </w:rPr>
        <w:t>ОПК-2</w:t>
      </w:r>
      <w:r w:rsidRPr="00D75299">
        <w:rPr>
          <w:lang w:eastAsia="en-US"/>
        </w:rPr>
        <w:t xml:space="preserve"> </w:t>
      </w:r>
      <w:r>
        <w:rPr>
          <w:lang w:eastAsia="en-US"/>
        </w:rPr>
        <w:t>способностью видеть междисциплинарные связи изучаемых дисциплин, понимает их значение для будущей профессиональной деятельности</w:t>
      </w:r>
    </w:p>
    <w:p w:rsidR="00905D4F" w:rsidRPr="00D75299" w:rsidRDefault="00905D4F" w:rsidP="00D75299">
      <w:pPr>
        <w:outlineLvl w:val="0"/>
      </w:pPr>
      <w:r>
        <w:rPr>
          <w:lang w:eastAsia="en-US"/>
        </w:rPr>
        <w:t>ПК-25 владением основами современных методов научного исследования, информационной и библиографической культурой</w:t>
      </w:r>
    </w:p>
    <w:p w:rsidR="00905D4F" w:rsidRPr="00D75299" w:rsidRDefault="00905D4F" w:rsidP="00D75299">
      <w:pPr>
        <w:outlineLvl w:val="0"/>
        <w:rPr>
          <w:b/>
          <w:sz w:val="28"/>
          <w:szCs w:val="28"/>
        </w:rPr>
      </w:pPr>
    </w:p>
    <w:p w:rsidR="00905D4F" w:rsidRDefault="00905D4F" w:rsidP="00D7529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905D4F" w:rsidRDefault="00905D4F" w:rsidP="00D75299">
      <w:pPr>
        <w:outlineLvl w:val="0"/>
        <w:rPr>
          <w:b/>
          <w:sz w:val="28"/>
          <w:szCs w:val="28"/>
        </w:rPr>
      </w:pP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8762"/>
      </w:tblGrid>
      <w:tr w:rsidR="00905D4F" w:rsidRPr="003F0C9E" w:rsidTr="00C47414">
        <w:trPr>
          <w:trHeight w:val="912"/>
          <w:jc w:val="center"/>
        </w:trPr>
        <w:tc>
          <w:tcPr>
            <w:tcW w:w="650" w:type="dxa"/>
            <w:vAlign w:val="center"/>
          </w:tcPr>
          <w:p w:rsidR="00905D4F" w:rsidRPr="003F0C9E" w:rsidRDefault="00905D4F" w:rsidP="00C4741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3F0C9E">
              <w:rPr>
                <w:b/>
                <w:bCs/>
              </w:rPr>
              <w:t>№ п/п</w:t>
            </w:r>
          </w:p>
        </w:tc>
        <w:tc>
          <w:tcPr>
            <w:tcW w:w="8762" w:type="dxa"/>
            <w:vAlign w:val="center"/>
          </w:tcPr>
          <w:p w:rsidR="00905D4F" w:rsidRPr="003F0C9E" w:rsidRDefault="00905D4F" w:rsidP="00C4741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Разделы</w:t>
            </w:r>
            <w:r w:rsidRPr="003F0C9E">
              <w:rPr>
                <w:b/>
                <w:bCs/>
              </w:rPr>
              <w:t xml:space="preserve"> учебной дисциплины</w:t>
            </w:r>
          </w:p>
          <w:p w:rsidR="00905D4F" w:rsidRPr="003F0C9E" w:rsidRDefault="00905D4F" w:rsidP="00C47414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</w:p>
        </w:tc>
      </w:tr>
      <w:tr w:rsidR="00905D4F" w:rsidRPr="003F0C9E" w:rsidTr="00C47414">
        <w:trPr>
          <w:trHeight w:val="589"/>
          <w:jc w:val="center"/>
        </w:trPr>
        <w:tc>
          <w:tcPr>
            <w:tcW w:w="650" w:type="dxa"/>
            <w:vAlign w:val="center"/>
          </w:tcPr>
          <w:p w:rsidR="00905D4F" w:rsidRPr="00EB6C3C" w:rsidRDefault="00905D4F" w:rsidP="00C4741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B6C3C">
              <w:rPr>
                <w:b/>
                <w:bCs/>
              </w:rPr>
              <w:t>1</w:t>
            </w:r>
          </w:p>
        </w:tc>
        <w:tc>
          <w:tcPr>
            <w:tcW w:w="8762" w:type="dxa"/>
            <w:vAlign w:val="center"/>
          </w:tcPr>
          <w:p w:rsidR="00905D4F" w:rsidRPr="00D75299" w:rsidRDefault="00905D4F" w:rsidP="00C4741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D75299">
              <w:rPr>
                <w:b/>
                <w:i/>
                <w:sz w:val="24"/>
                <w:szCs w:val="24"/>
              </w:rPr>
              <w:t>Введение в дисциплину</w:t>
            </w:r>
          </w:p>
        </w:tc>
      </w:tr>
      <w:tr w:rsidR="00905D4F" w:rsidRPr="003F0C9E" w:rsidTr="00C47414">
        <w:trPr>
          <w:jc w:val="center"/>
        </w:trPr>
        <w:tc>
          <w:tcPr>
            <w:tcW w:w="650" w:type="dxa"/>
            <w:vAlign w:val="center"/>
          </w:tcPr>
          <w:p w:rsidR="00905D4F" w:rsidRPr="00EB6C3C" w:rsidRDefault="00905D4F" w:rsidP="00C4741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62" w:type="dxa"/>
            <w:vAlign w:val="center"/>
          </w:tcPr>
          <w:p w:rsidR="00905D4F" w:rsidRPr="00D75299" w:rsidRDefault="00905D4F" w:rsidP="00CC0310">
            <w:pPr>
              <w:tabs>
                <w:tab w:val="right" w:leader="underscore" w:pos="9639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75299">
              <w:rPr>
                <w:b/>
                <w:bCs/>
                <w:i/>
                <w:sz w:val="24"/>
                <w:szCs w:val="24"/>
              </w:rPr>
              <w:t>Литература Древней Греции</w:t>
            </w:r>
          </w:p>
          <w:p w:rsidR="00905D4F" w:rsidRPr="00D75299" w:rsidRDefault="00905D4F" w:rsidP="00C4741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05D4F" w:rsidRPr="003F0C9E" w:rsidTr="00C47414">
        <w:trPr>
          <w:jc w:val="center"/>
        </w:trPr>
        <w:tc>
          <w:tcPr>
            <w:tcW w:w="650" w:type="dxa"/>
            <w:vAlign w:val="center"/>
          </w:tcPr>
          <w:p w:rsidR="00905D4F" w:rsidRPr="00EB6C3C" w:rsidRDefault="00905D4F" w:rsidP="00C4741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62" w:type="dxa"/>
            <w:vAlign w:val="center"/>
          </w:tcPr>
          <w:p w:rsidR="00905D4F" w:rsidRPr="00D75299" w:rsidRDefault="00905D4F" w:rsidP="00CC0310">
            <w:pPr>
              <w:tabs>
                <w:tab w:val="right" w:leader="underscore" w:pos="9639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75299">
              <w:rPr>
                <w:b/>
                <w:bCs/>
                <w:i/>
                <w:sz w:val="24"/>
                <w:szCs w:val="24"/>
              </w:rPr>
              <w:t>Литература Древнего Рима</w:t>
            </w:r>
          </w:p>
          <w:p w:rsidR="00905D4F" w:rsidRPr="00D75299" w:rsidRDefault="00905D4F" w:rsidP="00C4741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05D4F" w:rsidRPr="003F0C9E" w:rsidTr="00C47414">
        <w:trPr>
          <w:trHeight w:val="589"/>
          <w:jc w:val="center"/>
        </w:trPr>
        <w:tc>
          <w:tcPr>
            <w:tcW w:w="650" w:type="dxa"/>
            <w:vAlign w:val="center"/>
          </w:tcPr>
          <w:p w:rsidR="00905D4F" w:rsidRPr="00EB6C3C" w:rsidRDefault="00905D4F" w:rsidP="00C4741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762" w:type="dxa"/>
            <w:vAlign w:val="center"/>
          </w:tcPr>
          <w:p w:rsidR="00905D4F" w:rsidRPr="00D75299" w:rsidRDefault="00905D4F" w:rsidP="00CC0310">
            <w:pPr>
              <w:tabs>
                <w:tab w:val="right" w:leader="underscore" w:pos="9639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75299">
              <w:rPr>
                <w:b/>
                <w:bCs/>
                <w:i/>
                <w:sz w:val="24"/>
                <w:szCs w:val="24"/>
              </w:rPr>
              <w:t>Введение в специфику национальной европейской литературы</w:t>
            </w:r>
          </w:p>
          <w:p w:rsidR="00905D4F" w:rsidRPr="00D75299" w:rsidRDefault="00905D4F" w:rsidP="00D7529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905D4F" w:rsidRPr="00B224B0" w:rsidTr="00C47414">
        <w:trPr>
          <w:jc w:val="center"/>
        </w:trPr>
        <w:tc>
          <w:tcPr>
            <w:tcW w:w="650" w:type="dxa"/>
            <w:vAlign w:val="center"/>
          </w:tcPr>
          <w:p w:rsidR="00905D4F" w:rsidRPr="00EB6C3C" w:rsidRDefault="00905D4F" w:rsidP="00C4741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762" w:type="dxa"/>
            <w:vAlign w:val="center"/>
          </w:tcPr>
          <w:p w:rsidR="00905D4F" w:rsidRPr="00D75299" w:rsidRDefault="00905D4F" w:rsidP="00CC0310">
            <w:pPr>
              <w:tabs>
                <w:tab w:val="right" w:leader="underscore" w:pos="9639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75299">
              <w:rPr>
                <w:b/>
                <w:bCs/>
                <w:i/>
                <w:sz w:val="24"/>
                <w:szCs w:val="24"/>
              </w:rPr>
              <w:t>Ранняя средневековая литература и эпос</w:t>
            </w:r>
          </w:p>
          <w:p w:rsidR="00905D4F" w:rsidRPr="00D75299" w:rsidRDefault="00905D4F" w:rsidP="00D7529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05D4F" w:rsidRPr="00B224B0" w:rsidTr="00C47414">
        <w:trPr>
          <w:jc w:val="center"/>
        </w:trPr>
        <w:tc>
          <w:tcPr>
            <w:tcW w:w="650" w:type="dxa"/>
            <w:vAlign w:val="center"/>
          </w:tcPr>
          <w:p w:rsidR="00905D4F" w:rsidRPr="00EB6C3C" w:rsidRDefault="00905D4F" w:rsidP="00C4741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762" w:type="dxa"/>
            <w:vAlign w:val="center"/>
          </w:tcPr>
          <w:p w:rsidR="00905D4F" w:rsidRPr="00D75299" w:rsidRDefault="00905D4F" w:rsidP="00CC0310">
            <w:pPr>
              <w:tabs>
                <w:tab w:val="right" w:leader="underscore" w:pos="9639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75299">
              <w:rPr>
                <w:b/>
                <w:bCs/>
                <w:i/>
                <w:sz w:val="24"/>
                <w:szCs w:val="24"/>
              </w:rPr>
              <w:t>Куртуазная литература</w:t>
            </w:r>
          </w:p>
          <w:p w:rsidR="00905D4F" w:rsidRPr="00D75299" w:rsidRDefault="00905D4F" w:rsidP="00D7529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05D4F" w:rsidRPr="003F0C9E" w:rsidTr="00D75299">
        <w:trPr>
          <w:jc w:val="center"/>
        </w:trPr>
        <w:tc>
          <w:tcPr>
            <w:tcW w:w="650" w:type="dxa"/>
            <w:vAlign w:val="center"/>
          </w:tcPr>
          <w:p w:rsidR="00905D4F" w:rsidRPr="00EB6C3C" w:rsidRDefault="00905D4F" w:rsidP="00C4741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762" w:type="dxa"/>
            <w:vAlign w:val="center"/>
          </w:tcPr>
          <w:p w:rsidR="00905D4F" w:rsidRPr="00D75299" w:rsidRDefault="00905D4F" w:rsidP="00D75299">
            <w:pPr>
              <w:tabs>
                <w:tab w:val="right" w:leader="underscore" w:pos="9639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75299">
              <w:rPr>
                <w:b/>
                <w:bCs/>
                <w:i/>
                <w:sz w:val="24"/>
                <w:szCs w:val="24"/>
              </w:rPr>
              <w:t>Литература Ренессанса</w:t>
            </w:r>
          </w:p>
        </w:tc>
      </w:tr>
      <w:tr w:rsidR="00905D4F" w:rsidRPr="00B224B0" w:rsidTr="00D75299">
        <w:trPr>
          <w:jc w:val="center"/>
        </w:trPr>
        <w:tc>
          <w:tcPr>
            <w:tcW w:w="650" w:type="dxa"/>
            <w:vAlign w:val="center"/>
          </w:tcPr>
          <w:p w:rsidR="00905D4F" w:rsidRPr="00EB6C3C" w:rsidRDefault="00905D4F" w:rsidP="00C4741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762" w:type="dxa"/>
            <w:vAlign w:val="center"/>
          </w:tcPr>
          <w:p w:rsidR="00905D4F" w:rsidRPr="00D75299" w:rsidRDefault="00905D4F" w:rsidP="00D75299">
            <w:pPr>
              <w:tabs>
                <w:tab w:val="right" w:leader="underscore" w:pos="9639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75299">
              <w:rPr>
                <w:b/>
                <w:bCs/>
                <w:i/>
                <w:sz w:val="24"/>
                <w:szCs w:val="24"/>
              </w:rPr>
              <w:t>Маньеризм и барокко</w:t>
            </w:r>
          </w:p>
        </w:tc>
      </w:tr>
      <w:tr w:rsidR="00905D4F" w:rsidRPr="00B224B0" w:rsidTr="00D75299">
        <w:trPr>
          <w:jc w:val="center"/>
        </w:trPr>
        <w:tc>
          <w:tcPr>
            <w:tcW w:w="650" w:type="dxa"/>
            <w:vAlign w:val="center"/>
          </w:tcPr>
          <w:p w:rsidR="00905D4F" w:rsidRPr="00EB6C3C" w:rsidRDefault="00905D4F" w:rsidP="00C4741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762" w:type="dxa"/>
            <w:vAlign w:val="center"/>
          </w:tcPr>
          <w:p w:rsidR="00905D4F" w:rsidRPr="00D75299" w:rsidRDefault="00905D4F" w:rsidP="00D75299">
            <w:pPr>
              <w:tabs>
                <w:tab w:val="right" w:leader="underscore" w:pos="9639"/>
              </w:tabs>
              <w:jc w:val="center"/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D75299">
              <w:rPr>
                <w:b/>
                <w:bCs/>
                <w:i/>
                <w:sz w:val="24"/>
                <w:szCs w:val="24"/>
              </w:rPr>
              <w:t>Классицизм</w:t>
            </w:r>
          </w:p>
          <w:p w:rsidR="00905D4F" w:rsidRPr="00D75299" w:rsidRDefault="00905D4F" w:rsidP="00D75299">
            <w:pPr>
              <w:tabs>
                <w:tab w:val="right" w:leader="underscore" w:pos="9639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05D4F" w:rsidRPr="00B224B0" w:rsidTr="00D75299">
        <w:trPr>
          <w:jc w:val="center"/>
        </w:trPr>
        <w:tc>
          <w:tcPr>
            <w:tcW w:w="650" w:type="dxa"/>
            <w:vAlign w:val="center"/>
          </w:tcPr>
          <w:p w:rsidR="00905D4F" w:rsidRDefault="00905D4F" w:rsidP="00C4741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762" w:type="dxa"/>
            <w:vAlign w:val="center"/>
          </w:tcPr>
          <w:p w:rsidR="00905D4F" w:rsidRPr="00D75299" w:rsidRDefault="00905D4F" w:rsidP="00D75299">
            <w:pPr>
              <w:tabs>
                <w:tab w:val="right" w:leader="underscore" w:pos="9639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75299">
              <w:rPr>
                <w:b/>
                <w:i/>
                <w:sz w:val="24"/>
                <w:szCs w:val="24"/>
              </w:rPr>
              <w:t>Романтизм</w:t>
            </w:r>
          </w:p>
        </w:tc>
      </w:tr>
      <w:tr w:rsidR="00905D4F" w:rsidRPr="00B224B0" w:rsidTr="00D75299">
        <w:trPr>
          <w:jc w:val="center"/>
        </w:trPr>
        <w:tc>
          <w:tcPr>
            <w:tcW w:w="650" w:type="dxa"/>
            <w:vAlign w:val="center"/>
          </w:tcPr>
          <w:p w:rsidR="00905D4F" w:rsidRDefault="00905D4F" w:rsidP="00C4741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762" w:type="dxa"/>
            <w:vAlign w:val="center"/>
          </w:tcPr>
          <w:p w:rsidR="00905D4F" w:rsidRPr="00D75299" w:rsidRDefault="00905D4F" w:rsidP="00D75299">
            <w:pPr>
              <w:tabs>
                <w:tab w:val="right" w:leader="underscore" w:pos="9639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75299">
              <w:rPr>
                <w:b/>
                <w:i/>
                <w:sz w:val="24"/>
                <w:szCs w:val="24"/>
              </w:rPr>
              <w:t xml:space="preserve"> Реализм</w:t>
            </w:r>
          </w:p>
        </w:tc>
      </w:tr>
    </w:tbl>
    <w:p w:rsidR="00905D4F" w:rsidRDefault="00905D4F" w:rsidP="00D75299">
      <w:pPr>
        <w:outlineLvl w:val="0"/>
        <w:rPr>
          <w:b/>
          <w:sz w:val="28"/>
          <w:szCs w:val="28"/>
        </w:rPr>
      </w:pPr>
    </w:p>
    <w:p w:rsidR="00905D4F" w:rsidRDefault="00905D4F" w:rsidP="00D75299">
      <w:pPr>
        <w:outlineLvl w:val="0"/>
        <w:rPr>
          <w:b/>
          <w:sz w:val="28"/>
          <w:szCs w:val="28"/>
        </w:rPr>
      </w:pPr>
    </w:p>
    <w:p w:rsidR="00905D4F" w:rsidRPr="00585B0C" w:rsidRDefault="00905D4F" w:rsidP="00D75299">
      <w:pPr>
        <w:outlineLvl w:val="0"/>
        <w:rPr>
          <w:sz w:val="24"/>
          <w:szCs w:val="24"/>
        </w:rPr>
      </w:pPr>
      <w:r w:rsidRPr="00585B0C">
        <w:rPr>
          <w:b/>
          <w:sz w:val="28"/>
          <w:szCs w:val="28"/>
        </w:rPr>
        <w:t>3. Форма контроля</w:t>
      </w:r>
      <w:r w:rsidRPr="00585B0C"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Зачет, дифференцированный зачет</w:t>
      </w:r>
    </w:p>
    <w:p w:rsidR="00905D4F" w:rsidRPr="00B03C3D" w:rsidRDefault="00905D4F" w:rsidP="00D75299">
      <w:pPr>
        <w:jc w:val="both"/>
        <w:rPr>
          <w:b/>
        </w:rPr>
      </w:pPr>
    </w:p>
    <w:p w:rsidR="00905D4F" w:rsidRPr="00C50AF0" w:rsidRDefault="00905D4F" w:rsidP="00D75299">
      <w:pPr>
        <w:rPr>
          <w:sz w:val="24"/>
          <w:szCs w:val="24"/>
        </w:rPr>
      </w:pPr>
    </w:p>
    <w:p w:rsidR="00905D4F" w:rsidRDefault="00905D4F"/>
    <w:sectPr w:rsidR="00905D4F" w:rsidSect="00F1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299"/>
    <w:rsid w:val="0006222A"/>
    <w:rsid w:val="000B7D6D"/>
    <w:rsid w:val="003F0C9E"/>
    <w:rsid w:val="005419E6"/>
    <w:rsid w:val="00585B0C"/>
    <w:rsid w:val="00627B01"/>
    <w:rsid w:val="006E2CFE"/>
    <w:rsid w:val="00905D4F"/>
    <w:rsid w:val="00B03C3D"/>
    <w:rsid w:val="00B0623F"/>
    <w:rsid w:val="00B224B0"/>
    <w:rsid w:val="00B66E8A"/>
    <w:rsid w:val="00C47414"/>
    <w:rsid w:val="00C50AF0"/>
    <w:rsid w:val="00CC0310"/>
    <w:rsid w:val="00D75299"/>
    <w:rsid w:val="00DC41A7"/>
    <w:rsid w:val="00EB6C3C"/>
    <w:rsid w:val="00F1022F"/>
    <w:rsid w:val="00F4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9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201</Words>
  <Characters>1147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юзер</cp:lastModifiedBy>
  <cp:revision>2</cp:revision>
  <dcterms:created xsi:type="dcterms:W3CDTF">2019-02-15T10:30:00Z</dcterms:created>
  <dcterms:modified xsi:type="dcterms:W3CDTF">2019-07-16T19:46:00Z</dcterms:modified>
</cp:coreProperties>
</file>