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9" w:rsidRPr="0006222A" w:rsidRDefault="00BF1409" w:rsidP="002A5A4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F1409" w:rsidRPr="002A5A42" w:rsidRDefault="00BF1409" w:rsidP="002A5A42">
      <w:pPr>
        <w:jc w:val="center"/>
        <w:rPr>
          <w:b/>
          <w:bCs/>
          <w:sz w:val="28"/>
          <w:szCs w:val="28"/>
        </w:rPr>
      </w:pPr>
      <w:r w:rsidRPr="002A5A42">
        <w:rPr>
          <w:b/>
          <w:bCs/>
          <w:sz w:val="28"/>
          <w:szCs w:val="28"/>
        </w:rPr>
        <w:t>Русский язык и культура речи</w:t>
      </w:r>
    </w:p>
    <w:p w:rsidR="00BF1409" w:rsidRPr="002A5A42" w:rsidRDefault="00BF1409" w:rsidP="002A5A42">
      <w:pPr>
        <w:rPr>
          <w:sz w:val="28"/>
          <w:szCs w:val="28"/>
        </w:rPr>
      </w:pPr>
      <w:r>
        <w:rPr>
          <w:b/>
          <w:bCs/>
        </w:rPr>
        <w:t xml:space="preserve"> </w:t>
      </w: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2A5A42">
        <w:rPr>
          <w:bCs/>
          <w:sz w:val="28"/>
          <w:szCs w:val="28"/>
        </w:rPr>
        <w:t xml:space="preserve">45.03.02 Лингвистика  </w:t>
      </w:r>
    </w:p>
    <w:p w:rsidR="00BF1409" w:rsidRPr="002A5A42" w:rsidRDefault="00BF1409" w:rsidP="002A5A42">
      <w:pPr>
        <w:tabs>
          <w:tab w:val="right" w:leader="underscore" w:pos="8505"/>
        </w:tabs>
        <w:rPr>
          <w:bCs/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</w:t>
      </w:r>
      <w:r w:rsidRPr="00B0623F">
        <w:rPr>
          <w:b/>
          <w:sz w:val="28"/>
          <w:szCs w:val="28"/>
        </w:rPr>
        <w:t>специализации:</w:t>
      </w:r>
      <w:r>
        <w:rPr>
          <w:sz w:val="28"/>
          <w:szCs w:val="28"/>
        </w:rPr>
        <w:t xml:space="preserve"> </w:t>
      </w:r>
      <w:r w:rsidRPr="002A5A42">
        <w:rPr>
          <w:bCs/>
          <w:sz w:val="28"/>
          <w:szCs w:val="28"/>
        </w:rPr>
        <w:t>Теория и методика препо</w:t>
      </w:r>
      <w:r>
        <w:rPr>
          <w:bCs/>
          <w:sz w:val="28"/>
          <w:szCs w:val="28"/>
        </w:rPr>
        <w:t xml:space="preserve">давания иностранных языков и </w:t>
      </w:r>
      <w:r w:rsidRPr="002A5A42">
        <w:rPr>
          <w:bCs/>
          <w:sz w:val="28"/>
          <w:szCs w:val="28"/>
        </w:rPr>
        <w:t xml:space="preserve"> культур</w:t>
      </w:r>
    </w:p>
    <w:p w:rsidR="00BF1409" w:rsidRDefault="00BF1409" w:rsidP="002A5A42">
      <w:pPr>
        <w:rPr>
          <w:sz w:val="28"/>
          <w:szCs w:val="28"/>
        </w:rPr>
      </w:pPr>
    </w:p>
    <w:p w:rsidR="00BF1409" w:rsidRPr="000B7D6D" w:rsidRDefault="00BF1409" w:rsidP="002A5A42">
      <w:pPr>
        <w:rPr>
          <w:b/>
          <w:sz w:val="28"/>
          <w:szCs w:val="28"/>
          <w:highlight w:val="yellow"/>
        </w:rPr>
      </w:pPr>
    </w:p>
    <w:p w:rsidR="00BF1409" w:rsidRDefault="00BF1409" w:rsidP="002A5A42">
      <w:pPr>
        <w:outlineLvl w:val="0"/>
        <w:rPr>
          <w:b/>
          <w:sz w:val="28"/>
          <w:szCs w:val="28"/>
        </w:rPr>
      </w:pPr>
      <w:r w:rsidRPr="006E2CF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1409" w:rsidRDefault="00BF1409" w:rsidP="002A5A42">
      <w:pPr>
        <w:rPr>
          <w:b/>
          <w:sz w:val="28"/>
          <w:szCs w:val="28"/>
        </w:rPr>
      </w:pPr>
    </w:p>
    <w:p w:rsidR="00BF1409" w:rsidRPr="002A5A42" w:rsidRDefault="00BF1409" w:rsidP="002A5A42">
      <w:pPr>
        <w:rPr>
          <w:sz w:val="24"/>
          <w:szCs w:val="24"/>
          <w:lang w:eastAsia="en-US"/>
        </w:rPr>
      </w:pPr>
      <w:r w:rsidRPr="002A5A42">
        <w:rPr>
          <w:sz w:val="24"/>
          <w:szCs w:val="24"/>
        </w:rPr>
        <w:t xml:space="preserve">ОК-6 </w:t>
      </w:r>
      <w:bookmarkStart w:id="1" w:name="OLE_LINK2"/>
      <w:bookmarkStart w:id="2" w:name="OLE_LINK1"/>
      <w:r w:rsidRPr="002A5A42">
        <w:rPr>
          <w:sz w:val="24"/>
          <w:szCs w:val="24"/>
          <w:lang w:eastAsia="en-US"/>
        </w:rPr>
        <w:t xml:space="preserve">владение наследием отечественной научной мысли, направленной на решение </w:t>
      </w:r>
    </w:p>
    <w:p w:rsidR="00BF1409" w:rsidRPr="002A5A42" w:rsidRDefault="00BF1409" w:rsidP="002A5A42">
      <w:pPr>
        <w:outlineLvl w:val="0"/>
        <w:rPr>
          <w:sz w:val="24"/>
          <w:szCs w:val="24"/>
          <w:lang w:eastAsia="en-US"/>
        </w:rPr>
      </w:pPr>
      <w:r w:rsidRPr="002A5A42">
        <w:rPr>
          <w:sz w:val="24"/>
          <w:szCs w:val="24"/>
          <w:lang w:eastAsia="en-US"/>
        </w:rPr>
        <w:t>общегуманитарных и общечеловеческих  задач</w:t>
      </w:r>
      <w:bookmarkEnd w:id="1"/>
      <w:bookmarkEnd w:id="2"/>
    </w:p>
    <w:p w:rsidR="00BF1409" w:rsidRPr="003844AC" w:rsidRDefault="00BF1409" w:rsidP="002A5A42">
      <w:pPr>
        <w:outlineLvl w:val="0"/>
        <w:rPr>
          <w:sz w:val="24"/>
          <w:szCs w:val="24"/>
          <w:lang w:eastAsia="en-US"/>
        </w:rPr>
      </w:pPr>
      <w:r w:rsidRPr="002A5A42">
        <w:rPr>
          <w:sz w:val="24"/>
          <w:szCs w:val="24"/>
        </w:rPr>
        <w:t>ОПК-6</w:t>
      </w:r>
      <w:r w:rsidRPr="002A5A42">
        <w:rPr>
          <w:b/>
          <w:sz w:val="24"/>
          <w:szCs w:val="24"/>
        </w:rPr>
        <w:t xml:space="preserve"> </w:t>
      </w:r>
      <w:r w:rsidRPr="003844AC">
        <w:rPr>
          <w:sz w:val="24"/>
          <w:szCs w:val="24"/>
          <w:lang w:eastAsia="en-US"/>
        </w:rPr>
        <w:t>владением  основными  способами  выражения  семантической,  коммуникативной   и   структурной преемственности  между  частями  высказывания  -  композиционными   элементами   текста   (введение, основная часть, заключение), сверхфразовыми единствами, предложениями</w:t>
      </w:r>
    </w:p>
    <w:p w:rsidR="00BF1409" w:rsidRPr="002A5A42" w:rsidRDefault="00BF1409" w:rsidP="002A5A42">
      <w:pPr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>ОПК-7</w:t>
      </w:r>
      <w:r w:rsidRPr="002A5A42">
        <w:rPr>
          <w:sz w:val="22"/>
          <w:szCs w:val="22"/>
          <w:lang w:eastAsia="en-US"/>
        </w:rPr>
        <w:t xml:space="preserve"> </w:t>
      </w:r>
      <w:r w:rsidRPr="002A5A42">
        <w:rPr>
          <w:sz w:val="24"/>
          <w:szCs w:val="24"/>
          <w:lang w:eastAsia="en-US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</w:t>
      </w:r>
    </w:p>
    <w:p w:rsidR="00BF1409" w:rsidRPr="002A5A42" w:rsidRDefault="00BF1409" w:rsidP="002A5A42">
      <w:pPr>
        <w:outlineLvl w:val="0"/>
        <w:rPr>
          <w:b/>
          <w:sz w:val="24"/>
          <w:szCs w:val="24"/>
        </w:rPr>
      </w:pPr>
    </w:p>
    <w:p w:rsidR="00BF1409" w:rsidRDefault="00BF1409" w:rsidP="002A5A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1409" w:rsidRDefault="00BF1409" w:rsidP="002A5A42">
      <w:pPr>
        <w:rPr>
          <w:b/>
          <w:sz w:val="28"/>
          <w:szCs w:val="28"/>
        </w:rPr>
      </w:pPr>
    </w:p>
    <w:p w:rsidR="00BF1409" w:rsidRDefault="00BF1409" w:rsidP="002A5A42">
      <w:pPr>
        <w:outlineLvl w:val="0"/>
        <w:rPr>
          <w:b/>
          <w:sz w:val="28"/>
          <w:szCs w:val="28"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8762"/>
      </w:tblGrid>
      <w:tr w:rsidR="00BF1409" w:rsidRPr="003F0C9E" w:rsidTr="00B6730B">
        <w:trPr>
          <w:trHeight w:val="912"/>
          <w:jc w:val="center"/>
        </w:trPr>
        <w:tc>
          <w:tcPr>
            <w:tcW w:w="650" w:type="dxa"/>
            <w:vAlign w:val="center"/>
          </w:tcPr>
          <w:p w:rsidR="00BF1409" w:rsidRPr="003F0C9E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0C9E">
              <w:rPr>
                <w:b/>
                <w:bCs/>
              </w:rPr>
              <w:t>№ п/п</w:t>
            </w:r>
          </w:p>
        </w:tc>
        <w:tc>
          <w:tcPr>
            <w:tcW w:w="8762" w:type="dxa"/>
            <w:vAlign w:val="center"/>
          </w:tcPr>
          <w:p w:rsidR="00BF1409" w:rsidRPr="003F0C9E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</w:t>
            </w:r>
            <w:r w:rsidRPr="003F0C9E">
              <w:rPr>
                <w:b/>
                <w:bCs/>
              </w:rPr>
              <w:t xml:space="preserve"> учебной дисциплины</w:t>
            </w:r>
          </w:p>
          <w:p w:rsidR="00BF1409" w:rsidRPr="003F0C9E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BF1409" w:rsidRPr="003F0C9E" w:rsidTr="00B6730B">
        <w:trPr>
          <w:trHeight w:val="589"/>
          <w:jc w:val="center"/>
        </w:trPr>
        <w:tc>
          <w:tcPr>
            <w:tcW w:w="650" w:type="dxa"/>
            <w:vAlign w:val="center"/>
          </w:tcPr>
          <w:p w:rsidR="00BF1409" w:rsidRPr="00EB6C3C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6C3C">
              <w:rPr>
                <w:b/>
                <w:bCs/>
              </w:rPr>
              <w:t>1</w:t>
            </w:r>
          </w:p>
        </w:tc>
        <w:tc>
          <w:tcPr>
            <w:tcW w:w="8762" w:type="dxa"/>
            <w:vAlign w:val="center"/>
          </w:tcPr>
          <w:p w:rsidR="00BF1409" w:rsidRPr="00AC7D85" w:rsidRDefault="00BF1409" w:rsidP="00B6730B">
            <w:pPr>
              <w:jc w:val="center"/>
              <w:rPr>
                <w:b/>
                <w:i/>
                <w:sz w:val="22"/>
                <w:szCs w:val="22"/>
              </w:rPr>
            </w:pPr>
            <w:r w:rsidRPr="00AC7D85">
              <w:rPr>
                <w:b/>
                <w:i/>
                <w:sz w:val="22"/>
                <w:szCs w:val="22"/>
              </w:rPr>
              <w:t>Введение в дисциплину</w:t>
            </w:r>
          </w:p>
          <w:p w:rsidR="00BF1409" w:rsidRPr="003F0C9E" w:rsidRDefault="00BF1409" w:rsidP="00B673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1409" w:rsidRPr="003F0C9E" w:rsidTr="00B6730B">
        <w:trPr>
          <w:jc w:val="center"/>
        </w:trPr>
        <w:tc>
          <w:tcPr>
            <w:tcW w:w="650" w:type="dxa"/>
            <w:vAlign w:val="center"/>
          </w:tcPr>
          <w:p w:rsidR="00BF1409" w:rsidRPr="00EB6C3C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vAlign w:val="center"/>
          </w:tcPr>
          <w:p w:rsidR="00BF1409" w:rsidRPr="002A5A42" w:rsidRDefault="00BF1409" w:rsidP="002A5A42">
            <w:pPr>
              <w:jc w:val="center"/>
              <w:rPr>
                <w:b/>
                <w:i/>
                <w:sz w:val="22"/>
                <w:szCs w:val="22"/>
              </w:rPr>
            </w:pPr>
            <w:r w:rsidRPr="002A5A42">
              <w:rPr>
                <w:b/>
                <w:i/>
                <w:sz w:val="22"/>
                <w:szCs w:val="22"/>
              </w:rPr>
              <w:t>Культура речи как научная дисциплина</w:t>
            </w:r>
          </w:p>
          <w:p w:rsidR="00BF1409" w:rsidRPr="002A5A42" w:rsidRDefault="00BF1409" w:rsidP="00B6730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F1409" w:rsidRPr="002A5A42" w:rsidRDefault="00BF1409" w:rsidP="00B6730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F1409" w:rsidRPr="003F0C9E" w:rsidTr="00B6730B">
        <w:trPr>
          <w:jc w:val="center"/>
        </w:trPr>
        <w:tc>
          <w:tcPr>
            <w:tcW w:w="650" w:type="dxa"/>
            <w:vAlign w:val="center"/>
          </w:tcPr>
          <w:p w:rsidR="00BF1409" w:rsidRPr="00EB6C3C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vAlign w:val="center"/>
          </w:tcPr>
          <w:p w:rsidR="00BF1409" w:rsidRPr="002A5A42" w:rsidRDefault="00BF1409" w:rsidP="00B6730B">
            <w:pPr>
              <w:jc w:val="center"/>
              <w:rPr>
                <w:b/>
                <w:i/>
                <w:sz w:val="22"/>
                <w:szCs w:val="22"/>
              </w:rPr>
            </w:pPr>
            <w:r w:rsidRPr="002A5A42">
              <w:rPr>
                <w:b/>
                <w:i/>
                <w:sz w:val="22"/>
                <w:szCs w:val="22"/>
              </w:rPr>
              <w:t>Нормативный аспект культуры речи</w:t>
            </w:r>
          </w:p>
        </w:tc>
      </w:tr>
      <w:tr w:rsidR="00BF1409" w:rsidRPr="003F0C9E" w:rsidTr="00B6730B">
        <w:trPr>
          <w:jc w:val="center"/>
        </w:trPr>
        <w:tc>
          <w:tcPr>
            <w:tcW w:w="650" w:type="dxa"/>
            <w:vAlign w:val="center"/>
          </w:tcPr>
          <w:p w:rsidR="00BF1409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vAlign w:val="center"/>
          </w:tcPr>
          <w:p w:rsidR="00BF1409" w:rsidRPr="002A5A42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A5A42">
              <w:rPr>
                <w:b/>
                <w:bCs/>
                <w:i/>
                <w:sz w:val="22"/>
                <w:szCs w:val="22"/>
              </w:rPr>
              <w:t>Функциональные разновидности современного русского языка</w:t>
            </w:r>
          </w:p>
        </w:tc>
      </w:tr>
      <w:tr w:rsidR="00BF1409" w:rsidRPr="00B224B0" w:rsidTr="002A5A42">
        <w:trPr>
          <w:jc w:val="center"/>
        </w:trPr>
        <w:tc>
          <w:tcPr>
            <w:tcW w:w="650" w:type="dxa"/>
            <w:vAlign w:val="center"/>
          </w:tcPr>
          <w:p w:rsidR="00BF1409" w:rsidRPr="00EB6C3C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vAlign w:val="center"/>
          </w:tcPr>
          <w:p w:rsidR="00BF1409" w:rsidRPr="002A5A42" w:rsidRDefault="00BF1409" w:rsidP="002A5A42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A5A42">
              <w:rPr>
                <w:b/>
                <w:bCs/>
                <w:i/>
                <w:sz w:val="22"/>
                <w:szCs w:val="22"/>
              </w:rPr>
              <w:t>Коммуникативная и лингвистическая компетенция носителя современного русского литературного языка</w:t>
            </w:r>
          </w:p>
          <w:p w:rsidR="00BF1409" w:rsidRPr="002A5A42" w:rsidRDefault="00BF1409" w:rsidP="002A5A42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BF1409" w:rsidRPr="002A5A42" w:rsidRDefault="00BF1409" w:rsidP="002A5A42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F1409" w:rsidRPr="00B224B0" w:rsidTr="002A5A42">
        <w:trPr>
          <w:jc w:val="center"/>
        </w:trPr>
        <w:tc>
          <w:tcPr>
            <w:tcW w:w="650" w:type="dxa"/>
            <w:vAlign w:val="center"/>
          </w:tcPr>
          <w:p w:rsidR="00BF1409" w:rsidRPr="00EB6C3C" w:rsidRDefault="00BF1409" w:rsidP="00B6730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62" w:type="dxa"/>
            <w:vAlign w:val="center"/>
          </w:tcPr>
          <w:p w:rsidR="00BF1409" w:rsidRPr="002A5A42" w:rsidRDefault="00BF1409" w:rsidP="002A5A42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A5A42">
              <w:rPr>
                <w:b/>
                <w:bCs/>
                <w:i/>
                <w:sz w:val="22"/>
                <w:szCs w:val="22"/>
              </w:rPr>
              <w:t>Культура ораторской речи</w:t>
            </w:r>
          </w:p>
        </w:tc>
      </w:tr>
    </w:tbl>
    <w:p w:rsidR="00BF1409" w:rsidRDefault="00BF1409" w:rsidP="002A5A42">
      <w:pPr>
        <w:outlineLvl w:val="0"/>
        <w:rPr>
          <w:b/>
          <w:sz w:val="28"/>
          <w:szCs w:val="28"/>
        </w:rPr>
      </w:pPr>
    </w:p>
    <w:p w:rsidR="00BF1409" w:rsidRDefault="00BF1409" w:rsidP="002A5A42">
      <w:pPr>
        <w:outlineLvl w:val="0"/>
        <w:rPr>
          <w:b/>
          <w:sz w:val="28"/>
          <w:szCs w:val="28"/>
        </w:rPr>
      </w:pPr>
    </w:p>
    <w:p w:rsidR="00BF1409" w:rsidRPr="00585B0C" w:rsidRDefault="00BF1409" w:rsidP="002A5A42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 Экзамен</w:t>
      </w:r>
    </w:p>
    <w:p w:rsidR="00BF1409" w:rsidRPr="00B03C3D" w:rsidRDefault="00BF1409" w:rsidP="002A5A42">
      <w:pPr>
        <w:jc w:val="both"/>
        <w:rPr>
          <w:b/>
        </w:rPr>
      </w:pPr>
    </w:p>
    <w:p w:rsidR="00BF1409" w:rsidRPr="00C50AF0" w:rsidRDefault="00BF1409" w:rsidP="002A5A42">
      <w:pPr>
        <w:rPr>
          <w:sz w:val="24"/>
          <w:szCs w:val="24"/>
        </w:rPr>
      </w:pPr>
    </w:p>
    <w:p w:rsidR="00BF1409" w:rsidRDefault="00BF1409" w:rsidP="002A5A42"/>
    <w:p w:rsidR="00BF1409" w:rsidRDefault="00BF1409"/>
    <w:sectPr w:rsidR="00BF1409" w:rsidSect="0097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42"/>
    <w:rsid w:val="0006222A"/>
    <w:rsid w:val="000B7D6D"/>
    <w:rsid w:val="001B4302"/>
    <w:rsid w:val="002A5A42"/>
    <w:rsid w:val="00324EB3"/>
    <w:rsid w:val="003844AC"/>
    <w:rsid w:val="003F0C9E"/>
    <w:rsid w:val="00585B0C"/>
    <w:rsid w:val="00627B01"/>
    <w:rsid w:val="006E2CFE"/>
    <w:rsid w:val="007971D1"/>
    <w:rsid w:val="009725F4"/>
    <w:rsid w:val="00983F60"/>
    <w:rsid w:val="00AC7D85"/>
    <w:rsid w:val="00B03C3D"/>
    <w:rsid w:val="00B0623F"/>
    <w:rsid w:val="00B224B0"/>
    <w:rsid w:val="00B6730B"/>
    <w:rsid w:val="00BF1409"/>
    <w:rsid w:val="00C50AF0"/>
    <w:rsid w:val="00CB4021"/>
    <w:rsid w:val="00EB6C3C"/>
    <w:rsid w:val="00F4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юзер</cp:lastModifiedBy>
  <cp:revision>3</cp:revision>
  <dcterms:created xsi:type="dcterms:W3CDTF">2019-02-13T14:17:00Z</dcterms:created>
  <dcterms:modified xsi:type="dcterms:W3CDTF">2019-07-16T19:13:00Z</dcterms:modified>
</cp:coreProperties>
</file>