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B18CA" w:rsidRPr="009A679B" w:rsidTr="009A679B">
        <w:trPr>
          <w:trHeight w:val="567"/>
        </w:trPr>
        <w:tc>
          <w:tcPr>
            <w:tcW w:w="9889" w:type="dxa"/>
            <w:gridSpan w:val="3"/>
            <w:vAlign w:val="center"/>
          </w:tcPr>
          <w:p w:rsidR="004B18CA" w:rsidRPr="009A679B" w:rsidRDefault="004B18CA" w:rsidP="009A679B">
            <w:pPr>
              <w:jc w:val="center"/>
              <w:rPr>
                <w:b/>
                <w:sz w:val="26"/>
                <w:szCs w:val="26"/>
              </w:rPr>
            </w:pPr>
            <w:r w:rsidRPr="009A67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B18CA" w:rsidRPr="009A679B" w:rsidRDefault="004B18CA" w:rsidP="009A679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A679B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4B18CA" w:rsidRPr="009A679B" w:rsidTr="009A679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B18CA" w:rsidRPr="009A679B" w:rsidRDefault="004B18CA" w:rsidP="009A67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СОЦИОЛИНГВИСТИКИ</w:t>
            </w:r>
          </w:p>
        </w:tc>
      </w:tr>
      <w:tr w:rsidR="004B18CA" w:rsidRPr="009A679B" w:rsidTr="009A679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D1E7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D1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D1E7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B18CA" w:rsidRPr="009A679B" w:rsidTr="009A679B">
        <w:trPr>
          <w:trHeight w:val="567"/>
        </w:trPr>
        <w:tc>
          <w:tcPr>
            <w:tcW w:w="3330" w:type="dxa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Направление подготовки</w:t>
            </w:r>
          </w:p>
        </w:tc>
      </w:tr>
      <w:tr w:rsidR="004B18CA" w:rsidRPr="009A679B" w:rsidTr="009A679B">
        <w:trPr>
          <w:trHeight w:val="567"/>
        </w:trPr>
        <w:tc>
          <w:tcPr>
            <w:tcW w:w="3330" w:type="dxa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4B18CA" w:rsidRPr="009A679B" w:rsidTr="009A679B">
        <w:trPr>
          <w:trHeight w:val="567"/>
        </w:trPr>
        <w:tc>
          <w:tcPr>
            <w:tcW w:w="3330" w:type="dxa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B18CA" w:rsidRPr="00CD1E74" w:rsidRDefault="004B18CA" w:rsidP="00F45FDD">
            <w:pPr>
              <w:rPr>
                <w:i/>
                <w:sz w:val="24"/>
                <w:szCs w:val="24"/>
              </w:rPr>
            </w:pPr>
            <w:r w:rsidRPr="00CD1E74">
              <w:rPr>
                <w:i/>
                <w:sz w:val="24"/>
                <w:szCs w:val="24"/>
              </w:rPr>
              <w:t>4 года</w:t>
            </w:r>
          </w:p>
        </w:tc>
      </w:tr>
      <w:tr w:rsidR="004B18CA" w:rsidRPr="009A679B" w:rsidTr="009A679B">
        <w:trPr>
          <w:trHeight w:val="567"/>
        </w:trPr>
        <w:tc>
          <w:tcPr>
            <w:tcW w:w="3330" w:type="dxa"/>
            <w:vAlign w:val="bottom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4B18CA" w:rsidRPr="00CD1E74" w:rsidRDefault="004B18CA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очная</w:t>
            </w:r>
          </w:p>
        </w:tc>
      </w:tr>
    </w:tbl>
    <w:p w:rsidR="004B18CA" w:rsidRPr="000743F9" w:rsidRDefault="004B18CA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4B18CA" w:rsidRDefault="004B18CA" w:rsidP="00CD1E74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Основы социолингвистики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4B18CA" w:rsidRDefault="004B18CA" w:rsidP="00CD1E7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:rsidR="004B18CA" w:rsidRPr="00B3255D" w:rsidRDefault="004B18CA" w:rsidP="00CD1E74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B18CA" w:rsidRPr="00D34B49" w:rsidRDefault="004B18CA" w:rsidP="00CD1E74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4B18CA" w:rsidRPr="007B449A" w:rsidRDefault="004B18CA" w:rsidP="00CD1E74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B18CA" w:rsidRPr="007B449A" w:rsidRDefault="004B18CA" w:rsidP="00CD1E74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Основы социолингвистики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4B18CA" w:rsidRPr="001D126D" w:rsidRDefault="004B18CA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4B18CA" w:rsidRPr="00D5517D" w:rsidRDefault="004B18CA" w:rsidP="00CD1E74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Основы социолингвистики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B18CA" w:rsidRDefault="004B18CA" w:rsidP="00CD1E74">
      <w:pPr>
        <w:suppressAutoHyphens/>
        <w:jc w:val="both"/>
      </w:pPr>
      <w:r>
        <w:t xml:space="preserve">- </w:t>
      </w:r>
      <w:r w:rsidRPr="00477BAF">
        <w:t xml:space="preserve">освоить </w:t>
      </w:r>
      <w:r>
        <w:t xml:space="preserve"> основные</w:t>
      </w:r>
      <w:r w:rsidRPr="00144EBF">
        <w:t xml:space="preserve"> понятия </w:t>
      </w:r>
      <w:r>
        <w:t xml:space="preserve">и термины </w:t>
      </w:r>
      <w:r w:rsidRPr="00144EBF">
        <w:t>социолингвистики</w:t>
      </w:r>
      <w:r>
        <w:t xml:space="preserve">, </w:t>
      </w:r>
    </w:p>
    <w:p w:rsidR="004B18CA" w:rsidRPr="00E16306" w:rsidRDefault="004B18CA" w:rsidP="00CD1E74">
      <w:pPr>
        <w:suppressAutoHyphens/>
        <w:jc w:val="both"/>
      </w:pPr>
      <w:r>
        <w:t>соотношения и алгоритм взаимодействия между:</w:t>
      </w:r>
      <w:r w:rsidRPr="00144EBF">
        <w:t xml:space="preserve"> </w:t>
      </w:r>
      <w:r>
        <w:t xml:space="preserve">языком и культурой, языком и этносом, языком и государством, </w:t>
      </w:r>
      <w:r w:rsidRPr="00144EBF">
        <w:t>язык</w:t>
      </w:r>
      <w:r>
        <w:t>ом</w:t>
      </w:r>
      <w:r w:rsidRPr="00144EBF">
        <w:t xml:space="preserve"> и социальн</w:t>
      </w:r>
      <w:r>
        <w:t>ым</w:t>
      </w:r>
      <w:r w:rsidRPr="00144EBF">
        <w:t xml:space="preserve"> статус</w:t>
      </w:r>
      <w:r>
        <w:t xml:space="preserve">ом, языком и образованием, языком и возрастом, языком и полом;  компоненты, составляющие </w:t>
      </w:r>
      <w:r w:rsidRPr="00144EBF">
        <w:t>языков</w:t>
      </w:r>
      <w:r>
        <w:t>ую</w:t>
      </w:r>
      <w:r w:rsidRPr="00144EBF">
        <w:t xml:space="preserve"> ситуаци</w:t>
      </w:r>
      <w:r>
        <w:t>ю и ее характеристики</w:t>
      </w:r>
      <w:r w:rsidRPr="00144EBF">
        <w:t xml:space="preserve">; </w:t>
      </w:r>
    </w:p>
    <w:p w:rsidR="004B18CA" w:rsidRPr="00E16306" w:rsidRDefault="004B18CA" w:rsidP="00CD1E74">
      <w:pPr>
        <w:suppressAutoHyphens/>
        <w:jc w:val="both"/>
      </w:pPr>
      <w:r>
        <w:t xml:space="preserve">- научиться видеть соотношения языка и культуры, интерпретировать проявления коммуникативного поведения в различных лингвокультурах, составлять социолингвистический портрет коммуниканта (человека, группы) </w:t>
      </w:r>
      <w:r w:rsidRPr="00E16306">
        <w:t>.</w:t>
      </w:r>
    </w:p>
    <w:p w:rsidR="004B18CA" w:rsidRPr="00E55739" w:rsidRDefault="004B18CA" w:rsidP="00CD1E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4B18CA" w:rsidRPr="00495850" w:rsidRDefault="004B18CA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4B18CA" w:rsidRPr="009A679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4B18CA" w:rsidRPr="002E16C0" w:rsidRDefault="004B18CA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4B18CA" w:rsidRPr="009A679B" w:rsidRDefault="004B18C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79B">
              <w:rPr>
                <w:b/>
                <w:color w:val="000000"/>
              </w:rPr>
              <w:t>Код и наименование индикатора</w:t>
            </w:r>
          </w:p>
          <w:p w:rsidR="004B18CA" w:rsidRPr="009A679B" w:rsidRDefault="004B18CA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79B">
              <w:rPr>
                <w:b/>
                <w:color w:val="000000"/>
              </w:rPr>
              <w:t>достижения компетенции</w:t>
            </w:r>
          </w:p>
        </w:tc>
      </w:tr>
      <w:tr w:rsidR="004B18CA" w:rsidRPr="009A679B" w:rsidTr="00FD0F91">
        <w:trPr>
          <w:trHeight w:val="454"/>
        </w:trPr>
        <w:tc>
          <w:tcPr>
            <w:tcW w:w="3652" w:type="dxa"/>
          </w:tcPr>
          <w:p w:rsidR="004B18CA" w:rsidRDefault="004B18CA" w:rsidP="00F45FD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517A">
              <w:rPr>
                <w:i/>
                <w:sz w:val="22"/>
                <w:szCs w:val="22"/>
              </w:rPr>
              <w:t>ПК-2.</w:t>
            </w:r>
          </w:p>
          <w:p w:rsidR="004B18CA" w:rsidRPr="00736EF3" w:rsidRDefault="004B18CA" w:rsidP="00F45FD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736EF3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4B18CA" w:rsidRDefault="004B18CA" w:rsidP="00F45FD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6EF3">
              <w:rPr>
                <w:i/>
                <w:color w:val="000000"/>
              </w:rPr>
              <w:t>ИД-ПК-2.</w:t>
            </w:r>
            <w:r>
              <w:rPr>
                <w:i/>
                <w:color w:val="000000"/>
              </w:rPr>
              <w:t>2</w:t>
            </w:r>
          </w:p>
          <w:p w:rsidR="004B18CA" w:rsidRPr="00041A6A" w:rsidRDefault="004B18CA" w:rsidP="00F45FDD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041A6A">
              <w:rPr>
                <w:i/>
                <w:color w:val="000000"/>
              </w:rPr>
              <w:t>Соотнесение теоретического знания с лингвопрагматикой</w:t>
            </w:r>
          </w:p>
        </w:tc>
      </w:tr>
      <w:tr w:rsidR="004B18CA" w:rsidRPr="009A679B" w:rsidTr="00FD0F91">
        <w:trPr>
          <w:trHeight w:val="454"/>
        </w:trPr>
        <w:tc>
          <w:tcPr>
            <w:tcW w:w="3652" w:type="dxa"/>
          </w:tcPr>
          <w:p w:rsidR="004B18CA" w:rsidRDefault="004B18CA" w:rsidP="00F45F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ПК-</w:t>
            </w:r>
            <w:r>
              <w:rPr>
                <w:rFonts w:eastAsia="Times New Roman"/>
                <w:i/>
                <w:color w:val="000000"/>
                <w:lang w:eastAsia="en-US"/>
              </w:rPr>
              <w:t>5</w:t>
            </w:r>
            <w:r w:rsidRPr="00736EF3">
              <w:rPr>
                <w:rFonts w:eastAsia="Times New Roman"/>
                <w:i/>
                <w:color w:val="000000"/>
                <w:lang w:eastAsia="en-US"/>
              </w:rPr>
              <w:t>.</w:t>
            </w:r>
          </w:p>
          <w:p w:rsidR="004B18CA" w:rsidRPr="00041A6A" w:rsidRDefault="004B18CA" w:rsidP="00F45FD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highlight w:val="green"/>
                <w:lang w:eastAsia="en-US"/>
              </w:rPr>
            </w:pPr>
            <w:r w:rsidRPr="00041A6A">
              <w:rPr>
                <w:rFonts w:eastAsia="Times New Roman"/>
                <w:i/>
                <w:color w:val="000000"/>
                <w:lang w:eastAsia="en-US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6095" w:type="dxa"/>
          </w:tcPr>
          <w:p w:rsidR="004B18CA" w:rsidRDefault="004B18CA" w:rsidP="00F45FD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736EF3">
              <w:rPr>
                <w:rStyle w:val="fontstyle01"/>
                <w:rFonts w:eastAsia="Times New Roman"/>
                <w:i/>
                <w:lang w:eastAsia="en-US"/>
              </w:rPr>
              <w:t>ИД</w:t>
            </w:r>
            <w:r w:rsidRPr="00736EF3">
              <w:rPr>
                <w:rStyle w:val="fontstyle01"/>
                <w:rFonts w:eastAsia="Times New Roman"/>
                <w:i/>
                <w:lang w:eastAsia="en-US"/>
              </w:rPr>
              <w:t>-</w:t>
            </w:r>
            <w:r w:rsidRPr="00736EF3">
              <w:rPr>
                <w:rStyle w:val="fontstyle01"/>
                <w:rFonts w:eastAsia="Times New Roman"/>
                <w:i/>
                <w:lang w:eastAsia="en-US"/>
              </w:rPr>
              <w:t>ПК</w:t>
            </w:r>
            <w:r w:rsidRPr="00736EF3">
              <w:rPr>
                <w:rStyle w:val="fontstyle01"/>
                <w:rFonts w:eastAsia="Times New Roman"/>
                <w:i/>
                <w:lang w:eastAsia="en-US"/>
              </w:rPr>
              <w:t>-</w:t>
            </w:r>
            <w:r>
              <w:rPr>
                <w:rStyle w:val="fontstyle01"/>
                <w:rFonts w:eastAsia="Times New Roman"/>
                <w:i/>
                <w:lang w:eastAsia="en-US"/>
              </w:rPr>
              <w:t>5.1</w:t>
            </w:r>
          </w:p>
          <w:p w:rsidR="004B18CA" w:rsidRPr="00041A6A" w:rsidRDefault="004B18CA" w:rsidP="00F45FD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highlight w:val="green"/>
                <w:lang w:eastAsia="en-US"/>
              </w:rPr>
            </w:pP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Понимание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лексико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-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грамматических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прагматических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особенностей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041A6A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закономерностей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формирования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различных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аспектов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041A6A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классификаций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языковых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явлений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их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особенностей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,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применение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методов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лингвистического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анализа</w:t>
            </w:r>
            <w:r w:rsidRPr="00041A6A">
              <w:rPr>
                <w:rStyle w:val="fontstyle01"/>
                <w:rFonts w:eastAsia="Times New Roman"/>
                <w:i/>
                <w:lang w:eastAsia="en-US"/>
              </w:rPr>
              <w:t>.</w:t>
            </w:r>
          </w:p>
        </w:tc>
      </w:tr>
    </w:tbl>
    <w:p w:rsidR="004B18CA" w:rsidRPr="00560461" w:rsidRDefault="004B18CA" w:rsidP="00CD1E74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B18CA" w:rsidRPr="00560461" w:rsidRDefault="004B18CA" w:rsidP="00CD1E74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B18CA" w:rsidRPr="00F817DD" w:rsidTr="00F45FDD">
        <w:trPr>
          <w:trHeight w:val="340"/>
        </w:trPr>
        <w:tc>
          <w:tcPr>
            <w:tcW w:w="3969" w:type="dxa"/>
            <w:vAlign w:val="center"/>
          </w:tcPr>
          <w:p w:rsidR="004B18CA" w:rsidRPr="00F817DD" w:rsidRDefault="004B18CA" w:rsidP="00F45FDD">
            <w:pPr>
              <w:rPr>
                <w:i/>
              </w:rPr>
            </w:pPr>
            <w:r w:rsidRPr="00F817D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B18CA" w:rsidRPr="00F817DD" w:rsidRDefault="004B18CA" w:rsidP="00F45F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4B18CA" w:rsidRPr="00F817DD" w:rsidRDefault="004B18CA" w:rsidP="00F45FDD">
            <w:pPr>
              <w:jc w:val="center"/>
            </w:pPr>
            <w:r w:rsidRPr="00F817D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B18CA" w:rsidRPr="00F817DD" w:rsidRDefault="004B18CA" w:rsidP="00F45FD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4B18CA" w:rsidRPr="00F817DD" w:rsidRDefault="004B18CA" w:rsidP="00F45FDD">
            <w:pPr>
              <w:rPr>
                <w:i/>
              </w:rPr>
            </w:pPr>
            <w:r w:rsidRPr="00F817DD">
              <w:rPr>
                <w:b/>
                <w:sz w:val="24"/>
                <w:szCs w:val="24"/>
              </w:rPr>
              <w:t>час.</w:t>
            </w:r>
          </w:p>
        </w:tc>
      </w:tr>
    </w:tbl>
    <w:p w:rsidR="004B18CA" w:rsidRPr="007B65C7" w:rsidRDefault="004B18CA" w:rsidP="007B65C7">
      <w:pPr>
        <w:rPr>
          <w:b/>
        </w:rPr>
      </w:pPr>
    </w:p>
    <w:sectPr w:rsidR="004B18CA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CA" w:rsidRDefault="004B18CA" w:rsidP="005E3840">
      <w:r>
        <w:separator/>
      </w:r>
    </w:p>
  </w:endnote>
  <w:endnote w:type="continuationSeparator" w:id="0">
    <w:p w:rsidR="004B18CA" w:rsidRDefault="004B18C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CA" w:rsidRDefault="004B18C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8CA" w:rsidRDefault="004B18CA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CA" w:rsidRDefault="004B18CA">
    <w:pPr>
      <w:pStyle w:val="Footer"/>
      <w:jc w:val="right"/>
    </w:pPr>
  </w:p>
  <w:p w:rsidR="004B18CA" w:rsidRDefault="004B18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CA" w:rsidRDefault="004B18CA">
    <w:pPr>
      <w:pStyle w:val="Footer"/>
      <w:jc w:val="right"/>
    </w:pPr>
  </w:p>
  <w:p w:rsidR="004B18CA" w:rsidRDefault="004B1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CA" w:rsidRDefault="004B18CA" w:rsidP="005E3840">
      <w:r>
        <w:separator/>
      </w:r>
    </w:p>
  </w:footnote>
  <w:footnote w:type="continuationSeparator" w:id="0">
    <w:p w:rsidR="004B18CA" w:rsidRDefault="004B18C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CA" w:rsidRDefault="004B18C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B18CA" w:rsidRDefault="004B1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CA" w:rsidRDefault="004B18CA">
    <w:pPr>
      <w:pStyle w:val="Header"/>
      <w:jc w:val="center"/>
    </w:pPr>
  </w:p>
  <w:p w:rsidR="004B18CA" w:rsidRDefault="004B1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1A6A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A4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EBF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CA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EF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79B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17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1E74"/>
    <w:rsid w:val="00CD3266"/>
    <w:rsid w:val="00CD4116"/>
    <w:rsid w:val="00CD4DA8"/>
    <w:rsid w:val="00CD55CA"/>
    <w:rsid w:val="00CD5E54"/>
    <w:rsid w:val="00CD6CE4"/>
    <w:rsid w:val="00CD7461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FDD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7DD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F7800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2022-01-27T14:54:00Z</dcterms:modified>
</cp:coreProperties>
</file>