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0A0"/>
      </w:tblPr>
      <w:tblGrid>
        <w:gridCol w:w="3330"/>
        <w:gridCol w:w="1350"/>
        <w:gridCol w:w="5209"/>
      </w:tblGrid>
      <w:tr w:rsidR="00194384" w:rsidRPr="00A47AEE" w:rsidTr="00A47AEE">
        <w:trPr>
          <w:trHeight w:val="567"/>
        </w:trPr>
        <w:tc>
          <w:tcPr>
            <w:tcW w:w="9889" w:type="dxa"/>
            <w:gridSpan w:val="3"/>
            <w:vAlign w:val="center"/>
          </w:tcPr>
          <w:p w:rsidR="00194384" w:rsidRPr="00A47AEE" w:rsidRDefault="00194384" w:rsidP="00A47AEE">
            <w:pPr>
              <w:jc w:val="center"/>
              <w:rPr>
                <w:b/>
                <w:sz w:val="26"/>
                <w:szCs w:val="26"/>
              </w:rPr>
            </w:pPr>
            <w:r w:rsidRPr="00A47AEE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194384" w:rsidRPr="00A47AEE" w:rsidRDefault="00194384" w:rsidP="00A47AEE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A47AEE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194384" w:rsidRPr="00A47AEE" w:rsidTr="00A47AE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194384" w:rsidRDefault="00194384" w:rsidP="00492BA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ПРАКТИЧЕСКИЙ КУРС ТРЕТЬЕГО ИНОСТРАННОГО ЯЗЫКА</w:t>
            </w:r>
          </w:p>
          <w:p w:rsidR="00194384" w:rsidRPr="00A47AEE" w:rsidRDefault="00194384" w:rsidP="00492BA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(итальянский язык)</w:t>
            </w:r>
          </w:p>
        </w:tc>
      </w:tr>
      <w:tr w:rsidR="00194384" w:rsidRPr="00A47AEE" w:rsidTr="00A47AE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194384" w:rsidRPr="00492BA0" w:rsidRDefault="00194384" w:rsidP="00532302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492BA0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492B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194384" w:rsidRPr="00492BA0" w:rsidRDefault="00194384" w:rsidP="0053230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492BA0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194384" w:rsidRPr="00A47AEE" w:rsidTr="00A47AEE">
        <w:trPr>
          <w:trHeight w:val="567"/>
        </w:trPr>
        <w:tc>
          <w:tcPr>
            <w:tcW w:w="3330" w:type="dxa"/>
          </w:tcPr>
          <w:p w:rsidR="00194384" w:rsidRPr="00492BA0" w:rsidRDefault="00194384" w:rsidP="00532302">
            <w:pPr>
              <w:rPr>
                <w:sz w:val="24"/>
                <w:szCs w:val="24"/>
              </w:rPr>
            </w:pPr>
            <w:r w:rsidRPr="00492BA0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</w:tcPr>
          <w:p w:rsidR="00194384" w:rsidRPr="00492BA0" w:rsidRDefault="00194384" w:rsidP="00532302">
            <w:pPr>
              <w:rPr>
                <w:sz w:val="24"/>
                <w:szCs w:val="24"/>
              </w:rPr>
            </w:pPr>
            <w:r w:rsidRPr="00492BA0">
              <w:rPr>
                <w:sz w:val="24"/>
                <w:szCs w:val="24"/>
              </w:rPr>
              <w:t>45.03.02</w:t>
            </w:r>
          </w:p>
        </w:tc>
        <w:tc>
          <w:tcPr>
            <w:tcW w:w="5209" w:type="dxa"/>
          </w:tcPr>
          <w:p w:rsidR="00194384" w:rsidRPr="00492BA0" w:rsidRDefault="00194384" w:rsidP="00532302">
            <w:pPr>
              <w:rPr>
                <w:sz w:val="24"/>
                <w:szCs w:val="24"/>
              </w:rPr>
            </w:pPr>
            <w:r w:rsidRPr="00492BA0">
              <w:rPr>
                <w:sz w:val="24"/>
                <w:szCs w:val="24"/>
              </w:rPr>
              <w:t>Направление подготовки</w:t>
            </w:r>
          </w:p>
        </w:tc>
      </w:tr>
      <w:tr w:rsidR="00194384" w:rsidRPr="00A47AEE" w:rsidTr="00A47AEE">
        <w:trPr>
          <w:trHeight w:val="567"/>
        </w:trPr>
        <w:tc>
          <w:tcPr>
            <w:tcW w:w="3330" w:type="dxa"/>
          </w:tcPr>
          <w:p w:rsidR="00194384" w:rsidRPr="00492BA0" w:rsidRDefault="00194384" w:rsidP="00532302">
            <w:pPr>
              <w:rPr>
                <w:sz w:val="24"/>
                <w:szCs w:val="24"/>
              </w:rPr>
            </w:pPr>
            <w:r w:rsidRPr="00492BA0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</w:tcPr>
          <w:p w:rsidR="00194384" w:rsidRPr="00492BA0" w:rsidRDefault="00194384" w:rsidP="00532302">
            <w:pPr>
              <w:rPr>
                <w:sz w:val="24"/>
                <w:szCs w:val="24"/>
              </w:rPr>
            </w:pPr>
            <w:r w:rsidRPr="00492BA0">
              <w:rPr>
                <w:sz w:val="24"/>
                <w:szCs w:val="24"/>
              </w:rPr>
              <w:t>Теория и методика преподавания иностранных языков и культур</w:t>
            </w:r>
          </w:p>
        </w:tc>
      </w:tr>
      <w:tr w:rsidR="00194384" w:rsidRPr="00A47AEE" w:rsidTr="00A47AEE">
        <w:trPr>
          <w:trHeight w:val="567"/>
        </w:trPr>
        <w:tc>
          <w:tcPr>
            <w:tcW w:w="3330" w:type="dxa"/>
          </w:tcPr>
          <w:p w:rsidR="00194384" w:rsidRPr="00492BA0" w:rsidRDefault="00194384" w:rsidP="00532302">
            <w:pPr>
              <w:rPr>
                <w:sz w:val="24"/>
                <w:szCs w:val="24"/>
              </w:rPr>
            </w:pPr>
            <w:r w:rsidRPr="00492BA0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194384" w:rsidRPr="00492BA0" w:rsidRDefault="00194384" w:rsidP="00532302">
            <w:pPr>
              <w:rPr>
                <w:i/>
                <w:sz w:val="24"/>
                <w:szCs w:val="24"/>
              </w:rPr>
            </w:pPr>
            <w:r w:rsidRPr="00492BA0">
              <w:rPr>
                <w:i/>
                <w:sz w:val="24"/>
                <w:szCs w:val="24"/>
              </w:rPr>
              <w:t>4 года</w:t>
            </w:r>
          </w:p>
        </w:tc>
      </w:tr>
      <w:tr w:rsidR="00194384" w:rsidRPr="00A47AEE" w:rsidTr="00A47AEE">
        <w:trPr>
          <w:trHeight w:val="567"/>
        </w:trPr>
        <w:tc>
          <w:tcPr>
            <w:tcW w:w="3330" w:type="dxa"/>
            <w:vAlign w:val="bottom"/>
          </w:tcPr>
          <w:p w:rsidR="00194384" w:rsidRPr="00492BA0" w:rsidRDefault="00194384" w:rsidP="00532302">
            <w:pPr>
              <w:rPr>
                <w:sz w:val="24"/>
                <w:szCs w:val="24"/>
              </w:rPr>
            </w:pPr>
            <w:r w:rsidRPr="00492BA0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</w:tcPr>
          <w:p w:rsidR="00194384" w:rsidRPr="00492BA0" w:rsidRDefault="00194384" w:rsidP="00532302">
            <w:pPr>
              <w:rPr>
                <w:sz w:val="24"/>
                <w:szCs w:val="24"/>
              </w:rPr>
            </w:pPr>
            <w:r w:rsidRPr="00492BA0">
              <w:rPr>
                <w:sz w:val="24"/>
                <w:szCs w:val="24"/>
              </w:rPr>
              <w:t>очная</w:t>
            </w:r>
          </w:p>
        </w:tc>
      </w:tr>
    </w:tbl>
    <w:p w:rsidR="00194384" w:rsidRPr="000743F9" w:rsidRDefault="00194384" w:rsidP="005E642D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</w:p>
    <w:p w:rsidR="00194384" w:rsidRDefault="00194384" w:rsidP="00492BA0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Pr="00494E1D">
        <w:rPr>
          <w:i/>
          <w:sz w:val="24"/>
          <w:szCs w:val="24"/>
        </w:rPr>
        <w:t>«</w:t>
      </w:r>
      <w:r>
        <w:rPr>
          <w:rFonts w:eastAsia="Times New Roman"/>
          <w:i/>
          <w:sz w:val="24"/>
          <w:szCs w:val="24"/>
        </w:rPr>
        <w:t>Практический курс третьего иностранного языка</w:t>
      </w:r>
      <w:r w:rsidRPr="0055375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sz w:val="24"/>
          <w:szCs w:val="24"/>
        </w:rPr>
        <w:t>(итальян</w:t>
      </w:r>
      <w:r w:rsidRPr="00056489">
        <w:rPr>
          <w:rFonts w:eastAsia="Times New Roman"/>
          <w:i/>
          <w:sz w:val="24"/>
          <w:szCs w:val="24"/>
        </w:rPr>
        <w:t>ский язык)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>
        <w:rPr>
          <w:i/>
          <w:sz w:val="24"/>
          <w:szCs w:val="24"/>
        </w:rPr>
        <w:t>шестом, седьмом</w:t>
      </w:r>
      <w:r w:rsidRPr="005E642D">
        <w:rPr>
          <w:i/>
          <w:sz w:val="24"/>
          <w:szCs w:val="24"/>
        </w:rPr>
        <w:t xml:space="preserve"> семестрах.</w:t>
      </w:r>
    </w:p>
    <w:p w:rsidR="00194384" w:rsidRDefault="00194384" w:rsidP="00492BA0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Pr="00D069B1">
        <w:rPr>
          <w:sz w:val="24"/>
          <w:szCs w:val="24"/>
        </w:rPr>
        <w:t xml:space="preserve"> не предусмотрена</w:t>
      </w:r>
    </w:p>
    <w:p w:rsidR="00194384" w:rsidRPr="00B3255D" w:rsidRDefault="00194384" w:rsidP="00492BA0">
      <w:pPr>
        <w:pStyle w:val="Heading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194384" w:rsidRPr="00D34B49" w:rsidRDefault="00194384" w:rsidP="00492BA0">
      <w:pPr>
        <w:pStyle w:val="ListParagraph"/>
        <w:numPr>
          <w:ilvl w:val="3"/>
          <w:numId w:val="6"/>
        </w:numPr>
        <w:ind w:left="0"/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iCs/>
          <w:sz w:val="24"/>
          <w:szCs w:val="24"/>
        </w:rPr>
        <w:t xml:space="preserve"> </w:t>
      </w:r>
    </w:p>
    <w:tbl>
      <w:tblPr>
        <w:tblW w:w="0" w:type="auto"/>
        <w:tblInd w:w="779" w:type="dxa"/>
        <w:tblLook w:val="00A0"/>
      </w:tblPr>
      <w:tblGrid>
        <w:gridCol w:w="1984"/>
        <w:gridCol w:w="2127"/>
      </w:tblGrid>
      <w:tr w:rsidR="00194384" w:rsidRPr="00E1326E" w:rsidTr="00532302">
        <w:tc>
          <w:tcPr>
            <w:tcW w:w="1984" w:type="dxa"/>
          </w:tcPr>
          <w:p w:rsidR="00194384" w:rsidRPr="00E1326E" w:rsidRDefault="00194384" w:rsidP="0053230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шестой</w:t>
            </w:r>
            <w:r w:rsidRPr="00E1326E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E1326E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:rsidR="00194384" w:rsidRPr="00E1326E" w:rsidRDefault="00194384" w:rsidP="00532302">
            <w:pPr>
              <w:rPr>
                <w:bCs/>
                <w:i/>
                <w:iCs/>
                <w:sz w:val="24"/>
                <w:szCs w:val="24"/>
              </w:rPr>
            </w:pPr>
            <w:r w:rsidRPr="00E1326E">
              <w:rPr>
                <w:bCs/>
                <w:i/>
                <w:iCs/>
                <w:sz w:val="24"/>
                <w:szCs w:val="24"/>
              </w:rPr>
              <w:t xml:space="preserve">- зачет </w:t>
            </w:r>
          </w:p>
        </w:tc>
      </w:tr>
      <w:tr w:rsidR="00194384" w:rsidRPr="00E1326E" w:rsidTr="00532302">
        <w:tc>
          <w:tcPr>
            <w:tcW w:w="1984" w:type="dxa"/>
          </w:tcPr>
          <w:p w:rsidR="00194384" w:rsidRPr="00E1326E" w:rsidRDefault="00194384" w:rsidP="0053230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седьмой </w:t>
            </w:r>
            <w:r w:rsidRPr="00E1326E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:rsidR="00194384" w:rsidRPr="00E1326E" w:rsidRDefault="00194384" w:rsidP="00532302">
            <w:pPr>
              <w:rPr>
                <w:bCs/>
                <w:i/>
                <w:iCs/>
                <w:sz w:val="24"/>
                <w:szCs w:val="24"/>
              </w:rPr>
            </w:pPr>
            <w:r w:rsidRPr="00E1326E">
              <w:rPr>
                <w:bCs/>
                <w:i/>
                <w:iCs/>
                <w:sz w:val="24"/>
                <w:szCs w:val="24"/>
              </w:rPr>
              <w:t xml:space="preserve">- </w:t>
            </w:r>
            <w:r>
              <w:rPr>
                <w:bCs/>
                <w:i/>
                <w:iCs/>
                <w:sz w:val="24"/>
                <w:szCs w:val="24"/>
              </w:rPr>
              <w:t>экзамен</w:t>
            </w:r>
          </w:p>
        </w:tc>
      </w:tr>
    </w:tbl>
    <w:p w:rsidR="00194384" w:rsidRPr="007B449A" w:rsidRDefault="00194384" w:rsidP="00492BA0">
      <w:pPr>
        <w:pStyle w:val="Heading2"/>
      </w:pPr>
      <w:r w:rsidRPr="007B449A">
        <w:t xml:space="preserve">Место </w:t>
      </w:r>
      <w:r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:rsidR="00194384" w:rsidRPr="007B449A" w:rsidRDefault="00194384" w:rsidP="00492BA0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</w:t>
      </w:r>
      <w:r w:rsidRPr="007B3F65">
        <w:rPr>
          <w:rFonts w:eastAsia="Times New Roman"/>
          <w:i/>
          <w:sz w:val="24"/>
          <w:szCs w:val="24"/>
        </w:rPr>
        <w:t xml:space="preserve"> </w:t>
      </w:r>
      <w:r>
        <w:rPr>
          <w:rFonts w:eastAsia="Times New Roman"/>
          <w:i/>
          <w:sz w:val="24"/>
          <w:szCs w:val="24"/>
        </w:rPr>
        <w:t>Практический курс третьего иностранного языка</w:t>
      </w:r>
      <w:r w:rsidRPr="0055375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sz w:val="24"/>
          <w:szCs w:val="24"/>
        </w:rPr>
        <w:t>(итальян</w:t>
      </w:r>
      <w:r w:rsidRPr="00056489">
        <w:rPr>
          <w:rFonts w:eastAsia="Times New Roman"/>
          <w:i/>
          <w:sz w:val="24"/>
          <w:szCs w:val="24"/>
        </w:rPr>
        <w:t>ский язык)</w:t>
      </w:r>
      <w:r>
        <w:rPr>
          <w:rFonts w:eastAsia="Times New Roman"/>
          <w:i/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к части, формируемой участниками образовательных отношений.</w:t>
      </w:r>
    </w:p>
    <w:p w:rsidR="00194384" w:rsidRPr="007B449A" w:rsidRDefault="00194384" w:rsidP="00492BA0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E14A23">
        <w:rPr>
          <w:i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:rsidR="00194384" w:rsidRDefault="00194384" w:rsidP="00492BA0">
      <w:pPr>
        <w:pStyle w:val="ListParagraph"/>
        <w:numPr>
          <w:ilvl w:val="2"/>
          <w:numId w:val="6"/>
        </w:numPr>
        <w:ind w:left="0"/>
        <w:rPr>
          <w:i/>
          <w:sz w:val="24"/>
          <w:szCs w:val="24"/>
        </w:rPr>
      </w:pPr>
      <w:r w:rsidRPr="00A22FC5">
        <w:rPr>
          <w:i/>
          <w:sz w:val="24"/>
          <w:szCs w:val="24"/>
        </w:rPr>
        <w:t>Практический курс первого иностранного языка (английский язык)</w:t>
      </w:r>
    </w:p>
    <w:p w:rsidR="00194384" w:rsidRDefault="00194384" w:rsidP="00492BA0">
      <w:pPr>
        <w:pStyle w:val="ListParagraph"/>
        <w:numPr>
          <w:ilvl w:val="2"/>
          <w:numId w:val="6"/>
        </w:numPr>
        <w:ind w:left="0"/>
        <w:rPr>
          <w:i/>
          <w:sz w:val="24"/>
          <w:szCs w:val="24"/>
        </w:rPr>
      </w:pPr>
      <w:r w:rsidRPr="00A22FC5">
        <w:rPr>
          <w:i/>
          <w:sz w:val="24"/>
          <w:szCs w:val="24"/>
        </w:rPr>
        <w:t>Практический курс второго иностранного языка (испанский язык)</w:t>
      </w:r>
    </w:p>
    <w:p w:rsidR="00194384" w:rsidRPr="00492BA0" w:rsidRDefault="00194384" w:rsidP="00492BA0">
      <w:pPr>
        <w:pStyle w:val="Heading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194384" w:rsidRPr="00D5517D" w:rsidRDefault="00194384" w:rsidP="00492BA0">
      <w:pPr>
        <w:pStyle w:val="ListParagraph"/>
        <w:numPr>
          <w:ilvl w:val="3"/>
          <w:numId w:val="4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E55739">
        <w:rPr>
          <w:rFonts w:eastAsia="Times New Roman"/>
          <w:i/>
          <w:sz w:val="24"/>
          <w:szCs w:val="24"/>
        </w:rPr>
        <w:t>дисциплины</w:t>
      </w:r>
      <w:r w:rsidRPr="007B3F65">
        <w:rPr>
          <w:rFonts w:eastAsia="Times New Roman"/>
          <w:i/>
          <w:sz w:val="24"/>
          <w:szCs w:val="24"/>
        </w:rPr>
        <w:t xml:space="preserve"> </w:t>
      </w:r>
      <w:r>
        <w:rPr>
          <w:rFonts w:eastAsia="Times New Roman"/>
          <w:i/>
          <w:sz w:val="24"/>
          <w:szCs w:val="24"/>
        </w:rPr>
        <w:t>Практический курс третьего иностранного языка</w:t>
      </w:r>
      <w:r w:rsidRPr="0055375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sz w:val="24"/>
          <w:szCs w:val="24"/>
        </w:rPr>
        <w:t>(итальян</w:t>
      </w:r>
      <w:r w:rsidRPr="00056489">
        <w:rPr>
          <w:rFonts w:eastAsia="Times New Roman"/>
          <w:i/>
          <w:sz w:val="24"/>
          <w:szCs w:val="24"/>
        </w:rPr>
        <w:t>ский язык)</w:t>
      </w:r>
      <w:r>
        <w:rPr>
          <w:rFonts w:eastAsia="Times New Roman"/>
          <w:sz w:val="24"/>
          <w:szCs w:val="24"/>
        </w:rPr>
        <w:t xml:space="preserve">является </w:t>
      </w:r>
    </w:p>
    <w:p w:rsidR="00194384" w:rsidRPr="00E55739" w:rsidRDefault="00194384" w:rsidP="00492BA0">
      <w:pPr>
        <w:pStyle w:val="ListParagraph"/>
        <w:numPr>
          <w:ilvl w:val="2"/>
          <w:numId w:val="4"/>
        </w:numPr>
        <w:jc w:val="both"/>
        <w:rPr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Ознакомление с лексико-грамматической структурой итальянского языка, формирование первичных коммуникативных компетенций на итальянском языке</w:t>
      </w:r>
    </w:p>
    <w:p w:rsidR="00194384" w:rsidRPr="00E55739" w:rsidRDefault="00194384" w:rsidP="00492BA0">
      <w:pPr>
        <w:pStyle w:val="ListParagraph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E55739">
        <w:rPr>
          <w:i/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9105BD">
        <w:rPr>
          <w:rFonts w:eastAsia="Times New Roman"/>
          <w:i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:rsidR="00194384" w:rsidRPr="00495850" w:rsidRDefault="00194384" w:rsidP="00B1048F">
      <w:pPr>
        <w:pStyle w:val="Heading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194384" w:rsidRPr="00A47AEE" w:rsidTr="00FD0F91">
        <w:trPr>
          <w:tblHeader/>
        </w:trPr>
        <w:tc>
          <w:tcPr>
            <w:tcW w:w="3652" w:type="dxa"/>
            <w:shd w:val="clear" w:color="auto" w:fill="DBE5F1"/>
            <w:vAlign w:val="center"/>
          </w:tcPr>
          <w:p w:rsidR="00194384" w:rsidRPr="002E16C0" w:rsidRDefault="00194384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shd w:val="clear" w:color="auto" w:fill="DBE5F1"/>
            <w:vAlign w:val="center"/>
          </w:tcPr>
          <w:p w:rsidR="00194384" w:rsidRPr="00A47AEE" w:rsidRDefault="0019438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47AEE">
              <w:rPr>
                <w:b/>
                <w:color w:val="000000"/>
              </w:rPr>
              <w:t>Код и наименование индикатора</w:t>
            </w:r>
          </w:p>
          <w:p w:rsidR="00194384" w:rsidRPr="00A47AEE" w:rsidRDefault="00194384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47AEE">
              <w:rPr>
                <w:b/>
                <w:color w:val="000000"/>
              </w:rPr>
              <w:t>достижения компетенции</w:t>
            </w:r>
          </w:p>
        </w:tc>
      </w:tr>
      <w:tr w:rsidR="00194384" w:rsidRPr="00A47AEE" w:rsidTr="00FD0F91">
        <w:trPr>
          <w:trHeight w:val="454"/>
        </w:trPr>
        <w:tc>
          <w:tcPr>
            <w:tcW w:w="3652" w:type="dxa"/>
          </w:tcPr>
          <w:p w:rsidR="00194384" w:rsidRPr="00354B4F" w:rsidRDefault="00194384" w:rsidP="00532302">
            <w:pPr>
              <w:pStyle w:val="pboth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354B4F">
              <w:rPr>
                <w:i/>
                <w:sz w:val="20"/>
                <w:szCs w:val="20"/>
              </w:rPr>
              <w:t>ПК-4</w:t>
            </w:r>
          </w:p>
          <w:p w:rsidR="00194384" w:rsidRPr="00354B4F" w:rsidRDefault="00194384" w:rsidP="00532302">
            <w:pPr>
              <w:pStyle w:val="pboth"/>
              <w:spacing w:before="0" w:beforeAutospacing="0" w:after="0" w:afterAutospacing="0"/>
              <w:rPr>
                <w:i/>
                <w:sz w:val="20"/>
                <w:szCs w:val="20"/>
                <w:highlight w:val="green"/>
              </w:rPr>
            </w:pPr>
            <w:r w:rsidRPr="00354B4F">
              <w:rPr>
                <w:i/>
                <w:sz w:val="20"/>
                <w:szCs w:val="20"/>
              </w:rPr>
              <w:t>Способен  воспринимать информацию любого формата и уровня, использовать релевантные языковые средства для решения професиональных задач при моделировании разнообразных ситуаций общения</w:t>
            </w:r>
          </w:p>
        </w:tc>
        <w:tc>
          <w:tcPr>
            <w:tcW w:w="6095" w:type="dxa"/>
          </w:tcPr>
          <w:p w:rsidR="00194384" w:rsidRDefault="00194384" w:rsidP="00532302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354B4F">
              <w:rPr>
                <w:i/>
                <w:color w:val="000000"/>
              </w:rPr>
              <w:t>ИД-ПК-4.3</w:t>
            </w:r>
          </w:p>
          <w:p w:rsidR="00194384" w:rsidRPr="00354B4F" w:rsidRDefault="00194384" w:rsidP="00532302">
            <w:pPr>
              <w:autoSpaceDE w:val="0"/>
              <w:autoSpaceDN w:val="0"/>
              <w:adjustRightInd w:val="0"/>
              <w:rPr>
                <w:i/>
                <w:color w:val="000000"/>
                <w:highlight w:val="green"/>
              </w:rPr>
            </w:pPr>
            <w:r w:rsidRPr="00354B4F">
              <w:rPr>
                <w:i/>
                <w:color w:val="000000"/>
              </w:rPr>
              <w:t>Осуществление эффективного процесса передачи и обмена информацией с помощью релевантных языковых средств</w:t>
            </w:r>
          </w:p>
        </w:tc>
      </w:tr>
      <w:tr w:rsidR="00194384" w:rsidRPr="00A47AEE" w:rsidTr="00FD0F91">
        <w:trPr>
          <w:trHeight w:val="454"/>
        </w:trPr>
        <w:tc>
          <w:tcPr>
            <w:tcW w:w="3652" w:type="dxa"/>
          </w:tcPr>
          <w:p w:rsidR="00194384" w:rsidRPr="00354B4F" w:rsidRDefault="00194384" w:rsidP="00532302">
            <w:pPr>
              <w:pStyle w:val="pboth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354B4F">
              <w:rPr>
                <w:i/>
                <w:sz w:val="20"/>
                <w:szCs w:val="20"/>
              </w:rPr>
              <w:t>ПК-7</w:t>
            </w:r>
          </w:p>
          <w:p w:rsidR="00194384" w:rsidRPr="00354B4F" w:rsidRDefault="00194384" w:rsidP="00532302">
            <w:pPr>
              <w:pStyle w:val="pboth"/>
              <w:spacing w:before="0" w:beforeAutospacing="0" w:after="0" w:afterAutospacing="0"/>
              <w:rPr>
                <w:i/>
                <w:sz w:val="20"/>
                <w:szCs w:val="20"/>
                <w:highlight w:val="green"/>
              </w:rPr>
            </w:pPr>
            <w:r w:rsidRPr="00354B4F">
              <w:rPr>
                <w:i/>
                <w:sz w:val="20"/>
                <w:szCs w:val="20"/>
              </w:rPr>
              <w:t>Способен различать особенности   официального, нейтрального и неофициального регистров общения</w:t>
            </w:r>
          </w:p>
        </w:tc>
        <w:tc>
          <w:tcPr>
            <w:tcW w:w="6095" w:type="dxa"/>
          </w:tcPr>
          <w:p w:rsidR="00194384" w:rsidRDefault="00194384" w:rsidP="0053230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i/>
                <w:sz w:val="22"/>
              </w:rPr>
            </w:pPr>
            <w:r w:rsidRPr="00354B4F">
              <w:rPr>
                <w:rStyle w:val="fontstyle01"/>
                <w:rFonts w:ascii="Times New Roman" w:eastAsia="MS Mincho"/>
                <w:i/>
                <w:sz w:val="22"/>
              </w:rPr>
              <w:t>ИД-ПК-7.2</w:t>
            </w:r>
          </w:p>
          <w:p w:rsidR="00194384" w:rsidRPr="00354B4F" w:rsidRDefault="00194384" w:rsidP="0053230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i/>
                <w:sz w:val="22"/>
                <w:highlight w:val="green"/>
              </w:rPr>
            </w:pPr>
            <w:r w:rsidRPr="00354B4F">
              <w:rPr>
                <w:rStyle w:val="fontstyle01"/>
                <w:rFonts w:ascii="Times New Roman" w:eastAsia="MS Mincho"/>
                <w:i/>
                <w:sz w:val="22"/>
              </w:rPr>
              <w:t>Использование  этикетных формул в устной и письменной коммуникации</w:t>
            </w:r>
          </w:p>
        </w:tc>
      </w:tr>
    </w:tbl>
    <w:p w:rsidR="00194384" w:rsidRPr="00492BA0" w:rsidRDefault="00194384" w:rsidP="00492BA0">
      <w:pPr>
        <w:pStyle w:val="ListParagraph"/>
        <w:numPr>
          <w:ilvl w:val="3"/>
          <w:numId w:val="6"/>
        </w:numPr>
        <w:ind w:left="0"/>
        <w:jc w:val="both"/>
        <w:rPr>
          <w:i/>
        </w:rPr>
      </w:pPr>
    </w:p>
    <w:p w:rsidR="00194384" w:rsidRPr="00560461" w:rsidRDefault="00194384" w:rsidP="00492BA0">
      <w:pPr>
        <w:pStyle w:val="ListParagraph"/>
        <w:numPr>
          <w:ilvl w:val="3"/>
          <w:numId w:val="6"/>
        </w:numPr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194384" w:rsidRPr="00560461" w:rsidRDefault="00194384" w:rsidP="00492BA0">
      <w:pPr>
        <w:pStyle w:val="ListParagraph"/>
        <w:numPr>
          <w:ilvl w:val="3"/>
          <w:numId w:val="6"/>
        </w:numPr>
        <w:ind w:left="0"/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1020"/>
        <w:gridCol w:w="567"/>
        <w:gridCol w:w="1020"/>
        <w:gridCol w:w="937"/>
      </w:tblGrid>
      <w:tr w:rsidR="00194384" w:rsidRPr="00E1326E" w:rsidTr="00532302">
        <w:trPr>
          <w:trHeight w:val="340"/>
        </w:trPr>
        <w:tc>
          <w:tcPr>
            <w:tcW w:w="3969" w:type="dxa"/>
            <w:vAlign w:val="center"/>
          </w:tcPr>
          <w:p w:rsidR="00194384" w:rsidRPr="00E1326E" w:rsidRDefault="00194384" w:rsidP="00532302">
            <w:pPr>
              <w:rPr>
                <w:i/>
              </w:rPr>
            </w:pPr>
            <w:r w:rsidRPr="00E1326E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194384" w:rsidRPr="00E1326E" w:rsidRDefault="00194384" w:rsidP="00532302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567" w:type="dxa"/>
            <w:vAlign w:val="center"/>
          </w:tcPr>
          <w:p w:rsidR="00194384" w:rsidRPr="00E1326E" w:rsidRDefault="00194384" w:rsidP="00532302">
            <w:pPr>
              <w:jc w:val="center"/>
            </w:pPr>
            <w:r w:rsidRPr="00E1326E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194384" w:rsidRPr="00E1326E" w:rsidRDefault="00194384" w:rsidP="00532302">
            <w:pPr>
              <w:jc w:val="center"/>
              <w:rPr>
                <w:i/>
              </w:rPr>
            </w:pPr>
            <w:r>
              <w:rPr>
                <w:i/>
              </w:rPr>
              <w:t>216</w:t>
            </w:r>
          </w:p>
        </w:tc>
        <w:tc>
          <w:tcPr>
            <w:tcW w:w="937" w:type="dxa"/>
            <w:vAlign w:val="center"/>
          </w:tcPr>
          <w:p w:rsidR="00194384" w:rsidRPr="00E1326E" w:rsidRDefault="00194384" w:rsidP="00532302">
            <w:pPr>
              <w:rPr>
                <w:i/>
              </w:rPr>
            </w:pPr>
            <w:r w:rsidRPr="00E1326E">
              <w:rPr>
                <w:b/>
                <w:sz w:val="24"/>
                <w:szCs w:val="24"/>
              </w:rPr>
              <w:t>час.</w:t>
            </w:r>
          </w:p>
        </w:tc>
      </w:tr>
    </w:tbl>
    <w:p w:rsidR="00194384" w:rsidRPr="007B65C7" w:rsidRDefault="00194384" w:rsidP="007B65C7">
      <w:pPr>
        <w:rPr>
          <w:b/>
        </w:rPr>
      </w:pPr>
    </w:p>
    <w:sectPr w:rsidR="00194384" w:rsidRPr="007B65C7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384" w:rsidRDefault="00194384" w:rsidP="005E3840">
      <w:r>
        <w:separator/>
      </w:r>
    </w:p>
  </w:endnote>
  <w:endnote w:type="continuationSeparator" w:id="0">
    <w:p w:rsidR="00194384" w:rsidRDefault="00194384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384" w:rsidRDefault="00194384" w:rsidP="00282D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4384" w:rsidRDefault="00194384" w:rsidP="00282D8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384" w:rsidRDefault="00194384">
    <w:pPr>
      <w:pStyle w:val="Footer"/>
      <w:jc w:val="right"/>
    </w:pPr>
  </w:p>
  <w:p w:rsidR="00194384" w:rsidRDefault="0019438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384" w:rsidRDefault="00194384">
    <w:pPr>
      <w:pStyle w:val="Footer"/>
      <w:jc w:val="right"/>
    </w:pPr>
  </w:p>
  <w:p w:rsidR="00194384" w:rsidRDefault="001943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384" w:rsidRDefault="00194384" w:rsidP="005E3840">
      <w:r>
        <w:separator/>
      </w:r>
    </w:p>
  </w:footnote>
  <w:footnote w:type="continuationSeparator" w:id="0">
    <w:p w:rsidR="00194384" w:rsidRDefault="00194384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384" w:rsidRDefault="00194384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194384" w:rsidRDefault="0019438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384" w:rsidRDefault="00194384">
    <w:pPr>
      <w:pStyle w:val="Header"/>
      <w:jc w:val="center"/>
    </w:pPr>
  </w:p>
  <w:p w:rsidR="00194384" w:rsidRDefault="001943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Heading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Heading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BodyText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cs="Times New Roman"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firstLine="70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BlockTex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666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6489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384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B4F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58C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2BA0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302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756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F65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5FDF"/>
    <w:rsid w:val="009A6F14"/>
    <w:rsid w:val="009B01FB"/>
    <w:rsid w:val="009B1CC3"/>
    <w:rsid w:val="009B34EA"/>
    <w:rsid w:val="009B4BCD"/>
    <w:rsid w:val="009B50D9"/>
    <w:rsid w:val="009B6950"/>
    <w:rsid w:val="009B73AA"/>
    <w:rsid w:val="009C1833"/>
    <w:rsid w:val="009C3E91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2FC5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47AEE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326E"/>
    <w:rsid w:val="00E14A23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 w:uiPriority="0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25686"/>
    <w:rPr>
      <w:rFonts w:ascii="Times New Roman" w:eastAsia="MS Mincho" w:hAnsi="Times New Roman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3D0E"/>
    <w:rPr>
      <w:rFonts w:ascii="Cambria" w:hAnsi="Cambria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F3D0E"/>
    <w:rPr>
      <w:rFonts w:ascii="Cambria" w:hAnsi="Cambria"/>
      <w:b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FootnoteText">
    <w:name w:val="footnote text"/>
    <w:aliases w:val="Знак1"/>
    <w:basedOn w:val="Normal"/>
    <w:link w:val="FootnoteTextChar1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DefaultParagraphFont"/>
    <w:link w:val="FootnoteText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FootnoteTextChar1">
    <w:name w:val="Footnote Text Char1"/>
    <w:aliases w:val="Знак1 Char1"/>
    <w:basedOn w:val="DefaultParagraphFont"/>
    <w:link w:val="FootnoteText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FootnoteReference">
    <w:name w:val="footnote reference"/>
    <w:basedOn w:val="DefaultParagraphFont"/>
    <w:uiPriority w:val="99"/>
    <w:rsid w:val="001B7083"/>
    <w:rPr>
      <w:rFonts w:cs="Times New Roman"/>
      <w:vertAlign w:val="superscript"/>
    </w:rPr>
  </w:style>
  <w:style w:type="paragraph" w:customStyle="1" w:styleId="10">
    <w:name w:val="Стиль1"/>
    <w:basedOn w:val="Normal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Header">
    <w:name w:val="header"/>
    <w:basedOn w:val="Normal"/>
    <w:link w:val="Head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3D0E"/>
    <w:rPr>
      <w:rFonts w:ascii="Calibri" w:hAnsi="Calibri"/>
      <w:sz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Footer">
    <w:name w:val="footer"/>
    <w:basedOn w:val="Normal"/>
    <w:link w:val="Foot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ListParagraph">
    <w:name w:val="List Paragraph"/>
    <w:basedOn w:val="Normal"/>
    <w:link w:val="ListParagraphChar2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ListParagraphChar2">
    <w:name w:val="List Paragraph Char2"/>
    <w:link w:val="ListParagraph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BodyText">
    <w:name w:val="Body Text"/>
    <w:basedOn w:val="Normal"/>
    <w:link w:val="BodyTextChar1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F007D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F007D"/>
    <w:rPr>
      <w:rFonts w:ascii="Times New Roman" w:eastAsia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1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locked/>
    <w:rsid w:val="007F3D0E"/>
  </w:style>
  <w:style w:type="paragraph" w:customStyle="1" w:styleId="a0">
    <w:name w:val="Абзац"/>
    <w:basedOn w:val="Normal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">
    <w:name w:val="Заголовок №4_"/>
    <w:link w:val="40"/>
    <w:uiPriority w:val="99"/>
    <w:locked/>
    <w:rsid w:val="007F3D0E"/>
    <w:rPr>
      <w:b/>
      <w:sz w:val="15"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bCs/>
      <w:sz w:val="15"/>
      <w:szCs w:val="15"/>
      <w:shd w:val="clear" w:color="auto" w:fill="FFFFFF"/>
    </w:rPr>
  </w:style>
  <w:style w:type="character" w:customStyle="1" w:styleId="11">
    <w:name w:val="Знак Знак1"/>
    <w:uiPriority w:val="99"/>
    <w:rsid w:val="007F3D0E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7F3D0E"/>
    <w:rPr>
      <w:rFonts w:cs="Times New Roman"/>
    </w:rPr>
  </w:style>
  <w:style w:type="paragraph" w:customStyle="1" w:styleId="a1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2">
    <w:name w:val="Абзац списка1"/>
    <w:basedOn w:val="Normal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sz w:val="20"/>
      <w:szCs w:val="20"/>
    </w:rPr>
  </w:style>
  <w:style w:type="character" w:customStyle="1" w:styleId="ListParagraphChar">
    <w:name w:val="List Paragraph Char"/>
    <w:link w:val="12"/>
    <w:uiPriority w:val="99"/>
    <w:locked/>
    <w:rsid w:val="007F3D0E"/>
    <w:rPr>
      <w:rFonts w:ascii="Calibri" w:hAnsi="Calibri"/>
      <w:lang w:eastAsia="ru-RU"/>
    </w:rPr>
  </w:style>
  <w:style w:type="paragraph" w:customStyle="1" w:styleId="a2">
    <w:name w:val="для таблиц из договоров"/>
    <w:basedOn w:val="Normal"/>
    <w:uiPriority w:val="99"/>
    <w:rsid w:val="007F3D0E"/>
    <w:rPr>
      <w:rFonts w:eastAsia="Times New Roman"/>
      <w:sz w:val="24"/>
      <w:szCs w:val="20"/>
    </w:rPr>
  </w:style>
  <w:style w:type="paragraph" w:styleId="NormalWeb">
    <w:name w:val="Normal (Web)"/>
    <w:basedOn w:val="Normal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F3D0E"/>
    <w:rPr>
      <w:rFonts w:cs="Times New Roman"/>
      <w:i/>
    </w:rPr>
  </w:style>
  <w:style w:type="paragraph" w:customStyle="1" w:styleId="13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TOC1">
    <w:name w:val="toc 1"/>
    <w:basedOn w:val="Normal"/>
    <w:next w:val="TOC2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TOC2">
    <w:name w:val="toc 2"/>
    <w:basedOn w:val="Normal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TOC3">
    <w:name w:val="toc 3"/>
    <w:basedOn w:val="Normal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TOC4">
    <w:name w:val="toc 4"/>
    <w:basedOn w:val="Normal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7F3D0E"/>
    <w:rPr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NoSpacing">
    <w:name w:val="No Spacing"/>
    <w:uiPriority w:val="99"/>
    <w:qFormat/>
    <w:rsid w:val="007F3D0E"/>
    <w:rPr>
      <w:lang w:eastAsia="en-US"/>
    </w:rPr>
  </w:style>
  <w:style w:type="paragraph" w:customStyle="1" w:styleId="22">
    <w:name w:val="Абзац списка2"/>
    <w:basedOn w:val="Normal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4">
    <w:name w:val="Без интервала1"/>
    <w:uiPriority w:val="99"/>
    <w:rsid w:val="007F3D0E"/>
    <w:rPr>
      <w:rFonts w:eastAsia="Times New Roman"/>
      <w:lang w:eastAsia="en-US"/>
    </w:rPr>
  </w:style>
  <w:style w:type="character" w:styleId="LineNumber">
    <w:name w:val="line number"/>
    <w:basedOn w:val="DefaultParagraphFont"/>
    <w:uiPriority w:val="99"/>
    <w:rsid w:val="007F3D0E"/>
    <w:rPr>
      <w:rFonts w:cs="Times New Roman"/>
    </w:rPr>
  </w:style>
  <w:style w:type="character" w:customStyle="1" w:styleId="s12">
    <w:name w:val="s12"/>
    <w:basedOn w:val="DefaultParagraphFont"/>
    <w:uiPriority w:val="99"/>
    <w:rsid w:val="007F3D0E"/>
    <w:rPr>
      <w:rFonts w:cs="Times New Roman"/>
    </w:rPr>
  </w:style>
  <w:style w:type="character" w:customStyle="1" w:styleId="s13">
    <w:name w:val="s13"/>
    <w:basedOn w:val="DefaultParagraphFont"/>
    <w:uiPriority w:val="99"/>
    <w:rsid w:val="007F3D0E"/>
    <w:rPr>
      <w:rFonts w:cs="Times New Roman"/>
    </w:rPr>
  </w:style>
  <w:style w:type="character" w:customStyle="1" w:styleId="s14">
    <w:name w:val="s14"/>
    <w:basedOn w:val="DefaultParagraphFont"/>
    <w:uiPriority w:val="99"/>
    <w:rsid w:val="007F3D0E"/>
    <w:rPr>
      <w:rFonts w:cs="Times New Roman"/>
    </w:rPr>
  </w:style>
  <w:style w:type="character" w:customStyle="1" w:styleId="s15">
    <w:name w:val="s15"/>
    <w:basedOn w:val="DefaultParagraphFont"/>
    <w:uiPriority w:val="99"/>
    <w:rsid w:val="007F3D0E"/>
    <w:rPr>
      <w:rFonts w:cs="Times New Roman"/>
    </w:rPr>
  </w:style>
  <w:style w:type="paragraph" w:customStyle="1" w:styleId="p2">
    <w:name w:val="p2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F3D0E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0D27DD"/>
    <w:rPr>
      <w:rFonts w:ascii="Times New Roman" w:eastAsia="MS Mincho" w:hAnsi="Times New Roman"/>
      <w:sz w:val="0"/>
      <w:szCs w:val="0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7F3D0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F3D0E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F3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F3D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Normal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Normal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Normal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Normal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3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0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7"/>
    </w:rPr>
  </w:style>
  <w:style w:type="paragraph" w:customStyle="1" w:styleId="30">
    <w:name w:val="Абзац списка3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0">
    <w:name w:val="Body text (2)_"/>
    <w:link w:val="Bodytext21"/>
    <w:uiPriority w:val="99"/>
    <w:locked/>
    <w:rsid w:val="007F3D0E"/>
    <w:rPr>
      <w:rFonts w:ascii="Arial" w:eastAsia="Times New Roman" w:hAnsi="Arial"/>
      <w:sz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13"/>
    </w:rPr>
  </w:style>
  <w:style w:type="character" w:customStyle="1" w:styleId="Bodytext255pt">
    <w:name w:val="Body text (2) + 5.5 pt"/>
    <w:uiPriority w:val="99"/>
    <w:rsid w:val="007F3D0E"/>
    <w:rPr>
      <w:rFonts w:ascii="Arial" w:eastAsia="Times New Roman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eastAsia="Times New Roman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Normal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4">
    <w:name w:val="Стиль текст"/>
    <w:basedOn w:val="Normal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Normal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3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1">
    <w:name w:val="заголовок 3"/>
    <w:basedOn w:val="Normal"/>
    <w:next w:val="Normal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2">
    <w:name w:val="Абзац списка4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5">
    <w:name w:val="Содержимое таблицы"/>
    <w:basedOn w:val="Normal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4">
    <w:name w:val="Заголовок №2_"/>
    <w:link w:val="25"/>
    <w:uiPriority w:val="99"/>
    <w:locked/>
    <w:rsid w:val="007F3D0E"/>
    <w:rPr>
      <w:shd w:val="clear" w:color="auto" w:fill="FFFFFF"/>
    </w:rPr>
  </w:style>
  <w:style w:type="paragraph" w:customStyle="1" w:styleId="25">
    <w:name w:val="Заголовок №2"/>
    <w:basedOn w:val="Normal"/>
    <w:link w:val="24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6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7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Normal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">
    <w:name w:val="Основной текст (2) + 7"/>
    <w:aliases w:val="5 pt"/>
    <w:basedOn w:val="DefaultParagraphFont"/>
    <w:uiPriority w:val="99"/>
    <w:rsid w:val="007F3D0E"/>
    <w:rPr>
      <w:rFonts w:ascii="Lucida Sans Unicode" w:eastAsia="Times New Roman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3">
    <w:name w:val="Основной текст (4)_"/>
    <w:basedOn w:val="DefaultParagraphFont"/>
    <w:link w:val="44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4">
    <w:name w:val="Основной текст (4)"/>
    <w:basedOn w:val="Normal"/>
    <w:link w:val="43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DefaultParagraphFont"/>
    <w:uiPriority w:val="99"/>
    <w:rsid w:val="0045635D"/>
    <w:rPr>
      <w:rFonts w:cs="Times New Roman"/>
    </w:rPr>
  </w:style>
  <w:style w:type="paragraph" w:customStyle="1" w:styleId="pboth">
    <w:name w:val="pboth"/>
    <w:basedOn w:val="Normal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TOCHeading">
    <w:name w:val="TOC Heading"/>
    <w:basedOn w:val="Heading1"/>
    <w:next w:val="Normal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5">
    <w:name w:val="Сетка таблицы4"/>
    <w:uiPriority w:val="99"/>
    <w:rsid w:val="00772D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5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5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5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191</TotalTime>
  <Pages>2</Pages>
  <Words>347</Words>
  <Characters>1983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юзер</cp:lastModifiedBy>
  <cp:revision>9</cp:revision>
  <cp:lastPrinted>2021-04-01T07:58:00Z</cp:lastPrinted>
  <dcterms:created xsi:type="dcterms:W3CDTF">2021-03-30T07:12:00Z</dcterms:created>
  <dcterms:modified xsi:type="dcterms:W3CDTF">2022-01-27T11:17:00Z</dcterms:modified>
</cp:coreProperties>
</file>