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3330"/>
        <w:gridCol w:w="1350"/>
        <w:gridCol w:w="5209"/>
      </w:tblGrid>
      <w:tr w:rsidR="007A7318" w:rsidRPr="002F07BE" w:rsidTr="002F07BE">
        <w:trPr>
          <w:trHeight w:val="567"/>
        </w:trPr>
        <w:tc>
          <w:tcPr>
            <w:tcW w:w="9889" w:type="dxa"/>
            <w:gridSpan w:val="3"/>
            <w:vAlign w:val="center"/>
          </w:tcPr>
          <w:p w:rsidR="007A7318" w:rsidRPr="002F07BE" w:rsidRDefault="007A7318" w:rsidP="002F07BE">
            <w:pPr>
              <w:jc w:val="center"/>
              <w:rPr>
                <w:b/>
                <w:sz w:val="26"/>
                <w:szCs w:val="26"/>
              </w:rPr>
            </w:pPr>
            <w:r w:rsidRPr="002F07BE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7A7318" w:rsidRPr="002F07BE" w:rsidRDefault="007A7318" w:rsidP="002F07B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F07BE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7A7318" w:rsidRPr="002F07BE" w:rsidTr="002F07B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A7318" w:rsidRPr="002F07BE" w:rsidRDefault="007A7318" w:rsidP="002F07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АНГЛИЙСКОГО ЯЗЫКА</w:t>
            </w:r>
          </w:p>
        </w:tc>
      </w:tr>
      <w:tr w:rsidR="007A7318" w:rsidRPr="002F07BE" w:rsidTr="002F07B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A7318" w:rsidRPr="00FC4398" w:rsidRDefault="007A7318" w:rsidP="00662445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C4398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C43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7A7318" w:rsidRPr="00FC4398" w:rsidRDefault="007A7318" w:rsidP="00662445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FC4398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A7318" w:rsidRPr="002F07BE" w:rsidTr="002F07BE">
        <w:trPr>
          <w:trHeight w:val="567"/>
        </w:trPr>
        <w:tc>
          <w:tcPr>
            <w:tcW w:w="3330" w:type="dxa"/>
          </w:tcPr>
          <w:p w:rsidR="007A7318" w:rsidRPr="00FC4398" w:rsidRDefault="007A7318" w:rsidP="00662445">
            <w:pPr>
              <w:rPr>
                <w:sz w:val="24"/>
                <w:szCs w:val="24"/>
              </w:rPr>
            </w:pPr>
            <w:r w:rsidRPr="00FC4398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7A7318" w:rsidRPr="00FC4398" w:rsidRDefault="007A7318" w:rsidP="00662445">
            <w:pPr>
              <w:rPr>
                <w:sz w:val="24"/>
                <w:szCs w:val="24"/>
              </w:rPr>
            </w:pPr>
            <w:r w:rsidRPr="00FC4398">
              <w:rPr>
                <w:sz w:val="24"/>
                <w:szCs w:val="24"/>
              </w:rPr>
              <w:t>45.03.02</w:t>
            </w:r>
          </w:p>
        </w:tc>
        <w:tc>
          <w:tcPr>
            <w:tcW w:w="5209" w:type="dxa"/>
          </w:tcPr>
          <w:p w:rsidR="007A7318" w:rsidRPr="00FC4398" w:rsidRDefault="007A7318" w:rsidP="00662445">
            <w:pPr>
              <w:rPr>
                <w:sz w:val="24"/>
                <w:szCs w:val="24"/>
              </w:rPr>
            </w:pPr>
            <w:r w:rsidRPr="00FC4398">
              <w:rPr>
                <w:sz w:val="24"/>
                <w:szCs w:val="24"/>
              </w:rPr>
              <w:t>Направление подготовки</w:t>
            </w:r>
          </w:p>
        </w:tc>
      </w:tr>
      <w:tr w:rsidR="007A7318" w:rsidRPr="002F07BE" w:rsidTr="002F07BE">
        <w:trPr>
          <w:trHeight w:val="567"/>
        </w:trPr>
        <w:tc>
          <w:tcPr>
            <w:tcW w:w="3330" w:type="dxa"/>
          </w:tcPr>
          <w:p w:rsidR="007A7318" w:rsidRPr="00FC4398" w:rsidRDefault="007A7318" w:rsidP="00662445">
            <w:pPr>
              <w:rPr>
                <w:sz w:val="24"/>
                <w:szCs w:val="24"/>
              </w:rPr>
            </w:pPr>
            <w:r w:rsidRPr="00FC4398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7A7318" w:rsidRPr="00FC4398" w:rsidRDefault="007A7318" w:rsidP="00662445">
            <w:pPr>
              <w:rPr>
                <w:sz w:val="24"/>
                <w:szCs w:val="24"/>
              </w:rPr>
            </w:pPr>
            <w:r w:rsidRPr="00FC4398">
              <w:rPr>
                <w:sz w:val="24"/>
                <w:szCs w:val="24"/>
              </w:rPr>
              <w:t>Теория и практика межкультурной коммуникации</w:t>
            </w:r>
          </w:p>
        </w:tc>
      </w:tr>
      <w:tr w:rsidR="007A7318" w:rsidRPr="002F07BE" w:rsidTr="002F07BE">
        <w:trPr>
          <w:trHeight w:val="567"/>
        </w:trPr>
        <w:tc>
          <w:tcPr>
            <w:tcW w:w="3330" w:type="dxa"/>
          </w:tcPr>
          <w:p w:rsidR="007A7318" w:rsidRPr="00FC4398" w:rsidRDefault="007A7318" w:rsidP="00662445">
            <w:pPr>
              <w:rPr>
                <w:sz w:val="24"/>
                <w:szCs w:val="24"/>
              </w:rPr>
            </w:pPr>
            <w:r w:rsidRPr="00FC4398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7A7318" w:rsidRPr="00FC4398" w:rsidRDefault="007A7318" w:rsidP="00662445">
            <w:pPr>
              <w:rPr>
                <w:i/>
                <w:sz w:val="24"/>
                <w:szCs w:val="24"/>
              </w:rPr>
            </w:pPr>
            <w:r w:rsidRPr="00FC4398">
              <w:rPr>
                <w:i/>
                <w:sz w:val="24"/>
                <w:szCs w:val="24"/>
              </w:rPr>
              <w:t>4 года</w:t>
            </w:r>
          </w:p>
        </w:tc>
      </w:tr>
      <w:tr w:rsidR="007A7318" w:rsidRPr="002F07BE" w:rsidTr="002F07BE">
        <w:trPr>
          <w:trHeight w:val="567"/>
        </w:trPr>
        <w:tc>
          <w:tcPr>
            <w:tcW w:w="3330" w:type="dxa"/>
            <w:vAlign w:val="bottom"/>
          </w:tcPr>
          <w:p w:rsidR="007A7318" w:rsidRPr="00FC4398" w:rsidRDefault="007A7318" w:rsidP="00662445">
            <w:pPr>
              <w:rPr>
                <w:sz w:val="24"/>
                <w:szCs w:val="24"/>
              </w:rPr>
            </w:pPr>
            <w:r w:rsidRPr="00FC4398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7A7318" w:rsidRPr="00FC4398" w:rsidRDefault="007A7318" w:rsidP="00662445">
            <w:pPr>
              <w:rPr>
                <w:sz w:val="24"/>
                <w:szCs w:val="24"/>
              </w:rPr>
            </w:pPr>
            <w:r w:rsidRPr="00FC4398">
              <w:rPr>
                <w:sz w:val="24"/>
                <w:szCs w:val="24"/>
              </w:rPr>
              <w:t>очная</w:t>
            </w:r>
          </w:p>
        </w:tc>
      </w:tr>
    </w:tbl>
    <w:p w:rsidR="007A7318" w:rsidRPr="000743F9" w:rsidRDefault="007A7318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7A7318" w:rsidRDefault="007A7318" w:rsidP="00FC4398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История английского языка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>
        <w:rPr>
          <w:i/>
          <w:sz w:val="24"/>
          <w:szCs w:val="24"/>
        </w:rPr>
        <w:t>восьмом</w:t>
      </w:r>
      <w:r w:rsidRPr="005E642D">
        <w:rPr>
          <w:i/>
          <w:sz w:val="24"/>
          <w:szCs w:val="24"/>
        </w:rPr>
        <w:t xml:space="preserve"> семестре.</w:t>
      </w:r>
    </w:p>
    <w:p w:rsidR="007A7318" w:rsidRPr="00B04FE6" w:rsidRDefault="007A7318" w:rsidP="00FC4398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B04FE6">
        <w:rPr>
          <w:i/>
          <w:sz w:val="24"/>
          <w:szCs w:val="24"/>
        </w:rPr>
        <w:t xml:space="preserve">Курсовая работа </w:t>
      </w:r>
      <w:r w:rsidRPr="00B04FE6">
        <w:rPr>
          <w:sz w:val="24"/>
          <w:szCs w:val="24"/>
        </w:rPr>
        <w:t>–не предусмотрена</w:t>
      </w:r>
    </w:p>
    <w:p w:rsidR="007A7318" w:rsidRPr="00B04FE6" w:rsidRDefault="007A7318" w:rsidP="00FC4398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B04FE6">
        <w:rPr>
          <w:sz w:val="24"/>
          <w:szCs w:val="24"/>
        </w:rPr>
        <w:t xml:space="preserve">Форма промежуточной аттестации: </w:t>
      </w:r>
    </w:p>
    <w:p w:rsidR="007A7318" w:rsidRPr="00614ED1" w:rsidRDefault="007A7318" w:rsidP="00FC439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экзамен</w:t>
      </w:r>
      <w:r w:rsidRPr="00614ED1">
        <w:rPr>
          <w:i/>
          <w:sz w:val="24"/>
          <w:szCs w:val="24"/>
        </w:rPr>
        <w:t xml:space="preserve"> </w:t>
      </w:r>
    </w:p>
    <w:p w:rsidR="007A7318" w:rsidRPr="007B449A" w:rsidRDefault="007A7318" w:rsidP="00FC4398">
      <w:pPr>
        <w:pStyle w:val="Heading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7A7318" w:rsidRPr="007B449A" w:rsidRDefault="007A7318" w:rsidP="00FC4398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История английского языка</w:t>
      </w:r>
      <w:r>
        <w:rPr>
          <w:rFonts w:eastAsia="Times New Roman"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:rsidR="007A7318" w:rsidRPr="001D126D" w:rsidRDefault="007A7318" w:rsidP="00A84551">
      <w:pPr>
        <w:pStyle w:val="Heading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7A7318" w:rsidRPr="00D5517D" w:rsidRDefault="007A7318" w:rsidP="00FC4398">
      <w:pPr>
        <w:pStyle w:val="ListParagraph"/>
        <w:numPr>
          <w:ilvl w:val="3"/>
          <w:numId w:val="4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 w:rsidRPr="003E4F5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История английского языка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являются…</w:t>
      </w:r>
    </w:p>
    <w:p w:rsidR="007A7318" w:rsidRPr="003E4F5B" w:rsidRDefault="007A7318" w:rsidP="00FC4398">
      <w:pPr>
        <w:pStyle w:val="ListParagraph"/>
        <w:numPr>
          <w:ilvl w:val="2"/>
          <w:numId w:val="4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знакомство с диахронным аспектом английского языка, этапами его формирования, процессами в разных языковых уровнях;</w:t>
      </w:r>
    </w:p>
    <w:p w:rsidR="007A7318" w:rsidRPr="00532ACE" w:rsidRDefault="007A7318" w:rsidP="00FC4398">
      <w:pPr>
        <w:pStyle w:val="ListParagraph"/>
        <w:numPr>
          <w:ilvl w:val="2"/>
          <w:numId w:val="4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демонстрация структурных особенностей современного английского языка через призму его становления;</w:t>
      </w:r>
    </w:p>
    <w:p w:rsidR="007A7318" w:rsidRPr="00E55739" w:rsidRDefault="007A7318" w:rsidP="00FC4398">
      <w:pPr>
        <w:pStyle w:val="ListParagraph"/>
        <w:numPr>
          <w:ilvl w:val="2"/>
          <w:numId w:val="4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рассмотрение английского языка в его иерархичности и системности.</w:t>
      </w:r>
    </w:p>
    <w:p w:rsidR="007A7318" w:rsidRPr="00C2501B" w:rsidRDefault="007A7318" w:rsidP="00FC4398">
      <w:pPr>
        <w:pStyle w:val="ListParagraph"/>
        <w:numPr>
          <w:ilvl w:val="3"/>
          <w:numId w:val="4"/>
        </w:numPr>
        <w:jc w:val="both"/>
        <w:rPr>
          <w:sz w:val="24"/>
          <w:szCs w:val="24"/>
        </w:rPr>
      </w:pPr>
      <w:r w:rsidRPr="00C2501B">
        <w:rPr>
          <w:color w:val="333333"/>
          <w:sz w:val="24"/>
          <w:szCs w:val="24"/>
        </w:rPr>
        <w:t xml:space="preserve">Результатом обучения по </w:t>
      </w:r>
      <w:r w:rsidRPr="00C2501B">
        <w:rPr>
          <w:i/>
          <w:color w:val="333333"/>
          <w:sz w:val="24"/>
          <w:szCs w:val="24"/>
        </w:rPr>
        <w:t>дисциплине</w:t>
      </w:r>
      <w:r w:rsidRPr="00C2501B">
        <w:rPr>
          <w:color w:val="333333"/>
          <w:sz w:val="24"/>
          <w:szCs w:val="24"/>
        </w:rPr>
        <w:t xml:space="preserve"> является овладение обучающимися </w:t>
      </w:r>
      <w:r w:rsidRPr="00C2501B">
        <w:rPr>
          <w:rFonts w:eastAsia="Times New Roman"/>
          <w:sz w:val="24"/>
          <w:szCs w:val="24"/>
        </w:rPr>
        <w:t xml:space="preserve">знаниями, умениями, навыками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C2501B">
        <w:rPr>
          <w:rFonts w:eastAsia="Times New Roman"/>
          <w:i/>
          <w:sz w:val="24"/>
          <w:szCs w:val="24"/>
        </w:rPr>
        <w:t>дисциплины</w:t>
      </w:r>
    </w:p>
    <w:p w:rsidR="007A7318" w:rsidRPr="00495850" w:rsidRDefault="007A7318" w:rsidP="00B1048F">
      <w:pPr>
        <w:pStyle w:val="Heading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7A7318" w:rsidRPr="002F07BE" w:rsidTr="00FD0F91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:rsidR="007A7318" w:rsidRPr="002E16C0" w:rsidRDefault="007A7318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:rsidR="007A7318" w:rsidRPr="002F07BE" w:rsidRDefault="007A7318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F07BE">
              <w:rPr>
                <w:b/>
                <w:color w:val="000000"/>
              </w:rPr>
              <w:t>Код и наименование индикатора</w:t>
            </w:r>
          </w:p>
          <w:p w:rsidR="007A7318" w:rsidRPr="002F07BE" w:rsidRDefault="007A7318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F07BE">
              <w:rPr>
                <w:b/>
                <w:color w:val="000000"/>
              </w:rPr>
              <w:t>достижения компетенции</w:t>
            </w:r>
          </w:p>
        </w:tc>
      </w:tr>
      <w:tr w:rsidR="007A7318" w:rsidRPr="002F07BE" w:rsidTr="00FD0F91">
        <w:trPr>
          <w:trHeight w:val="454"/>
        </w:trPr>
        <w:tc>
          <w:tcPr>
            <w:tcW w:w="3652" w:type="dxa"/>
          </w:tcPr>
          <w:p w:rsidR="007A7318" w:rsidRPr="00224C57" w:rsidRDefault="007A7318" w:rsidP="00662445">
            <w:pPr>
              <w:pStyle w:val="pboth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224C57">
              <w:rPr>
                <w:i/>
                <w:sz w:val="20"/>
                <w:szCs w:val="20"/>
              </w:rPr>
              <w:t>ОПК-1.</w:t>
            </w:r>
          </w:p>
          <w:p w:rsidR="007A7318" w:rsidRPr="00224C57" w:rsidRDefault="007A7318" w:rsidP="00662445">
            <w:pPr>
              <w:pStyle w:val="pboth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224C57">
              <w:rPr>
                <w:i/>
                <w:sz w:val="20"/>
                <w:szCs w:val="20"/>
              </w:rPr>
      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      </w:r>
          </w:p>
        </w:tc>
        <w:tc>
          <w:tcPr>
            <w:tcW w:w="6095" w:type="dxa"/>
          </w:tcPr>
          <w:p w:rsidR="007A7318" w:rsidRPr="00224C57" w:rsidRDefault="007A7318" w:rsidP="00662445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224C57">
              <w:rPr>
                <w:i/>
                <w:color w:val="000000"/>
                <w:sz w:val="20"/>
                <w:szCs w:val="20"/>
              </w:rPr>
              <w:t>ИД-ОПК-1.1</w:t>
            </w:r>
          </w:p>
          <w:p w:rsidR="007A7318" w:rsidRPr="00224C57" w:rsidRDefault="007A7318" w:rsidP="00662445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224C57">
              <w:rPr>
                <w:i/>
                <w:color w:val="000000"/>
                <w:sz w:val="20"/>
                <w:szCs w:val="20"/>
              </w:rPr>
              <w:t>Анализ основных явлений и процессов,</w:t>
            </w:r>
          </w:p>
          <w:p w:rsidR="007A7318" w:rsidRPr="00224C57" w:rsidRDefault="007A7318" w:rsidP="00662445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224C57">
              <w:rPr>
                <w:i/>
                <w:color w:val="000000"/>
                <w:sz w:val="20"/>
                <w:szCs w:val="20"/>
              </w:rPr>
              <w:t>отражающих функционирование языкового строя</w:t>
            </w:r>
          </w:p>
          <w:p w:rsidR="007A7318" w:rsidRPr="00224C57" w:rsidRDefault="007A7318" w:rsidP="00662445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224C57">
              <w:rPr>
                <w:i/>
                <w:color w:val="000000"/>
                <w:sz w:val="20"/>
                <w:szCs w:val="20"/>
              </w:rPr>
              <w:t>изучаемого иностранного языка в синхронии и</w:t>
            </w:r>
          </w:p>
          <w:p w:rsidR="007A7318" w:rsidRPr="00224C57" w:rsidRDefault="007A7318" w:rsidP="00662445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224C57">
              <w:rPr>
                <w:i/>
                <w:color w:val="000000"/>
                <w:sz w:val="20"/>
                <w:szCs w:val="20"/>
              </w:rPr>
              <w:t>диахронии</w:t>
            </w:r>
          </w:p>
        </w:tc>
      </w:tr>
      <w:tr w:rsidR="007A7318" w:rsidRPr="002F07BE" w:rsidTr="00FD0F91">
        <w:trPr>
          <w:trHeight w:val="454"/>
        </w:trPr>
        <w:tc>
          <w:tcPr>
            <w:tcW w:w="3652" w:type="dxa"/>
          </w:tcPr>
          <w:p w:rsidR="007A7318" w:rsidRPr="00224C57" w:rsidRDefault="007A7318" w:rsidP="00662445">
            <w:pPr>
              <w:pStyle w:val="pboth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224C57">
              <w:rPr>
                <w:i/>
                <w:sz w:val="20"/>
                <w:szCs w:val="20"/>
              </w:rPr>
              <w:t>ПК-2.</w:t>
            </w:r>
          </w:p>
          <w:p w:rsidR="007A7318" w:rsidRPr="00224C57" w:rsidRDefault="007A7318" w:rsidP="00662445">
            <w:pPr>
              <w:pStyle w:val="pboth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224C57">
              <w:rPr>
                <w:i/>
                <w:sz w:val="20"/>
                <w:szCs w:val="20"/>
              </w:rPr>
              <w:t>Способен  прослеживать  междисциплинарные связи изучаемых дисциплин, понимает их значение для будущей профессиональной деятельности</w:t>
            </w:r>
          </w:p>
        </w:tc>
        <w:tc>
          <w:tcPr>
            <w:tcW w:w="6095" w:type="dxa"/>
          </w:tcPr>
          <w:p w:rsidR="007A7318" w:rsidRPr="00224C57" w:rsidRDefault="007A7318" w:rsidP="00662445">
            <w:pPr>
              <w:autoSpaceDE w:val="0"/>
              <w:autoSpaceDN w:val="0"/>
              <w:adjustRightInd w:val="0"/>
              <w:rPr>
                <w:rStyle w:val="fontstyle01"/>
                <w:i/>
                <w:sz w:val="20"/>
                <w:szCs w:val="20"/>
              </w:rPr>
            </w:pPr>
            <w:r w:rsidRPr="00224C57">
              <w:rPr>
                <w:rStyle w:val="fontstyle01"/>
                <w:i/>
                <w:sz w:val="20"/>
                <w:szCs w:val="20"/>
              </w:rPr>
              <w:t>ИД</w:t>
            </w:r>
            <w:r w:rsidRPr="00224C57">
              <w:rPr>
                <w:rStyle w:val="fontstyle01"/>
                <w:i/>
                <w:sz w:val="20"/>
                <w:szCs w:val="20"/>
              </w:rPr>
              <w:t>-</w:t>
            </w:r>
            <w:r w:rsidRPr="00224C57">
              <w:rPr>
                <w:rStyle w:val="fontstyle01"/>
                <w:i/>
                <w:sz w:val="20"/>
                <w:szCs w:val="20"/>
              </w:rPr>
              <w:t>ПК</w:t>
            </w:r>
            <w:r w:rsidRPr="00224C57">
              <w:rPr>
                <w:rStyle w:val="fontstyle01"/>
                <w:i/>
                <w:sz w:val="20"/>
                <w:szCs w:val="20"/>
              </w:rPr>
              <w:t>-2.1</w:t>
            </w:r>
          </w:p>
          <w:p w:rsidR="007A7318" w:rsidRPr="00224C57" w:rsidRDefault="007A7318" w:rsidP="00662445">
            <w:pPr>
              <w:autoSpaceDE w:val="0"/>
              <w:autoSpaceDN w:val="0"/>
              <w:adjustRightInd w:val="0"/>
              <w:rPr>
                <w:rStyle w:val="fontstyle01"/>
                <w:i/>
                <w:sz w:val="20"/>
                <w:szCs w:val="20"/>
              </w:rPr>
            </w:pPr>
            <w:r w:rsidRPr="00224C57">
              <w:rPr>
                <w:rStyle w:val="fontstyle01"/>
                <w:i/>
                <w:sz w:val="20"/>
                <w:szCs w:val="20"/>
              </w:rPr>
              <w:t>Поиск</w:t>
            </w:r>
            <w:r w:rsidRPr="00224C57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224C57">
              <w:rPr>
                <w:rStyle w:val="fontstyle01"/>
                <w:i/>
                <w:sz w:val="20"/>
                <w:szCs w:val="20"/>
              </w:rPr>
              <w:t>и</w:t>
            </w:r>
            <w:r w:rsidRPr="00224C57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224C57">
              <w:rPr>
                <w:rStyle w:val="fontstyle01"/>
                <w:i/>
                <w:sz w:val="20"/>
                <w:szCs w:val="20"/>
              </w:rPr>
              <w:t>интерпретация</w:t>
            </w:r>
            <w:r w:rsidRPr="00224C57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224C57">
              <w:rPr>
                <w:rStyle w:val="fontstyle01"/>
                <w:i/>
                <w:sz w:val="20"/>
                <w:szCs w:val="20"/>
              </w:rPr>
              <w:t>междисциплинарных</w:t>
            </w:r>
            <w:r w:rsidRPr="00224C57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224C57">
              <w:rPr>
                <w:rStyle w:val="fontstyle01"/>
                <w:i/>
                <w:sz w:val="20"/>
                <w:szCs w:val="20"/>
              </w:rPr>
              <w:t>связей</w:t>
            </w:r>
            <w:r w:rsidRPr="00224C57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224C57">
              <w:rPr>
                <w:rStyle w:val="fontstyle01"/>
                <w:i/>
                <w:sz w:val="20"/>
                <w:szCs w:val="20"/>
              </w:rPr>
              <w:t>гуманитарного</w:t>
            </w:r>
            <w:r w:rsidRPr="00224C57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224C57">
              <w:rPr>
                <w:rStyle w:val="fontstyle01"/>
                <w:i/>
                <w:sz w:val="20"/>
                <w:szCs w:val="20"/>
              </w:rPr>
              <w:t>спектра</w:t>
            </w:r>
            <w:r w:rsidRPr="00224C57">
              <w:rPr>
                <w:rStyle w:val="fontstyle01"/>
                <w:rFonts w:hint="eastAsia"/>
                <w:i/>
                <w:sz w:val="20"/>
                <w:szCs w:val="20"/>
              </w:rPr>
              <w:t>;</w:t>
            </w:r>
            <w:r w:rsidRPr="00224C57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224C57">
              <w:rPr>
                <w:rStyle w:val="fontstyle01"/>
                <w:i/>
                <w:sz w:val="20"/>
                <w:szCs w:val="20"/>
              </w:rPr>
              <w:t>грамотное</w:t>
            </w:r>
            <w:r w:rsidRPr="00224C57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224C57">
              <w:rPr>
                <w:rStyle w:val="fontstyle01"/>
                <w:i/>
                <w:sz w:val="20"/>
                <w:szCs w:val="20"/>
              </w:rPr>
              <w:t>использование</w:t>
            </w:r>
            <w:r w:rsidRPr="00224C57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224C57">
              <w:rPr>
                <w:rStyle w:val="fontstyle01"/>
                <w:i/>
                <w:sz w:val="20"/>
                <w:szCs w:val="20"/>
              </w:rPr>
              <w:t>терминологии</w:t>
            </w:r>
            <w:r w:rsidRPr="00224C57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224C57">
              <w:rPr>
                <w:rStyle w:val="fontstyle01"/>
                <w:i/>
                <w:sz w:val="20"/>
                <w:szCs w:val="20"/>
              </w:rPr>
              <w:t>пограничных</w:t>
            </w:r>
            <w:r w:rsidRPr="00224C57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224C57">
              <w:rPr>
                <w:rStyle w:val="fontstyle01"/>
                <w:i/>
                <w:sz w:val="20"/>
                <w:szCs w:val="20"/>
              </w:rPr>
              <w:t>областей</w:t>
            </w:r>
            <w:r w:rsidRPr="00224C57">
              <w:rPr>
                <w:rStyle w:val="fontstyle01"/>
                <w:i/>
                <w:sz w:val="20"/>
                <w:szCs w:val="20"/>
              </w:rPr>
              <w:t xml:space="preserve">, </w:t>
            </w:r>
            <w:r w:rsidRPr="00224C57">
              <w:rPr>
                <w:rStyle w:val="fontstyle01"/>
                <w:i/>
                <w:sz w:val="20"/>
                <w:szCs w:val="20"/>
              </w:rPr>
              <w:t>тем</w:t>
            </w:r>
            <w:r w:rsidRPr="00224C57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224C57">
              <w:rPr>
                <w:rStyle w:val="fontstyle01"/>
                <w:i/>
                <w:sz w:val="20"/>
                <w:szCs w:val="20"/>
              </w:rPr>
              <w:t>и</w:t>
            </w:r>
            <w:r w:rsidRPr="00224C57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Pr="00224C57">
              <w:rPr>
                <w:rStyle w:val="fontstyle01"/>
                <w:i/>
                <w:sz w:val="20"/>
                <w:szCs w:val="20"/>
              </w:rPr>
              <w:t>понятий</w:t>
            </w:r>
          </w:p>
        </w:tc>
      </w:tr>
      <w:tr w:rsidR="007A7318" w:rsidRPr="002F07BE" w:rsidTr="00FD0F91">
        <w:trPr>
          <w:trHeight w:val="454"/>
        </w:trPr>
        <w:tc>
          <w:tcPr>
            <w:tcW w:w="3652" w:type="dxa"/>
          </w:tcPr>
          <w:p w:rsidR="007A7318" w:rsidRPr="00224C57" w:rsidRDefault="007A7318" w:rsidP="006624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224C57"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  <w:t>ПК-5.</w:t>
            </w:r>
          </w:p>
          <w:p w:rsidR="007A7318" w:rsidRPr="00224C57" w:rsidRDefault="007A7318" w:rsidP="006624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224C57"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  <w:t>Способен использовать понятийный аппарат философии, теории языка и переводоведения, теории межкультурной коммуникации и лингвопрагматики для решения профессиональных задач</w:t>
            </w:r>
          </w:p>
        </w:tc>
        <w:tc>
          <w:tcPr>
            <w:tcW w:w="6095" w:type="dxa"/>
          </w:tcPr>
          <w:p w:rsidR="007A7318" w:rsidRPr="00224C57" w:rsidRDefault="007A7318" w:rsidP="0066244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</w:pPr>
            <w:r w:rsidRPr="00224C57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ИД</w:t>
            </w:r>
            <w:r w:rsidRPr="00224C57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-</w:t>
            </w:r>
            <w:r w:rsidRPr="00224C57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ПК</w:t>
            </w:r>
            <w:r w:rsidRPr="00224C57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-5.1</w:t>
            </w:r>
          </w:p>
          <w:p w:rsidR="007A7318" w:rsidRPr="00224C57" w:rsidRDefault="007A7318" w:rsidP="0066244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</w:pPr>
            <w:r w:rsidRPr="00224C57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Понимание</w:t>
            </w:r>
            <w:r w:rsidRPr="00224C57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224C57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лексико</w:t>
            </w:r>
            <w:r w:rsidRPr="00224C57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-</w:t>
            </w:r>
            <w:r w:rsidRPr="00224C57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грамматических</w:t>
            </w:r>
            <w:r w:rsidRPr="00224C57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224C57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и</w:t>
            </w:r>
            <w:r w:rsidRPr="00224C57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224C57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прагматических</w:t>
            </w:r>
            <w:r w:rsidRPr="00224C57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224C57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особенностей</w:t>
            </w:r>
            <w:r w:rsidRPr="00224C57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224C57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языка</w:t>
            </w:r>
            <w:r w:rsidRPr="00224C57">
              <w:rPr>
                <w:rStyle w:val="fontstyle01"/>
                <w:rFonts w:eastAsia="Times New Roman" w:hint="eastAsia"/>
                <w:i/>
                <w:sz w:val="20"/>
                <w:szCs w:val="20"/>
                <w:lang w:eastAsia="en-US"/>
              </w:rPr>
              <w:t>;</w:t>
            </w:r>
            <w:r w:rsidRPr="00224C57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224C57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закономерностей</w:t>
            </w:r>
            <w:r w:rsidRPr="00224C57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224C57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формирования</w:t>
            </w:r>
            <w:r w:rsidRPr="00224C57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224C57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различных</w:t>
            </w:r>
            <w:r w:rsidRPr="00224C57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224C57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аспектов</w:t>
            </w:r>
            <w:r w:rsidRPr="00224C57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224C57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языка</w:t>
            </w:r>
            <w:r w:rsidRPr="00224C57">
              <w:rPr>
                <w:rStyle w:val="fontstyle01"/>
                <w:rFonts w:eastAsia="Times New Roman" w:hint="eastAsia"/>
                <w:i/>
                <w:sz w:val="20"/>
                <w:szCs w:val="20"/>
                <w:lang w:eastAsia="en-US"/>
              </w:rPr>
              <w:t>;</w:t>
            </w:r>
            <w:r w:rsidRPr="00224C57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224C57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классификаций</w:t>
            </w:r>
            <w:r w:rsidRPr="00224C57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224C57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языковых</w:t>
            </w:r>
            <w:r w:rsidRPr="00224C57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224C57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явлений</w:t>
            </w:r>
            <w:r w:rsidRPr="00224C57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224C57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и</w:t>
            </w:r>
            <w:r w:rsidRPr="00224C57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224C57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их</w:t>
            </w:r>
            <w:r w:rsidRPr="00224C57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224C57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особенностей</w:t>
            </w:r>
            <w:r w:rsidRPr="00224C57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, </w:t>
            </w:r>
            <w:r w:rsidRPr="00224C57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применение</w:t>
            </w:r>
            <w:r w:rsidRPr="00224C57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224C57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методов</w:t>
            </w:r>
            <w:r w:rsidRPr="00224C57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224C57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лингвистического</w:t>
            </w:r>
            <w:r w:rsidRPr="00224C57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224C57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анализа</w:t>
            </w:r>
          </w:p>
        </w:tc>
      </w:tr>
    </w:tbl>
    <w:p w:rsidR="007A7318" w:rsidRPr="00560461" w:rsidRDefault="007A7318" w:rsidP="00FC4398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7A7318" w:rsidRPr="00560461" w:rsidRDefault="007A7318" w:rsidP="00FC4398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7A7318" w:rsidRPr="00C441D2" w:rsidTr="00662445">
        <w:trPr>
          <w:trHeight w:val="340"/>
        </w:trPr>
        <w:tc>
          <w:tcPr>
            <w:tcW w:w="3969" w:type="dxa"/>
            <w:vAlign w:val="center"/>
          </w:tcPr>
          <w:p w:rsidR="007A7318" w:rsidRPr="00C441D2" w:rsidRDefault="007A7318" w:rsidP="00662445">
            <w:pPr>
              <w:rPr>
                <w:i/>
              </w:rPr>
            </w:pPr>
            <w:r w:rsidRPr="00C441D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A7318" w:rsidRPr="00C441D2" w:rsidRDefault="007A7318" w:rsidP="00662445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:rsidR="007A7318" w:rsidRPr="00C441D2" w:rsidRDefault="007A7318" w:rsidP="00662445">
            <w:pPr>
              <w:jc w:val="center"/>
            </w:pPr>
            <w:r w:rsidRPr="00C441D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A7318" w:rsidRPr="00C441D2" w:rsidRDefault="007A7318" w:rsidP="00662445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:rsidR="007A7318" w:rsidRPr="00C441D2" w:rsidRDefault="007A7318" w:rsidP="00662445">
            <w:pPr>
              <w:rPr>
                <w:i/>
              </w:rPr>
            </w:pPr>
            <w:r w:rsidRPr="00C441D2">
              <w:rPr>
                <w:b/>
                <w:sz w:val="24"/>
                <w:szCs w:val="24"/>
              </w:rPr>
              <w:t>час.</w:t>
            </w:r>
          </w:p>
        </w:tc>
      </w:tr>
    </w:tbl>
    <w:p w:rsidR="007A7318" w:rsidRPr="00FD2027" w:rsidRDefault="007A7318" w:rsidP="00FC4398">
      <w:pPr>
        <w:pStyle w:val="Heading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p w:rsidR="007A7318" w:rsidRPr="007B65C7" w:rsidRDefault="007A7318" w:rsidP="007B65C7">
      <w:pPr>
        <w:rPr>
          <w:b/>
        </w:rPr>
      </w:pPr>
    </w:p>
    <w:sectPr w:rsidR="007A7318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318" w:rsidRDefault="007A7318" w:rsidP="005E3840">
      <w:r>
        <w:separator/>
      </w:r>
    </w:p>
  </w:endnote>
  <w:endnote w:type="continuationSeparator" w:id="0">
    <w:p w:rsidR="007A7318" w:rsidRDefault="007A731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18" w:rsidRDefault="007A7318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7318" w:rsidRDefault="007A7318" w:rsidP="00282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18" w:rsidRDefault="007A7318">
    <w:pPr>
      <w:pStyle w:val="Footer"/>
      <w:jc w:val="right"/>
    </w:pPr>
  </w:p>
  <w:p w:rsidR="007A7318" w:rsidRDefault="007A73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18" w:rsidRDefault="007A7318">
    <w:pPr>
      <w:pStyle w:val="Footer"/>
      <w:jc w:val="right"/>
    </w:pPr>
  </w:p>
  <w:p w:rsidR="007A7318" w:rsidRDefault="007A73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318" w:rsidRDefault="007A7318" w:rsidP="005E3840">
      <w:r>
        <w:separator/>
      </w:r>
    </w:p>
  </w:footnote>
  <w:footnote w:type="continuationSeparator" w:id="0">
    <w:p w:rsidR="007A7318" w:rsidRDefault="007A731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18" w:rsidRDefault="007A731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7A7318" w:rsidRDefault="007A73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18" w:rsidRDefault="007A7318">
    <w:pPr>
      <w:pStyle w:val="Header"/>
      <w:jc w:val="center"/>
    </w:pPr>
  </w:p>
  <w:p w:rsidR="007A7318" w:rsidRDefault="007A73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7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6F83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C57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7BE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F5B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2ACE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445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318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4BCD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4FE6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01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1D2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5353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398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eastAsia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bCs/>
      <w:sz w:val="15"/>
      <w:szCs w:val="15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CF1B93"/>
    <w:rPr>
      <w:rFonts w:ascii="Times New Roman" w:eastAsia="MS Mincho" w:hAnsi="Times New Roman"/>
      <w:sz w:val="0"/>
      <w:szCs w:val="0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7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eastAsia="Times New Roman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13"/>
    </w:rPr>
  </w:style>
  <w:style w:type="character" w:customStyle="1" w:styleId="Bodytext255pt">
    <w:name w:val="Body text (2) + 5.5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2</Pages>
  <Words>404</Words>
  <Characters>2309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9</cp:revision>
  <cp:lastPrinted>2021-04-01T07:58:00Z</cp:lastPrinted>
  <dcterms:created xsi:type="dcterms:W3CDTF">2021-03-30T07:12:00Z</dcterms:created>
  <dcterms:modified xsi:type="dcterms:W3CDTF">2022-01-27T11:28:00Z</dcterms:modified>
</cp:coreProperties>
</file>