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4A635D" w:rsidRPr="002F7129" w:rsidTr="002F7129">
        <w:trPr>
          <w:trHeight w:val="567"/>
        </w:trPr>
        <w:tc>
          <w:tcPr>
            <w:tcW w:w="9889" w:type="dxa"/>
            <w:gridSpan w:val="3"/>
            <w:vAlign w:val="center"/>
          </w:tcPr>
          <w:p w:rsidR="004A635D" w:rsidRPr="002F7129" w:rsidRDefault="004A635D" w:rsidP="002F7129">
            <w:pPr>
              <w:jc w:val="center"/>
              <w:rPr>
                <w:b/>
                <w:sz w:val="26"/>
                <w:szCs w:val="26"/>
              </w:rPr>
            </w:pPr>
            <w:r w:rsidRPr="002F712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4A635D" w:rsidRPr="002F7129" w:rsidRDefault="004A635D" w:rsidP="002F712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F7129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4A635D" w:rsidRPr="002F7129" w:rsidTr="002F712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A635D" w:rsidRDefault="004A635D" w:rsidP="00C30A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КУЛЬТУРЫ СТРАН ИЗУЧАЕМОГО ЯЗЫКА</w:t>
            </w:r>
          </w:p>
          <w:p w:rsidR="004A635D" w:rsidRPr="002F7129" w:rsidRDefault="004A635D" w:rsidP="00C30A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(на английском языке)</w:t>
            </w:r>
          </w:p>
        </w:tc>
      </w:tr>
      <w:tr w:rsidR="004A635D" w:rsidRPr="002F7129" w:rsidTr="002F712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4A635D" w:rsidRPr="00C30A9A" w:rsidRDefault="004A635D" w:rsidP="00C16C7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30A9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30A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4A635D" w:rsidRPr="00C30A9A" w:rsidRDefault="004A635D" w:rsidP="00C16C7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0A9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A635D" w:rsidRPr="002F7129" w:rsidTr="002F7129">
        <w:trPr>
          <w:trHeight w:val="567"/>
        </w:trPr>
        <w:tc>
          <w:tcPr>
            <w:tcW w:w="3330" w:type="dxa"/>
          </w:tcPr>
          <w:p w:rsidR="004A635D" w:rsidRPr="00C30A9A" w:rsidRDefault="004A635D" w:rsidP="00C16C76">
            <w:pPr>
              <w:rPr>
                <w:sz w:val="24"/>
                <w:szCs w:val="24"/>
              </w:rPr>
            </w:pPr>
            <w:r w:rsidRPr="00C30A9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4A635D" w:rsidRPr="00C30A9A" w:rsidRDefault="004A635D" w:rsidP="00C16C76">
            <w:pPr>
              <w:rPr>
                <w:sz w:val="24"/>
                <w:szCs w:val="24"/>
              </w:rPr>
            </w:pPr>
            <w:r w:rsidRPr="00C30A9A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4A635D" w:rsidRPr="00C30A9A" w:rsidRDefault="004A635D" w:rsidP="00C16C76">
            <w:pPr>
              <w:rPr>
                <w:sz w:val="24"/>
                <w:szCs w:val="24"/>
              </w:rPr>
            </w:pPr>
            <w:r w:rsidRPr="00C30A9A">
              <w:rPr>
                <w:sz w:val="24"/>
                <w:szCs w:val="24"/>
              </w:rPr>
              <w:t>Направление подготовки</w:t>
            </w:r>
          </w:p>
        </w:tc>
      </w:tr>
      <w:tr w:rsidR="004A635D" w:rsidRPr="002F7129" w:rsidTr="002F7129">
        <w:trPr>
          <w:trHeight w:val="567"/>
        </w:trPr>
        <w:tc>
          <w:tcPr>
            <w:tcW w:w="3330" w:type="dxa"/>
          </w:tcPr>
          <w:p w:rsidR="004A635D" w:rsidRPr="00C30A9A" w:rsidRDefault="004A635D" w:rsidP="00C16C76">
            <w:pPr>
              <w:rPr>
                <w:sz w:val="24"/>
                <w:szCs w:val="24"/>
              </w:rPr>
            </w:pPr>
            <w:r w:rsidRPr="00C30A9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4A635D" w:rsidRPr="00C30A9A" w:rsidRDefault="004A635D" w:rsidP="00C16C76">
            <w:pPr>
              <w:rPr>
                <w:sz w:val="24"/>
                <w:szCs w:val="24"/>
              </w:rPr>
            </w:pPr>
            <w:r w:rsidRPr="00C30A9A">
              <w:rPr>
                <w:sz w:val="24"/>
                <w:szCs w:val="24"/>
              </w:rPr>
              <w:t xml:space="preserve">Теория и </w:t>
            </w:r>
            <w:r>
              <w:rPr>
                <w:sz w:val="24"/>
                <w:szCs w:val="24"/>
              </w:rPr>
              <w:t>практика межкультурной коммуникации</w:t>
            </w:r>
          </w:p>
        </w:tc>
      </w:tr>
      <w:tr w:rsidR="004A635D" w:rsidRPr="002F7129" w:rsidTr="002F7129">
        <w:trPr>
          <w:trHeight w:val="567"/>
        </w:trPr>
        <w:tc>
          <w:tcPr>
            <w:tcW w:w="3330" w:type="dxa"/>
          </w:tcPr>
          <w:p w:rsidR="004A635D" w:rsidRPr="00C30A9A" w:rsidRDefault="004A635D" w:rsidP="00C16C76">
            <w:pPr>
              <w:rPr>
                <w:sz w:val="24"/>
                <w:szCs w:val="24"/>
              </w:rPr>
            </w:pPr>
            <w:r w:rsidRPr="00C30A9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4A635D" w:rsidRPr="00C30A9A" w:rsidRDefault="004A635D" w:rsidP="00C16C76">
            <w:pPr>
              <w:rPr>
                <w:i/>
                <w:sz w:val="24"/>
                <w:szCs w:val="24"/>
              </w:rPr>
            </w:pPr>
            <w:r w:rsidRPr="00C30A9A">
              <w:rPr>
                <w:i/>
                <w:sz w:val="24"/>
                <w:szCs w:val="24"/>
              </w:rPr>
              <w:t>4 года</w:t>
            </w:r>
          </w:p>
        </w:tc>
      </w:tr>
      <w:tr w:rsidR="004A635D" w:rsidRPr="002F7129" w:rsidTr="002F7129">
        <w:trPr>
          <w:trHeight w:val="567"/>
        </w:trPr>
        <w:tc>
          <w:tcPr>
            <w:tcW w:w="3330" w:type="dxa"/>
            <w:vAlign w:val="bottom"/>
          </w:tcPr>
          <w:p w:rsidR="004A635D" w:rsidRPr="00C30A9A" w:rsidRDefault="004A635D" w:rsidP="00C16C76">
            <w:pPr>
              <w:rPr>
                <w:sz w:val="24"/>
                <w:szCs w:val="24"/>
              </w:rPr>
            </w:pPr>
            <w:r w:rsidRPr="00C30A9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4A635D" w:rsidRPr="00C30A9A" w:rsidRDefault="004A635D" w:rsidP="00C16C76">
            <w:pPr>
              <w:rPr>
                <w:sz w:val="24"/>
                <w:szCs w:val="24"/>
              </w:rPr>
            </w:pPr>
            <w:r w:rsidRPr="00C30A9A">
              <w:rPr>
                <w:sz w:val="24"/>
                <w:szCs w:val="24"/>
              </w:rPr>
              <w:t>очная</w:t>
            </w:r>
          </w:p>
        </w:tc>
      </w:tr>
    </w:tbl>
    <w:p w:rsidR="004A635D" w:rsidRPr="000743F9" w:rsidRDefault="004A635D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4A635D" w:rsidRDefault="004A635D" w:rsidP="00C30A9A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 w:rsidRPr="00E32DB6">
        <w:rPr>
          <w:i/>
          <w:sz w:val="24"/>
          <w:szCs w:val="24"/>
        </w:rPr>
        <w:t>История культуры стран изучаемого языка (на английском языке)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(например) </w:t>
      </w:r>
      <w:r w:rsidRPr="005E642D">
        <w:rPr>
          <w:sz w:val="24"/>
          <w:szCs w:val="24"/>
        </w:rPr>
        <w:t xml:space="preserve">изучается в </w:t>
      </w:r>
      <w:r w:rsidRPr="005E642D">
        <w:rPr>
          <w:i/>
          <w:sz w:val="24"/>
          <w:szCs w:val="24"/>
        </w:rPr>
        <w:t>третьем</w:t>
      </w:r>
      <w:r>
        <w:rPr>
          <w:i/>
          <w:sz w:val="24"/>
          <w:szCs w:val="24"/>
        </w:rPr>
        <w:t>, четвертом</w:t>
      </w:r>
      <w:r w:rsidRPr="005E642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и пятом </w:t>
      </w:r>
      <w:r w:rsidRPr="005E642D">
        <w:rPr>
          <w:i/>
          <w:sz w:val="24"/>
          <w:szCs w:val="24"/>
        </w:rPr>
        <w:t>семестрах.</w:t>
      </w:r>
    </w:p>
    <w:p w:rsidR="004A635D" w:rsidRPr="005D68BA" w:rsidRDefault="004A635D" w:rsidP="00C30A9A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5D68BA">
        <w:rPr>
          <w:i/>
          <w:sz w:val="24"/>
          <w:szCs w:val="24"/>
        </w:rPr>
        <w:t>Курсовая работа</w:t>
      </w:r>
      <w:r w:rsidRPr="005D68BA">
        <w:rPr>
          <w:sz w:val="24"/>
          <w:szCs w:val="24"/>
        </w:rPr>
        <w:t xml:space="preserve">– предусмотрена в </w:t>
      </w:r>
      <w:r w:rsidRPr="005D68BA">
        <w:rPr>
          <w:i/>
          <w:sz w:val="24"/>
          <w:szCs w:val="24"/>
        </w:rPr>
        <w:t>4 семестре</w:t>
      </w:r>
    </w:p>
    <w:p w:rsidR="004A635D" w:rsidRPr="005D68BA" w:rsidRDefault="004A635D" w:rsidP="00C30A9A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5D68BA">
        <w:rPr>
          <w:sz w:val="24"/>
          <w:szCs w:val="24"/>
        </w:rPr>
        <w:t xml:space="preserve">Форма промежуточной аттестации: </w:t>
      </w:r>
    </w:p>
    <w:tbl>
      <w:tblPr>
        <w:tblW w:w="0" w:type="auto"/>
        <w:tblInd w:w="779" w:type="dxa"/>
        <w:tblLook w:val="00A0"/>
      </w:tblPr>
      <w:tblGrid>
        <w:gridCol w:w="1984"/>
        <w:gridCol w:w="2127"/>
      </w:tblGrid>
      <w:tr w:rsidR="004A635D" w:rsidRPr="00302D39" w:rsidTr="00C16C76">
        <w:tc>
          <w:tcPr>
            <w:tcW w:w="1984" w:type="dxa"/>
          </w:tcPr>
          <w:p w:rsidR="004A635D" w:rsidRPr="00302D39" w:rsidRDefault="004A635D" w:rsidP="00C16C7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</w:t>
            </w:r>
            <w:r w:rsidRPr="00302D39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302D3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4A635D" w:rsidRPr="00302D39" w:rsidRDefault="004A635D" w:rsidP="00C16C76">
            <w:pPr>
              <w:rPr>
                <w:bCs/>
                <w:i/>
                <w:iCs/>
                <w:sz w:val="24"/>
                <w:szCs w:val="24"/>
              </w:rPr>
            </w:pPr>
            <w:r w:rsidRPr="00302D39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4A635D" w:rsidRPr="00302D39" w:rsidTr="00C16C76">
        <w:tc>
          <w:tcPr>
            <w:tcW w:w="1984" w:type="dxa"/>
          </w:tcPr>
          <w:p w:rsidR="004A635D" w:rsidRPr="00302D39" w:rsidRDefault="004A635D" w:rsidP="00C16C7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четвертый</w:t>
            </w:r>
            <w:r w:rsidRPr="00302D39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302D3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4A635D" w:rsidRPr="00302D39" w:rsidRDefault="004A635D" w:rsidP="00C16C76">
            <w:pPr>
              <w:rPr>
                <w:bCs/>
                <w:i/>
                <w:iCs/>
                <w:sz w:val="24"/>
                <w:szCs w:val="24"/>
              </w:rPr>
            </w:pPr>
            <w:r w:rsidRPr="00302D39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4A635D" w:rsidRPr="00302D39" w:rsidTr="00C16C76">
        <w:tc>
          <w:tcPr>
            <w:tcW w:w="1984" w:type="dxa"/>
          </w:tcPr>
          <w:p w:rsidR="004A635D" w:rsidRPr="00302D39" w:rsidRDefault="004A635D" w:rsidP="00C16C7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Pr="00302D39">
              <w:rPr>
                <w:bCs/>
                <w:i/>
                <w:iCs/>
                <w:sz w:val="24"/>
                <w:szCs w:val="24"/>
              </w:rPr>
              <w:t xml:space="preserve">й </w:t>
            </w:r>
            <w:r w:rsidRPr="00302D3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4A635D" w:rsidRPr="00302D39" w:rsidRDefault="004A635D" w:rsidP="00C16C76">
            <w:pPr>
              <w:rPr>
                <w:bCs/>
                <w:i/>
                <w:iCs/>
                <w:sz w:val="24"/>
                <w:szCs w:val="24"/>
              </w:rPr>
            </w:pPr>
            <w:r w:rsidRPr="00302D39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зачет с оценкой</w:t>
            </w:r>
          </w:p>
        </w:tc>
      </w:tr>
    </w:tbl>
    <w:p w:rsidR="004A635D" w:rsidRPr="007B449A" w:rsidRDefault="004A635D" w:rsidP="00C30A9A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4A635D" w:rsidRPr="00E95F6A" w:rsidRDefault="004A635D" w:rsidP="00C30A9A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95F6A">
        <w:rPr>
          <w:sz w:val="24"/>
          <w:szCs w:val="24"/>
        </w:rPr>
        <w:t xml:space="preserve">Учебная дисциплина </w:t>
      </w:r>
      <w:r w:rsidRPr="00E95F6A">
        <w:rPr>
          <w:rFonts w:eastAsia="Times New Roman"/>
          <w:sz w:val="24"/>
          <w:szCs w:val="24"/>
        </w:rPr>
        <w:t xml:space="preserve">История культуры стран изучаемого языка (на английском языке) </w:t>
      </w:r>
      <w:r w:rsidRPr="00E95F6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4A635D" w:rsidRPr="00E95F6A" w:rsidRDefault="004A635D" w:rsidP="00C30A9A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p w:rsidR="004A635D" w:rsidRPr="00C30A9A" w:rsidRDefault="004A635D" w:rsidP="00C30A9A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4A635D" w:rsidRPr="00D5517D" w:rsidRDefault="004A635D" w:rsidP="00C30A9A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7249D3">
        <w:rPr>
          <w:i/>
          <w:sz w:val="24"/>
          <w:szCs w:val="24"/>
        </w:rPr>
        <w:t xml:space="preserve"> </w:t>
      </w:r>
      <w:r w:rsidRPr="00E32DB6">
        <w:rPr>
          <w:i/>
          <w:sz w:val="24"/>
          <w:szCs w:val="24"/>
        </w:rPr>
        <w:t>История культуры стран изучаемого языка (на английском языке)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4A635D" w:rsidRPr="00B10E6B" w:rsidRDefault="004A635D" w:rsidP="00C30A9A">
      <w:pPr>
        <w:pStyle w:val="BodyText"/>
        <w:numPr>
          <w:ilvl w:val="0"/>
          <w:numId w:val="0"/>
        </w:numPr>
        <w:ind w:left="360"/>
        <w:rPr>
          <w:bCs/>
          <w:szCs w:val="24"/>
        </w:rPr>
      </w:pPr>
      <w:r>
        <w:rPr>
          <w:bCs/>
          <w:szCs w:val="24"/>
        </w:rPr>
        <w:t>ознакомиться с</w:t>
      </w:r>
    </w:p>
    <w:p w:rsidR="004A635D" w:rsidRPr="00AD456C" w:rsidRDefault="004A635D" w:rsidP="00C30A9A">
      <w:pPr>
        <w:numPr>
          <w:ilvl w:val="0"/>
          <w:numId w:val="50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AD456C">
        <w:rPr>
          <w:sz w:val="24"/>
          <w:szCs w:val="24"/>
        </w:rPr>
        <w:t xml:space="preserve">основными этапами развития культуры </w:t>
      </w:r>
      <w:r>
        <w:rPr>
          <w:sz w:val="24"/>
          <w:szCs w:val="24"/>
        </w:rPr>
        <w:t>стран изучаемого языка</w:t>
      </w:r>
      <w:r w:rsidRPr="00AD456C">
        <w:rPr>
          <w:sz w:val="24"/>
          <w:szCs w:val="24"/>
        </w:rPr>
        <w:t xml:space="preserve"> и уметь давать их характеристику;</w:t>
      </w:r>
    </w:p>
    <w:p w:rsidR="004A635D" w:rsidRPr="00AD456C" w:rsidRDefault="004A635D" w:rsidP="00C30A9A">
      <w:pPr>
        <w:numPr>
          <w:ilvl w:val="0"/>
          <w:numId w:val="50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AD456C">
        <w:rPr>
          <w:sz w:val="24"/>
          <w:szCs w:val="24"/>
        </w:rPr>
        <w:t>основными представителями носителей данной культуры;</w:t>
      </w:r>
    </w:p>
    <w:p w:rsidR="004A635D" w:rsidRPr="00AD456C" w:rsidRDefault="004A635D" w:rsidP="00C30A9A">
      <w:pPr>
        <w:numPr>
          <w:ilvl w:val="0"/>
          <w:numId w:val="50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AD456C">
        <w:rPr>
          <w:sz w:val="24"/>
          <w:szCs w:val="24"/>
        </w:rPr>
        <w:t>письменными источниками культуры;</w:t>
      </w:r>
    </w:p>
    <w:p w:rsidR="004A635D" w:rsidRPr="00AD456C" w:rsidRDefault="004A635D" w:rsidP="00C30A9A">
      <w:pPr>
        <w:numPr>
          <w:ilvl w:val="0"/>
          <w:numId w:val="50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AD456C">
        <w:rPr>
          <w:sz w:val="24"/>
          <w:szCs w:val="24"/>
        </w:rPr>
        <w:t>национально-специфическими и конфессионально-культурными особенностями представителей данной культуры;</w:t>
      </w:r>
    </w:p>
    <w:p w:rsidR="004A635D" w:rsidRPr="00AD456C" w:rsidRDefault="004A635D" w:rsidP="00C30A9A">
      <w:pPr>
        <w:numPr>
          <w:ilvl w:val="0"/>
          <w:numId w:val="50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AD456C">
        <w:rPr>
          <w:sz w:val="24"/>
          <w:szCs w:val="24"/>
        </w:rPr>
        <w:t xml:space="preserve">ролью и местом </w:t>
      </w:r>
      <w:r>
        <w:rPr>
          <w:sz w:val="24"/>
          <w:szCs w:val="24"/>
        </w:rPr>
        <w:t>культуры англосаксов</w:t>
      </w:r>
      <w:r w:rsidRPr="00AD456C">
        <w:rPr>
          <w:sz w:val="24"/>
          <w:szCs w:val="24"/>
        </w:rPr>
        <w:t xml:space="preserve"> в культуре мира;</w:t>
      </w:r>
    </w:p>
    <w:p w:rsidR="004A635D" w:rsidRPr="00AD456C" w:rsidRDefault="004A635D" w:rsidP="00C30A9A">
      <w:pPr>
        <w:pStyle w:val="BodyText"/>
        <w:numPr>
          <w:ilvl w:val="0"/>
          <w:numId w:val="0"/>
        </w:numPr>
        <w:tabs>
          <w:tab w:val="left" w:pos="360"/>
        </w:tabs>
        <w:ind w:left="360"/>
        <w:rPr>
          <w:bCs/>
          <w:szCs w:val="24"/>
        </w:rPr>
      </w:pPr>
      <w:r w:rsidRPr="00AD456C">
        <w:rPr>
          <w:bCs/>
          <w:szCs w:val="24"/>
        </w:rPr>
        <w:t>научиться</w:t>
      </w:r>
    </w:p>
    <w:p w:rsidR="004A635D" w:rsidRPr="00AD456C" w:rsidRDefault="004A635D" w:rsidP="00C30A9A">
      <w:pPr>
        <w:pStyle w:val="BodyText"/>
        <w:numPr>
          <w:ilvl w:val="0"/>
          <w:numId w:val="50"/>
        </w:numPr>
        <w:tabs>
          <w:tab w:val="left" w:pos="360"/>
          <w:tab w:val="left" w:pos="567"/>
        </w:tabs>
        <w:autoSpaceDN w:val="0"/>
        <w:ind w:left="0" w:firstLine="0"/>
        <w:rPr>
          <w:szCs w:val="24"/>
        </w:rPr>
      </w:pPr>
      <w:r w:rsidRPr="00AD456C">
        <w:rPr>
          <w:szCs w:val="24"/>
        </w:rPr>
        <w:t>практически применять приобретённые теоретические знания в процессе межкультурной коммуникации;</w:t>
      </w:r>
    </w:p>
    <w:p w:rsidR="004A635D" w:rsidRPr="00AD456C" w:rsidRDefault="004A635D" w:rsidP="00C30A9A">
      <w:pPr>
        <w:pStyle w:val="BodyText"/>
        <w:numPr>
          <w:ilvl w:val="0"/>
          <w:numId w:val="50"/>
        </w:numPr>
        <w:tabs>
          <w:tab w:val="left" w:pos="360"/>
        </w:tabs>
        <w:autoSpaceDN w:val="0"/>
        <w:ind w:left="0" w:firstLine="0"/>
        <w:rPr>
          <w:szCs w:val="24"/>
        </w:rPr>
      </w:pPr>
      <w:r w:rsidRPr="00AD456C">
        <w:rPr>
          <w:szCs w:val="24"/>
        </w:rPr>
        <w:t>работать с научной литературой;</w:t>
      </w:r>
    </w:p>
    <w:p w:rsidR="004A635D" w:rsidRPr="00AD456C" w:rsidRDefault="004A635D" w:rsidP="00C30A9A">
      <w:pPr>
        <w:pStyle w:val="BodyText"/>
        <w:numPr>
          <w:ilvl w:val="0"/>
          <w:numId w:val="50"/>
        </w:numPr>
        <w:tabs>
          <w:tab w:val="left" w:pos="360"/>
          <w:tab w:val="left" w:pos="567"/>
        </w:tabs>
        <w:autoSpaceDN w:val="0"/>
        <w:ind w:left="0" w:firstLine="0"/>
        <w:rPr>
          <w:szCs w:val="24"/>
        </w:rPr>
      </w:pPr>
      <w:r w:rsidRPr="00AD456C">
        <w:rPr>
          <w:szCs w:val="24"/>
        </w:rPr>
        <w:t>самостоятельно ставить исследовательские задачи и находить адекватные способы их решения.</w:t>
      </w:r>
    </w:p>
    <w:p w:rsidR="004A635D" w:rsidRPr="00AD456C" w:rsidRDefault="004A635D" w:rsidP="00C30A9A">
      <w:pPr>
        <w:pStyle w:val="BodyText"/>
        <w:numPr>
          <w:ilvl w:val="0"/>
          <w:numId w:val="0"/>
        </w:numPr>
        <w:tabs>
          <w:tab w:val="left" w:pos="360"/>
        </w:tabs>
        <w:ind w:left="360"/>
        <w:rPr>
          <w:szCs w:val="24"/>
        </w:rPr>
      </w:pPr>
      <w:r w:rsidRPr="00AD456C">
        <w:rPr>
          <w:bCs/>
          <w:szCs w:val="24"/>
        </w:rPr>
        <w:t>овладеть</w:t>
      </w:r>
      <w:r w:rsidRPr="00AD456C">
        <w:rPr>
          <w:szCs w:val="24"/>
        </w:rPr>
        <w:t>:</w:t>
      </w:r>
    </w:p>
    <w:p w:rsidR="004A635D" w:rsidRPr="00AD456C" w:rsidRDefault="004A635D" w:rsidP="00C30A9A">
      <w:pPr>
        <w:pStyle w:val="BodyText"/>
        <w:numPr>
          <w:ilvl w:val="0"/>
          <w:numId w:val="50"/>
        </w:numPr>
        <w:tabs>
          <w:tab w:val="left" w:pos="360"/>
        </w:tabs>
        <w:ind w:left="0" w:firstLine="0"/>
        <w:rPr>
          <w:szCs w:val="24"/>
        </w:rPr>
      </w:pPr>
      <w:r w:rsidRPr="00AD456C">
        <w:rPr>
          <w:szCs w:val="24"/>
        </w:rPr>
        <w:t>историко-культурными знаниями на уровне, позволяющем профессионально т. е. лингвистически, методически, педагогически и психологически выполнять свою педагогическую деятельность.</w:t>
      </w:r>
    </w:p>
    <w:p w:rsidR="004A635D" w:rsidRPr="00E55739" w:rsidRDefault="004A635D" w:rsidP="00C30A9A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A635D" w:rsidRDefault="004A635D" w:rsidP="00B1048F">
      <w:pPr>
        <w:pStyle w:val="Heading2"/>
        <w:numPr>
          <w:ilvl w:val="0"/>
          <w:numId w:val="0"/>
        </w:numPr>
        <w:ind w:left="709"/>
      </w:pPr>
    </w:p>
    <w:p w:rsidR="004A635D" w:rsidRPr="00495850" w:rsidRDefault="004A635D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4A635D" w:rsidRPr="002F7129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4A635D" w:rsidRPr="002E16C0" w:rsidRDefault="004A635D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4A635D" w:rsidRPr="002F7129" w:rsidRDefault="004A635D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7129">
              <w:rPr>
                <w:b/>
                <w:color w:val="000000"/>
              </w:rPr>
              <w:t>Код и наименование индикатора</w:t>
            </w:r>
          </w:p>
          <w:p w:rsidR="004A635D" w:rsidRPr="002F7129" w:rsidRDefault="004A635D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7129">
              <w:rPr>
                <w:b/>
                <w:color w:val="000000"/>
              </w:rPr>
              <w:t>достижения компетенции</w:t>
            </w:r>
          </w:p>
        </w:tc>
      </w:tr>
      <w:tr w:rsidR="004A635D" w:rsidRPr="002F7129" w:rsidTr="00FD0F91">
        <w:trPr>
          <w:trHeight w:val="454"/>
        </w:trPr>
        <w:tc>
          <w:tcPr>
            <w:tcW w:w="3652" w:type="dxa"/>
            <w:vMerge w:val="restart"/>
          </w:tcPr>
          <w:p w:rsidR="004A635D" w:rsidRPr="00021C27" w:rsidRDefault="004A635D" w:rsidP="00C16C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r w:rsidRPr="00021C2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1</w:t>
            </w:r>
          </w:p>
          <w:p w:rsidR="004A635D" w:rsidRPr="00B232BD" w:rsidRDefault="004A635D" w:rsidP="00C16C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232BD">
              <w:rPr>
                <w:i/>
                <w:sz w:val="22"/>
                <w:szCs w:val="22"/>
              </w:rPr>
              <w:t>Способен  ориентироваться в 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6095" w:type="dxa"/>
          </w:tcPr>
          <w:p w:rsidR="004A635D" w:rsidRDefault="004A635D" w:rsidP="00C16C76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8639B0">
              <w:rPr>
                <w:rStyle w:val="fontstyle01"/>
                <w:i/>
              </w:rPr>
              <w:t>ИД</w:t>
            </w:r>
            <w:r w:rsidRPr="008639B0">
              <w:rPr>
                <w:rStyle w:val="fontstyle01"/>
                <w:i/>
              </w:rPr>
              <w:t>-</w:t>
            </w:r>
            <w:r w:rsidRPr="008639B0">
              <w:rPr>
                <w:rStyle w:val="fontstyle01"/>
                <w:i/>
              </w:rPr>
              <w:t>ПК</w:t>
            </w:r>
            <w:r w:rsidRPr="008639B0">
              <w:rPr>
                <w:rStyle w:val="fontstyle01"/>
                <w:i/>
              </w:rPr>
              <w:t>-1.1</w:t>
            </w:r>
          </w:p>
          <w:p w:rsidR="004A635D" w:rsidRPr="00FF1C24" w:rsidRDefault="004A635D" w:rsidP="00C16C76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FF1C24">
              <w:rPr>
                <w:i/>
                <w:color w:val="000000"/>
              </w:rPr>
              <w:t>Изучение и интерпретация актуальной научной литературы,  анализ, обобщение информации, постановка целей и выбор путей их достижения, выбор технологий,  необходимых для решения исследовательских задач</w:t>
            </w:r>
          </w:p>
        </w:tc>
      </w:tr>
      <w:tr w:rsidR="004A635D" w:rsidRPr="002F7129" w:rsidTr="00FD0F91">
        <w:trPr>
          <w:trHeight w:val="454"/>
        </w:trPr>
        <w:tc>
          <w:tcPr>
            <w:tcW w:w="3652" w:type="dxa"/>
            <w:vMerge/>
          </w:tcPr>
          <w:p w:rsidR="004A635D" w:rsidRPr="00021C27" w:rsidRDefault="004A635D" w:rsidP="00005D74">
            <w:pPr>
              <w:rPr>
                <w:rStyle w:val="extended-textshort"/>
                <w:i/>
              </w:rPr>
            </w:pPr>
          </w:p>
        </w:tc>
        <w:tc>
          <w:tcPr>
            <w:tcW w:w="6095" w:type="dxa"/>
          </w:tcPr>
          <w:p w:rsidR="004A635D" w:rsidRDefault="004A635D" w:rsidP="00C16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ПК-2.</w:t>
            </w:r>
          </w:p>
          <w:p w:rsidR="004A635D" w:rsidRPr="002F7129" w:rsidRDefault="004A635D" w:rsidP="004A7C24">
            <w:pPr>
              <w:autoSpaceDE w:val="0"/>
              <w:autoSpaceDN w:val="0"/>
              <w:adjustRightInd w:val="0"/>
              <w:rPr>
                <w:i/>
              </w:rPr>
            </w:pPr>
            <w:r w:rsidRPr="00E95F6A">
              <w:rPr>
                <w:rStyle w:val="fontstyle01"/>
                <w:i/>
              </w:rPr>
              <w:t>Применение</w:t>
            </w:r>
            <w:r w:rsidRPr="00E95F6A">
              <w:rPr>
                <w:rStyle w:val="fontstyle01"/>
                <w:i/>
              </w:rPr>
              <w:t xml:space="preserve">  </w:t>
            </w:r>
            <w:r w:rsidRPr="00E95F6A">
              <w:rPr>
                <w:rStyle w:val="fontstyle01"/>
                <w:i/>
              </w:rPr>
              <w:t>общих</w:t>
            </w:r>
            <w:r w:rsidRPr="00E95F6A">
              <w:rPr>
                <w:rStyle w:val="fontstyle01"/>
                <w:i/>
              </w:rPr>
              <w:t xml:space="preserve"> </w:t>
            </w:r>
            <w:r w:rsidRPr="00E95F6A">
              <w:rPr>
                <w:rStyle w:val="fontstyle01"/>
                <w:i/>
              </w:rPr>
              <w:t>и</w:t>
            </w:r>
            <w:r w:rsidRPr="00E95F6A">
              <w:rPr>
                <w:rStyle w:val="fontstyle01"/>
                <w:i/>
              </w:rPr>
              <w:t xml:space="preserve"> </w:t>
            </w:r>
            <w:r w:rsidRPr="00E95F6A">
              <w:rPr>
                <w:rStyle w:val="fontstyle01"/>
                <w:i/>
              </w:rPr>
              <w:t>специальных</w:t>
            </w:r>
            <w:r w:rsidRPr="00E95F6A">
              <w:rPr>
                <w:rStyle w:val="fontstyle01"/>
                <w:i/>
              </w:rPr>
              <w:t xml:space="preserve"> </w:t>
            </w:r>
            <w:r w:rsidRPr="00E95F6A">
              <w:rPr>
                <w:rStyle w:val="fontstyle01"/>
                <w:i/>
              </w:rPr>
              <w:t>методов</w:t>
            </w:r>
            <w:r w:rsidRPr="00E95F6A">
              <w:rPr>
                <w:rStyle w:val="fontstyle01"/>
                <w:i/>
              </w:rPr>
              <w:t xml:space="preserve"> </w:t>
            </w:r>
            <w:r w:rsidRPr="00E95F6A">
              <w:rPr>
                <w:rStyle w:val="fontstyle01"/>
                <w:i/>
              </w:rPr>
              <w:t>исследования</w:t>
            </w:r>
            <w:r w:rsidRPr="00E95F6A">
              <w:rPr>
                <w:rStyle w:val="fontstyle01"/>
                <w:i/>
              </w:rPr>
              <w:t xml:space="preserve"> </w:t>
            </w:r>
            <w:r w:rsidRPr="00E95F6A">
              <w:rPr>
                <w:rStyle w:val="fontstyle01"/>
                <w:i/>
              </w:rPr>
              <w:t>в</w:t>
            </w:r>
            <w:r w:rsidRPr="00E95F6A">
              <w:rPr>
                <w:rStyle w:val="fontstyle01"/>
                <w:i/>
              </w:rPr>
              <w:t xml:space="preserve"> </w:t>
            </w:r>
            <w:r w:rsidRPr="00E95F6A">
              <w:rPr>
                <w:rStyle w:val="fontstyle01"/>
                <w:i/>
              </w:rPr>
              <w:t>собственной</w:t>
            </w:r>
            <w:r w:rsidRPr="00E95F6A">
              <w:rPr>
                <w:rStyle w:val="fontstyle01"/>
                <w:i/>
              </w:rPr>
              <w:t xml:space="preserve"> </w:t>
            </w:r>
            <w:r w:rsidRPr="00E95F6A">
              <w:rPr>
                <w:rStyle w:val="fontstyle01"/>
                <w:i/>
              </w:rPr>
              <w:t>научно</w:t>
            </w:r>
            <w:r w:rsidRPr="00E95F6A">
              <w:rPr>
                <w:rStyle w:val="fontstyle01"/>
                <w:i/>
              </w:rPr>
              <w:t>-</w:t>
            </w:r>
            <w:r w:rsidRPr="00E95F6A">
              <w:rPr>
                <w:rStyle w:val="fontstyle01"/>
                <w:i/>
              </w:rPr>
              <w:t>исследовательской</w:t>
            </w:r>
            <w:r w:rsidRPr="00E95F6A">
              <w:rPr>
                <w:rStyle w:val="fontstyle01"/>
                <w:i/>
              </w:rPr>
              <w:t xml:space="preserve"> </w:t>
            </w:r>
            <w:r w:rsidRPr="00E95F6A">
              <w:rPr>
                <w:rStyle w:val="fontstyle01"/>
                <w:i/>
              </w:rPr>
              <w:t>и</w:t>
            </w:r>
            <w:r w:rsidRPr="00E95F6A">
              <w:rPr>
                <w:rStyle w:val="fontstyle01"/>
                <w:i/>
              </w:rPr>
              <w:t xml:space="preserve"> </w:t>
            </w:r>
            <w:r w:rsidRPr="00E95F6A">
              <w:rPr>
                <w:rStyle w:val="fontstyle01"/>
                <w:i/>
              </w:rPr>
              <w:t>профессиональной</w:t>
            </w:r>
            <w:r w:rsidRPr="00E95F6A">
              <w:rPr>
                <w:rStyle w:val="fontstyle01"/>
                <w:i/>
              </w:rPr>
              <w:t xml:space="preserve"> </w:t>
            </w:r>
            <w:r w:rsidRPr="00E95F6A">
              <w:rPr>
                <w:rStyle w:val="fontstyle01"/>
                <w:i/>
              </w:rPr>
              <w:t>деятельности</w:t>
            </w:r>
          </w:p>
        </w:tc>
      </w:tr>
      <w:tr w:rsidR="004A635D" w:rsidRPr="002F7129" w:rsidTr="00FD0F91">
        <w:trPr>
          <w:trHeight w:val="454"/>
        </w:trPr>
        <w:tc>
          <w:tcPr>
            <w:tcW w:w="3652" w:type="dxa"/>
          </w:tcPr>
          <w:p w:rsidR="004A635D" w:rsidRDefault="004A635D" w:rsidP="00C16C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ПК-2</w:t>
            </w:r>
          </w:p>
          <w:p w:rsidR="004A635D" w:rsidRPr="00FF1C24" w:rsidRDefault="004A635D" w:rsidP="00C16C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F1C24">
              <w:rPr>
                <w:i/>
                <w:sz w:val="22"/>
                <w:szCs w:val="22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6095" w:type="dxa"/>
          </w:tcPr>
          <w:p w:rsidR="004A635D" w:rsidRDefault="004A635D" w:rsidP="00C16C7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FF1C24">
              <w:rPr>
                <w:rStyle w:val="fontstyle01"/>
                <w:i/>
              </w:rPr>
              <w:t>ИД</w:t>
            </w:r>
            <w:r w:rsidRPr="00FF1C24">
              <w:rPr>
                <w:rStyle w:val="fontstyle01"/>
                <w:i/>
              </w:rPr>
              <w:t>-</w:t>
            </w:r>
            <w:r w:rsidRPr="00FF1C24">
              <w:rPr>
                <w:rStyle w:val="fontstyle01"/>
                <w:i/>
              </w:rPr>
              <w:t>ПК</w:t>
            </w:r>
            <w:r w:rsidRPr="00FF1C24">
              <w:rPr>
                <w:rStyle w:val="fontstyle01"/>
                <w:i/>
              </w:rPr>
              <w:t>-2.1</w:t>
            </w:r>
          </w:p>
          <w:p w:rsidR="004A635D" w:rsidRPr="00FF1C24" w:rsidRDefault="004A635D" w:rsidP="00C16C7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FF1C24">
              <w:rPr>
                <w:rStyle w:val="fontstyle01"/>
                <w:i/>
              </w:rPr>
              <w:t>Поиск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и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интерпретация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междисциплинарных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связей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гуманитарного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спектра</w:t>
            </w:r>
            <w:r w:rsidRPr="00FF1C24">
              <w:rPr>
                <w:rStyle w:val="fontstyle01"/>
                <w:rFonts w:hint="eastAsia"/>
                <w:i/>
              </w:rPr>
              <w:t>;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грамотное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использование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терминологии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пограничных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областей</w:t>
            </w:r>
            <w:r w:rsidRPr="00FF1C24">
              <w:rPr>
                <w:rStyle w:val="fontstyle01"/>
                <w:i/>
              </w:rPr>
              <w:t xml:space="preserve">, </w:t>
            </w:r>
            <w:r w:rsidRPr="00FF1C24">
              <w:rPr>
                <w:rStyle w:val="fontstyle01"/>
                <w:i/>
              </w:rPr>
              <w:t>тем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и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понятий</w:t>
            </w:r>
          </w:p>
        </w:tc>
      </w:tr>
      <w:tr w:rsidR="004A635D" w:rsidRPr="002F7129" w:rsidTr="00FD0F91">
        <w:trPr>
          <w:trHeight w:val="454"/>
        </w:trPr>
        <w:tc>
          <w:tcPr>
            <w:tcW w:w="3652" w:type="dxa"/>
          </w:tcPr>
          <w:p w:rsidR="004A635D" w:rsidRPr="00021C27" w:rsidRDefault="004A635D" w:rsidP="00C16C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6</w:t>
            </w:r>
          </w:p>
          <w:p w:rsidR="004A635D" w:rsidRPr="00FF1C24" w:rsidRDefault="004A635D" w:rsidP="00C16C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FF1C24">
              <w:rPr>
                <w:rFonts w:eastAsia="Times New Roman"/>
                <w:i/>
                <w:color w:val="000000"/>
                <w:lang w:eastAsia="en-US"/>
              </w:rPr>
              <w:t>Способен распознавать, анализировать и использовать в процессе коммуникации специфические черты иноязычного социума в различных лингвокультурных проявлениях</w:t>
            </w:r>
          </w:p>
        </w:tc>
        <w:tc>
          <w:tcPr>
            <w:tcW w:w="6095" w:type="dxa"/>
          </w:tcPr>
          <w:p w:rsidR="004A635D" w:rsidRDefault="004A635D" w:rsidP="00C16C7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8639B0">
              <w:rPr>
                <w:rStyle w:val="fontstyle01"/>
                <w:i/>
              </w:rPr>
              <w:t>ИД</w:t>
            </w:r>
            <w:r w:rsidRPr="008639B0">
              <w:rPr>
                <w:rStyle w:val="fontstyle01"/>
                <w:i/>
              </w:rPr>
              <w:t>-</w:t>
            </w:r>
            <w:r w:rsidRPr="008639B0">
              <w:rPr>
                <w:rStyle w:val="fontstyle01"/>
                <w:i/>
              </w:rPr>
              <w:t>ПК</w:t>
            </w:r>
            <w:r w:rsidRPr="008639B0">
              <w:rPr>
                <w:rStyle w:val="fontstyle01"/>
                <w:i/>
              </w:rPr>
              <w:t>-</w:t>
            </w:r>
            <w:r>
              <w:rPr>
                <w:rStyle w:val="fontstyle01"/>
                <w:i/>
              </w:rPr>
              <w:t>6.1</w:t>
            </w:r>
          </w:p>
          <w:p w:rsidR="004A635D" w:rsidRPr="00FF1C24" w:rsidRDefault="004A635D" w:rsidP="00C16C7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FF1C24">
              <w:rPr>
                <w:rFonts w:eastAsia="Times New Roman"/>
                <w:i/>
                <w:color w:val="000000"/>
                <w:lang w:eastAsia="en-US"/>
              </w:rPr>
              <w:t>Анализ особенностей иноязычного социума; основных исторических этапов формирования стран изучаемого языка; их основных лингвокультурных характеристик; характерных черт политической, экономической,  образовательной и т.д. жизни</w:t>
            </w:r>
          </w:p>
        </w:tc>
      </w:tr>
    </w:tbl>
    <w:p w:rsidR="004A635D" w:rsidRPr="00560461" w:rsidRDefault="004A635D" w:rsidP="00C30A9A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4A635D" w:rsidRPr="00560461" w:rsidRDefault="004A635D" w:rsidP="00C30A9A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4A635D" w:rsidRPr="00302D39" w:rsidTr="00C16C76">
        <w:trPr>
          <w:trHeight w:val="340"/>
        </w:trPr>
        <w:tc>
          <w:tcPr>
            <w:tcW w:w="3969" w:type="dxa"/>
            <w:vAlign w:val="center"/>
          </w:tcPr>
          <w:p w:rsidR="004A635D" w:rsidRPr="00302D39" w:rsidRDefault="004A635D" w:rsidP="00C16C76">
            <w:pPr>
              <w:rPr>
                <w:i/>
              </w:rPr>
            </w:pPr>
            <w:r w:rsidRPr="00302D3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A635D" w:rsidRPr="00302D39" w:rsidRDefault="004A635D" w:rsidP="00C16C7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:rsidR="004A635D" w:rsidRPr="00302D39" w:rsidRDefault="004A635D" w:rsidP="00C16C76">
            <w:pPr>
              <w:jc w:val="center"/>
            </w:pPr>
            <w:r w:rsidRPr="00302D3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A635D" w:rsidRPr="00302D39" w:rsidRDefault="004A635D" w:rsidP="00C16C76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937" w:type="dxa"/>
            <w:vAlign w:val="center"/>
          </w:tcPr>
          <w:p w:rsidR="004A635D" w:rsidRPr="00302D39" w:rsidRDefault="004A635D" w:rsidP="00C16C76">
            <w:pPr>
              <w:rPr>
                <w:i/>
              </w:rPr>
            </w:pPr>
            <w:r w:rsidRPr="00302D39">
              <w:rPr>
                <w:b/>
                <w:sz w:val="24"/>
                <w:szCs w:val="24"/>
              </w:rPr>
              <w:t>час.</w:t>
            </w:r>
          </w:p>
        </w:tc>
      </w:tr>
    </w:tbl>
    <w:p w:rsidR="004A635D" w:rsidRPr="007B65C7" w:rsidRDefault="004A635D" w:rsidP="007B65C7">
      <w:pPr>
        <w:rPr>
          <w:b/>
        </w:rPr>
      </w:pPr>
    </w:p>
    <w:sectPr w:rsidR="004A635D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5D" w:rsidRDefault="004A635D" w:rsidP="005E3840">
      <w:r>
        <w:separator/>
      </w:r>
    </w:p>
  </w:endnote>
  <w:endnote w:type="continuationSeparator" w:id="0">
    <w:p w:rsidR="004A635D" w:rsidRDefault="004A635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5D" w:rsidRDefault="004A635D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635D" w:rsidRDefault="004A635D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5D" w:rsidRDefault="004A635D">
    <w:pPr>
      <w:pStyle w:val="Footer"/>
      <w:jc w:val="right"/>
    </w:pPr>
  </w:p>
  <w:p w:rsidR="004A635D" w:rsidRDefault="004A63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5D" w:rsidRDefault="004A635D">
    <w:pPr>
      <w:pStyle w:val="Footer"/>
      <w:jc w:val="right"/>
    </w:pPr>
  </w:p>
  <w:p w:rsidR="004A635D" w:rsidRDefault="004A63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5D" w:rsidRDefault="004A635D" w:rsidP="005E3840">
      <w:r>
        <w:separator/>
      </w:r>
    </w:p>
  </w:footnote>
  <w:footnote w:type="continuationSeparator" w:id="0">
    <w:p w:rsidR="004A635D" w:rsidRDefault="004A635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5D" w:rsidRDefault="004A635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A635D" w:rsidRDefault="004A63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5D" w:rsidRDefault="004A635D">
    <w:pPr>
      <w:pStyle w:val="Header"/>
      <w:jc w:val="center"/>
    </w:pPr>
  </w:p>
  <w:p w:rsidR="004A635D" w:rsidRDefault="004A63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18551A9"/>
    <w:multiLevelType w:val="hybridMultilevel"/>
    <w:tmpl w:val="1E6A215C"/>
    <w:lvl w:ilvl="0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129"/>
    <w:rsid w:val="00302A7B"/>
    <w:rsid w:val="00302D39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D91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5D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81B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311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8BA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9D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5B11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083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9B0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56C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0E6B"/>
    <w:rsid w:val="00B11349"/>
    <w:rsid w:val="00B1206A"/>
    <w:rsid w:val="00B13B24"/>
    <w:rsid w:val="00B15DEA"/>
    <w:rsid w:val="00B16CF8"/>
    <w:rsid w:val="00B17428"/>
    <w:rsid w:val="00B232BD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C76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A9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2DB6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77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6A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C24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521</Words>
  <Characters>2975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10</cp:revision>
  <cp:lastPrinted>2021-04-01T07:58:00Z</cp:lastPrinted>
  <dcterms:created xsi:type="dcterms:W3CDTF">2021-03-30T07:12:00Z</dcterms:created>
  <dcterms:modified xsi:type="dcterms:W3CDTF">2022-01-27T16:34:00Z</dcterms:modified>
</cp:coreProperties>
</file>