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3330"/>
        <w:gridCol w:w="1350"/>
        <w:gridCol w:w="5209"/>
      </w:tblGrid>
      <w:tr w:rsidR="00B71DE9" w:rsidRPr="009A679B" w:rsidTr="009A679B">
        <w:trPr>
          <w:trHeight w:val="567"/>
        </w:trPr>
        <w:tc>
          <w:tcPr>
            <w:tcW w:w="9889" w:type="dxa"/>
            <w:gridSpan w:val="3"/>
            <w:vAlign w:val="center"/>
          </w:tcPr>
          <w:p w:rsidR="00B71DE9" w:rsidRPr="009A679B" w:rsidRDefault="00B71DE9" w:rsidP="009A679B">
            <w:pPr>
              <w:jc w:val="center"/>
              <w:rPr>
                <w:b/>
                <w:sz w:val="26"/>
                <w:szCs w:val="26"/>
              </w:rPr>
            </w:pPr>
            <w:r w:rsidRPr="009A679B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B71DE9" w:rsidRPr="009A679B" w:rsidRDefault="00B71DE9" w:rsidP="009A679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A679B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B71DE9" w:rsidRPr="009A679B" w:rsidTr="009A679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B71DE9" w:rsidRPr="009A679B" w:rsidRDefault="00B71DE9" w:rsidP="009A67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СОЦИОЛИНГВИСТИКИ</w:t>
            </w:r>
          </w:p>
        </w:tc>
      </w:tr>
      <w:tr w:rsidR="00B71DE9" w:rsidRPr="009A679B" w:rsidTr="009A679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B71DE9" w:rsidRPr="00CD1E74" w:rsidRDefault="00B71DE9" w:rsidP="00F45FDD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CD1E74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CD1E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B71DE9" w:rsidRPr="00CD1E74" w:rsidRDefault="00B71DE9" w:rsidP="00F45FD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D1E74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71DE9" w:rsidRPr="009A679B" w:rsidTr="009A679B">
        <w:trPr>
          <w:trHeight w:val="567"/>
        </w:trPr>
        <w:tc>
          <w:tcPr>
            <w:tcW w:w="3330" w:type="dxa"/>
          </w:tcPr>
          <w:p w:rsidR="00B71DE9" w:rsidRPr="00CD1E74" w:rsidRDefault="00B71DE9" w:rsidP="00F45FDD">
            <w:pPr>
              <w:rPr>
                <w:sz w:val="24"/>
                <w:szCs w:val="24"/>
              </w:rPr>
            </w:pPr>
            <w:r w:rsidRPr="00CD1E74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:rsidR="00B71DE9" w:rsidRPr="00CD1E74" w:rsidRDefault="00B71DE9" w:rsidP="00F45FDD">
            <w:pPr>
              <w:rPr>
                <w:sz w:val="24"/>
                <w:szCs w:val="24"/>
              </w:rPr>
            </w:pPr>
            <w:r w:rsidRPr="00CD1E74">
              <w:rPr>
                <w:sz w:val="24"/>
                <w:szCs w:val="24"/>
              </w:rPr>
              <w:t>45.03.02</w:t>
            </w:r>
          </w:p>
        </w:tc>
        <w:tc>
          <w:tcPr>
            <w:tcW w:w="5209" w:type="dxa"/>
          </w:tcPr>
          <w:p w:rsidR="00B71DE9" w:rsidRPr="00CD1E74" w:rsidRDefault="00B71DE9" w:rsidP="00F45FDD">
            <w:pPr>
              <w:rPr>
                <w:sz w:val="24"/>
                <w:szCs w:val="24"/>
              </w:rPr>
            </w:pPr>
            <w:r w:rsidRPr="00CD1E74">
              <w:rPr>
                <w:sz w:val="24"/>
                <w:szCs w:val="24"/>
              </w:rPr>
              <w:t>Направление подготовки</w:t>
            </w:r>
          </w:p>
        </w:tc>
      </w:tr>
      <w:tr w:rsidR="00B71DE9" w:rsidRPr="009A679B" w:rsidTr="009A679B">
        <w:trPr>
          <w:trHeight w:val="567"/>
        </w:trPr>
        <w:tc>
          <w:tcPr>
            <w:tcW w:w="3330" w:type="dxa"/>
          </w:tcPr>
          <w:p w:rsidR="00B71DE9" w:rsidRPr="00CD1E74" w:rsidRDefault="00B71DE9" w:rsidP="00F45FDD">
            <w:pPr>
              <w:rPr>
                <w:sz w:val="24"/>
                <w:szCs w:val="24"/>
              </w:rPr>
            </w:pPr>
            <w:r w:rsidRPr="00CD1E74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B71DE9" w:rsidRPr="00AF0B29" w:rsidRDefault="00B71DE9" w:rsidP="00F45FDD">
            <w:pPr>
              <w:rPr>
                <w:sz w:val="24"/>
                <w:szCs w:val="24"/>
              </w:rPr>
            </w:pPr>
            <w:r w:rsidRPr="00AF0B29">
              <w:rPr>
                <w:sz w:val="24"/>
                <w:szCs w:val="24"/>
              </w:rPr>
              <w:t>Теория и практика межкультурной коммуникации</w:t>
            </w:r>
          </w:p>
        </w:tc>
      </w:tr>
      <w:tr w:rsidR="00B71DE9" w:rsidRPr="009A679B" w:rsidTr="009A679B">
        <w:trPr>
          <w:trHeight w:val="567"/>
        </w:trPr>
        <w:tc>
          <w:tcPr>
            <w:tcW w:w="3330" w:type="dxa"/>
          </w:tcPr>
          <w:p w:rsidR="00B71DE9" w:rsidRPr="00CD1E74" w:rsidRDefault="00B71DE9" w:rsidP="00F45FDD">
            <w:pPr>
              <w:rPr>
                <w:sz w:val="24"/>
                <w:szCs w:val="24"/>
              </w:rPr>
            </w:pPr>
            <w:r w:rsidRPr="00CD1E74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B71DE9" w:rsidRPr="00CD1E74" w:rsidRDefault="00B71DE9" w:rsidP="00F45FDD">
            <w:pPr>
              <w:rPr>
                <w:i/>
                <w:sz w:val="24"/>
                <w:szCs w:val="24"/>
              </w:rPr>
            </w:pPr>
            <w:r w:rsidRPr="00CD1E74">
              <w:rPr>
                <w:i/>
                <w:sz w:val="24"/>
                <w:szCs w:val="24"/>
              </w:rPr>
              <w:t>4 года</w:t>
            </w:r>
          </w:p>
        </w:tc>
      </w:tr>
      <w:tr w:rsidR="00B71DE9" w:rsidRPr="009A679B" w:rsidTr="009A679B">
        <w:trPr>
          <w:trHeight w:val="567"/>
        </w:trPr>
        <w:tc>
          <w:tcPr>
            <w:tcW w:w="3330" w:type="dxa"/>
            <w:vAlign w:val="bottom"/>
          </w:tcPr>
          <w:p w:rsidR="00B71DE9" w:rsidRPr="00CD1E74" w:rsidRDefault="00B71DE9" w:rsidP="00F45FDD">
            <w:pPr>
              <w:rPr>
                <w:sz w:val="24"/>
                <w:szCs w:val="24"/>
              </w:rPr>
            </w:pPr>
            <w:r w:rsidRPr="00CD1E74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B71DE9" w:rsidRPr="00CD1E74" w:rsidRDefault="00B71DE9" w:rsidP="00F45FDD">
            <w:pPr>
              <w:rPr>
                <w:sz w:val="24"/>
                <w:szCs w:val="24"/>
              </w:rPr>
            </w:pPr>
            <w:r w:rsidRPr="00CD1E74">
              <w:rPr>
                <w:sz w:val="24"/>
                <w:szCs w:val="24"/>
              </w:rPr>
              <w:t>очная</w:t>
            </w:r>
          </w:p>
        </w:tc>
      </w:tr>
    </w:tbl>
    <w:p w:rsidR="00B71DE9" w:rsidRPr="000743F9" w:rsidRDefault="00B71DE9" w:rsidP="005E642D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B71DE9" w:rsidRDefault="00B71DE9" w:rsidP="00CD1E74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Основы социолингвистики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>
        <w:rPr>
          <w:i/>
          <w:sz w:val="24"/>
          <w:szCs w:val="24"/>
        </w:rPr>
        <w:t>седьмом</w:t>
      </w:r>
      <w:r w:rsidRPr="005E642D">
        <w:rPr>
          <w:i/>
          <w:sz w:val="24"/>
          <w:szCs w:val="24"/>
        </w:rPr>
        <w:t xml:space="preserve"> семестре.</w:t>
      </w:r>
    </w:p>
    <w:p w:rsidR="00B71DE9" w:rsidRDefault="00B71DE9" w:rsidP="00CD1E74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не предусмотрена</w:t>
      </w:r>
    </w:p>
    <w:p w:rsidR="00B71DE9" w:rsidRPr="00B3255D" w:rsidRDefault="00B71DE9" w:rsidP="00CD1E74">
      <w:pPr>
        <w:pStyle w:val="Heading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B71DE9" w:rsidRPr="00D34B49" w:rsidRDefault="00B71DE9" w:rsidP="00CD1E74">
      <w:pPr>
        <w:pStyle w:val="ListParagraph"/>
        <w:numPr>
          <w:ilvl w:val="3"/>
          <w:numId w:val="6"/>
        </w:numPr>
        <w:ind w:left="0"/>
        <w:jc w:val="both"/>
        <w:rPr>
          <w:bCs/>
          <w:i/>
          <w:iCs/>
          <w:sz w:val="24"/>
          <w:szCs w:val="24"/>
        </w:rPr>
      </w:pPr>
      <w:r w:rsidRPr="00614ED1">
        <w:rPr>
          <w:sz w:val="24"/>
          <w:szCs w:val="24"/>
        </w:rPr>
        <w:t>зачет</w:t>
      </w:r>
      <w:r w:rsidRPr="00D34B49">
        <w:rPr>
          <w:bCs/>
          <w:i/>
          <w:iCs/>
          <w:sz w:val="24"/>
          <w:szCs w:val="24"/>
        </w:rPr>
        <w:t xml:space="preserve"> </w:t>
      </w:r>
    </w:p>
    <w:p w:rsidR="00B71DE9" w:rsidRPr="007B449A" w:rsidRDefault="00B71DE9" w:rsidP="00CD1E74">
      <w:pPr>
        <w:pStyle w:val="Heading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B71DE9" w:rsidRPr="007B449A" w:rsidRDefault="00B71DE9" w:rsidP="00CD1E74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i/>
          <w:sz w:val="24"/>
          <w:szCs w:val="24"/>
        </w:rPr>
        <w:t xml:space="preserve"> Основы социолингвистики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части, формируемой участниками образовательных отношений.</w:t>
      </w:r>
    </w:p>
    <w:p w:rsidR="00B71DE9" w:rsidRPr="001D126D" w:rsidRDefault="00B71DE9" w:rsidP="00A84551">
      <w:pPr>
        <w:pStyle w:val="Heading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B71DE9" w:rsidRPr="00D5517D" w:rsidRDefault="00B71DE9" w:rsidP="00CD1E74">
      <w:pPr>
        <w:pStyle w:val="ListParagraph"/>
        <w:numPr>
          <w:ilvl w:val="3"/>
          <w:numId w:val="4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 xml:space="preserve"> Основы социолингвистики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</w:p>
    <w:p w:rsidR="00B71DE9" w:rsidRDefault="00B71DE9" w:rsidP="00CD1E74">
      <w:pPr>
        <w:suppressAutoHyphens/>
        <w:jc w:val="both"/>
      </w:pPr>
      <w:r>
        <w:t xml:space="preserve">- </w:t>
      </w:r>
      <w:r w:rsidRPr="00477BAF">
        <w:t xml:space="preserve">освоить </w:t>
      </w:r>
      <w:r>
        <w:t xml:space="preserve"> основные</w:t>
      </w:r>
      <w:r w:rsidRPr="00144EBF">
        <w:t xml:space="preserve"> понятия </w:t>
      </w:r>
      <w:r>
        <w:t xml:space="preserve">и термины </w:t>
      </w:r>
      <w:r w:rsidRPr="00144EBF">
        <w:t>социолингвистики</w:t>
      </w:r>
      <w:r>
        <w:t xml:space="preserve">, </w:t>
      </w:r>
    </w:p>
    <w:p w:rsidR="00B71DE9" w:rsidRPr="00E16306" w:rsidRDefault="00B71DE9" w:rsidP="00CD1E74">
      <w:pPr>
        <w:suppressAutoHyphens/>
        <w:jc w:val="both"/>
      </w:pPr>
      <w:r>
        <w:t>соотношения и алгоритм взаимодействия между:</w:t>
      </w:r>
      <w:r w:rsidRPr="00144EBF">
        <w:t xml:space="preserve"> </w:t>
      </w:r>
      <w:r>
        <w:t xml:space="preserve">языком и культурой, языком и этносом, языком и государством, </w:t>
      </w:r>
      <w:r w:rsidRPr="00144EBF">
        <w:t>язык</w:t>
      </w:r>
      <w:r>
        <w:t>ом</w:t>
      </w:r>
      <w:r w:rsidRPr="00144EBF">
        <w:t xml:space="preserve"> и социальн</w:t>
      </w:r>
      <w:r>
        <w:t>ым</w:t>
      </w:r>
      <w:r w:rsidRPr="00144EBF">
        <w:t xml:space="preserve"> статус</w:t>
      </w:r>
      <w:r>
        <w:t xml:space="preserve">ом, языком и образованием, языком и возрастом, языком и полом;  компоненты, составляющие </w:t>
      </w:r>
      <w:r w:rsidRPr="00144EBF">
        <w:t>языков</w:t>
      </w:r>
      <w:r>
        <w:t>ую</w:t>
      </w:r>
      <w:r w:rsidRPr="00144EBF">
        <w:t xml:space="preserve"> ситуаци</w:t>
      </w:r>
      <w:r>
        <w:t>ю и ее характеристики</w:t>
      </w:r>
      <w:r w:rsidRPr="00144EBF">
        <w:t xml:space="preserve">; </w:t>
      </w:r>
    </w:p>
    <w:p w:rsidR="00B71DE9" w:rsidRPr="00E16306" w:rsidRDefault="00B71DE9" w:rsidP="00CD1E74">
      <w:pPr>
        <w:suppressAutoHyphens/>
        <w:jc w:val="both"/>
      </w:pPr>
      <w:r>
        <w:t xml:space="preserve">- научиться видеть соотношения языка и культуры, интерпретировать проявления коммуникативного поведения в различных лингвокультурах, составлять социолингвистический портрет коммуниканта (человека, группы) </w:t>
      </w:r>
      <w:r w:rsidRPr="00E16306">
        <w:t>.</w:t>
      </w:r>
    </w:p>
    <w:p w:rsidR="00B71DE9" w:rsidRPr="00E55739" w:rsidRDefault="00B71DE9" w:rsidP="00CD1E74">
      <w:pPr>
        <w:pStyle w:val="ListParagraph"/>
        <w:numPr>
          <w:ilvl w:val="3"/>
          <w:numId w:val="4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E55739">
        <w:rPr>
          <w:i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105BD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>.</w:t>
      </w:r>
    </w:p>
    <w:p w:rsidR="00B71DE9" w:rsidRPr="00495850" w:rsidRDefault="00B71DE9" w:rsidP="00B1048F">
      <w:pPr>
        <w:pStyle w:val="Heading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B71DE9" w:rsidRPr="009A679B" w:rsidTr="00FD0F91">
        <w:trPr>
          <w:tblHeader/>
        </w:trPr>
        <w:tc>
          <w:tcPr>
            <w:tcW w:w="3652" w:type="dxa"/>
            <w:shd w:val="clear" w:color="auto" w:fill="DBE5F1"/>
            <w:vAlign w:val="center"/>
          </w:tcPr>
          <w:p w:rsidR="00B71DE9" w:rsidRPr="002E16C0" w:rsidRDefault="00B71DE9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shd w:val="clear" w:color="auto" w:fill="DBE5F1"/>
            <w:vAlign w:val="center"/>
          </w:tcPr>
          <w:p w:rsidR="00B71DE9" w:rsidRPr="009A679B" w:rsidRDefault="00B71DE9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679B">
              <w:rPr>
                <w:b/>
                <w:color w:val="000000"/>
              </w:rPr>
              <w:t>Код и наименование индикатора</w:t>
            </w:r>
          </w:p>
          <w:p w:rsidR="00B71DE9" w:rsidRPr="009A679B" w:rsidRDefault="00B71DE9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679B">
              <w:rPr>
                <w:b/>
                <w:color w:val="000000"/>
              </w:rPr>
              <w:t>достижения компетенции</w:t>
            </w:r>
          </w:p>
        </w:tc>
      </w:tr>
      <w:tr w:rsidR="00B71DE9" w:rsidRPr="009A679B" w:rsidTr="00FD0F91">
        <w:trPr>
          <w:trHeight w:val="454"/>
        </w:trPr>
        <w:tc>
          <w:tcPr>
            <w:tcW w:w="3652" w:type="dxa"/>
          </w:tcPr>
          <w:p w:rsidR="00B71DE9" w:rsidRDefault="00B71DE9" w:rsidP="00246FF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9517A">
              <w:rPr>
                <w:i/>
                <w:sz w:val="22"/>
                <w:szCs w:val="22"/>
              </w:rPr>
              <w:t>ПК-2.</w:t>
            </w:r>
          </w:p>
          <w:p w:rsidR="00B71DE9" w:rsidRPr="00736EF3" w:rsidRDefault="00B71DE9" w:rsidP="00246FF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  <w:highlight w:val="green"/>
              </w:rPr>
            </w:pPr>
            <w:r w:rsidRPr="00736EF3">
              <w:rPr>
                <w:i/>
                <w:sz w:val="22"/>
                <w:szCs w:val="22"/>
              </w:rPr>
              <w:t>Способен  прослеживать  междисциплинарные связи изучаемых дисциплин, понимает их значение для будущей профессиональной деятельности</w:t>
            </w:r>
          </w:p>
        </w:tc>
        <w:tc>
          <w:tcPr>
            <w:tcW w:w="6095" w:type="dxa"/>
          </w:tcPr>
          <w:p w:rsidR="00B71DE9" w:rsidRDefault="00B71DE9" w:rsidP="00246FF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736EF3">
              <w:rPr>
                <w:i/>
                <w:color w:val="000000"/>
              </w:rPr>
              <w:t>ИД-ПК-2.1</w:t>
            </w:r>
          </w:p>
          <w:p w:rsidR="00B71DE9" w:rsidRPr="00736EF3" w:rsidRDefault="00B71DE9" w:rsidP="00246FFD">
            <w:pPr>
              <w:autoSpaceDE w:val="0"/>
              <w:autoSpaceDN w:val="0"/>
              <w:adjustRightInd w:val="0"/>
              <w:rPr>
                <w:i/>
                <w:color w:val="000000"/>
                <w:highlight w:val="green"/>
              </w:rPr>
            </w:pPr>
            <w:r w:rsidRPr="00736EF3">
              <w:rPr>
                <w:i/>
                <w:color w:val="000000"/>
              </w:rPr>
              <w:t>Поиск и интерпретация междисциплинарных связей гуманитарного спектра; грамотное использование терминологии пограничных областей, тем и понятий</w:t>
            </w:r>
          </w:p>
        </w:tc>
      </w:tr>
      <w:tr w:rsidR="00B71DE9" w:rsidRPr="009A679B" w:rsidTr="00FD0F91">
        <w:trPr>
          <w:trHeight w:val="454"/>
        </w:trPr>
        <w:tc>
          <w:tcPr>
            <w:tcW w:w="3652" w:type="dxa"/>
          </w:tcPr>
          <w:p w:rsidR="00B71DE9" w:rsidRDefault="00B71DE9" w:rsidP="00246F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lang w:eastAsia="en-US"/>
              </w:rPr>
            </w:pPr>
            <w:r w:rsidRPr="00736EF3">
              <w:rPr>
                <w:rFonts w:eastAsia="Times New Roman"/>
                <w:i/>
                <w:color w:val="000000"/>
                <w:lang w:eastAsia="en-US"/>
              </w:rPr>
              <w:t>ПК-3.</w:t>
            </w:r>
          </w:p>
          <w:p w:rsidR="00B71DE9" w:rsidRPr="00736EF3" w:rsidRDefault="00B71DE9" w:rsidP="00246FF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highlight w:val="green"/>
                <w:lang w:eastAsia="en-US"/>
              </w:rPr>
            </w:pPr>
            <w:r w:rsidRPr="00736EF3">
              <w:rPr>
                <w:rFonts w:eastAsia="Times New Roman"/>
                <w:i/>
                <w:color w:val="000000"/>
                <w:lang w:eastAsia="en-US"/>
              </w:rPr>
              <w:t>Способен применить знание  норм этикета в различных ситуациях межкультурного общения и моделировать возможные ситуации общения между представителями различных культур и социумов</w:t>
            </w:r>
          </w:p>
        </w:tc>
        <w:tc>
          <w:tcPr>
            <w:tcW w:w="6095" w:type="dxa"/>
          </w:tcPr>
          <w:p w:rsidR="00B71DE9" w:rsidRDefault="00B71DE9" w:rsidP="00246FF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</w:pPr>
            <w:r w:rsidRPr="00736EF3"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  <w:t>ИД-ПК-3.3</w:t>
            </w:r>
          </w:p>
          <w:p w:rsidR="00B71DE9" w:rsidRPr="00736EF3" w:rsidRDefault="00B71DE9" w:rsidP="00246FF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2"/>
                <w:highlight w:val="green"/>
                <w:lang w:eastAsia="en-US"/>
              </w:rPr>
            </w:pPr>
            <w:r w:rsidRPr="00736EF3"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  <w:t>Выделять доминирующие в культуре значения и смыслы, составляющие ее своеобразие</w:t>
            </w:r>
          </w:p>
        </w:tc>
      </w:tr>
    </w:tbl>
    <w:p w:rsidR="00B71DE9" w:rsidRPr="00560461" w:rsidRDefault="00B71DE9" w:rsidP="00CD1E74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B71DE9" w:rsidRPr="00560461" w:rsidRDefault="00B71DE9" w:rsidP="00CD1E74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B71DE9" w:rsidRPr="00F817DD" w:rsidTr="00F45FDD">
        <w:trPr>
          <w:trHeight w:val="340"/>
        </w:trPr>
        <w:tc>
          <w:tcPr>
            <w:tcW w:w="3969" w:type="dxa"/>
            <w:vAlign w:val="center"/>
          </w:tcPr>
          <w:p w:rsidR="00B71DE9" w:rsidRPr="00F817DD" w:rsidRDefault="00B71DE9" w:rsidP="00F45FDD">
            <w:pPr>
              <w:rPr>
                <w:i/>
              </w:rPr>
            </w:pPr>
            <w:r w:rsidRPr="00F817D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B71DE9" w:rsidRPr="00F817DD" w:rsidRDefault="00B71DE9" w:rsidP="00F45FDD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B71DE9" w:rsidRPr="00F817DD" w:rsidRDefault="00B71DE9" w:rsidP="00F45FDD">
            <w:pPr>
              <w:jc w:val="center"/>
            </w:pPr>
            <w:r w:rsidRPr="00F817DD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B71DE9" w:rsidRPr="00F817DD" w:rsidRDefault="00B71DE9" w:rsidP="00F45FDD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B71DE9" w:rsidRPr="00F817DD" w:rsidRDefault="00B71DE9" w:rsidP="00F45FDD">
            <w:pPr>
              <w:rPr>
                <w:i/>
              </w:rPr>
            </w:pPr>
            <w:r w:rsidRPr="00F817DD">
              <w:rPr>
                <w:b/>
                <w:sz w:val="24"/>
                <w:szCs w:val="24"/>
              </w:rPr>
              <w:t>час.</w:t>
            </w:r>
          </w:p>
        </w:tc>
      </w:tr>
    </w:tbl>
    <w:p w:rsidR="00B71DE9" w:rsidRPr="007B65C7" w:rsidRDefault="00B71DE9" w:rsidP="007B65C7">
      <w:pPr>
        <w:rPr>
          <w:b/>
        </w:rPr>
      </w:pPr>
    </w:p>
    <w:sectPr w:rsidR="00B71DE9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DE9" w:rsidRDefault="00B71DE9" w:rsidP="005E3840">
      <w:r>
        <w:separator/>
      </w:r>
    </w:p>
  </w:endnote>
  <w:endnote w:type="continuationSeparator" w:id="0">
    <w:p w:rsidR="00B71DE9" w:rsidRDefault="00B71DE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E9" w:rsidRDefault="00B71DE9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1DE9" w:rsidRDefault="00B71DE9" w:rsidP="00282D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E9" w:rsidRDefault="00B71DE9">
    <w:pPr>
      <w:pStyle w:val="Footer"/>
      <w:jc w:val="right"/>
    </w:pPr>
  </w:p>
  <w:p w:rsidR="00B71DE9" w:rsidRDefault="00B71D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E9" w:rsidRDefault="00B71DE9">
    <w:pPr>
      <w:pStyle w:val="Footer"/>
      <w:jc w:val="right"/>
    </w:pPr>
  </w:p>
  <w:p w:rsidR="00B71DE9" w:rsidRDefault="00B71D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DE9" w:rsidRDefault="00B71DE9" w:rsidP="005E3840">
      <w:r>
        <w:separator/>
      </w:r>
    </w:p>
  </w:footnote>
  <w:footnote w:type="continuationSeparator" w:id="0">
    <w:p w:rsidR="00B71DE9" w:rsidRDefault="00B71DE9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E9" w:rsidRDefault="00B71DE9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B71DE9" w:rsidRDefault="00B71D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E9" w:rsidRDefault="00B71DE9">
    <w:pPr>
      <w:pStyle w:val="Header"/>
      <w:jc w:val="center"/>
    </w:pPr>
  </w:p>
  <w:p w:rsidR="00B71DE9" w:rsidRDefault="00B71D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1A6A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21A4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4EBF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6FFD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BAF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8CA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6EF3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79B"/>
    <w:rsid w:val="009A6F14"/>
    <w:rsid w:val="009B01FB"/>
    <w:rsid w:val="009B1CC3"/>
    <w:rsid w:val="009B34EA"/>
    <w:rsid w:val="009B4BCD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29F8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517A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B29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28E4"/>
    <w:rsid w:val="00B2527E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1DE9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1E74"/>
    <w:rsid w:val="00CD3266"/>
    <w:rsid w:val="00CD4116"/>
    <w:rsid w:val="00CD4DA8"/>
    <w:rsid w:val="00CD55CA"/>
    <w:rsid w:val="00CD5E54"/>
    <w:rsid w:val="00CD6CE4"/>
    <w:rsid w:val="00CD7461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6306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5FDD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7DD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Times New Roman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00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</TotalTime>
  <Pages>2</Pages>
  <Words>348</Words>
  <Characters>1984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юзер</cp:lastModifiedBy>
  <cp:revision>10</cp:revision>
  <cp:lastPrinted>2021-04-01T07:58:00Z</cp:lastPrinted>
  <dcterms:created xsi:type="dcterms:W3CDTF">2021-03-30T07:12:00Z</dcterms:created>
  <dcterms:modified xsi:type="dcterms:W3CDTF">2022-01-27T14:56:00Z</dcterms:modified>
</cp:coreProperties>
</file>