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112216" w:rsidRPr="00156391" w:rsidTr="00156391">
        <w:trPr>
          <w:trHeight w:val="567"/>
        </w:trPr>
        <w:tc>
          <w:tcPr>
            <w:tcW w:w="9889" w:type="dxa"/>
            <w:gridSpan w:val="3"/>
            <w:vAlign w:val="center"/>
          </w:tcPr>
          <w:p w:rsidR="00112216" w:rsidRPr="00156391" w:rsidRDefault="00112216" w:rsidP="00156391">
            <w:pPr>
              <w:jc w:val="center"/>
              <w:rPr>
                <w:b/>
                <w:sz w:val="26"/>
                <w:szCs w:val="26"/>
              </w:rPr>
            </w:pPr>
            <w:r w:rsidRPr="00156391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112216" w:rsidRPr="00156391" w:rsidRDefault="00112216" w:rsidP="0015639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56391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112216" w:rsidRPr="00156391" w:rsidTr="0015639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12216" w:rsidRDefault="00112216" w:rsidP="00CC4B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ПРАКТИКУМ ПО КУЛЬТУРЕ РЕЧЕВОГО ОБЩЕНИЯ </w:t>
            </w:r>
          </w:p>
          <w:p w:rsidR="00112216" w:rsidRDefault="00112216" w:rsidP="00CC4B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ПЕРВОГО ИНОСТРАННОГО ЯЗЫКА</w:t>
            </w:r>
          </w:p>
          <w:p w:rsidR="00112216" w:rsidRPr="00156391" w:rsidRDefault="00112216" w:rsidP="00CC4B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(английский язык)</w:t>
            </w:r>
          </w:p>
        </w:tc>
      </w:tr>
      <w:tr w:rsidR="00112216" w:rsidRPr="00156391" w:rsidTr="0015639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112216" w:rsidRPr="00CC4BA6" w:rsidRDefault="00112216" w:rsidP="0074196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C4BA6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C4B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112216" w:rsidRPr="00CC4BA6" w:rsidRDefault="00112216" w:rsidP="0074196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C4BA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12216" w:rsidRPr="00156391" w:rsidTr="00156391">
        <w:trPr>
          <w:trHeight w:val="567"/>
        </w:trPr>
        <w:tc>
          <w:tcPr>
            <w:tcW w:w="3330" w:type="dxa"/>
          </w:tcPr>
          <w:p w:rsidR="00112216" w:rsidRPr="00CC4BA6" w:rsidRDefault="00112216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112216" w:rsidRPr="00CC4BA6" w:rsidRDefault="00112216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112216" w:rsidRPr="00CC4BA6" w:rsidRDefault="00112216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Направление подготовки</w:t>
            </w:r>
          </w:p>
        </w:tc>
      </w:tr>
      <w:tr w:rsidR="00112216" w:rsidRPr="00156391" w:rsidTr="00156391">
        <w:trPr>
          <w:trHeight w:val="567"/>
        </w:trPr>
        <w:tc>
          <w:tcPr>
            <w:tcW w:w="3330" w:type="dxa"/>
          </w:tcPr>
          <w:p w:rsidR="00112216" w:rsidRPr="00CC4BA6" w:rsidRDefault="00112216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112216" w:rsidRPr="00CC4BA6" w:rsidRDefault="00112216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</w:p>
        </w:tc>
      </w:tr>
      <w:tr w:rsidR="00112216" w:rsidRPr="00156391" w:rsidTr="00156391">
        <w:trPr>
          <w:trHeight w:val="567"/>
        </w:trPr>
        <w:tc>
          <w:tcPr>
            <w:tcW w:w="3330" w:type="dxa"/>
          </w:tcPr>
          <w:p w:rsidR="00112216" w:rsidRPr="00CC4BA6" w:rsidRDefault="00112216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112216" w:rsidRPr="00CC4BA6" w:rsidRDefault="00112216" w:rsidP="0074196A">
            <w:pPr>
              <w:rPr>
                <w:i/>
                <w:sz w:val="24"/>
                <w:szCs w:val="24"/>
              </w:rPr>
            </w:pPr>
            <w:r w:rsidRPr="00CC4BA6">
              <w:rPr>
                <w:i/>
                <w:sz w:val="24"/>
                <w:szCs w:val="24"/>
              </w:rPr>
              <w:t>4 года</w:t>
            </w:r>
          </w:p>
        </w:tc>
      </w:tr>
      <w:tr w:rsidR="00112216" w:rsidRPr="00156391" w:rsidTr="00156391">
        <w:trPr>
          <w:trHeight w:val="567"/>
        </w:trPr>
        <w:tc>
          <w:tcPr>
            <w:tcW w:w="3330" w:type="dxa"/>
            <w:vAlign w:val="bottom"/>
          </w:tcPr>
          <w:p w:rsidR="00112216" w:rsidRPr="00CC4BA6" w:rsidRDefault="00112216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112216" w:rsidRPr="00CC4BA6" w:rsidRDefault="00112216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очная</w:t>
            </w:r>
          </w:p>
        </w:tc>
      </w:tr>
    </w:tbl>
    <w:p w:rsidR="00112216" w:rsidRPr="000743F9" w:rsidRDefault="00112216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112216" w:rsidRDefault="00112216" w:rsidP="00CC4BA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Pr="00172380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 и восьмом</w:t>
      </w:r>
      <w:r w:rsidRPr="005E642D">
        <w:rPr>
          <w:i/>
          <w:sz w:val="24"/>
          <w:szCs w:val="24"/>
        </w:rPr>
        <w:t xml:space="preserve"> семестрах.</w:t>
      </w:r>
    </w:p>
    <w:p w:rsidR="00112216" w:rsidRDefault="00112216" w:rsidP="00CC4BA6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112216" w:rsidRPr="00B3255D" w:rsidRDefault="00112216" w:rsidP="00CC4BA6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112216" w:rsidRPr="00D34B49" w:rsidRDefault="00112216" w:rsidP="00CC4BA6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112216" w:rsidRPr="00F01A6D" w:rsidTr="0074196A">
        <w:tc>
          <w:tcPr>
            <w:tcW w:w="1984" w:type="dxa"/>
          </w:tcPr>
          <w:p w:rsidR="00112216" w:rsidRPr="00F01A6D" w:rsidRDefault="00112216" w:rsidP="0074196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Pr="00F01A6D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01A6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112216" w:rsidRPr="00F01A6D" w:rsidRDefault="00112216" w:rsidP="0074196A">
            <w:pPr>
              <w:rPr>
                <w:bCs/>
                <w:i/>
                <w:iCs/>
                <w:sz w:val="24"/>
                <w:szCs w:val="24"/>
              </w:rPr>
            </w:pPr>
            <w:r w:rsidRPr="00F01A6D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112216" w:rsidRPr="00F01A6D" w:rsidTr="0074196A">
        <w:tc>
          <w:tcPr>
            <w:tcW w:w="1984" w:type="dxa"/>
          </w:tcPr>
          <w:p w:rsidR="00112216" w:rsidRPr="00F01A6D" w:rsidRDefault="00112216" w:rsidP="0074196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восьмой</w:t>
            </w:r>
            <w:r w:rsidRPr="00F01A6D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01A6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112216" w:rsidRPr="00F01A6D" w:rsidRDefault="00112216" w:rsidP="0074196A">
            <w:pPr>
              <w:rPr>
                <w:bCs/>
                <w:i/>
                <w:iCs/>
                <w:sz w:val="24"/>
                <w:szCs w:val="24"/>
              </w:rPr>
            </w:pPr>
            <w:r w:rsidRPr="00F01A6D"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112216" w:rsidRPr="007B449A" w:rsidRDefault="00112216" w:rsidP="00CC4BA6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112216" w:rsidRPr="007B449A" w:rsidRDefault="00112216" w:rsidP="00CC4BA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172380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112216" w:rsidRPr="001D126D" w:rsidRDefault="00112216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112216" w:rsidRPr="00D5517D" w:rsidRDefault="00112216" w:rsidP="00CC4BA6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C65DE0">
        <w:rPr>
          <w:i/>
          <w:sz w:val="24"/>
          <w:szCs w:val="24"/>
        </w:rPr>
        <w:t xml:space="preserve"> </w:t>
      </w:r>
      <w:r w:rsidRPr="00172380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являются…</w:t>
      </w:r>
    </w:p>
    <w:p w:rsidR="00112216" w:rsidRDefault="00112216" w:rsidP="00CC4BA6">
      <w:pPr>
        <w:pStyle w:val="ListParagraph"/>
        <w:suppressAutoHyphens/>
        <w:ind w:left="71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у себя навыки межкультурной коммуникации с учетом стереотипов мышления и поведения в рамках культурных моделей изучаемого языка,</w:t>
      </w:r>
    </w:p>
    <w:p w:rsidR="00112216" w:rsidRDefault="00112216" w:rsidP="00CC4BA6">
      <w:pPr>
        <w:pStyle w:val="ListParagraph"/>
        <w:suppressAutoHyphens/>
        <w:ind w:left="71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Научиться профессионально-коммуникативной компетенции учащихся через овладение средствами устного и письменного общения на иностранном языке в различных ситуациях;</w:t>
      </w:r>
    </w:p>
    <w:p w:rsidR="00112216" w:rsidRDefault="00112216" w:rsidP="00CC4BA6">
      <w:pPr>
        <w:pStyle w:val="ListParagraph"/>
        <w:suppressAutoHyphens/>
        <w:ind w:left="710"/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Развивать у себя способность воспринимать и порождать иноязычную речь и осуществлять свое языковое и речевое поведение в соответствии с ними.</w:t>
      </w:r>
    </w:p>
    <w:p w:rsidR="00112216" w:rsidRDefault="00112216" w:rsidP="00CC4BA6">
      <w:pPr>
        <w:pStyle w:val="ListParagraph"/>
        <w:suppressAutoHyphens/>
        <w:ind w:left="840"/>
        <w:jc w:val="center"/>
        <w:rPr>
          <w:b/>
          <w:bCs/>
          <w:sz w:val="24"/>
          <w:szCs w:val="24"/>
        </w:rPr>
      </w:pPr>
    </w:p>
    <w:p w:rsidR="00112216" w:rsidRPr="00E55739" w:rsidRDefault="00112216" w:rsidP="00CC4BA6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112216" w:rsidRPr="00495850" w:rsidRDefault="00112216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112216" w:rsidRPr="00156391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112216" w:rsidRPr="002E16C0" w:rsidRDefault="00112216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112216" w:rsidRPr="00156391" w:rsidRDefault="00112216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6391">
              <w:rPr>
                <w:b/>
                <w:color w:val="000000"/>
              </w:rPr>
              <w:t>Код и наименование индикатора</w:t>
            </w:r>
          </w:p>
          <w:p w:rsidR="00112216" w:rsidRPr="00156391" w:rsidRDefault="00112216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6391">
              <w:rPr>
                <w:b/>
                <w:color w:val="000000"/>
              </w:rPr>
              <w:t>достижения компетенции</w:t>
            </w:r>
          </w:p>
        </w:tc>
      </w:tr>
      <w:tr w:rsidR="00112216" w:rsidRPr="00156391" w:rsidTr="00FD0F91">
        <w:trPr>
          <w:trHeight w:val="454"/>
        </w:trPr>
        <w:tc>
          <w:tcPr>
            <w:tcW w:w="3652" w:type="dxa"/>
          </w:tcPr>
          <w:p w:rsidR="00112216" w:rsidRPr="00E31165" w:rsidRDefault="00112216" w:rsidP="0074196A">
            <w:pPr>
              <w:rPr>
                <w:sz w:val="20"/>
                <w:szCs w:val="20"/>
              </w:rPr>
            </w:pPr>
            <w:r w:rsidRPr="00E31165">
              <w:rPr>
                <w:sz w:val="20"/>
                <w:szCs w:val="20"/>
              </w:rPr>
              <w:t>ОПК-1</w:t>
            </w:r>
          </w:p>
          <w:p w:rsidR="00112216" w:rsidRPr="00E31165" w:rsidRDefault="00112216" w:rsidP="0074196A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  <w:highlight w:val="green"/>
              </w:rPr>
            </w:pPr>
            <w:r w:rsidRPr="00E31165">
              <w:rPr>
                <w:sz w:val="20"/>
                <w:szCs w:val="20"/>
              </w:rPr>
              <w:t xml:space="preserve"> </w:t>
            </w:r>
            <w:r w:rsidRPr="00E31165">
              <w:rPr>
                <w:i/>
                <w:sz w:val="20"/>
                <w:szCs w:val="2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6095" w:type="dxa"/>
          </w:tcPr>
          <w:p w:rsidR="00112216" w:rsidRPr="00971FF3" w:rsidRDefault="00112216" w:rsidP="0074196A">
            <w:pPr>
              <w:rPr>
                <w:i/>
                <w:color w:val="000000"/>
                <w:sz w:val="20"/>
                <w:szCs w:val="20"/>
              </w:rPr>
            </w:pPr>
            <w:r w:rsidRPr="00971FF3">
              <w:rPr>
                <w:i/>
                <w:color w:val="000000"/>
                <w:sz w:val="20"/>
                <w:szCs w:val="20"/>
              </w:rPr>
              <w:t>ИД-ОПК-1.3</w:t>
            </w:r>
          </w:p>
          <w:p w:rsidR="00112216" w:rsidRPr="00971FF3" w:rsidRDefault="00112216" w:rsidP="0074196A">
            <w:pPr>
              <w:autoSpaceDE w:val="0"/>
              <w:autoSpaceDN w:val="0"/>
              <w:adjustRightInd w:val="0"/>
              <w:rPr>
                <w:rStyle w:val="fontstyle01"/>
                <w:i/>
                <w:sz w:val="20"/>
                <w:szCs w:val="20"/>
                <w:highlight w:val="green"/>
              </w:rPr>
            </w:pPr>
            <w:r w:rsidRPr="00971FF3">
              <w:rPr>
                <w:rStyle w:val="fontstyle01"/>
                <w:i/>
                <w:sz w:val="20"/>
                <w:szCs w:val="20"/>
              </w:rPr>
              <w:t>Применение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фонетических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, </w:t>
            </w:r>
            <w:r w:rsidRPr="00971FF3">
              <w:rPr>
                <w:rStyle w:val="fontstyle01"/>
                <w:i/>
                <w:sz w:val="20"/>
                <w:szCs w:val="20"/>
              </w:rPr>
              <w:t>лексико</w:t>
            </w:r>
            <w:r w:rsidRPr="00971FF3">
              <w:rPr>
                <w:rStyle w:val="fontstyle01"/>
                <w:i/>
                <w:sz w:val="20"/>
                <w:szCs w:val="20"/>
              </w:rPr>
              <w:t>-</w:t>
            </w:r>
            <w:r w:rsidRPr="00971FF3">
              <w:rPr>
                <w:rStyle w:val="fontstyle01"/>
                <w:i/>
                <w:sz w:val="20"/>
                <w:szCs w:val="20"/>
              </w:rPr>
              <w:t>грамматических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,  </w:t>
            </w:r>
            <w:r w:rsidRPr="00971FF3">
              <w:rPr>
                <w:rStyle w:val="fontstyle01"/>
                <w:i/>
                <w:sz w:val="20"/>
                <w:szCs w:val="20"/>
              </w:rPr>
              <w:t>навыков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в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рамках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различных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речевых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регистров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, </w:t>
            </w:r>
            <w:r w:rsidRPr="00971FF3">
              <w:rPr>
                <w:rStyle w:val="fontstyle01"/>
                <w:i/>
                <w:sz w:val="20"/>
                <w:szCs w:val="20"/>
              </w:rPr>
              <w:t>понимание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и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использование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иностранного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языка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в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аспекте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его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системности</w:t>
            </w:r>
          </w:p>
        </w:tc>
      </w:tr>
      <w:tr w:rsidR="00112216" w:rsidRPr="00156391" w:rsidTr="00FD0F91">
        <w:trPr>
          <w:trHeight w:val="454"/>
        </w:trPr>
        <w:tc>
          <w:tcPr>
            <w:tcW w:w="3652" w:type="dxa"/>
          </w:tcPr>
          <w:p w:rsidR="00112216" w:rsidRDefault="00112216" w:rsidP="0074196A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E31165">
              <w:rPr>
                <w:sz w:val="20"/>
                <w:szCs w:val="20"/>
              </w:rPr>
              <w:t>ОПК-3</w:t>
            </w:r>
          </w:p>
          <w:p w:rsidR="00112216" w:rsidRPr="00E31165" w:rsidRDefault="00112216" w:rsidP="0074196A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  <w:highlight w:val="green"/>
              </w:rPr>
            </w:pPr>
            <w:r w:rsidRPr="00E31165">
              <w:rPr>
                <w:i/>
                <w:sz w:val="20"/>
                <w:szCs w:val="20"/>
              </w:rPr>
              <w:t>Способен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  <w:tc>
          <w:tcPr>
            <w:tcW w:w="6095" w:type="dxa"/>
          </w:tcPr>
          <w:p w:rsidR="00112216" w:rsidRPr="00971FF3" w:rsidRDefault="00112216" w:rsidP="0074196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71FF3">
              <w:rPr>
                <w:i/>
                <w:color w:val="000000"/>
                <w:sz w:val="20"/>
                <w:szCs w:val="20"/>
              </w:rPr>
              <w:t>ИД-ОПК-3.3</w:t>
            </w:r>
          </w:p>
          <w:p w:rsidR="00112216" w:rsidRPr="00971FF3" w:rsidRDefault="00112216" w:rsidP="0074196A">
            <w:pPr>
              <w:autoSpaceDE w:val="0"/>
              <w:autoSpaceDN w:val="0"/>
              <w:adjustRightInd w:val="0"/>
              <w:rPr>
                <w:rStyle w:val="fontstyle01"/>
                <w:i/>
                <w:sz w:val="20"/>
                <w:szCs w:val="20"/>
                <w:highlight w:val="green"/>
              </w:rPr>
            </w:pPr>
            <w:r w:rsidRPr="00971FF3">
              <w:rPr>
                <w:rStyle w:val="fontstyle01"/>
                <w:i/>
                <w:sz w:val="20"/>
                <w:szCs w:val="20"/>
              </w:rPr>
              <w:t>Выбор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адекватных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языковых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средств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и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речевых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стратегий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для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выражения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мысли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и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построения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высказывания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в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соответствии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с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коммуникативной</w:t>
            </w:r>
            <w:r w:rsidRPr="00971FF3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971FF3">
              <w:rPr>
                <w:rStyle w:val="fontstyle01"/>
                <w:i/>
                <w:sz w:val="20"/>
                <w:szCs w:val="20"/>
              </w:rPr>
              <w:t>задачей</w:t>
            </w:r>
          </w:p>
        </w:tc>
      </w:tr>
      <w:tr w:rsidR="00112216" w:rsidRPr="00156391" w:rsidTr="00FD0F91">
        <w:trPr>
          <w:trHeight w:val="454"/>
        </w:trPr>
        <w:tc>
          <w:tcPr>
            <w:tcW w:w="3652" w:type="dxa"/>
            <w:vMerge w:val="restart"/>
          </w:tcPr>
          <w:p w:rsidR="00112216" w:rsidRDefault="00112216" w:rsidP="007419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ПК-4</w:t>
            </w:r>
          </w:p>
          <w:p w:rsidR="00112216" w:rsidRPr="00E31165" w:rsidRDefault="00112216" w:rsidP="007419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highlight w:val="green"/>
                <w:lang w:eastAsia="en-US"/>
              </w:rPr>
            </w:pPr>
            <w:r w:rsidRPr="00E31165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6095" w:type="dxa"/>
          </w:tcPr>
          <w:p w:rsidR="00112216" w:rsidRPr="005D2208" w:rsidRDefault="00112216" w:rsidP="0074196A">
            <w:pPr>
              <w:rPr>
                <w:i/>
                <w:color w:val="000000"/>
                <w:sz w:val="20"/>
                <w:szCs w:val="20"/>
              </w:rPr>
            </w:pPr>
          </w:p>
          <w:p w:rsidR="00112216" w:rsidRPr="005D2208" w:rsidRDefault="00112216" w:rsidP="0074196A">
            <w:pPr>
              <w:rPr>
                <w:i/>
                <w:color w:val="000000"/>
                <w:sz w:val="20"/>
                <w:szCs w:val="20"/>
              </w:rPr>
            </w:pPr>
            <w:r w:rsidRPr="005D2208">
              <w:rPr>
                <w:i/>
                <w:color w:val="000000"/>
                <w:sz w:val="20"/>
                <w:szCs w:val="20"/>
              </w:rPr>
              <w:t>ИД-ПК-4.1</w:t>
            </w:r>
          </w:p>
          <w:p w:rsidR="00112216" w:rsidRPr="005D2208" w:rsidRDefault="00112216" w:rsidP="007419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</w:pP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Идентификация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систематизация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аудио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или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видеоматериала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,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интерпретация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аудио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-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текста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на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различных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языковых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уровнях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, 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анализ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информационного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пространства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с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помощью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всего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спектра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лингвистических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D2208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средств</w:t>
            </w:r>
          </w:p>
        </w:tc>
      </w:tr>
      <w:tr w:rsidR="00112216" w:rsidRPr="00156391" w:rsidTr="00FD0F91">
        <w:trPr>
          <w:trHeight w:val="454"/>
        </w:trPr>
        <w:tc>
          <w:tcPr>
            <w:tcW w:w="3652" w:type="dxa"/>
            <w:vMerge/>
          </w:tcPr>
          <w:p w:rsidR="00112216" w:rsidRPr="00021C27" w:rsidRDefault="00112216" w:rsidP="00005D74">
            <w:pPr>
              <w:rPr>
                <w:rStyle w:val="extended-textshort"/>
                <w:i/>
              </w:rPr>
            </w:pPr>
          </w:p>
        </w:tc>
        <w:tc>
          <w:tcPr>
            <w:tcW w:w="6095" w:type="dxa"/>
          </w:tcPr>
          <w:p w:rsidR="00112216" w:rsidRPr="00971FF3" w:rsidRDefault="00112216" w:rsidP="0074196A">
            <w:pPr>
              <w:rPr>
                <w:i/>
                <w:color w:val="000000"/>
                <w:sz w:val="20"/>
                <w:szCs w:val="20"/>
              </w:rPr>
            </w:pPr>
            <w:r w:rsidRPr="00971FF3">
              <w:rPr>
                <w:i/>
                <w:color w:val="000000"/>
                <w:sz w:val="20"/>
                <w:szCs w:val="20"/>
              </w:rPr>
              <w:t>ИД-ПК-4.2</w:t>
            </w:r>
          </w:p>
          <w:p w:rsidR="00112216" w:rsidRPr="00971FF3" w:rsidRDefault="00112216" w:rsidP="0074196A">
            <w:pPr>
              <w:rPr>
                <w:i/>
                <w:color w:val="000000"/>
                <w:sz w:val="20"/>
                <w:szCs w:val="20"/>
              </w:rPr>
            </w:pPr>
            <w:r w:rsidRPr="00971FF3">
              <w:rPr>
                <w:i/>
                <w:color w:val="000000"/>
                <w:sz w:val="20"/>
                <w:szCs w:val="20"/>
              </w:rPr>
              <w:t>Применение релевантных языковых средств при погружении в иноязычный дискурс</w:t>
            </w:r>
          </w:p>
          <w:p w:rsidR="00112216" w:rsidRPr="00021C27" w:rsidRDefault="00112216" w:rsidP="0083593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</w:p>
        </w:tc>
      </w:tr>
      <w:tr w:rsidR="00112216" w:rsidRPr="00156391" w:rsidTr="00FD0F91">
        <w:trPr>
          <w:trHeight w:val="454"/>
        </w:trPr>
        <w:tc>
          <w:tcPr>
            <w:tcW w:w="3652" w:type="dxa"/>
          </w:tcPr>
          <w:p w:rsidR="00112216" w:rsidRPr="00E31165" w:rsidRDefault="00112216" w:rsidP="0074196A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E31165">
              <w:rPr>
                <w:sz w:val="20"/>
                <w:szCs w:val="20"/>
              </w:rPr>
              <w:t>ПК-7</w:t>
            </w:r>
          </w:p>
          <w:p w:rsidR="00112216" w:rsidRPr="00E31165" w:rsidRDefault="00112216" w:rsidP="007419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E31165">
              <w:rPr>
                <w:i/>
                <w:sz w:val="20"/>
                <w:szCs w:val="20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6095" w:type="dxa"/>
          </w:tcPr>
          <w:p w:rsidR="00112216" w:rsidRPr="00971FF3" w:rsidRDefault="00112216" w:rsidP="0074196A">
            <w:pPr>
              <w:rPr>
                <w:color w:val="000000"/>
                <w:sz w:val="20"/>
                <w:szCs w:val="20"/>
              </w:rPr>
            </w:pPr>
            <w:r w:rsidRPr="00971FF3">
              <w:rPr>
                <w:color w:val="000000"/>
                <w:sz w:val="20"/>
                <w:szCs w:val="20"/>
              </w:rPr>
              <w:t>ИД-ПК-7.1</w:t>
            </w:r>
          </w:p>
          <w:p w:rsidR="00112216" w:rsidRPr="00971FF3" w:rsidRDefault="00112216" w:rsidP="007419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highlight w:val="green"/>
                <w:lang w:eastAsia="en-US"/>
              </w:rPr>
            </w:pP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Применение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разнообразных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языковых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средств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для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выражения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мысли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построения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высказывания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в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разных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71FF3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регистрах</w:t>
            </w:r>
          </w:p>
        </w:tc>
      </w:tr>
    </w:tbl>
    <w:p w:rsidR="00112216" w:rsidRPr="00560461" w:rsidRDefault="00112216" w:rsidP="00CC4BA6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112216" w:rsidRPr="00560461" w:rsidRDefault="00112216" w:rsidP="00CC4BA6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112216" w:rsidRPr="00F01A6D" w:rsidTr="0074196A">
        <w:trPr>
          <w:trHeight w:val="340"/>
        </w:trPr>
        <w:tc>
          <w:tcPr>
            <w:tcW w:w="3969" w:type="dxa"/>
            <w:vAlign w:val="center"/>
          </w:tcPr>
          <w:p w:rsidR="00112216" w:rsidRPr="00F01A6D" w:rsidRDefault="00112216" w:rsidP="0074196A">
            <w:pPr>
              <w:rPr>
                <w:i/>
              </w:rPr>
            </w:pPr>
            <w:r w:rsidRPr="00F01A6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12216" w:rsidRPr="00F01A6D" w:rsidRDefault="00112216" w:rsidP="0074196A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:rsidR="00112216" w:rsidRPr="00F01A6D" w:rsidRDefault="00112216" w:rsidP="0074196A">
            <w:pPr>
              <w:jc w:val="center"/>
            </w:pPr>
            <w:r w:rsidRPr="00F01A6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12216" w:rsidRPr="00F01A6D" w:rsidRDefault="00112216" w:rsidP="0074196A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:rsidR="00112216" w:rsidRPr="00F01A6D" w:rsidRDefault="00112216" w:rsidP="0074196A">
            <w:pPr>
              <w:rPr>
                <w:i/>
              </w:rPr>
            </w:pPr>
            <w:r w:rsidRPr="00F01A6D">
              <w:rPr>
                <w:b/>
                <w:sz w:val="24"/>
                <w:szCs w:val="24"/>
              </w:rPr>
              <w:t>час.</w:t>
            </w:r>
          </w:p>
        </w:tc>
      </w:tr>
    </w:tbl>
    <w:p w:rsidR="00112216" w:rsidRPr="007B65C7" w:rsidRDefault="00112216" w:rsidP="007B65C7">
      <w:pPr>
        <w:rPr>
          <w:b/>
        </w:rPr>
      </w:pPr>
    </w:p>
    <w:sectPr w:rsidR="00112216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16" w:rsidRDefault="00112216" w:rsidP="005E3840">
      <w:r>
        <w:separator/>
      </w:r>
    </w:p>
  </w:endnote>
  <w:endnote w:type="continuationSeparator" w:id="0">
    <w:p w:rsidR="00112216" w:rsidRDefault="0011221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16" w:rsidRDefault="00112216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216" w:rsidRDefault="00112216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16" w:rsidRDefault="00112216">
    <w:pPr>
      <w:pStyle w:val="Footer"/>
      <w:jc w:val="right"/>
    </w:pPr>
  </w:p>
  <w:p w:rsidR="00112216" w:rsidRDefault="001122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16" w:rsidRDefault="00112216">
    <w:pPr>
      <w:pStyle w:val="Footer"/>
      <w:jc w:val="right"/>
    </w:pPr>
  </w:p>
  <w:p w:rsidR="00112216" w:rsidRDefault="001122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16" w:rsidRDefault="00112216" w:rsidP="005E3840">
      <w:r>
        <w:separator/>
      </w:r>
    </w:p>
  </w:footnote>
  <w:footnote w:type="continuationSeparator" w:id="0">
    <w:p w:rsidR="00112216" w:rsidRDefault="0011221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16" w:rsidRDefault="0011221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12216" w:rsidRDefault="001122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16" w:rsidRDefault="00112216">
    <w:pPr>
      <w:pStyle w:val="Header"/>
      <w:jc w:val="center"/>
    </w:pPr>
  </w:p>
  <w:p w:rsidR="00112216" w:rsidRDefault="00112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216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391"/>
    <w:rsid w:val="0015677D"/>
    <w:rsid w:val="00160ECB"/>
    <w:rsid w:val="0016181F"/>
    <w:rsid w:val="001632F9"/>
    <w:rsid w:val="001646A9"/>
    <w:rsid w:val="00167CC8"/>
    <w:rsid w:val="0017238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EE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B4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208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96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FF3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12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D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A3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DE0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BA6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2A8B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165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A6D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517</Words>
  <Characters>2952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10</cp:revision>
  <cp:lastPrinted>2021-04-01T07:58:00Z</cp:lastPrinted>
  <dcterms:created xsi:type="dcterms:W3CDTF">2021-03-30T07:12:00Z</dcterms:created>
  <dcterms:modified xsi:type="dcterms:W3CDTF">2022-01-27T15:22:00Z</dcterms:modified>
</cp:coreProperties>
</file>