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F506E2" w:rsidRPr="001E14DC" w:rsidTr="001E14DC">
        <w:trPr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r w:rsidRPr="00C9286E">
              <w:rPr>
                <w:b/>
                <w:sz w:val="26"/>
                <w:szCs w:val="26"/>
              </w:rPr>
              <w:t>ПРАКТИКУМ ПОРАЗВИТИЮ КУЛЬТУРЫ УСТНОЙ РЕЧИ ПЕРВОГО ИНОСТРАННОГО ЯЗЫКА (АНГЛИЙСКИЙ ЯЗЫК)</w:t>
            </w:r>
          </w:p>
        </w:tc>
      </w:tr>
      <w:tr w:rsidR="00F506E2" w:rsidRPr="001E14DC" w:rsidTr="001E14D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506E2" w:rsidRPr="001E14DC" w:rsidTr="001E14DC">
        <w:trPr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</w:tr>
      <w:tr w:rsidR="00F506E2" w:rsidRPr="001E14DC" w:rsidTr="001E14DC">
        <w:trPr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F506E2" w:rsidRPr="001E14DC" w:rsidTr="001E14DC">
        <w:trPr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F506E2" w:rsidP="004B5576">
            <w:pPr>
              <w:rPr>
                <w:i/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4 года</w:t>
            </w:r>
          </w:p>
        </w:tc>
      </w:tr>
      <w:tr w:rsidR="00F506E2" w:rsidRPr="001E14DC" w:rsidTr="001E14DC">
        <w:trPr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«Практикум по развитию культуры устной речи первого иностранного языка (английский язык)» изучается в шестом и седьмом семестрах.</w:t>
      </w:r>
    </w:p>
    <w:p w:rsidR="00F506E2" w:rsidRPr="00F52661" w:rsidRDefault="00F506E2" w:rsidP="008011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работа  – не предусмотрена </w:t>
      </w:r>
    </w:p>
    <w:p w:rsidR="00F506E2" w:rsidRPr="00F52661" w:rsidRDefault="00F506E2" w:rsidP="008011A9">
      <w:pPr>
        <w:pStyle w:val="Heading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Pr="00F52661" w:rsidRDefault="00F506E2" w:rsidP="008011A9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зачет/зачет с оценкой/экзамен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  <w:r w:rsidRPr="00F52661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506E2" w:rsidRPr="007B449A" w:rsidRDefault="00F506E2" w:rsidP="008011A9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F506E2" w:rsidRPr="007B449A" w:rsidRDefault="00F506E2" w:rsidP="008011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F52661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F506E2" w:rsidRPr="001D126D" w:rsidRDefault="00F506E2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F506E2" w:rsidRPr="007271D9" w:rsidRDefault="00F506E2" w:rsidP="008011A9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F52661">
        <w:rPr>
          <w:sz w:val="24"/>
          <w:szCs w:val="24"/>
        </w:rPr>
        <w:t>Практикум по развитию культуры устной речи первого иностранного языка (английский язык)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F506E2" w:rsidRDefault="00F506E2" w:rsidP="008011A9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7271D9">
        <w:rPr>
          <w:sz w:val="24"/>
          <w:szCs w:val="24"/>
        </w:rPr>
        <w:t xml:space="preserve">своить нормы иностранного языка в его устной форме, </w:t>
      </w:r>
    </w:p>
    <w:p w:rsidR="00F506E2" w:rsidRDefault="00F506E2" w:rsidP="00801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1D9">
        <w:rPr>
          <w:sz w:val="24"/>
          <w:szCs w:val="24"/>
        </w:rPr>
        <w:t xml:space="preserve">познакомиться с местом языковых единиц в системе языка, </w:t>
      </w:r>
    </w:p>
    <w:p w:rsidR="00F506E2" w:rsidRDefault="00F506E2" w:rsidP="008011A9">
      <w:pPr>
        <w:pStyle w:val="Heading2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1D9">
        <w:rPr>
          <w:sz w:val="24"/>
          <w:szCs w:val="24"/>
        </w:rPr>
        <w:t>знать особенности развития системы английского языка в современном мире, приобрести навыки  анализа процесса коммуникации на иностранном языке научиться</w:t>
      </w:r>
      <w:r w:rsidRPr="006872AA">
        <w:rPr>
          <w:sz w:val="24"/>
          <w:szCs w:val="24"/>
        </w:rPr>
        <w:t xml:space="preserve"> распознавать особенности структуры языка и объяснять её закономерности</w:t>
      </w:r>
      <w:r>
        <w:rPr>
          <w:sz w:val="24"/>
          <w:szCs w:val="24"/>
        </w:rPr>
        <w:t>.</w:t>
      </w:r>
    </w:p>
    <w:p w:rsidR="00F506E2" w:rsidRPr="00495850" w:rsidRDefault="00F506E2" w:rsidP="008011A9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Default="00F506E2" w:rsidP="004B5576">
            <w:pPr>
              <w:pStyle w:val="pboth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271D9">
              <w:rPr>
                <w:color w:val="000000"/>
                <w:sz w:val="20"/>
                <w:szCs w:val="20"/>
                <w:lang w:eastAsia="en-US"/>
              </w:rPr>
              <w:t>ПК-4.</w:t>
            </w:r>
          </w:p>
          <w:p w:rsidR="00F506E2" w:rsidRPr="007271D9" w:rsidRDefault="00F506E2" w:rsidP="004B55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 </w:t>
            </w:r>
            <w:r w:rsidRPr="007271D9">
              <w:rPr>
                <w:color w:val="000000"/>
                <w:sz w:val="20"/>
                <w:szCs w:val="20"/>
                <w:lang w:eastAsia="en-US"/>
              </w:rPr>
              <w:t>Способен  воспринимать информацию любого формата и уровня, использовать релевантные языковые средства для решения професиональных задач при моделировании разнообразных ситуаций общения</w:t>
            </w:r>
          </w:p>
        </w:tc>
        <w:tc>
          <w:tcPr>
            <w:tcW w:w="6095" w:type="dxa"/>
          </w:tcPr>
          <w:p w:rsidR="00F506E2" w:rsidRDefault="00F506E2" w:rsidP="004B55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271D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ИД-ПК-4.3</w:t>
            </w:r>
          </w:p>
          <w:p w:rsidR="00F506E2" w:rsidRPr="007271D9" w:rsidRDefault="00F506E2" w:rsidP="004B5576">
            <w:pPr>
              <w:autoSpaceDE w:val="0"/>
              <w:autoSpaceDN w:val="0"/>
              <w:adjustRightInd w:val="0"/>
              <w:rPr>
                <w:rStyle w:val="fontstyle01"/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 Осуществление эффективного процесса передачи и обмена информацией с помощью релевантных языковых средств.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Default="00F506E2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 xml:space="preserve">ПК-7. </w:t>
            </w:r>
          </w:p>
          <w:p w:rsidR="00F506E2" w:rsidRPr="007271D9" w:rsidRDefault="00F506E2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71D9">
              <w:rPr>
                <w:sz w:val="20"/>
                <w:szCs w:val="20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tcW w:w="6095" w:type="dxa"/>
          </w:tcPr>
          <w:p w:rsidR="00F506E2" w:rsidRPr="007271D9" w:rsidRDefault="00F506E2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</w:pPr>
            <w:r w:rsidRPr="007271D9">
              <w:rPr>
                <w:sz w:val="20"/>
                <w:szCs w:val="20"/>
              </w:rPr>
              <w:t xml:space="preserve">   ИД-ПК-7.2     Использование  этикетных формул в устной и письменной коммуникации.   </w:t>
            </w:r>
          </w:p>
        </w:tc>
      </w:tr>
    </w:tbl>
    <w:p w:rsidR="00F506E2" w:rsidRPr="00560461" w:rsidRDefault="00F506E2" w:rsidP="008011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F506E2" w:rsidP="004B557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r w:rsidRPr="002A1E6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506E2" w:rsidRPr="002A1E61" w:rsidRDefault="00F506E2" w:rsidP="004B557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E2" w:rsidRDefault="00F506E2" w:rsidP="005E3840">
      <w:r>
        <w:separator/>
      </w:r>
    </w:p>
  </w:endnote>
  <w:endnote w:type="continuationSeparator" w:id="0">
    <w:p w:rsidR="00F506E2" w:rsidRDefault="00F506E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E2" w:rsidRDefault="00F506E2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6E2" w:rsidRDefault="00F506E2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E2" w:rsidRDefault="00F506E2">
    <w:pPr>
      <w:pStyle w:val="Footer"/>
      <w:jc w:val="right"/>
    </w:pPr>
  </w:p>
  <w:p w:rsidR="00F506E2" w:rsidRDefault="00F506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E2" w:rsidRDefault="00F506E2">
    <w:pPr>
      <w:pStyle w:val="Footer"/>
      <w:jc w:val="right"/>
    </w:pPr>
  </w:p>
  <w:p w:rsidR="00F506E2" w:rsidRDefault="00F50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E2" w:rsidRDefault="00F506E2" w:rsidP="005E3840">
      <w:r>
        <w:separator/>
      </w:r>
    </w:p>
  </w:footnote>
  <w:footnote w:type="continuationSeparator" w:id="0">
    <w:p w:rsidR="00F506E2" w:rsidRDefault="00F506E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E2" w:rsidRDefault="00F506E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506E2" w:rsidRDefault="00F506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E2" w:rsidRDefault="00F506E2">
    <w:pPr>
      <w:pStyle w:val="Header"/>
      <w:jc w:val="center"/>
    </w:pPr>
  </w:p>
  <w:p w:rsidR="00F506E2" w:rsidRDefault="00F506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2022-01-27T15:31:00Z</dcterms:modified>
</cp:coreProperties>
</file>