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BB00EA" w:rsidRPr="005C5C71" w:rsidTr="005C5C71">
        <w:trPr>
          <w:trHeight w:val="567"/>
        </w:trPr>
        <w:tc>
          <w:tcPr>
            <w:tcW w:w="9889" w:type="dxa"/>
            <w:gridSpan w:val="3"/>
            <w:vAlign w:val="center"/>
          </w:tcPr>
          <w:p w:rsidR="00BB00EA" w:rsidRPr="005C5C71" w:rsidRDefault="00BB00EA" w:rsidP="005C5C71">
            <w:pPr>
              <w:jc w:val="center"/>
              <w:rPr>
                <w:b/>
                <w:sz w:val="26"/>
                <w:szCs w:val="26"/>
              </w:rPr>
            </w:pPr>
            <w:r w:rsidRPr="005C5C7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B00EA" w:rsidRPr="005C5C71" w:rsidRDefault="00BB00EA" w:rsidP="005C5C7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C5C71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BB00EA" w:rsidRPr="005C5C71" w:rsidTr="005C5C7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B00EA" w:rsidRPr="005C5C71" w:rsidRDefault="00BB00EA" w:rsidP="005C5C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ПРАКТИКУМ ПО РАЗВИТИЮ НАВЫКОВ АУДИРОВАНИЯ  НА ПЕРВОМ ИНОСТРАННОМ ЯЗЫКЕ (АНГЛИЙСКИЙ ЯЗЫК)</w:t>
            </w:r>
          </w:p>
        </w:tc>
      </w:tr>
      <w:tr w:rsidR="00BB00EA" w:rsidRPr="005C5C71" w:rsidTr="005C5C7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D3383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D3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D3383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B00EA" w:rsidRPr="005C5C71" w:rsidTr="005C5C71">
        <w:trPr>
          <w:trHeight w:val="567"/>
        </w:trPr>
        <w:tc>
          <w:tcPr>
            <w:tcW w:w="3330" w:type="dxa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Направление подготовки</w:t>
            </w:r>
          </w:p>
        </w:tc>
      </w:tr>
      <w:tr w:rsidR="00BB00EA" w:rsidRPr="005C5C71" w:rsidTr="005C5C71">
        <w:trPr>
          <w:trHeight w:val="567"/>
        </w:trPr>
        <w:tc>
          <w:tcPr>
            <w:tcW w:w="3330" w:type="dxa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 xml:space="preserve">Теория и </w:t>
            </w:r>
            <w:r>
              <w:rPr>
                <w:sz w:val="24"/>
                <w:szCs w:val="24"/>
              </w:rPr>
              <w:t>практика межкультурной коммуникации</w:t>
            </w:r>
          </w:p>
        </w:tc>
      </w:tr>
      <w:tr w:rsidR="00BB00EA" w:rsidRPr="005C5C71" w:rsidTr="005C5C71">
        <w:trPr>
          <w:trHeight w:val="567"/>
        </w:trPr>
        <w:tc>
          <w:tcPr>
            <w:tcW w:w="3330" w:type="dxa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B00EA" w:rsidRPr="00AD3383" w:rsidRDefault="00BB00EA" w:rsidP="004B5576">
            <w:pPr>
              <w:rPr>
                <w:i/>
                <w:sz w:val="24"/>
                <w:szCs w:val="24"/>
              </w:rPr>
            </w:pPr>
            <w:r w:rsidRPr="00AD3383">
              <w:rPr>
                <w:i/>
                <w:sz w:val="24"/>
                <w:szCs w:val="24"/>
              </w:rPr>
              <w:t>4 года</w:t>
            </w:r>
          </w:p>
        </w:tc>
      </w:tr>
      <w:tr w:rsidR="00BB00EA" w:rsidRPr="005C5C71" w:rsidTr="005C5C71">
        <w:trPr>
          <w:trHeight w:val="567"/>
        </w:trPr>
        <w:tc>
          <w:tcPr>
            <w:tcW w:w="3330" w:type="dxa"/>
            <w:vAlign w:val="bottom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BB00EA" w:rsidRPr="00AD3383" w:rsidRDefault="00BB00EA" w:rsidP="004B5576">
            <w:pPr>
              <w:rPr>
                <w:sz w:val="24"/>
                <w:szCs w:val="24"/>
              </w:rPr>
            </w:pPr>
            <w:r w:rsidRPr="00AD3383">
              <w:rPr>
                <w:sz w:val="24"/>
                <w:szCs w:val="24"/>
              </w:rPr>
              <w:t>очная</w:t>
            </w:r>
          </w:p>
        </w:tc>
      </w:tr>
    </w:tbl>
    <w:p w:rsidR="00BB00EA" w:rsidRPr="000743F9" w:rsidRDefault="00BB00EA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BB00EA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пятом</w:t>
      </w:r>
      <w:r w:rsidRPr="005E642D">
        <w:rPr>
          <w:i/>
          <w:sz w:val="24"/>
          <w:szCs w:val="24"/>
        </w:rPr>
        <w:t xml:space="preserve"> семестре.</w:t>
      </w:r>
    </w:p>
    <w:p w:rsidR="00BB00EA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-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B00EA" w:rsidRPr="00B3255D" w:rsidRDefault="00BB00EA" w:rsidP="00AD3383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BB00EA" w:rsidRPr="00614ED1" w:rsidRDefault="00BB00EA" w:rsidP="00AD338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BB00EA" w:rsidRPr="007B449A" w:rsidRDefault="00BB00EA" w:rsidP="00AD3383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BB00EA" w:rsidRPr="007B449A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BB00EA" w:rsidRPr="007B449A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BB00EA" w:rsidRPr="007B449A" w:rsidRDefault="00BB00EA" w:rsidP="00AD3383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69272C">
        <w:rPr>
          <w:i/>
          <w:sz w:val="24"/>
          <w:szCs w:val="24"/>
        </w:rPr>
        <w:t>Практический курс первого иностранного языка (английский язык)</w:t>
      </w:r>
      <w:r>
        <w:rPr>
          <w:i/>
          <w:sz w:val="24"/>
          <w:szCs w:val="24"/>
        </w:rPr>
        <w:t>.</w:t>
      </w:r>
    </w:p>
    <w:p w:rsidR="00BB00EA" w:rsidRPr="001D126D" w:rsidRDefault="00BB00EA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0EA" w:rsidRPr="00D5517D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69272C">
        <w:rPr>
          <w:i/>
          <w:sz w:val="24"/>
          <w:szCs w:val="24"/>
        </w:rPr>
        <w:t xml:space="preserve"> </w:t>
      </w:r>
      <w:r w:rsidRPr="00A76937">
        <w:rPr>
          <w:i/>
          <w:sz w:val="24"/>
          <w:szCs w:val="24"/>
        </w:rPr>
        <w:t>Практикум по развитию навыков аудирования на первом иностранном языке (английский язык)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являются…</w:t>
      </w:r>
    </w:p>
    <w:p w:rsidR="00BB00EA" w:rsidRPr="0069272C" w:rsidRDefault="00BB00EA" w:rsidP="00AD3383">
      <w:pPr>
        <w:numPr>
          <w:ilvl w:val="0"/>
          <w:numId w:val="50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распознавать стилистические, семантические и др. особенности текста;</w:t>
      </w:r>
    </w:p>
    <w:p w:rsidR="00BB00EA" w:rsidRPr="0069272C" w:rsidRDefault="00BB00EA" w:rsidP="00AD3383">
      <w:pPr>
        <w:numPr>
          <w:ilvl w:val="0"/>
          <w:numId w:val="50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9272C">
        <w:rPr>
          <w:sz w:val="24"/>
          <w:szCs w:val="24"/>
        </w:rPr>
        <w:t>работать с аудиотекстами любого вида;</w:t>
      </w:r>
    </w:p>
    <w:p w:rsidR="00BB00EA" w:rsidRPr="009A6286" w:rsidRDefault="00BB00EA" w:rsidP="00AD3383">
      <w:pPr>
        <w:numPr>
          <w:ilvl w:val="0"/>
          <w:numId w:val="50"/>
        </w:numPr>
        <w:tabs>
          <w:tab w:val="num" w:pos="0"/>
        </w:tabs>
        <w:ind w:left="0" w:firstLine="0"/>
        <w:jc w:val="both"/>
      </w:pPr>
      <w:r w:rsidRPr="0069272C">
        <w:rPr>
          <w:sz w:val="24"/>
          <w:szCs w:val="24"/>
        </w:rPr>
        <w:t>адекватно реагировать на иноязычное высказывание в реальной коммуникативной обстановке</w:t>
      </w:r>
      <w:r w:rsidRPr="009A6286">
        <w:t>.</w:t>
      </w:r>
    </w:p>
    <w:p w:rsidR="00BB00EA" w:rsidRPr="00495850" w:rsidRDefault="00BB00EA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BB00EA" w:rsidRPr="005C5C71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BB00EA" w:rsidRPr="002E16C0" w:rsidRDefault="00BB00EA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BB00EA" w:rsidRPr="005C5C71" w:rsidRDefault="00BB00E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5C71">
              <w:rPr>
                <w:b/>
                <w:color w:val="000000"/>
              </w:rPr>
              <w:t>Код и наименование индикатора</w:t>
            </w:r>
          </w:p>
          <w:p w:rsidR="00BB00EA" w:rsidRPr="005C5C71" w:rsidRDefault="00BB00EA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5C71">
              <w:rPr>
                <w:b/>
                <w:color w:val="000000"/>
              </w:rPr>
              <w:t>достижения компетенции</w:t>
            </w:r>
          </w:p>
        </w:tc>
      </w:tr>
      <w:tr w:rsidR="00BB00EA" w:rsidRPr="005C5C71" w:rsidTr="00FD0F91">
        <w:trPr>
          <w:trHeight w:val="454"/>
        </w:trPr>
        <w:tc>
          <w:tcPr>
            <w:tcW w:w="3652" w:type="dxa"/>
          </w:tcPr>
          <w:p w:rsidR="00BB00EA" w:rsidRPr="00021C27" w:rsidRDefault="00BB00E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:rsidR="00BB00EA" w:rsidRPr="00021C27" w:rsidRDefault="00BB00E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</w:tcPr>
          <w:p w:rsidR="00BB00EA" w:rsidRPr="005C5C71" w:rsidRDefault="00BB00E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5C5C71">
              <w:rPr>
                <w:rStyle w:val="fontstyle01"/>
                <w:rFonts w:ascii="Times New Roman" w:eastAsia="MS Mincho"/>
                <w:i/>
                <w:sz w:val="22"/>
              </w:rPr>
              <w:t>ИД-УК-1.1</w:t>
            </w:r>
          </w:p>
          <w:p w:rsidR="00BB00EA" w:rsidRPr="0098724A" w:rsidRDefault="00BB00EA" w:rsidP="00FD0F91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 w:rsidRPr="0098724A">
              <w:rPr>
                <w:i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BB00EA" w:rsidRPr="005C5C71" w:rsidTr="00FD0F91">
        <w:trPr>
          <w:trHeight w:val="454"/>
        </w:trPr>
        <w:tc>
          <w:tcPr>
            <w:tcW w:w="3652" w:type="dxa"/>
          </w:tcPr>
          <w:p w:rsidR="00BB00EA" w:rsidRPr="00021C27" w:rsidRDefault="00BB00E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:rsidR="00BB00EA" w:rsidRPr="00021C27" w:rsidRDefault="00BB00E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</w:tcPr>
          <w:p w:rsidR="00BB00EA" w:rsidRPr="005C5C71" w:rsidRDefault="00BB00E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5C5C71">
              <w:rPr>
                <w:rStyle w:val="fontstyle01"/>
                <w:rFonts w:ascii="Times New Roman" w:eastAsia="MS Mincho"/>
                <w:i/>
                <w:sz w:val="22"/>
              </w:rPr>
              <w:t>ИД-УК-5.2</w:t>
            </w:r>
          </w:p>
          <w:p w:rsidR="00BB00EA" w:rsidRPr="005C5C71" w:rsidRDefault="00BB00E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5C5C71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</w:tbl>
    <w:p w:rsidR="00BB00EA" w:rsidRPr="00560461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B00EA" w:rsidRPr="00560461" w:rsidRDefault="00BB00EA" w:rsidP="00AD3383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BB00EA" w:rsidRPr="00F43F46" w:rsidTr="004B5576">
        <w:trPr>
          <w:trHeight w:val="340"/>
        </w:trPr>
        <w:tc>
          <w:tcPr>
            <w:tcW w:w="3969" w:type="dxa"/>
            <w:vAlign w:val="center"/>
          </w:tcPr>
          <w:p w:rsidR="00BB00EA" w:rsidRPr="00F43F46" w:rsidRDefault="00BB00EA" w:rsidP="004B5576">
            <w:pPr>
              <w:rPr>
                <w:i/>
              </w:rPr>
            </w:pPr>
            <w:r w:rsidRPr="00F43F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B00EA" w:rsidRPr="00F43F46" w:rsidRDefault="00BB00EA" w:rsidP="004B557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B00EA" w:rsidRPr="00F43F46" w:rsidRDefault="00BB00EA" w:rsidP="004B5576">
            <w:pPr>
              <w:jc w:val="center"/>
            </w:pPr>
            <w:r w:rsidRPr="00F43F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B00EA" w:rsidRPr="00F43F46" w:rsidRDefault="00BB00EA" w:rsidP="004B557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BB00EA" w:rsidRPr="00F43F46" w:rsidRDefault="00BB00EA" w:rsidP="004B5576">
            <w:pPr>
              <w:rPr>
                <w:i/>
              </w:rPr>
            </w:pPr>
            <w:r w:rsidRPr="00F43F46">
              <w:rPr>
                <w:b/>
                <w:sz w:val="24"/>
                <w:szCs w:val="24"/>
              </w:rPr>
              <w:t>час.</w:t>
            </w:r>
          </w:p>
        </w:tc>
      </w:tr>
    </w:tbl>
    <w:p w:rsidR="00BB00EA" w:rsidRPr="007B65C7" w:rsidRDefault="00BB00EA" w:rsidP="007B65C7">
      <w:pPr>
        <w:rPr>
          <w:b/>
        </w:rPr>
      </w:pPr>
    </w:p>
    <w:sectPr w:rsidR="00BB00EA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EA" w:rsidRDefault="00BB00EA" w:rsidP="005E3840">
      <w:r>
        <w:separator/>
      </w:r>
    </w:p>
  </w:endnote>
  <w:endnote w:type="continuationSeparator" w:id="0">
    <w:p w:rsidR="00BB00EA" w:rsidRDefault="00BB00E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BB00E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0EA" w:rsidRDefault="00BB00EA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BB00EA">
    <w:pPr>
      <w:pStyle w:val="Footer"/>
      <w:jc w:val="right"/>
    </w:pPr>
  </w:p>
  <w:p w:rsidR="00BB00EA" w:rsidRDefault="00BB0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BB00EA">
    <w:pPr>
      <w:pStyle w:val="Footer"/>
      <w:jc w:val="right"/>
    </w:pPr>
  </w:p>
  <w:p w:rsidR="00BB00EA" w:rsidRDefault="00BB0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EA" w:rsidRDefault="00BB00EA" w:rsidP="005E3840">
      <w:r>
        <w:separator/>
      </w:r>
    </w:p>
  </w:footnote>
  <w:footnote w:type="continuationSeparator" w:id="0">
    <w:p w:rsidR="00BB00EA" w:rsidRDefault="00BB00E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BB00E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B00EA" w:rsidRDefault="00BB0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BB00EA">
    <w:pPr>
      <w:pStyle w:val="Header"/>
      <w:jc w:val="center"/>
    </w:pPr>
  </w:p>
  <w:p w:rsidR="00BB00EA" w:rsidRDefault="00BB0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0C45975"/>
    <w:multiLevelType w:val="hybridMultilevel"/>
    <w:tmpl w:val="2006DAE6"/>
    <w:lvl w:ilvl="0" w:tplc="D32CC0F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EDA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92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C7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72C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C0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24A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286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38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6F1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0E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D9F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490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F4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2022-01-27T15:45:00Z</dcterms:modified>
</cp:coreProperties>
</file>