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B84D0A" w:rsidRPr="0061042B" w:rsidTr="0061042B">
        <w:trPr>
          <w:trHeight w:val="567"/>
        </w:trPr>
        <w:tc>
          <w:tcPr>
            <w:tcW w:w="9889" w:type="dxa"/>
            <w:gridSpan w:val="3"/>
            <w:vAlign w:val="center"/>
          </w:tcPr>
          <w:p w:rsidR="00B84D0A" w:rsidRPr="0061042B" w:rsidRDefault="00B84D0A" w:rsidP="0061042B">
            <w:pPr>
              <w:jc w:val="center"/>
              <w:rPr>
                <w:b/>
                <w:sz w:val="26"/>
                <w:szCs w:val="26"/>
              </w:rPr>
            </w:pPr>
            <w:r w:rsidRPr="0061042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84D0A" w:rsidRPr="0061042B" w:rsidRDefault="00B84D0A" w:rsidP="0061042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1042B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B84D0A" w:rsidRPr="0061042B" w:rsidTr="0061042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84D0A" w:rsidRPr="0061042B" w:rsidRDefault="00B84D0A" w:rsidP="006104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СЕМИОТИКА</w:t>
            </w:r>
          </w:p>
        </w:tc>
      </w:tr>
      <w:tr w:rsidR="00B84D0A" w:rsidRPr="0061042B" w:rsidTr="0061042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C109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C10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C109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84D0A" w:rsidRPr="0061042B" w:rsidTr="0061042B">
        <w:trPr>
          <w:trHeight w:val="567"/>
        </w:trPr>
        <w:tc>
          <w:tcPr>
            <w:tcW w:w="3330" w:type="dxa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Направление подготовки</w:t>
            </w:r>
          </w:p>
        </w:tc>
      </w:tr>
      <w:tr w:rsidR="00B84D0A" w:rsidRPr="0061042B" w:rsidTr="0061042B">
        <w:trPr>
          <w:trHeight w:val="567"/>
        </w:trPr>
        <w:tc>
          <w:tcPr>
            <w:tcW w:w="3330" w:type="dxa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B84D0A" w:rsidRPr="0061042B" w:rsidTr="0061042B">
        <w:trPr>
          <w:trHeight w:val="567"/>
        </w:trPr>
        <w:tc>
          <w:tcPr>
            <w:tcW w:w="3330" w:type="dxa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84D0A" w:rsidRPr="006C1090" w:rsidRDefault="00B84D0A" w:rsidP="00067BCC">
            <w:pPr>
              <w:rPr>
                <w:i/>
                <w:sz w:val="24"/>
                <w:szCs w:val="24"/>
              </w:rPr>
            </w:pPr>
            <w:r w:rsidRPr="006C1090">
              <w:rPr>
                <w:i/>
                <w:sz w:val="24"/>
                <w:szCs w:val="24"/>
              </w:rPr>
              <w:t>4 года</w:t>
            </w:r>
          </w:p>
        </w:tc>
      </w:tr>
      <w:tr w:rsidR="00B84D0A" w:rsidRPr="0061042B" w:rsidTr="0061042B">
        <w:trPr>
          <w:trHeight w:val="567"/>
        </w:trPr>
        <w:tc>
          <w:tcPr>
            <w:tcW w:w="3330" w:type="dxa"/>
            <w:vAlign w:val="bottom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B84D0A" w:rsidRPr="006C1090" w:rsidRDefault="00B84D0A" w:rsidP="00067BCC">
            <w:pPr>
              <w:rPr>
                <w:sz w:val="24"/>
                <w:szCs w:val="24"/>
              </w:rPr>
            </w:pPr>
            <w:r w:rsidRPr="006C1090">
              <w:rPr>
                <w:sz w:val="24"/>
                <w:szCs w:val="24"/>
              </w:rPr>
              <w:t>очная</w:t>
            </w:r>
          </w:p>
        </w:tc>
      </w:tr>
    </w:tbl>
    <w:p w:rsidR="00B84D0A" w:rsidRPr="000743F9" w:rsidRDefault="00B84D0A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B84D0A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Семиотика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B84D0A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84D0A" w:rsidRPr="00B3255D" w:rsidRDefault="00B84D0A" w:rsidP="006C1090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84D0A" w:rsidRPr="00614ED1" w:rsidRDefault="00B84D0A" w:rsidP="006C1090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:rsidR="00B84D0A" w:rsidRPr="007B449A" w:rsidRDefault="00B84D0A" w:rsidP="006C1090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B84D0A" w:rsidRPr="007B449A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Семиотика</w:t>
      </w:r>
      <w:r w:rsidRPr="00B400BC">
        <w:rPr>
          <w:i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B84D0A" w:rsidRPr="001D126D" w:rsidRDefault="00B84D0A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84D0A" w:rsidRPr="00D5517D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являются</w:t>
      </w:r>
    </w:p>
    <w:p w:rsidR="00B84D0A" w:rsidRPr="001C23E0" w:rsidRDefault="00B84D0A" w:rsidP="006C1090">
      <w:pPr>
        <w:suppressAutoHyphens/>
        <w:jc w:val="both"/>
      </w:pPr>
      <w:r>
        <w:t>о</w:t>
      </w:r>
      <w:r w:rsidRPr="001C23E0">
        <w:t>своить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 xml:space="preserve">основные термины и положения семиотики как науки; 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>базовые характеристики знаковых систем;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>основные правила функционирования знаковых систем;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>основные моменты истории возникновения и развития письменности;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>основные средства и пути передачи информации;</w:t>
      </w:r>
    </w:p>
    <w:p w:rsidR="00B84D0A" w:rsidRPr="00E16306" w:rsidRDefault="00B84D0A" w:rsidP="006C1090">
      <w:pPr>
        <w:suppressAutoHyphens/>
        <w:jc w:val="both"/>
        <w:rPr>
          <w:b/>
          <w:bCs/>
        </w:rPr>
      </w:pPr>
      <w:r>
        <w:t>научиться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>выяв</w:t>
      </w:r>
      <w:r>
        <w:t>ля</w:t>
      </w:r>
      <w:r w:rsidRPr="00E16306">
        <w:t>ть основные параметры любой знаковой системы;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>
        <w:t>анализировать</w:t>
      </w:r>
      <w:r w:rsidRPr="00E16306">
        <w:t xml:space="preserve"> язык как знаковую систему;</w:t>
      </w:r>
    </w:p>
    <w:p w:rsidR="00B84D0A" w:rsidRPr="00E16306" w:rsidRDefault="00B84D0A" w:rsidP="006C1090">
      <w:pPr>
        <w:numPr>
          <w:ilvl w:val="0"/>
          <w:numId w:val="50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E16306">
        <w:t>строить цепочку культура – язык - знаковые системы</w:t>
      </w:r>
    </w:p>
    <w:p w:rsidR="00B84D0A" w:rsidRPr="00E55739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</w:p>
    <w:p w:rsidR="00B84D0A" w:rsidRPr="00F5388C" w:rsidRDefault="00B84D0A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B84D0A" w:rsidRPr="00495850" w:rsidRDefault="00B84D0A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B84D0A" w:rsidRPr="0061042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B84D0A" w:rsidRPr="002E16C0" w:rsidRDefault="00B84D0A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B84D0A" w:rsidRPr="0061042B" w:rsidRDefault="00B84D0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042B">
              <w:rPr>
                <w:b/>
                <w:color w:val="000000"/>
              </w:rPr>
              <w:t>Код и наименование индикатора</w:t>
            </w:r>
          </w:p>
          <w:p w:rsidR="00B84D0A" w:rsidRPr="0061042B" w:rsidRDefault="00B84D0A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042B">
              <w:rPr>
                <w:b/>
                <w:color w:val="000000"/>
              </w:rPr>
              <w:t>достижения компетенции</w:t>
            </w:r>
          </w:p>
        </w:tc>
      </w:tr>
      <w:tr w:rsidR="00B84D0A" w:rsidRPr="0061042B" w:rsidTr="00FD0F91">
        <w:trPr>
          <w:trHeight w:val="454"/>
        </w:trPr>
        <w:tc>
          <w:tcPr>
            <w:tcW w:w="3652" w:type="dxa"/>
          </w:tcPr>
          <w:p w:rsidR="00B84D0A" w:rsidRDefault="00B84D0A" w:rsidP="00067B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1268B">
              <w:rPr>
                <w:i/>
                <w:sz w:val="22"/>
                <w:szCs w:val="22"/>
              </w:rPr>
              <w:t>ПК-2.</w:t>
            </w:r>
          </w:p>
          <w:p w:rsidR="00B84D0A" w:rsidRPr="00C1268B" w:rsidRDefault="00B84D0A" w:rsidP="00067B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C1268B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B84D0A" w:rsidRDefault="00B84D0A" w:rsidP="00067B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1268B">
              <w:rPr>
                <w:i/>
                <w:color w:val="000000"/>
              </w:rPr>
              <w:t>ИД-ПК-2.1</w:t>
            </w:r>
          </w:p>
          <w:p w:rsidR="00B84D0A" w:rsidRPr="00C1268B" w:rsidRDefault="00B84D0A" w:rsidP="00067BCC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C1268B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понятий.</w:t>
            </w:r>
          </w:p>
        </w:tc>
      </w:tr>
      <w:tr w:rsidR="00B84D0A" w:rsidRPr="0061042B" w:rsidTr="00FD0F91">
        <w:trPr>
          <w:trHeight w:val="454"/>
        </w:trPr>
        <w:tc>
          <w:tcPr>
            <w:tcW w:w="3652" w:type="dxa"/>
          </w:tcPr>
          <w:p w:rsidR="00B84D0A" w:rsidRDefault="00B84D0A" w:rsidP="00067B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1268B">
              <w:rPr>
                <w:i/>
                <w:sz w:val="22"/>
                <w:szCs w:val="22"/>
              </w:rPr>
              <w:t>ПК-3.</w:t>
            </w:r>
          </w:p>
          <w:p w:rsidR="00B84D0A" w:rsidRPr="00C1268B" w:rsidRDefault="00B84D0A" w:rsidP="00067B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C1268B">
              <w:rPr>
                <w:i/>
                <w:sz w:val="22"/>
                <w:szCs w:val="22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6095" w:type="dxa"/>
          </w:tcPr>
          <w:p w:rsidR="00B84D0A" w:rsidRDefault="00B84D0A" w:rsidP="00067BCC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C1268B">
              <w:rPr>
                <w:rStyle w:val="fontstyle01"/>
                <w:i/>
              </w:rPr>
              <w:t>ИД</w:t>
            </w:r>
            <w:r w:rsidRPr="00C1268B">
              <w:rPr>
                <w:rStyle w:val="fontstyle01"/>
                <w:i/>
              </w:rPr>
              <w:t>-</w:t>
            </w:r>
            <w:r w:rsidRPr="00C1268B">
              <w:rPr>
                <w:rStyle w:val="fontstyle01"/>
                <w:i/>
              </w:rPr>
              <w:t>ПК</w:t>
            </w:r>
            <w:r w:rsidRPr="00C1268B">
              <w:rPr>
                <w:rStyle w:val="fontstyle01"/>
                <w:i/>
              </w:rPr>
              <w:t>-3.</w:t>
            </w:r>
            <w:r>
              <w:rPr>
                <w:rStyle w:val="fontstyle01"/>
                <w:i/>
              </w:rPr>
              <w:t>3</w:t>
            </w:r>
          </w:p>
          <w:p w:rsidR="00B84D0A" w:rsidRPr="00C1268B" w:rsidRDefault="00B84D0A" w:rsidP="00067BCC">
            <w:pPr>
              <w:autoSpaceDE w:val="0"/>
              <w:autoSpaceDN w:val="0"/>
              <w:adjustRightInd w:val="0"/>
              <w:rPr>
                <w:rStyle w:val="fontstyle01"/>
                <w:i/>
                <w:highlight w:val="green"/>
              </w:rPr>
            </w:pPr>
            <w:r w:rsidRPr="00C1268B">
              <w:rPr>
                <w:rStyle w:val="fontstyle01"/>
                <w:i/>
              </w:rPr>
              <w:t>Выделять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доминирующие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в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культуре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значения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и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смыслы</w:t>
            </w:r>
            <w:r w:rsidRPr="00C1268B">
              <w:rPr>
                <w:rStyle w:val="fontstyle01"/>
                <w:i/>
              </w:rPr>
              <w:t xml:space="preserve">, </w:t>
            </w:r>
            <w:r w:rsidRPr="00C1268B">
              <w:rPr>
                <w:rStyle w:val="fontstyle01"/>
                <w:i/>
              </w:rPr>
              <w:t>составляющие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ее</w:t>
            </w:r>
            <w:r w:rsidRPr="00C1268B">
              <w:rPr>
                <w:rStyle w:val="fontstyle01"/>
                <w:i/>
              </w:rPr>
              <w:t xml:space="preserve"> </w:t>
            </w:r>
            <w:r w:rsidRPr="00C1268B">
              <w:rPr>
                <w:rStyle w:val="fontstyle01"/>
                <w:i/>
              </w:rPr>
              <w:t>своеобразие</w:t>
            </w:r>
          </w:p>
        </w:tc>
      </w:tr>
    </w:tbl>
    <w:p w:rsidR="00B84D0A" w:rsidRPr="00560461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84D0A" w:rsidRPr="00560461" w:rsidRDefault="00B84D0A" w:rsidP="006C1090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B84D0A" w:rsidRPr="00E20994" w:rsidTr="00067BCC">
        <w:trPr>
          <w:trHeight w:val="340"/>
        </w:trPr>
        <w:tc>
          <w:tcPr>
            <w:tcW w:w="3969" w:type="dxa"/>
            <w:vAlign w:val="center"/>
          </w:tcPr>
          <w:p w:rsidR="00B84D0A" w:rsidRPr="00E20994" w:rsidRDefault="00B84D0A" w:rsidP="00067BCC">
            <w:pPr>
              <w:rPr>
                <w:i/>
              </w:rPr>
            </w:pPr>
            <w:r w:rsidRPr="00E209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84D0A" w:rsidRPr="00E20994" w:rsidRDefault="00B84D0A" w:rsidP="00067BC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84D0A" w:rsidRPr="00E20994" w:rsidRDefault="00B84D0A" w:rsidP="00067BCC">
            <w:pPr>
              <w:jc w:val="center"/>
            </w:pPr>
            <w:r w:rsidRPr="00E2099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84D0A" w:rsidRPr="00E20994" w:rsidRDefault="00B84D0A" w:rsidP="00067BCC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B84D0A" w:rsidRPr="00E20994" w:rsidRDefault="00B84D0A" w:rsidP="00067BCC">
            <w:pPr>
              <w:rPr>
                <w:i/>
              </w:rPr>
            </w:pPr>
            <w:r w:rsidRPr="00E20994">
              <w:rPr>
                <w:b/>
                <w:sz w:val="24"/>
                <w:szCs w:val="24"/>
              </w:rPr>
              <w:t>час.</w:t>
            </w:r>
          </w:p>
        </w:tc>
      </w:tr>
    </w:tbl>
    <w:p w:rsidR="00B84D0A" w:rsidRPr="007B65C7" w:rsidRDefault="00B84D0A" w:rsidP="007B65C7">
      <w:pPr>
        <w:rPr>
          <w:b/>
        </w:rPr>
      </w:pPr>
    </w:p>
    <w:sectPr w:rsidR="00B84D0A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0A" w:rsidRDefault="00B84D0A" w:rsidP="005E3840">
      <w:r>
        <w:separator/>
      </w:r>
    </w:p>
  </w:endnote>
  <w:endnote w:type="continuationSeparator" w:id="0">
    <w:p w:rsidR="00B84D0A" w:rsidRDefault="00B84D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0A" w:rsidRDefault="00B84D0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0A" w:rsidRDefault="00B84D0A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0A" w:rsidRDefault="00B84D0A">
    <w:pPr>
      <w:pStyle w:val="Footer"/>
      <w:jc w:val="right"/>
    </w:pPr>
  </w:p>
  <w:p w:rsidR="00B84D0A" w:rsidRDefault="00B84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0A" w:rsidRDefault="00B84D0A">
    <w:pPr>
      <w:pStyle w:val="Footer"/>
      <w:jc w:val="right"/>
    </w:pPr>
  </w:p>
  <w:p w:rsidR="00B84D0A" w:rsidRDefault="00B84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0A" w:rsidRDefault="00B84D0A" w:rsidP="005E3840">
      <w:r>
        <w:separator/>
      </w:r>
    </w:p>
  </w:footnote>
  <w:footnote w:type="continuationSeparator" w:id="0">
    <w:p w:rsidR="00B84D0A" w:rsidRDefault="00B84D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0A" w:rsidRDefault="00B84D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84D0A" w:rsidRDefault="00B84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0A" w:rsidRDefault="00B84D0A">
    <w:pPr>
      <w:pStyle w:val="Header"/>
      <w:jc w:val="center"/>
    </w:pPr>
  </w:p>
  <w:p w:rsidR="00B84D0A" w:rsidRDefault="00B84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BCC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20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3E0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D74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42B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09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D0A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68B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206C8"/>
    <w:rsid w:val="00E20994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125B5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321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2022-01-27T15:53:00Z</dcterms:modified>
</cp:coreProperties>
</file>