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A67C57" w:rsidRPr="00656E1F" w:rsidTr="00656E1F">
        <w:trPr>
          <w:trHeight w:val="567"/>
        </w:trPr>
        <w:tc>
          <w:tcPr>
            <w:tcW w:w="9889" w:type="dxa"/>
            <w:gridSpan w:val="3"/>
            <w:vAlign w:val="center"/>
          </w:tcPr>
          <w:p w:rsidR="00A67C57" w:rsidRPr="00656E1F" w:rsidRDefault="00A67C57" w:rsidP="00656E1F">
            <w:pPr>
              <w:jc w:val="center"/>
              <w:rPr>
                <w:b/>
                <w:sz w:val="26"/>
                <w:szCs w:val="26"/>
              </w:rPr>
            </w:pPr>
            <w:r w:rsidRPr="00656E1F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67C57" w:rsidRPr="00656E1F" w:rsidRDefault="00A67C57" w:rsidP="00656E1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56E1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67C57" w:rsidRPr="00656E1F" w:rsidTr="00656E1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67C57" w:rsidRPr="00656E1F" w:rsidRDefault="00A67C57" w:rsidP="00656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Кураторство в выставочной практике</w:t>
            </w:r>
          </w:p>
        </w:tc>
      </w:tr>
      <w:tr w:rsidR="00A67C57" w:rsidRPr="00656E1F" w:rsidTr="00656E1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A67C57" w:rsidRPr="00656E1F" w:rsidRDefault="00A67C5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56E1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56E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A67C57" w:rsidRPr="00656E1F" w:rsidRDefault="00A67C57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56E1F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67C57" w:rsidRPr="00656E1F" w:rsidTr="00656E1F">
        <w:trPr>
          <w:trHeight w:val="567"/>
        </w:trPr>
        <w:tc>
          <w:tcPr>
            <w:tcW w:w="3330" w:type="dxa"/>
          </w:tcPr>
          <w:p w:rsidR="00A67C57" w:rsidRPr="00656E1F" w:rsidRDefault="00A67C57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A67C57" w:rsidRPr="00656E1F" w:rsidRDefault="00A67C57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</w:tcPr>
          <w:p w:rsidR="00A67C57" w:rsidRPr="00656E1F" w:rsidRDefault="00A67C57" w:rsidP="00B51943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A67C57" w:rsidRPr="00656E1F" w:rsidTr="00656E1F">
        <w:trPr>
          <w:trHeight w:val="567"/>
        </w:trPr>
        <w:tc>
          <w:tcPr>
            <w:tcW w:w="3330" w:type="dxa"/>
          </w:tcPr>
          <w:p w:rsidR="00A67C57" w:rsidRPr="00656E1F" w:rsidRDefault="00A67C57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A67C57" w:rsidRPr="00ED453E" w:rsidRDefault="00A67C57" w:rsidP="00B51943">
            <w:pPr>
              <w:rPr>
                <w:sz w:val="24"/>
                <w:szCs w:val="24"/>
              </w:rPr>
            </w:pPr>
            <w:r w:rsidRPr="00ED453E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A67C57" w:rsidRPr="00656E1F" w:rsidTr="00656E1F">
        <w:trPr>
          <w:trHeight w:val="567"/>
        </w:trPr>
        <w:tc>
          <w:tcPr>
            <w:tcW w:w="3330" w:type="dxa"/>
          </w:tcPr>
          <w:p w:rsidR="00A67C57" w:rsidRPr="00656E1F" w:rsidRDefault="00A67C57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A67C57" w:rsidRPr="00656E1F" w:rsidRDefault="00A67C57" w:rsidP="006470FB">
            <w:pPr>
              <w:rPr>
                <w:i/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4 года</w:t>
            </w:r>
          </w:p>
        </w:tc>
      </w:tr>
      <w:tr w:rsidR="00A67C57" w:rsidRPr="00656E1F" w:rsidTr="00656E1F">
        <w:trPr>
          <w:trHeight w:val="567"/>
        </w:trPr>
        <w:tc>
          <w:tcPr>
            <w:tcW w:w="3330" w:type="dxa"/>
            <w:vAlign w:val="bottom"/>
          </w:tcPr>
          <w:p w:rsidR="00A67C57" w:rsidRPr="00656E1F" w:rsidRDefault="00A67C57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A67C57" w:rsidRPr="00656E1F" w:rsidRDefault="00A67C57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очная</w:t>
            </w:r>
          </w:p>
        </w:tc>
      </w:tr>
    </w:tbl>
    <w:p w:rsidR="00A67C57" w:rsidRPr="000743F9" w:rsidRDefault="00A67C57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A67C57" w:rsidRPr="00E2156B" w:rsidRDefault="00A67C57" w:rsidP="00E2156B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«Кураторство в выставочной практике» изучается в шестом</w:t>
      </w:r>
      <w:r w:rsidRPr="00E2156B">
        <w:rPr>
          <w:sz w:val="24"/>
          <w:szCs w:val="24"/>
        </w:rPr>
        <w:t xml:space="preserve"> семестре.</w:t>
      </w:r>
    </w:p>
    <w:p w:rsidR="00A67C57" w:rsidRPr="00E2156B" w:rsidRDefault="00A67C57" w:rsidP="00A8455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 – не предусмотрена</w:t>
      </w:r>
    </w:p>
    <w:p w:rsidR="00A67C57" w:rsidRPr="00A84551" w:rsidRDefault="00A67C57" w:rsidP="00A84551">
      <w:pPr>
        <w:pStyle w:val="Heading2"/>
        <w:rPr>
          <w:i/>
        </w:rPr>
      </w:pPr>
      <w:r w:rsidRPr="007B449A">
        <w:t>Форма промежуточной аттестации</w:t>
      </w:r>
    </w:p>
    <w:p w:rsidR="00A67C57" w:rsidRPr="00797466" w:rsidRDefault="00A67C57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 w:rsidR="00A67C57" w:rsidRPr="007B449A" w:rsidRDefault="00A67C57" w:rsidP="00A84551">
      <w:pPr>
        <w:pStyle w:val="Heading2"/>
      </w:pPr>
      <w:r w:rsidRPr="007B449A">
        <w:t xml:space="preserve">Место учебной дисциплины </w:t>
      </w:r>
      <w:bookmarkStart w:id="11" w:name="_GoBack"/>
      <w:bookmarkEnd w:id="11"/>
      <w:r w:rsidRPr="007B449A">
        <w:t>в структуре ОПОП</w:t>
      </w:r>
    </w:p>
    <w:p w:rsidR="00A67C57" w:rsidRPr="00E2156B" w:rsidRDefault="00A67C57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</w:t>
      </w:r>
      <w:r>
        <w:rPr>
          <w:sz w:val="24"/>
          <w:szCs w:val="24"/>
        </w:rPr>
        <w:t>на «</w:t>
      </w:r>
      <w:r>
        <w:rPr>
          <w:rFonts w:eastAsia="Times New Roman"/>
          <w:sz w:val="24"/>
          <w:szCs w:val="24"/>
        </w:rPr>
        <w:t>Кураторство в выставочной практике</w:t>
      </w:r>
      <w:r>
        <w:rPr>
          <w:sz w:val="24"/>
          <w:szCs w:val="24"/>
        </w:rPr>
        <w:t>» относится к элективным курсам вариативной</w:t>
      </w:r>
      <w:r w:rsidRPr="00E2156B">
        <w:rPr>
          <w:sz w:val="24"/>
          <w:szCs w:val="24"/>
        </w:rPr>
        <w:t xml:space="preserve"> части программы.</w:t>
      </w:r>
    </w:p>
    <w:p w:rsidR="00A67C57" w:rsidRPr="00511E7B" w:rsidRDefault="00A67C57" w:rsidP="00511E7B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A67C57" w:rsidRPr="00AB01B3" w:rsidRDefault="00A67C57" w:rsidP="00790899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Кураторство в выставочной практике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A67C57" w:rsidRPr="00DB2FD2" w:rsidRDefault="00A67C57" w:rsidP="00AB01B3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понимания специфики, методики и организационных принципов кураторства как современной формы выставочной деятельности</w:t>
      </w:r>
      <w:r w:rsidRPr="00BB1E7F">
        <w:rPr>
          <w:rFonts w:eastAsia="Times New Roman"/>
          <w:sz w:val="24"/>
          <w:szCs w:val="24"/>
        </w:rPr>
        <w:t>;</w:t>
      </w:r>
    </w:p>
    <w:p w:rsidR="00A67C57" w:rsidRPr="00BB1E7F" w:rsidRDefault="00A67C57" w:rsidP="00AB01B3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 знаний, умений и навыков, необходимых для ведения практической деятельности куратора</w:t>
      </w:r>
      <w:r w:rsidRPr="00BB1E7F">
        <w:rPr>
          <w:color w:val="333333"/>
          <w:sz w:val="24"/>
          <w:szCs w:val="24"/>
        </w:rPr>
        <w:t>;</w:t>
      </w:r>
    </w:p>
    <w:p w:rsidR="00A67C57" w:rsidRPr="00BB1E7F" w:rsidRDefault="00A67C57" w:rsidP="00AB01B3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разработки и реализации арт-проектов</w:t>
      </w:r>
      <w:r w:rsidRPr="00BB1E7F">
        <w:rPr>
          <w:rFonts w:eastAsia="Times New Roman"/>
          <w:sz w:val="24"/>
          <w:szCs w:val="24"/>
        </w:rPr>
        <w:t xml:space="preserve">; </w:t>
      </w:r>
    </w:p>
    <w:p w:rsidR="00A67C57" w:rsidRPr="009F7AD4" w:rsidRDefault="00A67C57" w:rsidP="009F7AD4">
      <w:pPr>
        <w:pStyle w:val="ListParagraph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основ владения современными технологиями выставочного дела.</w:t>
      </w:r>
    </w:p>
    <w:p w:rsidR="00A67C57" w:rsidRPr="00790899" w:rsidRDefault="00A67C57" w:rsidP="00790899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A67C57" w:rsidRDefault="00A67C57" w:rsidP="00B1048F">
      <w:pPr>
        <w:pStyle w:val="Heading2"/>
        <w:numPr>
          <w:ilvl w:val="0"/>
          <w:numId w:val="0"/>
        </w:numPr>
        <w:ind w:left="709"/>
      </w:pPr>
      <w:r>
        <w:t>2.1 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54"/>
        <w:gridCol w:w="5893"/>
      </w:tblGrid>
      <w:tr w:rsidR="00A67C57" w:rsidRPr="007432FC" w:rsidTr="005D41FD">
        <w:trPr>
          <w:tblHeader/>
        </w:trPr>
        <w:tc>
          <w:tcPr>
            <w:tcW w:w="3854" w:type="dxa"/>
            <w:shd w:val="clear" w:color="auto" w:fill="DBE5F1"/>
            <w:vAlign w:val="center"/>
          </w:tcPr>
          <w:p w:rsidR="00A67C57" w:rsidRPr="002E16C0" w:rsidRDefault="00A67C57" w:rsidP="003F75D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93" w:type="dxa"/>
            <w:shd w:val="clear" w:color="auto" w:fill="DBE5F1"/>
            <w:vAlign w:val="center"/>
          </w:tcPr>
          <w:p w:rsidR="00A67C57" w:rsidRPr="007432FC" w:rsidRDefault="00A67C57" w:rsidP="003F75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Код и наименование индикатора</w:t>
            </w:r>
          </w:p>
          <w:p w:rsidR="00A67C57" w:rsidRPr="007432FC" w:rsidRDefault="00A67C57" w:rsidP="003F75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достижения компетенции</w:t>
            </w:r>
          </w:p>
        </w:tc>
      </w:tr>
      <w:tr w:rsidR="00A67C57" w:rsidRPr="00DD6F70" w:rsidTr="005D41FD">
        <w:trPr>
          <w:trHeight w:val="2458"/>
        </w:trPr>
        <w:tc>
          <w:tcPr>
            <w:tcW w:w="3854" w:type="dxa"/>
          </w:tcPr>
          <w:p w:rsidR="00A67C57" w:rsidRDefault="00A67C57" w:rsidP="003F75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 </w:t>
            </w:r>
          </w:p>
          <w:p w:rsidR="00A67C57" w:rsidRPr="00B33953" w:rsidRDefault="00A67C57" w:rsidP="003F75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3953">
              <w:rPr>
                <w:sz w:val="22"/>
                <w:szCs w:val="22"/>
              </w:rPr>
              <w:t>Способен разрабатывать экскурсии</w:t>
            </w:r>
          </w:p>
        </w:tc>
        <w:tc>
          <w:tcPr>
            <w:tcW w:w="5893" w:type="dxa"/>
          </w:tcPr>
          <w:p w:rsidR="00A67C57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ИД-ПК-2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</w:p>
          <w:p w:rsidR="00A67C57" w:rsidRPr="008C2C83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C2C83">
              <w:rPr>
                <w:rStyle w:val="fontstyle01"/>
                <w:rFonts w:ascii="Times New Roman" w:eastAsia="MS Mincho"/>
                <w:sz w:val="22"/>
              </w:rPr>
              <w:t>Выбор темы, постановка цели и задач экскурсии, разработка технологической карты и комплектование «портфеля экскурсовода» исходя из возрастной, социальной и количественной специфики группы.</w:t>
            </w:r>
          </w:p>
          <w:p w:rsidR="00A67C57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ИД-ПК-2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A67C57" w:rsidRPr="00DD6F70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DD6F70">
              <w:rPr>
                <w:rStyle w:val="fontstyle01"/>
                <w:rFonts w:ascii="Times New Roman" w:eastAsia="MS Mincho"/>
                <w:sz w:val="22"/>
              </w:rPr>
              <w:t>Подготовка текста экскурсии, составление методической разработки, определен</w:t>
            </w:r>
            <w:r>
              <w:rPr>
                <w:rStyle w:val="fontstyle01"/>
                <w:rFonts w:ascii="Times New Roman" w:eastAsia="MS Mincho"/>
                <w:sz w:val="22"/>
              </w:rPr>
              <w:t>ие экскурсионных объектов, подбо</w:t>
            </w:r>
            <w:r w:rsidRPr="00DD6F70">
              <w:rPr>
                <w:rStyle w:val="fontstyle01"/>
                <w:rFonts w:ascii="Times New Roman" w:eastAsia="MS Mincho"/>
                <w:sz w:val="22"/>
              </w:rPr>
              <w:t>р научных источников по тематике.</w:t>
            </w:r>
          </w:p>
        </w:tc>
      </w:tr>
      <w:tr w:rsidR="00A67C57" w:rsidRPr="0064551A" w:rsidTr="005D41FD">
        <w:trPr>
          <w:trHeight w:val="2458"/>
        </w:trPr>
        <w:tc>
          <w:tcPr>
            <w:tcW w:w="3854" w:type="dxa"/>
          </w:tcPr>
          <w:p w:rsidR="00A67C57" w:rsidRDefault="00A67C57" w:rsidP="003F75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A67C57" w:rsidRPr="009F1DBA" w:rsidRDefault="00A67C57" w:rsidP="003F75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1DBA">
              <w:rPr>
                <w:sz w:val="22"/>
                <w:szCs w:val="22"/>
              </w:rPr>
              <w:t>Способен проводить экскурсии</w:t>
            </w:r>
          </w:p>
        </w:tc>
        <w:tc>
          <w:tcPr>
            <w:tcW w:w="5893" w:type="dxa"/>
          </w:tcPr>
          <w:p w:rsidR="00A67C57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ИД-ПК-3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</w:p>
          <w:p w:rsidR="00A67C57" w:rsidRPr="00873ECE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873ECE">
              <w:rPr>
                <w:rStyle w:val="fontstyle01"/>
                <w:rFonts w:ascii="Times New Roman" w:eastAsia="MS Mincho"/>
                <w:sz w:val="22"/>
              </w:rPr>
              <w:t>Подбор эффективных приемов информационно-экскурсионной работы с учетом темы, маршрута, особенностей группы.</w:t>
            </w:r>
          </w:p>
          <w:p w:rsidR="00A67C57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ИД-ПК-3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2</w:t>
            </w:r>
          </w:p>
          <w:p w:rsidR="00A67C57" w:rsidRPr="00713AA0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713AA0">
              <w:rPr>
                <w:rStyle w:val="fontstyle01"/>
                <w:rFonts w:ascii="Times New Roman" w:eastAsia="MS Mincho"/>
                <w:sz w:val="22"/>
              </w:rPr>
              <w:t>Проведение инструктажа и контроля выполнения правил поведения экскурсантов на маршруте, основанных на нормативных документах в сфере туризма и общего законодательства.</w:t>
            </w:r>
          </w:p>
          <w:p w:rsidR="00A67C57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ИД-ПК-3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3</w:t>
            </w:r>
          </w:p>
          <w:p w:rsidR="00A67C57" w:rsidRPr="0064551A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64551A">
              <w:rPr>
                <w:rStyle w:val="fontstyle01"/>
                <w:rFonts w:ascii="Times New Roman" w:eastAsia="MS Mincho"/>
                <w:sz w:val="22"/>
              </w:rPr>
              <w:t>Проведение экскурсии, в том числе на иностранном (английском) языке, осуществление коммуникации на основе знаний в области международного делового протокола и этикета.</w:t>
            </w:r>
          </w:p>
        </w:tc>
      </w:tr>
      <w:tr w:rsidR="00A67C57" w:rsidRPr="00512174" w:rsidTr="001D0F69">
        <w:trPr>
          <w:trHeight w:val="2458"/>
        </w:trPr>
        <w:tc>
          <w:tcPr>
            <w:tcW w:w="3854" w:type="dxa"/>
          </w:tcPr>
          <w:p w:rsidR="00A67C57" w:rsidRDefault="00A67C57" w:rsidP="003F75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A67C57" w:rsidRPr="009638C0" w:rsidRDefault="00A67C57" w:rsidP="003F75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8C0">
              <w:rPr>
                <w:sz w:val="22"/>
                <w:szCs w:val="22"/>
              </w:rPr>
              <w:t>Способен разрабатывать экскурсионные программы обслуживания</w:t>
            </w:r>
          </w:p>
        </w:tc>
        <w:tc>
          <w:tcPr>
            <w:tcW w:w="5893" w:type="dxa"/>
          </w:tcPr>
          <w:p w:rsidR="00A67C57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ИД-ПК-4.3</w:t>
            </w:r>
          </w:p>
          <w:p w:rsidR="00A67C57" w:rsidRPr="00FF46C2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FF46C2">
              <w:rPr>
                <w:rStyle w:val="fontstyle01"/>
                <w:rFonts w:ascii="Times New Roman" w:eastAsia="MS Mincho"/>
                <w:sz w:val="22"/>
              </w:rPr>
              <w:t>Формирование экскурсионных программ с учетом потребностей экскурсионных групп и индивидуальных туристов.</w:t>
            </w:r>
          </w:p>
          <w:p w:rsidR="00A67C57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ИД-ПК-4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>4</w:t>
            </w:r>
          </w:p>
          <w:p w:rsidR="00A67C57" w:rsidRPr="00512174" w:rsidRDefault="00A67C57" w:rsidP="003F75D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512174">
              <w:rPr>
                <w:rStyle w:val="fontstyle01"/>
                <w:rFonts w:ascii="Times New Roman" w:eastAsia="MS Mincho"/>
                <w:sz w:val="22"/>
              </w:rPr>
              <w:t>Формирование пакета документов в рамках разрабатываемой экскурсионной программы с учетом требований документооборота и принципов делового общения.</w:t>
            </w:r>
          </w:p>
        </w:tc>
      </w:tr>
    </w:tbl>
    <w:p w:rsidR="00A67C57" w:rsidRPr="00B14C76" w:rsidRDefault="00A67C57" w:rsidP="00B14C76"/>
    <w:p w:rsidR="00A67C57" w:rsidRPr="00711DDC" w:rsidRDefault="00A67C57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A67C57" w:rsidRPr="00656E1F" w:rsidTr="00656E1F">
        <w:trPr>
          <w:trHeight w:val="340"/>
        </w:trPr>
        <w:tc>
          <w:tcPr>
            <w:tcW w:w="3969" w:type="dxa"/>
            <w:vAlign w:val="center"/>
          </w:tcPr>
          <w:p w:rsidR="00A67C57" w:rsidRPr="00656E1F" w:rsidRDefault="00A67C57" w:rsidP="00037666">
            <w:pPr>
              <w:rPr>
                <w:i/>
              </w:rPr>
            </w:pPr>
            <w:r w:rsidRPr="00656E1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67C57" w:rsidRPr="00656E1F" w:rsidRDefault="00A67C57" w:rsidP="00656E1F">
            <w:pPr>
              <w:jc w:val="center"/>
            </w:pPr>
            <w:r w:rsidRPr="00656E1F">
              <w:t>4</w:t>
            </w:r>
          </w:p>
        </w:tc>
        <w:tc>
          <w:tcPr>
            <w:tcW w:w="567" w:type="dxa"/>
            <w:vAlign w:val="center"/>
          </w:tcPr>
          <w:p w:rsidR="00A67C57" w:rsidRPr="00656E1F" w:rsidRDefault="00A67C57" w:rsidP="00656E1F">
            <w:pPr>
              <w:jc w:val="center"/>
            </w:pPr>
            <w:r w:rsidRPr="00656E1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A67C57" w:rsidRPr="00656E1F" w:rsidRDefault="00A67C57" w:rsidP="00656E1F">
            <w:pPr>
              <w:jc w:val="center"/>
            </w:pPr>
            <w:r w:rsidRPr="00656E1F">
              <w:t>144</w:t>
            </w:r>
          </w:p>
        </w:tc>
        <w:tc>
          <w:tcPr>
            <w:tcW w:w="937" w:type="dxa"/>
            <w:vAlign w:val="center"/>
          </w:tcPr>
          <w:p w:rsidR="00A67C57" w:rsidRPr="00656E1F" w:rsidRDefault="00A67C57" w:rsidP="00037666">
            <w:r w:rsidRPr="00656E1F">
              <w:rPr>
                <w:b/>
                <w:sz w:val="24"/>
                <w:szCs w:val="24"/>
              </w:rPr>
              <w:t>час.</w:t>
            </w:r>
          </w:p>
        </w:tc>
      </w:tr>
    </w:tbl>
    <w:p w:rsidR="00A67C57" w:rsidRPr="007B65C7" w:rsidRDefault="00A67C57" w:rsidP="007B65C7">
      <w:pPr>
        <w:rPr>
          <w:b/>
        </w:rPr>
      </w:pPr>
    </w:p>
    <w:sectPr w:rsidR="00A67C57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57" w:rsidRDefault="00A67C57" w:rsidP="005E3840">
      <w:r>
        <w:separator/>
      </w:r>
    </w:p>
  </w:endnote>
  <w:endnote w:type="continuationSeparator" w:id="0">
    <w:p w:rsidR="00A67C57" w:rsidRDefault="00A67C5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57" w:rsidRDefault="00A67C57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C57" w:rsidRDefault="00A67C57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57" w:rsidRDefault="00A67C57">
    <w:pPr>
      <w:pStyle w:val="Footer"/>
      <w:jc w:val="right"/>
    </w:pPr>
  </w:p>
  <w:p w:rsidR="00A67C57" w:rsidRDefault="00A67C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57" w:rsidRDefault="00A67C57">
    <w:pPr>
      <w:pStyle w:val="Footer"/>
      <w:jc w:val="right"/>
    </w:pPr>
  </w:p>
  <w:p w:rsidR="00A67C57" w:rsidRDefault="00A67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57" w:rsidRDefault="00A67C57" w:rsidP="005E3840">
      <w:r>
        <w:separator/>
      </w:r>
    </w:p>
  </w:footnote>
  <w:footnote w:type="continuationSeparator" w:id="0">
    <w:p w:rsidR="00A67C57" w:rsidRDefault="00A67C5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57" w:rsidRDefault="00A67C5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67C57" w:rsidRDefault="00A67C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57" w:rsidRDefault="00A67C57">
    <w:pPr>
      <w:pStyle w:val="Header"/>
      <w:jc w:val="center"/>
    </w:pPr>
  </w:p>
  <w:p w:rsidR="00A67C57" w:rsidRDefault="00A67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69D6"/>
    <w:rsid w:val="000474AB"/>
    <w:rsid w:val="000474B4"/>
    <w:rsid w:val="0005086D"/>
    <w:rsid w:val="0005341A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7DD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574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845"/>
    <w:rsid w:val="0010174F"/>
    <w:rsid w:val="00102797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27E43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640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75A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F69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D59"/>
    <w:rsid w:val="002A2399"/>
    <w:rsid w:val="002A584B"/>
    <w:rsid w:val="002A6988"/>
    <w:rsid w:val="002A7273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2C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30A"/>
    <w:rsid w:val="00306399"/>
    <w:rsid w:val="00306939"/>
    <w:rsid w:val="00306D9F"/>
    <w:rsid w:val="00307D4A"/>
    <w:rsid w:val="00307E89"/>
    <w:rsid w:val="00310AB2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02"/>
    <w:rsid w:val="003C79B5"/>
    <w:rsid w:val="003C7B69"/>
    <w:rsid w:val="003D0C3A"/>
    <w:rsid w:val="003D10C2"/>
    <w:rsid w:val="003D258E"/>
    <w:rsid w:val="003D298F"/>
    <w:rsid w:val="003D5F48"/>
    <w:rsid w:val="003D6E77"/>
    <w:rsid w:val="003D6F18"/>
    <w:rsid w:val="003D6F9C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D8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C74"/>
    <w:rsid w:val="00426832"/>
    <w:rsid w:val="004274DC"/>
    <w:rsid w:val="0043086E"/>
    <w:rsid w:val="0043299F"/>
    <w:rsid w:val="00435C89"/>
    <w:rsid w:val="00436211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FF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1F9E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1E7B"/>
    <w:rsid w:val="00512174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04B9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B6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640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1FD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1A"/>
    <w:rsid w:val="00645560"/>
    <w:rsid w:val="006470FB"/>
    <w:rsid w:val="00651653"/>
    <w:rsid w:val="00655A44"/>
    <w:rsid w:val="00655AD3"/>
    <w:rsid w:val="00656329"/>
    <w:rsid w:val="00656E1F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32C"/>
    <w:rsid w:val="006A5E39"/>
    <w:rsid w:val="006A68A5"/>
    <w:rsid w:val="006B07B8"/>
    <w:rsid w:val="006B18C2"/>
    <w:rsid w:val="006B31F2"/>
    <w:rsid w:val="006B3A08"/>
    <w:rsid w:val="006C6DF4"/>
    <w:rsid w:val="006D0117"/>
    <w:rsid w:val="006D15C2"/>
    <w:rsid w:val="006D510F"/>
    <w:rsid w:val="006D599C"/>
    <w:rsid w:val="006D6D6D"/>
    <w:rsid w:val="006D79CC"/>
    <w:rsid w:val="006D7A49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23D"/>
    <w:rsid w:val="007104E4"/>
    <w:rsid w:val="007116A0"/>
    <w:rsid w:val="00711DDC"/>
    <w:rsid w:val="00712F7F"/>
    <w:rsid w:val="007133F2"/>
    <w:rsid w:val="00713AA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2F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79D"/>
    <w:rsid w:val="00755C8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959"/>
    <w:rsid w:val="007846E6"/>
    <w:rsid w:val="00785027"/>
    <w:rsid w:val="00790899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DD8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5D1"/>
    <w:rsid w:val="008606A6"/>
    <w:rsid w:val="00861BB0"/>
    <w:rsid w:val="00861C5B"/>
    <w:rsid w:val="00864324"/>
    <w:rsid w:val="00865677"/>
    <w:rsid w:val="00865A79"/>
    <w:rsid w:val="008678FB"/>
    <w:rsid w:val="00867E01"/>
    <w:rsid w:val="00873EC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C83"/>
    <w:rsid w:val="008C52CF"/>
    <w:rsid w:val="008C73E7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A20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B85"/>
    <w:rsid w:val="00946040"/>
    <w:rsid w:val="009503C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8C0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64D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DBA"/>
    <w:rsid w:val="009F282F"/>
    <w:rsid w:val="009F2B41"/>
    <w:rsid w:val="009F35B3"/>
    <w:rsid w:val="009F39A3"/>
    <w:rsid w:val="009F3F86"/>
    <w:rsid w:val="009F4E7D"/>
    <w:rsid w:val="009F7AD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17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C5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D08"/>
    <w:rsid w:val="00AA5AA2"/>
    <w:rsid w:val="00AA7500"/>
    <w:rsid w:val="00AA78AC"/>
    <w:rsid w:val="00AA7CB0"/>
    <w:rsid w:val="00AB01B3"/>
    <w:rsid w:val="00AB03E0"/>
    <w:rsid w:val="00AB06E5"/>
    <w:rsid w:val="00AB1A4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4E2"/>
    <w:rsid w:val="00AD3C5E"/>
    <w:rsid w:val="00AD48A8"/>
    <w:rsid w:val="00AD4C1D"/>
    <w:rsid w:val="00AD5B2B"/>
    <w:rsid w:val="00AD63B9"/>
    <w:rsid w:val="00AD769F"/>
    <w:rsid w:val="00AD7AA6"/>
    <w:rsid w:val="00AE00A1"/>
    <w:rsid w:val="00AE3FB0"/>
    <w:rsid w:val="00AE455F"/>
    <w:rsid w:val="00AE4B8E"/>
    <w:rsid w:val="00AE5C0C"/>
    <w:rsid w:val="00AE64C4"/>
    <w:rsid w:val="00AE78AB"/>
    <w:rsid w:val="00AF06C1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489"/>
    <w:rsid w:val="00B1206A"/>
    <w:rsid w:val="00B13B24"/>
    <w:rsid w:val="00B14C7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953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F5A"/>
    <w:rsid w:val="00B634A6"/>
    <w:rsid w:val="00B63599"/>
    <w:rsid w:val="00B63DE3"/>
    <w:rsid w:val="00B66418"/>
    <w:rsid w:val="00B67A9D"/>
    <w:rsid w:val="00B73007"/>
    <w:rsid w:val="00B73243"/>
    <w:rsid w:val="00B759FE"/>
    <w:rsid w:val="00B766FF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10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B24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305"/>
    <w:rsid w:val="00D4094B"/>
    <w:rsid w:val="00D40D29"/>
    <w:rsid w:val="00D40D53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DC8"/>
    <w:rsid w:val="00D74406"/>
    <w:rsid w:val="00D754C3"/>
    <w:rsid w:val="00D801DB"/>
    <w:rsid w:val="00D803F5"/>
    <w:rsid w:val="00D8132C"/>
    <w:rsid w:val="00D83107"/>
    <w:rsid w:val="00D83311"/>
    <w:rsid w:val="00D8377E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FD2"/>
    <w:rsid w:val="00DB3A61"/>
    <w:rsid w:val="00DB5F3F"/>
    <w:rsid w:val="00DC1095"/>
    <w:rsid w:val="00DC1798"/>
    <w:rsid w:val="00DC1EC7"/>
    <w:rsid w:val="00DC26C0"/>
    <w:rsid w:val="00DC336C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6F70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67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A67"/>
    <w:rsid w:val="00E40C0A"/>
    <w:rsid w:val="00E42267"/>
    <w:rsid w:val="00E435EE"/>
    <w:rsid w:val="00E45306"/>
    <w:rsid w:val="00E51954"/>
    <w:rsid w:val="00E52B35"/>
    <w:rsid w:val="00E52EE8"/>
    <w:rsid w:val="00E55739"/>
    <w:rsid w:val="00E56CDC"/>
    <w:rsid w:val="00E56EC3"/>
    <w:rsid w:val="00E578C5"/>
    <w:rsid w:val="00E57EEA"/>
    <w:rsid w:val="00E61107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9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5EAB"/>
    <w:rsid w:val="00EB6364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3E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22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00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A1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D34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623"/>
    <w:rsid w:val="00FB7A24"/>
    <w:rsid w:val="00FC1ACA"/>
    <w:rsid w:val="00FC24EA"/>
    <w:rsid w:val="00FC391C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102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C2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BD321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2</Pages>
  <Words>444</Words>
  <Characters>2537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Неташа</cp:lastModifiedBy>
  <cp:revision>55</cp:revision>
  <cp:lastPrinted>2021-04-01T07:58:00Z</cp:lastPrinted>
  <dcterms:created xsi:type="dcterms:W3CDTF">2021-03-30T07:12:00Z</dcterms:created>
  <dcterms:modified xsi:type="dcterms:W3CDTF">2022-01-21T18:36:00Z</dcterms:modified>
</cp:coreProperties>
</file>