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D32AAD" w:rsidRPr="007C2AAD" w:rsidTr="007C2AAD">
        <w:trPr>
          <w:trHeight w:val="567"/>
        </w:trPr>
        <w:tc>
          <w:tcPr>
            <w:tcW w:w="9889" w:type="dxa"/>
            <w:gridSpan w:val="3"/>
            <w:vAlign w:val="center"/>
          </w:tcPr>
          <w:p w:rsidR="00D32AAD" w:rsidRPr="007C2AAD" w:rsidRDefault="00D32AAD" w:rsidP="007C2AAD">
            <w:pPr>
              <w:jc w:val="center"/>
              <w:rPr>
                <w:b/>
                <w:sz w:val="26"/>
                <w:szCs w:val="26"/>
              </w:rPr>
            </w:pPr>
            <w:r w:rsidRPr="007C2AAD">
              <w:rPr>
                <w:b/>
                <w:sz w:val="26"/>
                <w:szCs w:val="26"/>
              </w:rPr>
              <w:t xml:space="preserve">АННОТАЦИЯ </w:t>
            </w:r>
            <w:r>
              <w:rPr>
                <w:b/>
                <w:sz w:val="26"/>
                <w:szCs w:val="26"/>
              </w:rPr>
              <w:t>ПРОИЗВОДСТВЕННОЙ</w:t>
            </w:r>
            <w:r w:rsidRPr="0008742B">
              <w:rPr>
                <w:b/>
                <w:sz w:val="26"/>
                <w:szCs w:val="26"/>
              </w:rPr>
              <w:t xml:space="preserve"> П</w:t>
            </w:r>
            <w:r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D32AAD" w:rsidRPr="007C2AAD" w:rsidTr="007C2AA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32AAD" w:rsidRPr="007C2AAD" w:rsidRDefault="00D32AAD" w:rsidP="00B26421">
            <w:pPr>
              <w:jc w:val="center"/>
              <w:rPr>
                <w:b/>
                <w:sz w:val="26"/>
                <w:szCs w:val="26"/>
              </w:rPr>
            </w:pPr>
            <w:r w:rsidRPr="0008742B">
              <w:rPr>
                <w:b/>
                <w:sz w:val="26"/>
                <w:szCs w:val="26"/>
              </w:rPr>
              <w:t>Педагогическая практика</w:t>
            </w:r>
          </w:p>
        </w:tc>
      </w:tr>
      <w:tr w:rsidR="00D32AAD" w:rsidRPr="007C2AAD" w:rsidTr="007C2AA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D32AAD" w:rsidRPr="00B26421" w:rsidRDefault="00D32AAD" w:rsidP="00B43C4E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2642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264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D32AAD" w:rsidRPr="00B26421" w:rsidRDefault="00D32AAD" w:rsidP="00B43C4E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2642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32AAD" w:rsidRPr="007C2AAD" w:rsidTr="007C2AAD">
        <w:trPr>
          <w:trHeight w:val="567"/>
        </w:trPr>
        <w:tc>
          <w:tcPr>
            <w:tcW w:w="3330" w:type="dxa"/>
          </w:tcPr>
          <w:p w:rsidR="00D32AAD" w:rsidRPr="00B26421" w:rsidRDefault="00D32AAD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D32AAD" w:rsidRPr="00B26421" w:rsidRDefault="00D32AAD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D32AAD" w:rsidRPr="00B26421" w:rsidRDefault="00D32AAD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</w:tr>
      <w:tr w:rsidR="00D32AAD" w:rsidRPr="007C2AAD" w:rsidTr="007C2AAD">
        <w:trPr>
          <w:trHeight w:val="567"/>
        </w:trPr>
        <w:tc>
          <w:tcPr>
            <w:tcW w:w="3330" w:type="dxa"/>
          </w:tcPr>
          <w:p w:rsidR="00D32AAD" w:rsidRPr="00B26421" w:rsidRDefault="00D32AAD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D32AAD" w:rsidRPr="00B26421" w:rsidRDefault="00D32AAD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D32AAD" w:rsidRPr="007C2AAD" w:rsidTr="007C2AAD">
        <w:trPr>
          <w:trHeight w:val="567"/>
        </w:trPr>
        <w:tc>
          <w:tcPr>
            <w:tcW w:w="3330" w:type="dxa"/>
          </w:tcPr>
          <w:p w:rsidR="00D32AAD" w:rsidRPr="00B26421" w:rsidRDefault="00D32AAD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D32AAD" w:rsidRPr="003F1E39" w:rsidRDefault="00D32AAD" w:rsidP="00B43C4E">
            <w:pPr>
              <w:rPr>
                <w:sz w:val="24"/>
                <w:szCs w:val="24"/>
              </w:rPr>
            </w:pPr>
            <w:r w:rsidRPr="003F1E39">
              <w:rPr>
                <w:sz w:val="24"/>
                <w:szCs w:val="24"/>
              </w:rPr>
              <w:t>4 года</w:t>
            </w:r>
          </w:p>
        </w:tc>
      </w:tr>
      <w:tr w:rsidR="00D32AAD" w:rsidRPr="007C2AAD" w:rsidTr="007C2AAD">
        <w:trPr>
          <w:trHeight w:val="567"/>
        </w:trPr>
        <w:tc>
          <w:tcPr>
            <w:tcW w:w="3330" w:type="dxa"/>
            <w:vAlign w:val="bottom"/>
          </w:tcPr>
          <w:p w:rsidR="00D32AAD" w:rsidRPr="00B26421" w:rsidRDefault="00D32AAD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D32AAD" w:rsidRPr="00B26421" w:rsidRDefault="00D32AAD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очная</w:t>
            </w:r>
          </w:p>
        </w:tc>
      </w:tr>
    </w:tbl>
    <w:p w:rsidR="00D32AAD" w:rsidRPr="000743F9" w:rsidRDefault="00D32AAD" w:rsidP="00D02F40">
      <w:pPr>
        <w:pStyle w:val="ListParagraph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</w:p>
    <w:p w:rsidR="00D32AAD" w:rsidRPr="003F1E39" w:rsidRDefault="00D32AAD" w:rsidP="00D02F40">
      <w:pPr>
        <w:pStyle w:val="ListParagraph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3F1E39">
        <w:rPr>
          <w:sz w:val="24"/>
          <w:szCs w:val="24"/>
        </w:rPr>
        <w:t>Производственная практика/ Педагогическая практика проводится в седьмом семестре.</w:t>
      </w:r>
    </w:p>
    <w:p w:rsidR="00D32AAD" w:rsidRPr="003F1E39" w:rsidRDefault="00D32AAD" w:rsidP="00B26421">
      <w:pPr>
        <w:pStyle w:val="Heading2"/>
      </w:pPr>
      <w:r w:rsidRPr="003F1E39">
        <w:t xml:space="preserve">Форма промежуточной аттестации: </w:t>
      </w:r>
    </w:p>
    <w:p w:rsidR="00D32AAD" w:rsidRPr="003F1E39" w:rsidRDefault="00D32AAD" w:rsidP="00D02F40">
      <w:pPr>
        <w:pStyle w:val="ListParagraph"/>
        <w:numPr>
          <w:ilvl w:val="3"/>
          <w:numId w:val="5"/>
        </w:numPr>
        <w:ind w:left="0"/>
        <w:jc w:val="both"/>
        <w:rPr>
          <w:bCs/>
          <w:iCs/>
          <w:sz w:val="24"/>
          <w:szCs w:val="24"/>
        </w:rPr>
      </w:pPr>
      <w:r w:rsidRPr="003F1E39">
        <w:rPr>
          <w:sz w:val="24"/>
          <w:szCs w:val="24"/>
        </w:rPr>
        <w:t>зачет с оценкой</w:t>
      </w:r>
    </w:p>
    <w:p w:rsidR="00D32AAD" w:rsidRPr="003F1E39" w:rsidRDefault="00D32AAD" w:rsidP="00B26421">
      <w:pPr>
        <w:pStyle w:val="Heading2"/>
      </w:pPr>
      <w:r w:rsidRPr="003F1E39">
        <w:t>Место учебной дисциплины в структуре ОПОП</w:t>
      </w:r>
    </w:p>
    <w:p w:rsidR="00D32AAD" w:rsidRPr="003F1E39" w:rsidRDefault="00D32AAD" w:rsidP="00D02F40">
      <w:pPr>
        <w:pStyle w:val="ListParagraph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3F1E39">
        <w:rPr>
          <w:sz w:val="24"/>
          <w:szCs w:val="24"/>
        </w:rPr>
        <w:t>Производственная практика/ Педагогическая практика относится к части, формируемой участниками образовательных отношений.</w:t>
      </w:r>
    </w:p>
    <w:p w:rsidR="00D32AAD" w:rsidRPr="003F1E39" w:rsidRDefault="00D32AAD" w:rsidP="00D02F40">
      <w:pPr>
        <w:pStyle w:val="Heading2"/>
        <w:numPr>
          <w:ilvl w:val="1"/>
          <w:numId w:val="7"/>
        </w:numPr>
      </w:pPr>
      <w:r w:rsidRPr="003F1E39">
        <w:t xml:space="preserve"> Цель производственной практики:</w:t>
      </w:r>
    </w:p>
    <w:p w:rsidR="00D32AAD" w:rsidRPr="003F1E39" w:rsidRDefault="00D32AAD" w:rsidP="00D02F40">
      <w:pPr>
        <w:pStyle w:val="Heading1"/>
        <w:numPr>
          <w:ilvl w:val="0"/>
          <w:numId w:val="0"/>
        </w:numPr>
        <w:spacing w:before="0" w:after="0"/>
        <w:ind w:firstLine="550"/>
        <w:jc w:val="both"/>
        <w:rPr>
          <w:b w:val="0"/>
        </w:rPr>
      </w:pPr>
      <w:r w:rsidRPr="003F1E39">
        <w:rPr>
          <w:b w:val="0"/>
        </w:rPr>
        <w:t xml:space="preserve">- приобретение практических навыков в будущей профессиональной деятельности; </w:t>
      </w:r>
    </w:p>
    <w:p w:rsidR="00D32AAD" w:rsidRPr="0042428C" w:rsidRDefault="00D32AAD" w:rsidP="00D02F40">
      <w:pPr>
        <w:ind w:firstLine="540"/>
        <w:jc w:val="both"/>
        <w:rPr>
          <w:iCs/>
          <w:sz w:val="24"/>
          <w:szCs w:val="24"/>
        </w:rPr>
      </w:pPr>
      <w:r w:rsidRPr="003F1E39">
        <w:rPr>
          <w:iCs/>
          <w:sz w:val="24"/>
          <w:szCs w:val="24"/>
        </w:rPr>
        <w:t>- приобретение опыта</w:t>
      </w:r>
      <w:r w:rsidRPr="0042428C">
        <w:rPr>
          <w:iCs/>
          <w:sz w:val="24"/>
          <w:szCs w:val="24"/>
        </w:rPr>
        <w:t xml:space="preserve">  профессиональной  производственной  деятельности  и  определенных  навыков  прикладных  научных исследований в области преподавания иностранных языков и культур; </w:t>
      </w:r>
    </w:p>
    <w:p w:rsidR="00D32AAD" w:rsidRPr="0042428C" w:rsidRDefault="00D32AAD" w:rsidP="00D02F40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развитие</w:t>
      </w:r>
      <w:r w:rsidRPr="0042428C">
        <w:rPr>
          <w:iCs/>
          <w:sz w:val="24"/>
          <w:szCs w:val="24"/>
        </w:rPr>
        <w:t xml:space="preserve"> умения организовать самостоятельный профессиональный трудовой процесс, работать в профессиональных коллективах учебных заведений и обеспечивать работу данных коллективов соответствующими материалами; </w:t>
      </w:r>
    </w:p>
    <w:p w:rsidR="00D32AAD" w:rsidRPr="0042428C" w:rsidRDefault="00D32AAD" w:rsidP="00D02F40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развитие способности </w:t>
      </w:r>
      <w:r w:rsidRPr="0042428C">
        <w:rPr>
          <w:iCs/>
          <w:sz w:val="24"/>
          <w:szCs w:val="24"/>
        </w:rPr>
        <w:t>принимать  организационные  решения  в  стандартных ситуациях и нести за них ответственность; содействие развитию автономности, критического мышления и рефлексии студентов и приобщение их к самостоятельной работе, самоконтролю и самооценке.</w:t>
      </w:r>
    </w:p>
    <w:p w:rsidR="00D32AAD" w:rsidRDefault="00D32AAD" w:rsidP="00D02F40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:rsidR="00D32AAD" w:rsidRDefault="00D32AAD" w:rsidP="00B1048F">
      <w:pPr>
        <w:pStyle w:val="Heading2"/>
        <w:numPr>
          <w:ilvl w:val="0"/>
          <w:numId w:val="0"/>
        </w:numPr>
        <w:ind w:left="709"/>
      </w:pPr>
      <w:r>
        <w:t>Формируемые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49"/>
        <w:gridCol w:w="5190"/>
      </w:tblGrid>
      <w:tr w:rsidR="00D32AAD" w:rsidRPr="006D635B" w:rsidTr="004A64C7">
        <w:trPr>
          <w:trHeight w:val="283"/>
        </w:trPr>
        <w:tc>
          <w:tcPr>
            <w:tcW w:w="2552" w:type="dxa"/>
            <w:shd w:val="clear" w:color="auto" w:fill="DBE5F1"/>
          </w:tcPr>
          <w:p w:rsidR="00D32AAD" w:rsidRPr="006D635B" w:rsidRDefault="00D32AAD" w:rsidP="004A64C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635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D32AAD" w:rsidRPr="006D635B" w:rsidRDefault="00D32AAD" w:rsidP="004A64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635B">
              <w:rPr>
                <w:b/>
                <w:color w:val="000000"/>
              </w:rPr>
              <w:t>Код и наименование индикатора</w:t>
            </w:r>
          </w:p>
          <w:p w:rsidR="00D32AAD" w:rsidRPr="006D635B" w:rsidRDefault="00D32AAD" w:rsidP="004A64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635B">
              <w:rPr>
                <w:b/>
                <w:color w:val="000000"/>
              </w:rPr>
              <w:t>достижения компетенции</w:t>
            </w:r>
          </w:p>
        </w:tc>
      </w:tr>
      <w:tr w:rsidR="00D32AAD" w:rsidRPr="00FF7CE7" w:rsidTr="004A64C7">
        <w:trPr>
          <w:trHeight w:val="283"/>
        </w:trPr>
        <w:tc>
          <w:tcPr>
            <w:tcW w:w="2552" w:type="dxa"/>
            <w:vMerge w:val="restart"/>
          </w:tcPr>
          <w:p w:rsidR="00D32AAD" w:rsidRPr="00F1099E" w:rsidRDefault="00D32AAD" w:rsidP="004A64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635B">
              <w:rPr>
                <w:color w:val="000000"/>
                <w:lang w:eastAsia="en-US"/>
              </w:rPr>
              <w:t xml:space="preserve"> </w:t>
            </w:r>
            <w:r w:rsidRPr="00F1099E">
              <w:rPr>
                <w:sz w:val="22"/>
                <w:szCs w:val="22"/>
              </w:rPr>
              <w:t>ПК-1</w:t>
            </w:r>
          </w:p>
          <w:p w:rsidR="00D32AAD" w:rsidRPr="00837541" w:rsidRDefault="00D32AAD" w:rsidP="004A64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7541">
              <w:rPr>
                <w:sz w:val="22"/>
                <w:szCs w:val="22"/>
              </w:rPr>
              <w:t>Способен использовать достижения отечественного и зарубежного методического наследия, современных методических направлений и концепций обучения</w:t>
            </w:r>
          </w:p>
          <w:p w:rsidR="00D32AAD" w:rsidRPr="00FF7CE7" w:rsidRDefault="00D32AAD" w:rsidP="004A64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37541">
              <w:t>иностранным языкам для решения конкретных методических задач практического характера</w:t>
            </w:r>
          </w:p>
        </w:tc>
        <w:tc>
          <w:tcPr>
            <w:tcW w:w="2977" w:type="dxa"/>
          </w:tcPr>
          <w:p w:rsidR="00D32AAD" w:rsidRPr="00F1099E" w:rsidRDefault="00D32AAD" w:rsidP="004A64C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F1099E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ИД-ПК-1.1</w:t>
            </w:r>
          </w:p>
          <w:p w:rsidR="00D32AAD" w:rsidRPr="002A06F1" w:rsidRDefault="00D32AAD" w:rsidP="004A64C7">
            <w:pPr>
              <w:pStyle w:val="ListParagraph"/>
              <w:ind w:left="0"/>
              <w:rPr>
                <w:rStyle w:val="fontstyle01"/>
                <w:rFonts w:eastAsia="Times New Roman"/>
                <w:sz w:val="22"/>
                <w:szCs w:val="22"/>
              </w:rPr>
            </w:pPr>
            <w:r w:rsidRPr="002A06F1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Применение принципов теории обучения иностранным языкам, закономерностей становления способности к лингводидактике</w:t>
            </w:r>
          </w:p>
        </w:tc>
      </w:tr>
      <w:tr w:rsidR="00D32AAD" w:rsidRPr="00FF7CE7" w:rsidTr="004A64C7">
        <w:trPr>
          <w:trHeight w:val="283"/>
        </w:trPr>
        <w:tc>
          <w:tcPr>
            <w:tcW w:w="2552" w:type="dxa"/>
            <w:vMerge/>
          </w:tcPr>
          <w:p w:rsidR="00D32AAD" w:rsidRPr="006D635B" w:rsidRDefault="00D32AAD" w:rsidP="004A64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2AAD" w:rsidRPr="00F1099E" w:rsidRDefault="00D32AAD" w:rsidP="004A64C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F1099E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ИД-ПК-</w:t>
            </w:r>
            <w:r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1.2</w:t>
            </w:r>
          </w:p>
          <w:p w:rsidR="00D32AAD" w:rsidRPr="00FF7CE7" w:rsidRDefault="00D32AAD" w:rsidP="004A64C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93442E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Выбор методов и средств профессиональной деятельности преподавателя иностранного языка, а также закономерностей процессов преподавания и изучения иностранного языка</w:t>
            </w:r>
          </w:p>
        </w:tc>
      </w:tr>
      <w:tr w:rsidR="00D32AAD" w:rsidRPr="00F1099E" w:rsidTr="004A64C7">
        <w:trPr>
          <w:trHeight w:val="283"/>
        </w:trPr>
        <w:tc>
          <w:tcPr>
            <w:tcW w:w="2552" w:type="dxa"/>
            <w:vMerge/>
          </w:tcPr>
          <w:p w:rsidR="00D32AAD" w:rsidRPr="006D635B" w:rsidRDefault="00D32AAD" w:rsidP="004A64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2AAD" w:rsidRPr="00F1099E" w:rsidRDefault="00D32AAD" w:rsidP="004A64C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F1099E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ИД-ПК-</w:t>
            </w:r>
            <w:r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1</w:t>
            </w:r>
            <w:r w:rsidRPr="00F1099E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.3</w:t>
            </w:r>
          </w:p>
          <w:p w:rsidR="00D32AAD" w:rsidRPr="00F1099E" w:rsidRDefault="00D32AAD" w:rsidP="004A64C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93442E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Анализ закономерностей процессов преподавания и изучения иностранного языка</w:t>
            </w:r>
          </w:p>
        </w:tc>
      </w:tr>
      <w:tr w:rsidR="00D32AAD" w:rsidRPr="00837541" w:rsidTr="003F1E39">
        <w:trPr>
          <w:trHeight w:val="1444"/>
        </w:trPr>
        <w:tc>
          <w:tcPr>
            <w:tcW w:w="2552" w:type="dxa"/>
          </w:tcPr>
          <w:p w:rsidR="00D32AAD" w:rsidRPr="00F1099E" w:rsidRDefault="00D32AAD" w:rsidP="004A64C7">
            <w:pPr>
              <w:pStyle w:val="pboth"/>
              <w:spacing w:before="0" w:beforeAutospacing="0" w:after="0" w:afterAutospacing="0"/>
            </w:pPr>
            <w:r w:rsidRPr="00F1099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  <w:r w:rsidRPr="00F1099E">
              <w:t xml:space="preserve"> </w:t>
            </w:r>
          </w:p>
          <w:p w:rsidR="00D32AAD" w:rsidRPr="00837541" w:rsidRDefault="00D32AAD" w:rsidP="004A64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7541">
              <w:rPr>
                <w:sz w:val="22"/>
                <w:szCs w:val="22"/>
              </w:rPr>
              <w:t>Способен использовать понятийный аппарат философии, теории языка и переводоведения, лингводидактики и лингвопрагматики для решения профессиональных задач</w:t>
            </w:r>
          </w:p>
        </w:tc>
        <w:tc>
          <w:tcPr>
            <w:tcW w:w="2977" w:type="dxa"/>
          </w:tcPr>
          <w:p w:rsidR="00D32AAD" w:rsidRPr="00F1099E" w:rsidRDefault="00D32AAD" w:rsidP="004A64C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F1099E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ИД-ПК-</w:t>
            </w:r>
            <w:r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3.3</w:t>
            </w:r>
          </w:p>
          <w:p w:rsidR="00D32AAD" w:rsidRPr="000E245C" w:rsidRDefault="00D32AAD" w:rsidP="004A64C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0E245C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Применяет и интерпретирует специфические термины и методы лингвистического анализа</w:t>
            </w:r>
          </w:p>
        </w:tc>
      </w:tr>
    </w:tbl>
    <w:p w:rsidR="00D32AAD" w:rsidRPr="00495850" w:rsidRDefault="00D32AAD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 xml:space="preserve"> компетенции и индикаторы достижения компетенций:</w:t>
      </w:r>
    </w:p>
    <w:p w:rsidR="00D32AAD" w:rsidRPr="00F33F1A" w:rsidRDefault="00D32AAD" w:rsidP="00D02F40">
      <w:pPr>
        <w:pStyle w:val="ListParagraph"/>
        <w:ind w:left="2127"/>
        <w:jc w:val="both"/>
        <w:rPr>
          <w:i/>
        </w:rPr>
      </w:pPr>
    </w:p>
    <w:p w:rsidR="00D32AAD" w:rsidRPr="00560461" w:rsidRDefault="00D32AAD" w:rsidP="00D02F40">
      <w:pPr>
        <w:pStyle w:val="ListParagraph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D32AAD" w:rsidRPr="00560461" w:rsidRDefault="00D32AAD" w:rsidP="00D02F40">
      <w:pPr>
        <w:pStyle w:val="ListParagraph"/>
        <w:ind w:left="2127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D32AAD" w:rsidRPr="005919EA" w:rsidTr="00B43C4E">
        <w:trPr>
          <w:trHeight w:val="340"/>
        </w:trPr>
        <w:tc>
          <w:tcPr>
            <w:tcW w:w="3969" w:type="dxa"/>
            <w:vAlign w:val="center"/>
          </w:tcPr>
          <w:p w:rsidR="00D32AAD" w:rsidRPr="005919EA" w:rsidRDefault="00D32AAD" w:rsidP="00B43C4E">
            <w:pPr>
              <w:rPr>
                <w:i/>
              </w:rPr>
            </w:pPr>
            <w:r w:rsidRPr="005919E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32AAD" w:rsidRPr="005919EA" w:rsidRDefault="00D32AAD" w:rsidP="00B43C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D32AAD" w:rsidRPr="005919EA" w:rsidRDefault="00D32AAD" w:rsidP="00B43C4E">
            <w:pPr>
              <w:jc w:val="center"/>
            </w:pPr>
            <w:r w:rsidRPr="005919E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32AAD" w:rsidRPr="005919EA" w:rsidRDefault="00D32AAD" w:rsidP="00B43C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D32AAD" w:rsidRPr="005919EA" w:rsidRDefault="00D32AAD" w:rsidP="00B43C4E">
            <w:pPr>
              <w:rPr>
                <w:i/>
              </w:rPr>
            </w:pPr>
            <w:r w:rsidRPr="005919EA">
              <w:rPr>
                <w:b/>
                <w:sz w:val="24"/>
                <w:szCs w:val="24"/>
              </w:rPr>
              <w:t>час.</w:t>
            </w:r>
          </w:p>
        </w:tc>
      </w:tr>
    </w:tbl>
    <w:p w:rsidR="00D32AAD" w:rsidRPr="007B65C7" w:rsidRDefault="00D32AAD" w:rsidP="007B65C7">
      <w:pPr>
        <w:rPr>
          <w:b/>
        </w:rPr>
      </w:pPr>
    </w:p>
    <w:sectPr w:rsidR="00D32AAD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AAD" w:rsidRDefault="00D32AAD" w:rsidP="005E3840">
      <w:r>
        <w:separator/>
      </w:r>
    </w:p>
  </w:endnote>
  <w:endnote w:type="continuationSeparator" w:id="0">
    <w:p w:rsidR="00D32AAD" w:rsidRDefault="00D32AA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AD" w:rsidRDefault="00D32AAD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2AAD" w:rsidRDefault="00D32AAD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AD" w:rsidRDefault="00D32AAD">
    <w:pPr>
      <w:pStyle w:val="Footer"/>
      <w:jc w:val="right"/>
    </w:pPr>
  </w:p>
  <w:p w:rsidR="00D32AAD" w:rsidRDefault="00D32A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AD" w:rsidRDefault="00D32AAD">
    <w:pPr>
      <w:pStyle w:val="Footer"/>
      <w:jc w:val="right"/>
    </w:pPr>
  </w:p>
  <w:p w:rsidR="00D32AAD" w:rsidRDefault="00D32A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AAD" w:rsidRDefault="00D32AAD" w:rsidP="005E3840">
      <w:r>
        <w:separator/>
      </w:r>
    </w:p>
  </w:footnote>
  <w:footnote w:type="continuationSeparator" w:id="0">
    <w:p w:rsidR="00D32AAD" w:rsidRDefault="00D32AA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AD" w:rsidRDefault="00D32AA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32AAD" w:rsidRDefault="00D32A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AD" w:rsidRDefault="00D32AAD">
    <w:pPr>
      <w:pStyle w:val="Header"/>
      <w:jc w:val="center"/>
    </w:pPr>
  </w:p>
  <w:p w:rsidR="00D32AAD" w:rsidRDefault="00D32A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10407C"/>
    <w:multiLevelType w:val="multilevel"/>
    <w:tmpl w:val="4F90BC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3F8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16E4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76C"/>
    <w:rsid w:val="00074F49"/>
    <w:rsid w:val="000761FC"/>
    <w:rsid w:val="00081DDC"/>
    <w:rsid w:val="00082E77"/>
    <w:rsid w:val="00082FAB"/>
    <w:rsid w:val="00083873"/>
    <w:rsid w:val="00083EF6"/>
    <w:rsid w:val="00084C39"/>
    <w:rsid w:val="0008742B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45C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34B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3C3"/>
    <w:rsid w:val="00117B28"/>
    <w:rsid w:val="00120C25"/>
    <w:rsid w:val="00121879"/>
    <w:rsid w:val="00123E7C"/>
    <w:rsid w:val="0012448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CDA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10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5A8"/>
    <w:rsid w:val="001C639C"/>
    <w:rsid w:val="001C6417"/>
    <w:rsid w:val="001D0CC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1EE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D6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06F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25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86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1E39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28C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3AE"/>
    <w:rsid w:val="0047081A"/>
    <w:rsid w:val="00472575"/>
    <w:rsid w:val="00472EF9"/>
    <w:rsid w:val="0047440A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4C7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D6F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1B5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97B58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80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2CB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3CEE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35B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B7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AD"/>
    <w:rsid w:val="007C3227"/>
    <w:rsid w:val="007C5EB3"/>
    <w:rsid w:val="007C7EB1"/>
    <w:rsid w:val="007D2876"/>
    <w:rsid w:val="007D4E23"/>
    <w:rsid w:val="007D6C0D"/>
    <w:rsid w:val="007E0B73"/>
    <w:rsid w:val="007E18CB"/>
    <w:rsid w:val="007E1DAD"/>
    <w:rsid w:val="007E3278"/>
    <w:rsid w:val="007E5EC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541"/>
    <w:rsid w:val="00841067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2E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9C3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537C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E62"/>
    <w:rsid w:val="00A4651A"/>
    <w:rsid w:val="00A46CA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334"/>
    <w:rsid w:val="00AB5719"/>
    <w:rsid w:val="00AB5FD8"/>
    <w:rsid w:val="00AB6D40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35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D8A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421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4E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E1C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5F7"/>
    <w:rsid w:val="00C6350D"/>
    <w:rsid w:val="00C6460B"/>
    <w:rsid w:val="00C65F90"/>
    <w:rsid w:val="00C67F0D"/>
    <w:rsid w:val="00C707D9"/>
    <w:rsid w:val="00C713DB"/>
    <w:rsid w:val="00C74B44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451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F40"/>
    <w:rsid w:val="00D032FF"/>
    <w:rsid w:val="00D03441"/>
    <w:rsid w:val="00D03DC3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5B7"/>
    <w:rsid w:val="00D32AAD"/>
    <w:rsid w:val="00D343D7"/>
    <w:rsid w:val="00D3448A"/>
    <w:rsid w:val="00D34835"/>
    <w:rsid w:val="00D34B49"/>
    <w:rsid w:val="00D3583B"/>
    <w:rsid w:val="00D36240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E5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8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16A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35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ED8"/>
    <w:rsid w:val="00F062E1"/>
    <w:rsid w:val="00F1088C"/>
    <w:rsid w:val="00F1099E"/>
    <w:rsid w:val="00F12036"/>
    <w:rsid w:val="00F1477F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3F1A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A6C"/>
    <w:rsid w:val="00F71C39"/>
    <w:rsid w:val="00F720E9"/>
    <w:rsid w:val="00F730AD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6F5"/>
    <w:rsid w:val="00FB72A9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B04D8A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0">
    <w:name w:val="Iau.iue"/>
    <w:basedOn w:val="Default"/>
    <w:next w:val="Default"/>
    <w:uiPriority w:val="99"/>
    <w:rsid w:val="00F33F1A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2</Pages>
  <Words>379</Words>
  <Characters>2163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Катерина</cp:lastModifiedBy>
  <cp:revision>15</cp:revision>
  <cp:lastPrinted>2021-04-01T07:58:00Z</cp:lastPrinted>
  <dcterms:created xsi:type="dcterms:W3CDTF">2021-03-30T07:12:00Z</dcterms:created>
  <dcterms:modified xsi:type="dcterms:W3CDTF">2023-05-08T15:06:00Z</dcterms:modified>
</cp:coreProperties>
</file>