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B2290D" w:rsidRPr="007C2AAD" w:rsidTr="007C2AAD">
        <w:trPr>
          <w:trHeight w:val="567"/>
        </w:trPr>
        <w:tc>
          <w:tcPr>
            <w:tcW w:w="9889" w:type="dxa"/>
            <w:gridSpan w:val="3"/>
            <w:vAlign w:val="center"/>
          </w:tcPr>
          <w:p w:rsidR="00B2290D" w:rsidRPr="007C2AAD" w:rsidRDefault="00B2290D" w:rsidP="007C2AAD">
            <w:pPr>
              <w:jc w:val="center"/>
              <w:rPr>
                <w:b/>
                <w:sz w:val="26"/>
                <w:szCs w:val="26"/>
              </w:rPr>
            </w:pPr>
            <w:r w:rsidRPr="007C2AAD">
              <w:rPr>
                <w:b/>
                <w:sz w:val="26"/>
                <w:szCs w:val="26"/>
              </w:rPr>
              <w:t xml:space="preserve">АННОТАЦИЯ </w:t>
            </w:r>
            <w:r>
              <w:rPr>
                <w:b/>
                <w:sz w:val="26"/>
                <w:szCs w:val="26"/>
              </w:rPr>
              <w:t>ПРОИЗВОДСТВЕННОЙ</w:t>
            </w:r>
            <w:r w:rsidRPr="0008742B">
              <w:rPr>
                <w:b/>
                <w:sz w:val="26"/>
                <w:szCs w:val="26"/>
              </w:rPr>
              <w:t xml:space="preserve"> П</w:t>
            </w:r>
            <w:r w:rsidRPr="00597B58">
              <w:rPr>
                <w:b/>
                <w:sz w:val="26"/>
                <w:szCs w:val="26"/>
              </w:rPr>
              <w:t>РАКТИКИ</w:t>
            </w:r>
          </w:p>
        </w:tc>
      </w:tr>
      <w:tr w:rsidR="00B2290D" w:rsidRPr="007C2AAD" w:rsidTr="007C2AA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2290D" w:rsidRPr="007C2AAD" w:rsidRDefault="00B2290D" w:rsidP="00B26421">
            <w:pPr>
              <w:jc w:val="center"/>
              <w:rPr>
                <w:b/>
                <w:sz w:val="26"/>
                <w:szCs w:val="26"/>
              </w:rPr>
            </w:pPr>
            <w:r w:rsidRPr="00E828D5">
              <w:rPr>
                <w:b/>
                <w:sz w:val="26"/>
                <w:szCs w:val="26"/>
              </w:rPr>
              <w:t>Переводческая практика</w:t>
            </w:r>
          </w:p>
        </w:tc>
      </w:tr>
      <w:tr w:rsidR="00B2290D" w:rsidRPr="007C2AAD" w:rsidTr="007C2AA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B2290D" w:rsidRPr="00B26421" w:rsidRDefault="00B2290D" w:rsidP="00B43C4E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2642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264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B2290D" w:rsidRPr="00B26421" w:rsidRDefault="00B2290D" w:rsidP="00B43C4E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2642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2290D" w:rsidRPr="007C2AAD" w:rsidTr="007C2AAD">
        <w:trPr>
          <w:trHeight w:val="567"/>
        </w:trPr>
        <w:tc>
          <w:tcPr>
            <w:tcW w:w="3330" w:type="dxa"/>
          </w:tcPr>
          <w:p w:rsidR="00B2290D" w:rsidRPr="00B26421" w:rsidRDefault="00B2290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B2290D" w:rsidRPr="00B26421" w:rsidRDefault="00B2290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45.03.02</w:t>
            </w:r>
          </w:p>
        </w:tc>
        <w:tc>
          <w:tcPr>
            <w:tcW w:w="5209" w:type="dxa"/>
          </w:tcPr>
          <w:p w:rsidR="00B2290D" w:rsidRPr="00B26421" w:rsidRDefault="00B2290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Направление подготовки</w:t>
            </w:r>
          </w:p>
        </w:tc>
      </w:tr>
      <w:tr w:rsidR="00B2290D" w:rsidRPr="007C2AAD" w:rsidTr="007C2AAD">
        <w:trPr>
          <w:trHeight w:val="567"/>
        </w:trPr>
        <w:tc>
          <w:tcPr>
            <w:tcW w:w="3330" w:type="dxa"/>
          </w:tcPr>
          <w:p w:rsidR="00B2290D" w:rsidRPr="00B26421" w:rsidRDefault="00B2290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B2290D" w:rsidRPr="00B26421" w:rsidRDefault="00B2290D" w:rsidP="00B43C4E">
            <w:pPr>
              <w:rPr>
                <w:sz w:val="24"/>
                <w:szCs w:val="24"/>
              </w:rPr>
            </w:pPr>
            <w:r w:rsidRPr="00B23EBD">
              <w:rPr>
                <w:sz w:val="26"/>
                <w:szCs w:val="26"/>
              </w:rPr>
              <w:t>Переводоведение и межкультурная коммуникация</w:t>
            </w:r>
          </w:p>
        </w:tc>
      </w:tr>
      <w:tr w:rsidR="00B2290D" w:rsidRPr="007C2AAD" w:rsidTr="007C2AAD">
        <w:trPr>
          <w:trHeight w:val="567"/>
        </w:trPr>
        <w:tc>
          <w:tcPr>
            <w:tcW w:w="3330" w:type="dxa"/>
          </w:tcPr>
          <w:p w:rsidR="00B2290D" w:rsidRPr="00B26421" w:rsidRDefault="00B2290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B2290D" w:rsidRPr="003F1E39" w:rsidRDefault="00B2290D" w:rsidP="00B43C4E">
            <w:pPr>
              <w:rPr>
                <w:sz w:val="24"/>
                <w:szCs w:val="24"/>
              </w:rPr>
            </w:pPr>
            <w:r w:rsidRPr="003F1E39">
              <w:rPr>
                <w:sz w:val="24"/>
                <w:szCs w:val="24"/>
              </w:rPr>
              <w:t>4 года</w:t>
            </w:r>
          </w:p>
        </w:tc>
      </w:tr>
      <w:tr w:rsidR="00B2290D" w:rsidRPr="007C2AAD" w:rsidTr="007C2AAD">
        <w:trPr>
          <w:trHeight w:val="567"/>
        </w:trPr>
        <w:tc>
          <w:tcPr>
            <w:tcW w:w="3330" w:type="dxa"/>
            <w:vAlign w:val="bottom"/>
          </w:tcPr>
          <w:p w:rsidR="00B2290D" w:rsidRPr="00B26421" w:rsidRDefault="00B2290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B2290D" w:rsidRPr="00B26421" w:rsidRDefault="00B2290D" w:rsidP="00B43C4E">
            <w:pPr>
              <w:rPr>
                <w:sz w:val="24"/>
                <w:szCs w:val="24"/>
              </w:rPr>
            </w:pPr>
            <w:r w:rsidRPr="00B26421">
              <w:rPr>
                <w:sz w:val="24"/>
                <w:szCs w:val="24"/>
              </w:rPr>
              <w:t>очная</w:t>
            </w:r>
          </w:p>
        </w:tc>
      </w:tr>
    </w:tbl>
    <w:p w:rsidR="00B2290D" w:rsidRPr="000743F9" w:rsidRDefault="00B2290D" w:rsidP="00D02F40">
      <w:pPr>
        <w:pStyle w:val="ListParagraph"/>
        <w:numPr>
          <w:ilvl w:val="3"/>
          <w:numId w:val="5"/>
        </w:numPr>
        <w:ind w:left="0"/>
        <w:jc w:val="both"/>
        <w:rPr>
          <w:i/>
          <w:sz w:val="24"/>
          <w:szCs w:val="24"/>
        </w:rPr>
      </w:pPr>
    </w:p>
    <w:p w:rsidR="00B2290D" w:rsidRPr="00A339E4" w:rsidRDefault="00B2290D" w:rsidP="00D02F40">
      <w:pPr>
        <w:pStyle w:val="ListParagraph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339E4">
        <w:rPr>
          <w:sz w:val="24"/>
          <w:szCs w:val="24"/>
        </w:rPr>
        <w:t>Производственная практика/ Переводческая практика проводится в седьмом семестре.</w:t>
      </w:r>
    </w:p>
    <w:p w:rsidR="00B2290D" w:rsidRPr="00A339E4" w:rsidRDefault="00B2290D" w:rsidP="00B26421">
      <w:pPr>
        <w:pStyle w:val="Heading2"/>
        <w:rPr>
          <w:sz w:val="24"/>
          <w:szCs w:val="24"/>
        </w:rPr>
      </w:pPr>
      <w:r w:rsidRPr="00A339E4">
        <w:rPr>
          <w:sz w:val="24"/>
          <w:szCs w:val="24"/>
        </w:rPr>
        <w:t xml:space="preserve">Форма промежуточной аттестации: </w:t>
      </w:r>
    </w:p>
    <w:p w:rsidR="00B2290D" w:rsidRPr="00A339E4" w:rsidRDefault="00B2290D" w:rsidP="00D02F40">
      <w:pPr>
        <w:pStyle w:val="ListParagraph"/>
        <w:numPr>
          <w:ilvl w:val="3"/>
          <w:numId w:val="5"/>
        </w:numPr>
        <w:ind w:left="0"/>
        <w:jc w:val="both"/>
        <w:rPr>
          <w:bCs/>
          <w:iCs/>
          <w:sz w:val="24"/>
          <w:szCs w:val="24"/>
        </w:rPr>
      </w:pPr>
      <w:r w:rsidRPr="00A339E4">
        <w:rPr>
          <w:sz w:val="24"/>
          <w:szCs w:val="24"/>
        </w:rPr>
        <w:t>зачет с оценкой</w:t>
      </w:r>
    </w:p>
    <w:p w:rsidR="00B2290D" w:rsidRPr="00A339E4" w:rsidRDefault="00B2290D" w:rsidP="00B26421">
      <w:pPr>
        <w:pStyle w:val="Heading2"/>
        <w:rPr>
          <w:sz w:val="24"/>
          <w:szCs w:val="24"/>
        </w:rPr>
      </w:pPr>
      <w:r w:rsidRPr="00A339E4">
        <w:rPr>
          <w:sz w:val="24"/>
          <w:szCs w:val="24"/>
        </w:rPr>
        <w:t>Место учебной дисциплины в структуре ОПОП</w:t>
      </w:r>
    </w:p>
    <w:p w:rsidR="00B2290D" w:rsidRPr="00A339E4" w:rsidRDefault="00B2290D" w:rsidP="00D02F40">
      <w:pPr>
        <w:pStyle w:val="ListParagraph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A339E4">
        <w:rPr>
          <w:sz w:val="24"/>
          <w:szCs w:val="24"/>
        </w:rPr>
        <w:t>Производственная практика/ Переводческая практика относится к части, формируемой участниками образовательных отношений.</w:t>
      </w:r>
    </w:p>
    <w:p w:rsidR="00B2290D" w:rsidRPr="003F1E39" w:rsidRDefault="00B2290D" w:rsidP="00D02F40">
      <w:pPr>
        <w:pStyle w:val="Heading2"/>
        <w:numPr>
          <w:ilvl w:val="1"/>
          <w:numId w:val="7"/>
        </w:numPr>
      </w:pPr>
      <w:r w:rsidRPr="003F1E39">
        <w:t xml:space="preserve"> Цель производственной практики:</w:t>
      </w:r>
    </w:p>
    <w:p w:rsidR="00B2290D" w:rsidRPr="003F1E39" w:rsidRDefault="00B2290D" w:rsidP="00D02F40">
      <w:pPr>
        <w:pStyle w:val="Heading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3F1E39">
        <w:rPr>
          <w:b w:val="0"/>
        </w:rPr>
        <w:t xml:space="preserve">- приобретение практических навыков в будущей профессиональной деятельности; </w:t>
      </w:r>
    </w:p>
    <w:p w:rsidR="00B2290D" w:rsidRPr="009762DE" w:rsidRDefault="00B2290D" w:rsidP="00D53FF3">
      <w:pPr>
        <w:pStyle w:val="Heading1"/>
        <w:numPr>
          <w:ilvl w:val="0"/>
          <w:numId w:val="0"/>
        </w:numPr>
        <w:spacing w:before="0" w:after="0"/>
        <w:ind w:firstLine="550"/>
        <w:jc w:val="both"/>
        <w:rPr>
          <w:b w:val="0"/>
        </w:rPr>
      </w:pPr>
      <w:r w:rsidRPr="009762DE">
        <w:rPr>
          <w:b w:val="0"/>
        </w:rPr>
        <w:t xml:space="preserve">- приобретение практических навыков в будущей профессиональной деятельности; </w:t>
      </w:r>
    </w:p>
    <w:p w:rsidR="00B2290D" w:rsidRPr="009762DE" w:rsidRDefault="00B2290D" w:rsidP="00D53FF3">
      <w:pPr>
        <w:ind w:firstLine="540"/>
        <w:jc w:val="both"/>
        <w:rPr>
          <w:iCs/>
          <w:sz w:val="24"/>
          <w:szCs w:val="24"/>
        </w:rPr>
      </w:pPr>
      <w:r w:rsidRPr="009762DE">
        <w:rPr>
          <w:iCs/>
          <w:sz w:val="24"/>
          <w:szCs w:val="24"/>
        </w:rPr>
        <w:t xml:space="preserve">- приобретение опыта  профессиональной  производственной  деятельности  и  определенных  навыков  прикладных  научных исследований в области преподавания иностранных языков и культур; </w:t>
      </w:r>
    </w:p>
    <w:p w:rsidR="00B2290D" w:rsidRPr="009762DE" w:rsidRDefault="00B2290D" w:rsidP="00D53FF3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9762DE">
        <w:rPr>
          <w:iCs/>
          <w:sz w:val="24"/>
          <w:szCs w:val="24"/>
        </w:rPr>
        <w:t>- овладение  способностью  осуществлять  письменный  перевод  с соблюдением    норм  перевода  и  оформлять  текст  перевода  в компьютерном текстовом редакторе;</w:t>
      </w:r>
    </w:p>
    <w:p w:rsidR="00B2290D" w:rsidRPr="009762DE" w:rsidRDefault="00B2290D" w:rsidP="00D53FF3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9762DE">
        <w:rPr>
          <w:iCs/>
          <w:sz w:val="24"/>
          <w:szCs w:val="24"/>
        </w:rPr>
        <w:t xml:space="preserve">- углубление  и  закрепление  профессиональных  знаний,  умений  и  навыков, полученных  обучающимися  в  процессе  обучения. </w:t>
      </w:r>
    </w:p>
    <w:p w:rsidR="00B2290D" w:rsidRDefault="00B2290D" w:rsidP="00B1048F">
      <w:pPr>
        <w:pStyle w:val="Heading2"/>
        <w:numPr>
          <w:ilvl w:val="0"/>
          <w:numId w:val="0"/>
        </w:numPr>
        <w:ind w:left="709"/>
      </w:pPr>
      <w:r>
        <w:t>Формируемые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9"/>
        <w:gridCol w:w="5190"/>
      </w:tblGrid>
      <w:tr w:rsidR="00B2290D" w:rsidRPr="006D635B" w:rsidTr="00A339E4">
        <w:trPr>
          <w:trHeight w:val="283"/>
        </w:trPr>
        <w:tc>
          <w:tcPr>
            <w:tcW w:w="4449" w:type="dxa"/>
            <w:shd w:val="clear" w:color="auto" w:fill="DBE5F1"/>
          </w:tcPr>
          <w:p w:rsidR="00B2290D" w:rsidRPr="006D635B" w:rsidRDefault="00B2290D" w:rsidP="004A64C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635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90" w:type="dxa"/>
            <w:shd w:val="clear" w:color="auto" w:fill="DBE5F1"/>
          </w:tcPr>
          <w:p w:rsidR="00B2290D" w:rsidRPr="006D635B" w:rsidRDefault="00B2290D" w:rsidP="004A64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635B">
              <w:rPr>
                <w:b/>
                <w:color w:val="000000"/>
              </w:rPr>
              <w:t>Код и наименование индикатора</w:t>
            </w:r>
          </w:p>
          <w:p w:rsidR="00B2290D" w:rsidRPr="006D635B" w:rsidRDefault="00B2290D" w:rsidP="004A64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635B">
              <w:rPr>
                <w:b/>
                <w:color w:val="000000"/>
              </w:rPr>
              <w:t>достижения компетенции</w:t>
            </w:r>
          </w:p>
        </w:tc>
      </w:tr>
      <w:tr w:rsidR="00B2290D" w:rsidRPr="00FF7CE7" w:rsidTr="00A339E4">
        <w:trPr>
          <w:trHeight w:val="283"/>
        </w:trPr>
        <w:tc>
          <w:tcPr>
            <w:tcW w:w="4449" w:type="dxa"/>
            <w:vMerge w:val="restart"/>
          </w:tcPr>
          <w:p w:rsidR="00B2290D" w:rsidRDefault="00B2290D" w:rsidP="00FC598B">
            <w:pPr>
              <w:widowControl w:val="0"/>
              <w:autoSpaceDE w:val="0"/>
              <w:autoSpaceDN w:val="0"/>
              <w:adjustRightInd w:val="0"/>
            </w:pPr>
            <w:r w:rsidRPr="00607B2C">
              <w:t>ПК-1</w:t>
            </w:r>
          </w:p>
          <w:p w:rsidR="00B2290D" w:rsidRPr="00607B2C" w:rsidRDefault="00B2290D" w:rsidP="00FC59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07B2C">
              <w:rPr>
                <w:rFonts w:eastAsia="Times New Roman"/>
              </w:rPr>
              <w:t>Способен прослеживать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5190" w:type="dxa"/>
          </w:tcPr>
          <w:p w:rsidR="00B2290D" w:rsidRPr="007D7BE2" w:rsidRDefault="00B2290D" w:rsidP="00FC598B">
            <w:pPr>
              <w:pStyle w:val="ListParagraph"/>
              <w:ind w:left="0"/>
            </w:pPr>
            <w:r w:rsidRPr="007D7BE2">
              <w:t>ИД-ПК-1.1</w:t>
            </w:r>
          </w:p>
          <w:p w:rsidR="00B2290D" w:rsidRPr="007D7BE2" w:rsidRDefault="00B2290D" w:rsidP="00FC598B">
            <w:pPr>
              <w:pStyle w:val="ListParagraph"/>
              <w:ind w:left="0"/>
              <w:rPr>
                <w:rStyle w:val="fontstyle01"/>
                <w:rFonts w:eastAsia="Times New Roman"/>
                <w:sz w:val="22"/>
                <w:szCs w:val="22"/>
              </w:rPr>
            </w:pP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>Поиск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>и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>интерпретация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>междисциплинарных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>связей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>гуманитарного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>спектра</w:t>
            </w:r>
            <w:r w:rsidRPr="007D7BE2">
              <w:rPr>
                <w:rStyle w:val="fontstyle01"/>
                <w:rFonts w:eastAsia="Times New Roman" w:hint="eastAsia"/>
                <w:sz w:val="22"/>
                <w:szCs w:val="22"/>
              </w:rPr>
              <w:t>;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>грамотное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>использование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>терминологии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>пограничных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>областей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 xml:space="preserve">, 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>тем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>и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 xml:space="preserve"> </w:t>
            </w:r>
            <w:r w:rsidRPr="007D7BE2">
              <w:rPr>
                <w:rStyle w:val="fontstyle01"/>
                <w:rFonts w:eastAsia="Times New Roman"/>
                <w:sz w:val="22"/>
                <w:szCs w:val="22"/>
              </w:rPr>
              <w:t>понятий</w:t>
            </w:r>
          </w:p>
        </w:tc>
      </w:tr>
      <w:tr w:rsidR="00B2290D" w:rsidRPr="00FF7CE7" w:rsidTr="00A339E4">
        <w:trPr>
          <w:trHeight w:val="283"/>
        </w:trPr>
        <w:tc>
          <w:tcPr>
            <w:tcW w:w="4449" w:type="dxa"/>
            <w:vMerge/>
          </w:tcPr>
          <w:p w:rsidR="00B2290D" w:rsidRPr="006D635B" w:rsidRDefault="00B2290D" w:rsidP="004A64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90" w:type="dxa"/>
          </w:tcPr>
          <w:p w:rsidR="00B2290D" w:rsidRDefault="00B2290D" w:rsidP="00FC598B">
            <w:pPr>
              <w:widowControl w:val="0"/>
              <w:autoSpaceDE w:val="0"/>
              <w:autoSpaceDN w:val="0"/>
              <w:adjustRightInd w:val="0"/>
            </w:pPr>
            <w:r w:rsidRPr="00607B2C">
              <w:t>ИД-ПК-1.2</w:t>
            </w:r>
          </w:p>
          <w:p w:rsidR="00B2290D" w:rsidRPr="00FF7CE7" w:rsidRDefault="00B2290D" w:rsidP="004A64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607B2C">
              <w:rPr>
                <w:rStyle w:val="fontstyle01"/>
                <w:rFonts w:ascii="Times New Roman" w:eastAsia="MS Mincho"/>
                <w:sz w:val="22"/>
              </w:rPr>
              <w:t>Реализация навыков работы с разными языковыми уровнями; основными техниками анализа и интерпретации</w:t>
            </w:r>
          </w:p>
        </w:tc>
      </w:tr>
      <w:tr w:rsidR="00B2290D" w:rsidRPr="00F1099E" w:rsidTr="00A339E4">
        <w:trPr>
          <w:trHeight w:val="283"/>
        </w:trPr>
        <w:tc>
          <w:tcPr>
            <w:tcW w:w="4449" w:type="dxa"/>
            <w:vMerge w:val="restart"/>
          </w:tcPr>
          <w:p w:rsidR="00B2290D" w:rsidRDefault="00B2290D" w:rsidP="00FC598B">
            <w:pPr>
              <w:pStyle w:val="pboth"/>
              <w:spacing w:before="0" w:beforeAutospacing="0" w:after="0" w:afterAutospacing="0"/>
            </w:pPr>
            <w:r w:rsidRPr="00607B2C">
              <w:t>ПК-3</w:t>
            </w:r>
          </w:p>
          <w:p w:rsidR="00B2290D" w:rsidRPr="00607B2C" w:rsidRDefault="00B2290D" w:rsidP="00FC598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07B2C">
              <w:rPr>
                <w:sz w:val="22"/>
                <w:szCs w:val="22"/>
              </w:rPr>
              <w:t>Способен распознавать, анализировать и использовать в процессе коммуникации специфические черты иноязычного социума в различных лингвокультурных проявлениях</w:t>
            </w:r>
          </w:p>
        </w:tc>
        <w:tc>
          <w:tcPr>
            <w:tcW w:w="5190" w:type="dxa"/>
          </w:tcPr>
          <w:p w:rsidR="00B2290D" w:rsidRDefault="00B2290D" w:rsidP="00FC598B">
            <w:pPr>
              <w:widowControl w:val="0"/>
              <w:autoSpaceDE w:val="0"/>
              <w:autoSpaceDN w:val="0"/>
              <w:adjustRightInd w:val="0"/>
            </w:pPr>
            <w:r w:rsidRPr="00607B2C">
              <w:t>ИД-ПК-3.2</w:t>
            </w:r>
          </w:p>
          <w:p w:rsidR="00B2290D" w:rsidRPr="00607B2C" w:rsidRDefault="00B2290D" w:rsidP="00FC598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  <w:r w:rsidRPr="00607B2C"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  <w:t>Осуществление эффективного процесса передачи и обмена информацией с помощью релевантных языковых средств</w:t>
            </w:r>
          </w:p>
        </w:tc>
      </w:tr>
      <w:tr w:rsidR="00B2290D" w:rsidRPr="00837541" w:rsidTr="00A339E4">
        <w:trPr>
          <w:trHeight w:val="812"/>
        </w:trPr>
        <w:tc>
          <w:tcPr>
            <w:tcW w:w="4449" w:type="dxa"/>
            <w:vMerge/>
          </w:tcPr>
          <w:p w:rsidR="00B2290D" w:rsidRPr="00837541" w:rsidRDefault="00B2290D" w:rsidP="004A64C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90" w:type="dxa"/>
          </w:tcPr>
          <w:p w:rsidR="00B2290D" w:rsidRDefault="00B2290D" w:rsidP="00FC598B">
            <w:pPr>
              <w:widowControl w:val="0"/>
              <w:autoSpaceDE w:val="0"/>
              <w:autoSpaceDN w:val="0"/>
              <w:adjustRightInd w:val="0"/>
            </w:pPr>
            <w:r w:rsidRPr="00607B2C">
              <w:t>ИД-ПК-3.</w:t>
            </w:r>
            <w:r>
              <w:t>3</w:t>
            </w:r>
          </w:p>
          <w:p w:rsidR="00B2290D" w:rsidRPr="00CC4CC9" w:rsidRDefault="00B2290D" w:rsidP="00FC598B">
            <w:pPr>
              <w:widowControl w:val="0"/>
              <w:autoSpaceDE w:val="0"/>
              <w:autoSpaceDN w:val="0"/>
              <w:adjustRightInd w:val="0"/>
            </w:pPr>
            <w:r w:rsidRPr="00CC4CC9">
              <w:t>Интерпретация иноязычного текста в структурно-прагматическом и семантическом аспектах</w:t>
            </w:r>
          </w:p>
          <w:p w:rsidR="00B2290D" w:rsidRPr="000E245C" w:rsidRDefault="00B2290D" w:rsidP="004A64C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/>
                <w:sz w:val="23"/>
                <w:szCs w:val="23"/>
                <w:lang w:eastAsia="en-US"/>
              </w:rPr>
            </w:pPr>
          </w:p>
        </w:tc>
      </w:tr>
    </w:tbl>
    <w:p w:rsidR="00B2290D" w:rsidRPr="00495850" w:rsidRDefault="00B2290D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 xml:space="preserve"> компетенции и индикаторы достижения компетенций:</w:t>
      </w:r>
    </w:p>
    <w:p w:rsidR="00B2290D" w:rsidRPr="00F33F1A" w:rsidRDefault="00B2290D" w:rsidP="00D02F40">
      <w:pPr>
        <w:pStyle w:val="ListParagraph"/>
        <w:ind w:left="2127"/>
        <w:jc w:val="both"/>
        <w:rPr>
          <w:i/>
        </w:rPr>
      </w:pPr>
    </w:p>
    <w:p w:rsidR="00B2290D" w:rsidRPr="00560461" w:rsidRDefault="00B2290D" w:rsidP="00D02F40">
      <w:pPr>
        <w:pStyle w:val="ListParagraph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B2290D" w:rsidRPr="00560461" w:rsidRDefault="00B2290D" w:rsidP="00D02F40">
      <w:pPr>
        <w:pStyle w:val="ListParagraph"/>
        <w:ind w:left="2127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B2290D" w:rsidRPr="005919EA" w:rsidTr="00B43C4E">
        <w:trPr>
          <w:trHeight w:val="340"/>
        </w:trPr>
        <w:tc>
          <w:tcPr>
            <w:tcW w:w="3969" w:type="dxa"/>
            <w:vAlign w:val="center"/>
          </w:tcPr>
          <w:p w:rsidR="00B2290D" w:rsidRPr="005919EA" w:rsidRDefault="00B2290D" w:rsidP="00B43C4E">
            <w:pPr>
              <w:rPr>
                <w:i/>
              </w:rPr>
            </w:pPr>
            <w:r w:rsidRPr="005919E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2290D" w:rsidRPr="005919EA" w:rsidRDefault="00B2290D" w:rsidP="00B43C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B2290D" w:rsidRPr="005919EA" w:rsidRDefault="00B2290D" w:rsidP="00B43C4E">
            <w:pPr>
              <w:jc w:val="center"/>
            </w:pPr>
            <w:r w:rsidRPr="005919E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2290D" w:rsidRPr="005919EA" w:rsidRDefault="00B2290D" w:rsidP="00B43C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B2290D" w:rsidRPr="005919EA" w:rsidRDefault="00B2290D" w:rsidP="00B43C4E">
            <w:pPr>
              <w:rPr>
                <w:i/>
              </w:rPr>
            </w:pPr>
            <w:r w:rsidRPr="005919EA">
              <w:rPr>
                <w:b/>
                <w:sz w:val="24"/>
                <w:szCs w:val="24"/>
              </w:rPr>
              <w:t>час.</w:t>
            </w:r>
          </w:p>
        </w:tc>
      </w:tr>
    </w:tbl>
    <w:p w:rsidR="00B2290D" w:rsidRPr="007B65C7" w:rsidRDefault="00B2290D" w:rsidP="007B65C7">
      <w:pPr>
        <w:rPr>
          <w:b/>
        </w:rPr>
      </w:pPr>
    </w:p>
    <w:sectPr w:rsidR="00B2290D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0D" w:rsidRDefault="00B2290D" w:rsidP="005E3840">
      <w:r>
        <w:separator/>
      </w:r>
    </w:p>
  </w:endnote>
  <w:endnote w:type="continuationSeparator" w:id="0">
    <w:p w:rsidR="00B2290D" w:rsidRDefault="00B2290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0D" w:rsidRDefault="00B2290D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90D" w:rsidRDefault="00B2290D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0D" w:rsidRDefault="00B2290D">
    <w:pPr>
      <w:pStyle w:val="Footer"/>
      <w:jc w:val="right"/>
    </w:pPr>
  </w:p>
  <w:p w:rsidR="00B2290D" w:rsidRDefault="00B229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0D" w:rsidRDefault="00B2290D">
    <w:pPr>
      <w:pStyle w:val="Footer"/>
      <w:jc w:val="right"/>
    </w:pPr>
  </w:p>
  <w:p w:rsidR="00B2290D" w:rsidRDefault="00B22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0D" w:rsidRDefault="00B2290D" w:rsidP="005E3840">
      <w:r>
        <w:separator/>
      </w:r>
    </w:p>
  </w:footnote>
  <w:footnote w:type="continuationSeparator" w:id="0">
    <w:p w:rsidR="00B2290D" w:rsidRDefault="00B2290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0D" w:rsidRDefault="00B2290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2290D" w:rsidRDefault="00B229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0D" w:rsidRDefault="00B2290D">
    <w:pPr>
      <w:pStyle w:val="Header"/>
      <w:jc w:val="center"/>
    </w:pPr>
  </w:p>
  <w:p w:rsidR="00B2290D" w:rsidRDefault="00B229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0407C"/>
    <w:multiLevelType w:val="multilevel"/>
    <w:tmpl w:val="4F90BC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3F85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16E4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76C"/>
    <w:rsid w:val="00074F49"/>
    <w:rsid w:val="000761FC"/>
    <w:rsid w:val="00081DDC"/>
    <w:rsid w:val="00082E77"/>
    <w:rsid w:val="00082FAB"/>
    <w:rsid w:val="00083873"/>
    <w:rsid w:val="00083EF6"/>
    <w:rsid w:val="00084C39"/>
    <w:rsid w:val="0008742B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45C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34B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3C3"/>
    <w:rsid w:val="00117B28"/>
    <w:rsid w:val="00120C25"/>
    <w:rsid w:val="00121879"/>
    <w:rsid w:val="00123E7C"/>
    <w:rsid w:val="0012448C"/>
    <w:rsid w:val="001254EE"/>
    <w:rsid w:val="00127577"/>
    <w:rsid w:val="00127B2B"/>
    <w:rsid w:val="001302A7"/>
    <w:rsid w:val="00130419"/>
    <w:rsid w:val="00132838"/>
    <w:rsid w:val="00132E54"/>
    <w:rsid w:val="001338ED"/>
    <w:rsid w:val="00133EF4"/>
    <w:rsid w:val="00134A2D"/>
    <w:rsid w:val="00134C3D"/>
    <w:rsid w:val="00142462"/>
    <w:rsid w:val="00145166"/>
    <w:rsid w:val="00146CDA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10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5A8"/>
    <w:rsid w:val="001C639C"/>
    <w:rsid w:val="001C6417"/>
    <w:rsid w:val="001D0CC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EE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D6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06F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525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86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1E39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B50"/>
    <w:rsid w:val="00417274"/>
    <w:rsid w:val="0041782C"/>
    <w:rsid w:val="004178BC"/>
    <w:rsid w:val="00421B5F"/>
    <w:rsid w:val="00422A7E"/>
    <w:rsid w:val="00423395"/>
    <w:rsid w:val="004239DF"/>
    <w:rsid w:val="0042428C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3AE"/>
    <w:rsid w:val="0047081A"/>
    <w:rsid w:val="00472575"/>
    <w:rsid w:val="00472EF9"/>
    <w:rsid w:val="0047440A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4C7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D6F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1B5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9EA"/>
    <w:rsid w:val="005925C4"/>
    <w:rsid w:val="005933F3"/>
    <w:rsid w:val="00594C42"/>
    <w:rsid w:val="005956A5"/>
    <w:rsid w:val="00597B58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08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806"/>
    <w:rsid w:val="00601924"/>
    <w:rsid w:val="00601A10"/>
    <w:rsid w:val="006031DC"/>
    <w:rsid w:val="0060426D"/>
    <w:rsid w:val="00606D64"/>
    <w:rsid w:val="00607B2C"/>
    <w:rsid w:val="00610631"/>
    <w:rsid w:val="00610FEC"/>
    <w:rsid w:val="006113AA"/>
    <w:rsid w:val="00613ADB"/>
    <w:rsid w:val="00613BFE"/>
    <w:rsid w:val="00614B35"/>
    <w:rsid w:val="00614ED1"/>
    <w:rsid w:val="00614F17"/>
    <w:rsid w:val="006152CB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CEE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4092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35B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B7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AAD"/>
    <w:rsid w:val="007C3227"/>
    <w:rsid w:val="007C5EB3"/>
    <w:rsid w:val="007C7EB1"/>
    <w:rsid w:val="007D2876"/>
    <w:rsid w:val="007D4E23"/>
    <w:rsid w:val="007D6C0D"/>
    <w:rsid w:val="007D7BE2"/>
    <w:rsid w:val="007E0B73"/>
    <w:rsid w:val="007E18CB"/>
    <w:rsid w:val="007E1DAD"/>
    <w:rsid w:val="007E3278"/>
    <w:rsid w:val="007E5EC4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541"/>
    <w:rsid w:val="00841067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2E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62DE"/>
    <w:rsid w:val="00977EA0"/>
    <w:rsid w:val="00977F13"/>
    <w:rsid w:val="009834DC"/>
    <w:rsid w:val="00987F65"/>
    <w:rsid w:val="00990910"/>
    <w:rsid w:val="009917D4"/>
    <w:rsid w:val="00993FE6"/>
    <w:rsid w:val="00995135"/>
    <w:rsid w:val="009979C3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537C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39E4"/>
    <w:rsid w:val="00A346B3"/>
    <w:rsid w:val="00A36AD7"/>
    <w:rsid w:val="00A40825"/>
    <w:rsid w:val="00A409C9"/>
    <w:rsid w:val="00A41647"/>
    <w:rsid w:val="00A4412F"/>
    <w:rsid w:val="00A44190"/>
    <w:rsid w:val="00A45E62"/>
    <w:rsid w:val="00A4651A"/>
    <w:rsid w:val="00A46C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2334"/>
    <w:rsid w:val="00AB5719"/>
    <w:rsid w:val="00AB5FD8"/>
    <w:rsid w:val="00AB6D40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35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D8A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290D"/>
    <w:rsid w:val="00B23EBD"/>
    <w:rsid w:val="00B2527E"/>
    <w:rsid w:val="00B258B7"/>
    <w:rsid w:val="00B26421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4E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3E1C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5F7"/>
    <w:rsid w:val="00C6350D"/>
    <w:rsid w:val="00C6460B"/>
    <w:rsid w:val="00C65F90"/>
    <w:rsid w:val="00C67F0D"/>
    <w:rsid w:val="00C707D9"/>
    <w:rsid w:val="00C713DB"/>
    <w:rsid w:val="00C74B44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451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4CC9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F40"/>
    <w:rsid w:val="00D032FF"/>
    <w:rsid w:val="00D03441"/>
    <w:rsid w:val="00D03DC3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5B7"/>
    <w:rsid w:val="00D32AAD"/>
    <w:rsid w:val="00D343D7"/>
    <w:rsid w:val="00D3448A"/>
    <w:rsid w:val="00D34835"/>
    <w:rsid w:val="00D34B49"/>
    <w:rsid w:val="00D3583B"/>
    <w:rsid w:val="00D36240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3FF3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E5B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3BE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8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16A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8D5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35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ED8"/>
    <w:rsid w:val="00F062E1"/>
    <w:rsid w:val="00F1088C"/>
    <w:rsid w:val="00F1099E"/>
    <w:rsid w:val="00F12036"/>
    <w:rsid w:val="00F1477F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3F1A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A6C"/>
    <w:rsid w:val="00F71C39"/>
    <w:rsid w:val="00F720E9"/>
    <w:rsid w:val="00F730AD"/>
    <w:rsid w:val="00F73CED"/>
    <w:rsid w:val="00F73FFA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5AF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56F5"/>
    <w:rsid w:val="00FB72A9"/>
    <w:rsid w:val="00FB7A24"/>
    <w:rsid w:val="00FC1ACA"/>
    <w:rsid w:val="00FC24EA"/>
    <w:rsid w:val="00FC4417"/>
    <w:rsid w:val="00FC477E"/>
    <w:rsid w:val="00FC478A"/>
    <w:rsid w:val="00FC598B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eastAsia="Times New Roman" w:cs="Arial"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eastAsia="Times New Roman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B04D8A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0">
    <w:name w:val="Iau.iue"/>
    <w:basedOn w:val="Default"/>
    <w:next w:val="Default"/>
    <w:uiPriority w:val="99"/>
    <w:rsid w:val="00F33F1A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2</Pages>
  <Words>345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17</cp:revision>
  <cp:lastPrinted>2021-04-01T07:58:00Z</cp:lastPrinted>
  <dcterms:created xsi:type="dcterms:W3CDTF">2021-03-30T07:12:00Z</dcterms:created>
  <dcterms:modified xsi:type="dcterms:W3CDTF">2023-06-05T21:33:00Z</dcterms:modified>
</cp:coreProperties>
</file>