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ook w:val="00A0"/>
      </w:tblPr>
      <w:tblGrid>
        <w:gridCol w:w="4203"/>
        <w:gridCol w:w="1668"/>
        <w:gridCol w:w="1736"/>
        <w:gridCol w:w="739"/>
        <w:gridCol w:w="1739"/>
      </w:tblGrid>
      <w:tr w:rsidR="00E46D26" w:rsidRPr="00553756" w:rsidTr="00056489">
        <w:tc>
          <w:tcPr>
            <w:tcW w:w="10085" w:type="dxa"/>
            <w:gridSpan w:val="5"/>
          </w:tcPr>
          <w:p w:rsidR="00E46D26" w:rsidRPr="00553756" w:rsidRDefault="00E46D26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46D26" w:rsidRPr="00553756" w:rsidTr="00056489">
        <w:tc>
          <w:tcPr>
            <w:tcW w:w="10085" w:type="dxa"/>
            <w:gridSpan w:val="5"/>
          </w:tcPr>
          <w:p w:rsidR="00E46D26" w:rsidRPr="00553756" w:rsidRDefault="00E46D26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46D26" w:rsidRPr="00553756" w:rsidTr="00056489">
        <w:tc>
          <w:tcPr>
            <w:tcW w:w="10085" w:type="dxa"/>
            <w:gridSpan w:val="5"/>
          </w:tcPr>
          <w:p w:rsidR="00E46D26" w:rsidRPr="00553756" w:rsidRDefault="00E46D26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46D26" w:rsidRPr="00553756" w:rsidTr="00056489">
        <w:tc>
          <w:tcPr>
            <w:tcW w:w="10085" w:type="dxa"/>
            <w:gridSpan w:val="5"/>
          </w:tcPr>
          <w:p w:rsidR="00E46D26" w:rsidRPr="00553756" w:rsidRDefault="00E46D26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46D26" w:rsidRPr="00553756" w:rsidTr="00056489">
        <w:tc>
          <w:tcPr>
            <w:tcW w:w="10085" w:type="dxa"/>
            <w:gridSpan w:val="5"/>
          </w:tcPr>
          <w:p w:rsidR="00E46D26" w:rsidRPr="00553756" w:rsidRDefault="00E46D26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46D26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E46D26" w:rsidRPr="00553756" w:rsidRDefault="00E46D26" w:rsidP="0005648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46D26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46D26" w:rsidRPr="00553756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E46D26" w:rsidRPr="00553756" w:rsidTr="00056489">
        <w:trPr>
          <w:trHeight w:val="850"/>
        </w:trPr>
        <w:tc>
          <w:tcPr>
            <w:tcW w:w="4203" w:type="dxa"/>
            <w:vMerge w:val="restart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E46D26" w:rsidRPr="00553756" w:rsidTr="00056489">
        <w:trPr>
          <w:trHeight w:val="340"/>
        </w:trPr>
        <w:tc>
          <w:tcPr>
            <w:tcW w:w="4203" w:type="dxa"/>
            <w:vMerge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46D26" w:rsidRPr="00553756" w:rsidTr="00056489">
        <w:trPr>
          <w:trHeight w:val="680"/>
        </w:trPr>
        <w:tc>
          <w:tcPr>
            <w:tcW w:w="4203" w:type="dxa"/>
            <w:vMerge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46D26" w:rsidRPr="00553756" w:rsidTr="00056489">
        <w:trPr>
          <w:trHeight w:val="340"/>
        </w:trPr>
        <w:tc>
          <w:tcPr>
            <w:tcW w:w="4203" w:type="dxa"/>
            <w:vMerge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E46D26" w:rsidRDefault="00E46D26" w:rsidP="00056489"/>
    <w:p w:rsidR="00E46D26" w:rsidRDefault="00E46D26" w:rsidP="00056489"/>
    <w:p w:rsidR="00E46D26" w:rsidRDefault="00E46D26" w:rsidP="00056489"/>
    <w:tbl>
      <w:tblPr>
        <w:tblW w:w="9889" w:type="dxa"/>
        <w:tblLook w:val="00A0"/>
      </w:tblPr>
      <w:tblGrid>
        <w:gridCol w:w="3330"/>
        <w:gridCol w:w="1350"/>
        <w:gridCol w:w="5209"/>
      </w:tblGrid>
      <w:tr w:rsidR="00E46D26" w:rsidRPr="00553756" w:rsidTr="00056489">
        <w:trPr>
          <w:trHeight w:val="567"/>
        </w:trPr>
        <w:tc>
          <w:tcPr>
            <w:tcW w:w="9889" w:type="dxa"/>
            <w:gridSpan w:val="3"/>
            <w:vAlign w:val="center"/>
          </w:tcPr>
          <w:p w:rsidR="00E46D26" w:rsidRPr="00553756" w:rsidRDefault="00E46D26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:rsidR="00E46D26" w:rsidRPr="00553756" w:rsidRDefault="00E46D26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46D26" w:rsidRPr="00553756" w:rsidTr="0005648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46D26" w:rsidRPr="008C5AA5" w:rsidRDefault="00E46D26" w:rsidP="00056489">
            <w:pPr>
              <w:jc w:val="center"/>
              <w:rPr>
                <w:b/>
                <w:sz w:val="26"/>
                <w:szCs w:val="26"/>
              </w:rPr>
            </w:pPr>
            <w:r w:rsidRPr="008C5AA5">
              <w:rPr>
                <w:b/>
                <w:sz w:val="26"/>
                <w:szCs w:val="26"/>
              </w:rPr>
              <w:t>Стилистика и лексикология английского языка</w:t>
            </w:r>
          </w:p>
        </w:tc>
      </w:tr>
      <w:tr w:rsidR="00E46D26" w:rsidRPr="00553756" w:rsidTr="0005648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46D26" w:rsidRPr="00553756" w:rsidRDefault="00E46D26" w:rsidP="0005648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E46D26" w:rsidRPr="00553756" w:rsidRDefault="00E46D26" w:rsidP="0005648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46D26" w:rsidRPr="00553756" w:rsidTr="00056489">
        <w:trPr>
          <w:trHeight w:val="567"/>
        </w:trPr>
        <w:tc>
          <w:tcPr>
            <w:tcW w:w="3330" w:type="dxa"/>
          </w:tcPr>
          <w:p w:rsidR="00E46D26" w:rsidRPr="00553756" w:rsidRDefault="00E46D26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E46D26" w:rsidRPr="00553756" w:rsidRDefault="00E46D26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44.03.01</w:t>
            </w:r>
          </w:p>
        </w:tc>
        <w:tc>
          <w:tcPr>
            <w:tcW w:w="5209" w:type="dxa"/>
          </w:tcPr>
          <w:p w:rsidR="00E46D26" w:rsidRPr="008C5AA5" w:rsidRDefault="00E46D26" w:rsidP="00056489">
            <w:pPr>
              <w:rPr>
                <w:sz w:val="26"/>
                <w:szCs w:val="26"/>
              </w:rPr>
            </w:pPr>
            <w:r w:rsidRPr="008C5AA5"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E46D26" w:rsidRPr="00553756" w:rsidTr="00056489">
        <w:trPr>
          <w:trHeight w:val="567"/>
        </w:trPr>
        <w:tc>
          <w:tcPr>
            <w:tcW w:w="3330" w:type="dxa"/>
          </w:tcPr>
          <w:p w:rsidR="00E46D26" w:rsidRPr="00553756" w:rsidRDefault="00E46D26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E46D26" w:rsidRPr="008C5AA5" w:rsidRDefault="00E46D26" w:rsidP="00056489">
            <w:pPr>
              <w:rPr>
                <w:sz w:val="26"/>
                <w:szCs w:val="26"/>
              </w:rPr>
            </w:pPr>
            <w:r w:rsidRPr="008C5AA5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E46D26" w:rsidRPr="00553756" w:rsidTr="00056489">
        <w:trPr>
          <w:trHeight w:val="567"/>
        </w:trPr>
        <w:tc>
          <w:tcPr>
            <w:tcW w:w="3330" w:type="dxa"/>
          </w:tcPr>
          <w:p w:rsidR="00E46D26" w:rsidRPr="00553756" w:rsidRDefault="00E46D26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E46D26" w:rsidRPr="00553756" w:rsidRDefault="00E46D26" w:rsidP="0005648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E46D26" w:rsidRPr="00553756" w:rsidTr="00056489">
        <w:trPr>
          <w:trHeight w:val="567"/>
        </w:trPr>
        <w:tc>
          <w:tcPr>
            <w:tcW w:w="3330" w:type="dxa"/>
            <w:vAlign w:val="bottom"/>
          </w:tcPr>
          <w:p w:rsidR="00E46D26" w:rsidRPr="00553756" w:rsidRDefault="00E46D26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E46D26" w:rsidRPr="00553756" w:rsidRDefault="00E46D26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E46D26" w:rsidRDefault="00E46D26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46D26" w:rsidRDefault="00E46D26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46D26" w:rsidRDefault="00E46D2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46D26" w:rsidRDefault="00E46D2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46D26" w:rsidRDefault="00E46D2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46D26" w:rsidRPr="00AC3042" w:rsidRDefault="00E46D26" w:rsidP="00B1206A">
      <w:pPr>
        <w:jc w:val="both"/>
        <w:rPr>
          <w:sz w:val="24"/>
          <w:szCs w:val="24"/>
        </w:rPr>
      </w:pPr>
    </w:p>
    <w:p w:rsidR="00E46D26" w:rsidRPr="00AC3042" w:rsidRDefault="00E46D26" w:rsidP="00B1206A">
      <w:pPr>
        <w:jc w:val="both"/>
        <w:rPr>
          <w:sz w:val="24"/>
          <w:szCs w:val="24"/>
        </w:rPr>
      </w:pPr>
    </w:p>
    <w:p w:rsidR="00E46D26" w:rsidRDefault="00E46D26" w:rsidP="00B1206A">
      <w:pPr>
        <w:jc w:val="both"/>
        <w:rPr>
          <w:sz w:val="24"/>
          <w:szCs w:val="24"/>
        </w:rPr>
      </w:pPr>
    </w:p>
    <w:p w:rsidR="00E46D26" w:rsidRDefault="00E46D26" w:rsidP="00B1206A">
      <w:pPr>
        <w:jc w:val="both"/>
        <w:rPr>
          <w:sz w:val="24"/>
          <w:szCs w:val="24"/>
        </w:rPr>
      </w:pPr>
    </w:p>
    <w:p w:rsidR="00E46D26" w:rsidRPr="00AC3042" w:rsidRDefault="00E46D26" w:rsidP="00B1206A">
      <w:pPr>
        <w:jc w:val="both"/>
        <w:rPr>
          <w:sz w:val="24"/>
          <w:szCs w:val="24"/>
        </w:rPr>
      </w:pPr>
    </w:p>
    <w:p w:rsidR="00E46D26" w:rsidRPr="00AC3042" w:rsidRDefault="00E46D26" w:rsidP="00B1206A">
      <w:pPr>
        <w:jc w:val="both"/>
        <w:rPr>
          <w:sz w:val="24"/>
          <w:szCs w:val="24"/>
        </w:rPr>
      </w:pPr>
    </w:p>
    <w:p w:rsidR="00E46D26" w:rsidRPr="00AC3042" w:rsidRDefault="00E46D26" w:rsidP="00B1206A">
      <w:pPr>
        <w:jc w:val="both"/>
        <w:rPr>
          <w:sz w:val="24"/>
          <w:szCs w:val="24"/>
        </w:rPr>
      </w:pPr>
    </w:p>
    <w:p w:rsidR="00E46D26" w:rsidRPr="00AC3042" w:rsidRDefault="00E46D26" w:rsidP="00B1206A">
      <w:pPr>
        <w:jc w:val="both"/>
        <w:rPr>
          <w:sz w:val="24"/>
          <w:szCs w:val="24"/>
        </w:rPr>
      </w:pPr>
    </w:p>
    <w:p w:rsidR="00E46D26" w:rsidRDefault="00E46D26" w:rsidP="00B1206A">
      <w:pPr>
        <w:jc w:val="both"/>
        <w:rPr>
          <w:sz w:val="24"/>
          <w:szCs w:val="24"/>
        </w:rPr>
      </w:pPr>
    </w:p>
    <w:p w:rsidR="00E46D26" w:rsidRDefault="00E46D26" w:rsidP="00B1206A">
      <w:pPr>
        <w:jc w:val="both"/>
        <w:rPr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2410"/>
        <w:gridCol w:w="1984"/>
        <w:gridCol w:w="2343"/>
      </w:tblGrid>
      <w:tr w:rsidR="00E46D26" w:rsidRPr="00553756" w:rsidTr="00056489">
        <w:trPr>
          <w:trHeight w:val="2268"/>
        </w:trPr>
        <w:tc>
          <w:tcPr>
            <w:tcW w:w="9822" w:type="dxa"/>
            <w:gridSpan w:val="5"/>
          </w:tcPr>
          <w:p w:rsidR="00E46D26" w:rsidRPr="00553756" w:rsidRDefault="00E46D26" w:rsidP="00056489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C5AA5">
              <w:rPr>
                <w:b/>
                <w:sz w:val="26"/>
                <w:szCs w:val="26"/>
              </w:rPr>
              <w:t>Стилистика и лексикология   английского языка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 по направлению подготовки (</w:t>
            </w:r>
            <w:r>
              <w:rPr>
                <w:rFonts w:eastAsia="Times New Roman"/>
                <w:i/>
                <w:sz w:val="24"/>
                <w:szCs w:val="24"/>
              </w:rPr>
              <w:t>44.03.01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C5AA5">
              <w:rPr>
                <w:sz w:val="26"/>
                <w:szCs w:val="26"/>
              </w:rPr>
              <w:t>Педагогическое образование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)</w:t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направленность (профиль)– (</w:t>
            </w:r>
            <w:r w:rsidRPr="008C5AA5">
              <w:rPr>
                <w:sz w:val="26"/>
                <w:szCs w:val="26"/>
              </w:rPr>
              <w:t>Иностранный язык (английский язык)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,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утвержденной Ученым советом университета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дата утверждения, </w:t>
            </w:r>
            <w:r w:rsidRPr="00553756">
              <w:rPr>
                <w:rFonts w:eastAsia="Times New Roman"/>
                <w:sz w:val="24"/>
                <w:szCs w:val="24"/>
              </w:rPr>
              <w:t>протокол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53756">
              <w:rPr>
                <w:rFonts w:eastAsia="Times New Roman"/>
                <w:sz w:val="24"/>
                <w:szCs w:val="24"/>
              </w:rPr>
              <w:t>№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 xml:space="preserve"> ____.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46D26" w:rsidRPr="00553756" w:rsidTr="00056489">
        <w:trPr>
          <w:trHeight w:val="567"/>
        </w:trPr>
        <w:tc>
          <w:tcPr>
            <w:tcW w:w="9822" w:type="dxa"/>
            <w:gridSpan w:val="5"/>
            <w:vAlign w:val="center"/>
          </w:tcPr>
          <w:p w:rsidR="00E46D26" w:rsidRPr="00553756" w:rsidRDefault="00E46D26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E46D26" w:rsidRPr="00553756" w:rsidTr="00C62815">
        <w:trPr>
          <w:trHeight w:val="283"/>
        </w:trPr>
        <w:tc>
          <w:tcPr>
            <w:tcW w:w="381" w:type="dxa"/>
            <w:vAlign w:val="center"/>
          </w:tcPr>
          <w:p w:rsidR="00E46D26" w:rsidRPr="00796F37" w:rsidRDefault="00E46D26" w:rsidP="00056489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46D26" w:rsidRPr="00553756" w:rsidRDefault="00E46D26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:rsidR="00E46D26" w:rsidRPr="00553756" w:rsidRDefault="00E46D26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культурологии, доцент</w:t>
            </w:r>
          </w:p>
        </w:tc>
        <w:tc>
          <w:tcPr>
            <w:tcW w:w="1984" w:type="dxa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Е.В.Склизкова</w:t>
            </w:r>
          </w:p>
        </w:tc>
      </w:tr>
      <w:tr w:rsidR="00E46D26" w:rsidRPr="00553756" w:rsidTr="00056489">
        <w:trPr>
          <w:trHeight w:val="283"/>
        </w:trPr>
        <w:tc>
          <w:tcPr>
            <w:tcW w:w="381" w:type="dxa"/>
            <w:vAlign w:val="center"/>
          </w:tcPr>
          <w:p w:rsidR="00E46D26" w:rsidRPr="00796F37" w:rsidRDefault="00E46D26" w:rsidP="00056489">
            <w:pPr>
              <w:pStyle w:val="ListParagraph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46D26" w:rsidRPr="00553756" w:rsidRDefault="00E46D26" w:rsidP="0084730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vAlign w:val="center"/>
          </w:tcPr>
          <w:p w:rsidR="00E46D26" w:rsidRPr="00553756" w:rsidRDefault="00E46D26" w:rsidP="0084730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46D26" w:rsidRPr="00553756" w:rsidRDefault="00E46D26" w:rsidP="0084730F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2343" w:type="dxa"/>
            <w:vAlign w:val="bottom"/>
          </w:tcPr>
          <w:p w:rsidR="00E46D26" w:rsidRPr="00553756" w:rsidRDefault="00E46D26" w:rsidP="0084730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Е.В.Дворниченко</w:t>
            </w:r>
          </w:p>
        </w:tc>
      </w:tr>
    </w:tbl>
    <w:p w:rsidR="00E46D26" w:rsidRPr="00AC3042" w:rsidRDefault="00E46D26" w:rsidP="00056489">
      <w:pPr>
        <w:jc w:val="both"/>
        <w:rPr>
          <w:sz w:val="24"/>
          <w:szCs w:val="24"/>
        </w:rPr>
      </w:pPr>
    </w:p>
    <w:p w:rsidR="00E46D26" w:rsidRPr="00AC3042" w:rsidRDefault="00E46D26" w:rsidP="00056489">
      <w:pPr>
        <w:jc w:val="both"/>
        <w:rPr>
          <w:sz w:val="24"/>
          <w:szCs w:val="24"/>
        </w:rPr>
      </w:pPr>
    </w:p>
    <w:p w:rsidR="00E46D26" w:rsidRDefault="00E46D26" w:rsidP="00056489">
      <w:pPr>
        <w:jc w:val="both"/>
        <w:rPr>
          <w:sz w:val="24"/>
          <w:szCs w:val="24"/>
        </w:rPr>
      </w:pPr>
    </w:p>
    <w:p w:rsidR="00E46D26" w:rsidRDefault="00E46D26" w:rsidP="00056489">
      <w:pPr>
        <w:jc w:val="both"/>
        <w:rPr>
          <w:sz w:val="24"/>
          <w:szCs w:val="24"/>
        </w:rPr>
      </w:pPr>
    </w:p>
    <w:p w:rsidR="00E46D26" w:rsidRPr="00AC3042" w:rsidRDefault="00E46D26" w:rsidP="00056489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850"/>
        <w:gridCol w:w="1560"/>
        <w:gridCol w:w="1842"/>
        <w:gridCol w:w="2268"/>
      </w:tblGrid>
      <w:tr w:rsidR="00E46D26" w:rsidRPr="00553756" w:rsidTr="00056489">
        <w:trPr>
          <w:trHeight w:val="465"/>
        </w:trPr>
        <w:tc>
          <w:tcPr>
            <w:tcW w:w="9747" w:type="dxa"/>
            <w:gridSpan w:val="5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53756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553756">
              <w:rPr>
                <w:rFonts w:eastAsia="Times New Roman"/>
                <w:sz w:val="24"/>
                <w:szCs w:val="24"/>
              </w:rPr>
              <w:t xml:space="preserve"> рассмотрена и </w:t>
            </w:r>
          </w:p>
        </w:tc>
      </w:tr>
      <w:tr w:rsidR="00E46D26" w:rsidRPr="00553756" w:rsidTr="00056489">
        <w:trPr>
          <w:trHeight w:val="465"/>
        </w:trPr>
        <w:tc>
          <w:tcPr>
            <w:tcW w:w="4077" w:type="dxa"/>
            <w:gridSpan w:val="2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Лингвистики и МКК</w:t>
            </w:r>
          </w:p>
        </w:tc>
      </w:tr>
      <w:tr w:rsidR="00E46D26" w:rsidRPr="00553756" w:rsidTr="00056489">
        <w:trPr>
          <w:trHeight w:val="397"/>
        </w:trPr>
        <w:tc>
          <w:tcPr>
            <w:tcW w:w="4077" w:type="dxa"/>
            <w:gridSpan w:val="2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дата</w:t>
            </w:r>
            <w:r w:rsidRPr="00553756">
              <w:rPr>
                <w:rStyle w:val="FootnoteReference"/>
                <w:rFonts w:eastAsia="Times New Roman"/>
                <w:i/>
                <w:sz w:val="24"/>
                <w:szCs w:val="24"/>
              </w:rPr>
              <w:footnoteReference w:id="1"/>
            </w:r>
            <w:r w:rsidRPr="0055375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протокол №</w:t>
            </w:r>
          </w:p>
        </w:tc>
      </w:tr>
      <w:tr w:rsidR="00E46D26" w:rsidRPr="00553756" w:rsidTr="00056489">
        <w:trPr>
          <w:trHeight w:val="113"/>
        </w:trPr>
        <w:tc>
          <w:tcPr>
            <w:tcW w:w="4077" w:type="dxa"/>
            <w:gridSpan w:val="2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E46D26" w:rsidRPr="00553756" w:rsidTr="00056489">
        <w:trPr>
          <w:trHeight w:val="340"/>
        </w:trPr>
        <w:tc>
          <w:tcPr>
            <w:tcW w:w="3227" w:type="dxa"/>
            <w:vAlign w:val="center"/>
          </w:tcPr>
          <w:p w:rsidR="00E46D26" w:rsidRPr="00553756" w:rsidRDefault="00E46D26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</w:tcPr>
          <w:p w:rsidR="00E46D26" w:rsidRPr="00553756" w:rsidRDefault="00E46D26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46D26" w:rsidRPr="00553756" w:rsidRDefault="00E46D26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E46D26" w:rsidRPr="00553756" w:rsidRDefault="00E46D26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</w:tbl>
    <w:p w:rsidR="00E46D26" w:rsidRPr="00AC3042" w:rsidRDefault="00E46D26" w:rsidP="00056489">
      <w:pPr>
        <w:jc w:val="both"/>
        <w:rPr>
          <w:sz w:val="24"/>
          <w:szCs w:val="24"/>
        </w:rPr>
      </w:pPr>
    </w:p>
    <w:p w:rsidR="00E46D26" w:rsidRPr="00AC3042" w:rsidRDefault="00E46D26" w:rsidP="00056489">
      <w:pPr>
        <w:jc w:val="both"/>
        <w:rPr>
          <w:sz w:val="24"/>
          <w:szCs w:val="24"/>
        </w:rPr>
      </w:pPr>
    </w:p>
    <w:p w:rsidR="00E46D26" w:rsidRPr="00AC3042" w:rsidRDefault="00E46D26" w:rsidP="00056489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6"/>
        <w:gridCol w:w="2410"/>
        <w:gridCol w:w="1843"/>
        <w:gridCol w:w="2268"/>
      </w:tblGrid>
      <w:tr w:rsidR="00E46D26" w:rsidRPr="00553756" w:rsidTr="00056489">
        <w:trPr>
          <w:trHeight w:val="680"/>
        </w:trPr>
        <w:tc>
          <w:tcPr>
            <w:tcW w:w="3226" w:type="dxa"/>
            <w:vAlign w:val="center"/>
          </w:tcPr>
          <w:p w:rsidR="00E46D26" w:rsidRPr="00553756" w:rsidRDefault="00E46D26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E46D26" w:rsidRPr="00553756" w:rsidRDefault="00E46D26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vAlign w:val="center"/>
          </w:tcPr>
          <w:p w:rsidR="00E46D26" w:rsidRPr="00553756" w:rsidRDefault="00E46D26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46D26" w:rsidRPr="00553756" w:rsidRDefault="00E46D26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E46D26" w:rsidRPr="00553756" w:rsidRDefault="00E46D26" w:rsidP="00056489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Е.В.Куликова</w:t>
            </w:r>
          </w:p>
        </w:tc>
      </w:tr>
      <w:tr w:rsidR="00E46D26" w:rsidRPr="00553756" w:rsidTr="00056489">
        <w:trPr>
          <w:trHeight w:val="567"/>
        </w:trPr>
        <w:tc>
          <w:tcPr>
            <w:tcW w:w="3226" w:type="dxa"/>
            <w:vAlign w:val="center"/>
          </w:tcPr>
          <w:p w:rsidR="00E46D26" w:rsidRPr="00553756" w:rsidRDefault="00E46D26" w:rsidP="0005648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Славянской культуры</w:t>
            </w:r>
          </w:p>
        </w:tc>
        <w:tc>
          <w:tcPr>
            <w:tcW w:w="2410" w:type="dxa"/>
            <w:vAlign w:val="center"/>
          </w:tcPr>
          <w:p w:rsidR="00E46D26" w:rsidRPr="00553756" w:rsidRDefault="00E46D26" w:rsidP="00056489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Кандидат исторических 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vAlign w:val="bottom"/>
          </w:tcPr>
          <w:p w:rsidR="00E46D26" w:rsidRPr="00553756" w:rsidRDefault="00E46D26" w:rsidP="00056489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М.В.Юдин</w:t>
            </w:r>
          </w:p>
        </w:tc>
      </w:tr>
    </w:tbl>
    <w:p w:rsidR="00E46D26" w:rsidRDefault="00E46D26" w:rsidP="00056489">
      <w:pPr>
        <w:jc w:val="both"/>
        <w:rPr>
          <w:sz w:val="24"/>
          <w:szCs w:val="24"/>
        </w:rPr>
      </w:pPr>
    </w:p>
    <w:p w:rsidR="00E46D26" w:rsidRDefault="00E46D26" w:rsidP="00056489">
      <w:pPr>
        <w:jc w:val="both"/>
        <w:rPr>
          <w:sz w:val="24"/>
          <w:szCs w:val="24"/>
        </w:rPr>
      </w:pPr>
    </w:p>
    <w:p w:rsidR="00E46D26" w:rsidRDefault="00E46D26" w:rsidP="00056489">
      <w:pPr>
        <w:jc w:val="both"/>
        <w:rPr>
          <w:sz w:val="24"/>
          <w:szCs w:val="24"/>
        </w:rPr>
      </w:pPr>
    </w:p>
    <w:p w:rsidR="00E46D26" w:rsidRDefault="00E46D26" w:rsidP="00056489">
      <w:pPr>
        <w:jc w:val="both"/>
        <w:rPr>
          <w:sz w:val="24"/>
          <w:szCs w:val="24"/>
        </w:rPr>
      </w:pPr>
    </w:p>
    <w:p w:rsidR="00E46D26" w:rsidRPr="00E804AE" w:rsidRDefault="00E46D26" w:rsidP="00056489">
      <w:pPr>
        <w:jc w:val="both"/>
        <w:rPr>
          <w:i/>
          <w:sz w:val="20"/>
          <w:szCs w:val="20"/>
        </w:rPr>
      </w:pPr>
    </w:p>
    <w:p w:rsidR="00E46D26" w:rsidRDefault="00E46D26" w:rsidP="00B1206A">
      <w:pPr>
        <w:jc w:val="both"/>
        <w:rPr>
          <w:sz w:val="24"/>
          <w:szCs w:val="24"/>
        </w:rPr>
      </w:pPr>
    </w:p>
    <w:p w:rsidR="00E46D26" w:rsidRDefault="00E46D26" w:rsidP="00B1206A">
      <w:pPr>
        <w:jc w:val="both"/>
        <w:rPr>
          <w:sz w:val="24"/>
          <w:szCs w:val="24"/>
        </w:rPr>
      </w:pPr>
    </w:p>
    <w:p w:rsidR="00E46D26" w:rsidRPr="00E804AE" w:rsidRDefault="00E46D26" w:rsidP="00B1206A">
      <w:pPr>
        <w:jc w:val="both"/>
        <w:rPr>
          <w:i/>
          <w:sz w:val="20"/>
          <w:szCs w:val="20"/>
        </w:rPr>
      </w:pPr>
    </w:p>
    <w:p w:rsidR="00E46D26" w:rsidRDefault="00E46D26" w:rsidP="00E804AE">
      <w:pPr>
        <w:jc w:val="both"/>
        <w:rPr>
          <w:sz w:val="24"/>
          <w:szCs w:val="24"/>
        </w:rPr>
        <w:sectPr w:rsidR="00E46D26" w:rsidSect="00B30E57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46D26" w:rsidRPr="00C62815" w:rsidRDefault="00E46D26" w:rsidP="00D801DB">
      <w:pPr>
        <w:pStyle w:val="Heading1"/>
        <w:rPr>
          <w:rFonts w:ascii="Times New Roman" w:hAnsi="Times New Roman"/>
          <w:sz w:val="24"/>
          <w:szCs w:val="24"/>
        </w:rPr>
      </w:pPr>
      <w:r w:rsidRPr="00C62815">
        <w:rPr>
          <w:rFonts w:ascii="Times New Roman" w:hAnsi="Times New Roman"/>
          <w:sz w:val="24"/>
          <w:szCs w:val="24"/>
        </w:rPr>
        <w:t xml:space="preserve">ОБЩИЕ СВЕДЕНИЯ </w:t>
      </w:r>
    </w:p>
    <w:p w:rsidR="00E46D26" w:rsidRPr="00C62815" w:rsidRDefault="00E46D26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C62815">
        <w:rPr>
          <w:i/>
          <w:sz w:val="24"/>
          <w:szCs w:val="24"/>
        </w:rPr>
        <w:t>Учебная дисциплина</w:t>
      </w:r>
      <w:r w:rsidRPr="00C62815">
        <w:rPr>
          <w:sz w:val="24"/>
          <w:szCs w:val="24"/>
        </w:rPr>
        <w:t xml:space="preserve"> </w:t>
      </w:r>
      <w:r w:rsidRPr="00C62815">
        <w:rPr>
          <w:i/>
          <w:sz w:val="24"/>
          <w:szCs w:val="24"/>
        </w:rPr>
        <w:t>«</w:t>
      </w:r>
      <w:r w:rsidRPr="00C62815">
        <w:rPr>
          <w:b/>
          <w:sz w:val="24"/>
          <w:szCs w:val="24"/>
        </w:rPr>
        <w:t>Стилистика и лексикология английского языка</w:t>
      </w:r>
      <w:r w:rsidRPr="00C62815">
        <w:rPr>
          <w:i/>
          <w:sz w:val="24"/>
          <w:szCs w:val="24"/>
        </w:rPr>
        <w:t xml:space="preserve">»  </w:t>
      </w:r>
      <w:r w:rsidRPr="00C62815">
        <w:rPr>
          <w:sz w:val="24"/>
          <w:szCs w:val="24"/>
        </w:rPr>
        <w:t>изучается в</w:t>
      </w:r>
      <w:r>
        <w:rPr>
          <w:i/>
          <w:sz w:val="24"/>
          <w:szCs w:val="24"/>
        </w:rPr>
        <w:t xml:space="preserve"> весеннем сем</w:t>
      </w:r>
      <w:r w:rsidRPr="00C62815">
        <w:rPr>
          <w:i/>
          <w:sz w:val="24"/>
          <w:szCs w:val="24"/>
        </w:rPr>
        <w:t>естре</w:t>
      </w:r>
      <w:r>
        <w:rPr>
          <w:i/>
          <w:sz w:val="24"/>
          <w:szCs w:val="24"/>
        </w:rPr>
        <w:t xml:space="preserve"> 3 курса</w:t>
      </w:r>
      <w:r w:rsidRPr="00C62815">
        <w:rPr>
          <w:i/>
          <w:sz w:val="24"/>
          <w:szCs w:val="24"/>
        </w:rPr>
        <w:t>.</w:t>
      </w:r>
    </w:p>
    <w:p w:rsidR="00E46D26" w:rsidRPr="00C62815" w:rsidRDefault="00E46D26" w:rsidP="00B3255D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C62815">
        <w:rPr>
          <w:i/>
          <w:sz w:val="24"/>
          <w:szCs w:val="24"/>
        </w:rPr>
        <w:t xml:space="preserve">Курсовая работа </w:t>
      </w:r>
      <w:r w:rsidRPr="00C62815">
        <w:rPr>
          <w:sz w:val="24"/>
          <w:szCs w:val="24"/>
        </w:rPr>
        <w:t>–  не предусмотрена</w:t>
      </w:r>
      <w:r w:rsidRPr="00C62815">
        <w:rPr>
          <w:i/>
          <w:sz w:val="24"/>
          <w:szCs w:val="24"/>
        </w:rPr>
        <w:t>.</w:t>
      </w:r>
    </w:p>
    <w:p w:rsidR="00E46D26" w:rsidRPr="00C62815" w:rsidRDefault="00E46D26" w:rsidP="00B3255D">
      <w:pPr>
        <w:pStyle w:val="Heading2"/>
        <w:rPr>
          <w:rFonts w:ascii="Times New Roman" w:hAnsi="Times New Roman" w:cs="Times New Roman"/>
          <w:i/>
          <w:sz w:val="24"/>
          <w:szCs w:val="24"/>
        </w:rPr>
      </w:pPr>
      <w:r w:rsidRPr="00C62815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E46D26" w:rsidRPr="00C62815" w:rsidRDefault="00E46D26" w:rsidP="00B3400A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C62815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C62815">
        <w:rPr>
          <w:rFonts w:ascii="Times New Roman" w:hAnsi="Times New Roman" w:cs="Times New Roman"/>
          <w:i/>
          <w:sz w:val="24"/>
          <w:szCs w:val="24"/>
        </w:rPr>
        <w:t>учебной дисциплины</w:t>
      </w:r>
      <w:r w:rsidRPr="00C62815">
        <w:rPr>
          <w:rFonts w:ascii="Times New Roman" w:hAnsi="Times New Roman" w:cs="Times New Roman"/>
          <w:sz w:val="24"/>
          <w:szCs w:val="24"/>
        </w:rPr>
        <w:t xml:space="preserve"> в структуре ОПОП</w:t>
      </w:r>
    </w:p>
    <w:p w:rsidR="00E46D26" w:rsidRPr="007B449A" w:rsidRDefault="00E46D26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 w:rsidRPr="008C5AA5">
        <w:rPr>
          <w:b/>
          <w:sz w:val="24"/>
          <w:szCs w:val="24"/>
        </w:rPr>
        <w:t>Стилистика и лексикология и  английского языка</w:t>
      </w:r>
      <w:r w:rsidRPr="00B400BC">
        <w:rPr>
          <w:i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:rsidR="00E46D26" w:rsidRPr="007B449A" w:rsidRDefault="00E46D26" w:rsidP="002F410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E46D26" w:rsidRPr="007D0EC5" w:rsidRDefault="00E46D26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861A9B">
        <w:rPr>
          <w:sz w:val="24"/>
          <w:szCs w:val="24"/>
        </w:rPr>
        <w:t>Практический курс  английского языка</w:t>
      </w:r>
      <w:r>
        <w:rPr>
          <w:sz w:val="24"/>
          <w:szCs w:val="24"/>
        </w:rPr>
        <w:t>;</w:t>
      </w:r>
    </w:p>
    <w:p w:rsidR="00E46D26" w:rsidRPr="007D0EC5" w:rsidRDefault="00E46D26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861A9B">
        <w:rPr>
          <w:sz w:val="24"/>
          <w:szCs w:val="24"/>
        </w:rPr>
        <w:t>Литература и мировая художественная культура</w:t>
      </w:r>
      <w:r>
        <w:rPr>
          <w:sz w:val="24"/>
          <w:szCs w:val="24"/>
        </w:rPr>
        <w:t>;</w:t>
      </w:r>
    </w:p>
    <w:p w:rsidR="00E46D26" w:rsidRPr="007B449A" w:rsidRDefault="00E46D26" w:rsidP="002243A9">
      <w:pPr>
        <w:pStyle w:val="ListParagraph"/>
        <w:numPr>
          <w:ilvl w:val="2"/>
          <w:numId w:val="6"/>
        </w:numPr>
        <w:ind w:left="0"/>
        <w:rPr>
          <w:i/>
          <w:sz w:val="24"/>
          <w:szCs w:val="24"/>
        </w:rPr>
      </w:pPr>
      <w:r w:rsidRPr="00861A9B">
        <w:rPr>
          <w:sz w:val="24"/>
          <w:szCs w:val="24"/>
        </w:rPr>
        <w:t>Фонетика английского  языка</w:t>
      </w:r>
      <w:r>
        <w:rPr>
          <w:sz w:val="24"/>
          <w:szCs w:val="24"/>
        </w:rPr>
        <w:t>.</w:t>
      </w:r>
      <w:r w:rsidRPr="007D0EC5">
        <w:rPr>
          <w:sz w:val="24"/>
          <w:szCs w:val="24"/>
        </w:rPr>
        <w:t xml:space="preserve"> </w:t>
      </w:r>
    </w:p>
    <w:p w:rsidR="00E46D26" w:rsidRPr="007B449A" w:rsidRDefault="00E46D26" w:rsidP="00E83238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E46D26" w:rsidRPr="00D54998" w:rsidRDefault="00E46D26" w:rsidP="00E4160B">
      <w:pPr>
        <w:ind w:firstLine="360"/>
        <w:jc w:val="both"/>
      </w:pPr>
      <w:r>
        <w:t xml:space="preserve">- </w:t>
      </w:r>
      <w:r w:rsidRPr="00861A9B">
        <w:rPr>
          <w:sz w:val="24"/>
          <w:szCs w:val="24"/>
        </w:rPr>
        <w:t>Практический курс  английского языка</w:t>
      </w:r>
      <w:r w:rsidRPr="00EE4EB0">
        <w:t>.</w:t>
      </w:r>
    </w:p>
    <w:p w:rsidR="00E46D26" w:rsidRPr="00C62815" w:rsidRDefault="00E46D26" w:rsidP="00B3400A">
      <w:pPr>
        <w:pStyle w:val="Heading1"/>
        <w:rPr>
          <w:rFonts w:ascii="Times New Roman" w:hAnsi="Times New Roman"/>
          <w:i/>
          <w:sz w:val="24"/>
          <w:szCs w:val="24"/>
        </w:rPr>
      </w:pPr>
      <w:r w:rsidRPr="00C62815">
        <w:rPr>
          <w:rFonts w:ascii="Times New Roman" w:hAnsi="Times New Roman"/>
          <w:sz w:val="24"/>
          <w:szCs w:val="24"/>
        </w:rPr>
        <w:t xml:space="preserve">ЦЕЛИ И ПЛАНИРУЕМЫЕ РЕЗУЛЬТАТЫ ОБУЧЕНИЯ ПО </w:t>
      </w:r>
      <w:r w:rsidRPr="00C62815">
        <w:rPr>
          <w:rFonts w:ascii="Times New Roman" w:hAnsi="Times New Roman"/>
          <w:i/>
          <w:sz w:val="24"/>
          <w:szCs w:val="24"/>
        </w:rPr>
        <w:t>ДИСЦИПЛИНЕ</w:t>
      </w:r>
    </w:p>
    <w:p w:rsidR="00E46D26" w:rsidRPr="00C62815" w:rsidRDefault="00E46D26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C62815">
        <w:rPr>
          <w:rFonts w:eastAsia="Times New Roman"/>
          <w:sz w:val="24"/>
          <w:szCs w:val="24"/>
        </w:rPr>
        <w:t xml:space="preserve">Целями изучения </w:t>
      </w:r>
      <w:r w:rsidRPr="00C62815">
        <w:rPr>
          <w:rFonts w:eastAsia="Times New Roman"/>
          <w:i/>
          <w:sz w:val="24"/>
          <w:szCs w:val="24"/>
        </w:rPr>
        <w:t xml:space="preserve">дисциплины </w:t>
      </w:r>
      <w:r w:rsidRPr="00C62815">
        <w:rPr>
          <w:b/>
          <w:sz w:val="24"/>
          <w:szCs w:val="24"/>
        </w:rPr>
        <w:t>Стилистика и лексикология и   английского языка</w:t>
      </w:r>
      <w:r w:rsidRPr="00C62815">
        <w:rPr>
          <w:rFonts w:eastAsia="Times New Roman"/>
          <w:i/>
          <w:sz w:val="24"/>
          <w:szCs w:val="24"/>
        </w:rPr>
        <w:t xml:space="preserve"> </w:t>
      </w:r>
      <w:r w:rsidRPr="00C62815">
        <w:rPr>
          <w:rFonts w:eastAsia="Times New Roman"/>
          <w:sz w:val="24"/>
          <w:szCs w:val="24"/>
        </w:rPr>
        <w:t>являются</w:t>
      </w:r>
    </w:p>
    <w:p w:rsidR="00E46D26" w:rsidRPr="00C62815" w:rsidRDefault="00E46D26" w:rsidP="0017090E">
      <w:pPr>
        <w:pStyle w:val="Heading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62815">
        <w:rPr>
          <w:rFonts w:ascii="Times New Roman" w:hAnsi="Times New Roman"/>
          <w:b w:val="0"/>
          <w:color w:val="000000"/>
          <w:spacing w:val="-2"/>
          <w:sz w:val="24"/>
          <w:szCs w:val="24"/>
        </w:rPr>
        <w:t xml:space="preserve">- усвоить основные   понятия   лексикологии, </w:t>
      </w:r>
      <w:r w:rsidRPr="00C62815">
        <w:rPr>
          <w:rFonts w:ascii="Times New Roman" w:hAnsi="Times New Roman"/>
          <w:b w:val="0"/>
          <w:color w:val="000000"/>
          <w:spacing w:val="4"/>
          <w:sz w:val="24"/>
          <w:szCs w:val="24"/>
        </w:rPr>
        <w:t xml:space="preserve">составляющие основу теоретической и практической профессиональной </w:t>
      </w:r>
      <w:r w:rsidRPr="00C62815">
        <w:rPr>
          <w:rFonts w:ascii="Times New Roman" w:hAnsi="Times New Roman"/>
          <w:b w:val="0"/>
          <w:color w:val="000000"/>
          <w:spacing w:val="-2"/>
          <w:sz w:val="24"/>
          <w:szCs w:val="24"/>
        </w:rPr>
        <w:t xml:space="preserve">подготовки; структурные характеристики слова как языковой единицы и типы его значения; основные лексические категории; пути обогащения словарного состава, его исторические характеристики и типы его дифференциации;  специфические </w:t>
      </w:r>
      <w:r w:rsidRPr="00C62815">
        <w:rPr>
          <w:rFonts w:ascii="Times New Roman" w:hAnsi="Times New Roman"/>
          <w:b w:val="0"/>
          <w:color w:val="000000"/>
          <w:spacing w:val="3"/>
          <w:sz w:val="24"/>
          <w:szCs w:val="24"/>
        </w:rPr>
        <w:t xml:space="preserve">особенности организации и функционирования англоязычного дискурса; </w:t>
      </w:r>
      <w:r w:rsidRPr="00C62815">
        <w:rPr>
          <w:rFonts w:ascii="Times New Roman" w:hAnsi="Times New Roman"/>
          <w:b w:val="0"/>
          <w:color w:val="000000"/>
          <w:spacing w:val="6"/>
          <w:sz w:val="24"/>
          <w:szCs w:val="24"/>
        </w:rPr>
        <w:t xml:space="preserve">особенности языковых средств, используемых в разных типах дискурса </w:t>
      </w:r>
      <w:r w:rsidRPr="00C62815">
        <w:rPr>
          <w:rFonts w:ascii="Times New Roman" w:hAnsi="Times New Roman"/>
          <w:b w:val="0"/>
          <w:color w:val="000000"/>
          <w:sz w:val="24"/>
          <w:szCs w:val="24"/>
        </w:rPr>
        <w:t>для достижения определенных коммуникативных задач.</w:t>
      </w:r>
    </w:p>
    <w:p w:rsidR="00E46D26" w:rsidRPr="0017090E" w:rsidRDefault="00E46D26" w:rsidP="0017090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E46D26" w:rsidRPr="0099391B" w:rsidRDefault="00E46D26" w:rsidP="001B772E">
      <w:pPr>
        <w:tabs>
          <w:tab w:val="left" w:pos="708"/>
        </w:tabs>
        <w:suppressAutoHyphens/>
        <w:ind w:firstLine="770"/>
        <w:jc w:val="both"/>
      </w:pPr>
      <w:r w:rsidRPr="00E55739">
        <w:t xml:space="preserve">Результатом обучения по </w:t>
      </w:r>
      <w:r w:rsidRPr="00E55739">
        <w:rPr>
          <w:i/>
        </w:rPr>
        <w:t>дисциплине</w:t>
      </w:r>
      <w:r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>
        <w:t xml:space="preserve">езультатов освоения </w:t>
      </w:r>
      <w:r w:rsidRPr="009105BD">
        <w:rPr>
          <w:i/>
        </w:rPr>
        <w:t>дисциплины</w:t>
      </w:r>
      <w:r w:rsidRPr="00E55739">
        <w:t>.</w:t>
      </w:r>
    </w:p>
    <w:p w:rsidR="00E46D26" w:rsidRPr="00E55739" w:rsidRDefault="00E46D26" w:rsidP="00655A44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B5785B">
        <w:rPr>
          <w:color w:val="333333"/>
          <w:sz w:val="24"/>
          <w:szCs w:val="24"/>
          <w:u w:val="single"/>
        </w:rPr>
        <w:t>Дисциплина читается на английском языке</w:t>
      </w:r>
      <w:r>
        <w:rPr>
          <w:color w:val="333333"/>
          <w:sz w:val="24"/>
          <w:szCs w:val="24"/>
        </w:rPr>
        <w:t>.</w:t>
      </w:r>
    </w:p>
    <w:p w:rsidR="00E46D26" w:rsidRPr="00C62815" w:rsidRDefault="00E46D26" w:rsidP="00B3400A">
      <w:pPr>
        <w:pStyle w:val="Heading2"/>
        <w:rPr>
          <w:rFonts w:ascii="Times New Roman" w:hAnsi="Times New Roman" w:cs="Times New Roman"/>
          <w:i/>
        </w:rPr>
      </w:pPr>
      <w:r w:rsidRPr="00C62815">
        <w:rPr>
          <w:rFonts w:ascii="Times New Roman" w:hAnsi="Times New Roman" w:cs="Times New Roman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C62815">
        <w:rPr>
          <w:rFonts w:ascii="Times New Roman" w:hAnsi="Times New Roman" w:cs="Times New Roman"/>
          <w:i/>
        </w:rPr>
        <w:t>дисциплине</w:t>
      </w:r>
      <w:r w:rsidRPr="00C62815">
        <w:rPr>
          <w:rFonts w:ascii="Times New Roman" w:hAnsi="Times New Roman" w:cs="Times New Roman"/>
        </w:rPr>
        <w:t>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8"/>
        <w:gridCol w:w="2551"/>
        <w:gridCol w:w="5528"/>
      </w:tblGrid>
      <w:tr w:rsidR="00E46D26" w:rsidRPr="00AB6157" w:rsidTr="00926CC3">
        <w:trPr>
          <w:tblHeader/>
        </w:trPr>
        <w:tc>
          <w:tcPr>
            <w:tcW w:w="1758" w:type="dxa"/>
            <w:shd w:val="clear" w:color="auto" w:fill="DBE5F1"/>
            <w:vAlign w:val="center"/>
          </w:tcPr>
          <w:p w:rsidR="00E46D26" w:rsidRPr="0017090E" w:rsidRDefault="00E46D26" w:rsidP="00D97D6F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E46D26" w:rsidRPr="00AB6157" w:rsidRDefault="00E46D26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:rsidR="00E46D26" w:rsidRPr="00AB6157" w:rsidRDefault="00E46D26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E46D26" w:rsidRDefault="00E46D26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46D26" w:rsidRPr="002E16C0" w:rsidRDefault="00E46D26" w:rsidP="00D97D6F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E46D26" w:rsidRPr="00AB6157" w:rsidTr="00926CC3">
        <w:trPr>
          <w:trHeight w:val="283"/>
        </w:trPr>
        <w:tc>
          <w:tcPr>
            <w:tcW w:w="1758" w:type="dxa"/>
          </w:tcPr>
          <w:p w:rsidR="00E46D26" w:rsidRPr="0017090E" w:rsidRDefault="00E46D26" w:rsidP="0017090E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ОПК-</w:t>
            </w:r>
            <w:r>
              <w:rPr>
                <w:i/>
                <w:color w:val="000000"/>
                <w:sz w:val="20"/>
                <w:szCs w:val="20"/>
              </w:rPr>
              <w:t>8</w:t>
            </w:r>
          </w:p>
          <w:p w:rsidR="00E46D26" w:rsidRPr="00065BAE" w:rsidRDefault="00E46D26" w:rsidP="005D086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65BAE">
              <w:rPr>
                <w:i/>
                <w:color w:val="000000"/>
                <w:sz w:val="20"/>
                <w:szCs w:val="20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551" w:type="dxa"/>
          </w:tcPr>
          <w:p w:rsidR="00E46D26" w:rsidRDefault="00E46D26" w:rsidP="00821C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ИД-ОПК-8.1</w:t>
            </w:r>
          </w:p>
          <w:p w:rsidR="00E46D26" w:rsidRPr="00065BAE" w:rsidRDefault="00E46D26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</w:pPr>
            <w:r w:rsidRPr="00065BAE">
              <w:rPr>
                <w:rStyle w:val="fontstyle01"/>
                <w:rFonts w:ascii="Times New Roman" w:eastAsia="Times New Roman"/>
                <w:i/>
                <w:sz w:val="22"/>
                <w:lang w:eastAsia="en-US"/>
              </w:rPr>
              <w:t>Изучение и адекватная интерпретация актуальной научной литературы,  анализ и обобщение информации, постановка целей и выбор путей их достижения, выбор технологий,  необходимых для решения исследовательских задач.</w:t>
            </w:r>
          </w:p>
        </w:tc>
        <w:tc>
          <w:tcPr>
            <w:tcW w:w="5528" w:type="dxa"/>
          </w:tcPr>
          <w:p w:rsidR="00E46D26" w:rsidRPr="007B0487" w:rsidRDefault="00E46D26" w:rsidP="00C62815">
            <w:pPr>
              <w:suppressAutoHyphens/>
              <w:jc w:val="both"/>
              <w:rPr>
                <w:b/>
              </w:rPr>
            </w:pPr>
            <w:r>
              <w:t>С</w:t>
            </w:r>
            <w:r w:rsidRPr="008C30CC">
              <w:t xml:space="preserve">пособен </w:t>
            </w:r>
            <w:r w:rsidRPr="007B0487">
              <w:rPr>
                <w:bCs/>
              </w:rPr>
              <w:t>адекватно</w:t>
            </w:r>
            <w:r w:rsidRPr="007B0487">
              <w:rPr>
                <w:b/>
              </w:rPr>
              <w:t xml:space="preserve"> </w:t>
            </w:r>
            <w:r w:rsidRPr="007B0487">
              <w:rPr>
                <w:bCs/>
              </w:rPr>
              <w:t>оценивать качество исследования в своей  предметной  области,  соотносить  новую информацию  с  уже  имеющейся,  логично  и  последовательно  представлять  результаты  собственного исследования</w:t>
            </w:r>
          </w:p>
          <w:p w:rsidR="00E46D26" w:rsidRPr="00021C27" w:rsidRDefault="00E46D26" w:rsidP="00C62815">
            <w:pPr>
              <w:suppressAutoHyphens/>
              <w:jc w:val="both"/>
              <w:rPr>
                <w:rFonts w:eastAsia="Times New Roman"/>
                <w:color w:val="000000"/>
                <w:lang w:eastAsia="en-US"/>
              </w:rPr>
            </w:pPr>
            <w:r w:rsidRPr="00C62815">
              <w:t>Имеет</w:t>
            </w:r>
            <w:r>
              <w:rPr>
                <w:b/>
              </w:rPr>
              <w:t xml:space="preserve"> </w:t>
            </w:r>
            <w:r w:rsidRPr="00C62815">
              <w:t>навыки</w:t>
            </w:r>
            <w:r>
              <w:rPr>
                <w:b/>
              </w:rPr>
              <w:t xml:space="preserve"> </w:t>
            </w:r>
            <w:r w:rsidRPr="00CD66BA">
              <w:t>реферировани</w:t>
            </w:r>
            <w:r>
              <w:t>я</w:t>
            </w:r>
            <w:r w:rsidRPr="00CD66BA">
              <w:t xml:space="preserve"> научной литературы и компилировани</w:t>
            </w:r>
            <w:r>
              <w:t>я</w:t>
            </w:r>
            <w:r w:rsidRPr="00CD66BA">
              <w:t xml:space="preserve"> материалов для изложения гипотез собственного исследования</w:t>
            </w:r>
          </w:p>
        </w:tc>
      </w:tr>
      <w:tr w:rsidR="00E46D26" w:rsidRPr="00AB6157" w:rsidTr="00926CC3">
        <w:trPr>
          <w:trHeight w:val="283"/>
        </w:trPr>
        <w:tc>
          <w:tcPr>
            <w:tcW w:w="1758" w:type="dxa"/>
          </w:tcPr>
          <w:p w:rsidR="00E46D26" w:rsidRDefault="00E46D26" w:rsidP="00926CC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ПК-6</w:t>
            </w:r>
          </w:p>
          <w:p w:rsidR="00E46D26" w:rsidRPr="00065BAE" w:rsidRDefault="00E46D26" w:rsidP="0017090E">
            <w:pPr>
              <w:rPr>
                <w:i/>
                <w:color w:val="000000"/>
                <w:sz w:val="20"/>
                <w:szCs w:val="20"/>
              </w:rPr>
            </w:pPr>
            <w:r w:rsidRPr="00065BAE">
              <w:rPr>
                <w:i/>
                <w:color w:val="000000"/>
                <w:sz w:val="20"/>
                <w:szCs w:val="20"/>
              </w:rPr>
              <w:t>Спо</w:t>
            </w:r>
            <w:r>
              <w:rPr>
                <w:i/>
                <w:color w:val="000000"/>
                <w:sz w:val="20"/>
                <w:szCs w:val="20"/>
              </w:rPr>
              <w:t>с</w:t>
            </w:r>
            <w:r w:rsidRPr="00065BAE">
              <w:rPr>
                <w:i/>
                <w:color w:val="000000"/>
                <w:sz w:val="20"/>
                <w:szCs w:val="20"/>
              </w:rPr>
              <w:t xml:space="preserve">обен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</w:t>
            </w:r>
          </w:p>
        </w:tc>
        <w:tc>
          <w:tcPr>
            <w:tcW w:w="2551" w:type="dxa"/>
          </w:tcPr>
          <w:p w:rsidR="00E46D26" w:rsidRPr="00926CC3" w:rsidRDefault="00E46D26" w:rsidP="00926CC3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ИД-ПК-</w:t>
            </w:r>
            <w:r>
              <w:rPr>
                <w:i/>
                <w:color w:val="000000"/>
              </w:rPr>
              <w:t>6</w:t>
            </w:r>
            <w:r w:rsidRPr="00926CC3">
              <w:rPr>
                <w:i/>
                <w:color w:val="000000"/>
              </w:rPr>
              <w:t>.1</w:t>
            </w:r>
          </w:p>
          <w:p w:rsidR="00E46D26" w:rsidRPr="00065BAE" w:rsidRDefault="00E46D26" w:rsidP="00065BAE">
            <w:pPr>
              <w:rPr>
                <w:i/>
                <w:color w:val="000000"/>
              </w:rPr>
            </w:pPr>
            <w:r w:rsidRPr="00065BAE">
              <w:rPr>
                <w:i/>
                <w:color w:val="000000"/>
              </w:rPr>
              <w:t>Знание  языковых характеристик и национально-культурной специфики лексического,</w:t>
            </w:r>
          </w:p>
          <w:p w:rsidR="00E46D26" w:rsidRPr="00065BAE" w:rsidRDefault="00E46D26" w:rsidP="00065BAE">
            <w:pPr>
              <w:rPr>
                <w:i/>
                <w:color w:val="000000"/>
              </w:rPr>
            </w:pPr>
            <w:r w:rsidRPr="00065BAE">
              <w:rPr>
                <w:i/>
                <w:color w:val="000000"/>
              </w:rPr>
              <w:t>семантического, грамматического, прагматического и дискурсивного аспектов</w:t>
            </w:r>
          </w:p>
          <w:p w:rsidR="00E46D26" w:rsidRPr="00065BAE" w:rsidRDefault="00E46D26" w:rsidP="00065BAE">
            <w:pPr>
              <w:rPr>
                <w:i/>
                <w:color w:val="000000"/>
              </w:rPr>
            </w:pPr>
            <w:r w:rsidRPr="00065BAE">
              <w:rPr>
                <w:i/>
                <w:color w:val="000000"/>
              </w:rPr>
              <w:t>устной/письменной речи и дискурсивных способов выражения концептуальной и</w:t>
            </w:r>
          </w:p>
          <w:p w:rsidR="00E46D26" w:rsidRPr="00065BAE" w:rsidRDefault="00E46D26" w:rsidP="00065BAE">
            <w:pPr>
              <w:rPr>
                <w:i/>
                <w:color w:val="000000"/>
              </w:rPr>
            </w:pPr>
            <w:r w:rsidRPr="00065BAE">
              <w:rPr>
                <w:i/>
                <w:color w:val="000000"/>
              </w:rPr>
              <w:t xml:space="preserve">подтекстовой информации в иноязычном тексте </w:t>
            </w:r>
          </w:p>
        </w:tc>
        <w:tc>
          <w:tcPr>
            <w:tcW w:w="5528" w:type="dxa"/>
          </w:tcPr>
          <w:p w:rsidR="00E46D26" w:rsidRDefault="00E46D26" w:rsidP="00065BAE">
            <w:pPr>
              <w:suppressAutoHyphens/>
              <w:jc w:val="both"/>
            </w:pPr>
            <w:r w:rsidRPr="00C26BD2">
              <w:t>Владеет</w:t>
            </w:r>
            <w:r w:rsidRPr="00506A14">
              <w:t xml:space="preserve"> терминологи</w:t>
            </w:r>
            <w:r>
              <w:t>ей и методологией анализа слова</w:t>
            </w:r>
            <w:r w:rsidRPr="00506A14">
              <w:t xml:space="preserve">; </w:t>
            </w:r>
            <w:r>
              <w:t>понимает состав слова и способы словообразования; этимологию; семантику и ее изменения; классификации слов по различным критериям; принципы связей слов в языке; устойчивые сочетания слов и их особенности; функциональные стили; особенности диалектов и вариантов языка.</w:t>
            </w:r>
          </w:p>
          <w:p w:rsidR="00E46D26" w:rsidRPr="00C26BD2" w:rsidRDefault="00E46D26" w:rsidP="00C26BD2">
            <w:pPr>
              <w:suppressAutoHyphens/>
              <w:jc w:val="both"/>
            </w:pPr>
          </w:p>
        </w:tc>
      </w:tr>
    </w:tbl>
    <w:p w:rsidR="00E46D26" w:rsidRPr="00C62815" w:rsidRDefault="00E46D26" w:rsidP="00B3400A">
      <w:pPr>
        <w:pStyle w:val="Heading1"/>
        <w:rPr>
          <w:rFonts w:ascii="Times New Roman" w:hAnsi="Times New Roman"/>
          <w:i/>
          <w:sz w:val="24"/>
          <w:szCs w:val="24"/>
        </w:rPr>
      </w:pPr>
      <w:r w:rsidRPr="00C62815">
        <w:rPr>
          <w:rFonts w:ascii="Times New Roman" w:hAnsi="Times New Roman"/>
          <w:sz w:val="24"/>
          <w:szCs w:val="24"/>
        </w:rPr>
        <w:t>СТРУКТУРА И СОДЕРЖАНИЕ УЧЕБНОЙ ДИСЦИПЛИНЫ</w:t>
      </w:r>
    </w:p>
    <w:p w:rsidR="00E46D26" w:rsidRPr="00C62815" w:rsidRDefault="00E46D26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C62815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46D26" w:rsidRPr="00C62815" w:rsidRDefault="00E46D26" w:rsidP="002243A9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E46D26" w:rsidRPr="00C62815" w:rsidTr="00AB6157">
        <w:trPr>
          <w:trHeight w:val="340"/>
        </w:trPr>
        <w:tc>
          <w:tcPr>
            <w:tcW w:w="3969" w:type="dxa"/>
            <w:vAlign w:val="center"/>
          </w:tcPr>
          <w:p w:rsidR="00E46D26" w:rsidRPr="00C62815" w:rsidRDefault="00E46D26" w:rsidP="00B6294E">
            <w:pPr>
              <w:rPr>
                <w:i/>
                <w:sz w:val="24"/>
                <w:szCs w:val="24"/>
              </w:rPr>
            </w:pPr>
            <w:r w:rsidRPr="00C6281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46D26" w:rsidRPr="00C62815" w:rsidRDefault="00E46D26" w:rsidP="00AB6157">
            <w:pPr>
              <w:jc w:val="center"/>
              <w:rPr>
                <w:i/>
                <w:sz w:val="24"/>
                <w:szCs w:val="24"/>
              </w:rPr>
            </w:pPr>
            <w:r w:rsidRPr="00C6281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46D26" w:rsidRPr="00C62815" w:rsidRDefault="00E46D26" w:rsidP="00AB6157">
            <w:pPr>
              <w:jc w:val="center"/>
              <w:rPr>
                <w:sz w:val="24"/>
                <w:szCs w:val="24"/>
              </w:rPr>
            </w:pPr>
            <w:r w:rsidRPr="00C6281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46D26" w:rsidRPr="00C62815" w:rsidRDefault="00E46D26" w:rsidP="00AB6157">
            <w:pPr>
              <w:jc w:val="center"/>
              <w:rPr>
                <w:i/>
                <w:sz w:val="24"/>
                <w:szCs w:val="24"/>
              </w:rPr>
            </w:pPr>
            <w:r w:rsidRPr="00C62815">
              <w:rPr>
                <w:i/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E46D26" w:rsidRPr="00C62815" w:rsidRDefault="00E46D26" w:rsidP="00B6294E">
            <w:pPr>
              <w:rPr>
                <w:i/>
                <w:sz w:val="24"/>
                <w:szCs w:val="24"/>
              </w:rPr>
            </w:pPr>
            <w:r w:rsidRPr="00C62815">
              <w:rPr>
                <w:b/>
                <w:sz w:val="24"/>
                <w:szCs w:val="24"/>
              </w:rPr>
              <w:t>час.</w:t>
            </w:r>
          </w:p>
        </w:tc>
      </w:tr>
    </w:tbl>
    <w:p w:rsidR="00E46D26" w:rsidRPr="00C62815" w:rsidRDefault="00E46D26" w:rsidP="00B3400A">
      <w:pPr>
        <w:pStyle w:val="Heading2"/>
        <w:rPr>
          <w:rFonts w:ascii="Times New Roman" w:hAnsi="Times New Roman" w:cs="Times New Roman"/>
          <w:i/>
          <w:sz w:val="24"/>
          <w:szCs w:val="24"/>
        </w:rPr>
      </w:pPr>
      <w:r w:rsidRPr="00C62815">
        <w:rPr>
          <w:rFonts w:ascii="Times New Roman" w:hAnsi="Times New Roman" w:cs="Times New Roman"/>
          <w:sz w:val="24"/>
          <w:szCs w:val="24"/>
        </w:rPr>
        <w:t>Структура учебной дисциплины для обучающихся по видам занятий: (очная форма обучения)</w:t>
      </w:r>
    </w:p>
    <w:p w:rsidR="00E46D26" w:rsidRPr="00262427" w:rsidRDefault="00E46D26" w:rsidP="001B0C96">
      <w:pPr>
        <w:pStyle w:val="ListParagraph"/>
        <w:numPr>
          <w:ilvl w:val="3"/>
          <w:numId w:val="8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46D26" w:rsidRPr="00AB6157" w:rsidTr="00AB615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E46D26" w:rsidRPr="00AB6157" w:rsidRDefault="00E46D26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46D26" w:rsidRPr="00AB6157" w:rsidTr="00AB615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E46D26" w:rsidRPr="00AB6157" w:rsidRDefault="00E46D26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E46D26" w:rsidRPr="00AB6157" w:rsidRDefault="00E46D26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E46D26" w:rsidRPr="00AB6157" w:rsidRDefault="00E46D26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E46D26" w:rsidRPr="00AB6157" w:rsidRDefault="00E46D26" w:rsidP="00AB615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E46D26" w:rsidRPr="00AB6157" w:rsidRDefault="00E46D26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46D26" w:rsidRPr="00AB6157" w:rsidTr="00AB615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E46D26" w:rsidRPr="00AB6157" w:rsidRDefault="00E46D26" w:rsidP="00AB6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E46D26" w:rsidRPr="00AB6157" w:rsidRDefault="00E46D26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E46D26" w:rsidRPr="00AB6157" w:rsidRDefault="00E46D26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46D26" w:rsidRPr="00AB6157" w:rsidRDefault="00E46D26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46D26" w:rsidRPr="00AB6157" w:rsidRDefault="00E46D26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46D26" w:rsidRPr="00AB6157" w:rsidRDefault="00E46D26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46D26" w:rsidRPr="00AB6157" w:rsidRDefault="00E46D26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46D26" w:rsidRPr="00AB6157" w:rsidRDefault="00E46D26" w:rsidP="00AB6157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:rsidR="00E46D26" w:rsidRPr="00AB6157" w:rsidRDefault="00E46D26" w:rsidP="00AB615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46D26" w:rsidRPr="00AB6157" w:rsidRDefault="00E46D26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E46D26" w:rsidRPr="00AB6157" w:rsidRDefault="00E46D26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46D26" w:rsidRPr="00AB6157" w:rsidTr="00AB6157">
        <w:trPr>
          <w:cantSplit/>
          <w:trHeight w:val="227"/>
        </w:trPr>
        <w:tc>
          <w:tcPr>
            <w:tcW w:w="1943" w:type="dxa"/>
          </w:tcPr>
          <w:p w:rsidR="00E46D26" w:rsidRPr="00AB6157" w:rsidRDefault="00E46D26" w:rsidP="009B399A">
            <w:r>
              <w:rPr>
                <w:i/>
              </w:rPr>
              <w:t>3</w:t>
            </w:r>
            <w:r w:rsidRPr="00AB6157">
              <w:t xml:space="preserve"> семестр</w:t>
            </w:r>
          </w:p>
        </w:tc>
        <w:tc>
          <w:tcPr>
            <w:tcW w:w="1130" w:type="dxa"/>
          </w:tcPr>
          <w:p w:rsidR="00E46D26" w:rsidRPr="00AB6157" w:rsidRDefault="00E46D26" w:rsidP="001C5D78">
            <w:pPr>
              <w:ind w:left="28"/>
              <w:jc w:val="center"/>
              <w:rPr>
                <w:i/>
              </w:rPr>
            </w:pPr>
            <w:r w:rsidRPr="00AB6157">
              <w:rPr>
                <w:i/>
              </w:rPr>
              <w:t>зачет</w:t>
            </w:r>
          </w:p>
          <w:p w:rsidR="00E46D26" w:rsidRPr="00AB6157" w:rsidRDefault="00E46D26" w:rsidP="001C5D78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E46D26" w:rsidRPr="00AB6157" w:rsidRDefault="00E46D26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</w:tcPr>
          <w:p w:rsidR="00E46D26" w:rsidRPr="00AB6157" w:rsidRDefault="00E46D26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E46D26" w:rsidRPr="00AB6157" w:rsidRDefault="00E46D26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4" w:type="dxa"/>
          </w:tcPr>
          <w:p w:rsidR="00E46D26" w:rsidRPr="00AB6157" w:rsidRDefault="00E46D26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E46D26" w:rsidRPr="00AB6157" w:rsidRDefault="00E46D26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E46D26" w:rsidRPr="00AB6157" w:rsidRDefault="00E46D26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E46D26" w:rsidRPr="00AB6157" w:rsidRDefault="00E46D26" w:rsidP="00AB615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837" w:type="dxa"/>
          </w:tcPr>
          <w:p w:rsidR="00E46D26" w:rsidRPr="00AB6157" w:rsidRDefault="00E46D26" w:rsidP="00AB6157">
            <w:pPr>
              <w:ind w:left="28"/>
              <w:jc w:val="center"/>
            </w:pPr>
            <w:r>
              <w:t>4</w:t>
            </w:r>
          </w:p>
        </w:tc>
      </w:tr>
      <w:tr w:rsidR="00E46D26" w:rsidRPr="00AB6157" w:rsidTr="00AB6157">
        <w:trPr>
          <w:cantSplit/>
          <w:trHeight w:val="227"/>
        </w:trPr>
        <w:tc>
          <w:tcPr>
            <w:tcW w:w="1943" w:type="dxa"/>
          </w:tcPr>
          <w:p w:rsidR="00E46D26" w:rsidRPr="00AB6157" w:rsidRDefault="00E46D26" w:rsidP="00AB6157">
            <w:pPr>
              <w:jc w:val="right"/>
            </w:pPr>
            <w:r w:rsidRPr="00AB6157">
              <w:t>Всего:</w:t>
            </w:r>
          </w:p>
        </w:tc>
        <w:tc>
          <w:tcPr>
            <w:tcW w:w="1130" w:type="dxa"/>
          </w:tcPr>
          <w:p w:rsidR="00E46D26" w:rsidRPr="00AB6157" w:rsidRDefault="00E46D26" w:rsidP="00AB6157">
            <w:pPr>
              <w:ind w:left="28"/>
              <w:jc w:val="center"/>
            </w:pPr>
          </w:p>
        </w:tc>
        <w:tc>
          <w:tcPr>
            <w:tcW w:w="833" w:type="dxa"/>
          </w:tcPr>
          <w:p w:rsidR="00E46D26" w:rsidRPr="00AB6157" w:rsidRDefault="00E46D26" w:rsidP="00AB615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</w:tcPr>
          <w:p w:rsidR="00E46D26" w:rsidRPr="00AB6157" w:rsidRDefault="00E46D26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E46D26" w:rsidRPr="00AB6157" w:rsidRDefault="00E46D26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E46D26" w:rsidRPr="00AB6157" w:rsidRDefault="00E46D26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E46D26" w:rsidRPr="00AB6157" w:rsidRDefault="00E46D26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E46D26" w:rsidRPr="00AB6157" w:rsidRDefault="00E46D26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E46D26" w:rsidRPr="00AB6157" w:rsidRDefault="00E46D26" w:rsidP="00AB6157">
            <w:pPr>
              <w:ind w:left="28"/>
              <w:jc w:val="center"/>
            </w:pPr>
          </w:p>
        </w:tc>
        <w:tc>
          <w:tcPr>
            <w:tcW w:w="837" w:type="dxa"/>
          </w:tcPr>
          <w:p w:rsidR="00E46D26" w:rsidRPr="00AB6157" w:rsidRDefault="00E46D26" w:rsidP="00AB6157">
            <w:pPr>
              <w:ind w:left="28"/>
              <w:jc w:val="center"/>
            </w:pPr>
          </w:p>
        </w:tc>
      </w:tr>
    </w:tbl>
    <w:p w:rsidR="00E46D26" w:rsidRPr="00772D8C" w:rsidRDefault="00E46D26" w:rsidP="001B0C96">
      <w:pPr>
        <w:pStyle w:val="ListParagraph"/>
        <w:numPr>
          <w:ilvl w:val="3"/>
          <w:numId w:val="8"/>
        </w:numPr>
        <w:ind w:left="0"/>
        <w:jc w:val="both"/>
        <w:rPr>
          <w:i/>
        </w:rPr>
      </w:pPr>
    </w:p>
    <w:p w:rsidR="00E46D26" w:rsidRPr="006113AA" w:rsidRDefault="00E46D26" w:rsidP="001B0C96">
      <w:pPr>
        <w:pStyle w:val="ListParagraph"/>
        <w:numPr>
          <w:ilvl w:val="3"/>
          <w:numId w:val="8"/>
        </w:numPr>
        <w:ind w:left="0"/>
        <w:jc w:val="both"/>
        <w:rPr>
          <w:i/>
        </w:rPr>
      </w:pPr>
    </w:p>
    <w:p w:rsidR="00E46D26" w:rsidRDefault="00E46D26" w:rsidP="001B0C96">
      <w:pPr>
        <w:pStyle w:val="ListParagraph"/>
        <w:numPr>
          <w:ilvl w:val="1"/>
          <w:numId w:val="8"/>
        </w:numPr>
        <w:jc w:val="both"/>
        <w:rPr>
          <w:i/>
        </w:rPr>
        <w:sectPr w:rsidR="00E46D2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46D26" w:rsidRPr="00C62815" w:rsidRDefault="00E46D26" w:rsidP="00B912C0">
      <w:pPr>
        <w:pStyle w:val="Heading2"/>
        <w:tabs>
          <w:tab w:val="left" w:pos="1100"/>
        </w:tabs>
        <w:rPr>
          <w:rFonts w:ascii="Times New Roman" w:hAnsi="Times New Roman" w:cs="Times New Roman"/>
          <w:i/>
        </w:rPr>
      </w:pPr>
      <w:r w:rsidRPr="00C62815">
        <w:rPr>
          <w:rFonts w:ascii="Times New Roman" w:hAnsi="Times New Roman" w:cs="Times New Roman"/>
        </w:rPr>
        <w:t>Структура учебной дисциплины для обучающихся по разделам и темам дисциплины: (</w:t>
      </w:r>
      <w:r>
        <w:rPr>
          <w:rFonts w:ascii="Times New Roman" w:hAnsi="Times New Roman" w:cs="Times New Roman"/>
        </w:rPr>
        <w:t>за</w:t>
      </w:r>
      <w:r w:rsidRPr="00C62815">
        <w:rPr>
          <w:rFonts w:ascii="Times New Roman" w:hAnsi="Times New Roman" w:cs="Times New Roman"/>
        </w:rPr>
        <w:t>очная форма обучения)</w:t>
      </w:r>
    </w:p>
    <w:p w:rsidR="00E46D26" w:rsidRPr="00EB5B08" w:rsidRDefault="00E46D26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E46D26" w:rsidRPr="00AB6157" w:rsidTr="00B54039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:rsidR="00E46D26" w:rsidRPr="00AB6157" w:rsidRDefault="00E46D26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46D26" w:rsidRPr="00AB6157" w:rsidRDefault="00E46D26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:rsidR="00E46D26" w:rsidRPr="00AB6157" w:rsidRDefault="00E46D2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E46D26" w:rsidRPr="00AB6157" w:rsidRDefault="00E46D26" w:rsidP="00A567FD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E46D26" w:rsidRPr="00AB6157" w:rsidRDefault="00E46D26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46D26" w:rsidRPr="00AB6157" w:rsidTr="00B54039">
        <w:trPr>
          <w:tblHeader/>
        </w:trPr>
        <w:tc>
          <w:tcPr>
            <w:tcW w:w="1700" w:type="dxa"/>
            <w:vMerge/>
            <w:shd w:val="clear" w:color="auto" w:fill="DBE5F1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46D26" w:rsidRPr="00AB6157" w:rsidTr="00B54039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46D26" w:rsidRPr="00AB6157" w:rsidTr="00B54039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B6157">
              <w:rPr>
                <w:b/>
                <w:i/>
              </w:rPr>
              <w:t xml:space="preserve">Третий </w:t>
            </w:r>
            <w:r w:rsidRPr="00AB6157">
              <w:rPr>
                <w:b/>
              </w:rPr>
              <w:t>семестр</w:t>
            </w:r>
          </w:p>
        </w:tc>
      </w:tr>
      <w:tr w:rsidR="00E46D26" w:rsidRPr="00AB6157" w:rsidTr="00B54039">
        <w:tc>
          <w:tcPr>
            <w:tcW w:w="1700" w:type="dxa"/>
            <w:vMerge w:val="restart"/>
          </w:tcPr>
          <w:p w:rsidR="00E46D26" w:rsidRPr="0017090E" w:rsidRDefault="00E46D26" w:rsidP="00223EB4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ОПК-</w:t>
            </w:r>
            <w:r>
              <w:rPr>
                <w:i/>
                <w:color w:val="000000"/>
                <w:sz w:val="20"/>
                <w:szCs w:val="20"/>
              </w:rPr>
              <w:t>8</w:t>
            </w:r>
          </w:p>
          <w:p w:rsidR="00E46D26" w:rsidRDefault="00E46D26" w:rsidP="00223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ИД-ОПК-8.1</w:t>
            </w:r>
          </w:p>
          <w:p w:rsidR="00E46D26" w:rsidRDefault="00E46D26" w:rsidP="008F5597">
            <w:pPr>
              <w:rPr>
                <w:i/>
                <w:color w:val="000000"/>
                <w:sz w:val="20"/>
                <w:szCs w:val="20"/>
              </w:rPr>
            </w:pPr>
          </w:p>
          <w:p w:rsidR="00E46D26" w:rsidRPr="001B0C96" w:rsidRDefault="00E46D26" w:rsidP="008F559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6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46D26" w:rsidRPr="001B0C96" w:rsidRDefault="00E46D26" w:rsidP="008F559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6</w:t>
            </w:r>
            <w:r w:rsidRPr="001B0C96">
              <w:rPr>
                <w:i/>
                <w:color w:val="000000"/>
                <w:sz w:val="20"/>
                <w:szCs w:val="20"/>
              </w:rPr>
              <w:t>.1</w:t>
            </w:r>
          </w:p>
          <w:p w:rsidR="00E46D26" w:rsidRPr="0017090E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E46D26" w:rsidRPr="00AB6157" w:rsidRDefault="00E46D26" w:rsidP="00B6294E">
            <w:r>
              <w:t>Раздел 1. Введение в лексикологию</w:t>
            </w:r>
          </w:p>
        </w:tc>
        <w:tc>
          <w:tcPr>
            <w:tcW w:w="815" w:type="dxa"/>
          </w:tcPr>
          <w:p w:rsidR="00E46D26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E46D26" w:rsidRPr="007379CB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E46D26" w:rsidRPr="000560F6" w:rsidRDefault="00E46D26" w:rsidP="00912690">
            <w:pPr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тест</w:t>
            </w:r>
          </w:p>
          <w:p w:rsidR="00E46D26" w:rsidRPr="000560F6" w:rsidRDefault="00E46D26" w:rsidP="00912690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/>
                <w:i/>
                <w:sz w:val="20"/>
                <w:szCs w:val="20"/>
              </w:rPr>
              <w:t xml:space="preserve"> </w:t>
            </w:r>
          </w:p>
          <w:p w:rsidR="00E46D26" w:rsidRDefault="00E46D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  <w:p w:rsidR="00E46D26" w:rsidRDefault="00E46D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  <w:p w:rsidR="00E46D26" w:rsidRDefault="00E46D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  <w:p w:rsidR="00E46D26" w:rsidRDefault="00E46D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  <w:p w:rsidR="00E46D26" w:rsidRDefault="00E46D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  <w:p w:rsidR="00E46D26" w:rsidRDefault="00E46D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  <w:p w:rsidR="00E46D26" w:rsidRDefault="00E46D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  <w:p w:rsidR="00E46D26" w:rsidRDefault="00E46D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  <w:p w:rsidR="00E46D26" w:rsidRDefault="00E46D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Контрольный опрос</w:t>
            </w:r>
          </w:p>
          <w:p w:rsidR="00E46D26" w:rsidRDefault="00E46D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  <w:p w:rsidR="00E46D26" w:rsidRDefault="00E46D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  <w:p w:rsidR="00E46D26" w:rsidRPr="000560F6" w:rsidRDefault="00E46D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</w:tc>
      </w:tr>
      <w:tr w:rsidR="00E46D26" w:rsidRPr="00AB6157" w:rsidTr="00B54039">
        <w:tc>
          <w:tcPr>
            <w:tcW w:w="1700" w:type="dxa"/>
            <w:vMerge/>
          </w:tcPr>
          <w:p w:rsidR="00E46D26" w:rsidRPr="00AB6157" w:rsidRDefault="00E46D26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Pr="00AB6157" w:rsidRDefault="00E46D26" w:rsidP="00B6294E">
            <w:pPr>
              <w:rPr>
                <w:b/>
              </w:rPr>
            </w:pPr>
            <w:r>
              <w:t xml:space="preserve">Раздел 2. </w:t>
            </w:r>
            <w:r>
              <w:rPr>
                <w:spacing w:val="-3"/>
              </w:rPr>
              <w:t>Словообразование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6D26" w:rsidRPr="009748E8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46D26" w:rsidRPr="00AB6157" w:rsidTr="00B54039">
        <w:tc>
          <w:tcPr>
            <w:tcW w:w="1700" w:type="dxa"/>
            <w:vMerge/>
          </w:tcPr>
          <w:p w:rsidR="00E46D26" w:rsidRPr="00AB6157" w:rsidRDefault="00E46D26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Pr="00AB6157" w:rsidRDefault="00E46D26" w:rsidP="00B6294E">
            <w:pPr>
              <w:rPr>
                <w:i/>
              </w:rPr>
            </w:pPr>
            <w:r>
              <w:t xml:space="preserve">Раздел 3. </w:t>
            </w:r>
            <w:r>
              <w:rPr>
                <w:spacing w:val="-4"/>
              </w:rPr>
              <w:t>Этимология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6D26" w:rsidRPr="009748E8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:rsidR="00E46D26" w:rsidRPr="00AB6157" w:rsidRDefault="00E46D2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46D26" w:rsidRPr="00AB6157" w:rsidTr="00B54039">
        <w:tc>
          <w:tcPr>
            <w:tcW w:w="1700" w:type="dxa"/>
            <w:vMerge/>
          </w:tcPr>
          <w:p w:rsidR="00E46D26" w:rsidRPr="00AB6157" w:rsidRDefault="00E46D26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Pr="00AB6157" w:rsidRDefault="00E46D26" w:rsidP="00B6294E">
            <w:pPr>
              <w:rPr>
                <w:i/>
              </w:rPr>
            </w:pPr>
            <w:r>
              <w:t xml:space="preserve">Раздел 4. </w:t>
            </w:r>
            <w:r>
              <w:rPr>
                <w:spacing w:val="-3"/>
              </w:rPr>
              <w:t>Семасиология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6D26" w:rsidRPr="009748E8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:rsidR="00E46D26" w:rsidRPr="00AB6157" w:rsidRDefault="00E46D26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E46D26" w:rsidRPr="00AB6157" w:rsidTr="00B54039">
        <w:tc>
          <w:tcPr>
            <w:tcW w:w="1700" w:type="dxa"/>
            <w:vMerge/>
          </w:tcPr>
          <w:p w:rsidR="00E46D26" w:rsidRPr="00AB6157" w:rsidRDefault="00E46D26" w:rsidP="000B07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Pr="00AB6157" w:rsidRDefault="00E46D26" w:rsidP="000B07D4">
            <w:pPr>
              <w:rPr>
                <w:b/>
              </w:rPr>
            </w:pPr>
            <w:r>
              <w:t xml:space="preserve">Раздел 5. </w:t>
            </w:r>
            <w:r>
              <w:rPr>
                <w:spacing w:val="-3"/>
              </w:rPr>
              <w:t>Словосочетание/фразеология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6D26" w:rsidRPr="009748E8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002" w:type="dxa"/>
            <w:vMerge/>
          </w:tcPr>
          <w:p w:rsidR="00E46D26" w:rsidRPr="00AB6157" w:rsidRDefault="00E46D26" w:rsidP="007379C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i/>
              </w:rPr>
            </w:pPr>
          </w:p>
        </w:tc>
      </w:tr>
      <w:tr w:rsidR="00E46D26" w:rsidRPr="00AB6157" w:rsidTr="00B54039">
        <w:tc>
          <w:tcPr>
            <w:tcW w:w="1700" w:type="dxa"/>
            <w:vMerge/>
          </w:tcPr>
          <w:p w:rsidR="00E46D26" w:rsidRPr="00AB6157" w:rsidRDefault="00E46D26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Pr="00AB6157" w:rsidRDefault="00E46D26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t xml:space="preserve">Раздел 6. </w:t>
            </w:r>
            <w:r>
              <w:rPr>
                <w:spacing w:val="-3"/>
              </w:rPr>
              <w:t xml:space="preserve">Функционально-стилистическая       дифференциация </w:t>
            </w:r>
            <w:r>
              <w:rPr>
                <w:spacing w:val="-1"/>
              </w:rPr>
              <w:t>английской лексики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6D26" w:rsidRPr="009748E8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6D26" w:rsidRPr="00AB6157" w:rsidTr="00B54039">
        <w:tc>
          <w:tcPr>
            <w:tcW w:w="1700" w:type="dxa"/>
            <w:vMerge/>
          </w:tcPr>
          <w:p w:rsidR="00E46D26" w:rsidRPr="00AB6157" w:rsidRDefault="00E46D26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Pr="00AB6157" w:rsidRDefault="00E46D26" w:rsidP="00B6294E">
            <w:pPr>
              <w:rPr>
                <w:i/>
              </w:rPr>
            </w:pPr>
            <w:r>
              <w:t xml:space="preserve">Раздел 7. </w:t>
            </w:r>
            <w:r>
              <w:rPr>
                <w:spacing w:val="-3"/>
              </w:rPr>
              <w:t>Диалекты английского языка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6D26" w:rsidRPr="009748E8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6D26" w:rsidRPr="00AB6157" w:rsidTr="00B54039">
        <w:tc>
          <w:tcPr>
            <w:tcW w:w="1700" w:type="dxa"/>
            <w:vMerge/>
          </w:tcPr>
          <w:p w:rsidR="00E46D26" w:rsidRPr="00AB6157" w:rsidRDefault="00E46D26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Pr="00AB6157" w:rsidRDefault="00E46D26" w:rsidP="00B6294E">
            <w:pPr>
              <w:rPr>
                <w:i/>
              </w:rPr>
            </w:pPr>
            <w:r>
              <w:t xml:space="preserve">Раздел 8. </w:t>
            </w:r>
            <w:r>
              <w:rPr>
                <w:spacing w:val="-3"/>
              </w:rPr>
              <w:t>Региональные варианты английского языка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6D26" w:rsidRPr="009748E8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6D26" w:rsidRPr="00AB6157" w:rsidTr="00B54039">
        <w:tc>
          <w:tcPr>
            <w:tcW w:w="1700" w:type="dxa"/>
            <w:vMerge/>
          </w:tcPr>
          <w:p w:rsidR="00E46D26" w:rsidRPr="00AB6157" w:rsidRDefault="00E46D26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Default="00E46D26" w:rsidP="00B6294E">
            <w:r>
              <w:t>Раздел 9. Введение в стилистику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6D26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6D26" w:rsidRPr="00AB6157" w:rsidTr="00B54039">
        <w:tc>
          <w:tcPr>
            <w:tcW w:w="1700" w:type="dxa"/>
            <w:vMerge/>
          </w:tcPr>
          <w:p w:rsidR="00E46D26" w:rsidRPr="00AB6157" w:rsidRDefault="00E46D26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Default="00E46D26" w:rsidP="00B6294E">
            <w:r>
              <w:t>Раздел 10. Стилистический потенциал английской лексики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6D26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6D26" w:rsidRPr="00AB6157" w:rsidTr="00B54039">
        <w:tc>
          <w:tcPr>
            <w:tcW w:w="1700" w:type="dxa"/>
            <w:vMerge/>
          </w:tcPr>
          <w:p w:rsidR="00E46D26" w:rsidRPr="00AB6157" w:rsidRDefault="00E46D26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Default="00E46D26" w:rsidP="00B6294E">
            <w:r>
              <w:t>Раздел 11. Лексическая стилистика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6D26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6D26" w:rsidRPr="00AB6157" w:rsidTr="00B54039">
        <w:tc>
          <w:tcPr>
            <w:tcW w:w="1700" w:type="dxa"/>
            <w:vMerge/>
          </w:tcPr>
          <w:p w:rsidR="00E46D26" w:rsidRPr="00AB6157" w:rsidRDefault="00E46D26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Default="00E46D26" w:rsidP="00B6294E">
            <w:r>
              <w:t>Раздел 12. Морфостилистика и синтаксис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6D26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6D26" w:rsidRPr="00AB6157" w:rsidTr="00B54039">
        <w:tc>
          <w:tcPr>
            <w:tcW w:w="1700" w:type="dxa"/>
            <w:vMerge/>
          </w:tcPr>
          <w:p w:rsidR="00E46D26" w:rsidRPr="00AB6157" w:rsidRDefault="00E46D26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Default="00E46D26" w:rsidP="00B6294E">
            <w:r>
              <w:t>Раздел 13. Фонетический и графический уровни языка и стилистика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6D26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6D26" w:rsidRPr="00AB6157" w:rsidTr="00B54039">
        <w:tc>
          <w:tcPr>
            <w:tcW w:w="1700" w:type="dxa"/>
            <w:vMerge/>
          </w:tcPr>
          <w:p w:rsidR="00E46D26" w:rsidRPr="00AB6157" w:rsidRDefault="00E46D26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Default="00E46D26" w:rsidP="00B6294E">
            <w:r>
              <w:t>Раздел 14. Функциональные стили и речевые регистры.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6D26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6D26" w:rsidRPr="00AB6157" w:rsidTr="00B54039">
        <w:tc>
          <w:tcPr>
            <w:tcW w:w="1700" w:type="dxa"/>
            <w:vMerge/>
          </w:tcPr>
          <w:p w:rsidR="00E46D26" w:rsidRPr="00AB6157" w:rsidRDefault="00E46D26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Default="00E46D26" w:rsidP="00B6294E">
            <w:r>
              <w:t>Раздел 15. Текст как объект лингвостилистики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6D26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6D26" w:rsidRPr="00AB6157" w:rsidTr="00B54039">
        <w:tc>
          <w:tcPr>
            <w:tcW w:w="1700" w:type="dxa"/>
            <w:vMerge/>
          </w:tcPr>
          <w:p w:rsidR="00E46D26" w:rsidRPr="00AB6157" w:rsidRDefault="00E46D26" w:rsidP="001B0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Default="00E46D26" w:rsidP="00B6294E">
            <w:r>
              <w:t>Раздел 16. Лингвостилистика и интерпретация текста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6D26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6D26" w:rsidRPr="00AB6157" w:rsidTr="00B54039">
        <w:tc>
          <w:tcPr>
            <w:tcW w:w="1700" w:type="dxa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Pr="00AB6157" w:rsidRDefault="00E46D26" w:rsidP="00B6294E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6D26" w:rsidRPr="007F43A3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6D26" w:rsidRPr="00AB6157" w:rsidTr="00B54039">
        <w:tc>
          <w:tcPr>
            <w:tcW w:w="1700" w:type="dxa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>трети</w:t>
            </w:r>
            <w:r w:rsidRPr="00AB6157">
              <w:rPr>
                <w:b/>
                <w:i/>
              </w:rPr>
              <w:t xml:space="preserve">й </w:t>
            </w:r>
            <w:r w:rsidRPr="00AB615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6D26" w:rsidRPr="00A3168A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6D26" w:rsidRPr="00A3168A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6D26" w:rsidRPr="00AB6157" w:rsidTr="00B54039">
        <w:tc>
          <w:tcPr>
            <w:tcW w:w="1700" w:type="dxa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46D26" w:rsidRPr="00AB6157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6D26" w:rsidRPr="007F43A3" w:rsidRDefault="00E46D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2" w:type="dxa"/>
          </w:tcPr>
          <w:p w:rsidR="00E46D26" w:rsidRPr="00AB6157" w:rsidRDefault="00E46D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46D26" w:rsidRPr="00D965B9" w:rsidRDefault="00E46D26" w:rsidP="001B0C96">
      <w:pPr>
        <w:pStyle w:val="ListParagraph"/>
        <w:numPr>
          <w:ilvl w:val="3"/>
          <w:numId w:val="8"/>
        </w:numPr>
        <w:ind w:left="0"/>
        <w:jc w:val="both"/>
        <w:rPr>
          <w:i/>
        </w:rPr>
      </w:pPr>
    </w:p>
    <w:p w:rsidR="00E46D26" w:rsidRDefault="00E46D26" w:rsidP="001B0C96">
      <w:pPr>
        <w:pStyle w:val="ListParagraph"/>
        <w:numPr>
          <w:ilvl w:val="1"/>
          <w:numId w:val="8"/>
        </w:numPr>
        <w:jc w:val="both"/>
        <w:rPr>
          <w:i/>
        </w:rPr>
        <w:sectPr w:rsidR="00E46D2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46D26" w:rsidRPr="00BA2B4F" w:rsidRDefault="00E46D26" w:rsidP="00F60511">
      <w:pPr>
        <w:pStyle w:val="Heading2"/>
        <w:rPr>
          <w:rFonts w:ascii="Times New Roman" w:hAnsi="Times New Roman" w:cs="Times New Roman"/>
        </w:rPr>
      </w:pPr>
      <w:r w:rsidRPr="00BA2B4F">
        <w:rPr>
          <w:rFonts w:ascii="Times New Roman" w:hAnsi="Times New Roman" w:cs="Times New Roman"/>
        </w:rPr>
        <w:t xml:space="preserve">Содержание </w:t>
      </w:r>
      <w:r w:rsidRPr="00BA2B4F">
        <w:rPr>
          <w:rFonts w:ascii="Times New Roman" w:hAnsi="Times New Roman" w:cs="Times New Roman"/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E46D26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46D26" w:rsidRPr="00AB6157" w:rsidRDefault="00E46D26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46D26" w:rsidRPr="00AB6157" w:rsidRDefault="00E46D26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E46D26" w:rsidRPr="00AB6157" w:rsidRDefault="00E46D26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46D26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B6157" w:rsidRDefault="00E46D26" w:rsidP="0062587C">
            <w:pPr>
              <w:rPr>
                <w:b/>
                <w:bCs/>
                <w:lang w:val="en-US"/>
              </w:rPr>
            </w:pPr>
            <w:r w:rsidRPr="00AB6157">
              <w:rPr>
                <w:b/>
              </w:rPr>
              <w:t xml:space="preserve">Раздел </w:t>
            </w:r>
            <w:r w:rsidRPr="00AB6157">
              <w:rPr>
                <w:b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AB6157" w:rsidRDefault="00E46D26" w:rsidP="0062587C">
            <w:pPr>
              <w:rPr>
                <w:b/>
                <w:i/>
              </w:rPr>
            </w:pPr>
            <w:r>
              <w:t>Введение в лексикологию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AB6157" w:rsidRDefault="00E46D26" w:rsidP="005C17FD">
            <w:pPr>
              <w:rPr>
                <w:i/>
              </w:rPr>
            </w:pPr>
            <w:r w:rsidRPr="00476536">
              <w:rPr>
                <w:color w:val="000000"/>
                <w:spacing w:val="6"/>
              </w:rPr>
              <w:t xml:space="preserve">Лексикология как лингвистическая дисциплина. Предметы и </w:t>
            </w:r>
            <w:r w:rsidRPr="00476536">
              <w:rPr>
                <w:color w:val="000000"/>
                <w:spacing w:val="-2"/>
              </w:rPr>
              <w:t>разделы  лексикологии.   Лексикология   общая   и  частная,   прикладная   и</w:t>
            </w:r>
            <w:r w:rsidRPr="00476536">
              <w:rPr>
                <w:color w:val="000000"/>
                <w:spacing w:val="-2"/>
              </w:rPr>
              <w:br/>
            </w:r>
            <w:r w:rsidRPr="00476536">
              <w:rPr>
                <w:color w:val="000000"/>
              </w:rPr>
              <w:t xml:space="preserve">сопоставительная.  </w:t>
            </w:r>
          </w:p>
        </w:tc>
      </w:tr>
      <w:tr w:rsidR="00E46D26" w:rsidRPr="00AB6157" w:rsidTr="00744458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E2704F" w:rsidRDefault="00E46D26" w:rsidP="0062587C">
            <w:pPr>
              <w:rPr>
                <w:b/>
                <w:bCs/>
              </w:rPr>
            </w:pPr>
            <w:r w:rsidRPr="00AB615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B6157" w:rsidRDefault="00E46D26" w:rsidP="0062587C">
            <w:pPr>
              <w:rPr>
                <w:b/>
                <w:i/>
              </w:rPr>
            </w:pPr>
            <w:r>
              <w:rPr>
                <w:spacing w:val="-3"/>
              </w:rPr>
              <w:t>Словообразование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Default="00E46D26" w:rsidP="00343B2D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4"/>
              </w:rPr>
              <w:t xml:space="preserve">Аффиксация. Деривация. </w:t>
            </w:r>
            <w:r>
              <w:rPr>
                <w:color w:val="000000"/>
                <w:spacing w:val="10"/>
              </w:rPr>
              <w:t>Конверсия. Сложносоставные слова. Сокращения</w:t>
            </w:r>
            <w:r w:rsidRPr="00476536">
              <w:rPr>
                <w:color w:val="000000"/>
                <w:spacing w:val="-2"/>
              </w:rPr>
              <w:t xml:space="preserve">.    </w:t>
            </w:r>
          </w:p>
          <w:p w:rsidR="00E46D26" w:rsidRPr="00AB6157" w:rsidRDefault="00E46D26" w:rsidP="00343B2D">
            <w:pPr>
              <w:rPr>
                <w:i/>
              </w:rPr>
            </w:pPr>
            <w:r w:rsidRPr="00476536">
              <w:rPr>
                <w:color w:val="000000"/>
                <w:spacing w:val="-1"/>
              </w:rPr>
              <w:t xml:space="preserve">Звукоподражание. </w:t>
            </w:r>
            <w:r>
              <w:rPr>
                <w:color w:val="000000"/>
                <w:spacing w:val="-1"/>
              </w:rPr>
              <w:t xml:space="preserve">Изменение ударения. Чередование звуков в корне. Обратное словообразование. </w:t>
            </w:r>
            <w:r w:rsidRPr="00476536">
              <w:rPr>
                <w:color w:val="000000"/>
                <w:spacing w:val="-1"/>
              </w:rPr>
              <w:t>Удвоение основы слова.</w:t>
            </w:r>
          </w:p>
        </w:tc>
      </w:tr>
      <w:tr w:rsidR="00E46D26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F90AA7" w:rsidRDefault="00E46D26" w:rsidP="00F60511">
            <w:pPr>
              <w:rPr>
                <w:b/>
                <w:bCs/>
              </w:rPr>
            </w:pPr>
            <w:r w:rsidRPr="00F90AA7">
              <w:rPr>
                <w:b/>
                <w:bCs/>
              </w:rPr>
              <w:t>Раздел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B6157" w:rsidRDefault="00E46D26" w:rsidP="00F60511">
            <w:pPr>
              <w:rPr>
                <w:bCs/>
              </w:rPr>
            </w:pPr>
            <w:r>
              <w:rPr>
                <w:spacing w:val="-4"/>
              </w:rPr>
              <w:t>Этимология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AB6157" w:rsidRDefault="00E46D26" w:rsidP="00F60511">
            <w:pPr>
              <w:rPr>
                <w:bCs/>
              </w:rPr>
            </w:pPr>
            <w:r>
              <w:rPr>
                <w:color w:val="000000"/>
                <w:spacing w:val="-1"/>
              </w:rPr>
              <w:t>Ф</w:t>
            </w:r>
            <w:r w:rsidRPr="00343B2D">
              <w:rPr>
                <w:color w:val="000000"/>
                <w:spacing w:val="-1"/>
              </w:rPr>
              <w:t xml:space="preserve">ормирования  словарного   состава </w:t>
            </w:r>
            <w:r w:rsidRPr="00343B2D">
              <w:rPr>
                <w:color w:val="000000"/>
                <w:spacing w:val="5"/>
              </w:rPr>
              <w:t>английского языка.  Лексика исконная и приобретенная</w:t>
            </w:r>
          </w:p>
        </w:tc>
      </w:tr>
      <w:tr w:rsidR="00E46D26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B6157" w:rsidRDefault="00E46D26" w:rsidP="00F60511">
            <w:pPr>
              <w:rPr>
                <w:bCs/>
              </w:rPr>
            </w:pPr>
            <w:r w:rsidRPr="00F90AA7">
              <w:rPr>
                <w:b/>
              </w:rPr>
              <w:t>Раздел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B6157" w:rsidRDefault="00E46D26" w:rsidP="00F60511">
            <w:pPr>
              <w:rPr>
                <w:bCs/>
              </w:rPr>
            </w:pPr>
            <w:r>
              <w:rPr>
                <w:spacing w:val="-3"/>
              </w:rPr>
              <w:t>Семасиология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AB6157" w:rsidRDefault="00E46D26" w:rsidP="00F60511">
            <w:pPr>
              <w:rPr>
                <w:bCs/>
              </w:rPr>
            </w:pPr>
            <w:r w:rsidRPr="00343B2D">
              <w:rPr>
                <w:color w:val="000000"/>
              </w:rPr>
              <w:t>Значение  слова   в</w:t>
            </w:r>
            <w:r>
              <w:rPr>
                <w:color w:val="000000"/>
              </w:rPr>
              <w:t xml:space="preserve"> </w:t>
            </w:r>
            <w:r w:rsidRPr="00343B2D">
              <w:rPr>
                <w:color w:val="000000"/>
                <w:spacing w:val="4"/>
              </w:rPr>
              <w:t>функциональном аспекте.</w:t>
            </w:r>
            <w:r>
              <w:rPr>
                <w:color w:val="000000"/>
                <w:spacing w:val="-1"/>
              </w:rPr>
              <w:t xml:space="preserve"> Семантические сдвиги. </w:t>
            </w:r>
            <w:r w:rsidRPr="00343B2D">
              <w:rPr>
                <w:color w:val="000000"/>
              </w:rPr>
              <w:t>Семантические группировки в лексической системе языка.</w:t>
            </w:r>
            <w:r w:rsidRPr="00343B2D">
              <w:rPr>
                <w:color w:val="000000"/>
                <w:spacing w:val="1"/>
              </w:rPr>
              <w:t xml:space="preserve"> Разграничение</w:t>
            </w:r>
            <w:r>
              <w:rPr>
                <w:color w:val="000000"/>
                <w:spacing w:val="1"/>
              </w:rPr>
              <w:t xml:space="preserve"> </w:t>
            </w:r>
            <w:r w:rsidRPr="00343B2D">
              <w:rPr>
                <w:color w:val="000000"/>
              </w:rPr>
              <w:t xml:space="preserve">омонимии и полисемии. </w:t>
            </w:r>
            <w:r>
              <w:rPr>
                <w:color w:val="000000"/>
              </w:rPr>
              <w:t xml:space="preserve"> Типы семантических отношений.</w:t>
            </w:r>
            <w:r w:rsidRPr="00343B2D">
              <w:rPr>
                <w:color w:val="000000"/>
              </w:rPr>
              <w:t xml:space="preserve"> Синонимия и антонимия.</w:t>
            </w:r>
          </w:p>
        </w:tc>
      </w:tr>
      <w:tr w:rsidR="00E46D26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562ED" w:rsidRDefault="00E46D26" w:rsidP="00F60511">
            <w:pPr>
              <w:rPr>
                <w:b/>
                <w:bCs/>
              </w:rPr>
            </w:pPr>
            <w:r w:rsidRPr="00A562ED">
              <w:rPr>
                <w:b/>
              </w:rPr>
              <w:t>Раздел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B6157" w:rsidRDefault="00E46D26" w:rsidP="00904D56">
            <w:pPr>
              <w:rPr>
                <w:b/>
              </w:rPr>
            </w:pPr>
            <w:r>
              <w:rPr>
                <w:spacing w:val="-3"/>
              </w:rPr>
              <w:t>Словосочетание/фразеология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AB6157" w:rsidRDefault="00E46D26" w:rsidP="0062587C">
            <w:pPr>
              <w:rPr>
                <w:bCs/>
              </w:rPr>
            </w:pPr>
            <w:r w:rsidRPr="007023C4">
              <w:rPr>
                <w:color w:val="000000"/>
                <w:spacing w:val="2"/>
              </w:rPr>
              <w:t xml:space="preserve">Свободные и устойчивые сочетания. Фразеологические единицы. Классификация  фразеологических </w:t>
            </w:r>
            <w:r w:rsidRPr="007023C4">
              <w:rPr>
                <w:color w:val="000000"/>
                <w:spacing w:val="-1"/>
              </w:rPr>
              <w:t>единиц.</w:t>
            </w:r>
            <w:r>
              <w:rPr>
                <w:color w:val="000000"/>
                <w:spacing w:val="-1"/>
              </w:rPr>
              <w:t xml:space="preserve"> Пословицы, поговорки, цитаты</w:t>
            </w:r>
          </w:p>
        </w:tc>
      </w:tr>
      <w:tr w:rsidR="00E46D26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562ED" w:rsidRDefault="00E46D26" w:rsidP="00F60511">
            <w:pPr>
              <w:rPr>
                <w:b/>
                <w:bCs/>
              </w:rPr>
            </w:pPr>
            <w:r w:rsidRPr="00A562ED">
              <w:rPr>
                <w:b/>
              </w:rPr>
              <w:t>Раздел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B6157" w:rsidRDefault="00E46D26" w:rsidP="00904D56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spacing w:val="-3"/>
              </w:rPr>
              <w:t xml:space="preserve">Функционально-стилистическая       дифференциация </w:t>
            </w:r>
            <w:r>
              <w:rPr>
                <w:spacing w:val="-1"/>
              </w:rPr>
              <w:t>английской лексики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AB6157" w:rsidRDefault="00E46D26" w:rsidP="00F60511">
            <w:pPr>
              <w:rPr>
                <w:bCs/>
              </w:rPr>
            </w:pPr>
            <w:r w:rsidRPr="007023C4">
              <w:rPr>
                <w:color w:val="000000"/>
                <w:spacing w:val="-1"/>
              </w:rPr>
              <w:t>Стилистическое расслоение английской лексики по сферам её применения. Официальный стиль.</w:t>
            </w:r>
            <w:r w:rsidRPr="007023C4">
              <w:rPr>
                <w:color w:val="000000"/>
                <w:spacing w:val="-3"/>
              </w:rPr>
              <w:t xml:space="preserve"> Устаревающие,   устаревшие</w:t>
            </w:r>
            <w:r>
              <w:rPr>
                <w:color w:val="000000"/>
                <w:spacing w:val="-3"/>
              </w:rPr>
              <w:t xml:space="preserve"> </w:t>
            </w:r>
            <w:r w:rsidRPr="007023C4">
              <w:rPr>
                <w:color w:val="000000"/>
                <w:spacing w:val="-2"/>
              </w:rPr>
              <w:t xml:space="preserve">слова,   архаизмы   и   историзмы. </w:t>
            </w:r>
            <w:r w:rsidRPr="00E55641">
              <w:rPr>
                <w:color w:val="000000"/>
                <w:spacing w:val="6"/>
              </w:rPr>
              <w:t>Неологизм и окказиональное слово.</w:t>
            </w:r>
            <w:r w:rsidRPr="007023C4">
              <w:rPr>
                <w:color w:val="000000"/>
                <w:spacing w:val="-2"/>
              </w:rPr>
              <w:t xml:space="preserve">  Неофициальный   стиль.   </w:t>
            </w:r>
          </w:p>
        </w:tc>
      </w:tr>
      <w:tr w:rsidR="00E46D26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B6157" w:rsidRDefault="00E46D26" w:rsidP="00F60511">
            <w:pPr>
              <w:rPr>
                <w:bCs/>
              </w:rPr>
            </w:pPr>
            <w:r w:rsidRPr="00A562ED">
              <w:rPr>
                <w:b/>
              </w:rPr>
              <w:t>Раздел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B6157" w:rsidRDefault="00E46D26" w:rsidP="00904D56">
            <w:pPr>
              <w:rPr>
                <w:i/>
              </w:rPr>
            </w:pPr>
            <w:r>
              <w:rPr>
                <w:spacing w:val="-3"/>
              </w:rPr>
              <w:t>Диалекты английского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AB6157" w:rsidRDefault="00E46D26" w:rsidP="00F60511">
            <w:pPr>
              <w:rPr>
                <w:bCs/>
              </w:rPr>
            </w:pPr>
            <w:r w:rsidRPr="00E55641">
              <w:rPr>
                <w:color w:val="000000"/>
                <w:spacing w:val="-1"/>
              </w:rPr>
              <w:t>Особенности традиционных и современных диалектов английского языка. Типология диалектов.</w:t>
            </w:r>
          </w:p>
        </w:tc>
      </w:tr>
      <w:tr w:rsidR="00E46D26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562ED" w:rsidRDefault="00E46D26" w:rsidP="00F60511">
            <w:pPr>
              <w:rPr>
                <w:b/>
                <w:bCs/>
              </w:rPr>
            </w:pPr>
            <w:r w:rsidRPr="00A562ED">
              <w:rPr>
                <w:b/>
              </w:rPr>
              <w:t>Раздел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B6157" w:rsidRDefault="00E46D26" w:rsidP="00904D56">
            <w:pPr>
              <w:rPr>
                <w:i/>
              </w:rPr>
            </w:pPr>
            <w:r>
              <w:rPr>
                <w:spacing w:val="-3"/>
              </w:rPr>
              <w:t>Региональные варианты английского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AB6157" w:rsidRDefault="00E46D26" w:rsidP="00F60511">
            <w:pPr>
              <w:rPr>
                <w:bCs/>
              </w:rPr>
            </w:pPr>
            <w:r>
              <w:rPr>
                <w:color w:val="000000"/>
              </w:rPr>
              <w:t>Фонетические, грамматические, лексические особенности а</w:t>
            </w:r>
            <w:r w:rsidRPr="007023C4">
              <w:rPr>
                <w:color w:val="000000"/>
              </w:rPr>
              <w:t>мериканск</w:t>
            </w:r>
            <w:r>
              <w:rPr>
                <w:color w:val="000000"/>
              </w:rPr>
              <w:t xml:space="preserve">ого, </w:t>
            </w:r>
            <w:r w:rsidRPr="007023C4">
              <w:rPr>
                <w:color w:val="000000"/>
                <w:spacing w:val="-1"/>
              </w:rPr>
              <w:t>австралийского,   новозеландского,   южноа</w:t>
            </w:r>
            <w:r>
              <w:rPr>
                <w:color w:val="000000"/>
                <w:spacing w:val="-1"/>
              </w:rPr>
              <w:t>фрик</w:t>
            </w:r>
            <w:r w:rsidRPr="007023C4">
              <w:rPr>
                <w:color w:val="000000"/>
                <w:spacing w:val="-1"/>
              </w:rPr>
              <w:t xml:space="preserve">анского, </w:t>
            </w:r>
            <w:r w:rsidRPr="007023C4">
              <w:rPr>
                <w:color w:val="000000"/>
              </w:rPr>
              <w:t>канадского</w:t>
            </w:r>
            <w:r>
              <w:rPr>
                <w:color w:val="000000"/>
              </w:rPr>
              <w:t>, индийского</w:t>
            </w:r>
            <w:r w:rsidRPr="007023C4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вариантов</w:t>
            </w:r>
            <w:r w:rsidRPr="007023C4">
              <w:rPr>
                <w:color w:val="000000"/>
              </w:rPr>
              <w:t xml:space="preserve"> </w:t>
            </w:r>
          </w:p>
        </w:tc>
      </w:tr>
      <w:tr w:rsidR="00E46D26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562ED" w:rsidRDefault="00E46D26" w:rsidP="00F60511">
            <w:pPr>
              <w:rPr>
                <w:b/>
              </w:rPr>
            </w:pPr>
            <w:r>
              <w:rPr>
                <w:b/>
              </w:rPr>
              <w:t>Раздел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Default="00E46D26" w:rsidP="00904D56">
            <w:pPr>
              <w:rPr>
                <w:spacing w:val="-3"/>
              </w:rPr>
            </w:pPr>
            <w:r>
              <w:rPr>
                <w:spacing w:val="-3"/>
              </w:rPr>
              <w:t>Введение в стилистику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7023C4" w:rsidRDefault="00E46D26" w:rsidP="00F60511">
            <w:pPr>
              <w:rPr>
                <w:color w:val="000000"/>
              </w:rPr>
            </w:pPr>
            <w:r>
              <w:rPr>
                <w:color w:val="000000"/>
              </w:rPr>
              <w:t>Стилистика в системе лингвистических дисциплин. Объект изучения. Особенности лингвостилистики</w:t>
            </w:r>
          </w:p>
        </w:tc>
      </w:tr>
      <w:tr w:rsidR="00E46D26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562ED" w:rsidRDefault="00E46D26" w:rsidP="00F60511">
            <w:pPr>
              <w:rPr>
                <w:b/>
              </w:rPr>
            </w:pPr>
            <w:r>
              <w:rPr>
                <w:b/>
              </w:rPr>
              <w:t>Раздел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Default="00E46D26" w:rsidP="00904D56">
            <w:pPr>
              <w:rPr>
                <w:spacing w:val="-3"/>
              </w:rPr>
            </w:pPr>
            <w:r>
              <w:rPr>
                <w:spacing w:val="-3"/>
              </w:rPr>
              <w:t>Стилистический потенциал английской лексики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7023C4" w:rsidRDefault="00E46D26" w:rsidP="00F60511">
            <w:pPr>
              <w:rPr>
                <w:color w:val="000000"/>
              </w:rPr>
            </w:pPr>
            <w:r>
              <w:rPr>
                <w:color w:val="000000"/>
              </w:rPr>
              <w:t>Стилистическая дифференциация английской лексики. Книжная, нейтральная, разговорная, сниженная лексика и ее функции.</w:t>
            </w:r>
          </w:p>
        </w:tc>
      </w:tr>
      <w:tr w:rsidR="00E46D26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562ED" w:rsidRDefault="00E46D26" w:rsidP="00F60511">
            <w:pPr>
              <w:rPr>
                <w:b/>
              </w:rPr>
            </w:pPr>
            <w:r>
              <w:rPr>
                <w:b/>
              </w:rPr>
              <w:t>Раздел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Default="00E46D26" w:rsidP="00904D56">
            <w:pPr>
              <w:rPr>
                <w:spacing w:val="-3"/>
              </w:rPr>
            </w:pPr>
            <w:r>
              <w:rPr>
                <w:spacing w:val="-3"/>
              </w:rPr>
              <w:t>Лексическая стилистика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7023C4" w:rsidRDefault="00E46D26" w:rsidP="00F60511">
            <w:pPr>
              <w:rPr>
                <w:color w:val="000000"/>
              </w:rPr>
            </w:pPr>
            <w:r>
              <w:rPr>
                <w:color w:val="000000"/>
              </w:rPr>
              <w:t>Лексические средства выразительности и лексические приемы и их функции. Эпитет. Метафора. Метонимия. Ирония. Гипербола. Оксюморон</w:t>
            </w:r>
          </w:p>
        </w:tc>
      </w:tr>
      <w:tr w:rsidR="00E46D26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562ED" w:rsidRDefault="00E46D26" w:rsidP="00F60511">
            <w:pPr>
              <w:rPr>
                <w:b/>
              </w:rPr>
            </w:pPr>
            <w:r>
              <w:rPr>
                <w:b/>
              </w:rPr>
              <w:t>Раздел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Default="00E46D26" w:rsidP="00904D56">
            <w:pPr>
              <w:rPr>
                <w:spacing w:val="-3"/>
              </w:rPr>
            </w:pPr>
            <w:r>
              <w:rPr>
                <w:spacing w:val="-3"/>
              </w:rPr>
              <w:t>Морфостилистика и синтаксис.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7023C4" w:rsidRDefault="00E46D26" w:rsidP="00F60511">
            <w:pPr>
              <w:rPr>
                <w:color w:val="000000"/>
              </w:rPr>
            </w:pPr>
            <w:r>
              <w:rPr>
                <w:color w:val="000000"/>
              </w:rPr>
              <w:t>Морфемный повтор и его стилистический потенциал. Стилистический потенциал предложения. Синтаксические и лексико-синтаксические стилистические приемы.</w:t>
            </w:r>
          </w:p>
        </w:tc>
      </w:tr>
      <w:tr w:rsidR="00E46D26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562ED" w:rsidRDefault="00E46D26" w:rsidP="00F60511">
            <w:pPr>
              <w:rPr>
                <w:b/>
              </w:rPr>
            </w:pPr>
            <w:r>
              <w:rPr>
                <w:b/>
              </w:rPr>
              <w:t>Раздел 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Default="00E46D26" w:rsidP="00904D56">
            <w:pPr>
              <w:rPr>
                <w:spacing w:val="-3"/>
              </w:rPr>
            </w:pPr>
            <w:r>
              <w:rPr>
                <w:spacing w:val="-3"/>
              </w:rPr>
              <w:t>Реализация стилистических приемов на фонетическом и графическом уровнях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7023C4" w:rsidRDefault="00E46D26" w:rsidP="00F60511">
            <w:pPr>
              <w:rPr>
                <w:color w:val="000000"/>
              </w:rPr>
            </w:pPr>
            <w:r>
              <w:rPr>
                <w:color w:val="000000"/>
              </w:rPr>
              <w:t>Звуковой повтор и его стилистический потенциал. Аллитерация. Ономатопея. Графон. Стилистический потенциал пунктуации. Типографика и стилистика.</w:t>
            </w:r>
          </w:p>
        </w:tc>
      </w:tr>
      <w:tr w:rsidR="00E46D26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562ED" w:rsidRDefault="00E46D26" w:rsidP="00F60511">
            <w:pPr>
              <w:rPr>
                <w:b/>
              </w:rPr>
            </w:pPr>
            <w:r>
              <w:rPr>
                <w:b/>
              </w:rPr>
              <w:t>Раздел 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Default="00E46D26" w:rsidP="00904D56">
            <w:pPr>
              <w:rPr>
                <w:spacing w:val="-3"/>
              </w:rPr>
            </w:pPr>
            <w:r>
              <w:rPr>
                <w:spacing w:val="-3"/>
              </w:rPr>
              <w:t>Функциональные стили и речевые регистры.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7023C4" w:rsidRDefault="00E46D26" w:rsidP="00F60511">
            <w:pPr>
              <w:rPr>
                <w:color w:val="000000"/>
              </w:rPr>
            </w:pPr>
            <w:r>
              <w:rPr>
                <w:color w:val="000000"/>
              </w:rPr>
              <w:t>Понятие функционального стиля. Научный, публицистический, официально-деловой, разговорный функциональные стили английского языка. Формальный и неформальный речевые регистры.</w:t>
            </w:r>
          </w:p>
        </w:tc>
      </w:tr>
      <w:tr w:rsidR="00E46D26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562ED" w:rsidRDefault="00E46D26" w:rsidP="00F60511">
            <w:pPr>
              <w:rPr>
                <w:b/>
              </w:rPr>
            </w:pPr>
            <w:r>
              <w:rPr>
                <w:b/>
              </w:rPr>
              <w:t>Раздел 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Default="00E46D26" w:rsidP="00904D56">
            <w:pPr>
              <w:rPr>
                <w:spacing w:val="-3"/>
              </w:rPr>
            </w:pPr>
            <w:r>
              <w:rPr>
                <w:spacing w:val="-3"/>
              </w:rPr>
              <w:t xml:space="preserve">Текст как объект стилистики.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7023C4" w:rsidRDefault="00E46D26" w:rsidP="00F60511">
            <w:pPr>
              <w:rPr>
                <w:color w:val="000000"/>
              </w:rPr>
            </w:pPr>
            <w:r>
              <w:rPr>
                <w:color w:val="000000"/>
              </w:rPr>
              <w:t>Текст как лингвистический феномен. Типы текстов. Академическое эссе.</w:t>
            </w:r>
          </w:p>
        </w:tc>
      </w:tr>
      <w:tr w:rsidR="00E46D26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A562ED" w:rsidRDefault="00E46D26" w:rsidP="00F60511">
            <w:pPr>
              <w:rPr>
                <w:b/>
              </w:rPr>
            </w:pPr>
            <w:r>
              <w:rPr>
                <w:b/>
              </w:rPr>
              <w:t>Раздел 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Default="00E46D26" w:rsidP="00904D56">
            <w:pPr>
              <w:rPr>
                <w:spacing w:val="-3"/>
              </w:rPr>
            </w:pPr>
            <w:r>
              <w:rPr>
                <w:spacing w:val="-3"/>
              </w:rPr>
              <w:t>Лингвостилистика и интерпретация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7023C4" w:rsidRDefault="00E46D26" w:rsidP="00F6051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Принципы и особенности лингвостилистического разбора и интерпретации текста. </w:t>
            </w:r>
          </w:p>
        </w:tc>
      </w:tr>
    </w:tbl>
    <w:p w:rsidR="00E46D26" w:rsidRPr="00BA2B4F" w:rsidRDefault="00E46D26" w:rsidP="00F062CE">
      <w:pPr>
        <w:pStyle w:val="Heading2"/>
        <w:rPr>
          <w:rFonts w:ascii="Times New Roman" w:hAnsi="Times New Roman" w:cs="Times New Roman"/>
        </w:rPr>
      </w:pPr>
      <w:r w:rsidRPr="00BA2B4F">
        <w:rPr>
          <w:rFonts w:ascii="Times New Roman" w:hAnsi="Times New Roman" w:cs="Times New Roman"/>
        </w:rPr>
        <w:t>Организация самостоятельной работы обучающихся</w:t>
      </w:r>
    </w:p>
    <w:p w:rsidR="00E46D26" w:rsidRDefault="00E46D26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46D26" w:rsidRDefault="00E46D26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46D26" w:rsidRDefault="00E46D26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E46D26" w:rsidRDefault="00E46D26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46D26" w:rsidRDefault="00E46D26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46D26" w:rsidRDefault="00E46D26" w:rsidP="00F062CE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E46D26" w:rsidRDefault="00E46D26" w:rsidP="00F062CE">
      <w:pPr>
        <w:ind w:firstLine="709"/>
        <w:jc w:val="both"/>
      </w:pPr>
      <w:r>
        <w:t xml:space="preserve">- проработка </w:t>
      </w:r>
      <w:r w:rsidRPr="00D00122">
        <w:t xml:space="preserve"> конспект</w:t>
      </w:r>
      <w:r>
        <w:t>ов;</w:t>
      </w:r>
    </w:p>
    <w:p w:rsidR="00E46D26" w:rsidRDefault="00E46D26" w:rsidP="00F062CE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:rsidR="00E46D26" w:rsidRDefault="00E46D26" w:rsidP="00F062CE">
      <w:pPr>
        <w:ind w:firstLine="709"/>
        <w:jc w:val="both"/>
      </w:pPr>
      <w:r>
        <w:t xml:space="preserve">- проработка вопросов и заданий в </w:t>
      </w:r>
      <w:r w:rsidRPr="00D00122">
        <w:t>методическ</w:t>
      </w:r>
      <w:r>
        <w:t>ом</w:t>
      </w:r>
      <w:r w:rsidRPr="00D00122">
        <w:t xml:space="preserve"> пособи</w:t>
      </w:r>
      <w:r>
        <w:t>и;</w:t>
      </w:r>
    </w:p>
    <w:p w:rsidR="00E46D26" w:rsidRDefault="00E46D26" w:rsidP="00F062CE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>тесту.</w:t>
      </w:r>
    </w:p>
    <w:p w:rsidR="00E46D26" w:rsidRDefault="00E46D26" w:rsidP="00F062CE">
      <w:pPr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E46D26" w:rsidRPr="003321B0" w:rsidRDefault="00E46D26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E46D26" w:rsidRPr="004411CA" w:rsidRDefault="00E46D26" w:rsidP="001B0C96">
      <w:pPr>
        <w:pStyle w:val="ListParagraph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экзаменом, перед зачетом по необходимости;</w:t>
      </w:r>
    </w:p>
    <w:p w:rsidR="00E46D26" w:rsidRPr="004411CA" w:rsidRDefault="00E46D26" w:rsidP="001B0C96">
      <w:pPr>
        <w:pStyle w:val="ListParagraph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E46D26" w:rsidRPr="003321B0" w:rsidRDefault="00E46D26" w:rsidP="00F062CE">
      <w:pPr>
        <w:ind w:firstLine="709"/>
        <w:jc w:val="both"/>
        <w:rPr>
          <w:sz w:val="24"/>
          <w:szCs w:val="24"/>
        </w:rPr>
      </w:pPr>
    </w:p>
    <w:p w:rsidR="00E46D26" w:rsidRPr="003321B0" w:rsidRDefault="00E46D26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E46D26" w:rsidRPr="003321B0" w:rsidRDefault="00E46D26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386"/>
        <w:gridCol w:w="2970"/>
        <w:gridCol w:w="2640"/>
        <w:gridCol w:w="651"/>
      </w:tblGrid>
      <w:tr w:rsidR="00E46D26" w:rsidRPr="00C44F26" w:rsidTr="004411C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46D26" w:rsidRPr="004411CA" w:rsidRDefault="00E46D26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46D26" w:rsidRPr="004411CA" w:rsidRDefault="00E46D26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E46D26" w:rsidRPr="004411CA" w:rsidRDefault="00E46D26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E46D26" w:rsidRPr="004411CA" w:rsidRDefault="00E46D26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E46D26" w:rsidRPr="004411CA" w:rsidRDefault="00E46D26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46D26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4411CA" w:rsidRDefault="00E46D26" w:rsidP="009B399A">
            <w:pPr>
              <w:rPr>
                <w:b/>
                <w:bCs/>
                <w:lang w:val="en-US"/>
              </w:rPr>
            </w:pPr>
            <w:r w:rsidRPr="004411CA">
              <w:rPr>
                <w:b/>
              </w:rPr>
              <w:t xml:space="preserve">Раздел </w:t>
            </w:r>
            <w:r w:rsidRPr="004411CA">
              <w:rPr>
                <w:b/>
                <w:lang w:val="en-US"/>
              </w:rPr>
              <w:t>I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t>Введение в лексикологию</w:t>
            </w:r>
          </w:p>
          <w:p w:rsidR="00E46D26" w:rsidRPr="00A02B35" w:rsidRDefault="00E46D26" w:rsidP="00EA4C1F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46D26" w:rsidRDefault="00E46D26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Контрольные задания</w:t>
            </w:r>
          </w:p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46D26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Тест</w:t>
            </w:r>
          </w:p>
          <w:p w:rsidR="00E46D26" w:rsidRPr="009D75FA" w:rsidRDefault="00E46D26" w:rsidP="0004422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2C4CE4" w:rsidRDefault="00E46D26" w:rsidP="00670CE8">
            <w:pPr>
              <w:jc w:val="center"/>
            </w:pPr>
            <w:r>
              <w:t>1</w:t>
            </w:r>
          </w:p>
        </w:tc>
      </w:tr>
      <w:tr w:rsidR="00E46D26" w:rsidRPr="00C44F26" w:rsidTr="00670CE8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E46D26" w:rsidRPr="004411CA" w:rsidRDefault="00E46D26" w:rsidP="009B399A">
            <w:pPr>
              <w:rPr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E46D26" w:rsidRDefault="00E46D26" w:rsidP="004411CA">
            <w:pPr>
              <w:tabs>
                <w:tab w:val="right" w:leader="underscore" w:pos="9639"/>
              </w:tabs>
              <w:suppressAutoHyphens/>
            </w:pPr>
            <w:r>
              <w:rPr>
                <w:spacing w:val="-3"/>
              </w:rPr>
              <w:t>Словообразование</w:t>
            </w:r>
          </w:p>
          <w:p w:rsidR="00E46D26" w:rsidRDefault="00E46D26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E46D26" w:rsidRDefault="00E46D26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E46D26" w:rsidRDefault="00E46D26" w:rsidP="00EA4C1F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:rsidR="00E46D26" w:rsidRPr="002C4CE4" w:rsidRDefault="00E46D26" w:rsidP="002B2FC0">
            <w:pPr>
              <w:jc w:val="center"/>
            </w:pPr>
            <w:r>
              <w:t>3</w:t>
            </w:r>
          </w:p>
        </w:tc>
      </w:tr>
      <w:tr w:rsidR="00E46D26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4411CA" w:rsidRDefault="00E46D26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E46D26" w:rsidRPr="00A02B35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spacing w:val="-4"/>
              </w:rPr>
              <w:t>Этимология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E46D26" w:rsidRPr="00A02B35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E46D26" w:rsidRPr="00A02B35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2C4CE4" w:rsidRDefault="00E46D26" w:rsidP="00670CE8">
            <w:pPr>
              <w:jc w:val="center"/>
            </w:pPr>
            <w:r>
              <w:t>2</w:t>
            </w:r>
          </w:p>
        </w:tc>
      </w:tr>
      <w:tr w:rsidR="00E46D26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4411CA" w:rsidRDefault="00E46D26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E46D26" w:rsidRPr="00A02B35" w:rsidRDefault="00E46D26" w:rsidP="004411CA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spacing w:val="-3"/>
              </w:rPr>
              <w:t>Семасиология</w:t>
            </w:r>
          </w:p>
          <w:p w:rsidR="00E46D26" w:rsidRPr="00A02B35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E46D26" w:rsidRPr="00A02B35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E46D26" w:rsidRPr="00A02B35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2C4CE4" w:rsidRDefault="00E46D26" w:rsidP="00670CE8">
            <w:pPr>
              <w:jc w:val="center"/>
            </w:pPr>
            <w:r>
              <w:t>4</w:t>
            </w:r>
          </w:p>
        </w:tc>
      </w:tr>
      <w:tr w:rsidR="00E46D26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4411CA" w:rsidRDefault="00E46D26" w:rsidP="009B399A">
            <w:pPr>
              <w:rPr>
                <w:b/>
                <w:bCs/>
                <w:highlight w:val="green"/>
              </w:rPr>
            </w:pPr>
            <w:r w:rsidRPr="004411CA">
              <w:rPr>
                <w:b/>
              </w:rPr>
              <w:t>Раздел</w:t>
            </w:r>
            <w:r>
              <w:rPr>
                <w:b/>
              </w:rPr>
              <w:t xml:space="preserve"> 5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E46D26" w:rsidRDefault="00E46D26" w:rsidP="004411CA">
            <w:pPr>
              <w:tabs>
                <w:tab w:val="right" w:leader="underscore" w:pos="9639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Словосочетание/</w:t>
            </w:r>
          </w:p>
          <w:p w:rsidR="00E46D26" w:rsidRPr="009D75FA" w:rsidRDefault="00E46D26" w:rsidP="004411CA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spacing w:val="-3"/>
              </w:rPr>
              <w:t>фразеология</w:t>
            </w:r>
          </w:p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670CE8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2C4CE4" w:rsidRDefault="00E46D26" w:rsidP="00670CE8">
            <w:pPr>
              <w:jc w:val="center"/>
            </w:pPr>
            <w:r>
              <w:t>2</w:t>
            </w:r>
          </w:p>
        </w:tc>
      </w:tr>
      <w:tr w:rsidR="00E46D26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4411CA" w:rsidRDefault="00E46D26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spacing w:val="-3"/>
              </w:rPr>
              <w:t xml:space="preserve">Функционально-стилистическая    дифференциация </w:t>
            </w:r>
            <w:r>
              <w:rPr>
                <w:spacing w:val="-1"/>
              </w:rPr>
              <w:t>английской лексики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2C4CE4" w:rsidRDefault="00E46D26" w:rsidP="002C4CE4">
            <w:pPr>
              <w:jc w:val="center"/>
            </w:pPr>
            <w:r>
              <w:t>2</w:t>
            </w:r>
          </w:p>
        </w:tc>
      </w:tr>
      <w:tr w:rsidR="00E46D26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4411CA" w:rsidRDefault="00E46D26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4411CA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spacing w:val="-3"/>
              </w:rPr>
              <w:t>Диалекты английского языка</w:t>
            </w:r>
          </w:p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2C4CE4" w:rsidRDefault="00E46D26" w:rsidP="002C4C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46D26" w:rsidRPr="00C44F26" w:rsidTr="0093765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4411CA" w:rsidRDefault="00E46D26" w:rsidP="009B399A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8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4411CA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spacing w:val="-3"/>
              </w:rPr>
              <w:t>Региональные варианты английского языка</w:t>
            </w:r>
          </w:p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Pr="002C4CE4" w:rsidRDefault="00E46D26" w:rsidP="002C4CE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46D26" w:rsidRPr="00C44F26" w:rsidTr="0093765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4411CA" w:rsidRDefault="00E46D26" w:rsidP="009B399A">
            <w:pPr>
              <w:rPr>
                <w:b/>
              </w:rPr>
            </w:pPr>
            <w:r>
              <w:rPr>
                <w:b/>
              </w:rPr>
              <w:t>Раздел 9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E46D26" w:rsidRPr="0093765A" w:rsidRDefault="00E46D26" w:rsidP="0093765A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93765A">
              <w:rPr>
                <w:bCs/>
              </w:rPr>
              <w:t>Введение в стилистику</w:t>
            </w:r>
          </w:p>
          <w:p w:rsidR="00E46D26" w:rsidRDefault="00E46D26" w:rsidP="004411CA">
            <w:pPr>
              <w:tabs>
                <w:tab w:val="right" w:leader="underscore" w:pos="9639"/>
              </w:tabs>
              <w:suppressAutoHyphens/>
              <w:ind w:right="-232"/>
              <w:rPr>
                <w:spacing w:val="-3"/>
              </w:rPr>
            </w:pPr>
          </w:p>
        </w:tc>
        <w:tc>
          <w:tcPr>
            <w:tcW w:w="2970" w:type="dxa"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93765A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tcBorders>
              <w:left w:val="single" w:sz="8" w:space="0" w:color="000000"/>
            </w:tcBorders>
            <w:vAlign w:val="center"/>
          </w:tcPr>
          <w:p w:rsidR="00E46D26" w:rsidRDefault="00E46D26" w:rsidP="0004422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Контрольный опрос</w:t>
            </w:r>
          </w:p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Default="00E46D26" w:rsidP="002C4C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46D26" w:rsidRPr="00C44F26" w:rsidTr="0093765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4411CA" w:rsidRDefault="00E46D26" w:rsidP="009B399A">
            <w:pPr>
              <w:rPr>
                <w:b/>
              </w:rPr>
            </w:pPr>
            <w:r w:rsidRPr="0093765A">
              <w:rPr>
                <w:b/>
              </w:rPr>
              <w:t>Раздел</w:t>
            </w:r>
            <w:r>
              <w:rPr>
                <w:b/>
              </w:rPr>
              <w:t xml:space="preserve"> 10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E46D26" w:rsidRPr="0093765A" w:rsidRDefault="00E46D26" w:rsidP="0093765A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93765A">
              <w:rPr>
                <w:bCs/>
              </w:rPr>
              <w:t>Стилистический потенциал английской лексики</w:t>
            </w:r>
          </w:p>
          <w:p w:rsidR="00E46D26" w:rsidRDefault="00E46D26" w:rsidP="004411CA">
            <w:pPr>
              <w:tabs>
                <w:tab w:val="right" w:leader="underscore" w:pos="9639"/>
              </w:tabs>
              <w:suppressAutoHyphens/>
              <w:ind w:right="-232"/>
              <w:rPr>
                <w:spacing w:val="-3"/>
              </w:rPr>
            </w:pPr>
          </w:p>
        </w:tc>
        <w:tc>
          <w:tcPr>
            <w:tcW w:w="2970" w:type="dxa"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Default="00E46D26" w:rsidP="002C4C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46D26" w:rsidRPr="00C44F26" w:rsidTr="0093765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4411CA" w:rsidRDefault="00E46D26" w:rsidP="009B399A">
            <w:pPr>
              <w:rPr>
                <w:b/>
              </w:rPr>
            </w:pPr>
            <w:r w:rsidRPr="0093765A">
              <w:rPr>
                <w:b/>
              </w:rPr>
              <w:t>Раздел</w:t>
            </w:r>
            <w:r>
              <w:rPr>
                <w:b/>
              </w:rPr>
              <w:t xml:space="preserve"> 11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E46D26" w:rsidRPr="0093765A" w:rsidRDefault="00E46D26" w:rsidP="0093765A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93765A">
              <w:rPr>
                <w:bCs/>
              </w:rPr>
              <w:t>Лексическая стилистика</w:t>
            </w:r>
          </w:p>
          <w:p w:rsidR="00E46D26" w:rsidRDefault="00E46D26" w:rsidP="004411CA">
            <w:pPr>
              <w:tabs>
                <w:tab w:val="right" w:leader="underscore" w:pos="9639"/>
              </w:tabs>
              <w:suppressAutoHyphens/>
              <w:ind w:right="-232"/>
              <w:rPr>
                <w:spacing w:val="-3"/>
              </w:rPr>
            </w:pPr>
          </w:p>
        </w:tc>
        <w:tc>
          <w:tcPr>
            <w:tcW w:w="2970" w:type="dxa"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Default="00E46D26" w:rsidP="002C4C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6D26" w:rsidRPr="00C44F26" w:rsidTr="0093765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4411CA" w:rsidRDefault="00E46D26" w:rsidP="009B399A">
            <w:pPr>
              <w:rPr>
                <w:b/>
              </w:rPr>
            </w:pPr>
            <w:r w:rsidRPr="0093765A">
              <w:rPr>
                <w:b/>
              </w:rPr>
              <w:t>Раздел</w:t>
            </w:r>
            <w:r>
              <w:rPr>
                <w:b/>
              </w:rPr>
              <w:t xml:space="preserve"> 12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E46D26" w:rsidRPr="0093765A" w:rsidRDefault="00E46D26" w:rsidP="0093765A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93765A">
              <w:rPr>
                <w:bCs/>
              </w:rPr>
              <w:t>Морфостилистика и синтаксис</w:t>
            </w:r>
          </w:p>
          <w:p w:rsidR="00E46D26" w:rsidRDefault="00E46D26" w:rsidP="004411CA">
            <w:pPr>
              <w:tabs>
                <w:tab w:val="right" w:leader="underscore" w:pos="9639"/>
              </w:tabs>
              <w:suppressAutoHyphens/>
              <w:ind w:right="-232"/>
              <w:rPr>
                <w:spacing w:val="-3"/>
              </w:rPr>
            </w:pPr>
          </w:p>
        </w:tc>
        <w:tc>
          <w:tcPr>
            <w:tcW w:w="2970" w:type="dxa"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Default="00E46D26" w:rsidP="002C4C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6D26" w:rsidRPr="00C44F26" w:rsidTr="0093765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4411CA" w:rsidRDefault="00E46D26" w:rsidP="009B399A">
            <w:pPr>
              <w:rPr>
                <w:b/>
              </w:rPr>
            </w:pPr>
            <w:r w:rsidRPr="0093765A">
              <w:rPr>
                <w:b/>
              </w:rPr>
              <w:t>Раздел</w:t>
            </w:r>
            <w:r>
              <w:rPr>
                <w:b/>
              </w:rPr>
              <w:t xml:space="preserve"> 13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E46D26" w:rsidRDefault="00E46D26" w:rsidP="004411CA">
            <w:pPr>
              <w:tabs>
                <w:tab w:val="right" w:leader="underscore" w:pos="9639"/>
              </w:tabs>
              <w:suppressAutoHyphens/>
              <w:ind w:right="-232"/>
              <w:rPr>
                <w:spacing w:val="-3"/>
              </w:rPr>
            </w:pPr>
            <w:r w:rsidRPr="0093765A">
              <w:rPr>
                <w:bCs/>
              </w:rPr>
              <w:t>Реализация стилистических приемов на фонетическом и графическом уровнях языка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Default="00E46D26" w:rsidP="002C4C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46D26" w:rsidRPr="00C44F26" w:rsidTr="0093765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4411CA" w:rsidRDefault="00E46D26" w:rsidP="009B399A">
            <w:pPr>
              <w:rPr>
                <w:b/>
              </w:rPr>
            </w:pPr>
            <w:r w:rsidRPr="0093765A">
              <w:rPr>
                <w:b/>
              </w:rPr>
              <w:t>Раздел</w:t>
            </w:r>
            <w:r>
              <w:rPr>
                <w:b/>
              </w:rPr>
              <w:t xml:space="preserve"> 14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E46D26" w:rsidRPr="0093765A" w:rsidRDefault="00E46D26" w:rsidP="0093765A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93765A">
              <w:rPr>
                <w:bCs/>
              </w:rPr>
              <w:t>Функциональные стили и речевые регистры.</w:t>
            </w:r>
          </w:p>
          <w:p w:rsidR="00E46D26" w:rsidRDefault="00E46D26" w:rsidP="004411CA">
            <w:pPr>
              <w:tabs>
                <w:tab w:val="right" w:leader="underscore" w:pos="9639"/>
              </w:tabs>
              <w:suppressAutoHyphens/>
              <w:ind w:right="-232"/>
              <w:rPr>
                <w:spacing w:val="-3"/>
              </w:rPr>
            </w:pPr>
          </w:p>
        </w:tc>
        <w:tc>
          <w:tcPr>
            <w:tcW w:w="2970" w:type="dxa"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Default="00E46D26" w:rsidP="002C4C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6D26" w:rsidRPr="00C44F26" w:rsidTr="0093765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4411CA" w:rsidRDefault="00E46D26" w:rsidP="009B399A">
            <w:pPr>
              <w:rPr>
                <w:b/>
              </w:rPr>
            </w:pPr>
            <w:r w:rsidRPr="0093765A">
              <w:rPr>
                <w:b/>
              </w:rPr>
              <w:t>Раздел</w:t>
            </w:r>
            <w:r>
              <w:rPr>
                <w:b/>
              </w:rPr>
              <w:t xml:space="preserve"> 15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:rsidR="00E46D26" w:rsidRPr="0093765A" w:rsidRDefault="00E46D26" w:rsidP="0093765A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93765A">
              <w:rPr>
                <w:bCs/>
              </w:rPr>
              <w:t xml:space="preserve">Текст как объект стилистики. </w:t>
            </w:r>
          </w:p>
          <w:p w:rsidR="00E46D26" w:rsidRDefault="00E46D26" w:rsidP="004411CA">
            <w:pPr>
              <w:tabs>
                <w:tab w:val="right" w:leader="underscore" w:pos="9639"/>
              </w:tabs>
              <w:suppressAutoHyphens/>
              <w:ind w:right="-232"/>
              <w:rPr>
                <w:spacing w:val="-3"/>
              </w:rPr>
            </w:pPr>
          </w:p>
        </w:tc>
        <w:tc>
          <w:tcPr>
            <w:tcW w:w="2970" w:type="dxa"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tcBorders>
              <w:left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Default="00E46D26" w:rsidP="002C4C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6D26" w:rsidRPr="00C44F26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26" w:rsidRPr="004411CA" w:rsidRDefault="00E46D26" w:rsidP="009B399A">
            <w:pPr>
              <w:rPr>
                <w:b/>
              </w:rPr>
            </w:pPr>
            <w:r w:rsidRPr="0093765A">
              <w:rPr>
                <w:b/>
              </w:rPr>
              <w:t>Раздел</w:t>
            </w:r>
            <w:r>
              <w:rPr>
                <w:b/>
              </w:rPr>
              <w:t xml:space="preserve"> 16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46D26" w:rsidRDefault="00E46D26" w:rsidP="004411CA">
            <w:pPr>
              <w:tabs>
                <w:tab w:val="right" w:leader="underscore" w:pos="9639"/>
              </w:tabs>
              <w:suppressAutoHyphens/>
              <w:ind w:right="-232"/>
              <w:rPr>
                <w:spacing w:val="-3"/>
              </w:rPr>
            </w:pPr>
            <w:r w:rsidRPr="0093765A">
              <w:rPr>
                <w:bCs/>
              </w:rPr>
              <w:t>Лингвостилистика и интерпретация текста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46D26" w:rsidRPr="009D75FA" w:rsidRDefault="00E46D26" w:rsidP="00EA4C1F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D26" w:rsidRDefault="00E46D26" w:rsidP="002C4CE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E46D26" w:rsidRPr="00C44F26" w:rsidRDefault="00E46D26" w:rsidP="00FE0A68">
      <w:pPr>
        <w:ind w:firstLine="709"/>
        <w:jc w:val="both"/>
        <w:rPr>
          <w:i/>
          <w:sz w:val="24"/>
          <w:szCs w:val="24"/>
          <w:highlight w:val="green"/>
        </w:rPr>
      </w:pPr>
    </w:p>
    <w:p w:rsidR="00E46D26" w:rsidRPr="00C44F26" w:rsidRDefault="00E46D26">
      <w:pPr>
        <w:rPr>
          <w:highlight w:val="green"/>
        </w:rPr>
      </w:pPr>
    </w:p>
    <w:p w:rsidR="00E46D26" w:rsidRPr="00C44F26" w:rsidRDefault="00E46D26">
      <w:pPr>
        <w:rPr>
          <w:highlight w:val="green"/>
        </w:rPr>
      </w:pPr>
    </w:p>
    <w:p w:rsidR="00E46D26" w:rsidRPr="00C44F26" w:rsidRDefault="00E46D26" w:rsidP="00FE0A68">
      <w:pPr>
        <w:ind w:firstLine="709"/>
        <w:jc w:val="both"/>
        <w:rPr>
          <w:i/>
          <w:highlight w:val="green"/>
        </w:rPr>
      </w:pPr>
    </w:p>
    <w:p w:rsidR="00E46D26" w:rsidRPr="00C44F26" w:rsidRDefault="00E46D26" w:rsidP="00FE0A68">
      <w:pPr>
        <w:ind w:firstLine="709"/>
        <w:jc w:val="both"/>
        <w:rPr>
          <w:i/>
          <w:highlight w:val="green"/>
        </w:rPr>
      </w:pPr>
    </w:p>
    <w:p w:rsidR="00E46D26" w:rsidRPr="00F60511" w:rsidRDefault="00E46D26" w:rsidP="00F60511"/>
    <w:p w:rsidR="00E46D26" w:rsidRDefault="00E46D26" w:rsidP="00E36EF2">
      <w:pPr>
        <w:pStyle w:val="Heading1"/>
        <w:ind w:left="709"/>
        <w:rPr>
          <w:noProof/>
          <w:szCs w:val="24"/>
          <w:lang w:eastAsia="en-US"/>
        </w:rPr>
        <w:sectPr w:rsidR="00E46D2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46D26" w:rsidRPr="00BA2B4F" w:rsidRDefault="00E46D26" w:rsidP="00E36EF2">
      <w:pPr>
        <w:pStyle w:val="Heading1"/>
        <w:ind w:left="709"/>
        <w:rPr>
          <w:rFonts w:ascii="Times New Roman" w:eastAsia="MS Mincho" w:hAnsi="Times New Roman"/>
          <w:sz w:val="28"/>
          <w:szCs w:val="28"/>
        </w:rPr>
      </w:pPr>
      <w:r w:rsidRPr="00BA2B4F">
        <w:rPr>
          <w:rFonts w:ascii="Times New Roman" w:hAnsi="Times New Roman"/>
          <w:noProof/>
          <w:sz w:val="28"/>
          <w:szCs w:val="28"/>
          <w:lang w:eastAsia="en-US"/>
        </w:rPr>
        <w:t xml:space="preserve">РЕЗУЛЬТАТЫ ОБУЧЕНИЯ ПО </w:t>
      </w:r>
      <w:r w:rsidRPr="00BA2B4F">
        <w:rPr>
          <w:rFonts w:ascii="Times New Roman" w:hAnsi="Times New Roman"/>
          <w:i/>
          <w:noProof/>
          <w:sz w:val="28"/>
          <w:szCs w:val="28"/>
          <w:lang w:eastAsia="en-US"/>
        </w:rPr>
        <w:t>ДИСЦИПЛИНЕ</w:t>
      </w:r>
      <w:r w:rsidRPr="00BA2B4F">
        <w:rPr>
          <w:rFonts w:ascii="Times New Roman" w:hAnsi="Times New Roman"/>
          <w:noProof/>
          <w:sz w:val="28"/>
          <w:szCs w:val="28"/>
          <w:lang w:eastAsia="en-US"/>
        </w:rPr>
        <w:t xml:space="preserve">, </w:t>
      </w:r>
      <w:r w:rsidRPr="00BA2B4F">
        <w:rPr>
          <w:rFonts w:ascii="Times New Roman" w:hAnsi="Times New Roman"/>
          <w:color w:val="000000"/>
          <w:sz w:val="28"/>
          <w:szCs w:val="28"/>
        </w:rPr>
        <w:t xml:space="preserve">КРИТЕРИИ </w:t>
      </w:r>
      <w:r w:rsidRPr="00BA2B4F">
        <w:rPr>
          <w:rFonts w:ascii="Times New Roman" w:hAnsi="Times New Roman"/>
          <w:sz w:val="28"/>
          <w:szCs w:val="28"/>
        </w:rPr>
        <w:t xml:space="preserve">ОЦЕНКИ УРОВНЯ СФОРМИРОВАННОСТИ КОМПЕТЕНЦИЙ, </w:t>
      </w:r>
      <w:r w:rsidRPr="00BA2B4F">
        <w:rPr>
          <w:rFonts w:ascii="Times New Roman" w:hAnsi="Times New Roman"/>
          <w:noProof/>
          <w:sz w:val="28"/>
          <w:szCs w:val="28"/>
          <w:lang w:eastAsia="en-US"/>
        </w:rPr>
        <w:t>СИСТЕМА И ШКАЛА ОЦЕНИВАНИЯ</w:t>
      </w:r>
    </w:p>
    <w:p w:rsidR="00E46D26" w:rsidRPr="00BA2B4F" w:rsidRDefault="00E46D26" w:rsidP="00E36EF2">
      <w:pPr>
        <w:pStyle w:val="Heading2"/>
        <w:rPr>
          <w:rFonts w:ascii="Times New Roman" w:hAnsi="Times New Roman" w:cs="Times New Roman"/>
        </w:rPr>
      </w:pPr>
      <w:r w:rsidRPr="00BA2B4F">
        <w:rPr>
          <w:rFonts w:ascii="Times New Roman" w:hAnsi="Times New Roman" w:cs="Times New Roman"/>
        </w:rPr>
        <w:t xml:space="preserve">Соотнесение планируемых результатов обучения с уровнями </w:t>
      </w:r>
      <w:r w:rsidRPr="00BA2B4F">
        <w:rPr>
          <w:rFonts w:ascii="Times New Roman" w:hAnsi="Times New Roman" w:cs="Times New Roman"/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837"/>
        <w:gridCol w:w="2306"/>
        <w:gridCol w:w="3153"/>
        <w:gridCol w:w="3153"/>
        <w:gridCol w:w="3154"/>
      </w:tblGrid>
      <w:tr w:rsidR="00E46D26" w:rsidRPr="00AB6157" w:rsidTr="00AB615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E46D26" w:rsidRPr="00AB6157" w:rsidRDefault="00E46D26" w:rsidP="00AB6157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E46D26" w:rsidRPr="00AB6157" w:rsidRDefault="00E46D26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46D26" w:rsidRPr="00AB6157" w:rsidRDefault="00E46D26" w:rsidP="00AB6157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46D26" w:rsidRPr="00AB6157" w:rsidRDefault="00E46D26" w:rsidP="00AB6157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E46D26" w:rsidRPr="00AB6157" w:rsidRDefault="00E46D26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46D26" w:rsidRPr="00AB6157" w:rsidRDefault="00E46D26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46D26" w:rsidRPr="00AB6157" w:rsidRDefault="00E46D26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E46D26" w:rsidRPr="00AB6157" w:rsidRDefault="00E46D26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46D26" w:rsidRPr="00AB6157" w:rsidTr="00AB615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E46D26" w:rsidRPr="00AB6157" w:rsidRDefault="00E46D26" w:rsidP="00AB61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E46D26" w:rsidRPr="00AB6157" w:rsidRDefault="00E46D26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E46D26" w:rsidRPr="00AB6157" w:rsidRDefault="00E46D26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E46D26" w:rsidRPr="00AB6157" w:rsidRDefault="00E46D26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:rsidR="00E46D26" w:rsidRPr="00AB6157" w:rsidRDefault="00E46D26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E46D26" w:rsidRPr="00AB6157" w:rsidRDefault="00E46D26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E46D26" w:rsidRPr="00AB6157" w:rsidRDefault="00E46D26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:rsidR="00E46D26" w:rsidRPr="00AB6157" w:rsidRDefault="00E46D26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E46D26" w:rsidRPr="00AB6157" w:rsidTr="00AB615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E46D26" w:rsidRPr="00AB6157" w:rsidRDefault="00E46D26" w:rsidP="00AB615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E46D26" w:rsidRPr="00AB6157" w:rsidRDefault="00E46D26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E46D26" w:rsidRPr="00AB6157" w:rsidRDefault="00E46D26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E46D26" w:rsidRPr="00AB6157" w:rsidRDefault="00E46D26" w:rsidP="007A303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E46D26" w:rsidRPr="0017090E" w:rsidRDefault="00E46D26" w:rsidP="00BA2B4F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ОПК-</w:t>
            </w:r>
            <w:r>
              <w:rPr>
                <w:i/>
                <w:color w:val="000000"/>
                <w:sz w:val="20"/>
                <w:szCs w:val="20"/>
              </w:rPr>
              <w:t>8</w:t>
            </w:r>
          </w:p>
          <w:p w:rsidR="00E46D26" w:rsidRDefault="00E46D26" w:rsidP="00BA2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ИД-ОПК-8.1</w:t>
            </w:r>
          </w:p>
          <w:p w:rsidR="00E46D26" w:rsidRPr="00AB6157" w:rsidRDefault="00E46D26" w:rsidP="00C44F26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E46D26" w:rsidRDefault="00E46D26" w:rsidP="00C44F2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ПК-6;</w:t>
            </w:r>
          </w:p>
          <w:p w:rsidR="00E46D26" w:rsidRDefault="00E46D26" w:rsidP="00C44F26">
            <w:pPr>
              <w:rPr>
                <w:i/>
                <w:color w:val="000000"/>
                <w:sz w:val="20"/>
                <w:szCs w:val="20"/>
              </w:rPr>
            </w:pPr>
            <w:r w:rsidRPr="00C26BD2">
              <w:t>ИД-ПК-</w:t>
            </w:r>
            <w:r>
              <w:t>6.1;</w:t>
            </w:r>
          </w:p>
          <w:p w:rsidR="00E46D26" w:rsidRPr="00AB6157" w:rsidRDefault="00E46D26" w:rsidP="00C44F26">
            <w:pPr>
              <w:rPr>
                <w:b/>
                <w:sz w:val="20"/>
                <w:szCs w:val="20"/>
              </w:rPr>
            </w:pPr>
          </w:p>
        </w:tc>
      </w:tr>
      <w:tr w:rsidR="00E46D26" w:rsidRPr="00AB6157" w:rsidTr="00AB6157">
        <w:trPr>
          <w:trHeight w:val="283"/>
        </w:trPr>
        <w:tc>
          <w:tcPr>
            <w:tcW w:w="2132" w:type="dxa"/>
          </w:tcPr>
          <w:p w:rsidR="00E46D26" w:rsidRPr="00AB6157" w:rsidRDefault="00E46D26" w:rsidP="00B36FDD">
            <w:r w:rsidRPr="00AB6157">
              <w:t>высокий</w:t>
            </w:r>
          </w:p>
        </w:tc>
        <w:tc>
          <w:tcPr>
            <w:tcW w:w="1837" w:type="dxa"/>
          </w:tcPr>
          <w:p w:rsidR="00E46D26" w:rsidRPr="002F28EE" w:rsidRDefault="00E46D26" w:rsidP="00793E4D">
            <w:pPr>
              <w:jc w:val="center"/>
              <w:rPr>
                <w:iCs/>
              </w:rPr>
            </w:pPr>
            <w:r w:rsidRPr="002F28EE">
              <w:rPr>
                <w:iCs/>
              </w:rPr>
              <w:t>9</w:t>
            </w:r>
            <w:r>
              <w:rPr>
                <w:iCs/>
              </w:rPr>
              <w:t>1</w:t>
            </w:r>
            <w:r w:rsidRPr="002F28EE">
              <w:rPr>
                <w:iCs/>
              </w:rPr>
              <w:t>-100</w:t>
            </w:r>
          </w:p>
        </w:tc>
        <w:tc>
          <w:tcPr>
            <w:tcW w:w="2306" w:type="dxa"/>
          </w:tcPr>
          <w:p w:rsidR="00E46D26" w:rsidRPr="00AB6157" w:rsidRDefault="00E46D26" w:rsidP="00B36FDD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:rsidR="00E46D26" w:rsidRPr="00AB6157" w:rsidRDefault="00E46D26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E46D26" w:rsidRPr="00AB6157" w:rsidRDefault="00E46D26" w:rsidP="00434639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E46D26" w:rsidRPr="00AB6157" w:rsidRDefault="00E46D26" w:rsidP="00DC165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46D26" w:rsidRPr="007B0487" w:rsidRDefault="00E46D26" w:rsidP="00BA2B4F">
            <w:pPr>
              <w:suppressAutoHyphens/>
              <w:jc w:val="both"/>
              <w:rPr>
                <w:b/>
              </w:rPr>
            </w:pPr>
            <w:r>
              <w:t>-</w:t>
            </w:r>
            <w:r w:rsidRPr="007B0487">
              <w:rPr>
                <w:b/>
              </w:rPr>
              <w:t xml:space="preserve"> </w:t>
            </w:r>
            <w:r w:rsidRPr="007B0487">
              <w:rPr>
                <w:bCs/>
              </w:rPr>
              <w:t>оценива</w:t>
            </w:r>
            <w:r>
              <w:rPr>
                <w:bCs/>
              </w:rPr>
              <w:t>ет</w:t>
            </w:r>
            <w:r w:rsidRPr="007B0487">
              <w:rPr>
                <w:bCs/>
              </w:rPr>
              <w:t xml:space="preserve"> исследовани</w:t>
            </w:r>
            <w:r>
              <w:rPr>
                <w:bCs/>
              </w:rPr>
              <w:t>е</w:t>
            </w:r>
            <w:r w:rsidRPr="007B0487">
              <w:rPr>
                <w:bCs/>
              </w:rPr>
              <w:t xml:space="preserve"> в своей  предметной  области,  соотносит  новую информацию  с  уже  имеющейся,  логично  и  последовательно  представля</w:t>
            </w:r>
            <w:r>
              <w:rPr>
                <w:bCs/>
              </w:rPr>
              <w:t>ет</w:t>
            </w:r>
            <w:r w:rsidRPr="007B0487">
              <w:rPr>
                <w:bCs/>
              </w:rPr>
              <w:t xml:space="preserve">  результаты  собственного исследования</w:t>
            </w:r>
          </w:p>
          <w:p w:rsidR="00E46D26" w:rsidRPr="00AB6157" w:rsidRDefault="00E46D26" w:rsidP="00BA2B4F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Pr="00CD66BA">
              <w:t>реферировани</w:t>
            </w:r>
            <w:r>
              <w:t>е</w:t>
            </w:r>
            <w:r w:rsidRPr="00CD66BA">
              <w:t xml:space="preserve"> научной литературы и компилировани</w:t>
            </w:r>
            <w:r>
              <w:t>е</w:t>
            </w:r>
            <w:r w:rsidRPr="00CD66BA">
              <w:t xml:space="preserve"> материалов для изложения гипотез собственного исследования</w:t>
            </w:r>
            <w:r w:rsidRPr="00D64F9F">
              <w:t>.</w:t>
            </w:r>
          </w:p>
        </w:tc>
        <w:tc>
          <w:tcPr>
            <w:tcW w:w="3154" w:type="dxa"/>
          </w:tcPr>
          <w:p w:rsidR="00E46D26" w:rsidRPr="00AB6157" w:rsidRDefault="00E46D26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46D26" w:rsidRDefault="00E46D26" w:rsidP="00740A4E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>состав слова и способы словообразования; этимологию; семантику и ее изменения; классификации слов по различным критериям; принципы связей слов в языке; устойчивые сочетания слов и их особенности; функциональные стили; особенности диалектов и вариантов языка</w:t>
            </w:r>
          </w:p>
          <w:p w:rsidR="00E46D26" w:rsidRPr="00AB6157" w:rsidRDefault="00E46D26" w:rsidP="00740A4E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Pr="00506A14">
              <w:t xml:space="preserve">вычленять и классифицировать </w:t>
            </w:r>
            <w:r>
              <w:t>языковые элементы</w:t>
            </w:r>
            <w:r w:rsidRPr="00506A14">
              <w:t xml:space="preserve">; видеть </w:t>
            </w:r>
            <w:r>
              <w:t>связи слов в более крупных образованиях</w:t>
            </w:r>
            <w:r w:rsidRPr="00506A14">
              <w:t xml:space="preserve">; применять специфические термины; выстраивать алгоритмы развития </w:t>
            </w:r>
            <w:r>
              <w:t>слова</w:t>
            </w:r>
            <w:r w:rsidRPr="00506A14">
              <w:t xml:space="preserve">; применять методы </w:t>
            </w:r>
            <w:r>
              <w:t xml:space="preserve">лингвистического </w:t>
            </w:r>
            <w:r w:rsidRPr="00506A14">
              <w:t>анализа</w:t>
            </w:r>
            <w:r>
              <w:t>; употреблять различные варианты слов в зависимости от регистра</w:t>
            </w:r>
            <w:r w:rsidRPr="00506A14">
              <w:t>.</w:t>
            </w:r>
          </w:p>
        </w:tc>
      </w:tr>
      <w:tr w:rsidR="00E46D26" w:rsidRPr="00AB6157" w:rsidTr="00AB6157">
        <w:trPr>
          <w:trHeight w:val="283"/>
        </w:trPr>
        <w:tc>
          <w:tcPr>
            <w:tcW w:w="2132" w:type="dxa"/>
          </w:tcPr>
          <w:p w:rsidR="00E46D26" w:rsidRPr="00AB6157" w:rsidRDefault="00E46D26" w:rsidP="00B36FDD">
            <w:r w:rsidRPr="00AB6157">
              <w:t>повышенный</w:t>
            </w:r>
          </w:p>
        </w:tc>
        <w:tc>
          <w:tcPr>
            <w:tcW w:w="1837" w:type="dxa"/>
          </w:tcPr>
          <w:p w:rsidR="00E46D26" w:rsidRPr="005919EA" w:rsidRDefault="00E46D26" w:rsidP="00793E4D">
            <w:pPr>
              <w:jc w:val="center"/>
              <w:rPr>
                <w:iCs/>
              </w:rPr>
            </w:pPr>
            <w:r>
              <w:rPr>
                <w:iCs/>
              </w:rPr>
              <w:t>66-90</w:t>
            </w:r>
          </w:p>
        </w:tc>
        <w:tc>
          <w:tcPr>
            <w:tcW w:w="2306" w:type="dxa"/>
          </w:tcPr>
          <w:p w:rsidR="00E46D26" w:rsidRPr="00AB6157" w:rsidRDefault="00E46D26" w:rsidP="00B36FDD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:rsidR="00E46D26" w:rsidRPr="00AB6157" w:rsidRDefault="00E46D26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E46D26" w:rsidRPr="00AB6157" w:rsidRDefault="00E46D26" w:rsidP="0043463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E46D26" w:rsidRPr="00AB6157" w:rsidRDefault="00E46D26" w:rsidP="00A8159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46D26" w:rsidRPr="007B0487" w:rsidRDefault="00E46D26" w:rsidP="00223EB4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7B0487">
              <w:rPr>
                <w:bCs/>
              </w:rPr>
              <w:t>оценива</w:t>
            </w:r>
            <w:r>
              <w:rPr>
                <w:bCs/>
              </w:rPr>
              <w:t>ет</w:t>
            </w:r>
            <w:r w:rsidRPr="007B0487">
              <w:rPr>
                <w:bCs/>
              </w:rPr>
              <w:t xml:space="preserve"> исследовани</w:t>
            </w:r>
            <w:r>
              <w:rPr>
                <w:bCs/>
              </w:rPr>
              <w:t>е</w:t>
            </w:r>
            <w:r w:rsidRPr="007B0487">
              <w:rPr>
                <w:bCs/>
              </w:rPr>
              <w:t xml:space="preserve"> в своей  предметной  области,  соотносит  новую информацию  с  уже  имеющейся,  логично  и  последовательно  представля</w:t>
            </w:r>
            <w:r>
              <w:rPr>
                <w:bCs/>
              </w:rPr>
              <w:t>ет</w:t>
            </w:r>
            <w:r w:rsidRPr="007B0487">
              <w:rPr>
                <w:bCs/>
              </w:rPr>
              <w:t xml:space="preserve">  результаты  исследования</w:t>
            </w:r>
          </w:p>
          <w:p w:rsidR="00E46D26" w:rsidRPr="00AB6157" w:rsidRDefault="00E46D26" w:rsidP="00223EB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Pr="00CD66BA">
              <w:t>реферировани</w:t>
            </w:r>
            <w:r>
              <w:t>е</w:t>
            </w:r>
            <w:r w:rsidRPr="00CD66BA">
              <w:t xml:space="preserve"> научной литературы и компилировани</w:t>
            </w:r>
            <w:r>
              <w:t>е</w:t>
            </w:r>
            <w:r w:rsidRPr="00CD66BA">
              <w:t xml:space="preserve"> материалов</w:t>
            </w:r>
            <w:r w:rsidRPr="00D64F9F">
              <w:t>.</w:t>
            </w:r>
          </w:p>
        </w:tc>
        <w:tc>
          <w:tcPr>
            <w:tcW w:w="3154" w:type="dxa"/>
          </w:tcPr>
          <w:p w:rsidR="00E46D26" w:rsidRPr="00AB6157" w:rsidRDefault="00E46D26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46D26" w:rsidRDefault="00E46D26" w:rsidP="00740A4E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>состав слова и способы словообразования; этимологию; семантику и ее изменения; классификации слов по различным критериям; принципы связей слов в языке; устойчивые сочетания слов и их особенности; функциональные стили; особенности диалектов и вариантов языка</w:t>
            </w:r>
          </w:p>
          <w:p w:rsidR="00E46D26" w:rsidRPr="00AB6157" w:rsidRDefault="00E46D26" w:rsidP="001E617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>-</w:t>
            </w:r>
            <w:r w:rsidRPr="00D255FA">
              <w:t>умеет</w:t>
            </w:r>
            <w:r w:rsidRPr="00506A14">
              <w:rPr>
                <w:b/>
              </w:rPr>
              <w:t xml:space="preserve"> </w:t>
            </w:r>
            <w:r w:rsidRPr="00506A14">
              <w:t xml:space="preserve">вычленять и классифицировать </w:t>
            </w:r>
            <w:r>
              <w:t>языковые элементы</w:t>
            </w:r>
            <w:r w:rsidRPr="00506A14">
              <w:t xml:space="preserve">; видеть </w:t>
            </w:r>
            <w:r>
              <w:t>связи слов в более крупных образованиях</w:t>
            </w:r>
            <w:r w:rsidRPr="00506A14">
              <w:t xml:space="preserve">; применять специфические термины; выстраивать алгоритмы развития </w:t>
            </w:r>
            <w:r>
              <w:t>слова</w:t>
            </w:r>
            <w:r w:rsidRPr="00506A14">
              <w:t xml:space="preserve">; применять методы </w:t>
            </w:r>
            <w:r>
              <w:t xml:space="preserve">лингвистического </w:t>
            </w:r>
            <w:r w:rsidRPr="00506A14">
              <w:t>анализа</w:t>
            </w:r>
          </w:p>
        </w:tc>
      </w:tr>
      <w:tr w:rsidR="00E46D26" w:rsidRPr="00AB6157" w:rsidTr="00AB6157">
        <w:trPr>
          <w:trHeight w:val="283"/>
        </w:trPr>
        <w:tc>
          <w:tcPr>
            <w:tcW w:w="2132" w:type="dxa"/>
          </w:tcPr>
          <w:p w:rsidR="00E46D26" w:rsidRPr="00AB6157" w:rsidRDefault="00E46D26" w:rsidP="00B36FDD">
            <w:r w:rsidRPr="00AB6157">
              <w:t>базовый</w:t>
            </w:r>
          </w:p>
        </w:tc>
        <w:tc>
          <w:tcPr>
            <w:tcW w:w="1837" w:type="dxa"/>
          </w:tcPr>
          <w:p w:rsidR="00E46D26" w:rsidRPr="005919EA" w:rsidRDefault="00E46D26" w:rsidP="00793E4D">
            <w:pPr>
              <w:jc w:val="center"/>
              <w:rPr>
                <w:iCs/>
              </w:rPr>
            </w:pPr>
            <w:r>
              <w:rPr>
                <w:iCs/>
              </w:rPr>
              <w:t>41-65</w:t>
            </w:r>
          </w:p>
        </w:tc>
        <w:tc>
          <w:tcPr>
            <w:tcW w:w="2306" w:type="dxa"/>
          </w:tcPr>
          <w:p w:rsidR="00E46D26" w:rsidRPr="00AB6157" w:rsidRDefault="00E46D26" w:rsidP="00B36FDD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:rsidR="00E46D26" w:rsidRPr="00AB6157" w:rsidRDefault="00E46D26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E46D26" w:rsidRPr="00AB6157" w:rsidRDefault="00E46D26" w:rsidP="00434639">
            <w:pPr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E46D26" w:rsidRPr="00AB6157" w:rsidRDefault="00E46D26" w:rsidP="00A8159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46D26" w:rsidRPr="007B0487" w:rsidRDefault="00E46D26" w:rsidP="00223EB4">
            <w:pPr>
              <w:suppressAutoHyphens/>
              <w:jc w:val="both"/>
              <w:rPr>
                <w:b/>
              </w:rPr>
            </w:pPr>
            <w:r w:rsidRPr="007B0487">
              <w:rPr>
                <w:bCs/>
              </w:rPr>
              <w:t>оценива</w:t>
            </w:r>
            <w:r>
              <w:rPr>
                <w:bCs/>
              </w:rPr>
              <w:t>ет</w:t>
            </w:r>
            <w:r w:rsidRPr="007B0487">
              <w:rPr>
                <w:bCs/>
              </w:rPr>
              <w:t xml:space="preserve"> исследовани</w:t>
            </w:r>
            <w:r>
              <w:rPr>
                <w:bCs/>
              </w:rPr>
              <w:t>е</w:t>
            </w:r>
            <w:r w:rsidRPr="007B0487">
              <w:rPr>
                <w:bCs/>
              </w:rPr>
              <w:t xml:space="preserve"> в своей  предметной  области,  соотносит  новую информацию  с  уже  имеющейся</w:t>
            </w:r>
          </w:p>
          <w:p w:rsidR="00E46D26" w:rsidRPr="00AB6157" w:rsidRDefault="00E46D26" w:rsidP="00223EB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t xml:space="preserve">- </w:t>
            </w:r>
            <w:r w:rsidRPr="00CD66BA">
              <w:t>реферировани</w:t>
            </w:r>
            <w:r>
              <w:t>е</w:t>
            </w:r>
            <w:r w:rsidRPr="00CD66BA">
              <w:t xml:space="preserve"> научной литературы и компилировани</w:t>
            </w:r>
            <w:r>
              <w:t>е</w:t>
            </w:r>
            <w:r w:rsidRPr="00CD66BA">
              <w:t xml:space="preserve"> материалов</w:t>
            </w:r>
            <w:r w:rsidRPr="00D64F9F"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154" w:type="dxa"/>
          </w:tcPr>
          <w:p w:rsidR="00E46D26" w:rsidRPr="00AB6157" w:rsidRDefault="00E46D26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46D26" w:rsidRDefault="00E46D26" w:rsidP="00740A4E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>
              <w:t>имеет базовое представление о</w:t>
            </w:r>
            <w:r w:rsidRPr="00506A14">
              <w:t xml:space="preserve"> </w:t>
            </w:r>
            <w:r>
              <w:t>составе слова и способах словообразования; этимологии; семантике и ее изменения; классификации слов; принципы связей слов в языке; устойчивых сочетаниях слов; функциональные стили; особенности диалектов и вариантов языка</w:t>
            </w:r>
          </w:p>
          <w:p w:rsidR="00E46D26" w:rsidRPr="00AB6157" w:rsidRDefault="00E46D26" w:rsidP="001E617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-22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t>-может</w:t>
            </w:r>
            <w:r w:rsidRPr="00506A14">
              <w:rPr>
                <w:b/>
              </w:rPr>
              <w:t xml:space="preserve"> </w:t>
            </w:r>
            <w:r w:rsidRPr="00506A14">
              <w:t xml:space="preserve">вычленять </w:t>
            </w:r>
            <w:r>
              <w:t>элементы</w:t>
            </w:r>
            <w:r w:rsidRPr="00506A14">
              <w:t xml:space="preserve">; видеть </w:t>
            </w:r>
            <w:r>
              <w:t>связи слов в более крупных образованиях</w:t>
            </w:r>
            <w:r w:rsidRPr="00506A14">
              <w:t xml:space="preserve">; применять специфические термины; применять методы </w:t>
            </w:r>
            <w:r>
              <w:t xml:space="preserve">лингвистического </w:t>
            </w:r>
            <w:r w:rsidRPr="00506A14">
              <w:t>анализа</w:t>
            </w:r>
            <w:r>
              <w:t xml:space="preserve"> </w:t>
            </w:r>
          </w:p>
        </w:tc>
      </w:tr>
      <w:tr w:rsidR="00E46D26" w:rsidRPr="00AB6157" w:rsidTr="00AB6157">
        <w:trPr>
          <w:trHeight w:val="283"/>
        </w:trPr>
        <w:tc>
          <w:tcPr>
            <w:tcW w:w="2132" w:type="dxa"/>
          </w:tcPr>
          <w:p w:rsidR="00E46D26" w:rsidRPr="00AB6157" w:rsidRDefault="00E46D26" w:rsidP="00B36FDD">
            <w:r w:rsidRPr="00AB6157">
              <w:t>низкий</w:t>
            </w:r>
          </w:p>
        </w:tc>
        <w:tc>
          <w:tcPr>
            <w:tcW w:w="1837" w:type="dxa"/>
          </w:tcPr>
          <w:p w:rsidR="00E46D26" w:rsidRPr="005919EA" w:rsidRDefault="00E46D26" w:rsidP="00793E4D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306" w:type="dxa"/>
          </w:tcPr>
          <w:p w:rsidR="00E46D26" w:rsidRPr="00AB6157" w:rsidRDefault="00E46D26" w:rsidP="00B36FDD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:rsidR="00E46D26" w:rsidRPr="00AB6157" w:rsidRDefault="00E46D26" w:rsidP="00B36FDD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E46D26" w:rsidRPr="00AB6157" w:rsidRDefault="00E46D26" w:rsidP="00B36FDD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E46D26" w:rsidRPr="00AB6157" w:rsidRDefault="00E46D26" w:rsidP="00F74F1F">
            <w:pPr>
              <w:tabs>
                <w:tab w:val="left" w:pos="293"/>
              </w:tabs>
              <w:ind w:left="124"/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AB615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46D26" w:rsidRPr="00AB6157" w:rsidRDefault="00E46D26" w:rsidP="00F74F1F">
            <w:pPr>
              <w:tabs>
                <w:tab w:val="left" w:pos="293"/>
              </w:tabs>
              <w:ind w:left="124"/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AB6157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46D26" w:rsidRPr="00AB6157" w:rsidRDefault="00E46D26" w:rsidP="00F74F1F">
            <w:pPr>
              <w:tabs>
                <w:tab w:val="left" w:pos="267"/>
              </w:tabs>
              <w:ind w:left="124"/>
              <w:contextualSpacing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AB615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15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46D26" w:rsidRPr="00BA2B4F" w:rsidRDefault="00E46D26" w:rsidP="0067655E">
      <w:pPr>
        <w:pStyle w:val="Heading1"/>
        <w:rPr>
          <w:rFonts w:ascii="Times New Roman" w:hAnsi="Times New Roman"/>
          <w:sz w:val="28"/>
          <w:szCs w:val="28"/>
        </w:rPr>
      </w:pPr>
      <w:r w:rsidRPr="00BA2B4F">
        <w:rPr>
          <w:rFonts w:ascii="Times New Roman" w:hAnsi="Times New Roman"/>
          <w:sz w:val="28"/>
          <w:szCs w:val="28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E46D26" w:rsidRPr="00BA2B4F" w:rsidRDefault="00E46D26" w:rsidP="001B0C96">
      <w:pPr>
        <w:pStyle w:val="ListParagraph"/>
        <w:numPr>
          <w:ilvl w:val="3"/>
          <w:numId w:val="8"/>
        </w:numPr>
        <w:ind w:left="0"/>
        <w:jc w:val="both"/>
        <w:rPr>
          <w:i/>
          <w:sz w:val="28"/>
          <w:szCs w:val="28"/>
        </w:rPr>
      </w:pPr>
      <w:r w:rsidRPr="00BA2B4F">
        <w:rPr>
          <w:rFonts w:eastAsia="Times New Roman"/>
          <w:bCs/>
          <w:sz w:val="28"/>
          <w:szCs w:val="28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BA2B4F">
        <w:rPr>
          <w:rFonts w:eastAsia="Times New Roman"/>
          <w:bCs/>
          <w:i/>
          <w:sz w:val="28"/>
          <w:szCs w:val="28"/>
        </w:rPr>
        <w:t xml:space="preserve">дисциплине </w:t>
      </w:r>
      <w:r w:rsidRPr="00BA2B4F">
        <w:rPr>
          <w:b/>
          <w:sz w:val="28"/>
          <w:szCs w:val="28"/>
        </w:rPr>
        <w:t>Стилистика и лексикология и   английского языка</w:t>
      </w:r>
      <w:r w:rsidRPr="00BA2B4F">
        <w:rPr>
          <w:rFonts w:eastAsia="Times New Roman"/>
          <w:bCs/>
          <w:sz w:val="28"/>
          <w:szCs w:val="28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 w:rsidRPr="00BA2B4F">
        <w:rPr>
          <w:rFonts w:eastAsia="Times New Roman"/>
          <w:bCs/>
          <w:i/>
          <w:sz w:val="28"/>
          <w:szCs w:val="28"/>
        </w:rPr>
        <w:t xml:space="preserve">, </w:t>
      </w:r>
      <w:r w:rsidRPr="00BA2B4F">
        <w:rPr>
          <w:rFonts w:eastAsia="Times New Roman"/>
          <w:bCs/>
          <w:sz w:val="28"/>
          <w:szCs w:val="28"/>
        </w:rPr>
        <w:t>указанных в разделе 2 настоящей программы.</w:t>
      </w:r>
    </w:p>
    <w:p w:rsidR="00E46D26" w:rsidRPr="00BA2B4F" w:rsidRDefault="00E46D26" w:rsidP="00B3400A">
      <w:pPr>
        <w:pStyle w:val="Heading2"/>
        <w:rPr>
          <w:rFonts w:ascii="Times New Roman" w:hAnsi="Times New Roman" w:cs="Times New Roman"/>
        </w:rPr>
      </w:pPr>
      <w:r w:rsidRPr="00BA2B4F">
        <w:rPr>
          <w:rFonts w:ascii="Times New Roman" w:hAnsi="Times New Roman" w:cs="Times New Roman"/>
        </w:rPr>
        <w:t xml:space="preserve">Формы текущего контроля успеваемости по дисциплине,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69"/>
        <w:gridCol w:w="8164"/>
      </w:tblGrid>
      <w:tr w:rsidR="00E46D26" w:rsidRPr="00AB6157" w:rsidTr="00AB615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E46D26" w:rsidRPr="00796F37" w:rsidRDefault="00E46D26" w:rsidP="00AB615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796F37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E46D26" w:rsidRPr="00796F37" w:rsidRDefault="00E46D26" w:rsidP="00AB615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796F37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E46D26" w:rsidRPr="00796F37" w:rsidRDefault="00E46D26" w:rsidP="001B0C96">
            <w:pPr>
              <w:pStyle w:val="ListParagraph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96F37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E46D26" w:rsidRPr="00A3168A" w:rsidTr="00441EFB">
        <w:trPr>
          <w:trHeight w:val="229"/>
        </w:trPr>
        <w:tc>
          <w:tcPr>
            <w:tcW w:w="2410" w:type="dxa"/>
            <w:vMerge w:val="restart"/>
          </w:tcPr>
          <w:p w:rsidR="00E46D26" w:rsidRPr="0017090E" w:rsidRDefault="00E46D26" w:rsidP="00223EB4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ОПК-</w:t>
            </w:r>
            <w:r>
              <w:rPr>
                <w:i/>
                <w:color w:val="000000"/>
                <w:sz w:val="20"/>
                <w:szCs w:val="20"/>
              </w:rPr>
              <w:t>8</w:t>
            </w:r>
          </w:p>
          <w:p w:rsidR="00E46D26" w:rsidRDefault="00E46D26" w:rsidP="00223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ИД-ОПК-8.1</w:t>
            </w:r>
          </w:p>
          <w:p w:rsidR="00E46D26" w:rsidRDefault="00E46D26" w:rsidP="001E6176">
            <w:pPr>
              <w:rPr>
                <w:i/>
                <w:color w:val="000000"/>
                <w:sz w:val="20"/>
                <w:szCs w:val="20"/>
              </w:rPr>
            </w:pPr>
          </w:p>
          <w:p w:rsidR="00E46D26" w:rsidRDefault="00E46D26" w:rsidP="001E61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ПК-6;</w:t>
            </w:r>
          </w:p>
          <w:p w:rsidR="00E46D26" w:rsidRDefault="00E46D26" w:rsidP="001E6176">
            <w:pPr>
              <w:rPr>
                <w:i/>
                <w:color w:val="000000"/>
                <w:sz w:val="20"/>
                <w:szCs w:val="20"/>
              </w:rPr>
            </w:pPr>
            <w:r w:rsidRPr="00C26BD2">
              <w:t>ИД-ПК-</w:t>
            </w:r>
            <w:r>
              <w:t>6.1;</w:t>
            </w:r>
          </w:p>
          <w:p w:rsidR="00E46D26" w:rsidRPr="00E80EA9" w:rsidRDefault="00E46D26" w:rsidP="00A8159A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E46D26" w:rsidRPr="000560F6" w:rsidRDefault="00E46D26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тест</w:t>
            </w:r>
          </w:p>
        </w:tc>
        <w:tc>
          <w:tcPr>
            <w:tcW w:w="8164" w:type="dxa"/>
          </w:tcPr>
          <w:p w:rsidR="00E46D26" w:rsidRPr="008E5808" w:rsidRDefault="00E46D26" w:rsidP="00E80EA9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7D1C4D">
              <w:rPr>
                <w:b/>
                <w:spacing w:val="3"/>
                <w:sz w:val="24"/>
                <w:szCs w:val="24"/>
                <w:lang w:val="en-US"/>
              </w:rPr>
              <w:t>1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ab/>
              <w:t>It's typical of a polysemantic word to have:</w:t>
            </w:r>
          </w:p>
          <w:p w:rsidR="00E46D26" w:rsidRPr="008E5808" w:rsidRDefault="00E46D26" w:rsidP="00E80EA9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no antonyms at all</w:t>
            </w:r>
          </w:p>
          <w:p w:rsidR="00E46D26" w:rsidRPr="008E5808" w:rsidRDefault="00E46D26" w:rsidP="00E80EA9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5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one antonym</w:t>
            </w:r>
          </w:p>
          <w:p w:rsidR="00E46D26" w:rsidRPr="008E5808" w:rsidRDefault="00E46D26" w:rsidP="00E80EA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E5808">
              <w:rPr>
                <w:spacing w:val="1"/>
                <w:sz w:val="24"/>
                <w:szCs w:val="24"/>
              </w:rPr>
              <w:t>с</w:t>
            </w:r>
            <w:r w:rsidRPr="008E5808">
              <w:rPr>
                <w:spacing w:val="1"/>
                <w:sz w:val="24"/>
                <w:szCs w:val="24"/>
                <w:lang w:val="en-US"/>
              </w:rPr>
              <w:t xml:space="preserve">      several antonyms</w:t>
            </w:r>
          </w:p>
          <w:p w:rsidR="00E46D26" w:rsidRPr="008E5808" w:rsidRDefault="00E46D26" w:rsidP="00E80EA9">
            <w:pPr>
              <w:shd w:val="clear" w:color="auto" w:fill="FFFFFF"/>
              <w:tabs>
                <w:tab w:val="left" w:pos="245"/>
              </w:tabs>
              <w:rPr>
                <w:sz w:val="24"/>
                <w:szCs w:val="24"/>
                <w:lang w:val="en-US"/>
              </w:rPr>
            </w:pPr>
            <w:r w:rsidRPr="00E80EA9">
              <w:rPr>
                <w:b/>
                <w:bCs/>
                <w:spacing w:val="-11"/>
                <w:sz w:val="24"/>
                <w:szCs w:val="24"/>
                <w:lang w:val="en-US"/>
              </w:rPr>
              <w:t>2</w:t>
            </w:r>
            <w:r w:rsidRPr="008E5808">
              <w:rPr>
                <w:b/>
                <w:bCs/>
                <w:spacing w:val="-11"/>
                <w:sz w:val="24"/>
                <w:szCs w:val="24"/>
                <w:lang w:val="en-US"/>
              </w:rPr>
              <w:t>.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8E5808">
              <w:rPr>
                <w:b/>
                <w:bCs/>
                <w:spacing w:val="-2"/>
                <w:sz w:val="24"/>
                <w:szCs w:val="24"/>
                <w:lang w:val="en-US"/>
              </w:rPr>
              <w:t>Most antonyms are:</w:t>
            </w:r>
          </w:p>
          <w:p w:rsidR="00E46D26" w:rsidRPr="008E5808" w:rsidRDefault="00E46D26" w:rsidP="00E80EA9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2"/>
                <w:sz w:val="24"/>
                <w:szCs w:val="24"/>
                <w:lang w:val="en-US"/>
              </w:rPr>
              <w:t>adjectives</w:t>
            </w:r>
          </w:p>
          <w:p w:rsidR="00E46D26" w:rsidRPr="008E5808" w:rsidRDefault="00E46D26" w:rsidP="00E80EA9">
            <w:pPr>
              <w:shd w:val="clear" w:color="auto" w:fill="FFFFFF"/>
              <w:tabs>
                <w:tab w:val="left" w:pos="583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5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2"/>
                <w:sz w:val="24"/>
                <w:szCs w:val="24"/>
                <w:lang w:val="en-US"/>
              </w:rPr>
              <w:t>nouns</w:t>
            </w:r>
          </w:p>
          <w:p w:rsidR="00E46D26" w:rsidRPr="008E5808" w:rsidRDefault="00E46D26" w:rsidP="00E80EA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E5808">
              <w:rPr>
                <w:spacing w:val="1"/>
                <w:sz w:val="24"/>
                <w:szCs w:val="24"/>
              </w:rPr>
              <w:t>с</w:t>
            </w:r>
            <w:r w:rsidRPr="008E5808">
              <w:rPr>
                <w:spacing w:val="1"/>
                <w:sz w:val="24"/>
                <w:szCs w:val="24"/>
                <w:lang w:val="en-US"/>
              </w:rPr>
              <w:t xml:space="preserve">      prepositions</w:t>
            </w:r>
          </w:p>
          <w:p w:rsidR="00E46D26" w:rsidRPr="008E5808" w:rsidRDefault="00E46D26" w:rsidP="00E80EA9">
            <w:pPr>
              <w:shd w:val="clear" w:color="auto" w:fill="FFFFFF"/>
              <w:tabs>
                <w:tab w:val="left" w:pos="245"/>
                <w:tab w:val="left" w:leader="underscore" w:pos="4414"/>
              </w:tabs>
              <w:rPr>
                <w:sz w:val="24"/>
                <w:szCs w:val="24"/>
                <w:lang w:val="en-US"/>
              </w:rPr>
            </w:pPr>
            <w:r w:rsidRPr="007D1C4D">
              <w:rPr>
                <w:b/>
                <w:spacing w:val="-14"/>
                <w:sz w:val="24"/>
                <w:szCs w:val="24"/>
                <w:lang w:val="en-US"/>
              </w:rPr>
              <w:t>3</w:t>
            </w:r>
            <w:r w:rsidRPr="008E5808">
              <w:rPr>
                <w:spacing w:val="-14"/>
                <w:sz w:val="24"/>
                <w:szCs w:val="24"/>
                <w:lang w:val="en-US"/>
              </w:rPr>
              <w:t>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b/>
                <w:bCs/>
                <w:spacing w:val="-4"/>
                <w:sz w:val="24"/>
                <w:szCs w:val="24"/>
                <w:lang w:val="en-US"/>
              </w:rPr>
              <w:t xml:space="preserve">«Retiring room» is an example of a  </w:t>
            </w:r>
            <w:r w:rsidRPr="008E5808">
              <w:rPr>
                <w:b/>
                <w:bCs/>
                <w:spacing w:val="-3"/>
                <w:sz w:val="24"/>
                <w:szCs w:val="24"/>
                <w:lang w:val="en-US"/>
              </w:rPr>
              <w:t>euphemism.</w:t>
            </w:r>
          </w:p>
          <w:p w:rsidR="00E46D26" w:rsidRPr="008E5808" w:rsidRDefault="00E46D26" w:rsidP="00E80EA9">
            <w:pPr>
              <w:shd w:val="clear" w:color="auto" w:fill="FFFFFF"/>
              <w:tabs>
                <w:tab w:val="left" w:pos="576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8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religious</w:t>
            </w:r>
          </w:p>
          <w:p w:rsidR="00E46D26" w:rsidRPr="008E5808" w:rsidRDefault="00E46D26" w:rsidP="00E80EA9">
            <w:pPr>
              <w:shd w:val="clear" w:color="auto" w:fill="FFFFFF"/>
              <w:tabs>
                <w:tab w:val="left" w:pos="576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5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3"/>
                <w:sz w:val="24"/>
                <w:szCs w:val="24"/>
                <w:lang w:val="en-US"/>
              </w:rPr>
              <w:t>social</w:t>
            </w:r>
          </w:p>
          <w:p w:rsidR="00E46D26" w:rsidRDefault="00E46D26" w:rsidP="00AB6157">
            <w:pPr>
              <w:tabs>
                <w:tab w:val="left" w:pos="346"/>
              </w:tabs>
              <w:jc w:val="both"/>
              <w:rPr>
                <w:spacing w:val="1"/>
                <w:sz w:val="24"/>
                <w:szCs w:val="24"/>
                <w:lang w:val="en-US"/>
              </w:rPr>
            </w:pPr>
            <w:r w:rsidRPr="008E5808">
              <w:rPr>
                <w:spacing w:val="1"/>
                <w:sz w:val="24"/>
                <w:szCs w:val="24"/>
              </w:rPr>
              <w:t>с</w:t>
            </w:r>
            <w:r w:rsidRPr="008E5808">
              <w:rPr>
                <w:spacing w:val="1"/>
                <w:sz w:val="24"/>
                <w:szCs w:val="24"/>
                <w:lang w:val="en-US"/>
              </w:rPr>
              <w:t xml:space="preserve">      superstitious</w:t>
            </w:r>
          </w:p>
          <w:p w:rsidR="00E46D26" w:rsidRPr="006448F4" w:rsidRDefault="00E46D26" w:rsidP="006448F4">
            <w:pPr>
              <w:tabs>
                <w:tab w:val="left" w:pos="346"/>
              </w:tabs>
              <w:jc w:val="both"/>
              <w:rPr>
                <w:iCs/>
                <w:spacing w:val="1"/>
                <w:sz w:val="24"/>
                <w:szCs w:val="24"/>
                <w:lang w:val="en-US"/>
              </w:rPr>
            </w:pPr>
            <w:r w:rsidRPr="006448F4">
              <w:rPr>
                <w:i/>
                <w:spacing w:val="1"/>
                <w:sz w:val="24"/>
                <w:szCs w:val="24"/>
                <w:lang w:val="en-US"/>
              </w:rPr>
              <w:t xml:space="preserve">4. </w:t>
            </w:r>
            <w:r w:rsidRPr="006448F4">
              <w:rPr>
                <w:iCs/>
                <w:spacing w:val="1"/>
                <w:sz w:val="24"/>
                <w:szCs w:val="24"/>
                <w:lang w:val="en-US"/>
              </w:rPr>
              <w:t>All at once there is a goal, a path through a shapeless day.</w:t>
            </w:r>
          </w:p>
          <w:p w:rsidR="00E46D26" w:rsidRDefault="00E46D26" w:rsidP="006448F4">
            <w:pPr>
              <w:tabs>
                <w:tab w:val="left" w:pos="346"/>
              </w:tabs>
              <w:jc w:val="both"/>
              <w:rPr>
                <w:iCs/>
                <w:spacing w:val="1"/>
                <w:sz w:val="24"/>
                <w:szCs w:val="24"/>
                <w:lang w:val="en-US"/>
              </w:rPr>
            </w:pPr>
            <w:r w:rsidRPr="006448F4">
              <w:rPr>
                <w:iCs/>
                <w:spacing w:val="1"/>
                <w:sz w:val="24"/>
                <w:szCs w:val="24"/>
                <w:lang w:val="en-US"/>
              </w:rPr>
              <w:t xml:space="preserve"> a. metonymy  </w:t>
            </w:r>
          </w:p>
          <w:p w:rsidR="00E46D26" w:rsidRDefault="00E46D26" w:rsidP="006448F4">
            <w:pPr>
              <w:tabs>
                <w:tab w:val="left" w:pos="346"/>
              </w:tabs>
              <w:jc w:val="both"/>
              <w:rPr>
                <w:iCs/>
                <w:spacing w:val="1"/>
                <w:sz w:val="24"/>
                <w:szCs w:val="24"/>
                <w:lang w:val="en-US"/>
              </w:rPr>
            </w:pPr>
            <w:r w:rsidRPr="006448F4">
              <w:rPr>
                <w:iCs/>
                <w:spacing w:val="1"/>
                <w:sz w:val="24"/>
                <w:szCs w:val="24"/>
                <w:lang w:val="en-US"/>
              </w:rPr>
              <w:t xml:space="preserve"> b. epithet   </w:t>
            </w:r>
          </w:p>
          <w:p w:rsidR="00E46D26" w:rsidRDefault="00E46D26" w:rsidP="006448F4">
            <w:pPr>
              <w:tabs>
                <w:tab w:val="left" w:pos="346"/>
              </w:tabs>
              <w:jc w:val="both"/>
              <w:rPr>
                <w:iCs/>
                <w:spacing w:val="1"/>
                <w:sz w:val="24"/>
                <w:szCs w:val="24"/>
                <w:lang w:val="en-US"/>
              </w:rPr>
            </w:pPr>
            <w:r w:rsidRPr="006448F4">
              <w:rPr>
                <w:iCs/>
                <w:spacing w:val="1"/>
                <w:sz w:val="24"/>
                <w:szCs w:val="24"/>
                <w:lang w:val="en-US"/>
              </w:rPr>
              <w:t xml:space="preserve">c. </w:t>
            </w:r>
            <w:r>
              <w:rPr>
                <w:iCs/>
                <w:spacing w:val="1"/>
                <w:sz w:val="24"/>
                <w:szCs w:val="24"/>
                <w:lang w:val="en-US"/>
              </w:rPr>
              <w:t>metaphor</w:t>
            </w:r>
          </w:p>
          <w:p w:rsidR="00E46D26" w:rsidRPr="006448F4" w:rsidRDefault="00E46D26" w:rsidP="006448F4">
            <w:pPr>
              <w:tabs>
                <w:tab w:val="left" w:pos="346"/>
              </w:tabs>
              <w:jc w:val="both"/>
              <w:rPr>
                <w:iCs/>
                <w:lang w:val="en-US"/>
              </w:rPr>
            </w:pPr>
            <w:r w:rsidRPr="006448F4">
              <w:rPr>
                <w:b/>
                <w:bCs/>
                <w:iCs/>
                <w:lang w:val="en-US"/>
              </w:rPr>
              <w:t>5. The next speaker was a tall gloomy man, Mr. Something Somebody</w:t>
            </w:r>
            <w:r>
              <w:rPr>
                <w:iCs/>
                <w:lang w:val="en-US"/>
              </w:rPr>
              <w:t>.</w:t>
            </w:r>
          </w:p>
          <w:p w:rsidR="00E46D26" w:rsidRPr="00046BE4" w:rsidRDefault="00E46D26" w:rsidP="006448F4">
            <w:pPr>
              <w:tabs>
                <w:tab w:val="left" w:pos="346"/>
              </w:tabs>
              <w:jc w:val="both"/>
              <w:rPr>
                <w:iCs/>
                <w:lang w:val="es-ES_tradnl"/>
              </w:rPr>
            </w:pPr>
            <w:r w:rsidRPr="00046BE4">
              <w:rPr>
                <w:iCs/>
                <w:lang w:val="es-ES_tradnl"/>
              </w:rPr>
              <w:t xml:space="preserve">a. metonymy   </w:t>
            </w:r>
          </w:p>
          <w:p w:rsidR="00E46D26" w:rsidRPr="00046BE4" w:rsidRDefault="00E46D26" w:rsidP="006448F4">
            <w:pPr>
              <w:tabs>
                <w:tab w:val="left" w:pos="346"/>
              </w:tabs>
              <w:jc w:val="both"/>
              <w:rPr>
                <w:iCs/>
                <w:lang w:val="es-ES_tradnl"/>
              </w:rPr>
            </w:pPr>
            <w:r w:rsidRPr="00046BE4">
              <w:rPr>
                <w:iCs/>
                <w:lang w:val="es-ES_tradnl"/>
              </w:rPr>
              <w:t xml:space="preserve">b. periphrasis   </w:t>
            </w:r>
          </w:p>
          <w:p w:rsidR="00E46D26" w:rsidRPr="00046BE4" w:rsidRDefault="00E46D26" w:rsidP="006448F4">
            <w:pPr>
              <w:tabs>
                <w:tab w:val="left" w:pos="346"/>
              </w:tabs>
              <w:jc w:val="both"/>
              <w:rPr>
                <w:iCs/>
                <w:lang w:val="es-ES_tradnl"/>
              </w:rPr>
            </w:pPr>
            <w:r w:rsidRPr="00046BE4">
              <w:rPr>
                <w:iCs/>
                <w:lang w:val="es-ES_tradnl"/>
              </w:rPr>
              <w:t>c. antonomasia</w:t>
            </w:r>
          </w:p>
          <w:p w:rsidR="00E46D26" w:rsidRPr="006448F4" w:rsidRDefault="00E46D26" w:rsidP="006448F4">
            <w:pPr>
              <w:tabs>
                <w:tab w:val="left" w:pos="346"/>
              </w:tabs>
              <w:jc w:val="both"/>
              <w:rPr>
                <w:b/>
                <w:bCs/>
                <w:iCs/>
                <w:lang w:val="en-US"/>
              </w:rPr>
            </w:pPr>
            <w:r w:rsidRPr="006448F4">
              <w:rPr>
                <w:b/>
                <w:bCs/>
                <w:iCs/>
                <w:lang w:val="en-US"/>
              </w:rPr>
              <w:t>6. Synecdoche is an expressive means based on</w:t>
            </w:r>
          </w:p>
          <w:p w:rsidR="00E46D26" w:rsidRDefault="00E46D26" w:rsidP="006448F4">
            <w:pPr>
              <w:tabs>
                <w:tab w:val="left" w:pos="346"/>
              </w:tabs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a. analogy of objects, hidden comparison</w:t>
            </w:r>
          </w:p>
          <w:p w:rsidR="00E46D26" w:rsidRDefault="00E46D26" w:rsidP="006448F4">
            <w:pPr>
              <w:tabs>
                <w:tab w:val="left" w:pos="346"/>
              </w:tabs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b. relative closeness of objects</w:t>
            </w:r>
          </w:p>
          <w:p w:rsidR="00E46D26" w:rsidRPr="006448F4" w:rsidRDefault="00E46D26" w:rsidP="006448F4">
            <w:pPr>
              <w:tabs>
                <w:tab w:val="left" w:pos="346"/>
              </w:tabs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c. opposite meaning of what is said to what is meant</w:t>
            </w:r>
          </w:p>
        </w:tc>
      </w:tr>
      <w:tr w:rsidR="00E46D26" w:rsidRPr="00A3168A" w:rsidTr="00441EFB">
        <w:trPr>
          <w:trHeight w:val="229"/>
        </w:trPr>
        <w:tc>
          <w:tcPr>
            <w:tcW w:w="2410" w:type="dxa"/>
            <w:vMerge/>
          </w:tcPr>
          <w:p w:rsidR="00E46D26" w:rsidRPr="00996198" w:rsidRDefault="00E46D26" w:rsidP="00223EB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E46D26" w:rsidRPr="000560F6" w:rsidRDefault="00E46D26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Контрольный опрос</w:t>
            </w:r>
          </w:p>
        </w:tc>
        <w:tc>
          <w:tcPr>
            <w:tcW w:w="8164" w:type="dxa"/>
          </w:tcPr>
          <w:p w:rsidR="00E46D26" w:rsidRPr="00D84198" w:rsidRDefault="00E46D26" w:rsidP="0004422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0"/>
              <w:contextualSpacing w:val="0"/>
              <w:rPr>
                <w:color w:val="000000"/>
                <w:sz w:val="24"/>
                <w:szCs w:val="24"/>
                <w:lang w:val="en-US"/>
              </w:rPr>
            </w:pPr>
            <w:r w:rsidRPr="0004422D">
              <w:rPr>
                <w:color w:val="000000"/>
                <w:sz w:val="24"/>
                <w:szCs w:val="24"/>
                <w:lang w:val="en-US"/>
              </w:rPr>
              <w:t xml:space="preserve">1. </w:t>
            </w:r>
            <w:r w:rsidRPr="00D84198">
              <w:rPr>
                <w:color w:val="000000"/>
                <w:sz w:val="24"/>
                <w:szCs w:val="24"/>
                <w:lang w:val="en-US"/>
              </w:rPr>
              <w:t>Lexis and syntax as stylistic instruments. Simile, gradation, zeugma, periphrasis, puns.</w:t>
            </w:r>
          </w:p>
          <w:p w:rsidR="00E46D26" w:rsidRPr="00D84198" w:rsidRDefault="00E46D26" w:rsidP="0004422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0"/>
              <w:contextualSpacing w:val="0"/>
              <w:rPr>
                <w:color w:val="000000"/>
                <w:sz w:val="24"/>
                <w:szCs w:val="24"/>
                <w:lang w:val="en-US"/>
              </w:rPr>
            </w:pPr>
            <w:r w:rsidRPr="00796F37">
              <w:rPr>
                <w:color w:val="000000"/>
                <w:sz w:val="24"/>
                <w:szCs w:val="24"/>
              </w:rPr>
              <w:t xml:space="preserve">2. </w:t>
            </w:r>
            <w:r w:rsidRPr="00D84198">
              <w:rPr>
                <w:color w:val="000000"/>
                <w:sz w:val="24"/>
                <w:szCs w:val="24"/>
                <w:lang w:val="en-US"/>
              </w:rPr>
              <w:t>Syntactical parallelism.</w:t>
            </w:r>
          </w:p>
          <w:p w:rsidR="00E46D26" w:rsidRPr="00996198" w:rsidRDefault="00E46D26" w:rsidP="0004422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0"/>
              <w:contextualSpacing w:val="0"/>
              <w:rPr>
                <w:color w:val="000000"/>
                <w:sz w:val="24"/>
                <w:szCs w:val="24"/>
                <w:lang w:val="en-US"/>
              </w:rPr>
            </w:pPr>
            <w:r w:rsidRPr="00996198">
              <w:rPr>
                <w:color w:val="000000"/>
                <w:sz w:val="24"/>
                <w:szCs w:val="24"/>
                <w:lang w:val="en-US"/>
              </w:rPr>
              <w:t xml:space="preserve">3. </w:t>
            </w:r>
            <w:r w:rsidRPr="00D84198">
              <w:rPr>
                <w:color w:val="000000"/>
                <w:sz w:val="24"/>
                <w:szCs w:val="24"/>
                <w:lang w:val="en-US"/>
              </w:rPr>
              <w:t>Syntactic</w:t>
            </w:r>
            <w:r w:rsidRPr="009961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84198">
              <w:rPr>
                <w:color w:val="000000"/>
                <w:sz w:val="24"/>
                <w:szCs w:val="24"/>
                <w:lang w:val="en-US"/>
              </w:rPr>
              <w:t>connection</w:t>
            </w:r>
            <w:r w:rsidRPr="009961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84198">
              <w:rPr>
                <w:color w:val="000000"/>
                <w:sz w:val="24"/>
                <w:szCs w:val="24"/>
                <w:lang w:val="en-US"/>
              </w:rPr>
              <w:t>and</w:t>
            </w:r>
            <w:r w:rsidRPr="009961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84198">
              <w:rPr>
                <w:color w:val="000000"/>
                <w:sz w:val="24"/>
                <w:szCs w:val="24"/>
                <w:lang w:val="en-US"/>
              </w:rPr>
              <w:t>its</w:t>
            </w:r>
            <w:r w:rsidRPr="009961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84198">
              <w:rPr>
                <w:color w:val="000000"/>
                <w:sz w:val="24"/>
                <w:szCs w:val="24"/>
                <w:lang w:val="en-US"/>
              </w:rPr>
              <w:t>function</w:t>
            </w:r>
            <w:r w:rsidRPr="009961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84198">
              <w:rPr>
                <w:color w:val="000000"/>
                <w:sz w:val="24"/>
                <w:szCs w:val="24"/>
                <w:lang w:val="en-US"/>
              </w:rPr>
              <w:t>in</w:t>
            </w:r>
            <w:r w:rsidRPr="009961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84198">
              <w:rPr>
                <w:color w:val="000000"/>
                <w:sz w:val="24"/>
                <w:szCs w:val="24"/>
                <w:lang w:val="en-US"/>
              </w:rPr>
              <w:t>a</w:t>
            </w:r>
            <w:r w:rsidRPr="009961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84198">
              <w:rPr>
                <w:color w:val="000000"/>
                <w:sz w:val="24"/>
                <w:szCs w:val="24"/>
                <w:lang w:val="en-US"/>
              </w:rPr>
              <w:t>text</w:t>
            </w:r>
            <w:r w:rsidRPr="00996198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E46D26" w:rsidRPr="00996198" w:rsidRDefault="00E46D26" w:rsidP="00E80EA9">
            <w:pPr>
              <w:shd w:val="clear" w:color="auto" w:fill="FFFFFF"/>
              <w:tabs>
                <w:tab w:val="left" w:pos="583"/>
              </w:tabs>
              <w:rPr>
                <w:b/>
                <w:spacing w:val="3"/>
                <w:sz w:val="24"/>
                <w:szCs w:val="24"/>
                <w:lang w:val="en-US"/>
              </w:rPr>
            </w:pPr>
          </w:p>
        </w:tc>
      </w:tr>
    </w:tbl>
    <w:p w:rsidR="00E46D26" w:rsidRPr="0004422D" w:rsidRDefault="00E46D26" w:rsidP="001B0C96">
      <w:pPr>
        <w:pStyle w:val="ListParagraph"/>
        <w:numPr>
          <w:ilvl w:val="1"/>
          <w:numId w:val="11"/>
        </w:numPr>
        <w:jc w:val="both"/>
        <w:rPr>
          <w:i/>
          <w:vanish/>
        </w:rPr>
      </w:pPr>
    </w:p>
    <w:p w:rsidR="00E46D26" w:rsidRPr="0004422D" w:rsidRDefault="00E46D26" w:rsidP="001B0C96">
      <w:pPr>
        <w:pStyle w:val="ListParagraph"/>
        <w:numPr>
          <w:ilvl w:val="1"/>
          <w:numId w:val="11"/>
        </w:numPr>
        <w:jc w:val="both"/>
        <w:rPr>
          <w:i/>
          <w:vanish/>
        </w:rPr>
      </w:pPr>
    </w:p>
    <w:p w:rsidR="00E46D26" w:rsidRPr="00BA2B4F" w:rsidRDefault="00E46D26" w:rsidP="009D5862">
      <w:pPr>
        <w:pStyle w:val="Heading2"/>
        <w:rPr>
          <w:rFonts w:ascii="Times New Roman" w:hAnsi="Times New Roman" w:cs="Times New Roman"/>
        </w:rPr>
      </w:pPr>
      <w:r w:rsidRPr="00BA2B4F">
        <w:rPr>
          <w:rFonts w:ascii="Times New Roman" w:hAnsi="Times New Roman" w:cs="Times New Roman"/>
        </w:rPr>
        <w:t>Критерии</w:t>
      </w:r>
      <w:r w:rsidRPr="0004422D">
        <w:rPr>
          <w:rFonts w:ascii="Times New Roman" w:hAnsi="Times New Roman" w:cs="Times New Roman"/>
        </w:rPr>
        <w:t xml:space="preserve">, </w:t>
      </w:r>
      <w:r w:rsidRPr="00BA2B4F">
        <w:rPr>
          <w:rFonts w:ascii="Times New Roman" w:hAnsi="Times New Roman" w:cs="Times New Roman"/>
        </w:rPr>
        <w:t>шкалы</w:t>
      </w:r>
      <w:r w:rsidRPr="0004422D">
        <w:rPr>
          <w:rFonts w:ascii="Times New Roman" w:hAnsi="Times New Roman" w:cs="Times New Roman"/>
        </w:rPr>
        <w:t xml:space="preserve"> </w:t>
      </w:r>
      <w:r w:rsidRPr="00BA2B4F">
        <w:rPr>
          <w:rFonts w:ascii="Times New Roman" w:hAnsi="Times New Roman" w:cs="Times New Roman"/>
        </w:rPr>
        <w:t>оценивания</w:t>
      </w:r>
      <w:r w:rsidRPr="0004422D">
        <w:rPr>
          <w:rFonts w:ascii="Times New Roman" w:hAnsi="Times New Roman" w:cs="Times New Roman"/>
        </w:rPr>
        <w:t xml:space="preserve"> </w:t>
      </w:r>
      <w:r w:rsidRPr="00BA2B4F">
        <w:rPr>
          <w:rFonts w:ascii="Times New Roman" w:hAnsi="Times New Roman" w:cs="Times New Roman"/>
        </w:rPr>
        <w:t>текущего</w:t>
      </w:r>
      <w:r w:rsidRPr="0004422D">
        <w:rPr>
          <w:rFonts w:ascii="Times New Roman" w:hAnsi="Times New Roman" w:cs="Times New Roman"/>
        </w:rPr>
        <w:t xml:space="preserve"> </w:t>
      </w:r>
      <w:r w:rsidRPr="00BA2B4F">
        <w:rPr>
          <w:rFonts w:ascii="Times New Roman" w:hAnsi="Times New Roman" w:cs="Times New Roman"/>
        </w:rPr>
        <w:t>контроля</w:t>
      </w:r>
      <w:r w:rsidRPr="0004422D">
        <w:rPr>
          <w:rFonts w:ascii="Times New Roman" w:hAnsi="Times New Roman" w:cs="Times New Roman"/>
        </w:rPr>
        <w:t xml:space="preserve"> </w:t>
      </w:r>
      <w:r w:rsidRPr="00BA2B4F">
        <w:rPr>
          <w:rFonts w:ascii="Times New Roman" w:hAnsi="Times New Roman" w:cs="Times New Roman"/>
        </w:rPr>
        <w:t>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8041"/>
        <w:gridCol w:w="2090"/>
        <w:gridCol w:w="990"/>
        <w:gridCol w:w="1071"/>
      </w:tblGrid>
      <w:tr w:rsidR="00E46D26" w:rsidRPr="00AB6157" w:rsidTr="0004422D">
        <w:trPr>
          <w:trHeight w:val="754"/>
          <w:tblHeader/>
        </w:trPr>
        <w:tc>
          <w:tcPr>
            <w:tcW w:w="2409" w:type="dxa"/>
            <w:vMerge w:val="restart"/>
            <w:shd w:val="clear" w:color="auto" w:fill="DBE5F1"/>
          </w:tcPr>
          <w:p w:rsidR="00E46D26" w:rsidRPr="00AB6157" w:rsidRDefault="00E46D26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157">
              <w:rPr>
                <w:b/>
                <w:lang w:val="ru-RU"/>
              </w:rPr>
              <w:t>мероприятия)</w:t>
            </w:r>
          </w:p>
        </w:tc>
        <w:tc>
          <w:tcPr>
            <w:tcW w:w="8041" w:type="dxa"/>
            <w:vMerge w:val="restart"/>
            <w:shd w:val="clear" w:color="auto" w:fill="DBE5F1"/>
            <w:vAlign w:val="center"/>
          </w:tcPr>
          <w:p w:rsidR="00E46D26" w:rsidRPr="00AB6157" w:rsidRDefault="00E46D26" w:rsidP="00AB6157">
            <w:pPr>
              <w:pStyle w:val="TableParagraph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4151" w:type="dxa"/>
            <w:gridSpan w:val="3"/>
            <w:shd w:val="clear" w:color="auto" w:fill="DBE5F1"/>
            <w:vAlign w:val="center"/>
          </w:tcPr>
          <w:p w:rsidR="00E46D26" w:rsidRPr="00AB6157" w:rsidRDefault="00E46D26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E46D26" w:rsidRPr="00AB6157" w:rsidTr="0004422D">
        <w:trPr>
          <w:trHeight w:val="754"/>
          <w:tblHeader/>
        </w:trPr>
        <w:tc>
          <w:tcPr>
            <w:tcW w:w="2409" w:type="dxa"/>
            <w:vMerge/>
            <w:shd w:val="clear" w:color="auto" w:fill="DBE5F1"/>
          </w:tcPr>
          <w:p w:rsidR="00E46D26" w:rsidRPr="00AB6157" w:rsidRDefault="00E46D26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41" w:type="dxa"/>
            <w:vMerge/>
            <w:shd w:val="clear" w:color="auto" w:fill="DBE5F1"/>
          </w:tcPr>
          <w:p w:rsidR="00E46D26" w:rsidRPr="00AB6157" w:rsidRDefault="00E46D26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90" w:type="dxa"/>
            <w:shd w:val="clear" w:color="auto" w:fill="DBE5F1"/>
            <w:vAlign w:val="center"/>
          </w:tcPr>
          <w:p w:rsidR="00E46D26" w:rsidRPr="00AB6157" w:rsidRDefault="00E46D26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61" w:type="dxa"/>
            <w:gridSpan w:val="2"/>
            <w:shd w:val="clear" w:color="auto" w:fill="DBE5F1"/>
            <w:vAlign w:val="center"/>
          </w:tcPr>
          <w:p w:rsidR="00E46D26" w:rsidRPr="00AB6157" w:rsidRDefault="00E46D26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6D26" w:rsidRPr="00AB6157" w:rsidTr="0004422D">
        <w:trPr>
          <w:trHeight w:val="283"/>
        </w:trPr>
        <w:tc>
          <w:tcPr>
            <w:tcW w:w="2409" w:type="dxa"/>
            <w:vMerge w:val="restart"/>
          </w:tcPr>
          <w:p w:rsidR="00E46D26" w:rsidRPr="0064507C" w:rsidRDefault="00E46D26" w:rsidP="00FC1ACA">
            <w:pPr>
              <w:rPr>
                <w:i/>
              </w:rPr>
            </w:pPr>
            <w:r w:rsidRPr="0064507C">
              <w:rPr>
                <w:i/>
              </w:rPr>
              <w:t>Тест</w:t>
            </w:r>
          </w:p>
        </w:tc>
        <w:tc>
          <w:tcPr>
            <w:tcW w:w="8041" w:type="dxa"/>
            <w:vMerge w:val="restart"/>
          </w:tcPr>
          <w:p w:rsidR="00E46D26" w:rsidRPr="00AB6157" w:rsidRDefault="00E46D26" w:rsidP="00FC1ACA">
            <w:pPr>
              <w:rPr>
                <w:i/>
              </w:rPr>
            </w:pPr>
            <w:r w:rsidRPr="00AB6157">
              <w:rPr>
                <w:i/>
              </w:rPr>
              <w:t xml:space="preserve">За выполнение каждого тестового задания испытуемому выставляются баллы. Номинальная шкала предполагает, что за правильный ответ к каждому заданию выставляется </w:t>
            </w:r>
            <w:r>
              <w:rPr>
                <w:i/>
              </w:rPr>
              <w:t xml:space="preserve"> 5 </w:t>
            </w:r>
            <w:r w:rsidRPr="00AB6157">
              <w:rPr>
                <w:i/>
              </w:rPr>
              <w:t>балл</w:t>
            </w:r>
            <w:r>
              <w:rPr>
                <w:i/>
              </w:rPr>
              <w:t>ов (тест 1), 2 балла (тест 2)</w:t>
            </w:r>
            <w:r w:rsidRPr="00AB6157">
              <w:rPr>
                <w:i/>
              </w:rPr>
              <w:t>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E46D26" w:rsidRPr="00AB6157" w:rsidRDefault="00E46D26" w:rsidP="00AB61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071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E46D26" w:rsidRPr="00AB6157" w:rsidTr="0004422D">
        <w:trPr>
          <w:trHeight w:val="283"/>
        </w:trPr>
        <w:tc>
          <w:tcPr>
            <w:tcW w:w="2409" w:type="dxa"/>
            <w:vMerge/>
          </w:tcPr>
          <w:p w:rsidR="00E46D26" w:rsidRPr="00AB6157" w:rsidRDefault="00E46D26" w:rsidP="00FC1ACA">
            <w:pPr>
              <w:rPr>
                <w:i/>
              </w:rPr>
            </w:pPr>
          </w:p>
        </w:tc>
        <w:tc>
          <w:tcPr>
            <w:tcW w:w="8041" w:type="dxa"/>
            <w:vMerge/>
          </w:tcPr>
          <w:p w:rsidR="00E46D26" w:rsidRPr="00AB6157" w:rsidRDefault="00E46D26" w:rsidP="00FC1ACA">
            <w:pPr>
              <w:rPr>
                <w:i/>
              </w:rPr>
            </w:pPr>
          </w:p>
        </w:tc>
        <w:tc>
          <w:tcPr>
            <w:tcW w:w="2090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071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6</w:t>
            </w:r>
            <w:r>
              <w:rPr>
                <w:i/>
              </w:rPr>
              <w:t>6</w:t>
            </w:r>
            <w:r w:rsidRPr="00AB6157">
              <w:rPr>
                <w:i/>
              </w:rPr>
              <w:t xml:space="preserve">% - </w:t>
            </w:r>
            <w:r>
              <w:rPr>
                <w:i/>
              </w:rPr>
              <w:t>90</w:t>
            </w:r>
            <w:r w:rsidRPr="00AB6157">
              <w:rPr>
                <w:i/>
              </w:rPr>
              <w:t>%</w:t>
            </w:r>
          </w:p>
        </w:tc>
      </w:tr>
      <w:tr w:rsidR="00E46D26" w:rsidRPr="00AB6157" w:rsidTr="0004422D">
        <w:trPr>
          <w:trHeight w:val="283"/>
        </w:trPr>
        <w:tc>
          <w:tcPr>
            <w:tcW w:w="2409" w:type="dxa"/>
            <w:vMerge/>
          </w:tcPr>
          <w:p w:rsidR="00E46D26" w:rsidRPr="00AB6157" w:rsidRDefault="00E46D26" w:rsidP="00FC1ACA">
            <w:pPr>
              <w:rPr>
                <w:i/>
              </w:rPr>
            </w:pPr>
          </w:p>
        </w:tc>
        <w:tc>
          <w:tcPr>
            <w:tcW w:w="8041" w:type="dxa"/>
            <w:vMerge/>
          </w:tcPr>
          <w:p w:rsidR="00E46D26" w:rsidRPr="00AB6157" w:rsidRDefault="00E46D26" w:rsidP="00FC1ACA">
            <w:pPr>
              <w:rPr>
                <w:i/>
              </w:rPr>
            </w:pPr>
          </w:p>
        </w:tc>
        <w:tc>
          <w:tcPr>
            <w:tcW w:w="2090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071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5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E46D26" w:rsidRPr="00AB6157" w:rsidTr="0004422D">
        <w:trPr>
          <w:trHeight w:val="838"/>
        </w:trPr>
        <w:tc>
          <w:tcPr>
            <w:tcW w:w="2409" w:type="dxa"/>
            <w:vMerge/>
          </w:tcPr>
          <w:p w:rsidR="00E46D26" w:rsidRPr="00AB6157" w:rsidRDefault="00E46D26" w:rsidP="00FC1ACA">
            <w:pPr>
              <w:rPr>
                <w:i/>
              </w:rPr>
            </w:pPr>
          </w:p>
        </w:tc>
        <w:tc>
          <w:tcPr>
            <w:tcW w:w="8041" w:type="dxa"/>
            <w:vMerge/>
          </w:tcPr>
          <w:p w:rsidR="00E46D26" w:rsidRPr="00AB6157" w:rsidRDefault="00E46D26" w:rsidP="00FC1ACA">
            <w:pPr>
              <w:rPr>
                <w:i/>
              </w:rPr>
            </w:pPr>
          </w:p>
        </w:tc>
        <w:tc>
          <w:tcPr>
            <w:tcW w:w="2090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071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  <w:tr w:rsidR="00E46D26" w:rsidRPr="00AB6157" w:rsidTr="0004422D">
        <w:trPr>
          <w:trHeight w:val="210"/>
        </w:trPr>
        <w:tc>
          <w:tcPr>
            <w:tcW w:w="2409" w:type="dxa"/>
            <w:vMerge w:val="restart"/>
          </w:tcPr>
          <w:p w:rsidR="00E46D26" w:rsidRPr="0004422D" w:rsidRDefault="00E46D26" w:rsidP="00FC1ACA">
            <w:pPr>
              <w:rPr>
                <w:i/>
                <w:sz w:val="24"/>
                <w:szCs w:val="24"/>
              </w:rPr>
            </w:pPr>
            <w:r w:rsidRPr="0004422D">
              <w:rPr>
                <w:bCs/>
                <w:i/>
                <w:sz w:val="24"/>
                <w:szCs w:val="24"/>
              </w:rPr>
              <w:t>Контрольный опрос</w:t>
            </w:r>
          </w:p>
        </w:tc>
        <w:tc>
          <w:tcPr>
            <w:tcW w:w="8041" w:type="dxa"/>
          </w:tcPr>
          <w:p w:rsidR="00E46D26" w:rsidRPr="00396BAA" w:rsidRDefault="00E46D26" w:rsidP="008E2E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E476F">
              <w:rPr>
                <w:lang w:val="ru-RU"/>
              </w:rPr>
              <w:t xml:space="preserve">Профессионально </w:t>
            </w:r>
            <w:r>
              <w:rPr>
                <w:lang w:val="ru-RU"/>
              </w:rPr>
              <w:t>освещает</w:t>
            </w:r>
            <w:r w:rsidRPr="004E476F">
              <w:rPr>
                <w:lang w:val="ru-RU"/>
              </w:rPr>
              <w:t xml:space="preserve"> предложенные темы, знает</w:t>
            </w:r>
            <w:r w:rsidRPr="004E476F">
              <w:rPr>
                <w:b/>
                <w:lang w:val="ru-RU"/>
              </w:rPr>
              <w:t xml:space="preserve">  </w:t>
            </w:r>
            <w:r w:rsidRPr="004E476F">
              <w:rPr>
                <w:lang w:val="ru-RU"/>
              </w:rPr>
              <w:t xml:space="preserve">особенности </w:t>
            </w:r>
            <w:r>
              <w:rPr>
                <w:lang w:val="ru-RU"/>
              </w:rPr>
              <w:t>социолингвистики</w:t>
            </w:r>
            <w:r w:rsidRPr="004E476F">
              <w:rPr>
                <w:lang w:val="ru-RU"/>
              </w:rPr>
              <w:t xml:space="preserve"> как науки; основную терминологию; методы анализа; закономерности формирования </w:t>
            </w:r>
            <w:r>
              <w:rPr>
                <w:lang w:val="ru-RU"/>
              </w:rPr>
              <w:t>языковой</w:t>
            </w:r>
            <w:r w:rsidRPr="004E476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  <w:r w:rsidRPr="004E476F">
              <w:rPr>
                <w:lang w:val="ru-RU"/>
              </w:rPr>
              <w:t>.</w:t>
            </w:r>
          </w:p>
        </w:tc>
        <w:tc>
          <w:tcPr>
            <w:tcW w:w="2090" w:type="dxa"/>
          </w:tcPr>
          <w:p w:rsidR="00E46D26" w:rsidRPr="00AB6157" w:rsidRDefault="00E46D26" w:rsidP="008E2EEA">
            <w:pPr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E46D26" w:rsidRPr="00434639" w:rsidRDefault="00E46D26" w:rsidP="008E2EEA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  <w:tc>
          <w:tcPr>
            <w:tcW w:w="1071" w:type="dxa"/>
          </w:tcPr>
          <w:p w:rsidR="00E46D26" w:rsidRPr="00396BAA" w:rsidRDefault="00E46D26" w:rsidP="008E2E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</w:tr>
      <w:tr w:rsidR="00E46D26" w:rsidRPr="00AB6157" w:rsidTr="0004422D">
        <w:trPr>
          <w:trHeight w:val="210"/>
        </w:trPr>
        <w:tc>
          <w:tcPr>
            <w:tcW w:w="2409" w:type="dxa"/>
            <w:vMerge/>
          </w:tcPr>
          <w:p w:rsidR="00E46D26" w:rsidRPr="0004422D" w:rsidRDefault="00E46D26" w:rsidP="00FC1ACA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041" w:type="dxa"/>
          </w:tcPr>
          <w:p w:rsidR="00E46D26" w:rsidRPr="00396BAA" w:rsidRDefault="00E46D26" w:rsidP="008E2E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осветить</w:t>
            </w:r>
            <w:r w:rsidRPr="00396BAA">
              <w:rPr>
                <w:lang w:val="ru-RU"/>
              </w:rPr>
              <w:t xml:space="preserve"> предложенные темы, знает</w:t>
            </w:r>
            <w:r w:rsidRPr="00396BAA">
              <w:rPr>
                <w:b/>
                <w:lang w:val="ru-RU"/>
              </w:rPr>
              <w:t xml:space="preserve">  </w:t>
            </w:r>
            <w:r w:rsidRPr="00396BAA">
              <w:rPr>
                <w:lang w:val="ru-RU"/>
              </w:rPr>
              <w:t xml:space="preserve">особенности </w:t>
            </w:r>
            <w:r>
              <w:rPr>
                <w:lang w:val="ru-RU"/>
              </w:rPr>
              <w:t>социолингвистики</w:t>
            </w:r>
            <w:r w:rsidRPr="00396BAA">
              <w:rPr>
                <w:lang w:val="ru-RU"/>
              </w:rPr>
              <w:t xml:space="preserve"> как науки; основную терминологию; методы </w:t>
            </w:r>
            <w:r>
              <w:rPr>
                <w:lang w:val="ru-RU"/>
              </w:rPr>
              <w:t xml:space="preserve"> </w:t>
            </w:r>
            <w:r w:rsidRPr="00396BAA">
              <w:rPr>
                <w:lang w:val="ru-RU"/>
              </w:rPr>
              <w:t>анализа.</w:t>
            </w:r>
          </w:p>
        </w:tc>
        <w:tc>
          <w:tcPr>
            <w:tcW w:w="2090" w:type="dxa"/>
          </w:tcPr>
          <w:p w:rsidR="00E46D26" w:rsidRPr="00AB6157" w:rsidRDefault="00E46D26" w:rsidP="008E2EEA">
            <w:pPr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E46D26" w:rsidRPr="00434639" w:rsidRDefault="00E46D26" w:rsidP="008E2EEA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  <w:tc>
          <w:tcPr>
            <w:tcW w:w="1071" w:type="dxa"/>
          </w:tcPr>
          <w:p w:rsidR="00E46D26" w:rsidRPr="00396BAA" w:rsidRDefault="00E46D26" w:rsidP="008E2E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</w:tr>
      <w:tr w:rsidR="00E46D26" w:rsidRPr="00AB6157" w:rsidTr="0004422D">
        <w:trPr>
          <w:trHeight w:val="210"/>
        </w:trPr>
        <w:tc>
          <w:tcPr>
            <w:tcW w:w="2409" w:type="dxa"/>
            <w:vMerge/>
          </w:tcPr>
          <w:p w:rsidR="00E46D26" w:rsidRPr="0004422D" w:rsidRDefault="00E46D26" w:rsidP="00FC1ACA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041" w:type="dxa"/>
          </w:tcPr>
          <w:p w:rsidR="00E46D26" w:rsidRPr="00396BAA" w:rsidRDefault="00E46D26" w:rsidP="008E2E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 </w:t>
            </w:r>
            <w:r w:rsidRPr="00396BAA">
              <w:rPr>
                <w:lang w:val="ru-RU"/>
              </w:rPr>
              <w:t>основные</w:t>
            </w:r>
            <w:r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 xml:space="preserve">особенности </w:t>
            </w:r>
            <w:r>
              <w:rPr>
                <w:lang w:val="ru-RU"/>
              </w:rPr>
              <w:t>социолингвистики</w:t>
            </w:r>
            <w:r w:rsidRPr="00396BAA">
              <w:rPr>
                <w:lang w:val="ru-RU"/>
              </w:rPr>
              <w:t xml:space="preserve"> как науки; основную терминологию.</w:t>
            </w:r>
          </w:p>
        </w:tc>
        <w:tc>
          <w:tcPr>
            <w:tcW w:w="2090" w:type="dxa"/>
          </w:tcPr>
          <w:p w:rsidR="00E46D26" w:rsidRPr="00AB6157" w:rsidRDefault="00E46D26" w:rsidP="008E2EEA">
            <w:pPr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E46D26" w:rsidRPr="00434639" w:rsidRDefault="00E46D26" w:rsidP="008E2EEA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  <w:tc>
          <w:tcPr>
            <w:tcW w:w="1071" w:type="dxa"/>
          </w:tcPr>
          <w:p w:rsidR="00E46D26" w:rsidRPr="00396BAA" w:rsidRDefault="00E46D26" w:rsidP="008E2E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</w:tr>
      <w:tr w:rsidR="00E46D26" w:rsidRPr="00AB6157" w:rsidTr="0004422D">
        <w:trPr>
          <w:trHeight w:val="210"/>
        </w:trPr>
        <w:tc>
          <w:tcPr>
            <w:tcW w:w="2409" w:type="dxa"/>
            <w:vMerge/>
          </w:tcPr>
          <w:p w:rsidR="00E46D26" w:rsidRPr="0004422D" w:rsidRDefault="00E46D26" w:rsidP="00FC1ACA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041" w:type="dxa"/>
          </w:tcPr>
          <w:p w:rsidR="00E46D26" w:rsidRPr="005919EA" w:rsidRDefault="00E46D26" w:rsidP="008E2E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90" w:type="dxa"/>
          </w:tcPr>
          <w:p w:rsidR="00E46D26" w:rsidRPr="00AB6157" w:rsidRDefault="00E46D26" w:rsidP="008E2EEA">
            <w:pPr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E46D26" w:rsidRPr="00434639" w:rsidRDefault="00E46D26" w:rsidP="008E2EEA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  <w:tc>
          <w:tcPr>
            <w:tcW w:w="1071" w:type="dxa"/>
          </w:tcPr>
          <w:p w:rsidR="00E46D26" w:rsidRPr="005919EA" w:rsidRDefault="00E46D26" w:rsidP="008E2E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</w:tr>
    </w:tbl>
    <w:p w:rsidR="00E46D26" w:rsidRPr="00BA2B4F" w:rsidRDefault="00E46D26" w:rsidP="00E705FF">
      <w:pPr>
        <w:pStyle w:val="Heading2"/>
        <w:rPr>
          <w:rFonts w:ascii="Times New Roman" w:hAnsi="Times New Roman" w:cs="Times New Roman"/>
          <w:i/>
        </w:rPr>
      </w:pPr>
      <w:r w:rsidRPr="00BA2B4F">
        <w:rPr>
          <w:rFonts w:ascii="Times New Roman" w:hAnsi="Times New Roman" w:cs="Times New Roman"/>
        </w:rPr>
        <w:t>Промежуточная аттестация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8"/>
        <w:gridCol w:w="9923"/>
      </w:tblGrid>
      <w:tr w:rsidR="00E46D26" w:rsidRPr="00AB6157" w:rsidTr="00AB6157">
        <w:tc>
          <w:tcPr>
            <w:tcW w:w="2410" w:type="dxa"/>
            <w:shd w:val="clear" w:color="auto" w:fill="DBE5F1"/>
          </w:tcPr>
          <w:p w:rsidR="00E46D26" w:rsidRPr="00796F37" w:rsidRDefault="00E46D26" w:rsidP="00AB615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796F37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E46D26" w:rsidRPr="00796F37" w:rsidRDefault="00E46D26" w:rsidP="00AB615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796F37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E46D26" w:rsidRPr="00796F37" w:rsidRDefault="00E46D26" w:rsidP="00AB6157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F37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E46D26" w:rsidRPr="00796F37" w:rsidRDefault="00E46D26" w:rsidP="00AB6157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96F37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E46D26" w:rsidRPr="00796F37" w:rsidRDefault="00E46D26" w:rsidP="00AB615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96F37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E46D26" w:rsidRPr="00A3168A" w:rsidTr="002954E2">
        <w:trPr>
          <w:trHeight w:val="727"/>
        </w:trPr>
        <w:tc>
          <w:tcPr>
            <w:tcW w:w="2410" w:type="dxa"/>
            <w:vMerge w:val="restart"/>
          </w:tcPr>
          <w:p w:rsidR="00E46D26" w:rsidRPr="0017090E" w:rsidRDefault="00E46D26" w:rsidP="00223EB4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ОПК-</w:t>
            </w:r>
            <w:r>
              <w:rPr>
                <w:i/>
                <w:color w:val="000000"/>
                <w:sz w:val="20"/>
                <w:szCs w:val="20"/>
              </w:rPr>
              <w:t>8</w:t>
            </w:r>
          </w:p>
          <w:p w:rsidR="00E46D26" w:rsidRDefault="00E46D26" w:rsidP="00223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ИД-ОПК-8.1</w:t>
            </w:r>
          </w:p>
          <w:p w:rsidR="00E46D26" w:rsidRDefault="00E46D26" w:rsidP="001E6176">
            <w:pPr>
              <w:rPr>
                <w:i/>
                <w:color w:val="000000"/>
                <w:sz w:val="20"/>
                <w:szCs w:val="20"/>
              </w:rPr>
            </w:pPr>
          </w:p>
          <w:p w:rsidR="00E46D26" w:rsidRDefault="00E46D26" w:rsidP="001E61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ПК-6;</w:t>
            </w:r>
          </w:p>
          <w:p w:rsidR="00E46D26" w:rsidRDefault="00E46D26" w:rsidP="001E6176">
            <w:pPr>
              <w:rPr>
                <w:i/>
                <w:color w:val="000000"/>
                <w:sz w:val="20"/>
                <w:szCs w:val="20"/>
              </w:rPr>
            </w:pPr>
            <w:r w:rsidRPr="00C26BD2">
              <w:t>ИД-ПК-</w:t>
            </w:r>
            <w:r>
              <w:t>6.1;</w:t>
            </w:r>
          </w:p>
          <w:p w:rsidR="00E46D26" w:rsidRPr="00AB6157" w:rsidRDefault="00E46D26" w:rsidP="00434639">
            <w:pPr>
              <w:rPr>
                <w:i/>
              </w:rPr>
            </w:pPr>
          </w:p>
        </w:tc>
        <w:tc>
          <w:tcPr>
            <w:tcW w:w="2268" w:type="dxa"/>
            <w:vMerge w:val="restart"/>
          </w:tcPr>
          <w:p w:rsidR="00E46D26" w:rsidRPr="00AB6157" w:rsidRDefault="00E46D26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Зачет </w:t>
            </w:r>
          </w:p>
          <w:p w:rsidR="00E46D26" w:rsidRPr="00AB6157" w:rsidRDefault="00E46D26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в устной форме по билетам</w:t>
            </w:r>
            <w:r>
              <w:rPr>
                <w:i/>
              </w:rPr>
              <w:t>/ тест</w:t>
            </w:r>
          </w:p>
        </w:tc>
        <w:tc>
          <w:tcPr>
            <w:tcW w:w="9923" w:type="dxa"/>
          </w:tcPr>
          <w:p w:rsidR="00E46D26" w:rsidRPr="007D1C4D" w:rsidRDefault="00E46D26" w:rsidP="002954E2">
            <w:pPr>
              <w:rPr>
                <w:sz w:val="24"/>
                <w:szCs w:val="24"/>
                <w:lang w:val="en-US"/>
              </w:rPr>
            </w:pPr>
            <w:r w:rsidRPr="002954E2">
              <w:rPr>
                <w:sz w:val="24"/>
                <w:szCs w:val="24"/>
                <w:lang w:val="en-US"/>
              </w:rPr>
              <w:t xml:space="preserve">1. </w:t>
            </w:r>
            <w:r w:rsidRPr="007D1C4D">
              <w:rPr>
                <w:sz w:val="24"/>
                <w:szCs w:val="24"/>
                <w:lang w:val="en-US"/>
              </w:rPr>
              <w:t>Native words</w:t>
            </w:r>
          </w:p>
          <w:p w:rsidR="00E46D26" w:rsidRPr="007D1C4D" w:rsidRDefault="00E46D26" w:rsidP="002954E2">
            <w:pPr>
              <w:rPr>
                <w:sz w:val="24"/>
                <w:szCs w:val="24"/>
                <w:lang w:val="en-US"/>
              </w:rPr>
            </w:pPr>
            <w:r w:rsidRPr="002954E2">
              <w:rPr>
                <w:sz w:val="24"/>
                <w:szCs w:val="24"/>
                <w:lang w:val="en-US"/>
              </w:rPr>
              <w:t>2</w:t>
            </w:r>
            <w:r w:rsidRPr="007D1C4D">
              <w:rPr>
                <w:sz w:val="24"/>
                <w:szCs w:val="24"/>
                <w:lang w:val="en-US"/>
              </w:rPr>
              <w:t>. Loan word adaptation</w:t>
            </w:r>
          </w:p>
          <w:p w:rsidR="00E46D26" w:rsidRDefault="00E46D26" w:rsidP="002954E2">
            <w:pPr>
              <w:rPr>
                <w:sz w:val="24"/>
                <w:szCs w:val="24"/>
                <w:lang w:val="en-US"/>
              </w:rPr>
            </w:pPr>
            <w:r w:rsidRPr="002954E2">
              <w:rPr>
                <w:sz w:val="24"/>
                <w:szCs w:val="24"/>
                <w:lang w:val="en-US"/>
              </w:rPr>
              <w:t>3</w:t>
            </w:r>
            <w:r w:rsidRPr="007D1C4D">
              <w:rPr>
                <w:sz w:val="24"/>
                <w:szCs w:val="24"/>
                <w:lang w:val="en-US"/>
              </w:rPr>
              <w:t xml:space="preserve">. Etymological analysis of the E. word-stock (up to the VII-th century). </w:t>
            </w:r>
          </w:p>
          <w:p w:rsidR="00E46D26" w:rsidRDefault="00E46D26" w:rsidP="002954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Simile as an expressive means.</w:t>
            </w:r>
          </w:p>
          <w:p w:rsidR="00E46D26" w:rsidRDefault="00E46D26" w:rsidP="002954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 Metaphor, types of metaphor.</w:t>
            </w:r>
          </w:p>
          <w:p w:rsidR="00E46D26" w:rsidRPr="007D1C4D" w:rsidRDefault="00E46D26" w:rsidP="002954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 Irony, types of irony.</w:t>
            </w:r>
          </w:p>
          <w:p w:rsidR="00E46D26" w:rsidRPr="002954E2" w:rsidRDefault="00E46D26" w:rsidP="00AB6157">
            <w:pPr>
              <w:jc w:val="both"/>
              <w:rPr>
                <w:i/>
                <w:lang w:val="en-US"/>
              </w:rPr>
            </w:pPr>
          </w:p>
        </w:tc>
      </w:tr>
      <w:tr w:rsidR="00E46D26" w:rsidRPr="00A3168A" w:rsidTr="00AB6157">
        <w:trPr>
          <w:trHeight w:val="726"/>
        </w:trPr>
        <w:tc>
          <w:tcPr>
            <w:tcW w:w="2410" w:type="dxa"/>
            <w:vMerge/>
          </w:tcPr>
          <w:p w:rsidR="00E46D26" w:rsidRPr="002954E2" w:rsidRDefault="00E46D26" w:rsidP="005737E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E46D26" w:rsidRPr="002954E2" w:rsidRDefault="00E46D26" w:rsidP="00AB6157">
            <w:pPr>
              <w:jc w:val="both"/>
              <w:rPr>
                <w:i/>
                <w:lang w:val="en-US"/>
              </w:rPr>
            </w:pPr>
          </w:p>
        </w:tc>
        <w:tc>
          <w:tcPr>
            <w:tcW w:w="9923" w:type="dxa"/>
          </w:tcPr>
          <w:p w:rsidR="00E46D26" w:rsidRPr="008E5808" w:rsidRDefault="00E46D26" w:rsidP="002954E2">
            <w:pPr>
              <w:shd w:val="clear" w:color="auto" w:fill="FFFFFF"/>
              <w:tabs>
                <w:tab w:val="left" w:pos="245"/>
              </w:tabs>
              <w:rPr>
                <w:sz w:val="24"/>
                <w:szCs w:val="24"/>
                <w:lang w:val="en-US"/>
              </w:rPr>
            </w:pPr>
            <w:r w:rsidRPr="002954E2"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>Words like 'arrive' and 'bird' are examples of:</w:t>
            </w:r>
          </w:p>
          <w:p w:rsidR="00E46D26" w:rsidRPr="008E5808" w:rsidRDefault="00E46D26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  <w:t>broadening of meaning</w:t>
            </w:r>
          </w:p>
          <w:p w:rsidR="00E46D26" w:rsidRPr="008E5808" w:rsidRDefault="00E46D26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8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  <w:t>narrowing of meaning</w:t>
            </w:r>
          </w:p>
          <w:p w:rsidR="00E46D26" w:rsidRPr="008E5808" w:rsidRDefault="00E46D26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c.</w:t>
            </w:r>
            <w:r w:rsidRPr="008E5808">
              <w:rPr>
                <w:sz w:val="24"/>
                <w:szCs w:val="24"/>
                <w:lang w:val="en-US"/>
              </w:rPr>
              <w:tab/>
              <w:t>transference based on contiguity</w:t>
            </w:r>
          </w:p>
          <w:p w:rsidR="00E46D26" w:rsidRPr="008E5808" w:rsidRDefault="00E46D26" w:rsidP="002954E2">
            <w:pPr>
              <w:shd w:val="clear" w:color="auto" w:fill="FFFFFF"/>
              <w:tabs>
                <w:tab w:val="left" w:pos="360"/>
              </w:tabs>
              <w:rPr>
                <w:sz w:val="24"/>
                <w:szCs w:val="24"/>
                <w:lang w:val="en-US"/>
              </w:rPr>
            </w:pPr>
            <w:r w:rsidRPr="002954E2">
              <w:rPr>
                <w:b/>
                <w:bCs/>
                <w:spacing w:val="-15"/>
                <w:sz w:val="24"/>
                <w:szCs w:val="24"/>
                <w:lang w:val="en-US"/>
              </w:rPr>
              <w:t>2</w:t>
            </w:r>
            <w:r w:rsidRPr="008E5808">
              <w:rPr>
                <w:b/>
                <w:bCs/>
                <w:spacing w:val="-15"/>
                <w:sz w:val="24"/>
                <w:szCs w:val="24"/>
                <w:lang w:val="en-US"/>
              </w:rPr>
              <w:t>.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8E5808">
              <w:rPr>
                <w:b/>
                <w:bCs/>
                <w:spacing w:val="-1"/>
                <w:sz w:val="24"/>
                <w:szCs w:val="24"/>
                <w:lang w:val="en-US"/>
              </w:rPr>
              <w:t>Transference based on resemblance is also referred to as:</w:t>
            </w:r>
          </w:p>
          <w:p w:rsidR="00E46D26" w:rsidRPr="008E5808" w:rsidRDefault="00E46D26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linguistic metaphor</w:t>
            </w:r>
          </w:p>
          <w:p w:rsidR="00E46D26" w:rsidRPr="008E5808" w:rsidRDefault="00E46D26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5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linguistic metonymy</w:t>
            </w:r>
          </w:p>
          <w:p w:rsidR="00E46D26" w:rsidRPr="008E5808" w:rsidRDefault="00E46D26" w:rsidP="002954E2">
            <w:pPr>
              <w:shd w:val="clear" w:color="auto" w:fill="FFFFFF"/>
              <w:tabs>
                <w:tab w:val="left" w:pos="569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8"/>
                <w:sz w:val="24"/>
                <w:szCs w:val="24"/>
                <w:lang w:val="en-US"/>
              </w:rPr>
              <w:t>c.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shift in the meaning</w:t>
            </w:r>
          </w:p>
          <w:p w:rsidR="00E46D26" w:rsidRPr="008E5808" w:rsidRDefault="00E46D26" w:rsidP="002954E2">
            <w:pPr>
              <w:shd w:val="clear" w:color="auto" w:fill="FFFFFF"/>
              <w:tabs>
                <w:tab w:val="left" w:pos="367"/>
              </w:tabs>
              <w:rPr>
                <w:sz w:val="24"/>
                <w:szCs w:val="24"/>
                <w:lang w:val="en-US"/>
              </w:rPr>
            </w:pPr>
            <w:r w:rsidRPr="0064507C">
              <w:rPr>
                <w:b/>
                <w:bCs/>
                <w:spacing w:val="-11"/>
                <w:sz w:val="24"/>
                <w:szCs w:val="24"/>
                <w:lang w:val="en-US"/>
              </w:rPr>
              <w:t>3</w:t>
            </w:r>
            <w:r w:rsidRPr="008E5808">
              <w:rPr>
                <w:b/>
                <w:bCs/>
                <w:spacing w:val="-11"/>
                <w:sz w:val="24"/>
                <w:szCs w:val="24"/>
                <w:lang w:val="en-US"/>
              </w:rPr>
              <w:t>.</w:t>
            </w:r>
            <w:r w:rsidRPr="008E5808">
              <w:rPr>
                <w:b/>
                <w:bCs/>
                <w:sz w:val="24"/>
                <w:szCs w:val="24"/>
                <w:lang w:val="en-US"/>
              </w:rPr>
              <w:tab/>
            </w:r>
            <w:r w:rsidRPr="008E5808">
              <w:rPr>
                <w:b/>
                <w:bCs/>
                <w:spacing w:val="-2"/>
                <w:sz w:val="24"/>
                <w:szCs w:val="24"/>
                <w:lang w:val="en-US"/>
              </w:rPr>
              <w:t>Most English words:</w:t>
            </w:r>
          </w:p>
          <w:p w:rsidR="00E46D26" w:rsidRPr="008E5808" w:rsidRDefault="00E46D26" w:rsidP="002954E2">
            <w:pPr>
              <w:shd w:val="clear" w:color="auto" w:fill="FFFFFF"/>
              <w:tabs>
                <w:tab w:val="left" w:pos="590"/>
              </w:tabs>
              <w:rPr>
                <w:sz w:val="24"/>
                <w:szCs w:val="24"/>
                <w:lang w:val="en-US"/>
              </w:rPr>
            </w:pPr>
            <w:r w:rsidRPr="008E5808">
              <w:rPr>
                <w:spacing w:val="-16"/>
                <w:sz w:val="24"/>
                <w:szCs w:val="24"/>
                <w:lang w:val="en-US"/>
              </w:rPr>
              <w:t>a.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arc monosemantic</w:t>
            </w:r>
          </w:p>
          <w:p w:rsidR="00E46D26" w:rsidRDefault="00E46D26" w:rsidP="002954E2">
            <w:pPr>
              <w:rPr>
                <w:sz w:val="24"/>
                <w:szCs w:val="24"/>
                <w:lang w:val="en-US"/>
              </w:rPr>
            </w:pPr>
            <w:r w:rsidRPr="008E5808">
              <w:rPr>
                <w:spacing w:val="-15"/>
                <w:sz w:val="24"/>
                <w:szCs w:val="24"/>
                <w:lang w:val="en-US"/>
              </w:rPr>
              <w:t>b.</w:t>
            </w:r>
            <w:r w:rsidRPr="008E5808">
              <w:rPr>
                <w:sz w:val="24"/>
                <w:szCs w:val="24"/>
                <w:lang w:val="en-US"/>
              </w:rPr>
              <w:tab/>
            </w:r>
            <w:r w:rsidRPr="008E5808">
              <w:rPr>
                <w:spacing w:val="-1"/>
                <w:sz w:val="24"/>
                <w:szCs w:val="24"/>
                <w:lang w:val="en-US"/>
              </w:rPr>
              <w:t>are polysemantic</w:t>
            </w:r>
            <w:r w:rsidRPr="008E5808">
              <w:rPr>
                <w:spacing w:val="-1"/>
                <w:sz w:val="24"/>
                <w:szCs w:val="24"/>
                <w:lang w:val="en-US"/>
              </w:rPr>
              <w:br/>
            </w:r>
            <w:r w:rsidRPr="008E5808">
              <w:rPr>
                <w:sz w:val="24"/>
                <w:szCs w:val="24"/>
              </w:rPr>
              <w:t>с</w:t>
            </w:r>
            <w:r w:rsidRPr="008E5808">
              <w:rPr>
                <w:sz w:val="24"/>
                <w:szCs w:val="24"/>
                <w:lang w:val="en-US"/>
              </w:rPr>
              <w:t xml:space="preserve">       have no synonyms</w:t>
            </w:r>
          </w:p>
          <w:p w:rsidR="00E46D26" w:rsidRPr="00542842" w:rsidRDefault="00E46D26" w:rsidP="006448F4">
            <w:pPr>
              <w:rPr>
                <w:b/>
                <w:bCs/>
                <w:iCs/>
                <w:lang w:val="en-US"/>
              </w:rPr>
            </w:pPr>
            <w:r w:rsidRPr="00542842">
              <w:rPr>
                <w:b/>
                <w:bCs/>
                <w:iCs/>
                <w:lang w:val="en-US"/>
              </w:rPr>
              <w:t xml:space="preserve">4. The stylistic device realizing a relation between the  dictionary  and  contextual  meanings and </w:t>
            </w:r>
          </w:p>
          <w:p w:rsidR="00E46D26" w:rsidRDefault="00E46D26" w:rsidP="006448F4">
            <w:pPr>
              <w:rPr>
                <w:iCs/>
                <w:lang w:val="en-US"/>
              </w:rPr>
            </w:pPr>
            <w:r w:rsidRPr="00542842">
              <w:rPr>
                <w:b/>
                <w:bCs/>
                <w:iCs/>
                <w:lang w:val="en-US"/>
              </w:rPr>
              <w:t>based on resemblance of two objects, ideas, actions is</w:t>
            </w:r>
          </w:p>
          <w:p w:rsidR="00E46D26" w:rsidRDefault="00E46D26" w:rsidP="006448F4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a. pun</w:t>
            </w:r>
          </w:p>
          <w:p w:rsidR="00E46D26" w:rsidRDefault="00E46D26" w:rsidP="006448F4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b. metaphor</w:t>
            </w:r>
          </w:p>
          <w:p w:rsidR="00E46D26" w:rsidRDefault="00E46D26" w:rsidP="006448F4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c. metonymy</w:t>
            </w:r>
          </w:p>
          <w:p w:rsidR="00E46D26" w:rsidRDefault="00E46D26" w:rsidP="006448F4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  <w:r w:rsidRPr="00542842">
              <w:rPr>
                <w:b/>
                <w:bCs/>
                <w:iCs/>
                <w:lang w:val="en-US"/>
              </w:rPr>
              <w:t>. So we're a happy bunch of group. We're a very, happy, happy, happy, as some of my friends would say</w:t>
            </w:r>
          </w:p>
          <w:p w:rsidR="00E46D26" w:rsidRDefault="00E46D26" w:rsidP="006448F4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a. catching repetition (anadiplosis)</w:t>
            </w:r>
          </w:p>
          <w:p w:rsidR="00E46D26" w:rsidRDefault="00E46D26" w:rsidP="006448F4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b. ordinary repetition </w:t>
            </w:r>
          </w:p>
          <w:p w:rsidR="00E46D26" w:rsidRDefault="00E46D26" w:rsidP="006448F4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c. gradation</w:t>
            </w:r>
          </w:p>
          <w:p w:rsidR="00E46D26" w:rsidRPr="00542842" w:rsidRDefault="00E46D26" w:rsidP="006448F4">
            <w:pPr>
              <w:rPr>
                <w:b/>
                <w:bCs/>
                <w:iCs/>
                <w:lang w:val="en-US"/>
              </w:rPr>
            </w:pPr>
            <w:r w:rsidRPr="00542842">
              <w:rPr>
                <w:b/>
                <w:bCs/>
                <w:iCs/>
                <w:lang w:val="en-US"/>
              </w:rPr>
              <w:t>6. What type of narration connected with the point of view is connected to emotion, subjectiveness, and trust on belief</w:t>
            </w:r>
          </w:p>
          <w:p w:rsidR="00E46D26" w:rsidRDefault="00E46D26" w:rsidP="006448F4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a. third person – omniscient – point of view</w:t>
            </w:r>
          </w:p>
          <w:p w:rsidR="00E46D26" w:rsidRDefault="00E46D26" w:rsidP="006448F4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b. first person narration</w:t>
            </w:r>
          </w:p>
          <w:p w:rsidR="00E46D26" w:rsidRPr="006448F4" w:rsidRDefault="00E46D26" w:rsidP="006448F4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c. third person – “videocamera” -point of view</w:t>
            </w:r>
          </w:p>
        </w:tc>
      </w:tr>
    </w:tbl>
    <w:p w:rsidR="00E46D26" w:rsidRPr="00BA2B4F" w:rsidRDefault="00E46D26" w:rsidP="009D5862">
      <w:pPr>
        <w:pStyle w:val="Heading2"/>
        <w:rPr>
          <w:rFonts w:ascii="Times New Roman" w:hAnsi="Times New Roman" w:cs="Times New Roman"/>
        </w:rPr>
      </w:pPr>
      <w:r w:rsidRPr="00BA2B4F">
        <w:rPr>
          <w:rFonts w:ascii="Times New Roman" w:hAnsi="Times New Roman" w:cs="Times New Roman"/>
        </w:rPr>
        <w:t>Критерии, шкалы оценивания промежуточной аттестации учебной дисциплины:</w:t>
      </w:r>
    </w:p>
    <w:tbl>
      <w:tblPr>
        <w:tblW w:w="14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765"/>
        <w:gridCol w:w="1401"/>
      </w:tblGrid>
      <w:tr w:rsidR="00E46D26" w:rsidRPr="00AB6157" w:rsidTr="001E617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E46D26" w:rsidRPr="00AB6157" w:rsidRDefault="00E46D26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E46D26" w:rsidRPr="00AB6157" w:rsidRDefault="00E46D26" w:rsidP="00AB6157">
            <w:pPr>
              <w:pStyle w:val="TableParagraph"/>
              <w:ind w:left="872"/>
              <w:rPr>
                <w:b/>
              </w:rPr>
            </w:pPr>
            <w:r w:rsidRPr="00AB6157">
              <w:rPr>
                <w:b/>
              </w:rPr>
              <w:t>Критерии оценивания</w:t>
            </w:r>
          </w:p>
        </w:tc>
        <w:tc>
          <w:tcPr>
            <w:tcW w:w="3938" w:type="dxa"/>
            <w:gridSpan w:val="3"/>
            <w:shd w:val="clear" w:color="auto" w:fill="DBE5F1"/>
            <w:vAlign w:val="center"/>
          </w:tcPr>
          <w:p w:rsidR="00E46D26" w:rsidRPr="00AB6157" w:rsidRDefault="00E46D26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E46D26" w:rsidRPr="00AB6157" w:rsidTr="001E6176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E46D26" w:rsidRPr="00AB6157" w:rsidRDefault="00E46D26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E46D26" w:rsidRPr="00AB6157" w:rsidRDefault="00E46D26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E46D26" w:rsidRPr="00AB6157" w:rsidRDefault="00E46D26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66" w:type="dxa"/>
            <w:gridSpan w:val="2"/>
            <w:shd w:val="clear" w:color="auto" w:fill="DBE5F1"/>
            <w:vAlign w:val="center"/>
          </w:tcPr>
          <w:p w:rsidR="00E46D26" w:rsidRPr="00AB6157" w:rsidRDefault="00E46D26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6D26" w:rsidRPr="00AB6157" w:rsidTr="001E6176">
        <w:trPr>
          <w:trHeight w:val="283"/>
        </w:trPr>
        <w:tc>
          <w:tcPr>
            <w:tcW w:w="3828" w:type="dxa"/>
            <w:vMerge w:val="restart"/>
          </w:tcPr>
          <w:p w:rsidR="00E46D26" w:rsidRPr="00AB6157" w:rsidRDefault="00E46D26" w:rsidP="002954E2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Зачет </w:t>
            </w:r>
          </w:p>
          <w:p w:rsidR="00E46D26" w:rsidRPr="00AB6157" w:rsidRDefault="00E46D26" w:rsidP="002954E2">
            <w:pPr>
              <w:rPr>
                <w:i/>
              </w:rPr>
            </w:pPr>
            <w:r w:rsidRPr="00AB6157">
              <w:rPr>
                <w:i/>
              </w:rPr>
              <w:t>в устной форме по билетам</w:t>
            </w:r>
            <w:r>
              <w:rPr>
                <w:i/>
              </w:rPr>
              <w:t>/ тест</w:t>
            </w:r>
          </w:p>
        </w:tc>
        <w:tc>
          <w:tcPr>
            <w:tcW w:w="6945" w:type="dxa"/>
          </w:tcPr>
          <w:p w:rsidR="00E46D26" w:rsidRPr="00AB6157" w:rsidRDefault="00E46D26" w:rsidP="00AB61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B615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772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</w:p>
        </w:tc>
        <w:tc>
          <w:tcPr>
            <w:tcW w:w="765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Зачтено</w:t>
            </w:r>
          </w:p>
        </w:tc>
        <w:tc>
          <w:tcPr>
            <w:tcW w:w="1401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  <w:r>
              <w:rPr>
                <w:i/>
              </w:rPr>
              <w:t>41%-100%</w:t>
            </w:r>
          </w:p>
        </w:tc>
      </w:tr>
      <w:tr w:rsidR="00E46D26" w:rsidRPr="00AB6157" w:rsidTr="001E6176">
        <w:trPr>
          <w:trHeight w:val="283"/>
        </w:trPr>
        <w:tc>
          <w:tcPr>
            <w:tcW w:w="3828" w:type="dxa"/>
            <w:vMerge/>
          </w:tcPr>
          <w:p w:rsidR="00E46D26" w:rsidRPr="00AB6157" w:rsidRDefault="00E46D2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E46D26" w:rsidRPr="00AB6157" w:rsidRDefault="00E46D26" w:rsidP="00AB61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B615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772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</w:p>
        </w:tc>
        <w:tc>
          <w:tcPr>
            <w:tcW w:w="765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не зачтено</w:t>
            </w:r>
          </w:p>
        </w:tc>
        <w:tc>
          <w:tcPr>
            <w:tcW w:w="1401" w:type="dxa"/>
          </w:tcPr>
          <w:p w:rsidR="00E46D26" w:rsidRPr="00AB6157" w:rsidRDefault="00E46D26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</w:t>
            </w:r>
            <w:r>
              <w:rPr>
                <w:i/>
              </w:rPr>
              <w:t>%</w:t>
            </w:r>
          </w:p>
        </w:tc>
      </w:tr>
    </w:tbl>
    <w:p w:rsidR="00E46D26" w:rsidRPr="0074391A" w:rsidRDefault="00E46D26" w:rsidP="0074391A"/>
    <w:p w:rsidR="00E46D26" w:rsidRDefault="00E46D26" w:rsidP="00936AAE">
      <w:pPr>
        <w:pStyle w:val="Heading1"/>
        <w:rPr>
          <w:rFonts w:eastAsia="MS Mincho"/>
          <w:szCs w:val="24"/>
        </w:rPr>
        <w:sectPr w:rsidR="00E46D2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46D26" w:rsidRPr="00BA2B4F" w:rsidRDefault="00E46D26" w:rsidP="00721E0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A2B4F">
        <w:rPr>
          <w:rFonts w:ascii="Times New Roman" w:hAnsi="Times New Roman" w:cs="Times New Roman"/>
          <w:sz w:val="24"/>
          <w:szCs w:val="24"/>
        </w:rPr>
        <w:t>Система оценивания результатов текущего контроля и промежуточной аттестации.</w:t>
      </w:r>
    </w:p>
    <w:p w:rsidR="00E46D26" w:rsidRPr="003A4040" w:rsidRDefault="00E46D26" w:rsidP="005D388C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E46D26" w:rsidRPr="003A4040" w:rsidRDefault="00E46D26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E46D26" w:rsidRPr="003A4040" w:rsidTr="00250636">
        <w:trPr>
          <w:trHeight w:val="340"/>
        </w:trPr>
        <w:tc>
          <w:tcPr>
            <w:tcW w:w="3686" w:type="dxa"/>
            <w:shd w:val="clear" w:color="auto" w:fill="DBE5F1"/>
          </w:tcPr>
          <w:p w:rsidR="00E46D26" w:rsidRPr="003A4040" w:rsidRDefault="00E46D26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E46D26" w:rsidRPr="003A4040" w:rsidRDefault="00E46D26" w:rsidP="003B53D0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E46D26" w:rsidRPr="003A4040" w:rsidRDefault="00E46D26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E46D26" w:rsidRPr="003A4040" w:rsidTr="00250636">
        <w:trPr>
          <w:trHeight w:val="286"/>
        </w:trPr>
        <w:tc>
          <w:tcPr>
            <w:tcW w:w="3686" w:type="dxa"/>
          </w:tcPr>
          <w:p w:rsidR="00E46D26" w:rsidRPr="003A4040" w:rsidRDefault="00E46D26" w:rsidP="005459AF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E46D26" w:rsidRPr="003A4040" w:rsidRDefault="00E46D26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E46D26" w:rsidRPr="003A4040" w:rsidRDefault="00E46D26" w:rsidP="005459AF">
            <w:pPr>
              <w:rPr>
                <w:bCs/>
                <w:i/>
              </w:rPr>
            </w:pPr>
          </w:p>
        </w:tc>
      </w:tr>
      <w:tr w:rsidR="00E46D26" w:rsidRPr="003A4040" w:rsidTr="00250636">
        <w:trPr>
          <w:trHeight w:val="214"/>
        </w:trPr>
        <w:tc>
          <w:tcPr>
            <w:tcW w:w="3686" w:type="dxa"/>
          </w:tcPr>
          <w:p w:rsidR="00E46D26" w:rsidRPr="003A4040" w:rsidRDefault="00E46D26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тест</w:t>
            </w:r>
          </w:p>
        </w:tc>
        <w:tc>
          <w:tcPr>
            <w:tcW w:w="2835" w:type="dxa"/>
          </w:tcPr>
          <w:p w:rsidR="00E46D26" w:rsidRPr="003A4040" w:rsidRDefault="00E46D26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46D26" w:rsidRPr="003A4040" w:rsidRDefault="00E46D26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2 – 5 или зачтено/не зачтено</w:t>
            </w:r>
          </w:p>
        </w:tc>
      </w:tr>
      <w:tr w:rsidR="00E46D26" w:rsidRPr="003A4040" w:rsidTr="00250636">
        <w:trPr>
          <w:trHeight w:val="214"/>
        </w:trPr>
        <w:tc>
          <w:tcPr>
            <w:tcW w:w="3686" w:type="dxa"/>
          </w:tcPr>
          <w:p w:rsidR="00E46D26" w:rsidRPr="003A4040" w:rsidRDefault="00E46D26" w:rsidP="00A8229B">
            <w:pPr>
              <w:rPr>
                <w:bCs/>
                <w:i/>
              </w:rPr>
            </w:pPr>
            <w:r>
              <w:rPr>
                <w:bCs/>
                <w:i/>
              </w:rPr>
              <w:t>Контрольный опрос</w:t>
            </w:r>
          </w:p>
        </w:tc>
        <w:tc>
          <w:tcPr>
            <w:tcW w:w="2835" w:type="dxa"/>
          </w:tcPr>
          <w:p w:rsidR="00E46D26" w:rsidRPr="003A4040" w:rsidRDefault="00E46D26" w:rsidP="00A8229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46D26" w:rsidRPr="003A4040" w:rsidRDefault="00E46D26" w:rsidP="00A8229B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зачтено/не зачтено</w:t>
            </w:r>
          </w:p>
        </w:tc>
      </w:tr>
      <w:tr w:rsidR="00E46D26" w:rsidRPr="00AB6157" w:rsidTr="00250636">
        <w:tc>
          <w:tcPr>
            <w:tcW w:w="3686" w:type="dxa"/>
          </w:tcPr>
          <w:p w:rsidR="00E46D26" w:rsidRPr="003A4040" w:rsidRDefault="00E46D26" w:rsidP="005459AF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 xml:space="preserve">Промежуточная аттестация </w:t>
            </w:r>
          </w:p>
          <w:p w:rsidR="00E46D26" w:rsidRPr="003A4040" w:rsidRDefault="00E46D26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зачёт</w:t>
            </w:r>
          </w:p>
        </w:tc>
        <w:tc>
          <w:tcPr>
            <w:tcW w:w="2835" w:type="dxa"/>
          </w:tcPr>
          <w:p w:rsidR="00E46D26" w:rsidRPr="003A4040" w:rsidRDefault="00E46D26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E46D26" w:rsidRPr="003A4040" w:rsidRDefault="00E46D26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зачтено</w:t>
            </w:r>
          </w:p>
          <w:p w:rsidR="00E46D26" w:rsidRPr="00AB6157" w:rsidRDefault="00E46D26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 зачтено</w:t>
            </w:r>
          </w:p>
        </w:tc>
      </w:tr>
      <w:tr w:rsidR="00E46D26" w:rsidRPr="00AB6157" w:rsidTr="00250636">
        <w:tc>
          <w:tcPr>
            <w:tcW w:w="3686" w:type="dxa"/>
          </w:tcPr>
          <w:p w:rsidR="00E46D26" w:rsidRPr="00AB6157" w:rsidRDefault="00E46D26" w:rsidP="005459AF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:rsidR="00E46D26" w:rsidRPr="00AB6157" w:rsidRDefault="00E46D26" w:rsidP="005459AF">
            <w:pPr>
              <w:rPr>
                <w:bCs/>
                <w:iCs/>
              </w:rPr>
            </w:pPr>
            <w:r w:rsidRPr="00AB6157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E46D26" w:rsidRPr="00AB6157" w:rsidRDefault="00E46D26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E46D26" w:rsidRPr="00AB6157" w:rsidRDefault="00E46D26" w:rsidP="005459AF">
            <w:pPr>
              <w:rPr>
                <w:bCs/>
                <w:i/>
              </w:rPr>
            </w:pPr>
          </w:p>
        </w:tc>
      </w:tr>
    </w:tbl>
    <w:p w:rsidR="00E46D26" w:rsidRPr="00BA2B4F" w:rsidRDefault="00E46D26" w:rsidP="00B3400A">
      <w:pPr>
        <w:pStyle w:val="Heading1"/>
        <w:rPr>
          <w:rFonts w:ascii="Times New Roman" w:hAnsi="Times New Roman"/>
          <w:i/>
          <w:sz w:val="24"/>
          <w:szCs w:val="24"/>
        </w:rPr>
      </w:pPr>
      <w:r w:rsidRPr="00BA2B4F">
        <w:rPr>
          <w:rFonts w:ascii="Times New Roman" w:hAnsi="Times New Roman"/>
          <w:sz w:val="24"/>
          <w:szCs w:val="24"/>
        </w:rPr>
        <w:t>ОБРАЗОВАТЕЛЬНЫЕ ТЕХНОЛОГИИ</w:t>
      </w:r>
    </w:p>
    <w:p w:rsidR="00E46D26" w:rsidRPr="00BA2B4F" w:rsidRDefault="00E46D26" w:rsidP="001B0C96">
      <w:pPr>
        <w:pStyle w:val="ListParagraph"/>
        <w:numPr>
          <w:ilvl w:val="3"/>
          <w:numId w:val="11"/>
        </w:numPr>
        <w:ind w:left="0"/>
        <w:jc w:val="both"/>
        <w:rPr>
          <w:i/>
          <w:sz w:val="24"/>
          <w:szCs w:val="24"/>
        </w:rPr>
      </w:pPr>
      <w:r w:rsidRPr="00BA2B4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46D26" w:rsidRPr="00BA2B4F" w:rsidRDefault="00E46D26" w:rsidP="000E7DF9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BA2B4F">
        <w:rPr>
          <w:rFonts w:ascii="Times New Roman" w:hAnsi="Times New Roman" w:cs="Times New Roman"/>
        </w:rPr>
        <w:t xml:space="preserve">Выбор образовательных технологий для достижения целей и решения задач дисциплины обусловлен потребностью сформировать у студентов комплекс компетенций, необходимых для осуществления межъязыкового диалога. Учебный процесс базируется на модели смешанного обучения, которая помогает эффективно сочетать традиционные формы обучения и новые технологии: </w:t>
      </w:r>
    </w:p>
    <w:p w:rsidR="00E46D26" w:rsidRDefault="00E46D26" w:rsidP="000E7DF9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A2B4F">
        <w:rPr>
          <w:rFonts w:ascii="Times New Roman" w:hAnsi="Times New Roman" w:cs="Times New Roman"/>
        </w:rPr>
        <w:t>- Тест, система стандартизированных заданий, позволяющая автоматизировать процедуру измерения уровня знаний и умений обучающегося. Данная технология позволяет преподавателю выявить и систематизировать аспекты, требующие дополнительной проработки.</w:t>
      </w:r>
    </w:p>
    <w:p w:rsidR="00E46D26" w:rsidRPr="00BA2B4F" w:rsidRDefault="00E46D26" w:rsidP="000E7DF9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Опрос – ответы на вопросы, позволяющие студентам и преподавателям выявить наиболее сложные моменты в курсе.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:rsidR="00E46D26" w:rsidRPr="00BA2B4F" w:rsidRDefault="00E46D26" w:rsidP="000E7DF9">
      <w:pPr>
        <w:pStyle w:val="NormalWe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BA2B4F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E46D26" w:rsidRPr="00BA2B4F" w:rsidRDefault="00E46D26" w:rsidP="00B3400A">
      <w:pPr>
        <w:pStyle w:val="Heading1"/>
        <w:rPr>
          <w:rFonts w:ascii="Times New Roman" w:hAnsi="Times New Roman"/>
          <w:i/>
          <w:sz w:val="24"/>
          <w:szCs w:val="24"/>
        </w:rPr>
      </w:pPr>
      <w:r w:rsidRPr="00BA2B4F">
        <w:rPr>
          <w:rFonts w:ascii="Times New Roman" w:hAnsi="Times New Roman"/>
          <w:sz w:val="24"/>
          <w:szCs w:val="24"/>
        </w:rPr>
        <w:t>ПРАКТИЧЕСКАЯ ПОДГОТОВКА</w:t>
      </w:r>
    </w:p>
    <w:p w:rsidR="00E46D26" w:rsidRPr="00BA2B4F" w:rsidRDefault="00E46D26" w:rsidP="001B0C96">
      <w:pPr>
        <w:pStyle w:val="ListParagraph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BA2B4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A2B4F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BA2B4F">
        <w:rPr>
          <w:sz w:val="24"/>
          <w:szCs w:val="24"/>
        </w:rPr>
        <w:t xml:space="preserve">Возможно </w:t>
      </w:r>
      <w:r w:rsidRPr="00BA2B4F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E46D26" w:rsidRPr="00BA2B4F" w:rsidRDefault="00E46D26" w:rsidP="00B3400A">
      <w:pPr>
        <w:pStyle w:val="Heading1"/>
        <w:rPr>
          <w:rFonts w:ascii="Times New Roman" w:hAnsi="Times New Roman"/>
          <w:sz w:val="24"/>
          <w:szCs w:val="24"/>
        </w:rPr>
      </w:pPr>
      <w:r w:rsidRPr="00BA2B4F">
        <w:rPr>
          <w:rFonts w:ascii="Times New Roman" w:hAnsi="Times New Roman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 w:rsidR="00E46D26" w:rsidRPr="00BA2B4F" w:rsidRDefault="00E46D26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BA2B4F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A2B4F">
        <w:rPr>
          <w:i/>
          <w:sz w:val="24"/>
          <w:szCs w:val="24"/>
        </w:rPr>
        <w:t xml:space="preserve"> </w:t>
      </w:r>
      <w:r w:rsidRPr="00BA2B4F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46D26" w:rsidRPr="00BA2B4F" w:rsidRDefault="00E46D26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BA2B4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46D26" w:rsidRPr="00BA2B4F" w:rsidRDefault="00E46D26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BA2B4F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E46D26" w:rsidRPr="00BA2B4F" w:rsidRDefault="00E46D26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BA2B4F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46D26" w:rsidRPr="00BA2B4F" w:rsidRDefault="00E46D26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BA2B4F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46D26" w:rsidRPr="00BA2B4F" w:rsidRDefault="00E46D26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BA2B4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E46D26" w:rsidRPr="00BA2B4F" w:rsidRDefault="00E46D26" w:rsidP="001B0C96">
      <w:pPr>
        <w:pStyle w:val="ListParagraph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BA2B4F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46D26" w:rsidRPr="00BA2B4F" w:rsidRDefault="00E46D26" w:rsidP="00B3400A">
      <w:pPr>
        <w:pStyle w:val="Heading1"/>
        <w:rPr>
          <w:rFonts w:ascii="Times New Roman" w:hAnsi="Times New Roman"/>
        </w:rPr>
      </w:pPr>
      <w:r w:rsidRPr="00BA2B4F">
        <w:rPr>
          <w:rFonts w:ascii="Times New Roman" w:hAnsi="Times New Roman"/>
        </w:rPr>
        <w:t xml:space="preserve">МАТЕРИАЛЬНО-ТЕХНИЧЕСКОЕ ОБЕСПЕЧЕНИЕ </w:t>
      </w:r>
      <w:r w:rsidRPr="00BA2B4F">
        <w:rPr>
          <w:rFonts w:ascii="Times New Roman" w:hAnsi="Times New Roman"/>
          <w:i/>
        </w:rPr>
        <w:t xml:space="preserve">ДИСЦИПЛИНЫ </w:t>
      </w:r>
    </w:p>
    <w:p w:rsidR="00E46D26" w:rsidRPr="00BA2B4F" w:rsidRDefault="00E46D26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 w:rsidRPr="00BA2B4F">
        <w:rPr>
          <w:iCs/>
          <w:sz w:val="24"/>
          <w:szCs w:val="24"/>
        </w:rPr>
        <w:t xml:space="preserve">Материально-техническое обеспечение </w:t>
      </w:r>
      <w:r w:rsidRPr="00BA2B4F">
        <w:rPr>
          <w:i/>
          <w:iCs/>
          <w:sz w:val="24"/>
          <w:szCs w:val="24"/>
        </w:rPr>
        <w:t>дисциплины</w:t>
      </w:r>
      <w:r w:rsidRPr="00BA2B4F"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8"/>
      </w:tblGrid>
      <w:tr w:rsidR="00E46D26" w:rsidRPr="00BA2B4F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E46D26" w:rsidRPr="00BA2B4F" w:rsidRDefault="00E46D26" w:rsidP="00314897">
            <w:pPr>
              <w:jc w:val="center"/>
              <w:rPr>
                <w:b/>
                <w:sz w:val="20"/>
                <w:szCs w:val="20"/>
              </w:rPr>
            </w:pPr>
            <w:r w:rsidRPr="00BA2B4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E46D26" w:rsidRPr="00BA2B4F" w:rsidRDefault="00E46D26" w:rsidP="00314897">
            <w:pPr>
              <w:jc w:val="center"/>
              <w:rPr>
                <w:b/>
                <w:sz w:val="20"/>
                <w:szCs w:val="20"/>
              </w:rPr>
            </w:pPr>
            <w:r w:rsidRPr="00BA2B4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46D26" w:rsidRPr="00BA2B4F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E46D26" w:rsidRPr="00BA2B4F" w:rsidRDefault="00E46D26" w:rsidP="00F71998">
            <w:pPr>
              <w:rPr>
                <w:i/>
              </w:rPr>
            </w:pPr>
            <w:smartTag w:uri="urn:schemas-microsoft-com:office:smarttags" w:element="metricconverter">
              <w:smartTagPr>
                <w:attr w:name="ProductID" w:val="129337, г"/>
              </w:smartTagPr>
              <w:r w:rsidRPr="00BA2B4F">
                <w:rPr>
                  <w:sz w:val="20"/>
                  <w:szCs w:val="20"/>
                </w:rPr>
                <w:t>129337, г</w:t>
              </w:r>
            </w:smartTag>
            <w:r w:rsidRPr="00BA2B4F">
              <w:rPr>
                <w:sz w:val="20"/>
                <w:szCs w:val="20"/>
              </w:rPr>
              <w:t>. Москва, Хибинский проезд, д.6</w:t>
            </w:r>
          </w:p>
        </w:tc>
      </w:tr>
      <w:tr w:rsidR="00E46D26" w:rsidRPr="00BA2B4F" w:rsidTr="00F05C3B">
        <w:tc>
          <w:tcPr>
            <w:tcW w:w="4786" w:type="dxa"/>
          </w:tcPr>
          <w:p w:rsidR="00E46D26" w:rsidRPr="00BA2B4F" w:rsidRDefault="00E46D26" w:rsidP="00A35663">
            <w:pPr>
              <w:jc w:val="both"/>
              <w:rPr>
                <w:sz w:val="20"/>
                <w:szCs w:val="20"/>
              </w:rPr>
            </w:pPr>
            <w:r w:rsidRPr="00BA2B4F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E46D26" w:rsidRPr="00796F37" w:rsidRDefault="00E46D26" w:rsidP="00A35663">
            <w:pPr>
              <w:pStyle w:val="50"/>
              <w:ind w:left="0"/>
              <w:rPr>
                <w:rFonts w:ascii="Times New Roman" w:hAnsi="Times New Roman"/>
                <w:sz w:val="20"/>
              </w:rPr>
            </w:pPr>
            <w:r w:rsidRPr="00796F37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E46D26" w:rsidRPr="00796F37" w:rsidRDefault="00E46D26" w:rsidP="00A35663">
            <w:pPr>
              <w:pStyle w:val="5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E46D26" w:rsidRPr="00BA2B4F" w:rsidTr="00F05C3B">
        <w:tc>
          <w:tcPr>
            <w:tcW w:w="4786" w:type="dxa"/>
          </w:tcPr>
          <w:p w:rsidR="00E46D26" w:rsidRPr="00BA2B4F" w:rsidRDefault="00E46D26" w:rsidP="00A35663">
            <w:pPr>
              <w:contextualSpacing/>
              <w:rPr>
                <w:sz w:val="20"/>
                <w:szCs w:val="20"/>
              </w:rPr>
            </w:pPr>
            <w:r w:rsidRPr="00BA2B4F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E46D26" w:rsidRPr="00BA2B4F" w:rsidRDefault="00E46D26" w:rsidP="00A35663">
            <w:pPr>
              <w:shd w:val="clear" w:color="auto" w:fill="FFFFFF"/>
              <w:rPr>
                <w:sz w:val="20"/>
                <w:szCs w:val="20"/>
              </w:rPr>
            </w:pPr>
            <w:r w:rsidRPr="00BA2B4F">
              <w:rPr>
                <w:sz w:val="20"/>
                <w:szCs w:val="20"/>
              </w:rPr>
              <w:t xml:space="preserve">- </w:t>
            </w:r>
            <w:r w:rsidRPr="00BA2B4F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E46D26" w:rsidRPr="00BA2B4F" w:rsidRDefault="00E46D26" w:rsidP="00A35663">
            <w:pPr>
              <w:contextualSpacing/>
              <w:rPr>
                <w:sz w:val="20"/>
                <w:szCs w:val="20"/>
              </w:rPr>
            </w:pPr>
            <w:r w:rsidRPr="00BA2B4F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E46D26" w:rsidRPr="00796F37" w:rsidRDefault="00E46D26" w:rsidP="00A35663">
            <w:pPr>
              <w:pStyle w:val="50"/>
              <w:ind w:left="0"/>
              <w:rPr>
                <w:rFonts w:ascii="Times New Roman" w:hAnsi="Times New Roman"/>
                <w:sz w:val="20"/>
              </w:rPr>
            </w:pPr>
            <w:r w:rsidRPr="00796F37">
              <w:rPr>
                <w:rFonts w:ascii="Times New Roman" w:hAnsi="Times New Roman"/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796F37">
              <w:rPr>
                <w:rFonts w:ascii="Times New Roman" w:hAnsi="Times New Roman"/>
                <w:iCs/>
                <w:sz w:val="20"/>
              </w:rPr>
              <w:t>я</w:t>
            </w:r>
            <w:r w:rsidRPr="00796F37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E46D26" w:rsidRPr="00796F37" w:rsidRDefault="00E46D26" w:rsidP="00A35663">
            <w:pPr>
              <w:pStyle w:val="50"/>
              <w:ind w:left="0"/>
              <w:rPr>
                <w:rFonts w:ascii="Times New Roman" w:hAnsi="Times New Roman"/>
                <w:sz w:val="20"/>
              </w:rPr>
            </w:pPr>
          </w:p>
          <w:p w:rsidR="00E46D26" w:rsidRPr="00796F37" w:rsidRDefault="00E46D26" w:rsidP="00A35663">
            <w:pPr>
              <w:pStyle w:val="5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E46D26" w:rsidRPr="00BA2B4F" w:rsidTr="00F05C3B">
        <w:tc>
          <w:tcPr>
            <w:tcW w:w="4786" w:type="dxa"/>
          </w:tcPr>
          <w:p w:rsidR="00E46D26" w:rsidRPr="00BA2B4F" w:rsidRDefault="00E46D26" w:rsidP="00A35663">
            <w:pPr>
              <w:jc w:val="both"/>
              <w:rPr>
                <w:sz w:val="20"/>
                <w:szCs w:val="20"/>
              </w:rPr>
            </w:pPr>
            <w:r w:rsidRPr="00BA2B4F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E46D26" w:rsidRPr="00BA2B4F" w:rsidRDefault="00E46D26" w:rsidP="00A35663">
            <w:pPr>
              <w:jc w:val="both"/>
              <w:rPr>
                <w:sz w:val="20"/>
                <w:szCs w:val="20"/>
              </w:rPr>
            </w:pPr>
            <w:r w:rsidRPr="00BA2B4F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E46D26" w:rsidRPr="00BA2B4F" w:rsidRDefault="00E46D26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 w:rsidRPr="00BA2B4F">
        <w:rPr>
          <w:iCs/>
          <w:sz w:val="24"/>
          <w:szCs w:val="24"/>
        </w:rPr>
        <w:t xml:space="preserve">Материально-техническое обеспечение </w:t>
      </w:r>
      <w:r w:rsidRPr="00BA2B4F">
        <w:rPr>
          <w:i/>
          <w:iCs/>
          <w:sz w:val="24"/>
          <w:szCs w:val="24"/>
        </w:rPr>
        <w:t>дисциплины</w:t>
      </w:r>
      <w:r w:rsidRPr="00BA2B4F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E46D26" w:rsidRPr="00BA2B4F" w:rsidRDefault="00E46D26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E46D26" w:rsidRPr="00BA2B4F" w:rsidTr="00AB6157">
        <w:tc>
          <w:tcPr>
            <w:tcW w:w="2836" w:type="dxa"/>
          </w:tcPr>
          <w:p w:rsidR="00E46D26" w:rsidRPr="00796F37" w:rsidRDefault="00E46D26" w:rsidP="00AB6157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796F37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E46D26" w:rsidRPr="00796F37" w:rsidRDefault="00E46D26" w:rsidP="00AB6157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796F37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E46D26" w:rsidRPr="00796F37" w:rsidRDefault="00E46D26" w:rsidP="00AB6157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796F37">
              <w:rPr>
                <w:b/>
                <w:iCs/>
              </w:rPr>
              <w:t>Технические требования</w:t>
            </w:r>
          </w:p>
        </w:tc>
      </w:tr>
      <w:tr w:rsidR="00E46D26" w:rsidRPr="00BA2B4F" w:rsidTr="00AB6157">
        <w:tc>
          <w:tcPr>
            <w:tcW w:w="2836" w:type="dxa"/>
            <w:vMerge w:val="restart"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796F37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796F37">
              <w:rPr>
                <w:iCs/>
                <w:sz w:val="22"/>
                <w:szCs w:val="22"/>
              </w:rPr>
              <w:t>камера,</w:t>
            </w:r>
          </w:p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796F37">
              <w:rPr>
                <w:iCs/>
                <w:sz w:val="22"/>
                <w:szCs w:val="22"/>
              </w:rPr>
              <w:t xml:space="preserve">микрофон, </w:t>
            </w:r>
          </w:p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796F37">
              <w:rPr>
                <w:iCs/>
                <w:sz w:val="22"/>
                <w:szCs w:val="22"/>
              </w:rPr>
              <w:t xml:space="preserve">динамики, </w:t>
            </w:r>
          </w:p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796F37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796F37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796F37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BA2B4F">
              <w:rPr>
                <w:iCs/>
                <w:sz w:val="22"/>
                <w:szCs w:val="22"/>
                <w:lang w:val="en-US"/>
              </w:rPr>
              <w:t>Chrome</w:t>
            </w:r>
            <w:r w:rsidRPr="00796F37">
              <w:rPr>
                <w:iCs/>
                <w:sz w:val="22"/>
                <w:szCs w:val="22"/>
              </w:rPr>
              <w:t xml:space="preserve"> 72, </w:t>
            </w:r>
            <w:r w:rsidRPr="00BA2B4F">
              <w:rPr>
                <w:iCs/>
                <w:sz w:val="22"/>
                <w:szCs w:val="22"/>
                <w:lang w:val="en-US"/>
              </w:rPr>
              <w:t>Opera</w:t>
            </w:r>
            <w:r w:rsidRPr="00796F37">
              <w:rPr>
                <w:iCs/>
                <w:sz w:val="22"/>
                <w:szCs w:val="22"/>
              </w:rPr>
              <w:t xml:space="preserve"> 59, </w:t>
            </w:r>
            <w:r w:rsidRPr="00BA2B4F">
              <w:rPr>
                <w:iCs/>
                <w:sz w:val="22"/>
                <w:szCs w:val="22"/>
                <w:lang w:val="en-US"/>
              </w:rPr>
              <w:t>Firefox</w:t>
            </w:r>
            <w:r w:rsidRPr="00796F37">
              <w:rPr>
                <w:iCs/>
                <w:sz w:val="22"/>
                <w:szCs w:val="22"/>
              </w:rPr>
              <w:t xml:space="preserve"> 66, </w:t>
            </w:r>
            <w:r w:rsidRPr="00BA2B4F">
              <w:rPr>
                <w:iCs/>
                <w:sz w:val="22"/>
                <w:szCs w:val="22"/>
                <w:lang w:val="en-US"/>
              </w:rPr>
              <w:t>Edge</w:t>
            </w:r>
            <w:r w:rsidRPr="00796F37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E46D26" w:rsidRPr="00BA2B4F" w:rsidTr="00AB6157">
        <w:tc>
          <w:tcPr>
            <w:tcW w:w="2836" w:type="dxa"/>
            <w:vMerge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796F37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796F37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BA2B4F">
              <w:rPr>
                <w:iCs/>
                <w:sz w:val="22"/>
                <w:szCs w:val="22"/>
                <w:lang w:val="en-US"/>
              </w:rPr>
              <w:t>Windows</w:t>
            </w:r>
            <w:r w:rsidRPr="00796F37">
              <w:rPr>
                <w:iCs/>
                <w:sz w:val="22"/>
                <w:szCs w:val="22"/>
              </w:rPr>
              <w:t xml:space="preserve"> 7, </w:t>
            </w:r>
            <w:r w:rsidRPr="00BA2B4F">
              <w:rPr>
                <w:iCs/>
                <w:sz w:val="22"/>
                <w:szCs w:val="22"/>
                <w:lang w:val="en-US"/>
              </w:rPr>
              <w:t>macOS</w:t>
            </w:r>
            <w:r w:rsidRPr="00796F37">
              <w:rPr>
                <w:iCs/>
                <w:sz w:val="22"/>
                <w:szCs w:val="22"/>
              </w:rPr>
              <w:t xml:space="preserve"> 10.12 «</w:t>
            </w:r>
            <w:r w:rsidRPr="00BA2B4F">
              <w:rPr>
                <w:iCs/>
                <w:sz w:val="22"/>
                <w:szCs w:val="22"/>
                <w:lang w:val="en-US"/>
              </w:rPr>
              <w:t>Sierra</w:t>
            </w:r>
            <w:r w:rsidRPr="00796F37">
              <w:rPr>
                <w:iCs/>
                <w:sz w:val="22"/>
                <w:szCs w:val="22"/>
              </w:rPr>
              <w:t xml:space="preserve">», </w:t>
            </w:r>
            <w:r w:rsidRPr="00BA2B4F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E46D26" w:rsidRPr="00BA2B4F" w:rsidTr="00AB6157">
        <w:tc>
          <w:tcPr>
            <w:tcW w:w="2836" w:type="dxa"/>
            <w:vMerge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796F37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796F37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E46D26" w:rsidRPr="00BA2B4F" w:rsidTr="00AB6157">
        <w:tc>
          <w:tcPr>
            <w:tcW w:w="2836" w:type="dxa"/>
            <w:vMerge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796F37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796F37">
              <w:rPr>
                <w:iCs/>
                <w:sz w:val="22"/>
                <w:szCs w:val="22"/>
              </w:rPr>
              <w:t>любой</w:t>
            </w:r>
          </w:p>
        </w:tc>
      </w:tr>
      <w:tr w:rsidR="00E46D26" w:rsidRPr="00BA2B4F" w:rsidTr="00AB6157">
        <w:tc>
          <w:tcPr>
            <w:tcW w:w="2836" w:type="dxa"/>
            <w:vMerge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796F37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796F37">
              <w:rPr>
                <w:iCs/>
                <w:sz w:val="22"/>
                <w:szCs w:val="22"/>
              </w:rPr>
              <w:t>любые</w:t>
            </w:r>
          </w:p>
        </w:tc>
      </w:tr>
      <w:tr w:rsidR="00E46D26" w:rsidRPr="00BA2B4F" w:rsidTr="00AB6157">
        <w:tc>
          <w:tcPr>
            <w:tcW w:w="2836" w:type="dxa"/>
            <w:vMerge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796F37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E46D26" w:rsidRPr="00796F37" w:rsidRDefault="00E46D26" w:rsidP="00AB6157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796F37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E46D26" w:rsidRPr="00BA2B4F" w:rsidRDefault="00E46D26" w:rsidP="00497306">
      <w:pPr>
        <w:pStyle w:val="ListParagraph"/>
        <w:rPr>
          <w:iCs/>
          <w:sz w:val="24"/>
          <w:szCs w:val="24"/>
        </w:rPr>
      </w:pPr>
    </w:p>
    <w:p w:rsidR="00E46D26" w:rsidRPr="00BA2B4F" w:rsidRDefault="00E46D26" w:rsidP="00EC6EFB">
      <w:pPr>
        <w:pStyle w:val="ListParagraph"/>
        <w:ind w:left="0" w:firstLine="720"/>
        <w:jc w:val="both"/>
        <w:rPr>
          <w:iCs/>
          <w:sz w:val="24"/>
          <w:szCs w:val="24"/>
        </w:rPr>
      </w:pPr>
      <w:r w:rsidRPr="00BA2B4F">
        <w:rPr>
          <w:iCs/>
          <w:sz w:val="24"/>
          <w:szCs w:val="24"/>
        </w:rPr>
        <w:t xml:space="preserve">Технологическое обеспечение реализации </w:t>
      </w:r>
      <w:r w:rsidRPr="00BA2B4F">
        <w:rPr>
          <w:i/>
          <w:iCs/>
          <w:sz w:val="24"/>
          <w:szCs w:val="24"/>
        </w:rPr>
        <w:t>программы</w:t>
      </w:r>
      <w:r w:rsidRPr="00BA2B4F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E46D26" w:rsidRPr="00BA2B4F" w:rsidRDefault="00E46D2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E46D26" w:rsidRPr="00BA2B4F" w:rsidRDefault="00E46D26" w:rsidP="001B0C96">
      <w:pPr>
        <w:pStyle w:val="ListParagraph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E46D26" w:rsidRPr="00BA2B4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46D26" w:rsidRPr="00BA2B4F" w:rsidRDefault="00E46D26" w:rsidP="00B3400A">
      <w:pPr>
        <w:pStyle w:val="Heading1"/>
        <w:rPr>
          <w:rFonts w:ascii="Times New Roman" w:hAnsi="Times New Roman"/>
        </w:rPr>
      </w:pPr>
      <w:r w:rsidRPr="00BA2B4F">
        <w:rPr>
          <w:rFonts w:ascii="Times New Roman" w:hAnsi="Times New Roman"/>
        </w:rPr>
        <w:t>УЧЕБНО-МЕТОДИЧЕСКОЕ И ИНФОРМАЦИОННОЕ ОБЕСПЕЧЕНИЕ УЧЕБНОЙ ДИСЦИПЛИНЫ</w:t>
      </w:r>
    </w:p>
    <w:tbl>
      <w:tblPr>
        <w:tblW w:w="15915" w:type="dxa"/>
        <w:tblInd w:w="-459" w:type="dxa"/>
        <w:tblLayout w:type="fixed"/>
        <w:tblLook w:val="00A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E46D26" w:rsidRPr="00AB6157" w:rsidTr="003A404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46D26" w:rsidRPr="00AB6157" w:rsidRDefault="00E46D2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46D26" w:rsidRPr="00AB6157" w:rsidRDefault="00E46D2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46D26" w:rsidRPr="00AB6157" w:rsidRDefault="00E46D2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46D26" w:rsidRPr="00AB6157" w:rsidRDefault="00E46D2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46D26" w:rsidRPr="00AB6157" w:rsidRDefault="00E46D2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46D26" w:rsidRPr="00AB6157" w:rsidRDefault="00E46D2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E46D26" w:rsidRPr="00AB6157" w:rsidRDefault="00E46D2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E46D26" w:rsidRPr="00AB6157" w:rsidRDefault="00E46D2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E46D26" w:rsidRPr="00AB6157" w:rsidRDefault="00E46D2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6D26" w:rsidRPr="00AB6157" w:rsidRDefault="00E46D2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46D26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46D26" w:rsidRPr="00AB6157" w:rsidRDefault="00E46D26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46D26" w:rsidRPr="00AB6157" w:rsidTr="006677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AB6157" w:rsidRDefault="00E46D2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32136F" w:rsidRDefault="00E46D26" w:rsidP="00CB7C0B">
            <w:pPr>
              <w:pStyle w:val="PlainText"/>
              <w:suppressAutoHyphens/>
              <w:rPr>
                <w:rFonts w:ascii="Times New Roman" w:hAnsi="Times New Roman"/>
                <w:iCs/>
              </w:rPr>
            </w:pPr>
            <w:r w:rsidRPr="0032136F">
              <w:t>Арнольд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435C0" w:rsidRDefault="00E46D26" w:rsidP="00CB7C0B">
            <w:pPr>
              <w:pStyle w:val="Heading1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 w:val="0"/>
                <w:bCs/>
                <w:sz w:val="20"/>
                <w:szCs w:val="32"/>
              </w:rPr>
            </w:pPr>
            <w:r w:rsidRPr="000435C0">
              <w:rPr>
                <w:rFonts w:ascii="Times New Roman" w:hAnsi="Times New Roman"/>
                <w:b w:val="0"/>
                <w:bCs/>
                <w:sz w:val="20"/>
                <w:szCs w:val="32"/>
              </w:rPr>
              <w:t>Стилистика современного английского языка</w:t>
            </w:r>
            <w:r w:rsidRPr="000435C0">
              <w:rPr>
                <w:rFonts w:ascii="Times New Roman" w:hAnsi="Times New Roman"/>
                <w:b w:val="0"/>
                <w:bCs/>
                <w:sz w:val="20"/>
                <w:szCs w:val="32"/>
              </w:rPr>
              <w:tab/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CB7C0B">
            <w:pPr>
              <w:rPr>
                <w:sz w:val="20"/>
                <w:szCs w:val="20"/>
              </w:rPr>
            </w:pPr>
            <w:r w:rsidRPr="00684156">
              <w:rPr>
                <w:sz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CB7C0B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684156">
              <w:rPr>
                <w:sz w:val="20"/>
              </w:rPr>
              <w:t>М.:Флинта,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Default="00E46D26" w:rsidP="00CB7C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</w:t>
            </w:r>
          </w:p>
          <w:p w:rsidR="00E46D26" w:rsidRDefault="00E46D26" w:rsidP="00CB7C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</w:t>
            </w:r>
          </w:p>
          <w:p w:rsidR="00E46D26" w:rsidRDefault="00E46D26" w:rsidP="00CB7C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</w:t>
            </w:r>
          </w:p>
          <w:p w:rsidR="00E46D26" w:rsidRPr="00684156" w:rsidRDefault="00E46D26" w:rsidP="00CB7C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CB7C0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D26" w:rsidRDefault="00E46D26" w:rsidP="00CB7C0B">
            <w:pPr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10</w:t>
            </w:r>
          </w:p>
          <w:p w:rsidR="00E46D26" w:rsidRDefault="00E46D26" w:rsidP="00CB7C0B">
            <w:pPr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17</w:t>
            </w:r>
          </w:p>
          <w:p w:rsidR="00E46D26" w:rsidRDefault="00E46D26" w:rsidP="00CB7C0B">
            <w:pPr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  <w:p w:rsidR="00E46D26" w:rsidRPr="00684156" w:rsidRDefault="00E46D26" w:rsidP="00CB7C0B">
            <w:pPr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</w:tr>
      <w:tr w:rsidR="00E46D26" w:rsidRPr="00AB615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AB6157" w:rsidRDefault="00E46D2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F0E8D" w:rsidRDefault="00E46D26" w:rsidP="00A35663">
            <w:pPr>
              <w:jc w:val="both"/>
              <w:rPr>
                <w:sz w:val="20"/>
                <w:szCs w:val="20"/>
              </w:rPr>
            </w:pPr>
            <w:r w:rsidRPr="000F0E8D">
              <w:rPr>
                <w:iCs/>
                <w:sz w:val="20"/>
                <w:szCs w:val="20"/>
              </w:rPr>
              <w:t>Зыкова И.В.</w:t>
            </w:r>
            <w:r w:rsidRPr="000F0E8D">
              <w:rPr>
                <w:sz w:val="20"/>
                <w:szCs w:val="20"/>
              </w:rPr>
              <w:t xml:space="preserve"> </w:t>
            </w:r>
          </w:p>
          <w:p w:rsidR="00E46D26" w:rsidRPr="000F0E8D" w:rsidRDefault="00E46D26" w:rsidP="00A35663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F0E8D" w:rsidRDefault="00E46D26" w:rsidP="003A4040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Практический курс английской лексикологии.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F0E8D" w:rsidRDefault="00E46D26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F0E8D" w:rsidRDefault="00E46D26" w:rsidP="00A35663">
            <w:pPr>
              <w:jc w:val="both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 xml:space="preserve">М.: Академия </w:t>
            </w:r>
          </w:p>
          <w:p w:rsidR="00E46D26" w:rsidRPr="000F0E8D" w:rsidRDefault="00E46D26" w:rsidP="00A35663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A35663">
            <w:pPr>
              <w:jc w:val="both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D26" w:rsidRPr="000F0E8D" w:rsidRDefault="00E46D26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F0E8D"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E46D26" w:rsidRPr="00A3168A" w:rsidTr="00C121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Default="00E46D2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6B57" w:rsidRDefault="00E46D26" w:rsidP="00CB7C0B">
            <w:pPr>
              <w:pStyle w:val="PlainText"/>
              <w:suppressAutoHyphens/>
              <w:rPr>
                <w:rFonts w:ascii="Times New Roman" w:hAnsi="Times New Roman"/>
              </w:rPr>
            </w:pPr>
            <w:r w:rsidRPr="000F6B57">
              <w:rPr>
                <w:rFonts w:ascii="Times New Roman" w:hAnsi="Times New Roman"/>
              </w:rPr>
              <w:t>Гуревич В.В.</w:t>
            </w:r>
            <w:r w:rsidRPr="000F6B57">
              <w:rPr>
                <w:rFonts w:ascii="Times New Roman" w:hAnsi="Times New Roman"/>
              </w:rPr>
              <w:tab/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435C0" w:rsidRDefault="00E46D26" w:rsidP="00CB7C0B">
            <w:pPr>
              <w:pStyle w:val="Heading1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b w:val="0"/>
                <w:bCs/>
                <w:sz w:val="20"/>
                <w:szCs w:val="32"/>
              </w:rPr>
            </w:pPr>
            <w:r w:rsidRPr="000435C0">
              <w:rPr>
                <w:rFonts w:ascii="Times New Roman" w:hAnsi="Times New Roman"/>
                <w:b w:val="0"/>
                <w:bCs/>
                <w:sz w:val="20"/>
                <w:szCs w:val="32"/>
              </w:rPr>
              <w:t>Стилистика английского языка</w:t>
            </w:r>
            <w:r w:rsidRPr="000435C0">
              <w:rPr>
                <w:rFonts w:ascii="Times New Roman" w:hAnsi="Times New Roman"/>
                <w:b w:val="0"/>
                <w:bCs/>
                <w:sz w:val="20"/>
                <w:szCs w:val="32"/>
              </w:rPr>
              <w:tab/>
            </w:r>
            <w:r w:rsidRPr="000435C0">
              <w:rPr>
                <w:rFonts w:ascii="Times New Roman" w:hAnsi="Times New Roman"/>
                <w:b w:val="0"/>
                <w:bCs/>
                <w:sz w:val="20"/>
                <w:szCs w:val="32"/>
              </w:rPr>
              <w:tab/>
            </w:r>
            <w:r w:rsidRPr="000435C0">
              <w:rPr>
                <w:rFonts w:ascii="Times New Roman" w:hAnsi="Times New Roman"/>
                <w:b w:val="0"/>
                <w:bCs/>
                <w:sz w:val="20"/>
                <w:szCs w:val="32"/>
              </w:rPr>
              <w:tab/>
            </w:r>
            <w:r w:rsidRPr="000435C0">
              <w:rPr>
                <w:rFonts w:ascii="Times New Roman" w:hAnsi="Times New Roman"/>
                <w:b w:val="0"/>
                <w:bCs/>
                <w:sz w:val="20"/>
                <w:szCs w:val="32"/>
              </w:rPr>
              <w:tab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684156" w:rsidRDefault="00E46D26" w:rsidP="00CB7C0B">
            <w:pPr>
              <w:rPr>
                <w:sz w:val="20"/>
              </w:rPr>
            </w:pPr>
            <w:r w:rsidRPr="00684156">
              <w:rPr>
                <w:sz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684156" w:rsidRDefault="00E46D26" w:rsidP="00CB7C0B">
            <w:pPr>
              <w:tabs>
                <w:tab w:val="num" w:pos="540"/>
              </w:tabs>
              <w:jc w:val="both"/>
              <w:rPr>
                <w:sz w:val="20"/>
              </w:rPr>
            </w:pPr>
            <w:r w:rsidRPr="00684156">
              <w:rPr>
                <w:sz w:val="20"/>
              </w:rPr>
              <w:t>М.: Флинта, Наука,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684156" w:rsidRDefault="00E46D26" w:rsidP="00CB7C0B">
            <w:pPr>
              <w:rPr>
                <w:sz w:val="20"/>
                <w:szCs w:val="20"/>
              </w:rPr>
            </w:pPr>
            <w:r w:rsidRPr="00684156">
              <w:rPr>
                <w:sz w:val="20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684156" w:rsidRDefault="00E46D26" w:rsidP="00CB7C0B">
            <w:pPr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684156">
              <w:rPr>
                <w:sz w:val="20"/>
                <w:lang w:val="en-US"/>
              </w:rPr>
              <w:t>URL: https://znanium.com/catalog/product/465610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D26" w:rsidRPr="000F6B57" w:rsidRDefault="00E46D26" w:rsidP="00A35663">
            <w:pPr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</w:tc>
      </w:tr>
      <w:tr w:rsidR="00E46D26" w:rsidRPr="00AB615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AB6157" w:rsidRDefault="00E46D2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32136F" w:rsidRDefault="00E46D26" w:rsidP="00A35663">
            <w:pPr>
              <w:pStyle w:val="PlainText"/>
              <w:suppressAutoHyphens/>
              <w:rPr>
                <w:rFonts w:ascii="Times New Roman" w:hAnsi="Times New Roman"/>
                <w:color w:val="FF6600"/>
              </w:rPr>
            </w:pPr>
            <w:r w:rsidRPr="0032136F">
              <w:rPr>
                <w:rFonts w:ascii="Times New Roman" w:hAnsi="Times New Roman"/>
                <w:iCs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3A4040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F372D7">
              <w:rPr>
                <w:sz w:val="20"/>
                <w:szCs w:val="20"/>
              </w:rPr>
              <w:t>Лексикология английского</w:t>
            </w:r>
            <w:r w:rsidRPr="000F0E8D">
              <w:t xml:space="preserve"> языка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A35663">
            <w:pPr>
              <w:rPr>
                <w:sz w:val="20"/>
                <w:szCs w:val="20"/>
              </w:rPr>
            </w:pPr>
            <w:r w:rsidRPr="000D0BAA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A35663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М.: ГАСК</w:t>
            </w:r>
          </w:p>
          <w:p w:rsidR="00E46D26" w:rsidRPr="000F0E8D" w:rsidRDefault="00E46D26" w:rsidP="00A3566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D26" w:rsidRPr="000F0E8D" w:rsidRDefault="00E46D26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F0E8D">
              <w:rPr>
                <w:sz w:val="20"/>
                <w:szCs w:val="20"/>
                <w:lang w:eastAsia="ar-SA"/>
              </w:rPr>
              <w:t>54</w:t>
            </w:r>
          </w:p>
        </w:tc>
      </w:tr>
      <w:tr w:rsidR="00E46D26" w:rsidRPr="00AB6157" w:rsidTr="003A4040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AB6157" w:rsidRDefault="00E46D2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32136F" w:rsidRDefault="00E46D26" w:rsidP="003A4040">
            <w:pPr>
              <w:pStyle w:val="PlainText"/>
              <w:suppressAutoHyphens/>
              <w:rPr>
                <w:rFonts w:ascii="Times New Roman" w:hAnsi="Times New Roman"/>
                <w:color w:val="FF6600"/>
              </w:rPr>
            </w:pPr>
            <w:r w:rsidRPr="0032136F">
              <w:rPr>
                <w:rFonts w:ascii="Times New Roman" w:hAnsi="Times New Roman"/>
                <w:iCs/>
              </w:rPr>
              <w:t>Склизкова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435C0" w:rsidRDefault="00E46D26" w:rsidP="003A4040">
            <w:pPr>
              <w:pStyle w:val="Heading1"/>
              <w:numPr>
                <w:ilvl w:val="0"/>
                <w:numId w:val="0"/>
              </w:numPr>
              <w:suppressAutoHyphens/>
              <w:spacing w:before="0" w:after="0"/>
              <w:rPr>
                <w:rFonts w:ascii="Times New Roman" w:hAnsi="Times New Roman"/>
                <w:b w:val="0"/>
                <w:bCs/>
                <w:color w:val="FF6600"/>
                <w:sz w:val="20"/>
                <w:szCs w:val="32"/>
              </w:rPr>
            </w:pPr>
            <w:r w:rsidRPr="000435C0">
              <w:rPr>
                <w:rFonts w:ascii="Times New Roman" w:hAnsi="Times New Roman"/>
                <w:b w:val="0"/>
                <w:bCs/>
                <w:sz w:val="20"/>
                <w:szCs w:val="32"/>
              </w:rPr>
              <w:t xml:space="preserve">Лексикология английского языка // Сборник учебно-методических комплексов дисциплин. </w:t>
            </w:r>
            <w:r w:rsidRPr="000435C0"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  <w:shd w:val="clear" w:color="auto" w:fill="FFFFFF"/>
              </w:rPr>
              <w:t xml:space="preserve">ред. О. В. Орлова. </w:t>
            </w:r>
            <w:r w:rsidRPr="000435C0">
              <w:rPr>
                <w:rFonts w:ascii="Times New Roman" w:hAnsi="Times New Roman"/>
                <w:b w:val="0"/>
                <w:bCs/>
                <w:sz w:val="20"/>
                <w:szCs w:val="32"/>
              </w:rPr>
              <w:t>Вып.2. С. 213-287.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3A4040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УМКД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3A4040">
            <w:pPr>
              <w:tabs>
                <w:tab w:val="num" w:pos="540"/>
              </w:tabs>
              <w:jc w:val="both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М.: ГАСК</w:t>
            </w:r>
          </w:p>
          <w:p w:rsidR="00E46D26" w:rsidRPr="000F0E8D" w:rsidRDefault="00E46D26" w:rsidP="003A4040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3A4040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D26" w:rsidRPr="000F0E8D" w:rsidRDefault="00E46D26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F0E8D">
              <w:rPr>
                <w:sz w:val="20"/>
                <w:szCs w:val="20"/>
                <w:lang w:eastAsia="ar-SA"/>
              </w:rPr>
              <w:t>23</w:t>
            </w:r>
          </w:p>
        </w:tc>
      </w:tr>
      <w:tr w:rsidR="00E46D26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46D26" w:rsidRPr="00AB6157" w:rsidRDefault="00E46D2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46D26" w:rsidRPr="00AB615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AB6157" w:rsidRDefault="00E46D2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A35663">
            <w:pPr>
              <w:rPr>
                <w:iCs/>
                <w:sz w:val="20"/>
                <w:szCs w:val="20"/>
              </w:rPr>
            </w:pPr>
            <w:r w:rsidRPr="000F0E8D">
              <w:rPr>
                <w:iCs/>
                <w:sz w:val="20"/>
                <w:szCs w:val="20"/>
              </w:rPr>
              <w:t>Антрушина Г.Б.,</w:t>
            </w:r>
            <w:r w:rsidRPr="000F0E8D">
              <w:rPr>
                <w:iCs/>
                <w:color w:val="000000"/>
                <w:spacing w:val="3"/>
                <w:sz w:val="20"/>
                <w:szCs w:val="20"/>
              </w:rPr>
              <w:t xml:space="preserve"> Афанасьева О.В., Морозова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A35663">
            <w:pPr>
              <w:spacing w:before="100" w:beforeAutospacing="1" w:after="100" w:afterAutospacing="1"/>
              <w:ind w:left="34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Лексикология английского языка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A35663">
            <w:pPr>
              <w:ind w:left="181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32136F" w:rsidRDefault="00E46D26" w:rsidP="003A4040">
            <w:pPr>
              <w:pStyle w:val="BodyText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0"/>
              </w:rPr>
            </w:pPr>
            <w:r w:rsidRPr="0032136F">
              <w:rPr>
                <w:rFonts w:ascii="Times New Roman" w:hAnsi="Times New Roman"/>
                <w:sz w:val="20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2018</w:t>
            </w:r>
          </w:p>
          <w:p w:rsidR="00E46D26" w:rsidRPr="000F0E8D" w:rsidRDefault="00E46D26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2016</w:t>
            </w:r>
          </w:p>
          <w:p w:rsidR="00E46D26" w:rsidRPr="000F0E8D" w:rsidRDefault="00E46D26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2008</w:t>
            </w:r>
          </w:p>
          <w:p w:rsidR="00E46D26" w:rsidRPr="000F0E8D" w:rsidRDefault="00E46D26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2004</w:t>
            </w:r>
          </w:p>
          <w:p w:rsidR="00E46D26" w:rsidRPr="000F0E8D" w:rsidRDefault="00E46D26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2001</w:t>
            </w:r>
          </w:p>
          <w:p w:rsidR="00E46D26" w:rsidRPr="000F0E8D" w:rsidRDefault="00E46D26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2000</w:t>
            </w:r>
          </w:p>
          <w:p w:rsidR="00E46D26" w:rsidRPr="000F0E8D" w:rsidRDefault="00E46D26" w:rsidP="00A35663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F0E8D" w:rsidRDefault="00E46D26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C1194">
              <w:rPr>
                <w:sz w:val="20"/>
                <w:szCs w:val="20"/>
                <w:lang w:eastAsia="ar-SA"/>
              </w:rPr>
              <w:t>https://urait.ru/viewer/leksikologiya-angliyskogo-yazyka-english-lexicology-488911#page/1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D26" w:rsidRPr="000F0E8D" w:rsidRDefault="00E46D26" w:rsidP="00A35663">
            <w:pPr>
              <w:jc w:val="center"/>
              <w:rPr>
                <w:sz w:val="20"/>
                <w:szCs w:val="20"/>
              </w:rPr>
            </w:pPr>
          </w:p>
          <w:p w:rsidR="00E46D26" w:rsidRPr="000F0E8D" w:rsidRDefault="00E46D26" w:rsidP="00A35663">
            <w:pPr>
              <w:jc w:val="center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2016-2</w:t>
            </w:r>
          </w:p>
          <w:p w:rsidR="00E46D26" w:rsidRPr="000F0E8D" w:rsidRDefault="00E46D26" w:rsidP="00A35663">
            <w:pPr>
              <w:jc w:val="center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2008-1</w:t>
            </w:r>
          </w:p>
          <w:p w:rsidR="00E46D26" w:rsidRPr="000F0E8D" w:rsidRDefault="00E46D26" w:rsidP="00A35663">
            <w:pPr>
              <w:jc w:val="center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2004-1</w:t>
            </w:r>
          </w:p>
          <w:p w:rsidR="00E46D26" w:rsidRPr="000F0E8D" w:rsidRDefault="00E46D26" w:rsidP="00A35663">
            <w:pPr>
              <w:jc w:val="center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2001-1</w:t>
            </w:r>
          </w:p>
          <w:p w:rsidR="00E46D26" w:rsidRPr="000F0E8D" w:rsidRDefault="00E46D26" w:rsidP="00A35663">
            <w:pPr>
              <w:jc w:val="center"/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>2000-1</w:t>
            </w:r>
          </w:p>
          <w:p w:rsidR="00E46D26" w:rsidRPr="000F0E8D" w:rsidRDefault="00E46D26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F0E8D">
              <w:rPr>
                <w:sz w:val="20"/>
                <w:szCs w:val="20"/>
              </w:rPr>
              <w:t>1999-8</w:t>
            </w:r>
          </w:p>
        </w:tc>
      </w:tr>
      <w:tr w:rsidR="00E46D26" w:rsidRPr="00AB6157" w:rsidTr="004B3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AB6157" w:rsidRDefault="00E46D2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F0E8D" w:rsidRDefault="00E46D26" w:rsidP="00CB7C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Афанасьева О.В., Баранова К.М.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D0BAA" w:rsidRDefault="00E46D26" w:rsidP="00CB7C0B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0F0E8D">
              <w:rPr>
                <w:sz w:val="20"/>
                <w:szCs w:val="20"/>
              </w:rPr>
              <w:t>Лексикология английского языка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D0BAA" w:rsidRDefault="00E46D26" w:rsidP="00CB7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Практикум. 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D0BAA" w:rsidRDefault="00E46D26" w:rsidP="00CB7C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0F0E8D">
              <w:rPr>
                <w:sz w:val="20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D0BAA" w:rsidRDefault="00E46D26" w:rsidP="00CB7C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E4222" w:rsidRDefault="00E46D26" w:rsidP="00CB7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0E4222">
              <w:rPr>
                <w:sz w:val="20"/>
                <w:szCs w:val="20"/>
                <w:lang w:eastAsia="ar-SA"/>
              </w:rPr>
              <w:t>https://urait.ru/viewer/leksikologiya-angliyskogo-yazyka-praktikum-494977#page/1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D26" w:rsidRDefault="00E46D26" w:rsidP="00CB7C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46D26" w:rsidRPr="00AB6157" w:rsidTr="00535B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AB6157" w:rsidRDefault="00E46D2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4205E0" w:rsidRDefault="00E46D26" w:rsidP="00CB7C0B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4205E0">
              <w:rPr>
                <w:iCs/>
                <w:sz w:val="20"/>
                <w:szCs w:val="20"/>
              </w:rPr>
              <w:t>Ковтун Л.В.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4205E0" w:rsidRDefault="00E46D26" w:rsidP="00CB7C0B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</w:rPr>
            </w:pPr>
            <w:r w:rsidRPr="004205E0">
              <w:rPr>
                <w:iCs/>
                <w:sz w:val="20"/>
                <w:szCs w:val="20"/>
              </w:rPr>
              <w:t>Стилистика английского языка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4205E0" w:rsidRDefault="00E46D26" w:rsidP="00CB7C0B">
            <w:pPr>
              <w:suppressAutoHyphens/>
              <w:rPr>
                <w:sz w:val="20"/>
                <w:szCs w:val="20"/>
              </w:rPr>
            </w:pPr>
            <w:r w:rsidRPr="004205E0"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4205E0" w:rsidRDefault="00E46D26" w:rsidP="00CB7C0B">
            <w:pPr>
              <w:jc w:val="both"/>
              <w:rPr>
                <w:sz w:val="20"/>
                <w:szCs w:val="20"/>
              </w:rPr>
            </w:pPr>
            <w:r w:rsidRPr="004205E0">
              <w:rPr>
                <w:sz w:val="20"/>
                <w:szCs w:val="20"/>
              </w:rPr>
              <w:t>М.:ГАСК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4205E0" w:rsidRDefault="00E46D26" w:rsidP="00CB7C0B">
            <w:pPr>
              <w:suppressAutoHyphens/>
              <w:jc w:val="both"/>
              <w:rPr>
                <w:sz w:val="20"/>
                <w:szCs w:val="20"/>
              </w:rPr>
            </w:pPr>
            <w:r w:rsidRPr="004205E0">
              <w:rPr>
                <w:sz w:val="20"/>
                <w:szCs w:val="20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88162C" w:rsidRDefault="00E46D26" w:rsidP="00CB7C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D26" w:rsidRPr="0088162C" w:rsidRDefault="00E46D26" w:rsidP="00CB7C0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41</w:t>
            </w:r>
          </w:p>
        </w:tc>
      </w:tr>
      <w:tr w:rsidR="00E46D26" w:rsidRPr="00AB615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684156" w:rsidRDefault="00E46D2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F0E8D" w:rsidRDefault="00E46D26" w:rsidP="00A35663">
            <w:pPr>
              <w:suppressAutoHyphens/>
              <w:spacing w:line="100" w:lineRule="atLeast"/>
              <w:ind w:firstLine="25"/>
              <w:rPr>
                <w:iCs/>
                <w:color w:val="000000"/>
                <w:spacing w:val="3"/>
                <w:sz w:val="20"/>
                <w:szCs w:val="20"/>
              </w:rPr>
            </w:pPr>
            <w:r w:rsidRPr="00684156">
              <w:rPr>
                <w:sz w:val="20"/>
                <w:szCs w:val="20"/>
              </w:rPr>
              <w:t>Кухаренко В.А.</w:t>
            </w:r>
            <w:r w:rsidRPr="00684156">
              <w:rPr>
                <w:sz w:val="20"/>
                <w:szCs w:val="20"/>
              </w:rPr>
              <w:tab/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F0E8D" w:rsidRDefault="00E46D26" w:rsidP="00A3566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684156">
              <w:rPr>
                <w:sz w:val="20"/>
                <w:szCs w:val="20"/>
              </w:rPr>
              <w:t>Интерпретация текста</w:t>
            </w:r>
            <w:r w:rsidRPr="00684156">
              <w:rPr>
                <w:sz w:val="20"/>
                <w:szCs w:val="20"/>
              </w:rPr>
              <w:tab/>
            </w:r>
            <w:r w:rsidRPr="00684156">
              <w:rPr>
                <w:sz w:val="20"/>
                <w:szCs w:val="20"/>
              </w:rPr>
              <w:tab/>
            </w:r>
            <w:r w:rsidRPr="00684156">
              <w:rPr>
                <w:sz w:val="20"/>
                <w:szCs w:val="20"/>
              </w:rPr>
              <w:tab/>
            </w:r>
            <w:r w:rsidRPr="00684156">
              <w:rPr>
                <w:sz w:val="20"/>
                <w:szCs w:val="20"/>
              </w:rPr>
              <w:tab/>
            </w:r>
            <w:r w:rsidRPr="00684156">
              <w:rPr>
                <w:sz w:val="20"/>
                <w:szCs w:val="20"/>
              </w:rPr>
              <w:tab/>
            </w:r>
            <w:r w:rsidRPr="00684156">
              <w:rPr>
                <w:sz w:val="20"/>
                <w:szCs w:val="20"/>
              </w:rPr>
              <w:tab/>
            </w:r>
            <w:r w:rsidRPr="00684156">
              <w:rPr>
                <w:sz w:val="20"/>
                <w:szCs w:val="20"/>
              </w:rPr>
              <w:tab/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Default="00E46D26" w:rsidP="00A356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84156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Default="00E46D26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4156">
              <w:rPr>
                <w:sz w:val="20"/>
                <w:szCs w:val="20"/>
              </w:rPr>
              <w:t>М.: Флинта</w:t>
            </w:r>
            <w:r w:rsidRPr="00684156">
              <w:rPr>
                <w:sz w:val="20"/>
                <w:szCs w:val="20"/>
              </w:rPr>
              <w:tab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Default="00E46D26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4156">
              <w:rPr>
                <w:sz w:val="20"/>
                <w:szCs w:val="20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D53665" w:rsidRDefault="00E46D26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84156">
              <w:rPr>
                <w:sz w:val="20"/>
                <w:szCs w:val="20"/>
              </w:rPr>
              <w:t>https://znanium.com/catalog/product/1862027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D26" w:rsidRPr="001F6127" w:rsidRDefault="00E46D26" w:rsidP="00A3566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46D26" w:rsidRPr="00AB615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684156" w:rsidRDefault="00E46D2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F0E8D" w:rsidRDefault="00E46D26" w:rsidP="00A35663">
            <w:pPr>
              <w:suppressAutoHyphens/>
              <w:spacing w:line="100" w:lineRule="atLeast"/>
              <w:ind w:firstLine="25"/>
              <w:rPr>
                <w:iCs/>
                <w:color w:val="000000"/>
                <w:spacing w:val="3"/>
                <w:sz w:val="20"/>
                <w:szCs w:val="20"/>
              </w:rPr>
            </w:pPr>
            <w:r w:rsidRPr="00684156">
              <w:rPr>
                <w:sz w:val="20"/>
                <w:szCs w:val="20"/>
              </w:rPr>
              <w:t>Кухаренко</w:t>
            </w:r>
            <w:r w:rsidRPr="00684156">
              <w:rPr>
                <w:sz w:val="20"/>
                <w:szCs w:val="20"/>
                <w:lang w:val="en-US"/>
              </w:rPr>
              <w:t xml:space="preserve"> </w:t>
            </w:r>
            <w:r w:rsidRPr="00684156">
              <w:rPr>
                <w:sz w:val="20"/>
                <w:szCs w:val="20"/>
              </w:rPr>
              <w:t>В</w:t>
            </w:r>
            <w:r w:rsidRPr="00684156">
              <w:rPr>
                <w:sz w:val="20"/>
                <w:szCs w:val="20"/>
                <w:lang w:val="en-US"/>
              </w:rPr>
              <w:t>.</w:t>
            </w:r>
            <w:r w:rsidRPr="00684156">
              <w:rPr>
                <w:sz w:val="20"/>
                <w:szCs w:val="20"/>
              </w:rPr>
              <w:t>А</w:t>
            </w:r>
            <w:r w:rsidRPr="00684156">
              <w:rPr>
                <w:sz w:val="20"/>
                <w:szCs w:val="20"/>
                <w:lang w:val="en-US"/>
              </w:rPr>
              <w:t>.</w:t>
            </w:r>
            <w:r w:rsidRPr="0068415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F0E8D" w:rsidRDefault="00E46D26" w:rsidP="00A3566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684156">
              <w:rPr>
                <w:sz w:val="20"/>
                <w:szCs w:val="20"/>
                <w:lang w:val="en-US"/>
              </w:rPr>
              <w:t>Seminars</w:t>
            </w:r>
            <w:r w:rsidRPr="00C62815">
              <w:rPr>
                <w:sz w:val="20"/>
                <w:szCs w:val="20"/>
              </w:rPr>
              <w:t xml:space="preserve"> </w:t>
            </w:r>
            <w:r w:rsidRPr="00684156">
              <w:rPr>
                <w:sz w:val="20"/>
                <w:szCs w:val="20"/>
                <w:lang w:val="en-US"/>
              </w:rPr>
              <w:t>in</w:t>
            </w:r>
            <w:r w:rsidRPr="00C62815">
              <w:rPr>
                <w:sz w:val="20"/>
                <w:szCs w:val="20"/>
              </w:rPr>
              <w:t xml:space="preserve"> </w:t>
            </w:r>
            <w:r w:rsidRPr="00684156">
              <w:rPr>
                <w:sz w:val="20"/>
                <w:szCs w:val="20"/>
                <w:lang w:val="en-US"/>
              </w:rPr>
              <w:t>Stylistics</w:t>
            </w:r>
            <w:r w:rsidRPr="00C62815">
              <w:rPr>
                <w:sz w:val="20"/>
                <w:szCs w:val="20"/>
              </w:rPr>
              <w:t xml:space="preserve">. </w:t>
            </w:r>
            <w:r w:rsidRPr="00684156">
              <w:rPr>
                <w:sz w:val="20"/>
                <w:szCs w:val="20"/>
              </w:rPr>
              <w:t>Практикум по стилистике английского языка.</w:t>
            </w:r>
            <w:r w:rsidRPr="00684156">
              <w:rPr>
                <w:sz w:val="20"/>
                <w:szCs w:val="20"/>
              </w:rPr>
              <w:tab/>
              <w:t>и практикум</w:t>
            </w:r>
            <w:r w:rsidRPr="00684156">
              <w:rPr>
                <w:sz w:val="20"/>
                <w:szCs w:val="20"/>
              </w:rPr>
              <w:tab/>
            </w:r>
            <w:r w:rsidRPr="00684156">
              <w:rPr>
                <w:sz w:val="20"/>
                <w:szCs w:val="20"/>
              </w:rPr>
              <w:tab/>
            </w:r>
            <w:r w:rsidRPr="00684156">
              <w:rPr>
                <w:sz w:val="20"/>
                <w:szCs w:val="20"/>
              </w:rPr>
              <w:tab/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Default="00E46D26" w:rsidP="00A356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84156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Default="00E46D26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4156">
              <w:rPr>
                <w:sz w:val="20"/>
                <w:szCs w:val="20"/>
              </w:rPr>
              <w:t>М.: Флинта, Наука,</w:t>
            </w:r>
            <w:r w:rsidRPr="00684156">
              <w:rPr>
                <w:sz w:val="20"/>
                <w:szCs w:val="20"/>
              </w:rPr>
              <w:tab/>
            </w:r>
            <w:r w:rsidRPr="00684156">
              <w:rPr>
                <w:sz w:val="20"/>
                <w:szCs w:val="20"/>
              </w:rPr>
              <w:tab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Default="00E46D26" w:rsidP="00A356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4156">
              <w:rPr>
                <w:sz w:val="20"/>
                <w:szCs w:val="20"/>
              </w:rPr>
              <w:t>2009</w:t>
            </w:r>
            <w:r w:rsidRPr="00684156">
              <w:rPr>
                <w:sz w:val="20"/>
                <w:szCs w:val="20"/>
              </w:rPr>
              <w:tab/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D53665" w:rsidRDefault="00E46D26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D26" w:rsidRPr="001F6127" w:rsidRDefault="00E46D26" w:rsidP="00A3566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84156">
              <w:rPr>
                <w:sz w:val="20"/>
                <w:szCs w:val="20"/>
              </w:rPr>
              <w:t>38</w:t>
            </w:r>
          </w:p>
        </w:tc>
      </w:tr>
      <w:tr w:rsidR="00E46D26" w:rsidRPr="00AB615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953B7D" w:rsidRDefault="00E46D2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F0E8D" w:rsidRDefault="00E46D26" w:rsidP="00CB7C0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0F0E8D">
              <w:rPr>
                <w:iCs/>
                <w:color w:val="000000"/>
                <w:spacing w:val="3"/>
                <w:sz w:val="20"/>
                <w:szCs w:val="20"/>
              </w:rPr>
              <w:t>Морозова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D0BAA" w:rsidRDefault="00E46D26" w:rsidP="00CB7C0B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0F0E8D">
              <w:rPr>
                <w:sz w:val="20"/>
                <w:szCs w:val="20"/>
              </w:rPr>
              <w:t>Лексикология английского языка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D0BAA" w:rsidRDefault="00E46D26" w:rsidP="00CB7C0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D0BAA" w:rsidRDefault="00E46D26" w:rsidP="00CB7C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Прометей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0D0BAA" w:rsidRDefault="00E46D26" w:rsidP="00CB7C0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D53665" w:rsidRDefault="00E46D26" w:rsidP="00CB7C0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53665">
              <w:rPr>
                <w:sz w:val="20"/>
                <w:szCs w:val="20"/>
                <w:lang w:eastAsia="ar-SA"/>
              </w:rPr>
              <w:t>https://znanium.com/read?id=67474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D26" w:rsidRPr="00684156" w:rsidRDefault="00E46D26" w:rsidP="00A3566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46D26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46D26" w:rsidRPr="00AB6157" w:rsidRDefault="00E46D2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46D26" w:rsidRPr="00AB6157" w:rsidTr="003A4040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AB6157" w:rsidRDefault="00E46D2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027E5" w:rsidRDefault="00E46D26" w:rsidP="003A4040">
            <w:pPr>
              <w:suppressAutoHyphens/>
              <w:ind w:left="-140" w:firstLine="25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Склизкова Е.В.,  Дворниченко Е.В., ПакЕ.С.,ИмашеваО.А.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027E5" w:rsidRDefault="00E46D26" w:rsidP="003A4040">
            <w:pPr>
              <w:suppressAutoHyphens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1C204D" w:rsidRDefault="00E46D26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0027E5" w:rsidRDefault="00E46D26" w:rsidP="003A404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 xml:space="preserve">№2 от 27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027E5">
                <w:rPr>
                  <w:sz w:val="20"/>
                  <w:szCs w:val="20"/>
                </w:rPr>
                <w:t>2017 г</w:t>
              </w:r>
            </w:smartTag>
            <w:r w:rsidRPr="000027E5"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D26" w:rsidRPr="001C204D" w:rsidRDefault="00E46D26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D26" w:rsidRPr="00261BA6" w:rsidRDefault="00E46D26" w:rsidP="00A356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E46D26" w:rsidRPr="001C204D" w:rsidRDefault="00E46D26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D26" w:rsidRPr="00AB6157" w:rsidRDefault="00E46D2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E46D26" w:rsidRPr="00145166" w:rsidRDefault="00E46D26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:rsidR="00E46D26" w:rsidRDefault="00E46D26" w:rsidP="001B0C96">
      <w:pPr>
        <w:pStyle w:val="ListParagraph"/>
        <w:numPr>
          <w:ilvl w:val="3"/>
          <w:numId w:val="12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E46D2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46D26" w:rsidRPr="00145166" w:rsidRDefault="00E46D26" w:rsidP="002C070F">
      <w:pPr>
        <w:pStyle w:val="Heading1"/>
        <w:rPr>
          <w:rFonts w:eastAsia="MS Mincho"/>
        </w:rPr>
      </w:pPr>
      <w:r w:rsidRPr="00145166">
        <w:t>ИНФОРМАЦИОННОЕ ОБЕСПЕЧЕНИЕ УЧЕБНОГО ПРОЦЕССА</w:t>
      </w:r>
    </w:p>
    <w:p w:rsidR="00E46D26" w:rsidRPr="00145166" w:rsidRDefault="00E46D26" w:rsidP="002C070F">
      <w:pPr>
        <w:pStyle w:val="Heading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E46D26" w:rsidRPr="00AB6157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E46D26" w:rsidRPr="00AB6157" w:rsidRDefault="00E46D26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rFonts w:eastAsia="Times New Roman"/>
                <w:i/>
              </w:rPr>
              <w:t>.</w:t>
            </w: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E46D26" w:rsidRPr="00AB6157" w:rsidRDefault="00E46D26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E46D26" w:rsidRPr="00AB6157" w:rsidTr="005338F1">
        <w:trPr>
          <w:trHeight w:val="340"/>
        </w:trPr>
        <w:tc>
          <w:tcPr>
            <w:tcW w:w="851" w:type="dxa"/>
          </w:tcPr>
          <w:p w:rsidR="00E46D26" w:rsidRPr="00796F37" w:rsidRDefault="00E46D26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46D26" w:rsidRPr="00F35A98" w:rsidRDefault="00E46D26" w:rsidP="00F35A9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AB6157">
                <w:rPr>
                  <w:rStyle w:val="Hyperlink"/>
                  <w:b w:val="0"/>
                  <w:i/>
                </w:rPr>
                <w:t>http://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www</w:t>
              </w:r>
              <w:r w:rsidRPr="00AB6157">
                <w:rPr>
                  <w:rStyle w:val="Hyperlink"/>
                  <w:b w:val="0"/>
                  <w:i/>
                </w:rPr>
                <w:t>.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e</w:t>
              </w:r>
              <w:r w:rsidRPr="00AB6157">
                <w:rPr>
                  <w:rStyle w:val="Hyperlink"/>
                  <w:b w:val="0"/>
                  <w:i/>
                </w:rPr>
                <w:t>.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lanbook</w:t>
              </w:r>
              <w:r w:rsidRPr="00AB6157">
                <w:rPr>
                  <w:rStyle w:val="Hyperlink"/>
                  <w:b w:val="0"/>
                  <w:i/>
                </w:rPr>
                <w:t>.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Hyperlink"/>
                  <w:b w:val="0"/>
                  <w:i/>
                </w:rPr>
                <w:t>/</w:t>
              </w:r>
            </w:hyperlink>
          </w:p>
        </w:tc>
      </w:tr>
      <w:tr w:rsidR="00E46D26" w:rsidRPr="00AB6157" w:rsidTr="005338F1">
        <w:trPr>
          <w:trHeight w:val="340"/>
        </w:trPr>
        <w:tc>
          <w:tcPr>
            <w:tcW w:w="851" w:type="dxa"/>
          </w:tcPr>
          <w:p w:rsidR="00E46D26" w:rsidRPr="00796F37" w:rsidRDefault="00E46D26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46D26" w:rsidRPr="00AB6157" w:rsidRDefault="00E46D26" w:rsidP="00314897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46D26" w:rsidRPr="00F35A98" w:rsidRDefault="00E46D26" w:rsidP="00314897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Pr="00AB6157">
                <w:rPr>
                  <w:rStyle w:val="Hyperlink"/>
                  <w:b w:val="0"/>
                  <w:i/>
                  <w:lang w:val="en-US"/>
                </w:rPr>
                <w:t>http</w:t>
              </w:r>
              <w:r w:rsidRPr="00AB6157">
                <w:rPr>
                  <w:rStyle w:val="Hyperlink"/>
                  <w:b w:val="0"/>
                  <w:i/>
                </w:rPr>
                <w:t>://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znanium</w:t>
              </w:r>
              <w:r w:rsidRPr="00AB6157">
                <w:rPr>
                  <w:rStyle w:val="Hyperlink"/>
                  <w:b w:val="0"/>
                  <w:i/>
                </w:rPr>
                <w:t>.</w:t>
              </w:r>
              <w:r w:rsidRPr="00AB6157">
                <w:rPr>
                  <w:rStyle w:val="Hyperlink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Hyperlink"/>
                  <w:b w:val="0"/>
                  <w:i/>
                </w:rPr>
                <w:t>/</w:t>
              </w:r>
            </w:hyperlink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E46D26" w:rsidRPr="00AB6157" w:rsidTr="005338F1">
        <w:trPr>
          <w:trHeight w:val="340"/>
        </w:trPr>
        <w:tc>
          <w:tcPr>
            <w:tcW w:w="851" w:type="dxa"/>
          </w:tcPr>
          <w:p w:rsidR="00E46D26" w:rsidRPr="00796F37" w:rsidRDefault="00E46D26" w:rsidP="001368C6">
            <w:pPr>
              <w:pStyle w:val="ListParagraph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46D26" w:rsidRPr="00AB6157" w:rsidRDefault="00E46D26" w:rsidP="00F35A98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AB6157">
                <w:rPr>
                  <w:rStyle w:val="Hyperlink"/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rStyle w:val="Hyperlink"/>
                  <w:i/>
                  <w:sz w:val="24"/>
                  <w:szCs w:val="24"/>
                </w:rPr>
                <w:t>://</w:t>
              </w:r>
              <w:r w:rsidRPr="00AB6157">
                <w:rPr>
                  <w:rStyle w:val="Hyperlink"/>
                  <w:i/>
                  <w:sz w:val="24"/>
                  <w:szCs w:val="24"/>
                  <w:lang w:val="en-US"/>
                </w:rPr>
                <w:t>znanium</w:t>
              </w:r>
              <w:r w:rsidRPr="00AB6157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AB6157">
                <w:rPr>
                  <w:rStyle w:val="Hyperlink"/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rStyle w:val="Hyperlink"/>
                  <w:i/>
                  <w:sz w:val="24"/>
                  <w:szCs w:val="24"/>
                </w:rPr>
                <w:t>/</w:t>
              </w:r>
            </w:hyperlink>
          </w:p>
        </w:tc>
      </w:tr>
    </w:tbl>
    <w:p w:rsidR="00E46D26" w:rsidRPr="002243A9" w:rsidRDefault="00E46D26" w:rsidP="002C070F">
      <w:pPr>
        <w:pStyle w:val="Heading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53"/>
        <w:gridCol w:w="3977"/>
      </w:tblGrid>
      <w:tr w:rsidR="00E46D26" w:rsidRPr="00AB6157" w:rsidTr="00F71998">
        <w:trPr>
          <w:tblHeader/>
        </w:trPr>
        <w:tc>
          <w:tcPr>
            <w:tcW w:w="851" w:type="dxa"/>
            <w:shd w:val="clear" w:color="auto" w:fill="DBE5F1"/>
          </w:tcPr>
          <w:p w:rsidR="00E46D26" w:rsidRPr="00AB6157" w:rsidRDefault="00E46D26" w:rsidP="00F71998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E46D26" w:rsidRPr="00AB6157" w:rsidRDefault="00E46D26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E46D26" w:rsidRPr="00AB6157" w:rsidRDefault="00E46D26" w:rsidP="00314897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E46D26" w:rsidRPr="00AB6157" w:rsidTr="00F71998">
        <w:tc>
          <w:tcPr>
            <w:tcW w:w="851" w:type="dxa"/>
          </w:tcPr>
          <w:p w:rsidR="00E46D26" w:rsidRPr="00796F37" w:rsidRDefault="00E46D26" w:rsidP="001B0C9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E46D26" w:rsidRPr="0021251B" w:rsidRDefault="00E46D26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E46D26" w:rsidRPr="00AB6157" w:rsidRDefault="00E46D26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46D26" w:rsidRPr="00AB6157" w:rsidTr="00F71998">
        <w:tc>
          <w:tcPr>
            <w:tcW w:w="851" w:type="dxa"/>
          </w:tcPr>
          <w:p w:rsidR="00E46D26" w:rsidRPr="00796F37" w:rsidRDefault="00E46D26" w:rsidP="001B0C9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E46D26" w:rsidRPr="0021251B" w:rsidRDefault="00E46D26" w:rsidP="0031489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</w:t>
            </w:r>
            <w:smartTag w:uri="urn:schemas-microsoft-com:office:smarttags" w:element="address">
              <w:smartTag w:uri="urn:schemas-microsoft-com:office:smarttags" w:element="Street">
                <w:r w:rsidRPr="0021251B">
                  <w:rPr>
                    <w:rFonts w:ascii="Times New Roman" w:hAnsi="Times New Roman"/>
                    <w:i/>
                    <w:color w:val="000000"/>
                    <w:sz w:val="24"/>
                    <w:szCs w:val="24"/>
                    <w:lang w:val="en-US"/>
                  </w:rPr>
                  <w:t>Suite</w:t>
                </w:r>
              </w:smartTag>
              <w:r w:rsidRPr="0021251B">
                <w:rPr>
                  <w:rFonts w:ascii="Times New Roman" w:hAnsi="Times New Roman"/>
                  <w:i/>
                  <w:color w:val="000000"/>
                  <w:sz w:val="24"/>
                  <w:szCs w:val="24"/>
                  <w:lang w:val="en-US"/>
                </w:rPr>
                <w:t xml:space="preserve"> 2018</w:t>
              </w:r>
            </w:smartTag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E46D26" w:rsidRPr="00AB6157" w:rsidRDefault="00E46D26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46D26" w:rsidRPr="00AB6157" w:rsidTr="00F71998">
        <w:tc>
          <w:tcPr>
            <w:tcW w:w="851" w:type="dxa"/>
          </w:tcPr>
          <w:p w:rsidR="00E46D26" w:rsidRPr="00796F37" w:rsidRDefault="00E46D26" w:rsidP="001B0C96">
            <w:pPr>
              <w:pStyle w:val="ListParagraph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E46D26" w:rsidRPr="00AB6157" w:rsidRDefault="00E46D26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E46D26" w:rsidRPr="00AB6157" w:rsidRDefault="00E46D26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E46D26" w:rsidRPr="005D249D" w:rsidRDefault="00E46D26" w:rsidP="005D249D">
      <w:pPr>
        <w:spacing w:before="120" w:after="120"/>
        <w:ind w:left="709"/>
        <w:jc w:val="both"/>
        <w:rPr>
          <w:sz w:val="24"/>
          <w:szCs w:val="24"/>
        </w:rPr>
        <w:sectPr w:rsidR="00E46D2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46D26" w:rsidRPr="004925D7" w:rsidRDefault="00E46D26" w:rsidP="00F5486D">
      <w:pPr>
        <w:pStyle w:val="Heading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</w:t>
      </w:r>
    </w:p>
    <w:p w:rsidR="00E46D26" w:rsidRPr="00F26710" w:rsidRDefault="00E46D26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E46D26" w:rsidRPr="00F26710" w:rsidRDefault="00E46D26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E46D26" w:rsidRPr="00AB6157" w:rsidTr="00AB6157">
        <w:tc>
          <w:tcPr>
            <w:tcW w:w="817" w:type="dxa"/>
            <w:shd w:val="clear" w:color="auto" w:fill="DBE5F1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46D26" w:rsidRPr="00AB6157" w:rsidRDefault="00E46D26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46D26" w:rsidRPr="00AB6157" w:rsidRDefault="00E46D26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E46D26" w:rsidRPr="00AB6157" w:rsidTr="00AB6157">
        <w:tc>
          <w:tcPr>
            <w:tcW w:w="817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6D26" w:rsidRPr="00AB6157" w:rsidTr="00AB6157">
        <w:tc>
          <w:tcPr>
            <w:tcW w:w="817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6D26" w:rsidRPr="00AB6157" w:rsidTr="00AB6157">
        <w:tc>
          <w:tcPr>
            <w:tcW w:w="817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6D26" w:rsidRPr="00AB6157" w:rsidTr="00AB6157">
        <w:tc>
          <w:tcPr>
            <w:tcW w:w="817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6D26" w:rsidRPr="00AB6157" w:rsidTr="00AB6157">
        <w:tc>
          <w:tcPr>
            <w:tcW w:w="817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6D26" w:rsidRPr="00AB6157" w:rsidRDefault="00E46D26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46D26" w:rsidRPr="00C4488B" w:rsidRDefault="00E46D26" w:rsidP="00E726EF">
      <w:pPr>
        <w:pStyle w:val="Heading3"/>
        <w:rPr>
          <w:szCs w:val="24"/>
        </w:rPr>
      </w:pPr>
    </w:p>
    <w:sectPr w:rsidR="00E46D26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26" w:rsidRDefault="00E46D26" w:rsidP="005E3840">
      <w:r>
        <w:separator/>
      </w:r>
    </w:p>
  </w:endnote>
  <w:endnote w:type="continuationSeparator" w:id="0">
    <w:p w:rsidR="00E46D26" w:rsidRDefault="00E46D2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26" w:rsidRDefault="00E46D26">
    <w:pPr>
      <w:pStyle w:val="Footer"/>
      <w:jc w:val="right"/>
    </w:pPr>
  </w:p>
  <w:p w:rsidR="00E46D26" w:rsidRDefault="00E46D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26" w:rsidRDefault="00E46D26">
    <w:pPr>
      <w:pStyle w:val="Footer"/>
      <w:jc w:val="right"/>
    </w:pPr>
  </w:p>
  <w:p w:rsidR="00E46D26" w:rsidRPr="000D3988" w:rsidRDefault="00E46D26" w:rsidP="00282D88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26" w:rsidRDefault="00E46D26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D26" w:rsidRDefault="00E46D26" w:rsidP="00282D8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26" w:rsidRDefault="00E46D26">
    <w:pPr>
      <w:pStyle w:val="Footer"/>
      <w:jc w:val="right"/>
    </w:pPr>
  </w:p>
  <w:p w:rsidR="00E46D26" w:rsidRDefault="00E46D2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26" w:rsidRDefault="00E46D26">
    <w:pPr>
      <w:pStyle w:val="Footer"/>
      <w:jc w:val="right"/>
    </w:pPr>
  </w:p>
  <w:p w:rsidR="00E46D26" w:rsidRDefault="00E46D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26" w:rsidRDefault="00E46D26" w:rsidP="005E3840">
      <w:r>
        <w:separator/>
      </w:r>
    </w:p>
  </w:footnote>
  <w:footnote w:type="continuationSeparator" w:id="0">
    <w:p w:rsidR="00E46D26" w:rsidRDefault="00E46D26" w:rsidP="005E3840">
      <w:r>
        <w:continuationSeparator/>
      </w:r>
    </w:p>
  </w:footnote>
  <w:footnote w:id="1">
    <w:p w:rsidR="00E46D26" w:rsidRDefault="00E46D26" w:rsidP="00056489">
      <w:r>
        <w:rPr>
          <w:rStyle w:val="FootnoteReference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26" w:rsidRDefault="00E46D26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26" w:rsidRDefault="00E46D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26" w:rsidRDefault="00E46D26">
    <w:pPr>
      <w:pStyle w:val="Header"/>
      <w:jc w:val="center"/>
    </w:pPr>
    <w:fldSimple w:instr="PAGE   \* MERGEFORMAT">
      <w:r>
        <w:rPr>
          <w:noProof/>
        </w:rPr>
        <w:t>13</w:t>
      </w:r>
    </w:fldSimple>
  </w:p>
  <w:p w:rsidR="00E46D26" w:rsidRDefault="00E46D2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26" w:rsidRDefault="00E46D26">
    <w:pPr>
      <w:pStyle w:val="Header"/>
      <w:jc w:val="center"/>
    </w:pPr>
    <w:fldSimple w:instr="PAGE   \* MERGEFORMAT">
      <w:r>
        <w:rPr>
          <w:noProof/>
        </w:rPr>
        <w:t>14</w:t>
      </w:r>
    </w:fldSimple>
  </w:p>
  <w:p w:rsidR="00E46D26" w:rsidRDefault="00E46D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99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2600E9"/>
    <w:multiLevelType w:val="hybridMultilevel"/>
    <w:tmpl w:val="17A0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7"/>
  </w:num>
  <w:num w:numId="7">
    <w:abstractNumId w:val="32"/>
  </w:num>
  <w:num w:numId="8">
    <w:abstractNumId w:val="13"/>
  </w:num>
  <w:num w:numId="9">
    <w:abstractNumId w:val="5"/>
  </w:num>
  <w:num w:numId="10">
    <w:abstractNumId w:val="12"/>
  </w:num>
  <w:num w:numId="11">
    <w:abstractNumId w:val="23"/>
  </w:num>
  <w:num w:numId="12">
    <w:abstractNumId w:val="30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9"/>
  </w:num>
  <w:num w:numId="18">
    <w:abstractNumId w:val="17"/>
  </w:num>
  <w:num w:numId="19">
    <w:abstractNumId w:val="10"/>
  </w:num>
  <w:num w:numId="20">
    <w:abstractNumId w:val="18"/>
  </w:num>
  <w:num w:numId="21">
    <w:abstractNumId w:val="22"/>
  </w:num>
  <w:num w:numId="22">
    <w:abstractNumId w:val="6"/>
  </w:num>
  <w:num w:numId="23">
    <w:abstractNumId w:val="29"/>
  </w:num>
  <w:num w:numId="24">
    <w:abstractNumId w:val="24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6"/>
  </w:num>
  <w:num w:numId="31">
    <w:abstractNumId w:val="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3E6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E4C"/>
    <w:rsid w:val="000410E4"/>
    <w:rsid w:val="0004140F"/>
    <w:rsid w:val="000422A5"/>
    <w:rsid w:val="00042D9D"/>
    <w:rsid w:val="0004301C"/>
    <w:rsid w:val="000435C0"/>
    <w:rsid w:val="000437AD"/>
    <w:rsid w:val="00043E57"/>
    <w:rsid w:val="0004422D"/>
    <w:rsid w:val="00045566"/>
    <w:rsid w:val="0004598C"/>
    <w:rsid w:val="00046BE4"/>
    <w:rsid w:val="000474AB"/>
    <w:rsid w:val="000474B4"/>
    <w:rsid w:val="0005086D"/>
    <w:rsid w:val="000529EF"/>
    <w:rsid w:val="00055695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5BAE"/>
    <w:rsid w:val="000672C2"/>
    <w:rsid w:val="00070E0F"/>
    <w:rsid w:val="00073075"/>
    <w:rsid w:val="0007360D"/>
    <w:rsid w:val="000745DA"/>
    <w:rsid w:val="00074F49"/>
    <w:rsid w:val="0007588A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22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194"/>
    <w:rsid w:val="000C18F4"/>
    <w:rsid w:val="000C1C3C"/>
    <w:rsid w:val="000C1EC9"/>
    <w:rsid w:val="000C2919"/>
    <w:rsid w:val="000C3948"/>
    <w:rsid w:val="000C477D"/>
    <w:rsid w:val="000C6AAE"/>
    <w:rsid w:val="000C7F39"/>
    <w:rsid w:val="000D0BAA"/>
    <w:rsid w:val="000D16CD"/>
    <w:rsid w:val="000D1BD2"/>
    <w:rsid w:val="000D1D72"/>
    <w:rsid w:val="000D2070"/>
    <w:rsid w:val="000D3988"/>
    <w:rsid w:val="000D434A"/>
    <w:rsid w:val="000D6FD5"/>
    <w:rsid w:val="000D7E69"/>
    <w:rsid w:val="000E023F"/>
    <w:rsid w:val="000E103B"/>
    <w:rsid w:val="000E3B06"/>
    <w:rsid w:val="000E4102"/>
    <w:rsid w:val="000E4222"/>
    <w:rsid w:val="000E4F4E"/>
    <w:rsid w:val="000E5549"/>
    <w:rsid w:val="000E5EF5"/>
    <w:rsid w:val="000E73EF"/>
    <w:rsid w:val="000E76CB"/>
    <w:rsid w:val="000E7DF9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B57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7A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DC2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5FEE"/>
    <w:rsid w:val="0015677D"/>
    <w:rsid w:val="0015779F"/>
    <w:rsid w:val="00160ECB"/>
    <w:rsid w:val="0016181F"/>
    <w:rsid w:val="001632F9"/>
    <w:rsid w:val="001646A9"/>
    <w:rsid w:val="00167CC8"/>
    <w:rsid w:val="001709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1DF0"/>
    <w:rsid w:val="00191E15"/>
    <w:rsid w:val="00192750"/>
    <w:rsid w:val="00193571"/>
    <w:rsid w:val="0019484F"/>
    <w:rsid w:val="001971EC"/>
    <w:rsid w:val="001975CD"/>
    <w:rsid w:val="001A2BE5"/>
    <w:rsid w:val="001A31E8"/>
    <w:rsid w:val="001A4376"/>
    <w:rsid w:val="001A5461"/>
    <w:rsid w:val="001A60D0"/>
    <w:rsid w:val="001A68D1"/>
    <w:rsid w:val="001A6E12"/>
    <w:rsid w:val="001B0C96"/>
    <w:rsid w:val="001B179C"/>
    <w:rsid w:val="001B1AFE"/>
    <w:rsid w:val="001B35E1"/>
    <w:rsid w:val="001B5028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4044"/>
    <w:rsid w:val="001C5D78"/>
    <w:rsid w:val="001C60D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176"/>
    <w:rsid w:val="001F086F"/>
    <w:rsid w:val="001F41C5"/>
    <w:rsid w:val="001F5596"/>
    <w:rsid w:val="001F6127"/>
    <w:rsid w:val="001F7024"/>
    <w:rsid w:val="00200CDE"/>
    <w:rsid w:val="00201DD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17F"/>
    <w:rsid w:val="0021730B"/>
    <w:rsid w:val="0021756A"/>
    <w:rsid w:val="00220DAF"/>
    <w:rsid w:val="00223147"/>
    <w:rsid w:val="00223C94"/>
    <w:rsid w:val="00223EB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3BFC"/>
    <w:rsid w:val="00243F80"/>
    <w:rsid w:val="002451C0"/>
    <w:rsid w:val="00250636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4E2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8EE"/>
    <w:rsid w:val="002F2AE8"/>
    <w:rsid w:val="002F3236"/>
    <w:rsid w:val="002F4102"/>
    <w:rsid w:val="002F4283"/>
    <w:rsid w:val="002F5B47"/>
    <w:rsid w:val="002F5C5E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36F"/>
    <w:rsid w:val="003270E2"/>
    <w:rsid w:val="0033082A"/>
    <w:rsid w:val="00331985"/>
    <w:rsid w:val="003321B0"/>
    <w:rsid w:val="003325B5"/>
    <w:rsid w:val="0033435A"/>
    <w:rsid w:val="00334899"/>
    <w:rsid w:val="00336448"/>
    <w:rsid w:val="00336FA9"/>
    <w:rsid w:val="003379B3"/>
    <w:rsid w:val="00342AAE"/>
    <w:rsid w:val="00343089"/>
    <w:rsid w:val="00343B2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AE2"/>
    <w:rsid w:val="0036408D"/>
    <w:rsid w:val="0036723E"/>
    <w:rsid w:val="0036782C"/>
    <w:rsid w:val="00370011"/>
    <w:rsid w:val="00370B92"/>
    <w:rsid w:val="003724E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562"/>
    <w:rsid w:val="00392CE2"/>
    <w:rsid w:val="00393168"/>
    <w:rsid w:val="00393E79"/>
    <w:rsid w:val="00395239"/>
    <w:rsid w:val="003960F8"/>
    <w:rsid w:val="00396BAA"/>
    <w:rsid w:val="003A0331"/>
    <w:rsid w:val="003A08A8"/>
    <w:rsid w:val="003A19E8"/>
    <w:rsid w:val="003A2C38"/>
    <w:rsid w:val="003A38F4"/>
    <w:rsid w:val="003A4040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78D"/>
    <w:rsid w:val="003D6E77"/>
    <w:rsid w:val="003D6F18"/>
    <w:rsid w:val="003D771D"/>
    <w:rsid w:val="003E0956"/>
    <w:rsid w:val="003E1C35"/>
    <w:rsid w:val="003E341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0EB4"/>
    <w:rsid w:val="0041349B"/>
    <w:rsid w:val="00417274"/>
    <w:rsid w:val="0041782C"/>
    <w:rsid w:val="004178BC"/>
    <w:rsid w:val="004205E0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F2D"/>
    <w:rsid w:val="0046779E"/>
    <w:rsid w:val="0047081A"/>
    <w:rsid w:val="00472575"/>
    <w:rsid w:val="00472EF9"/>
    <w:rsid w:val="00474605"/>
    <w:rsid w:val="00476536"/>
    <w:rsid w:val="00482000"/>
    <w:rsid w:val="00482483"/>
    <w:rsid w:val="004832BC"/>
    <w:rsid w:val="00483338"/>
    <w:rsid w:val="004856A7"/>
    <w:rsid w:val="004925D7"/>
    <w:rsid w:val="004927C8"/>
    <w:rsid w:val="00494E1D"/>
    <w:rsid w:val="00494E33"/>
    <w:rsid w:val="00495850"/>
    <w:rsid w:val="00495E9B"/>
    <w:rsid w:val="004966F8"/>
    <w:rsid w:val="00496CB5"/>
    <w:rsid w:val="0049710A"/>
    <w:rsid w:val="00497306"/>
    <w:rsid w:val="004A0E7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36CA"/>
    <w:rsid w:val="004B3EAF"/>
    <w:rsid w:val="004B5A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00A1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B21"/>
    <w:rsid w:val="005365C8"/>
    <w:rsid w:val="00537358"/>
    <w:rsid w:val="00540114"/>
    <w:rsid w:val="005401CA"/>
    <w:rsid w:val="0054241E"/>
    <w:rsid w:val="00542842"/>
    <w:rsid w:val="00544315"/>
    <w:rsid w:val="00545406"/>
    <w:rsid w:val="005459AF"/>
    <w:rsid w:val="00546AF2"/>
    <w:rsid w:val="005475ED"/>
    <w:rsid w:val="00547608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24"/>
    <w:rsid w:val="005737E9"/>
    <w:rsid w:val="00574A34"/>
    <w:rsid w:val="005766D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58"/>
    <w:rsid w:val="005842EC"/>
    <w:rsid w:val="00584C19"/>
    <w:rsid w:val="00584DA7"/>
    <w:rsid w:val="005853C3"/>
    <w:rsid w:val="0058634C"/>
    <w:rsid w:val="005864DB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1B73"/>
    <w:rsid w:val="005A24DB"/>
    <w:rsid w:val="005A55E1"/>
    <w:rsid w:val="005A7097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5B9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5D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2A3"/>
    <w:rsid w:val="00615426"/>
    <w:rsid w:val="006168A8"/>
    <w:rsid w:val="006205F6"/>
    <w:rsid w:val="00623E0C"/>
    <w:rsid w:val="0062503B"/>
    <w:rsid w:val="006252E4"/>
    <w:rsid w:val="00625686"/>
    <w:rsid w:val="0062587C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496"/>
    <w:rsid w:val="00636967"/>
    <w:rsid w:val="00640964"/>
    <w:rsid w:val="00641E1D"/>
    <w:rsid w:val="0064201A"/>
    <w:rsid w:val="00642081"/>
    <w:rsid w:val="006427A9"/>
    <w:rsid w:val="00644062"/>
    <w:rsid w:val="006448F4"/>
    <w:rsid w:val="00644DB6"/>
    <w:rsid w:val="0064507C"/>
    <w:rsid w:val="00645560"/>
    <w:rsid w:val="006470FB"/>
    <w:rsid w:val="006523B0"/>
    <w:rsid w:val="00653751"/>
    <w:rsid w:val="006539EE"/>
    <w:rsid w:val="00655A44"/>
    <w:rsid w:val="00655AD3"/>
    <w:rsid w:val="00656329"/>
    <w:rsid w:val="00656682"/>
    <w:rsid w:val="0066105B"/>
    <w:rsid w:val="00662B1B"/>
    <w:rsid w:val="00662D30"/>
    <w:rsid w:val="0066571C"/>
    <w:rsid w:val="00665AFE"/>
    <w:rsid w:val="00665E2F"/>
    <w:rsid w:val="006677ED"/>
    <w:rsid w:val="006679F0"/>
    <w:rsid w:val="00670C49"/>
    <w:rsid w:val="00670CE8"/>
    <w:rsid w:val="0067232E"/>
    <w:rsid w:val="0067490C"/>
    <w:rsid w:val="0067655E"/>
    <w:rsid w:val="00677D7D"/>
    <w:rsid w:val="00684156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2F6C"/>
    <w:rsid w:val="006A5E39"/>
    <w:rsid w:val="006A68A5"/>
    <w:rsid w:val="006B18C2"/>
    <w:rsid w:val="006B31F2"/>
    <w:rsid w:val="006B3A08"/>
    <w:rsid w:val="006B55AA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001"/>
    <w:rsid w:val="006E53A5"/>
    <w:rsid w:val="006E5EA3"/>
    <w:rsid w:val="006F1115"/>
    <w:rsid w:val="006F1ABB"/>
    <w:rsid w:val="006F347B"/>
    <w:rsid w:val="006F542E"/>
    <w:rsid w:val="006F566D"/>
    <w:rsid w:val="006F7CCC"/>
    <w:rsid w:val="007023C4"/>
    <w:rsid w:val="00702CA9"/>
    <w:rsid w:val="00705C8F"/>
    <w:rsid w:val="00706C17"/>
    <w:rsid w:val="00706E49"/>
    <w:rsid w:val="007104E4"/>
    <w:rsid w:val="007109B3"/>
    <w:rsid w:val="007117E2"/>
    <w:rsid w:val="00712F7F"/>
    <w:rsid w:val="007133F2"/>
    <w:rsid w:val="0071459A"/>
    <w:rsid w:val="00716A47"/>
    <w:rsid w:val="00716C87"/>
    <w:rsid w:val="007170C6"/>
    <w:rsid w:val="007174F7"/>
    <w:rsid w:val="00717942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9E2"/>
    <w:rsid w:val="00734133"/>
    <w:rsid w:val="007355A9"/>
    <w:rsid w:val="00735986"/>
    <w:rsid w:val="00736EAE"/>
    <w:rsid w:val="007379CB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50C43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B2A"/>
    <w:rsid w:val="00793E4D"/>
    <w:rsid w:val="00796F37"/>
    <w:rsid w:val="00797304"/>
    <w:rsid w:val="00797466"/>
    <w:rsid w:val="00797768"/>
    <w:rsid w:val="00797F00"/>
    <w:rsid w:val="007A21B3"/>
    <w:rsid w:val="007A2F0E"/>
    <w:rsid w:val="007A303D"/>
    <w:rsid w:val="007A30C9"/>
    <w:rsid w:val="007A3C5A"/>
    <w:rsid w:val="007A460D"/>
    <w:rsid w:val="007A5AAB"/>
    <w:rsid w:val="007A7E97"/>
    <w:rsid w:val="007B048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0EC5"/>
    <w:rsid w:val="007D1C4D"/>
    <w:rsid w:val="007D2876"/>
    <w:rsid w:val="007D3E7F"/>
    <w:rsid w:val="007D4E23"/>
    <w:rsid w:val="007D5F81"/>
    <w:rsid w:val="007D6C0D"/>
    <w:rsid w:val="007E0B73"/>
    <w:rsid w:val="007E18CB"/>
    <w:rsid w:val="007E1DAD"/>
    <w:rsid w:val="007E3823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4730F"/>
    <w:rsid w:val="008606A6"/>
    <w:rsid w:val="00861A9B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62C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C01B4"/>
    <w:rsid w:val="008C30CC"/>
    <w:rsid w:val="008C52CF"/>
    <w:rsid w:val="008C5AA5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EEA"/>
    <w:rsid w:val="008E3833"/>
    <w:rsid w:val="008E454D"/>
    <w:rsid w:val="008E4CE4"/>
    <w:rsid w:val="008E5808"/>
    <w:rsid w:val="008E5D35"/>
    <w:rsid w:val="008F0180"/>
    <w:rsid w:val="008F20D0"/>
    <w:rsid w:val="008F3EA0"/>
    <w:rsid w:val="008F4FEC"/>
    <w:rsid w:val="008F506D"/>
    <w:rsid w:val="008F5597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56"/>
    <w:rsid w:val="00905BB9"/>
    <w:rsid w:val="009105BD"/>
    <w:rsid w:val="0091269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CC3"/>
    <w:rsid w:val="00926FEB"/>
    <w:rsid w:val="00927F2A"/>
    <w:rsid w:val="009318A6"/>
    <w:rsid w:val="0093339D"/>
    <w:rsid w:val="009340BB"/>
    <w:rsid w:val="00934457"/>
    <w:rsid w:val="0093458D"/>
    <w:rsid w:val="00935FF1"/>
    <w:rsid w:val="00936AAE"/>
    <w:rsid w:val="00936DAF"/>
    <w:rsid w:val="00936DE5"/>
    <w:rsid w:val="0093765A"/>
    <w:rsid w:val="00937C75"/>
    <w:rsid w:val="00943DBF"/>
    <w:rsid w:val="00944E0B"/>
    <w:rsid w:val="00945676"/>
    <w:rsid w:val="00946040"/>
    <w:rsid w:val="00951BB4"/>
    <w:rsid w:val="00951D57"/>
    <w:rsid w:val="00951FC5"/>
    <w:rsid w:val="0095251A"/>
    <w:rsid w:val="0095251C"/>
    <w:rsid w:val="009527A3"/>
    <w:rsid w:val="00953B7D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8E8"/>
    <w:rsid w:val="00977EA0"/>
    <w:rsid w:val="00977F13"/>
    <w:rsid w:val="009834DC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96198"/>
    <w:rsid w:val="009A0113"/>
    <w:rsid w:val="009A101B"/>
    <w:rsid w:val="009A10E5"/>
    <w:rsid w:val="009A16C5"/>
    <w:rsid w:val="009A51EF"/>
    <w:rsid w:val="009A6F14"/>
    <w:rsid w:val="009B01FB"/>
    <w:rsid w:val="009B0261"/>
    <w:rsid w:val="009B02D7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1145"/>
    <w:rsid w:val="009D24B0"/>
    <w:rsid w:val="009D4AC2"/>
    <w:rsid w:val="009D5273"/>
    <w:rsid w:val="009D52CB"/>
    <w:rsid w:val="009D5862"/>
    <w:rsid w:val="009D5B25"/>
    <w:rsid w:val="009D75FA"/>
    <w:rsid w:val="009E15D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B35"/>
    <w:rsid w:val="00A031BB"/>
    <w:rsid w:val="00A03774"/>
    <w:rsid w:val="00A051CE"/>
    <w:rsid w:val="00A05C03"/>
    <w:rsid w:val="00A063CA"/>
    <w:rsid w:val="00A06503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168A"/>
    <w:rsid w:val="00A32201"/>
    <w:rsid w:val="00A32511"/>
    <w:rsid w:val="00A346B3"/>
    <w:rsid w:val="00A35663"/>
    <w:rsid w:val="00A36AD7"/>
    <w:rsid w:val="00A40825"/>
    <w:rsid w:val="00A409C9"/>
    <w:rsid w:val="00A409F8"/>
    <w:rsid w:val="00A41647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1F9A"/>
    <w:rsid w:val="00A6434A"/>
    <w:rsid w:val="00A653FF"/>
    <w:rsid w:val="00A67E32"/>
    <w:rsid w:val="00A71A94"/>
    <w:rsid w:val="00A71C12"/>
    <w:rsid w:val="00A71C86"/>
    <w:rsid w:val="00A73C90"/>
    <w:rsid w:val="00A759BE"/>
    <w:rsid w:val="00A76078"/>
    <w:rsid w:val="00A76687"/>
    <w:rsid w:val="00A76D87"/>
    <w:rsid w:val="00A80E2B"/>
    <w:rsid w:val="00A8159A"/>
    <w:rsid w:val="00A8229B"/>
    <w:rsid w:val="00A837D7"/>
    <w:rsid w:val="00A83BF1"/>
    <w:rsid w:val="00A83C03"/>
    <w:rsid w:val="00A85065"/>
    <w:rsid w:val="00A85C64"/>
    <w:rsid w:val="00A86056"/>
    <w:rsid w:val="00A8637E"/>
    <w:rsid w:val="00A86C9C"/>
    <w:rsid w:val="00A86F90"/>
    <w:rsid w:val="00A871D0"/>
    <w:rsid w:val="00A87540"/>
    <w:rsid w:val="00A877B4"/>
    <w:rsid w:val="00A9162D"/>
    <w:rsid w:val="00A91896"/>
    <w:rsid w:val="00A96462"/>
    <w:rsid w:val="00A965FE"/>
    <w:rsid w:val="00AA01DF"/>
    <w:rsid w:val="00AA120E"/>
    <w:rsid w:val="00AA2137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38D1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23C"/>
    <w:rsid w:val="00AF515F"/>
    <w:rsid w:val="00AF6522"/>
    <w:rsid w:val="00AF6563"/>
    <w:rsid w:val="00AF6BCA"/>
    <w:rsid w:val="00AF7553"/>
    <w:rsid w:val="00AF7B5E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5D9"/>
    <w:rsid w:val="00B13B24"/>
    <w:rsid w:val="00B15DEA"/>
    <w:rsid w:val="00B16729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ECE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039"/>
    <w:rsid w:val="00B54C56"/>
    <w:rsid w:val="00B54DA1"/>
    <w:rsid w:val="00B55496"/>
    <w:rsid w:val="00B55500"/>
    <w:rsid w:val="00B56718"/>
    <w:rsid w:val="00B569AA"/>
    <w:rsid w:val="00B5785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3D84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12C0"/>
    <w:rsid w:val="00B95704"/>
    <w:rsid w:val="00B96945"/>
    <w:rsid w:val="00BA0010"/>
    <w:rsid w:val="00BA00D6"/>
    <w:rsid w:val="00BA0E2D"/>
    <w:rsid w:val="00BA1520"/>
    <w:rsid w:val="00BA1941"/>
    <w:rsid w:val="00BA2129"/>
    <w:rsid w:val="00BA2B03"/>
    <w:rsid w:val="00BA2B4F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D01"/>
    <w:rsid w:val="00BE2F0A"/>
    <w:rsid w:val="00BE3C73"/>
    <w:rsid w:val="00BE3EFB"/>
    <w:rsid w:val="00BE43DE"/>
    <w:rsid w:val="00BE458B"/>
    <w:rsid w:val="00BE6A26"/>
    <w:rsid w:val="00BE6E85"/>
    <w:rsid w:val="00BE7447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353"/>
    <w:rsid w:val="00C00C49"/>
    <w:rsid w:val="00C01C77"/>
    <w:rsid w:val="00C04758"/>
    <w:rsid w:val="00C052D1"/>
    <w:rsid w:val="00C062E9"/>
    <w:rsid w:val="00C1210A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F26"/>
    <w:rsid w:val="00C506A1"/>
    <w:rsid w:val="00C50D82"/>
    <w:rsid w:val="00C512FA"/>
    <w:rsid w:val="00C514BF"/>
    <w:rsid w:val="00C5411F"/>
    <w:rsid w:val="00C619D9"/>
    <w:rsid w:val="00C62815"/>
    <w:rsid w:val="00C6350D"/>
    <w:rsid w:val="00C6460B"/>
    <w:rsid w:val="00C674A4"/>
    <w:rsid w:val="00C67F0D"/>
    <w:rsid w:val="00C707D9"/>
    <w:rsid w:val="00C713DB"/>
    <w:rsid w:val="00C74C5B"/>
    <w:rsid w:val="00C80A4A"/>
    <w:rsid w:val="00C80BE8"/>
    <w:rsid w:val="00C817FE"/>
    <w:rsid w:val="00C8220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E75"/>
    <w:rsid w:val="00CA0C53"/>
    <w:rsid w:val="00CA0E20"/>
    <w:rsid w:val="00CA2152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C0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6BA"/>
    <w:rsid w:val="00CD6CE4"/>
    <w:rsid w:val="00CE041F"/>
    <w:rsid w:val="00CE0AFD"/>
    <w:rsid w:val="00CE0DAE"/>
    <w:rsid w:val="00CE156C"/>
    <w:rsid w:val="00CE2010"/>
    <w:rsid w:val="00CE34BE"/>
    <w:rsid w:val="00CE372B"/>
    <w:rsid w:val="00CE40FF"/>
    <w:rsid w:val="00CE4105"/>
    <w:rsid w:val="00CE413D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CDD"/>
    <w:rsid w:val="00D2138D"/>
    <w:rsid w:val="00D23872"/>
    <w:rsid w:val="00D23CA5"/>
    <w:rsid w:val="00D23D99"/>
    <w:rsid w:val="00D23F40"/>
    <w:rsid w:val="00D24951"/>
    <w:rsid w:val="00D255FA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665"/>
    <w:rsid w:val="00D54998"/>
    <w:rsid w:val="00D54B66"/>
    <w:rsid w:val="00D5517D"/>
    <w:rsid w:val="00D552C8"/>
    <w:rsid w:val="00D56234"/>
    <w:rsid w:val="00D574ED"/>
    <w:rsid w:val="00D60AD8"/>
    <w:rsid w:val="00D60D34"/>
    <w:rsid w:val="00D611E9"/>
    <w:rsid w:val="00D61A49"/>
    <w:rsid w:val="00D62C75"/>
    <w:rsid w:val="00D631CE"/>
    <w:rsid w:val="00D64E13"/>
    <w:rsid w:val="00D64F9F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98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652"/>
    <w:rsid w:val="00DC1EC7"/>
    <w:rsid w:val="00DC26C0"/>
    <w:rsid w:val="00DC35BF"/>
    <w:rsid w:val="00DC3669"/>
    <w:rsid w:val="00DC5579"/>
    <w:rsid w:val="00DC5ADD"/>
    <w:rsid w:val="00DC6FB3"/>
    <w:rsid w:val="00DC7035"/>
    <w:rsid w:val="00DD0F8F"/>
    <w:rsid w:val="00DD17B5"/>
    <w:rsid w:val="00DD3DB6"/>
    <w:rsid w:val="00DD3E47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DCD"/>
    <w:rsid w:val="00DF3C1E"/>
    <w:rsid w:val="00DF4068"/>
    <w:rsid w:val="00DF43FF"/>
    <w:rsid w:val="00E035C2"/>
    <w:rsid w:val="00E03B65"/>
    <w:rsid w:val="00E052D3"/>
    <w:rsid w:val="00E05948"/>
    <w:rsid w:val="00E072CB"/>
    <w:rsid w:val="00E11A33"/>
    <w:rsid w:val="00E12431"/>
    <w:rsid w:val="00E12ECE"/>
    <w:rsid w:val="00E140E3"/>
    <w:rsid w:val="00E14A23"/>
    <w:rsid w:val="00E15B3E"/>
    <w:rsid w:val="00E161EA"/>
    <w:rsid w:val="00E176FF"/>
    <w:rsid w:val="00E17A28"/>
    <w:rsid w:val="00E17A7B"/>
    <w:rsid w:val="00E17BF8"/>
    <w:rsid w:val="00E206C8"/>
    <w:rsid w:val="00E220A0"/>
    <w:rsid w:val="00E23F2E"/>
    <w:rsid w:val="00E2401A"/>
    <w:rsid w:val="00E2704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60B"/>
    <w:rsid w:val="00E42267"/>
    <w:rsid w:val="00E435EE"/>
    <w:rsid w:val="00E45306"/>
    <w:rsid w:val="00E46D26"/>
    <w:rsid w:val="00E52B35"/>
    <w:rsid w:val="00E52EE8"/>
    <w:rsid w:val="00E55641"/>
    <w:rsid w:val="00E55739"/>
    <w:rsid w:val="00E56CDC"/>
    <w:rsid w:val="00E56EC3"/>
    <w:rsid w:val="00E578C5"/>
    <w:rsid w:val="00E57EEA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93A"/>
    <w:rsid w:val="00E77B34"/>
    <w:rsid w:val="00E804AE"/>
    <w:rsid w:val="00E80EA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4C1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F3"/>
    <w:rsid w:val="00ED3C21"/>
    <w:rsid w:val="00ED4561"/>
    <w:rsid w:val="00ED4AF7"/>
    <w:rsid w:val="00ED5EBB"/>
    <w:rsid w:val="00ED696E"/>
    <w:rsid w:val="00ED69C1"/>
    <w:rsid w:val="00ED6BE5"/>
    <w:rsid w:val="00ED78AD"/>
    <w:rsid w:val="00ED7FC8"/>
    <w:rsid w:val="00EE0FD1"/>
    <w:rsid w:val="00EE12C6"/>
    <w:rsid w:val="00EE1929"/>
    <w:rsid w:val="00EE24C7"/>
    <w:rsid w:val="00EE275A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3B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372D7"/>
    <w:rsid w:val="00F401DE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4F1F"/>
    <w:rsid w:val="00F75D1E"/>
    <w:rsid w:val="00F77093"/>
    <w:rsid w:val="00F80886"/>
    <w:rsid w:val="00F81F44"/>
    <w:rsid w:val="00F824F1"/>
    <w:rsid w:val="00F82D4C"/>
    <w:rsid w:val="00F84DC0"/>
    <w:rsid w:val="00F90077"/>
    <w:rsid w:val="00F90AA7"/>
    <w:rsid w:val="00F90B57"/>
    <w:rsid w:val="00F9155E"/>
    <w:rsid w:val="00F934AB"/>
    <w:rsid w:val="00F94C87"/>
    <w:rsid w:val="00F95A44"/>
    <w:rsid w:val="00F96329"/>
    <w:rsid w:val="00F969E8"/>
    <w:rsid w:val="00FA001A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136"/>
    <w:rsid w:val="00FC4417"/>
    <w:rsid w:val="00FC477E"/>
    <w:rsid w:val="00FC478A"/>
    <w:rsid w:val="00FD0342"/>
    <w:rsid w:val="00FD0C38"/>
    <w:rsid w:val="00FD2027"/>
    <w:rsid w:val="00FD2543"/>
    <w:rsid w:val="00FD2C67"/>
    <w:rsid w:val="00FD329D"/>
    <w:rsid w:val="00FD4094"/>
    <w:rsid w:val="00FD412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ascii="Calibri" w:eastAsia="Times New Roman" w:hAnsi="Calibri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ascii="Calibri" w:eastAsia="Times New Roman" w:hAnsi="Calibri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Calibri"/>
      <w:b/>
      <w:sz w:val="26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Calibri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Calibr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eastAsia="Times New Roman" w:cs="Times New Roman"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1Char1">
    <w:name w:val="Heading 1 Char1"/>
    <w:link w:val="Heading1"/>
    <w:uiPriority w:val="99"/>
    <w:locked/>
    <w:rsid w:val="00C8588B"/>
    <w:rPr>
      <w:rFonts w:eastAsia="Times New Roman"/>
      <w:b/>
      <w:kern w:val="32"/>
      <w:sz w:val="32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F5486D"/>
    <w:rPr>
      <w:rFonts w:ascii="Times New Roman" w:hAnsi="Times New Roman"/>
      <w:b/>
      <w:sz w:val="26"/>
      <w:lang w:eastAsia="ru-RU"/>
    </w:rPr>
  </w:style>
  <w:style w:type="character" w:customStyle="1" w:styleId="Heading4Char1">
    <w:name w:val="Heading 4 Char1"/>
    <w:link w:val="Heading4"/>
    <w:uiPriority w:val="99"/>
    <w:locked/>
    <w:rsid w:val="007F3D0E"/>
    <w:rPr>
      <w:rFonts w:ascii="Times New Roman" w:hAnsi="Times New Roman"/>
      <w:sz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Calibri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link w:val="FootnoteText"/>
    <w:uiPriority w:val="99"/>
    <w:locked/>
    <w:rsid w:val="005E3840"/>
    <w:rPr>
      <w:rFonts w:ascii="Times New Roman" w:hAnsi="Times New Roman"/>
      <w:sz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imes New Roman"/>
      <w:sz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link w:val="Header"/>
    <w:uiPriority w:val="99"/>
    <w:locked/>
    <w:rsid w:val="00811C2F"/>
    <w:rPr>
      <w:rFonts w:ascii="Times New Roman" w:eastAsia="MS Mincho" w:hAnsi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link w:val="Footer"/>
    <w:uiPriority w:val="99"/>
    <w:locked/>
    <w:rsid w:val="00811C2F"/>
    <w:rPr>
      <w:rFonts w:ascii="Times New Roman" w:eastAsia="MS Mincho" w:hAnsi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ascii="Calibri" w:eastAsia="Times New Roman" w:hAnsi="Calibri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link w:val="BodyText"/>
    <w:uiPriority w:val="99"/>
    <w:locked/>
    <w:rsid w:val="00C514BF"/>
    <w:rPr>
      <w:rFonts w:eastAsia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Times New Roman"/>
      <w:b/>
      <w:color w:val="000000"/>
      <w:sz w:val="24"/>
      <w:lang w:val="ru-RU"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uiPriority w:val="99"/>
    <w:locked/>
    <w:rsid w:val="007F3D0E"/>
    <w:rPr>
      <w:rFonts w:ascii="Times New Roman" w:hAnsi="Times New Roman"/>
      <w:sz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Calibri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link w:val="BodyText3"/>
    <w:uiPriority w:val="99"/>
    <w:locked/>
    <w:rsid w:val="007F3D0E"/>
    <w:rPr>
      <w:rFonts w:ascii="Times New Roman" w:hAnsi="Times New Roman"/>
      <w:sz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  <w:rPr>
      <w:rFonts w:cs="Times New Roman"/>
      <w:szCs w:val="20"/>
    </w:rPr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</w:style>
  <w:style w:type="character" w:customStyle="1" w:styleId="s13">
    <w:name w:val="s13"/>
    <w:uiPriority w:val="99"/>
    <w:rsid w:val="007F3D0E"/>
  </w:style>
  <w:style w:type="character" w:customStyle="1" w:styleId="s14">
    <w:name w:val="s14"/>
    <w:uiPriority w:val="99"/>
    <w:rsid w:val="007F3D0E"/>
  </w:style>
  <w:style w:type="character" w:customStyle="1" w:styleId="s15">
    <w:name w:val="s15"/>
    <w:uiPriority w:val="99"/>
    <w:rsid w:val="007F3D0E"/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sz w:val="2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AF423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Calibri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Calibri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uiPriority w:val="99"/>
    <w:rsid w:val="007F3D0E"/>
    <w:rPr>
      <w:rFonts w:ascii="Lucida Sans Unicode" w:hAnsi="Lucida Sans Unicode"/>
      <w:color w:val="000000"/>
      <w:spacing w:val="0"/>
      <w:w w:val="100"/>
      <w:position w:val="0"/>
      <w:sz w:val="13"/>
      <w:shd w:val="clear" w:color="auto" w:fill="FFFFFF"/>
      <w:lang w:val="ru-RU" w:eastAsia="ru-RU"/>
    </w:rPr>
  </w:style>
  <w:style w:type="character" w:customStyle="1" w:styleId="43">
    <w:name w:val="Основной текст (4)_"/>
    <w:link w:val="44"/>
    <w:uiPriority w:val="99"/>
    <w:locked/>
    <w:rsid w:val="00282D88"/>
    <w:rPr>
      <w:rFonts w:ascii="Times New Roman" w:hAnsi="Times New Roman"/>
      <w:b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Calibr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customStyle="1" w:styleId="5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customStyle="1" w:styleId="8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customStyle="1" w:styleId="50">
    <w:name w:val="Абзац списка5"/>
    <w:basedOn w:val="Normal"/>
    <w:link w:val="a8"/>
    <w:uiPriority w:val="99"/>
    <w:rsid w:val="00250636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8">
    <w:name w:val="Абзац списка Знак"/>
    <w:link w:val="50"/>
    <w:uiPriority w:val="99"/>
    <w:locked/>
    <w:rsid w:val="00250636"/>
    <w:rPr>
      <w:sz w:val="28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eastAsia="Calibri" w:hAnsi="Cambria"/>
      <w:i/>
      <w:color w:val="4F81BD"/>
      <w:spacing w:val="1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4BC8"/>
    <w:rPr>
      <w:rFonts w:ascii="Cambria" w:hAnsi="Cambria" w:cs="Times New Roman"/>
      <w:sz w:val="24"/>
    </w:rPr>
  </w:style>
  <w:style w:type="character" w:customStyle="1" w:styleId="SubtitleChar1">
    <w:name w:val="Subtitle Char1"/>
    <w:link w:val="Subtitle"/>
    <w:uiPriority w:val="99"/>
    <w:locked/>
    <w:rsid w:val="002954E2"/>
    <w:rPr>
      <w:rFonts w:ascii="Cambria" w:hAnsi="Cambria"/>
      <w:i/>
      <w:color w:val="4F81BD"/>
      <w:spacing w:val="15"/>
      <w:sz w:val="24"/>
      <w:lang w:val="ru-RU" w:eastAsia="ru-RU"/>
    </w:rPr>
  </w:style>
  <w:style w:type="character" w:customStyle="1" w:styleId="32">
    <w:name w:val="Знак Знак3"/>
    <w:uiPriority w:val="99"/>
    <w:locked/>
    <w:rsid w:val="000E7DF9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3253</TotalTime>
  <Pages>22</Pages>
  <Words>4842</Words>
  <Characters>27604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158</cp:revision>
  <cp:lastPrinted>2021-04-07T07:51:00Z</cp:lastPrinted>
  <dcterms:created xsi:type="dcterms:W3CDTF">2021-02-10T09:30:00Z</dcterms:created>
  <dcterms:modified xsi:type="dcterms:W3CDTF">2022-04-11T13:08:00Z</dcterms:modified>
</cp:coreProperties>
</file>