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D60AD8" w:rsidRPr="00553756" w:rsidTr="00056489">
        <w:tc>
          <w:tcPr>
            <w:tcW w:w="10085" w:type="dxa"/>
            <w:gridSpan w:val="5"/>
          </w:tcPr>
          <w:p w:rsidR="00D60AD8" w:rsidRPr="00553756" w:rsidRDefault="00D60AD8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60AD8" w:rsidRPr="00553756" w:rsidTr="00056489">
        <w:tc>
          <w:tcPr>
            <w:tcW w:w="10085" w:type="dxa"/>
            <w:gridSpan w:val="5"/>
          </w:tcPr>
          <w:p w:rsidR="00D60AD8" w:rsidRPr="00553756" w:rsidRDefault="00D60AD8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60AD8" w:rsidRPr="00553756" w:rsidTr="00056489">
        <w:tc>
          <w:tcPr>
            <w:tcW w:w="10085" w:type="dxa"/>
            <w:gridSpan w:val="5"/>
          </w:tcPr>
          <w:p w:rsidR="00D60AD8" w:rsidRPr="00553756" w:rsidRDefault="00D60AD8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60AD8" w:rsidRPr="00553756" w:rsidTr="00056489">
        <w:tc>
          <w:tcPr>
            <w:tcW w:w="10085" w:type="dxa"/>
            <w:gridSpan w:val="5"/>
          </w:tcPr>
          <w:p w:rsidR="00D60AD8" w:rsidRPr="00553756" w:rsidRDefault="00D60AD8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60AD8" w:rsidRPr="00553756" w:rsidTr="00056489">
        <w:tc>
          <w:tcPr>
            <w:tcW w:w="10085" w:type="dxa"/>
            <w:gridSpan w:val="5"/>
          </w:tcPr>
          <w:p w:rsidR="00D60AD8" w:rsidRPr="00553756" w:rsidRDefault="00D60AD8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60AD8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D60AD8" w:rsidRPr="00553756" w:rsidRDefault="00D60AD8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0AD8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60AD8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D60AD8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AD8" w:rsidRPr="00553756" w:rsidTr="00056489">
        <w:trPr>
          <w:trHeight w:val="340"/>
        </w:trPr>
        <w:tc>
          <w:tcPr>
            <w:tcW w:w="4203" w:type="dxa"/>
            <w:vMerge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60AD8" w:rsidRPr="00553756" w:rsidTr="00056489">
        <w:trPr>
          <w:trHeight w:val="680"/>
        </w:trPr>
        <w:tc>
          <w:tcPr>
            <w:tcW w:w="4203" w:type="dxa"/>
            <w:vMerge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60AD8" w:rsidRPr="00553756" w:rsidTr="00056489">
        <w:trPr>
          <w:trHeight w:val="340"/>
        </w:trPr>
        <w:tc>
          <w:tcPr>
            <w:tcW w:w="4203" w:type="dxa"/>
            <w:vMerge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D60AD8" w:rsidRDefault="00D60AD8" w:rsidP="00056489"/>
    <w:p w:rsidR="00D60AD8" w:rsidRDefault="00D60AD8" w:rsidP="00056489"/>
    <w:p w:rsidR="00D60AD8" w:rsidRDefault="00D60AD8" w:rsidP="00056489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60AD8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D60AD8" w:rsidRPr="00553756" w:rsidRDefault="00D60AD8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D60AD8" w:rsidRPr="00553756" w:rsidRDefault="00D60AD8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AD8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60AD8" w:rsidRDefault="00D60AD8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ПЕРВОГО ИНОСТРАННОГО ЯЗЫКА</w:t>
            </w:r>
          </w:p>
          <w:p w:rsidR="00D60AD8" w:rsidRPr="00553756" w:rsidRDefault="00D60AD8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D60AD8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0AD8" w:rsidRPr="00553756" w:rsidTr="00056489">
        <w:trPr>
          <w:trHeight w:val="567"/>
        </w:trPr>
        <w:tc>
          <w:tcPr>
            <w:tcW w:w="3330" w:type="dxa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60AD8" w:rsidRPr="00553756" w:rsidTr="00056489">
        <w:trPr>
          <w:trHeight w:val="567"/>
        </w:trPr>
        <w:tc>
          <w:tcPr>
            <w:tcW w:w="3330" w:type="dxa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60AD8" w:rsidRPr="00553756" w:rsidTr="00056489">
        <w:trPr>
          <w:trHeight w:val="567"/>
        </w:trPr>
        <w:tc>
          <w:tcPr>
            <w:tcW w:w="3330" w:type="dxa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60AD8" w:rsidRPr="00553756" w:rsidRDefault="00D60AD8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60AD8" w:rsidRPr="00553756" w:rsidTr="00056489">
        <w:trPr>
          <w:trHeight w:val="567"/>
        </w:trPr>
        <w:tc>
          <w:tcPr>
            <w:tcW w:w="3330" w:type="dxa"/>
            <w:vAlign w:val="bottom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D60AD8" w:rsidRPr="00553756" w:rsidRDefault="00D60AD8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D60AD8" w:rsidRDefault="00D60AD8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60AD8" w:rsidRDefault="00D60AD8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60AD8" w:rsidRDefault="00D60AD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60AD8" w:rsidRDefault="00D60AD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60AD8" w:rsidRDefault="00D60AD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60AD8" w:rsidRPr="00AC3042" w:rsidRDefault="00D60AD8" w:rsidP="00B1206A">
      <w:pPr>
        <w:jc w:val="both"/>
        <w:rPr>
          <w:sz w:val="24"/>
          <w:szCs w:val="24"/>
        </w:rPr>
      </w:pPr>
    </w:p>
    <w:p w:rsidR="00D60AD8" w:rsidRPr="00AC3042" w:rsidRDefault="00D60AD8" w:rsidP="00B1206A">
      <w:pPr>
        <w:jc w:val="both"/>
        <w:rPr>
          <w:sz w:val="24"/>
          <w:szCs w:val="24"/>
        </w:rPr>
      </w:pPr>
    </w:p>
    <w:p w:rsidR="00D60AD8" w:rsidRDefault="00D60AD8" w:rsidP="00B1206A">
      <w:pPr>
        <w:jc w:val="both"/>
        <w:rPr>
          <w:sz w:val="24"/>
          <w:szCs w:val="24"/>
        </w:rPr>
      </w:pPr>
    </w:p>
    <w:p w:rsidR="00D60AD8" w:rsidRDefault="00D60AD8" w:rsidP="00B1206A">
      <w:pPr>
        <w:jc w:val="both"/>
        <w:rPr>
          <w:sz w:val="24"/>
          <w:szCs w:val="24"/>
        </w:rPr>
      </w:pPr>
    </w:p>
    <w:p w:rsidR="00D60AD8" w:rsidRPr="00AC3042" w:rsidRDefault="00D60AD8" w:rsidP="00B1206A">
      <w:pPr>
        <w:jc w:val="both"/>
        <w:rPr>
          <w:sz w:val="24"/>
          <w:szCs w:val="24"/>
        </w:rPr>
      </w:pPr>
    </w:p>
    <w:p w:rsidR="00D60AD8" w:rsidRPr="00AC3042" w:rsidRDefault="00D60AD8" w:rsidP="00B1206A">
      <w:pPr>
        <w:jc w:val="both"/>
        <w:rPr>
          <w:sz w:val="24"/>
          <w:szCs w:val="24"/>
        </w:rPr>
      </w:pPr>
    </w:p>
    <w:p w:rsidR="00D60AD8" w:rsidRPr="00AC3042" w:rsidRDefault="00D60AD8" w:rsidP="00B1206A">
      <w:pPr>
        <w:jc w:val="both"/>
        <w:rPr>
          <w:sz w:val="24"/>
          <w:szCs w:val="24"/>
        </w:rPr>
      </w:pPr>
    </w:p>
    <w:p w:rsidR="00D60AD8" w:rsidRPr="00AC3042" w:rsidRDefault="00D60AD8" w:rsidP="00B1206A">
      <w:pPr>
        <w:jc w:val="both"/>
        <w:rPr>
          <w:sz w:val="24"/>
          <w:szCs w:val="24"/>
        </w:rPr>
      </w:pPr>
    </w:p>
    <w:p w:rsidR="00D60AD8" w:rsidRDefault="00D60AD8" w:rsidP="00B1206A">
      <w:pPr>
        <w:jc w:val="both"/>
        <w:rPr>
          <w:sz w:val="24"/>
          <w:szCs w:val="24"/>
        </w:rPr>
      </w:pPr>
    </w:p>
    <w:p w:rsidR="00D60AD8" w:rsidRDefault="00D60AD8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D60AD8" w:rsidRPr="00553756" w:rsidTr="00056489">
        <w:trPr>
          <w:trHeight w:val="2268"/>
        </w:trPr>
        <w:tc>
          <w:tcPr>
            <w:tcW w:w="9822" w:type="dxa"/>
            <w:gridSpan w:val="5"/>
          </w:tcPr>
          <w:p w:rsidR="00D60AD8" w:rsidRPr="00553756" w:rsidRDefault="00D60AD8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Лексикология первого иностранного языка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  <w:r w:rsidRPr="00056489">
              <w:rPr>
                <w:rFonts w:eastAsia="Times New Roman"/>
                <w:i/>
                <w:sz w:val="24"/>
                <w:szCs w:val="24"/>
              </w:rPr>
              <w:t>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60AD8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D60AD8" w:rsidRPr="00553756" w:rsidTr="00056489">
        <w:trPr>
          <w:trHeight w:val="283"/>
        </w:trPr>
        <w:tc>
          <w:tcPr>
            <w:tcW w:w="381" w:type="dxa"/>
            <w:vAlign w:val="center"/>
          </w:tcPr>
          <w:p w:rsidR="00D60AD8" w:rsidRPr="006679F0" w:rsidRDefault="00D60AD8" w:rsidP="00056489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D60AD8" w:rsidRPr="00AC3042" w:rsidRDefault="00D60AD8" w:rsidP="00056489">
      <w:pPr>
        <w:jc w:val="both"/>
        <w:rPr>
          <w:sz w:val="24"/>
          <w:szCs w:val="24"/>
        </w:rPr>
      </w:pPr>
    </w:p>
    <w:p w:rsidR="00D60AD8" w:rsidRPr="00AC3042" w:rsidRDefault="00D60AD8" w:rsidP="00056489">
      <w:pPr>
        <w:jc w:val="both"/>
        <w:rPr>
          <w:sz w:val="24"/>
          <w:szCs w:val="24"/>
        </w:rPr>
      </w:pPr>
    </w:p>
    <w:p w:rsidR="00D60AD8" w:rsidRDefault="00D60AD8" w:rsidP="00056489">
      <w:pPr>
        <w:jc w:val="both"/>
        <w:rPr>
          <w:sz w:val="24"/>
          <w:szCs w:val="24"/>
        </w:rPr>
      </w:pPr>
    </w:p>
    <w:p w:rsidR="00D60AD8" w:rsidRDefault="00D60AD8" w:rsidP="00056489">
      <w:pPr>
        <w:jc w:val="both"/>
        <w:rPr>
          <w:sz w:val="24"/>
          <w:szCs w:val="24"/>
        </w:rPr>
      </w:pPr>
    </w:p>
    <w:p w:rsidR="00D60AD8" w:rsidRPr="00AC3042" w:rsidRDefault="00D60AD8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D60AD8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D60AD8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D60AD8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D60AD8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D60AD8" w:rsidRPr="00553756" w:rsidTr="00056489">
        <w:trPr>
          <w:trHeight w:val="340"/>
        </w:trPr>
        <w:tc>
          <w:tcPr>
            <w:tcW w:w="3227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D60AD8" w:rsidRPr="00AC3042" w:rsidRDefault="00D60AD8" w:rsidP="00056489">
      <w:pPr>
        <w:jc w:val="both"/>
        <w:rPr>
          <w:sz w:val="24"/>
          <w:szCs w:val="24"/>
        </w:rPr>
      </w:pPr>
    </w:p>
    <w:p w:rsidR="00D60AD8" w:rsidRPr="00AC3042" w:rsidRDefault="00D60AD8" w:rsidP="00056489">
      <w:pPr>
        <w:jc w:val="both"/>
        <w:rPr>
          <w:sz w:val="24"/>
          <w:szCs w:val="24"/>
        </w:rPr>
      </w:pPr>
    </w:p>
    <w:p w:rsidR="00D60AD8" w:rsidRPr="00AC3042" w:rsidRDefault="00D60AD8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D60AD8" w:rsidRPr="00553756" w:rsidTr="00056489">
        <w:trPr>
          <w:trHeight w:val="680"/>
        </w:trPr>
        <w:tc>
          <w:tcPr>
            <w:tcW w:w="3226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D60AD8" w:rsidRPr="00553756" w:rsidTr="00056489">
        <w:trPr>
          <w:trHeight w:val="567"/>
        </w:trPr>
        <w:tc>
          <w:tcPr>
            <w:tcW w:w="3226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D60AD8" w:rsidRPr="00553756" w:rsidRDefault="00D60AD8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D60AD8" w:rsidRPr="00553756" w:rsidRDefault="00D60AD8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D60AD8" w:rsidRDefault="00D60AD8" w:rsidP="00056489">
      <w:pPr>
        <w:jc w:val="both"/>
        <w:rPr>
          <w:sz w:val="24"/>
          <w:szCs w:val="24"/>
        </w:rPr>
      </w:pPr>
    </w:p>
    <w:p w:rsidR="00D60AD8" w:rsidRDefault="00D60AD8" w:rsidP="00056489">
      <w:pPr>
        <w:jc w:val="both"/>
        <w:rPr>
          <w:sz w:val="24"/>
          <w:szCs w:val="24"/>
        </w:rPr>
      </w:pPr>
    </w:p>
    <w:p w:rsidR="00D60AD8" w:rsidRDefault="00D60AD8" w:rsidP="00056489">
      <w:pPr>
        <w:jc w:val="both"/>
        <w:rPr>
          <w:sz w:val="24"/>
          <w:szCs w:val="24"/>
        </w:rPr>
      </w:pPr>
    </w:p>
    <w:p w:rsidR="00D60AD8" w:rsidRDefault="00D60AD8" w:rsidP="00056489">
      <w:pPr>
        <w:jc w:val="both"/>
        <w:rPr>
          <w:sz w:val="24"/>
          <w:szCs w:val="24"/>
        </w:rPr>
      </w:pPr>
    </w:p>
    <w:p w:rsidR="00D60AD8" w:rsidRPr="00E804AE" w:rsidRDefault="00D60AD8" w:rsidP="00056489">
      <w:pPr>
        <w:jc w:val="both"/>
        <w:rPr>
          <w:i/>
          <w:sz w:val="20"/>
          <w:szCs w:val="20"/>
        </w:rPr>
      </w:pPr>
    </w:p>
    <w:p w:rsidR="00D60AD8" w:rsidRDefault="00D60AD8" w:rsidP="00B1206A">
      <w:pPr>
        <w:jc w:val="both"/>
        <w:rPr>
          <w:sz w:val="24"/>
          <w:szCs w:val="24"/>
        </w:rPr>
      </w:pPr>
    </w:p>
    <w:p w:rsidR="00D60AD8" w:rsidRDefault="00D60AD8" w:rsidP="00B1206A">
      <w:pPr>
        <w:jc w:val="both"/>
        <w:rPr>
          <w:sz w:val="24"/>
          <w:szCs w:val="24"/>
        </w:rPr>
      </w:pPr>
    </w:p>
    <w:p w:rsidR="00D60AD8" w:rsidRPr="00E804AE" w:rsidRDefault="00D60AD8" w:rsidP="00B1206A">
      <w:pPr>
        <w:jc w:val="both"/>
        <w:rPr>
          <w:i/>
          <w:sz w:val="20"/>
          <w:szCs w:val="20"/>
        </w:rPr>
      </w:pPr>
    </w:p>
    <w:p w:rsidR="00D60AD8" w:rsidRDefault="00D60AD8" w:rsidP="00E804AE">
      <w:pPr>
        <w:jc w:val="both"/>
        <w:rPr>
          <w:sz w:val="24"/>
          <w:szCs w:val="24"/>
        </w:rPr>
        <w:sectPr w:rsidR="00D60AD8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AD8" w:rsidRPr="00F3025C" w:rsidRDefault="00D60AD8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D60AD8" w:rsidRDefault="00D60AD8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Pr="005E642D">
        <w:rPr>
          <w:sz w:val="24"/>
          <w:szCs w:val="24"/>
        </w:rPr>
        <w:t xml:space="preserve">изучается в </w:t>
      </w:r>
      <w:r w:rsidRPr="005E642D">
        <w:rPr>
          <w:i/>
          <w:sz w:val="24"/>
          <w:szCs w:val="24"/>
        </w:rPr>
        <w:t>третьем</w:t>
      </w:r>
      <w:r>
        <w:rPr>
          <w:i/>
          <w:sz w:val="24"/>
          <w:szCs w:val="24"/>
        </w:rPr>
        <w:t>, четвертом</w:t>
      </w:r>
      <w:r w:rsidRPr="005E642D">
        <w:rPr>
          <w:i/>
          <w:sz w:val="24"/>
          <w:szCs w:val="24"/>
        </w:rPr>
        <w:t xml:space="preserve"> семестрах.</w:t>
      </w:r>
    </w:p>
    <w:p w:rsidR="00D60AD8" w:rsidRDefault="00D60AD8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в </w:t>
      </w:r>
      <w:r w:rsidRPr="009105BD">
        <w:rPr>
          <w:i/>
          <w:sz w:val="24"/>
          <w:szCs w:val="24"/>
        </w:rPr>
        <w:t>3 семестре</w:t>
      </w:r>
      <w:r>
        <w:rPr>
          <w:i/>
          <w:sz w:val="24"/>
          <w:szCs w:val="24"/>
        </w:rPr>
        <w:t>.</w:t>
      </w:r>
    </w:p>
    <w:p w:rsidR="00D60AD8" w:rsidRPr="00B3255D" w:rsidRDefault="00D60AD8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D60AD8" w:rsidRPr="00AB6157" w:rsidTr="00AB6157">
        <w:tc>
          <w:tcPr>
            <w:tcW w:w="1984" w:type="dxa"/>
          </w:tcPr>
          <w:p w:rsidR="00D60AD8" w:rsidRPr="00AB6157" w:rsidRDefault="00D60AD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D60AD8" w:rsidRPr="00AB6157" w:rsidRDefault="00D60AD8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D60AD8" w:rsidRPr="00AB6157" w:rsidTr="00AB6157">
        <w:tc>
          <w:tcPr>
            <w:tcW w:w="1984" w:type="dxa"/>
          </w:tcPr>
          <w:p w:rsidR="00D60AD8" w:rsidRPr="00AB6157" w:rsidRDefault="00D60AD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D60AD8" w:rsidRPr="00AB6157" w:rsidRDefault="00D60AD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D60AD8" w:rsidRPr="007B449A" w:rsidRDefault="00D60AD8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D60AD8" w:rsidRPr="007B449A" w:rsidRDefault="00D60AD8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D60AD8" w:rsidRPr="007B449A" w:rsidRDefault="00D60AD8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D60AD8" w:rsidRPr="007D0EC5" w:rsidRDefault="00D60AD8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русский язык и культура речи</w:t>
      </w:r>
      <w:r>
        <w:rPr>
          <w:sz w:val="24"/>
          <w:szCs w:val="24"/>
        </w:rPr>
        <w:t>;</w:t>
      </w:r>
    </w:p>
    <w:p w:rsidR="00D60AD8" w:rsidRPr="007D0EC5" w:rsidRDefault="00D60AD8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основы языкознания</w:t>
      </w:r>
      <w:r>
        <w:rPr>
          <w:sz w:val="24"/>
          <w:szCs w:val="24"/>
        </w:rPr>
        <w:t>;</w:t>
      </w:r>
    </w:p>
    <w:p w:rsidR="00D60AD8" w:rsidRPr="007D0EC5" w:rsidRDefault="00D60AD8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практический курс первого иностранного языка</w:t>
      </w:r>
      <w:r>
        <w:rPr>
          <w:sz w:val="24"/>
          <w:szCs w:val="24"/>
        </w:rPr>
        <w:t>;</w:t>
      </w:r>
    </w:p>
    <w:p w:rsidR="00D60AD8" w:rsidRPr="007B449A" w:rsidRDefault="00D60AD8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D60AD8" w:rsidRPr="007B449A" w:rsidRDefault="00D60AD8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D60AD8" w:rsidRDefault="00D60AD8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Практический курс первого</w:t>
      </w:r>
      <w:r>
        <w:t>/второго</w:t>
      </w:r>
      <w:r w:rsidRPr="00D54998">
        <w:t xml:space="preserve"> иностранного языка</w:t>
      </w:r>
      <w:r>
        <w:t>;</w:t>
      </w:r>
    </w:p>
    <w:p w:rsidR="00D60AD8" w:rsidRDefault="00D60AD8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 xml:space="preserve">История культуры </w:t>
      </w:r>
      <w:r>
        <w:t>стан изучаемого языка;</w:t>
      </w:r>
    </w:p>
    <w:p w:rsidR="00D60AD8" w:rsidRDefault="00D60AD8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Теоретическая грамматика первого иностранного языка</w:t>
      </w:r>
      <w:r>
        <w:t>;</w:t>
      </w:r>
    </w:p>
    <w:p w:rsidR="00D60AD8" w:rsidRDefault="00D60AD8" w:rsidP="00E4160B">
      <w:pPr>
        <w:ind w:firstLine="360"/>
        <w:jc w:val="both"/>
      </w:pPr>
      <w:r>
        <w:t xml:space="preserve">- </w:t>
      </w:r>
      <w:r w:rsidRPr="00D54998">
        <w:t>Стилистика первого иностранного языка</w:t>
      </w:r>
      <w:r>
        <w:t>;</w:t>
      </w:r>
    </w:p>
    <w:p w:rsidR="00D60AD8" w:rsidRPr="00D54998" w:rsidRDefault="00D60AD8" w:rsidP="00E4160B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первого/второго иностранного языка и др. практические курсы.</w:t>
      </w:r>
    </w:p>
    <w:p w:rsidR="00D60AD8" w:rsidRPr="001D126D" w:rsidRDefault="00D60AD8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D60AD8" w:rsidRPr="00D5517D" w:rsidRDefault="00D60AD8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D60AD8" w:rsidRPr="0017090E" w:rsidRDefault="00D60AD8" w:rsidP="0017090E">
      <w:pPr>
        <w:pStyle w:val="Heading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color w:val="000000"/>
          <w:spacing w:val="-2"/>
          <w:sz w:val="22"/>
          <w:szCs w:val="22"/>
        </w:rPr>
        <w:t xml:space="preserve">усвоить основные   понятия   лексикологии, </w:t>
      </w:r>
      <w:r w:rsidRPr="0017090E">
        <w:rPr>
          <w:b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17090E">
        <w:rPr>
          <w:b w:val="0"/>
          <w:color w:val="000000"/>
          <w:spacing w:val="3"/>
          <w:sz w:val="22"/>
          <w:szCs w:val="22"/>
        </w:rPr>
        <w:t xml:space="preserve">особенности организации и функционирования англоязычного дискурса; </w:t>
      </w:r>
      <w:r w:rsidRPr="0017090E">
        <w:rPr>
          <w:b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="00D60AD8" w:rsidRPr="0017090E" w:rsidRDefault="00D60AD8" w:rsidP="0017090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:rsidR="00D60AD8" w:rsidRPr="0099391B" w:rsidRDefault="00D60AD8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="00D60AD8" w:rsidRPr="00E55739" w:rsidRDefault="00D60AD8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5785B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>
        <w:rPr>
          <w:color w:val="333333"/>
          <w:sz w:val="24"/>
          <w:szCs w:val="24"/>
        </w:rPr>
        <w:t>.</w:t>
      </w:r>
    </w:p>
    <w:p w:rsidR="00D60AD8" w:rsidRPr="00495850" w:rsidRDefault="00D60AD8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551"/>
        <w:gridCol w:w="5528"/>
      </w:tblGrid>
      <w:tr w:rsidR="00D60AD8" w:rsidRPr="00AB6157" w:rsidTr="00926CC3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:rsidR="00D60AD8" w:rsidRPr="0017090E" w:rsidRDefault="00D60AD8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D60AD8" w:rsidRPr="00AB6157" w:rsidRDefault="00D60AD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D60AD8" w:rsidRPr="00AB6157" w:rsidRDefault="00D60AD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D60AD8" w:rsidRDefault="00D60AD8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60AD8" w:rsidRPr="002E16C0" w:rsidRDefault="00D60AD8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D60AD8" w:rsidRPr="00AB6157" w:rsidTr="00926CC3">
        <w:trPr>
          <w:trHeight w:val="283"/>
        </w:trPr>
        <w:tc>
          <w:tcPr>
            <w:tcW w:w="1758" w:type="dxa"/>
          </w:tcPr>
          <w:p w:rsidR="00D60AD8" w:rsidRPr="0017090E" w:rsidRDefault="00D60AD8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ОПК-1</w:t>
            </w:r>
          </w:p>
          <w:p w:rsidR="00D60AD8" w:rsidRPr="0017090E" w:rsidRDefault="00D60AD8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551" w:type="dxa"/>
          </w:tcPr>
          <w:p w:rsidR="00D60AD8" w:rsidRDefault="00D60AD8" w:rsidP="00821C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ИД-ОПК-1.1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Анализ основных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явлений и процессов,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отражающих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функционирование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языкового строя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изучаемого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иностранного языка в</w:t>
            </w:r>
          </w:p>
          <w:p w:rsidR="00D60AD8" w:rsidRPr="00821CC6" w:rsidRDefault="00D60AD8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синхронии и</w:t>
            </w:r>
            <w:r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 xml:space="preserve"> </w:t>
            </w: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диахронии</w:t>
            </w:r>
          </w:p>
        </w:tc>
        <w:tc>
          <w:tcPr>
            <w:tcW w:w="5528" w:type="dxa"/>
          </w:tcPr>
          <w:p w:rsidR="00D60AD8" w:rsidRDefault="00D60AD8" w:rsidP="00C26BD2">
            <w:pPr>
              <w:suppressAutoHyphens/>
              <w:jc w:val="both"/>
            </w:pPr>
            <w:r w:rsidRPr="00C26BD2">
              <w:t>Умеет</w:t>
            </w:r>
            <w:r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  <w:p w:rsidR="00D60AD8" w:rsidRPr="00021C27" w:rsidRDefault="00D60AD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60AD8" w:rsidRPr="00AB6157" w:rsidTr="00926CC3">
        <w:trPr>
          <w:trHeight w:val="283"/>
        </w:trPr>
        <w:tc>
          <w:tcPr>
            <w:tcW w:w="1758" w:type="dxa"/>
          </w:tcPr>
          <w:p w:rsidR="00D60AD8" w:rsidRDefault="00D60AD8" w:rsidP="00926CC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ПК-1</w:t>
            </w:r>
          </w:p>
          <w:p w:rsidR="00D60AD8" w:rsidRPr="00926CC3" w:rsidRDefault="00D60AD8" w:rsidP="00926CC3">
            <w:pPr>
              <w:rPr>
                <w:i/>
                <w:color w:val="000000"/>
                <w:sz w:val="20"/>
                <w:szCs w:val="20"/>
              </w:rPr>
            </w:pPr>
            <w:r w:rsidRPr="00926CC3">
              <w:rPr>
                <w:i/>
                <w:color w:val="000000"/>
                <w:sz w:val="20"/>
                <w:szCs w:val="20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D60AD8" w:rsidRPr="0017090E" w:rsidRDefault="00D60AD8" w:rsidP="001709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AD8" w:rsidRPr="00926CC3" w:rsidRDefault="00D60AD8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ИД-ПК-1.1</w:t>
            </w:r>
          </w:p>
          <w:p w:rsidR="00D60AD8" w:rsidRPr="00926CC3" w:rsidRDefault="00D60AD8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:rsidR="00D60AD8" w:rsidRPr="00926CC3" w:rsidRDefault="00D60AD8" w:rsidP="00821CC6">
            <w:pPr>
              <w:rPr>
                <w:i/>
              </w:rPr>
            </w:pPr>
          </w:p>
        </w:tc>
        <w:tc>
          <w:tcPr>
            <w:tcW w:w="5528" w:type="dxa"/>
          </w:tcPr>
          <w:p w:rsidR="00D60AD8" w:rsidRPr="00C26BD2" w:rsidRDefault="00D60AD8" w:rsidP="00C26BD2">
            <w:pPr>
              <w:suppressAutoHyphens/>
              <w:jc w:val="both"/>
            </w:pPr>
            <w:r w:rsidRPr="00C26BD2">
              <w:t>Владеет системой знаний, необходимой для работы с лексическим аспектом языка; умением систематизировать работу с различными лингвистическими уровнями; сравнить основные техники анализа; имеет основы структурного лингвистического мышления</w:t>
            </w:r>
          </w:p>
        </w:tc>
      </w:tr>
      <w:tr w:rsidR="00D60AD8" w:rsidRPr="00AB6157" w:rsidTr="00926CC3">
        <w:trPr>
          <w:trHeight w:val="283"/>
        </w:trPr>
        <w:tc>
          <w:tcPr>
            <w:tcW w:w="1758" w:type="dxa"/>
          </w:tcPr>
          <w:p w:rsidR="00D60AD8" w:rsidRDefault="00D60AD8" w:rsidP="00926C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:rsidR="00D60AD8" w:rsidRPr="00926CC3" w:rsidRDefault="00D60AD8" w:rsidP="00926CC3">
            <w:pPr>
              <w:rPr>
                <w:i/>
                <w:sz w:val="20"/>
                <w:szCs w:val="20"/>
              </w:rPr>
            </w:pPr>
            <w:r w:rsidRPr="00926CC3">
              <w:rPr>
                <w:i/>
                <w:sz w:val="20"/>
                <w:szCs w:val="20"/>
              </w:rPr>
              <w:t>Способен</w:t>
            </w:r>
            <w:r>
              <w:t xml:space="preserve">  </w:t>
            </w:r>
            <w:r w:rsidRPr="00926CC3">
              <w:rPr>
                <w:i/>
                <w:sz w:val="20"/>
                <w:szCs w:val="20"/>
              </w:rPr>
              <w:t xml:space="preserve">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 w:rsidR="00D60AD8" w:rsidRPr="0017090E" w:rsidRDefault="00D60AD8" w:rsidP="001709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AD8" w:rsidRDefault="00D60AD8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ИД-ПК-2.1</w:t>
            </w:r>
          </w:p>
          <w:p w:rsidR="00D60AD8" w:rsidRPr="00926CC3" w:rsidRDefault="00D60AD8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:rsidR="00D60AD8" w:rsidRPr="00926CC3" w:rsidRDefault="00D60AD8" w:rsidP="00821CC6">
            <w:pPr>
              <w:rPr>
                <w:i/>
              </w:rPr>
            </w:pPr>
          </w:p>
        </w:tc>
        <w:tc>
          <w:tcPr>
            <w:tcW w:w="5528" w:type="dxa"/>
          </w:tcPr>
          <w:p w:rsidR="00D60AD8" w:rsidRPr="00926CC3" w:rsidRDefault="00D60AD8" w:rsidP="00C26BD2">
            <w:pPr>
              <w:suppressAutoHyphens/>
              <w:jc w:val="both"/>
            </w:pPr>
            <w:r>
              <w:t>Владеет</w:t>
            </w:r>
            <w:r w:rsidRPr="00926CC3">
              <w:t xml:space="preserve">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</w:tc>
      </w:tr>
      <w:tr w:rsidR="00D60AD8" w:rsidRPr="00AB6157" w:rsidTr="00926CC3">
        <w:trPr>
          <w:trHeight w:val="283"/>
        </w:trPr>
        <w:tc>
          <w:tcPr>
            <w:tcW w:w="1758" w:type="dxa"/>
          </w:tcPr>
          <w:p w:rsidR="00D60AD8" w:rsidRPr="0017090E" w:rsidRDefault="00D60AD8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</w:p>
          <w:p w:rsidR="00D60AD8" w:rsidRPr="0017090E" w:rsidRDefault="00D60AD8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:rsidR="00D60AD8" w:rsidRPr="00C26BD2" w:rsidRDefault="00D60AD8" w:rsidP="00821CC6">
            <w:pPr>
              <w:rPr>
                <w:sz w:val="24"/>
                <w:szCs w:val="24"/>
              </w:rPr>
            </w:pPr>
            <w:r w:rsidRPr="00C26BD2">
              <w:t>ИД-ПК-5.1</w:t>
            </w:r>
          </w:p>
          <w:p w:rsidR="00D60AD8" w:rsidRPr="00821CC6" w:rsidRDefault="00D60AD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Знание лексико-грамматических и прагматических особенностей языка; методов лингвистического анализа; закономерностей формирования различных аспектов языка; классификации языковых явлений и их особенности</w:t>
            </w:r>
          </w:p>
        </w:tc>
        <w:tc>
          <w:tcPr>
            <w:tcW w:w="5528" w:type="dxa"/>
          </w:tcPr>
          <w:p w:rsidR="00D60AD8" w:rsidRDefault="00D60AD8" w:rsidP="00C26BD2">
            <w:pPr>
              <w:suppressAutoHyphens/>
              <w:jc w:val="both"/>
            </w:pPr>
            <w:r w:rsidRPr="00C26BD2">
              <w:t>Владеет</w:t>
            </w:r>
            <w:r w:rsidRPr="00506A14">
              <w:t xml:space="preserve"> терминологи</w:t>
            </w:r>
            <w:r>
              <w:t>ей и методологией анализа слова</w:t>
            </w:r>
            <w:r w:rsidRPr="00506A14">
              <w:t xml:space="preserve">; </w:t>
            </w:r>
            <w:r>
              <w:t>понимает 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языка.</w:t>
            </w:r>
          </w:p>
          <w:p w:rsidR="00D60AD8" w:rsidRPr="00021C27" w:rsidRDefault="00D60AD8" w:rsidP="00C26BD2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D60AD8" w:rsidRPr="009B6950" w:rsidRDefault="00D60AD8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60AD8" w:rsidRPr="00560461" w:rsidRDefault="00D60AD8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60AD8" w:rsidRPr="00560461" w:rsidRDefault="00D60AD8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60AD8" w:rsidRPr="00AB6157" w:rsidTr="00AB6157">
        <w:trPr>
          <w:trHeight w:val="340"/>
        </w:trPr>
        <w:tc>
          <w:tcPr>
            <w:tcW w:w="3969" w:type="dxa"/>
            <w:vAlign w:val="center"/>
          </w:tcPr>
          <w:p w:rsidR="00D60AD8" w:rsidRPr="00AB6157" w:rsidRDefault="00D60AD8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D60AD8" w:rsidRPr="00AB6157" w:rsidRDefault="00D60AD8" w:rsidP="00AB615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D60AD8" w:rsidRPr="00AB6157" w:rsidRDefault="00D60AD8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D60AD8" w:rsidRPr="00FD2027" w:rsidRDefault="00D60AD8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D60AD8" w:rsidRPr="00262427" w:rsidRDefault="00D60AD8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60AD8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60AD8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60AD8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60AD8" w:rsidRPr="00AB6157" w:rsidRDefault="00D60AD8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D60AD8" w:rsidRPr="00AB6157" w:rsidRDefault="00D60AD8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60AD8" w:rsidRPr="00AB6157" w:rsidRDefault="00D60AD8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D60AD8" w:rsidRPr="00AB6157" w:rsidRDefault="00D60AD8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60AD8" w:rsidRPr="00AB6157" w:rsidTr="00AB6157">
        <w:trPr>
          <w:cantSplit/>
          <w:trHeight w:val="227"/>
        </w:trPr>
        <w:tc>
          <w:tcPr>
            <w:tcW w:w="1943" w:type="dxa"/>
          </w:tcPr>
          <w:p w:rsidR="00D60AD8" w:rsidRPr="00AB6157" w:rsidRDefault="00D60AD8" w:rsidP="009B399A">
            <w:r>
              <w:rPr>
                <w:i/>
              </w:rPr>
              <w:t>3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:rsidR="00D60AD8" w:rsidRPr="00AB6157" w:rsidRDefault="00D60AD8" w:rsidP="001C5D78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зачет,</w:t>
            </w:r>
          </w:p>
          <w:p w:rsidR="00D60AD8" w:rsidRPr="00AB6157" w:rsidRDefault="00D60AD8" w:rsidP="001C5D78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курсовая работа</w:t>
            </w:r>
          </w:p>
        </w:tc>
        <w:tc>
          <w:tcPr>
            <w:tcW w:w="833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</w:tr>
      <w:tr w:rsidR="00D60AD8" w:rsidRPr="00AB6157" w:rsidTr="00AB6157">
        <w:trPr>
          <w:cantSplit/>
          <w:trHeight w:val="227"/>
        </w:trPr>
        <w:tc>
          <w:tcPr>
            <w:tcW w:w="1943" w:type="dxa"/>
          </w:tcPr>
          <w:p w:rsidR="00D60AD8" w:rsidRPr="00AB6157" w:rsidRDefault="00D60AD8" w:rsidP="009B399A">
            <w:r>
              <w:rPr>
                <w:i/>
              </w:rPr>
              <w:t>4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:rsidR="00D60AD8" w:rsidRPr="00AB6157" w:rsidRDefault="00D60AD8" w:rsidP="00AB6157">
            <w:pPr>
              <w:ind w:left="28"/>
              <w:jc w:val="center"/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:rsidR="00D60AD8" w:rsidRPr="00AB6157" w:rsidRDefault="00D60AD8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D60AD8" w:rsidRPr="00AB6157" w:rsidTr="00AB6157">
        <w:trPr>
          <w:cantSplit/>
          <w:trHeight w:val="227"/>
        </w:trPr>
        <w:tc>
          <w:tcPr>
            <w:tcW w:w="1943" w:type="dxa"/>
          </w:tcPr>
          <w:p w:rsidR="00D60AD8" w:rsidRPr="00AB6157" w:rsidRDefault="00D60AD8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D60AD8" w:rsidRPr="00AB6157" w:rsidRDefault="00D60AD8" w:rsidP="00AB615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:rsidR="00D60AD8" w:rsidRPr="00AB6157" w:rsidRDefault="00D60AD8" w:rsidP="00AB6157">
            <w:pPr>
              <w:ind w:left="28"/>
              <w:jc w:val="center"/>
            </w:pPr>
          </w:p>
        </w:tc>
      </w:tr>
    </w:tbl>
    <w:p w:rsidR="00D60AD8" w:rsidRPr="00772D8C" w:rsidRDefault="00D60AD8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D60AD8" w:rsidRPr="006113AA" w:rsidRDefault="00D60AD8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D60AD8" w:rsidRDefault="00D60AD8" w:rsidP="001B0C96">
      <w:pPr>
        <w:pStyle w:val="ListParagraph"/>
        <w:numPr>
          <w:ilvl w:val="1"/>
          <w:numId w:val="8"/>
        </w:numPr>
        <w:jc w:val="both"/>
        <w:rPr>
          <w:i/>
        </w:rPr>
        <w:sectPr w:rsidR="00D60AD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60AD8" w:rsidRPr="00B00330" w:rsidRDefault="00D60AD8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60AD8" w:rsidRPr="00EB5B08" w:rsidRDefault="00D60AD8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D60AD8" w:rsidRPr="00AB6157" w:rsidTr="00B54039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D60AD8" w:rsidRPr="00AB6157" w:rsidRDefault="00D60AD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60AD8" w:rsidRPr="00AB6157" w:rsidRDefault="00D60AD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D60AD8" w:rsidRPr="00AB6157" w:rsidRDefault="00D60AD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D60AD8" w:rsidRPr="00AB6157" w:rsidRDefault="00D60AD8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60AD8" w:rsidRPr="00AB6157" w:rsidRDefault="00D60AD8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60AD8" w:rsidRPr="00AB6157" w:rsidTr="00B54039">
        <w:trPr>
          <w:tblHeader/>
        </w:trPr>
        <w:tc>
          <w:tcPr>
            <w:tcW w:w="1700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0AD8" w:rsidRPr="00AB6157" w:rsidTr="00B5403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0AD8" w:rsidRPr="00AB6157" w:rsidTr="00B5403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B6157">
              <w:rPr>
                <w:b/>
                <w:i/>
              </w:rPr>
              <w:t xml:space="preserve">Третий </w:t>
            </w:r>
            <w:r w:rsidRPr="00AB6157">
              <w:rPr>
                <w:b/>
              </w:rPr>
              <w:t>семестр</w:t>
            </w: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17090E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r>
              <w:t>Раздел 1. Введение в лексикологию</w:t>
            </w:r>
          </w:p>
        </w:tc>
        <w:tc>
          <w:tcPr>
            <w:tcW w:w="815" w:type="dxa"/>
          </w:tcPr>
          <w:p w:rsidR="00D60AD8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</w:tcPr>
          <w:p w:rsidR="00D60AD8" w:rsidRPr="000560F6" w:rsidRDefault="00D60AD8" w:rsidP="00912690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Pr="00AB6157" w:rsidRDefault="00D60AD8" w:rsidP="00B6294E">
            <w:r w:rsidRPr="00AB6157">
              <w:t xml:space="preserve">Тема 1.1 </w:t>
            </w:r>
          </w:p>
          <w:p w:rsidR="00D60AD8" w:rsidRPr="00AB6157" w:rsidRDefault="00D60AD8" w:rsidP="00B07EE7">
            <w:pPr>
              <w:rPr>
                <w:i/>
              </w:rPr>
            </w:pPr>
            <w:r>
              <w:rPr>
                <w:color w:val="000000"/>
                <w:spacing w:val="6"/>
              </w:rPr>
              <w:t>Лексикология как лингвистическая дисциплина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60AD8" w:rsidRPr="000560F6" w:rsidRDefault="00D60AD8" w:rsidP="0091269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D60AD8" w:rsidRPr="000560F6" w:rsidRDefault="00D60AD8" w:rsidP="0091269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тест,</w:t>
            </w:r>
          </w:p>
          <w:p w:rsidR="00D60AD8" w:rsidRPr="000560F6" w:rsidRDefault="00D60AD8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D60AD8" w:rsidRPr="00AB6157" w:rsidRDefault="00D60AD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Pr="00AB6157" w:rsidRDefault="00D60AD8" w:rsidP="003803AB">
            <w:r w:rsidRPr="00AB6157">
              <w:t xml:space="preserve">Тема 1.2 </w:t>
            </w:r>
          </w:p>
          <w:p w:rsidR="00D60AD8" w:rsidRPr="00AB6157" w:rsidRDefault="00D60AD8" w:rsidP="003803AB">
            <w:r>
              <w:rPr>
                <w:color w:val="000000"/>
                <w:spacing w:val="-1"/>
              </w:rPr>
              <w:t>Методы лексикологического   исследования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0AD8" w:rsidRPr="00AB6157" w:rsidRDefault="00D60AD8" w:rsidP="00DA301F">
            <w:pPr>
              <w:jc w:val="both"/>
              <w:rPr>
                <w:i/>
              </w:rPr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b/>
              </w:rPr>
            </w:pPr>
            <w:r>
              <w:t xml:space="preserve">Раздел 2. </w:t>
            </w:r>
            <w:r>
              <w:rPr>
                <w:spacing w:val="-3"/>
              </w:rPr>
              <w:t>Словообразование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Pr="00AB6157" w:rsidRDefault="00D60AD8" w:rsidP="00B6294E">
            <w:r w:rsidRPr="00AB6157">
              <w:t xml:space="preserve">Тема 2.1 </w:t>
            </w:r>
          </w:p>
          <w:p w:rsidR="00D60AD8" w:rsidRPr="00AB6157" w:rsidRDefault="00D60AD8" w:rsidP="00B6294E">
            <w:r>
              <w:rPr>
                <w:color w:val="000000"/>
              </w:rPr>
              <w:t>Морфологическое и  деривационное  строение  слова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Default="00D60AD8" w:rsidP="00DD6033">
            <w:r w:rsidRPr="003724E9">
              <w:t>Тема 2.2</w:t>
            </w:r>
          </w:p>
          <w:p w:rsidR="00D60AD8" w:rsidRPr="003724E9" w:rsidRDefault="00D60AD8" w:rsidP="00DD6033">
            <w:r>
              <w:rPr>
                <w:color w:val="000000"/>
                <w:spacing w:val="-2"/>
              </w:rPr>
              <w:t>Способы      словообразования      в     языке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Default="00D60AD8" w:rsidP="00B6294E">
            <w:r>
              <w:t>Тема 2.3</w:t>
            </w:r>
          </w:p>
          <w:p w:rsidR="00D60AD8" w:rsidRPr="00AB6157" w:rsidRDefault="00D60AD8" w:rsidP="003724E9">
            <w:pPr>
              <w:rPr>
                <w:b/>
              </w:rPr>
            </w:pPr>
            <w:r>
              <w:rPr>
                <w:bCs/>
              </w:rPr>
              <w:t>Основные способы словообразования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Default="00D60AD8" w:rsidP="00B6294E">
            <w:r>
              <w:t>Тема 2.4</w:t>
            </w:r>
          </w:p>
          <w:p w:rsidR="00D60AD8" w:rsidRPr="00AB6157" w:rsidRDefault="00D60AD8" w:rsidP="00B6294E">
            <w:r>
              <w:rPr>
                <w:color w:val="000000"/>
                <w:spacing w:val="-1"/>
              </w:rPr>
              <w:t>Второстепенные способы словообразования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Default="00D60AD8" w:rsidP="00B6294E">
            <w:r>
              <w:t>Тема 2.5</w:t>
            </w:r>
          </w:p>
          <w:p w:rsidR="00D60AD8" w:rsidRPr="00AB6157" w:rsidRDefault="00D60AD8" w:rsidP="00B6294E">
            <w:r>
              <w:rPr>
                <w:spacing w:val="-3"/>
              </w:rPr>
              <w:t>Английское словообразование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>
              <w:t xml:space="preserve">Раздел 3. </w:t>
            </w:r>
            <w:r>
              <w:rPr>
                <w:spacing w:val="-4"/>
              </w:rPr>
              <w:t>Этимология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8F559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3.1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Источники и   процесс   формирования  словарного   состава </w:t>
            </w:r>
            <w:r>
              <w:rPr>
                <w:color w:val="000000"/>
                <w:spacing w:val="5"/>
              </w:rPr>
              <w:t xml:space="preserve">английского языка. Исконная лексика.  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Тема 3.2 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5"/>
              </w:rPr>
              <w:t xml:space="preserve">Периодизация </w:t>
            </w:r>
            <w:r>
              <w:rPr>
                <w:color w:val="000000"/>
                <w:spacing w:val="2"/>
              </w:rPr>
              <w:t>заимствованных  слов  в  английском  языке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3.3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3"/>
              </w:rPr>
              <w:t>Классификация заимствований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>
              <w:t xml:space="preserve">Раздел 4. </w:t>
            </w:r>
            <w:r>
              <w:rPr>
                <w:spacing w:val="-3"/>
              </w:rPr>
              <w:t>Семасиология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</w:rPr>
              <w:t>Семантика   лексических    единиц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4.2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Историческая   изменчивость   смысловой   структуры   слова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4.3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1"/>
              </w:rPr>
              <w:t xml:space="preserve">Разграничение </w:t>
            </w:r>
            <w:r>
              <w:rPr>
                <w:color w:val="000000"/>
              </w:rPr>
              <w:t>омонимии и полисемии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4.4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</w:rPr>
              <w:t>Синонимия и антонимия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Тема 4.5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r>
              <w:t>Тема 4.6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t>Структура, этимология, семантика слова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60AD8" w:rsidRPr="00AB6157" w:rsidTr="00B54039">
        <w:tc>
          <w:tcPr>
            <w:tcW w:w="1700" w:type="dxa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1B0C96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B0C96">
              <w:rPr>
                <w:i/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AB6157">
              <w:rPr>
                <w:i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B6157">
              <w:rPr>
                <w:i/>
              </w:rPr>
              <w:t>8</w:t>
            </w:r>
          </w:p>
        </w:tc>
        <w:tc>
          <w:tcPr>
            <w:tcW w:w="4002" w:type="dxa"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AB6157">
              <w:rPr>
                <w:i/>
                <w:iCs/>
              </w:rPr>
              <w:t>защита курсовой работы</w:t>
            </w:r>
          </w:p>
        </w:tc>
      </w:tr>
      <w:tr w:rsidR="00D60AD8" w:rsidRPr="00AB6157" w:rsidTr="00B54039">
        <w:tc>
          <w:tcPr>
            <w:tcW w:w="1700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 w:rsidRPr="00AB6157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60AD8" w:rsidRPr="00AB6157" w:rsidRDefault="00D60AD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Устный/письменный</w:t>
            </w:r>
          </w:p>
        </w:tc>
      </w:tr>
      <w:tr w:rsidR="00D60AD8" w:rsidRPr="00AB6157" w:rsidTr="00B54039">
        <w:tc>
          <w:tcPr>
            <w:tcW w:w="1700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Pr="00AB6157">
              <w:rPr>
                <w:b/>
                <w:i/>
              </w:rPr>
              <w:t xml:space="preserve">третий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38</w:t>
            </w:r>
          </w:p>
        </w:tc>
        <w:tc>
          <w:tcPr>
            <w:tcW w:w="4002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rPr>
          <w:trHeight w:val="283"/>
        </w:trPr>
        <w:tc>
          <w:tcPr>
            <w:tcW w:w="1700" w:type="dxa"/>
            <w:shd w:val="clear" w:color="auto" w:fill="EAF1DD"/>
            <w:vAlign w:val="center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/>
          </w:tcPr>
          <w:p w:rsidR="00D60AD8" w:rsidRPr="00AB6157" w:rsidRDefault="00D60AD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B6157">
              <w:rPr>
                <w:b/>
                <w:i/>
              </w:rPr>
              <w:t>Четвертый</w:t>
            </w:r>
            <w:r w:rsidRPr="00AB6157">
              <w:rPr>
                <w:b/>
              </w:rPr>
              <w:t xml:space="preserve"> семестр</w:t>
            </w: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17090E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D60AD8" w:rsidRPr="00AB6157" w:rsidRDefault="00D60AD8" w:rsidP="000B07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AB6157" w:rsidRDefault="00D60AD8" w:rsidP="000B07D4">
            <w:pPr>
              <w:rPr>
                <w:b/>
              </w:rPr>
            </w:pPr>
            <w:r>
              <w:t xml:space="preserve">Раздел 5. </w:t>
            </w:r>
            <w:r>
              <w:rPr>
                <w:spacing w:val="-3"/>
              </w:rPr>
              <w:t>Словосочетание/фразеология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:rsidR="00D60AD8" w:rsidRPr="000560F6" w:rsidRDefault="00D60AD8" w:rsidP="00E6148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D60AD8" w:rsidRPr="000560F6" w:rsidRDefault="00D60AD8" w:rsidP="00E6148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тест,</w:t>
            </w:r>
          </w:p>
          <w:p w:rsidR="00D60AD8" w:rsidRPr="000560F6" w:rsidRDefault="00D60AD8" w:rsidP="00E6148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Pr="00AB6157" w:rsidRDefault="00D60AD8" w:rsidP="00B6294E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:rsidR="00D60AD8" w:rsidRPr="00AB6157" w:rsidRDefault="00D60AD8" w:rsidP="000B07D4">
            <w:pPr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Сочетаемость лексических единиц. </w:t>
            </w:r>
            <w:r>
              <w:rPr>
                <w:color w:val="000000"/>
                <w:spacing w:val="2"/>
              </w:rPr>
              <w:t>Фразеологические единицы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Pr="000B07D4" w:rsidRDefault="00D60AD8" w:rsidP="00B6294E">
            <w:r w:rsidRPr="000B07D4">
              <w:t>Тема 5.2</w:t>
            </w:r>
          </w:p>
          <w:p w:rsidR="00D60AD8" w:rsidRPr="00AB6157" w:rsidRDefault="00D60AD8" w:rsidP="00B6294E">
            <w:pPr>
              <w:rPr>
                <w:b/>
              </w:rPr>
            </w:pPr>
            <w:r>
              <w:rPr>
                <w:color w:val="000000"/>
                <w:spacing w:val="2"/>
              </w:rPr>
              <w:t xml:space="preserve">Классификация  фразеологических </w:t>
            </w:r>
            <w:r>
              <w:rPr>
                <w:color w:val="000000"/>
                <w:spacing w:val="-1"/>
              </w:rPr>
              <w:t>единиц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60AD8" w:rsidRDefault="00D60AD8" w:rsidP="00B6294E">
            <w:r>
              <w:t>Тема 5.3</w:t>
            </w:r>
          </w:p>
          <w:p w:rsidR="00D60AD8" w:rsidRPr="00AB6157" w:rsidRDefault="00D60AD8" w:rsidP="00B6294E">
            <w:pPr>
              <w:rPr>
                <w:b/>
              </w:rPr>
            </w:pPr>
            <w:r>
              <w:rPr>
                <w:color w:val="000000"/>
                <w:spacing w:val="-1"/>
              </w:rPr>
              <w:t>Пословицы, поговорки, цитаты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 xml:space="preserve">Раздел 6. </w:t>
            </w:r>
            <w:r>
              <w:rPr>
                <w:spacing w:val="-3"/>
              </w:rPr>
              <w:t xml:space="preserve">Функционально-стилистическая   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0B07D4" w:rsidRDefault="00D60AD8" w:rsidP="00B6294E">
            <w:r w:rsidRPr="000B07D4">
              <w:t>Тема 6.1</w:t>
            </w:r>
          </w:p>
          <w:p w:rsidR="00D60AD8" w:rsidRPr="000B07D4" w:rsidRDefault="00D60AD8" w:rsidP="00B6294E">
            <w:r>
              <w:rPr>
                <w:color w:val="000000"/>
                <w:spacing w:val="-1"/>
              </w:rPr>
              <w:t xml:space="preserve">Стилистическое расслоение английской лексики. </w:t>
            </w:r>
            <w:r>
              <w:rPr>
                <w:color w:val="000000"/>
                <w:spacing w:val="4"/>
              </w:rPr>
              <w:t>Официально-деловой стиль речи (</w:t>
            </w:r>
            <w:r>
              <w:rPr>
                <w:color w:val="000000"/>
                <w:spacing w:val="4"/>
                <w:lang w:val="en-US"/>
              </w:rPr>
              <w:t>formal</w:t>
            </w:r>
            <w:r>
              <w:rPr>
                <w:color w:val="000000"/>
                <w:spacing w:val="4"/>
              </w:rPr>
              <w:t>)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0B07D4" w:rsidRDefault="00D60AD8" w:rsidP="00B6294E">
            <w:r w:rsidRPr="000B07D4">
              <w:t>Тема 6.2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-2"/>
              </w:rPr>
              <w:t>Неофициальный   стиль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r w:rsidRPr="000B07D4">
              <w:t>Тема 6.3</w:t>
            </w:r>
          </w:p>
          <w:p w:rsidR="00D60AD8" w:rsidRPr="000B07D4" w:rsidRDefault="00D60AD8" w:rsidP="00B6294E">
            <w:r>
              <w:rPr>
                <w:color w:val="000000"/>
                <w:spacing w:val="-1"/>
              </w:rPr>
              <w:t>Деление лексики по диахронному принципу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ИД-ОПК-1.1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>
              <w:t xml:space="preserve">Раздел 7. </w:t>
            </w:r>
            <w:r>
              <w:rPr>
                <w:spacing w:val="-3"/>
              </w:rPr>
              <w:t>Диалекты английского языка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7.1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Особенности традиционных и современных диалектов английского языка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7.2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Вопрос ирландского, шотландского и валлийского английского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>
              <w:t xml:space="preserve">Раздел 8. </w:t>
            </w:r>
            <w:r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</w:rPr>
              <w:t>Американский вариант английского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8.2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</w:rPr>
              <w:t xml:space="preserve">Австралийский, </w:t>
            </w:r>
            <w:r>
              <w:rPr>
                <w:color w:val="000000"/>
                <w:spacing w:val="2"/>
              </w:rPr>
              <w:t>новозеландский английский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Тема 8.3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2"/>
              </w:rPr>
              <w:t xml:space="preserve">Южноафриканский,  канадский варианты  английского </w:t>
            </w:r>
            <w:r>
              <w:rPr>
                <w:color w:val="000000"/>
              </w:rPr>
              <w:t>языка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8.4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</w:rPr>
              <w:t>Индийский английский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8.5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</w:rPr>
              <w:t>Пиджин. Креольские языки и т.д.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 w:val="restart"/>
          </w:tcPr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>
              <w:t xml:space="preserve">Раздел 9. </w:t>
            </w:r>
            <w:r>
              <w:rPr>
                <w:spacing w:val="-3"/>
              </w:rPr>
              <w:t>Лексикография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9.1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rPr>
                <w:color w:val="000000"/>
                <w:spacing w:val="3"/>
              </w:rPr>
              <w:t>Теория и практика составления словарей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Default="00D60AD8" w:rsidP="00B6294E">
            <w:r>
              <w:t>Тема 9.2</w:t>
            </w:r>
          </w:p>
          <w:p w:rsidR="00D60AD8" w:rsidRPr="00AB6157" w:rsidRDefault="00D60AD8" w:rsidP="00B6294E">
            <w:pPr>
              <w:rPr>
                <w:i/>
              </w:rPr>
            </w:pPr>
            <w:r>
              <w:t>Деления вокабуляра и языковая вариативность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AB6157" w:rsidRDefault="00D60AD8" w:rsidP="00B6294E">
            <w:pPr>
              <w:rPr>
                <w:i/>
              </w:rPr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Pr="00AB6157">
              <w:rPr>
                <w:b/>
                <w:i/>
              </w:rPr>
              <w:t xml:space="preserve">четвертый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0AD8" w:rsidRPr="00AB6157" w:rsidTr="00B54039">
        <w:tc>
          <w:tcPr>
            <w:tcW w:w="1700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60AD8" w:rsidRPr="00AB6157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60AD8" w:rsidRPr="007F43A3" w:rsidRDefault="00D60A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4002" w:type="dxa"/>
          </w:tcPr>
          <w:p w:rsidR="00D60AD8" w:rsidRPr="00AB6157" w:rsidRDefault="00D60A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60AD8" w:rsidRPr="00D965B9" w:rsidRDefault="00D60AD8" w:rsidP="00B54039">
      <w:pPr>
        <w:pStyle w:val="Heading2"/>
        <w:numPr>
          <w:ilvl w:val="0"/>
          <w:numId w:val="0"/>
        </w:numPr>
        <w:ind w:left="990"/>
        <w:rPr>
          <w:i/>
        </w:rPr>
      </w:pPr>
    </w:p>
    <w:p w:rsidR="00D60AD8" w:rsidRPr="00DD6033" w:rsidRDefault="00D60AD8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D60AD8" w:rsidRPr="00D965B9" w:rsidRDefault="00D60AD8" w:rsidP="00875471">
      <w:pPr>
        <w:pStyle w:val="ListParagraph"/>
        <w:ind w:left="709"/>
        <w:jc w:val="both"/>
        <w:rPr>
          <w:i/>
        </w:rPr>
      </w:pPr>
    </w:p>
    <w:p w:rsidR="00D60AD8" w:rsidRPr="00D965B9" w:rsidRDefault="00D60AD8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D60AD8" w:rsidRDefault="00D60AD8" w:rsidP="001B0C96">
      <w:pPr>
        <w:pStyle w:val="ListParagraph"/>
        <w:numPr>
          <w:ilvl w:val="1"/>
          <w:numId w:val="8"/>
        </w:numPr>
        <w:jc w:val="both"/>
        <w:rPr>
          <w:i/>
        </w:rPr>
        <w:sectPr w:rsidR="00D60AD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60AD8" w:rsidRPr="00E36EF2" w:rsidRDefault="00D60AD8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60AD8" w:rsidRPr="00AB6157" w:rsidRDefault="00D60AD8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60AD8" w:rsidRPr="00AB6157" w:rsidRDefault="00D60AD8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60AD8" w:rsidRPr="00AB6157" w:rsidRDefault="00D60AD8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/>
                <w:i/>
              </w:rPr>
            </w:pPr>
            <w:r>
              <w:t>Введение в лексикологию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453D8F">
            <w:pPr>
              <w:rPr>
                <w:i/>
              </w:rPr>
            </w:pPr>
            <w:r>
              <w:rPr>
                <w:color w:val="000000"/>
                <w:spacing w:val="6"/>
              </w:rPr>
              <w:t>Лексикология как лингвистическая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5C17FD">
            <w:pPr>
              <w:rPr>
                <w:i/>
              </w:rPr>
            </w:pPr>
            <w:r w:rsidRPr="00476536">
              <w:rPr>
                <w:color w:val="000000"/>
                <w:spacing w:val="6"/>
              </w:rPr>
              <w:t xml:space="preserve">Лексикология как лингвистическая дисциплина. Предметы и </w:t>
            </w:r>
            <w:r w:rsidRPr="00476536">
              <w:rPr>
                <w:color w:val="000000"/>
                <w:spacing w:val="-2"/>
              </w:rPr>
              <w:t>разделы  лексикологии.   Лексикология   общая   и  частная,   прикладная   и</w:t>
            </w:r>
            <w:r w:rsidRPr="00476536">
              <w:rPr>
                <w:color w:val="000000"/>
                <w:spacing w:val="-2"/>
              </w:rPr>
              <w:br/>
            </w:r>
            <w:r w:rsidRPr="00476536">
              <w:rPr>
                <w:color w:val="000000"/>
              </w:rPr>
              <w:t>сопоставительная.  Методы  лексикологического  исследования,  теории  и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  <w:spacing w:val="2"/>
              </w:rPr>
              <w:t>подходы различных лингвистических направлений. Связь лексикологии с</w:t>
            </w:r>
            <w:r w:rsidRPr="00476536">
              <w:rPr>
                <w:color w:val="000000"/>
                <w:spacing w:val="2"/>
              </w:rPr>
              <w:br/>
            </w:r>
            <w:r w:rsidRPr="00476536">
              <w:rPr>
                <w:color w:val="000000"/>
              </w:rPr>
              <w:t>другими    разделами    языкознания.    Структурный,     семантический    и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  <w:spacing w:val="-2"/>
              </w:rPr>
              <w:t>функциональный    аспекты    в    изучении    слова    как    единицы   языка.</w:t>
            </w:r>
            <w:r w:rsidRPr="00476536">
              <w:rPr>
                <w:color w:val="000000"/>
                <w:spacing w:val="-2"/>
              </w:rPr>
              <w:br/>
            </w:r>
            <w:r w:rsidRPr="00476536">
              <w:rPr>
                <w:color w:val="000000"/>
                <w:spacing w:val="4"/>
              </w:rPr>
              <w:t>Синтагматический и парадигматический уровни изучения слова и языка</w:t>
            </w:r>
            <w:r>
              <w:rPr>
                <w:color w:val="000000"/>
                <w:spacing w:val="4"/>
              </w:rPr>
              <w:t xml:space="preserve"> </w:t>
            </w:r>
            <w:r w:rsidRPr="00476536">
              <w:rPr>
                <w:color w:val="000000"/>
                <w:spacing w:val="4"/>
              </w:rPr>
              <w:t>как системы. Основные проблемы лексикологии, связанные с изучением</w:t>
            </w:r>
            <w:r w:rsidRPr="00476536">
              <w:rPr>
                <w:color w:val="000000"/>
                <w:spacing w:val="4"/>
              </w:rPr>
              <w:br/>
            </w:r>
            <w:r w:rsidRPr="00476536">
              <w:rPr>
                <w:color w:val="000000"/>
              </w:rPr>
              <w:t>слова.   Нестойкое   словосложение   и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</w:rPr>
              <w:t>многокомпонентные   лексические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  <w:spacing w:val="-1"/>
              </w:rPr>
              <w:t xml:space="preserve">соединения     в     связи    с    проблемой    отдельности     слова.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AB615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5C2175">
            <w:pPr>
              <w:rPr>
                <w:i/>
              </w:rPr>
            </w:pPr>
            <w:r>
              <w:rPr>
                <w:color w:val="000000"/>
                <w:spacing w:val="-1"/>
              </w:rPr>
              <w:t>Методы лексикологического  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5C2175">
            <w:pPr>
              <w:rPr>
                <w:bCs/>
                <w:i/>
              </w:rPr>
            </w:pPr>
            <w:r w:rsidRPr="00476536">
              <w:rPr>
                <w:color w:val="000000"/>
                <w:spacing w:val="-1"/>
              </w:rPr>
              <w:t>Методы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1"/>
              </w:rPr>
              <w:t>лексикологического   исследования,   теории   различных  лингвистических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4"/>
              </w:rPr>
              <w:t>учений.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E2704F" w:rsidRDefault="00D60AD8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/>
                <w:i/>
              </w:rPr>
            </w:pPr>
            <w:r>
              <w:rPr>
                <w:spacing w:val="-3"/>
              </w:rPr>
              <w:t>Словообразование</w:t>
            </w:r>
          </w:p>
        </w:tc>
      </w:tr>
      <w:tr w:rsidR="00D60AD8" w:rsidRPr="00AB615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343B2D">
            <w:pPr>
              <w:rPr>
                <w:bCs/>
                <w:i/>
              </w:rPr>
            </w:pPr>
            <w:r>
              <w:rPr>
                <w:color w:val="000000"/>
              </w:rPr>
              <w:t>Морфологическое и  деривационное  строение 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343B2D">
            <w:pPr>
              <w:rPr>
                <w:i/>
              </w:rPr>
            </w:pPr>
            <w:r w:rsidRPr="00476536">
              <w:rPr>
                <w:color w:val="000000"/>
                <w:spacing w:val="-1"/>
              </w:rPr>
              <w:t>Понятие словообразовательной модели. Основные и комплексные единицы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1"/>
              </w:rPr>
              <w:t>системы     словообразования.      Функциональный     аспект     в     системе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2"/>
              </w:rPr>
              <w:t xml:space="preserve">словообразования.  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343B2D">
            <w:pPr>
              <w:rPr>
                <w:bCs/>
              </w:rPr>
            </w:pPr>
            <w:r>
              <w:rPr>
                <w:color w:val="000000"/>
                <w:spacing w:val="-2"/>
              </w:rPr>
              <w:t>Способы      словообразования      в    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476536" w:rsidRDefault="00D60AD8" w:rsidP="00343B2D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0"/>
              </w:rPr>
            </w:pPr>
            <w:r w:rsidRPr="00476536">
              <w:rPr>
                <w:color w:val="000000"/>
                <w:spacing w:val="-2"/>
              </w:rPr>
              <w:t>Национально-</w:t>
            </w:r>
          </w:p>
          <w:p w:rsidR="00D60AD8" w:rsidRPr="00AB6157" w:rsidRDefault="00D60AD8" w:rsidP="00343B2D">
            <w:pPr>
              <w:rPr>
                <w:bCs/>
              </w:rPr>
            </w:pPr>
            <w:r w:rsidRPr="00476536">
              <w:rPr>
                <w:color w:val="000000"/>
                <w:spacing w:val="4"/>
              </w:rPr>
              <w:t>культурная специфика словообразования.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10EB4" w:rsidRDefault="00D60AD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343B2D">
            <w:pPr>
              <w:rPr>
                <w:bCs/>
              </w:rPr>
            </w:pPr>
            <w:r>
              <w:rPr>
                <w:bCs/>
              </w:rPr>
              <w:t>Основные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343B2D">
            <w:pPr>
              <w:rPr>
                <w:bCs/>
              </w:rPr>
            </w:pPr>
            <w:r>
              <w:rPr>
                <w:color w:val="000000"/>
                <w:spacing w:val="4"/>
              </w:rPr>
              <w:t xml:space="preserve">Аффиксация. Деривация. </w:t>
            </w:r>
            <w:r>
              <w:rPr>
                <w:color w:val="000000"/>
                <w:spacing w:val="10"/>
              </w:rPr>
              <w:t xml:space="preserve">Конверсия. Сложносоставные слова. Сокращения.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343B2D">
            <w:pPr>
              <w:rPr>
                <w:bCs/>
              </w:rPr>
            </w:pPr>
            <w:r>
              <w:rPr>
                <w:color w:val="000000"/>
                <w:spacing w:val="-1"/>
              </w:rPr>
              <w:t>Второстепенные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343B2D">
            <w:pPr>
              <w:rPr>
                <w:bCs/>
              </w:rPr>
            </w:pPr>
            <w:r w:rsidRPr="00476536">
              <w:rPr>
                <w:color w:val="000000"/>
                <w:spacing w:val="-1"/>
              </w:rPr>
              <w:t xml:space="preserve">Звукоподражание. </w:t>
            </w:r>
            <w:r>
              <w:rPr>
                <w:color w:val="000000"/>
                <w:spacing w:val="-1"/>
              </w:rPr>
              <w:t xml:space="preserve">Изменение ударения. Чередование звуков в корне. Обратное словообразование. </w:t>
            </w:r>
            <w:r w:rsidRPr="00476536">
              <w:rPr>
                <w:color w:val="000000"/>
                <w:spacing w:val="-1"/>
              </w:rPr>
              <w:t>Удвоение основы слова.</w:t>
            </w:r>
            <w:r w:rsidRPr="00AB6157">
              <w:rPr>
                <w:bCs/>
              </w:rPr>
              <w:t xml:space="preserve">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spacing w:val="-3"/>
              </w:rPr>
              <w:t>Английское 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476536">
              <w:rPr>
                <w:color w:val="000000"/>
                <w:spacing w:val="-1"/>
              </w:rPr>
              <w:t>Историческая   изменчивость    структуры   слова.  Принципы   и   методы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5"/>
              </w:rPr>
              <w:t>морфемного и словообразовательного анализа структуры слова в языке.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F90AA7" w:rsidRDefault="00D60AD8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spacing w:val="-4"/>
              </w:rPr>
              <w:t>Этимология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Источники и   процесс   формирования  словарного   состава </w:t>
            </w:r>
            <w:r>
              <w:rPr>
                <w:color w:val="000000"/>
                <w:spacing w:val="5"/>
              </w:rPr>
              <w:t>английского языка. Исконная лексика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Ф</w:t>
            </w:r>
            <w:r w:rsidRPr="00343B2D">
              <w:rPr>
                <w:color w:val="000000"/>
                <w:spacing w:val="-1"/>
              </w:rPr>
              <w:t xml:space="preserve">ормирования  словарного   состава </w:t>
            </w:r>
            <w:r w:rsidRPr="00343B2D">
              <w:rPr>
                <w:color w:val="000000"/>
                <w:spacing w:val="5"/>
              </w:rPr>
              <w:t xml:space="preserve">английского языка.  Лексика исконная и приобретенная.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5"/>
              </w:rPr>
              <w:t xml:space="preserve">Периодизация </w:t>
            </w:r>
            <w:r>
              <w:rPr>
                <w:color w:val="000000"/>
                <w:spacing w:val="2"/>
              </w:rPr>
              <w:t>заимствованных  слов  в  английском 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343B2D" w:rsidRDefault="00D60AD8" w:rsidP="00F60511">
            <w:pPr>
              <w:rPr>
                <w:bCs/>
              </w:rPr>
            </w:pPr>
            <w:r>
              <w:rPr>
                <w:bCs/>
              </w:rPr>
              <w:t xml:space="preserve">Кельты. Римское завоевание. Христианизация. Вторжение викингов. Норманнское завоевание. Ренессанс. </w:t>
            </w:r>
            <w:r>
              <w:rPr>
                <w:bCs/>
                <w:lang w:val="en-US"/>
              </w:rPr>
              <w:t>XIX</w:t>
            </w:r>
            <w:r w:rsidRPr="00056303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XX</w:t>
            </w:r>
            <w:r w:rsidRPr="00056303">
              <w:rPr>
                <w:bCs/>
              </w:rPr>
              <w:t xml:space="preserve"> </w:t>
            </w:r>
            <w:r>
              <w:rPr>
                <w:bCs/>
              </w:rPr>
              <w:t>вв.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3"/>
              </w:rPr>
              <w:t>Классификация заимствований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343B2D">
              <w:rPr>
                <w:color w:val="000000"/>
                <w:spacing w:val="2"/>
              </w:rPr>
              <w:t xml:space="preserve">Латинские  заимствования. </w:t>
            </w:r>
            <w:r w:rsidRPr="00343B2D">
              <w:rPr>
                <w:color w:val="000000"/>
                <w:spacing w:val="-1"/>
              </w:rPr>
              <w:t>Кельтские  заимствования.     Скандинавские    заимствования.     Франко-</w:t>
            </w:r>
            <w:r w:rsidRPr="00343B2D">
              <w:rPr>
                <w:color w:val="000000"/>
                <w:spacing w:val="-1"/>
              </w:rPr>
              <w:br/>
            </w:r>
            <w:r w:rsidRPr="00343B2D">
              <w:rPr>
                <w:color w:val="000000"/>
                <w:spacing w:val="1"/>
              </w:rPr>
              <w:t>норманнские заимствования. Заимствования периода эпохи Возрождения.</w:t>
            </w:r>
            <w:r w:rsidRPr="00343B2D">
              <w:rPr>
                <w:color w:val="000000"/>
                <w:spacing w:val="3"/>
              </w:rPr>
              <w:t xml:space="preserve"> Образование этимологических дублетов.</w:t>
            </w:r>
            <w:r>
              <w:rPr>
                <w:color w:val="000000"/>
                <w:spacing w:val="3"/>
              </w:rPr>
              <w:t xml:space="preserve"> </w:t>
            </w:r>
            <w:r w:rsidRPr="00343B2D">
              <w:rPr>
                <w:color w:val="000000"/>
                <w:spacing w:val="-2"/>
              </w:rPr>
              <w:t>Кальки.      Гибриды.      Ассимиляция     заимствований.      Социальная     и</w:t>
            </w:r>
            <w:r>
              <w:rPr>
                <w:color w:val="000000"/>
                <w:spacing w:val="-2"/>
              </w:rPr>
              <w:t xml:space="preserve"> </w:t>
            </w:r>
            <w:r w:rsidRPr="00343B2D">
              <w:rPr>
                <w:color w:val="000000"/>
                <w:spacing w:val="3"/>
              </w:rPr>
              <w:t>территориальная дифференциация словарного состава. Заимствования из</w:t>
            </w:r>
            <w:r w:rsidRPr="00343B2D">
              <w:rPr>
                <w:color w:val="000000"/>
                <w:spacing w:val="3"/>
              </w:rPr>
              <w:br/>
            </w:r>
            <w:r w:rsidRPr="00343B2D">
              <w:rPr>
                <w:color w:val="000000"/>
                <w:spacing w:val="-1"/>
              </w:rPr>
              <w:t>немецкого, итальянского, испанского, греческого и других языков.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spacing w:val="-3"/>
              </w:rPr>
              <w:t>Семасиология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</w:rPr>
              <w:t>Семантика   лексических    единиц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343B2D">
              <w:rPr>
                <w:color w:val="000000"/>
              </w:rPr>
              <w:t>Значение  слова   в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4"/>
              </w:rPr>
              <w:t>функциональном аспекте. Методы разграничения значений и выявления</w:t>
            </w:r>
            <w:r w:rsidRPr="00343B2D">
              <w:rPr>
                <w:color w:val="000000"/>
                <w:spacing w:val="4"/>
              </w:rPr>
              <w:br/>
            </w:r>
            <w:r w:rsidRPr="00343B2D">
              <w:rPr>
                <w:color w:val="000000"/>
                <w:spacing w:val="1"/>
              </w:rPr>
              <w:t>компонентов  значения.  Национально-культурная  специфика смысловой</w:t>
            </w:r>
            <w:r>
              <w:rPr>
                <w:color w:val="000000"/>
                <w:spacing w:val="1"/>
              </w:rPr>
              <w:t xml:space="preserve"> </w:t>
            </w:r>
            <w:r w:rsidRPr="00343B2D">
              <w:rPr>
                <w:color w:val="000000"/>
                <w:spacing w:val="-1"/>
              </w:rPr>
              <w:t xml:space="preserve">структуры. 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-1"/>
              </w:rPr>
              <w:t>Историческая   изменчивость   смысловой   структуры  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Семантические сдвиги. </w:t>
            </w:r>
            <w:r w:rsidRPr="00343B2D">
              <w:rPr>
                <w:color w:val="000000"/>
              </w:rPr>
              <w:t xml:space="preserve">Семантические группировки в лексической системе языка.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1"/>
              </w:rPr>
              <w:t xml:space="preserve">Разграничение </w:t>
            </w:r>
            <w:r>
              <w:rPr>
                <w:color w:val="000000"/>
              </w:rPr>
              <w:t>омонимии и полисемии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343B2D">
              <w:rPr>
                <w:color w:val="000000"/>
                <w:spacing w:val="1"/>
              </w:rPr>
              <w:t>Разграничение</w:t>
            </w:r>
            <w:r>
              <w:rPr>
                <w:color w:val="000000"/>
                <w:spacing w:val="1"/>
              </w:rPr>
              <w:t xml:space="preserve"> </w:t>
            </w:r>
            <w:r w:rsidRPr="00343B2D">
              <w:rPr>
                <w:color w:val="000000"/>
              </w:rPr>
              <w:t xml:space="preserve">омонимии и полисемии. </w:t>
            </w:r>
            <w:r>
              <w:rPr>
                <w:color w:val="000000"/>
              </w:rPr>
              <w:t xml:space="preserve"> Типы семантических отношений.</w:t>
            </w:r>
            <w:r w:rsidRPr="00343B2D">
              <w:rPr>
                <w:color w:val="000000"/>
              </w:rPr>
              <w:t xml:space="preserve"> Омонимия и ее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1"/>
              </w:rPr>
              <w:t xml:space="preserve">место в лексической системе языка. Источники омонимии. </w:t>
            </w:r>
            <w:r>
              <w:rPr>
                <w:color w:val="000000"/>
                <w:spacing w:val="1"/>
              </w:rPr>
              <w:t>Типы омонимов.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</w:rPr>
              <w:t>Синонимия и антонимия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343B2D">
              <w:rPr>
                <w:color w:val="000000"/>
              </w:rPr>
              <w:t>Синонимия и антонимия. Их место в лексической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4"/>
              </w:rPr>
              <w:t>системе языка и  источники  возникновения.  Спорность  существования</w:t>
            </w:r>
            <w:r>
              <w:rPr>
                <w:color w:val="000000"/>
                <w:spacing w:val="4"/>
              </w:rPr>
              <w:t xml:space="preserve"> </w:t>
            </w:r>
            <w:r w:rsidRPr="00343B2D">
              <w:rPr>
                <w:color w:val="000000"/>
                <w:spacing w:val="6"/>
              </w:rPr>
              <w:t>терминов «синоним» и «антоним».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t>Структура, этимология, семантика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bCs/>
              </w:rPr>
              <w:t xml:space="preserve">Обобщение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562ED" w:rsidRDefault="00D60AD8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b/>
              </w:rPr>
            </w:pPr>
            <w:r>
              <w:rPr>
                <w:spacing w:val="-3"/>
              </w:rPr>
              <w:t>Словосочетание/фразеология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A562ED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Сочетаемость лексических единиц. </w:t>
            </w:r>
            <w:r>
              <w:rPr>
                <w:color w:val="000000"/>
                <w:spacing w:val="2"/>
              </w:rPr>
              <w:t>Фразеологические единицы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  <w:spacing w:val="-1"/>
              </w:rPr>
              <w:t xml:space="preserve">Сочетаемость лексических единиц. Понятие валентности. </w:t>
            </w:r>
            <w:r w:rsidRPr="007023C4">
              <w:rPr>
                <w:color w:val="000000"/>
                <w:spacing w:val="2"/>
              </w:rPr>
              <w:t xml:space="preserve">Свободные и устойчивые сочетания. Фразеологические единицы. Другие </w:t>
            </w:r>
            <w:r w:rsidRPr="007023C4">
              <w:rPr>
                <w:color w:val="000000"/>
                <w:spacing w:val="-1"/>
              </w:rPr>
              <w:t>термины,    обозначающие    фразеологические    единиц</w:t>
            </w:r>
            <w:r>
              <w:rPr>
                <w:color w:val="000000"/>
                <w:spacing w:val="-1"/>
              </w:rPr>
              <w:t>ы</w:t>
            </w:r>
            <w:r w:rsidRPr="007023C4">
              <w:rPr>
                <w:color w:val="000000"/>
                <w:spacing w:val="-1"/>
              </w:rPr>
              <w:t xml:space="preserve">.    Соотнесенность </w:t>
            </w:r>
            <w:r w:rsidRPr="007023C4">
              <w:rPr>
                <w:color w:val="000000"/>
                <w:spacing w:val="2"/>
              </w:rPr>
              <w:t xml:space="preserve">фразеологической единицы  и  слова.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0B07D4" w:rsidRDefault="00D60AD8" w:rsidP="00A562ED">
            <w:r w:rsidRPr="000B07D4">
              <w:t>Тема 5.2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b/>
              </w:rPr>
            </w:pPr>
            <w:r>
              <w:rPr>
                <w:color w:val="000000"/>
                <w:spacing w:val="2"/>
              </w:rPr>
              <w:t xml:space="preserve">Классификация  фразеологических </w:t>
            </w:r>
            <w:r>
              <w:rPr>
                <w:color w:val="000000"/>
                <w:spacing w:val="-1"/>
              </w:rPr>
              <w:t>единиц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  <w:spacing w:val="2"/>
              </w:rPr>
              <w:t xml:space="preserve">Классификация  фразеологических </w:t>
            </w:r>
            <w:r w:rsidRPr="007023C4">
              <w:rPr>
                <w:color w:val="000000"/>
                <w:spacing w:val="-1"/>
              </w:rPr>
              <w:t xml:space="preserve">единиц. Традиционная классификация     фразеологических     единиц. </w:t>
            </w:r>
            <w:r w:rsidRPr="007023C4">
              <w:rPr>
                <w:color w:val="000000"/>
              </w:rPr>
              <w:t xml:space="preserve">Классификации     фразеологизмов,     предложенные     А.     Куниным     и </w:t>
            </w:r>
            <w:r w:rsidRPr="007023C4">
              <w:rPr>
                <w:color w:val="000000"/>
                <w:spacing w:val="-1"/>
              </w:rPr>
              <w:t>А. Смирницким.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r>
              <w:t>Тема 5.3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b/>
              </w:rPr>
            </w:pPr>
            <w:r>
              <w:rPr>
                <w:color w:val="000000"/>
                <w:spacing w:val="-1"/>
              </w:rPr>
              <w:t>Пословицы, поговорки, цитаты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Пословицы, поговорки, цитаты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562ED" w:rsidRDefault="00D60AD8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spacing w:val="-3"/>
              </w:rPr>
              <w:t xml:space="preserve">Функционально-стилистическая   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0B07D4" w:rsidRDefault="00D60AD8" w:rsidP="00A562ED">
            <w:r w:rsidRPr="000B07D4">
              <w:t>Тема 6.1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0B07D4" w:rsidRDefault="00D60AD8" w:rsidP="00904D56">
            <w:r>
              <w:rPr>
                <w:color w:val="000000"/>
                <w:spacing w:val="-1"/>
              </w:rPr>
              <w:t xml:space="preserve">Стилистическое расслоение английской лексики. </w:t>
            </w:r>
            <w:r>
              <w:rPr>
                <w:color w:val="000000"/>
                <w:spacing w:val="4"/>
              </w:rPr>
              <w:t>Официально-деловой стиль речи (</w:t>
            </w:r>
            <w:r>
              <w:rPr>
                <w:color w:val="000000"/>
                <w:spacing w:val="4"/>
                <w:lang w:val="en-US"/>
              </w:rPr>
              <w:t>formal</w:t>
            </w:r>
            <w:r>
              <w:rPr>
                <w:color w:val="000000"/>
                <w:spacing w:val="4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  <w:spacing w:val="-2"/>
              </w:rPr>
              <w:t>Различия   устной   и   письменной   форм   речи   на   лексическом   уровне.</w:t>
            </w:r>
            <w:r>
              <w:rPr>
                <w:color w:val="000000"/>
                <w:spacing w:val="-2"/>
              </w:rPr>
              <w:t xml:space="preserve"> </w:t>
            </w:r>
            <w:r w:rsidRPr="007023C4">
              <w:rPr>
                <w:color w:val="000000"/>
                <w:spacing w:val="-1"/>
              </w:rPr>
              <w:t>Стилистическое расслоение английской лексики по сферам её применения.</w:t>
            </w:r>
            <w:r w:rsidRPr="007023C4">
              <w:rPr>
                <w:color w:val="000000"/>
                <w:spacing w:val="-1"/>
              </w:rPr>
              <w:br/>
            </w:r>
            <w:r w:rsidRPr="007023C4">
              <w:rPr>
                <w:color w:val="000000"/>
                <w:spacing w:val="4"/>
              </w:rPr>
              <w:t>Официально-деловой стиль речи (</w:t>
            </w:r>
            <w:r w:rsidRPr="007023C4">
              <w:rPr>
                <w:color w:val="000000"/>
                <w:spacing w:val="4"/>
                <w:lang w:val="en-US"/>
              </w:rPr>
              <w:t>formal</w:t>
            </w:r>
            <w:r w:rsidRPr="007023C4">
              <w:rPr>
                <w:color w:val="000000"/>
                <w:spacing w:val="4"/>
              </w:rPr>
              <w:t>) в отличие от «неформального»</w:t>
            </w:r>
            <w:r>
              <w:rPr>
                <w:color w:val="000000"/>
                <w:spacing w:val="4"/>
              </w:rPr>
              <w:t xml:space="preserve"> </w:t>
            </w:r>
            <w:r w:rsidRPr="007023C4">
              <w:rPr>
                <w:color w:val="000000"/>
                <w:spacing w:val="-1"/>
              </w:rPr>
              <w:t>общения (</w:t>
            </w:r>
            <w:r w:rsidRPr="007023C4">
              <w:rPr>
                <w:color w:val="000000"/>
                <w:spacing w:val="-1"/>
                <w:lang w:val="en-US"/>
              </w:rPr>
              <w:t>informal</w:t>
            </w:r>
            <w:r w:rsidRPr="007023C4">
              <w:rPr>
                <w:color w:val="000000"/>
                <w:spacing w:val="-1"/>
              </w:rPr>
              <w:t>). Официальный стиль. Стиль научной прозы. Термины и</w:t>
            </w:r>
            <w:r w:rsidRPr="007023C4">
              <w:rPr>
                <w:color w:val="000000"/>
                <w:spacing w:val="-1"/>
              </w:rPr>
              <w:br/>
            </w:r>
            <w:r w:rsidRPr="007023C4">
              <w:rPr>
                <w:color w:val="000000"/>
                <w:spacing w:val="-3"/>
              </w:rPr>
              <w:t>профессиональная   лексика.   Канцеляризмы.   Устаревающие,   устаревшие</w:t>
            </w:r>
            <w:r>
              <w:rPr>
                <w:color w:val="000000"/>
                <w:spacing w:val="-3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слова,   архаизмы   и   историзмы. 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0B07D4" w:rsidRDefault="00D60AD8" w:rsidP="00A562ED">
            <w:r w:rsidRPr="000B07D4">
              <w:t>Тема 6.2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-2"/>
              </w:rPr>
              <w:t>Неофициальный  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  <w:spacing w:val="-2"/>
              </w:rPr>
              <w:t>Неофициальный   стиль.   Диалектизмы.</w:t>
            </w:r>
            <w:r>
              <w:rPr>
                <w:color w:val="000000"/>
                <w:spacing w:val="-2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Профессионализмы. </w:t>
            </w:r>
            <w:r w:rsidRPr="007023C4">
              <w:rPr>
                <w:color w:val="000000"/>
                <w:spacing w:val="-1"/>
              </w:rPr>
              <w:t xml:space="preserve">Разговорные выражения. Сленг, его роль и функции в различных регистрах </w:t>
            </w:r>
            <w:r w:rsidRPr="007023C4">
              <w:rPr>
                <w:color w:val="000000"/>
              </w:rPr>
              <w:t xml:space="preserve">языка (в частности, в языке средств массовой информации). Вульгаризмы. </w:t>
            </w:r>
            <w:r w:rsidRPr="007023C4">
              <w:rPr>
                <w:color w:val="000000"/>
                <w:spacing w:val="1"/>
              </w:rPr>
              <w:t xml:space="preserve">Экспрессивно-эмоциональная английская лексика.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r w:rsidRPr="000B07D4">
              <w:t>Тема 6.3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0B07D4" w:rsidRDefault="00D60AD8" w:rsidP="00904D56">
            <w:r>
              <w:rPr>
                <w:color w:val="000000"/>
                <w:spacing w:val="-1"/>
              </w:rPr>
              <w:t>Деление лексики по диахронному принципу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  <w:spacing w:val="-3"/>
              </w:rPr>
              <w:t>Устаревающие,   устаревшие</w:t>
            </w:r>
            <w:r>
              <w:rPr>
                <w:color w:val="000000"/>
                <w:spacing w:val="-3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слова,   архаизмы   и   историзмы.   </w:t>
            </w:r>
            <w:r w:rsidRPr="00E55641">
              <w:rPr>
                <w:color w:val="000000"/>
                <w:spacing w:val="6"/>
              </w:rPr>
              <w:t>Неологизм и окказиональное слово.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A562ED">
              <w:rPr>
                <w:b/>
              </w:rPr>
              <w:t>Раздел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spacing w:val="-3"/>
              </w:rPr>
              <w:t>Диалекты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7.1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-1"/>
              </w:rPr>
              <w:t>Особенности традиционных и современных диалектов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E55641" w:rsidRDefault="00D60AD8" w:rsidP="00F60511">
            <w:pPr>
              <w:rPr>
                <w:bCs/>
              </w:rPr>
            </w:pPr>
            <w:r w:rsidRPr="00E55641">
              <w:rPr>
                <w:color w:val="000000"/>
                <w:spacing w:val="-1"/>
              </w:rPr>
              <w:t xml:space="preserve">Особенности традиционных и современных диалектов английского языка. Типология диалектов.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7.2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-1"/>
              </w:rPr>
              <w:t>Вопрос ирландского, шотландского и валлийского английского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E55641" w:rsidRDefault="00D60AD8" w:rsidP="00F60511">
            <w:pPr>
              <w:rPr>
                <w:bCs/>
              </w:rPr>
            </w:pPr>
            <w:r w:rsidRPr="00E55641">
              <w:rPr>
                <w:color w:val="000000"/>
                <w:spacing w:val="-1"/>
              </w:rPr>
              <w:t>Вопрос ирландского, шотландского и валлийского английского.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562ED" w:rsidRDefault="00D60AD8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</w:rPr>
              <w:t>Американский вариант английского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</w:rPr>
              <w:t xml:space="preserve">Допустимость существования </w:t>
            </w:r>
            <w:r w:rsidRPr="007023C4">
              <w:rPr>
                <w:color w:val="000000"/>
                <w:spacing w:val="1"/>
              </w:rPr>
              <w:t xml:space="preserve">термина «региональный вариант». Другие точки зрения на существования </w:t>
            </w:r>
            <w:r w:rsidRPr="007023C4">
              <w:rPr>
                <w:color w:val="000000"/>
                <w:spacing w:val="-1"/>
              </w:rPr>
              <w:t xml:space="preserve">американского,   австралийского,   новозеландского,   южноамериканского, </w:t>
            </w:r>
            <w:r w:rsidRPr="007023C4">
              <w:rPr>
                <w:color w:val="000000"/>
              </w:rPr>
              <w:t xml:space="preserve">канадского    как    отдельных    языков.    </w:t>
            </w:r>
            <w:r>
              <w:rPr>
                <w:color w:val="000000"/>
              </w:rPr>
              <w:t>Фонетические, грамматические, лексические особенности а</w:t>
            </w:r>
            <w:r w:rsidRPr="007023C4">
              <w:rPr>
                <w:color w:val="000000"/>
              </w:rPr>
              <w:t>мериканск</w:t>
            </w:r>
            <w:r>
              <w:rPr>
                <w:color w:val="000000"/>
              </w:rPr>
              <w:t>ого варианта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8.2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</w:rPr>
              <w:t xml:space="preserve">Австралийский, </w:t>
            </w:r>
            <w:r>
              <w:rPr>
                <w:color w:val="000000"/>
                <w:spacing w:val="2"/>
              </w:rPr>
              <w:t>новозеландский английский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</w:t>
            </w:r>
            <w:r w:rsidRPr="007023C4">
              <w:rPr>
                <w:color w:val="000000"/>
              </w:rPr>
              <w:t xml:space="preserve">    австралийск</w:t>
            </w:r>
            <w:r>
              <w:rPr>
                <w:color w:val="000000"/>
              </w:rPr>
              <w:t>ого</w:t>
            </w:r>
            <w:r w:rsidRPr="007023C4">
              <w:rPr>
                <w:color w:val="000000"/>
              </w:rPr>
              <w:t xml:space="preserve">, </w:t>
            </w:r>
            <w:r w:rsidRPr="007023C4">
              <w:rPr>
                <w:color w:val="000000"/>
                <w:spacing w:val="2"/>
              </w:rPr>
              <w:t>новозеландск</w:t>
            </w:r>
            <w:r>
              <w:rPr>
                <w:color w:val="000000"/>
                <w:spacing w:val="2"/>
              </w:rPr>
              <w:t>ого вариантов</w:t>
            </w:r>
            <w:r w:rsidRPr="007023C4">
              <w:rPr>
                <w:color w:val="000000"/>
                <w:spacing w:val="-1"/>
              </w:rPr>
              <w:t xml:space="preserve"> 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Тема 8.3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2"/>
              </w:rPr>
              <w:t xml:space="preserve">Южноафриканский,  канадский варианты  английского </w:t>
            </w:r>
            <w:r>
              <w:rPr>
                <w:color w:val="000000"/>
              </w:rPr>
              <w:t>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</w:t>
            </w:r>
            <w:r w:rsidRPr="007023C4">
              <w:rPr>
                <w:color w:val="000000"/>
              </w:rPr>
              <w:t xml:space="preserve">    </w:t>
            </w:r>
            <w:r w:rsidRPr="007023C4">
              <w:rPr>
                <w:color w:val="000000"/>
                <w:spacing w:val="2"/>
              </w:rPr>
              <w:t>южноа</w:t>
            </w:r>
            <w:r>
              <w:rPr>
                <w:color w:val="000000"/>
                <w:spacing w:val="2"/>
              </w:rPr>
              <w:t>фри</w:t>
            </w:r>
            <w:r w:rsidRPr="007023C4">
              <w:rPr>
                <w:color w:val="000000"/>
                <w:spacing w:val="2"/>
              </w:rPr>
              <w:t>канск</w:t>
            </w:r>
            <w:r>
              <w:rPr>
                <w:color w:val="000000"/>
                <w:spacing w:val="2"/>
              </w:rPr>
              <w:t>ого</w:t>
            </w:r>
            <w:r w:rsidRPr="007023C4">
              <w:rPr>
                <w:color w:val="000000"/>
                <w:spacing w:val="2"/>
              </w:rPr>
              <w:t>,  канадск</w:t>
            </w:r>
            <w:r>
              <w:rPr>
                <w:color w:val="000000"/>
                <w:spacing w:val="2"/>
              </w:rPr>
              <w:t>ого</w:t>
            </w:r>
            <w:r w:rsidRPr="007023C4">
              <w:rPr>
                <w:color w:val="000000"/>
                <w:spacing w:val="2"/>
              </w:rPr>
              <w:t xml:space="preserve"> вариант</w:t>
            </w:r>
            <w:r>
              <w:rPr>
                <w:color w:val="000000"/>
                <w:spacing w:val="2"/>
              </w:rPr>
              <w:t>ов</w:t>
            </w:r>
            <w:r w:rsidRPr="007023C4">
              <w:rPr>
                <w:color w:val="000000"/>
                <w:spacing w:val="2"/>
              </w:rPr>
              <w:t xml:space="preserve">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8.4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</w:rPr>
              <w:t>Индийский английский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 индийского варианта</w:t>
            </w:r>
            <w:r w:rsidRPr="007023C4">
              <w:rPr>
                <w:color w:val="000000"/>
              </w:rPr>
              <w:t xml:space="preserve">    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8.5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</w:rPr>
              <w:t>Пиджин. Креольские языки и т.д.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 w:rsidRPr="007023C4">
              <w:rPr>
                <w:color w:val="000000"/>
                <w:spacing w:val="-1"/>
              </w:rPr>
              <w:t>Взаимодействие американского,   австралийского,   новозеландского,   южноамериканского, канадского языков с британским вариантом английского и между собой.</w:t>
            </w:r>
            <w:r>
              <w:rPr>
                <w:color w:val="000000"/>
                <w:spacing w:val="-1"/>
              </w:rPr>
              <w:t xml:space="preserve"> Стадии заимствования языка</w:t>
            </w: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562ED" w:rsidRDefault="00D60AD8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spacing w:val="-3"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9.1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rPr>
                <w:color w:val="000000"/>
                <w:spacing w:val="3"/>
              </w:rPr>
              <w:t>Теория и практика составления словарей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7023C4" w:rsidRDefault="00D60AD8" w:rsidP="007023C4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 w:rsidRPr="007023C4">
              <w:rPr>
                <w:color w:val="000000"/>
                <w:spacing w:val="3"/>
              </w:rPr>
              <w:t xml:space="preserve">Одноязычная, </w:t>
            </w:r>
            <w:r w:rsidRPr="007023C4">
              <w:rPr>
                <w:color w:val="000000"/>
                <w:spacing w:val="2"/>
              </w:rPr>
              <w:t xml:space="preserve">двуязычная,  учебная  и  научно-техническая  лексикография.   Структура </w:t>
            </w:r>
            <w:r w:rsidRPr="007023C4">
              <w:rPr>
                <w:color w:val="000000"/>
                <w:spacing w:val="-1"/>
              </w:rPr>
              <w:t xml:space="preserve">словарной   статьи.     Современные </w:t>
            </w:r>
            <w:r w:rsidRPr="007023C4">
              <w:rPr>
                <w:color w:val="000000"/>
                <w:spacing w:val="2"/>
              </w:rPr>
              <w:t xml:space="preserve">«учебные»  словари  английского  языка.   Общая  типология  словарей  и </w:t>
            </w:r>
            <w:r w:rsidRPr="007023C4">
              <w:rPr>
                <w:color w:val="000000"/>
                <w:spacing w:val="-1"/>
              </w:rPr>
              <w:t xml:space="preserve">словари новых типов (например, </w:t>
            </w:r>
            <w:r w:rsidRPr="007023C4">
              <w:rPr>
                <w:color w:val="000000"/>
                <w:spacing w:val="-1"/>
                <w:lang w:val="en-US"/>
              </w:rPr>
              <w:t>Longman</w:t>
            </w:r>
            <w:r w:rsidRPr="007023C4">
              <w:rPr>
                <w:color w:val="000000"/>
                <w:spacing w:val="-1"/>
              </w:rPr>
              <w:t xml:space="preserve"> </w:t>
            </w:r>
            <w:r w:rsidRPr="007023C4">
              <w:rPr>
                <w:color w:val="000000"/>
                <w:spacing w:val="-1"/>
                <w:lang w:val="en-US"/>
              </w:rPr>
              <w:t>Language</w:t>
            </w:r>
            <w:r w:rsidRPr="007023C4">
              <w:rPr>
                <w:color w:val="000000"/>
                <w:spacing w:val="-1"/>
              </w:rPr>
              <w:t xml:space="preserve"> </w:t>
            </w:r>
            <w:r w:rsidRPr="007023C4">
              <w:rPr>
                <w:color w:val="000000"/>
                <w:spacing w:val="-1"/>
                <w:lang w:val="en-US"/>
              </w:rPr>
              <w:t>Activator</w:t>
            </w:r>
            <w:r w:rsidRPr="007023C4">
              <w:rPr>
                <w:color w:val="000000"/>
                <w:spacing w:val="-1"/>
              </w:rPr>
              <w:t>).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</w:tr>
      <w:tr w:rsidR="00D60AD8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Default="00D60AD8" w:rsidP="00A562ED">
            <w:r>
              <w:t>Тема 9.2</w:t>
            </w:r>
          </w:p>
          <w:p w:rsidR="00D60AD8" w:rsidRPr="00AB6157" w:rsidRDefault="00D60AD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AB6157" w:rsidRDefault="00D60AD8" w:rsidP="00904D56">
            <w:pPr>
              <w:rPr>
                <w:i/>
              </w:rPr>
            </w:pPr>
            <w:r>
              <w:t>Деления вокабуляра и языковая вариативность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AB6157" w:rsidRDefault="00D60AD8" w:rsidP="00F60511">
            <w:pPr>
              <w:rPr>
                <w:bCs/>
              </w:rPr>
            </w:pPr>
            <w:r>
              <w:t>Деления вокабуляра и языковая вариативность</w:t>
            </w:r>
          </w:p>
        </w:tc>
      </w:tr>
    </w:tbl>
    <w:p w:rsidR="00D60AD8" w:rsidRPr="002B2FC0" w:rsidRDefault="00D60AD8" w:rsidP="00F062CE">
      <w:pPr>
        <w:pStyle w:val="Heading2"/>
      </w:pPr>
      <w:r w:rsidRPr="002B2FC0">
        <w:t>Организация самостоятельной работы обучающихся</w:t>
      </w:r>
    </w:p>
    <w:p w:rsidR="00D60AD8" w:rsidRDefault="00D60AD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60AD8" w:rsidRDefault="00D60AD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60AD8" w:rsidRDefault="00D60AD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60AD8" w:rsidRDefault="00D60AD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60AD8" w:rsidRDefault="00D60AD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D60AD8" w:rsidRDefault="00D60AD8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D60AD8" w:rsidRDefault="00D60AD8" w:rsidP="00F062CE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D60AD8" w:rsidRDefault="00D60AD8" w:rsidP="00F062CE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D60AD8" w:rsidRDefault="00D60AD8" w:rsidP="00F062CE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:rsidR="00D60AD8" w:rsidRDefault="00D60AD8" w:rsidP="00F062C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D60AD8" w:rsidRDefault="00D60AD8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D60AD8" w:rsidRDefault="00D60AD8" w:rsidP="00F062CE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курсовой работы </w:t>
      </w:r>
    </w:p>
    <w:p w:rsidR="00D60AD8" w:rsidRPr="003321B0" w:rsidRDefault="00D60AD8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D60AD8" w:rsidRPr="004411CA" w:rsidRDefault="00D60AD8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D60AD8" w:rsidRPr="004411CA" w:rsidRDefault="00D60AD8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D60AD8" w:rsidRPr="003321B0" w:rsidRDefault="00D60AD8" w:rsidP="00F062CE">
      <w:pPr>
        <w:ind w:firstLine="709"/>
        <w:jc w:val="both"/>
        <w:rPr>
          <w:sz w:val="24"/>
          <w:szCs w:val="24"/>
        </w:rPr>
      </w:pPr>
    </w:p>
    <w:p w:rsidR="00D60AD8" w:rsidRPr="003321B0" w:rsidRDefault="00D60AD8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60AD8" w:rsidRPr="003321B0" w:rsidRDefault="00D60AD8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386"/>
        <w:gridCol w:w="2970"/>
        <w:gridCol w:w="2640"/>
        <w:gridCol w:w="651"/>
      </w:tblGrid>
      <w:tr w:rsidR="00D60AD8" w:rsidRPr="00C44F26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60AD8" w:rsidRPr="004411CA" w:rsidRDefault="00D60AD8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60AD8" w:rsidRPr="004411CA" w:rsidRDefault="00D60AD8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60AD8" w:rsidRPr="004411CA" w:rsidRDefault="00D60AD8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60AD8" w:rsidRPr="004411CA" w:rsidRDefault="00D60AD8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D60AD8" w:rsidRPr="004411CA" w:rsidRDefault="00D60AD8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Введение в лексикологию</w:t>
            </w:r>
          </w:p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Исследование темы в рамках курсовой работы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Тест</w:t>
            </w:r>
          </w:p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670CE8">
            <w:pPr>
              <w:jc w:val="center"/>
            </w:pPr>
            <w:r w:rsidRPr="002C4CE4">
              <w:t>2</w:t>
            </w:r>
          </w:p>
        </w:tc>
      </w:tr>
      <w:tr w:rsidR="00D60AD8" w:rsidRPr="00C44F26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Default="00D60AD8" w:rsidP="004411CA">
            <w:pPr>
              <w:tabs>
                <w:tab w:val="right" w:leader="underscore" w:pos="9639"/>
              </w:tabs>
              <w:suppressAutoHyphens/>
            </w:pPr>
            <w:r>
              <w:rPr>
                <w:spacing w:val="-3"/>
              </w:rPr>
              <w:t>Словообразование</w:t>
            </w:r>
          </w:p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Default="00D60AD8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:rsidR="00D60AD8" w:rsidRPr="002C4CE4" w:rsidRDefault="00D60AD8" w:rsidP="002B2FC0">
            <w:pPr>
              <w:jc w:val="center"/>
            </w:pPr>
            <w:r w:rsidRPr="002C4CE4">
              <w:t>8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Этимология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670CE8">
            <w:pPr>
              <w:jc w:val="center"/>
            </w:pPr>
            <w:r w:rsidRPr="002C4CE4">
              <w:t>10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Pr="00A02B35" w:rsidRDefault="00D60AD8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Семасиология</w:t>
            </w:r>
          </w:p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Pr="00A02B35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670CE8">
            <w:pPr>
              <w:jc w:val="center"/>
            </w:pPr>
            <w:r w:rsidRPr="002C4CE4">
              <w:t>10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Default="00D60AD8" w:rsidP="004411CA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Словосочетание/</w:t>
            </w:r>
          </w:p>
          <w:p w:rsidR="00D60AD8" w:rsidRPr="009D75FA" w:rsidRDefault="00D60AD8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фразеология</w:t>
            </w:r>
          </w:p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670CE8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670CE8">
            <w:pPr>
              <w:jc w:val="center"/>
            </w:pPr>
            <w:r w:rsidRPr="002C4CE4">
              <w:t>8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 xml:space="preserve">Функционально-стилистическая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2C4CE4">
            <w:pPr>
              <w:jc w:val="center"/>
            </w:pPr>
            <w:r w:rsidRPr="002C4CE4">
              <w:t>6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4411CA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spacing w:val="-3"/>
              </w:rPr>
              <w:t>Диалекты английского языка</w:t>
            </w:r>
          </w:p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2C4CE4">
            <w:pPr>
              <w:jc w:val="center"/>
              <w:rPr>
                <w:bCs/>
              </w:rPr>
            </w:pPr>
            <w:r w:rsidRPr="002C4CE4">
              <w:rPr>
                <w:bCs/>
              </w:rPr>
              <w:t>6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>Региональные варианты английского языка</w:t>
            </w:r>
          </w:p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2C4CE4">
            <w:pPr>
              <w:jc w:val="center"/>
              <w:rPr>
                <w:bCs/>
              </w:rPr>
            </w:pPr>
            <w:r w:rsidRPr="002C4CE4">
              <w:rPr>
                <w:bCs/>
              </w:rPr>
              <w:t>6</w:t>
            </w:r>
          </w:p>
        </w:tc>
      </w:tr>
      <w:tr w:rsidR="00D60AD8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AD8" w:rsidRPr="004411CA" w:rsidRDefault="00D60AD8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>Лексикография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0AD8" w:rsidRPr="009D75FA" w:rsidRDefault="00D60AD8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0AD8" w:rsidRPr="002C4CE4" w:rsidRDefault="00D60AD8" w:rsidP="002C4CE4">
            <w:pPr>
              <w:jc w:val="center"/>
              <w:rPr>
                <w:bCs/>
              </w:rPr>
            </w:pPr>
            <w:r w:rsidRPr="002C4CE4">
              <w:rPr>
                <w:bCs/>
              </w:rPr>
              <w:t>3</w:t>
            </w:r>
          </w:p>
        </w:tc>
      </w:tr>
    </w:tbl>
    <w:p w:rsidR="00D60AD8" w:rsidRPr="00C44F26" w:rsidRDefault="00D60AD8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D60AD8" w:rsidRPr="00C44F26" w:rsidRDefault="00D60AD8">
      <w:pPr>
        <w:rPr>
          <w:highlight w:val="green"/>
        </w:rPr>
      </w:pPr>
    </w:p>
    <w:p w:rsidR="00D60AD8" w:rsidRPr="00C44F26" w:rsidRDefault="00D60AD8">
      <w:pPr>
        <w:rPr>
          <w:highlight w:val="green"/>
        </w:rPr>
      </w:pPr>
    </w:p>
    <w:p w:rsidR="00D60AD8" w:rsidRPr="00C44F26" w:rsidRDefault="00D60AD8" w:rsidP="00FE0A68">
      <w:pPr>
        <w:ind w:firstLine="709"/>
        <w:jc w:val="both"/>
        <w:rPr>
          <w:i/>
          <w:highlight w:val="green"/>
        </w:rPr>
      </w:pPr>
    </w:p>
    <w:p w:rsidR="00D60AD8" w:rsidRPr="00C44F26" w:rsidRDefault="00D60AD8" w:rsidP="00FE0A68">
      <w:pPr>
        <w:ind w:firstLine="709"/>
        <w:jc w:val="both"/>
        <w:rPr>
          <w:i/>
          <w:highlight w:val="green"/>
        </w:rPr>
      </w:pPr>
    </w:p>
    <w:p w:rsidR="00D60AD8" w:rsidRPr="00F60511" w:rsidRDefault="00D60AD8" w:rsidP="00F60511"/>
    <w:p w:rsidR="00D60AD8" w:rsidRDefault="00D60AD8" w:rsidP="00E36EF2">
      <w:pPr>
        <w:pStyle w:val="Heading1"/>
        <w:ind w:left="709"/>
        <w:rPr>
          <w:noProof/>
          <w:szCs w:val="24"/>
          <w:lang w:eastAsia="en-US"/>
        </w:rPr>
        <w:sectPr w:rsidR="00D60AD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AD8" w:rsidRPr="003C57C1" w:rsidRDefault="00D60AD8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D60AD8" w:rsidRPr="005D2E1B" w:rsidRDefault="00D60AD8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D60AD8" w:rsidRPr="00AB615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60AD8" w:rsidRPr="00AB6157" w:rsidRDefault="00D60AD8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60AD8" w:rsidRPr="00AB6157" w:rsidRDefault="00D60AD8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60AD8" w:rsidRPr="00AB6157" w:rsidRDefault="00D60AD8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60AD8" w:rsidRPr="00AB6157" w:rsidRDefault="00D60AD8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60AD8" w:rsidRPr="00AB615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D60AD8" w:rsidRPr="00AB6157" w:rsidRDefault="00D60AD8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D60AD8" w:rsidRPr="00AB615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D60AD8" w:rsidRPr="00AB6157" w:rsidRDefault="00D60AD8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D60AD8" w:rsidRDefault="00D60AD8" w:rsidP="00C44F26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ОПК-1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D60AD8" w:rsidRPr="00AB6157" w:rsidRDefault="00D60AD8" w:rsidP="00C44F26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ИД-ОПК-1.1</w:t>
            </w:r>
          </w:p>
        </w:tc>
        <w:tc>
          <w:tcPr>
            <w:tcW w:w="3154" w:type="dxa"/>
            <w:shd w:val="clear" w:color="auto" w:fill="DBE5F1"/>
          </w:tcPr>
          <w:p w:rsidR="00D60AD8" w:rsidRDefault="00D60AD8" w:rsidP="00C44F2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ПК-1;</w:t>
            </w:r>
          </w:p>
          <w:p w:rsidR="00D60AD8" w:rsidRDefault="00D60AD8" w:rsidP="00C44F2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1.1;</w:t>
            </w:r>
          </w:p>
          <w:p w:rsidR="00D60AD8" w:rsidRDefault="00D60AD8" w:rsidP="00C44F2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Default="00D60AD8" w:rsidP="00C44F2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2.1;</w:t>
            </w:r>
          </w:p>
          <w:p w:rsidR="00D60AD8" w:rsidRPr="0017090E" w:rsidRDefault="00D60AD8" w:rsidP="00C44F26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D60AD8" w:rsidRPr="00AB6157" w:rsidRDefault="00D60AD8" w:rsidP="00C44F26">
            <w:pPr>
              <w:rPr>
                <w:b/>
                <w:sz w:val="20"/>
                <w:szCs w:val="20"/>
              </w:rPr>
            </w:pPr>
            <w:r w:rsidRPr="00C26BD2">
              <w:t>ИД-ПК-5.1</w:t>
            </w:r>
          </w:p>
        </w:tc>
      </w:tr>
      <w:tr w:rsidR="00D60AD8" w:rsidRPr="00AB6157" w:rsidTr="00AB6157">
        <w:trPr>
          <w:trHeight w:val="283"/>
        </w:trPr>
        <w:tc>
          <w:tcPr>
            <w:tcW w:w="2132" w:type="dxa"/>
          </w:tcPr>
          <w:p w:rsidR="00D60AD8" w:rsidRPr="00AB6157" w:rsidRDefault="00D60AD8" w:rsidP="00B36FDD">
            <w:r w:rsidRPr="00AB6157">
              <w:t>высокий</w:t>
            </w:r>
          </w:p>
        </w:tc>
        <w:tc>
          <w:tcPr>
            <w:tcW w:w="1837" w:type="dxa"/>
          </w:tcPr>
          <w:p w:rsidR="00D60AD8" w:rsidRPr="002F28EE" w:rsidRDefault="00D60AD8" w:rsidP="00793E4D">
            <w:pPr>
              <w:jc w:val="center"/>
              <w:rPr>
                <w:iCs/>
              </w:rPr>
            </w:pPr>
            <w:r w:rsidRPr="002F28EE">
              <w:rPr>
                <w:iCs/>
              </w:rPr>
              <w:t>9</w:t>
            </w:r>
            <w:r>
              <w:rPr>
                <w:iCs/>
              </w:rPr>
              <w:t>1</w:t>
            </w:r>
            <w:r w:rsidRPr="002F28EE">
              <w:rPr>
                <w:iCs/>
              </w:rPr>
              <w:t>-100</w:t>
            </w:r>
          </w:p>
        </w:tc>
        <w:tc>
          <w:tcPr>
            <w:tcW w:w="2306" w:type="dxa"/>
          </w:tcPr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D60AD8" w:rsidRPr="00AB6157" w:rsidRDefault="00D60AD8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60AD8" w:rsidRPr="00AB6157" w:rsidRDefault="00D60AD8" w:rsidP="00DC165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Pr="00D64F9F" w:rsidRDefault="00D60AD8" w:rsidP="009D1145">
            <w:pPr>
              <w:suppressAutoHyphens/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Pr="00D64F9F">
              <w:t>особенности лексикологии как науки; основную лексикологическую терминологию; методы лексикологического анализа; закономерности формирования лексических структур; виды лексических категорий и их особенности.</w:t>
            </w:r>
          </w:p>
          <w:p w:rsidR="00D60AD8" w:rsidRPr="00AB6157" w:rsidRDefault="00D60AD8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9D1145">
              <w:t>владеет</w:t>
            </w:r>
            <w:r w:rsidRPr="00D64F9F">
              <w:t xml:space="preserve"> навыками работы с различными лингвистическими уровнями; основными техниками анализа; основами структурного лингвистического мышления.</w:t>
            </w:r>
          </w:p>
        </w:tc>
        <w:tc>
          <w:tcPr>
            <w:tcW w:w="3154" w:type="dxa"/>
          </w:tcPr>
          <w:p w:rsidR="00D60AD8" w:rsidRPr="00AB6157" w:rsidRDefault="00D60AD8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Default="00D60AD8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D60AD8" w:rsidRPr="00AB6157" w:rsidRDefault="00D60AD8" w:rsidP="00740A4E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</w:tc>
      </w:tr>
      <w:tr w:rsidR="00D60AD8" w:rsidRPr="00AB6157" w:rsidTr="00AB6157">
        <w:trPr>
          <w:trHeight w:val="283"/>
        </w:trPr>
        <w:tc>
          <w:tcPr>
            <w:tcW w:w="2132" w:type="dxa"/>
          </w:tcPr>
          <w:p w:rsidR="00D60AD8" w:rsidRPr="00AB6157" w:rsidRDefault="00D60AD8" w:rsidP="00B36FDD">
            <w:r w:rsidRPr="00AB6157">
              <w:t>повышенный</w:t>
            </w:r>
          </w:p>
        </w:tc>
        <w:tc>
          <w:tcPr>
            <w:tcW w:w="1837" w:type="dxa"/>
          </w:tcPr>
          <w:p w:rsidR="00D60AD8" w:rsidRPr="005919EA" w:rsidRDefault="00D60AD8" w:rsidP="00793E4D">
            <w:pPr>
              <w:jc w:val="center"/>
              <w:rPr>
                <w:iCs/>
              </w:rPr>
            </w:pPr>
            <w:r>
              <w:rPr>
                <w:iCs/>
              </w:rPr>
              <w:t>66-90</w:t>
            </w:r>
          </w:p>
        </w:tc>
        <w:tc>
          <w:tcPr>
            <w:tcW w:w="2306" w:type="dxa"/>
          </w:tcPr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D60AD8" w:rsidRPr="00AB6157" w:rsidRDefault="00D60AD8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D60AD8" w:rsidRPr="00AB6157" w:rsidRDefault="00D60AD8" w:rsidP="00A8159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Pr="00D64F9F" w:rsidRDefault="00D60AD8" w:rsidP="00A8159A">
            <w:pPr>
              <w:suppressAutoHyphens/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Pr="00A8159A">
              <w:t xml:space="preserve">основные </w:t>
            </w:r>
            <w:r w:rsidRPr="00D64F9F">
              <w:t xml:space="preserve">особенности лексикологии как науки; основную лексикологическую терминологию; </w:t>
            </w:r>
            <w:r>
              <w:t xml:space="preserve">основные </w:t>
            </w:r>
            <w:r w:rsidRPr="00D64F9F">
              <w:t>методы лексикологического анализа; закономерности формирования лексических структур; виды лексических категорий и их особенности.</w:t>
            </w:r>
          </w:p>
          <w:p w:rsidR="00D60AD8" w:rsidRPr="00AB6157" w:rsidRDefault="00D60AD8" w:rsidP="00F74F1F">
            <w:pPr>
              <w:numPr>
                <w:ilvl w:val="0"/>
                <w:numId w:val="11"/>
              </w:numPr>
              <w:tabs>
                <w:tab w:val="left" w:pos="276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9D1145">
              <w:t>владеет</w:t>
            </w:r>
            <w:r w:rsidRPr="00D64F9F">
              <w:t xml:space="preserve"> </w:t>
            </w:r>
            <w:r>
              <w:t xml:space="preserve">основными </w:t>
            </w:r>
            <w:r w:rsidRPr="00D64F9F">
              <w:t>навыками работы с различными лингвистическими уровнями; основными техниками анализа</w:t>
            </w:r>
          </w:p>
        </w:tc>
        <w:tc>
          <w:tcPr>
            <w:tcW w:w="3154" w:type="dxa"/>
          </w:tcPr>
          <w:p w:rsidR="00D60AD8" w:rsidRPr="00AB6157" w:rsidRDefault="00D60AD8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Default="00D60AD8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базовую </w:t>
            </w:r>
            <w:r w:rsidRPr="00506A14">
              <w:t>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D60AD8" w:rsidRPr="00AB6157" w:rsidRDefault="00D60AD8" w:rsidP="00F74F1F">
            <w:pPr>
              <w:numPr>
                <w:ilvl w:val="0"/>
                <w:numId w:val="11"/>
              </w:numPr>
              <w:tabs>
                <w:tab w:val="left" w:pos="276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</w:p>
        </w:tc>
      </w:tr>
      <w:tr w:rsidR="00D60AD8" w:rsidRPr="00AB6157" w:rsidTr="00AB6157">
        <w:trPr>
          <w:trHeight w:val="283"/>
        </w:trPr>
        <w:tc>
          <w:tcPr>
            <w:tcW w:w="2132" w:type="dxa"/>
          </w:tcPr>
          <w:p w:rsidR="00D60AD8" w:rsidRPr="00AB6157" w:rsidRDefault="00D60AD8" w:rsidP="00B36FDD">
            <w:r w:rsidRPr="00AB6157">
              <w:t>базовый</w:t>
            </w:r>
          </w:p>
        </w:tc>
        <w:tc>
          <w:tcPr>
            <w:tcW w:w="1837" w:type="dxa"/>
          </w:tcPr>
          <w:p w:rsidR="00D60AD8" w:rsidRPr="005919EA" w:rsidRDefault="00D60AD8" w:rsidP="00793E4D">
            <w:pPr>
              <w:jc w:val="center"/>
              <w:rPr>
                <w:iCs/>
              </w:rPr>
            </w:pPr>
            <w:r>
              <w:rPr>
                <w:iCs/>
              </w:rPr>
              <w:t>41-65</w:t>
            </w:r>
          </w:p>
        </w:tc>
        <w:tc>
          <w:tcPr>
            <w:tcW w:w="2306" w:type="dxa"/>
          </w:tcPr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D60AD8" w:rsidRPr="00AB6157" w:rsidRDefault="00D60AD8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D60AD8" w:rsidRPr="00AB6157" w:rsidRDefault="00D60AD8" w:rsidP="00A8159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Pr="00D64F9F" w:rsidRDefault="00D60AD8" w:rsidP="00A8159A">
            <w:pPr>
              <w:suppressAutoHyphens/>
            </w:pPr>
            <w:r>
              <w:rPr>
                <w:b/>
              </w:rPr>
              <w:t xml:space="preserve">- </w:t>
            </w:r>
            <w:r>
              <w:t>понимает</w:t>
            </w:r>
            <w:r w:rsidRPr="00D64F9F">
              <w:rPr>
                <w:b/>
              </w:rPr>
              <w:t xml:space="preserve"> </w:t>
            </w:r>
            <w:r w:rsidRPr="00D64F9F">
              <w:t>особенности лексикологии как науки; основную лексикологическую терминологию</w:t>
            </w:r>
          </w:p>
          <w:p w:rsidR="00D60AD8" w:rsidRPr="00AB6157" w:rsidRDefault="00D60AD8" w:rsidP="00F74F1F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9D1145">
              <w:t>владеет</w:t>
            </w:r>
            <w:r w:rsidRPr="00D64F9F">
              <w:t xml:space="preserve"> </w:t>
            </w:r>
            <w:r>
              <w:t xml:space="preserve">базовыми </w:t>
            </w:r>
            <w:r w:rsidRPr="00D64F9F">
              <w:t>навыками работы с лингвистическими уровнями; основными техниками анализа</w:t>
            </w:r>
          </w:p>
        </w:tc>
        <w:tc>
          <w:tcPr>
            <w:tcW w:w="3154" w:type="dxa"/>
          </w:tcPr>
          <w:p w:rsidR="00D60AD8" w:rsidRPr="00AB6157" w:rsidRDefault="00D60AD8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Default="00D60AD8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Pr="00506A14">
              <w:t xml:space="preserve"> терминологи</w:t>
            </w:r>
            <w:r>
              <w:t>и и методологии для анализа слова</w:t>
            </w:r>
            <w:r w:rsidRPr="00506A14">
              <w:t xml:space="preserve">; </w:t>
            </w:r>
            <w:r>
              <w:t>составе слова и способах словообразования; этимологии; семантике и ее изменения; классификации слов; принципы связей слов в языке; устойчивых сочетаниях слов; функциональные стили; особенности диалектов и вариантов языка</w:t>
            </w:r>
          </w:p>
          <w:p w:rsidR="00D60AD8" w:rsidRPr="00AB6157" w:rsidRDefault="00D60AD8" w:rsidP="00F74F1F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>может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 xml:space="preserve"> </w:t>
            </w:r>
          </w:p>
        </w:tc>
      </w:tr>
      <w:tr w:rsidR="00D60AD8" w:rsidRPr="00AB6157" w:rsidTr="00AB6157">
        <w:trPr>
          <w:trHeight w:val="283"/>
        </w:trPr>
        <w:tc>
          <w:tcPr>
            <w:tcW w:w="2132" w:type="dxa"/>
          </w:tcPr>
          <w:p w:rsidR="00D60AD8" w:rsidRPr="00AB6157" w:rsidRDefault="00D60AD8" w:rsidP="00B36FDD">
            <w:r w:rsidRPr="00AB6157">
              <w:t>низкий</w:t>
            </w:r>
          </w:p>
        </w:tc>
        <w:tc>
          <w:tcPr>
            <w:tcW w:w="1837" w:type="dxa"/>
          </w:tcPr>
          <w:p w:rsidR="00D60AD8" w:rsidRPr="005919EA" w:rsidRDefault="00D60AD8" w:rsidP="00793E4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D60AD8" w:rsidRPr="00AB6157" w:rsidRDefault="00D60AD8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D60AD8" w:rsidRPr="00AB6157" w:rsidRDefault="00D60AD8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60AD8" w:rsidRPr="00AB6157" w:rsidRDefault="00D60AD8" w:rsidP="00F74F1F">
            <w:pPr>
              <w:tabs>
                <w:tab w:val="left" w:pos="293"/>
              </w:tabs>
              <w:ind w:left="124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60AD8" w:rsidRPr="00AB6157" w:rsidRDefault="00D60AD8" w:rsidP="00F74F1F">
            <w:pPr>
              <w:tabs>
                <w:tab w:val="left" w:pos="293"/>
              </w:tabs>
              <w:ind w:left="124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60AD8" w:rsidRPr="00AB6157" w:rsidRDefault="00D60AD8" w:rsidP="00F74F1F">
            <w:pPr>
              <w:tabs>
                <w:tab w:val="left" w:pos="267"/>
              </w:tabs>
              <w:ind w:left="124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60AD8" w:rsidRPr="001F5596" w:rsidRDefault="00D60AD8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60AD8" w:rsidRPr="0021441B" w:rsidRDefault="00D60AD8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D60AD8" w:rsidRDefault="00D60AD8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D60AD8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679F0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679F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D60AD8" w:rsidRPr="006679F0" w:rsidRDefault="00D60AD8" w:rsidP="001B0C96">
            <w:pPr>
              <w:pStyle w:val="ListParagraph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79F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D60AD8" w:rsidRPr="00D53665" w:rsidTr="00AB6157">
        <w:trPr>
          <w:trHeight w:val="283"/>
        </w:trPr>
        <w:tc>
          <w:tcPr>
            <w:tcW w:w="2410" w:type="dxa"/>
            <w:vMerge w:val="restart"/>
          </w:tcPr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43463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:rsidR="00D60AD8" w:rsidRPr="000560F6" w:rsidRDefault="00D60AD8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D60AD8" w:rsidRPr="00AB6157" w:rsidRDefault="00D60AD8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D60AD8" w:rsidRPr="008E5808" w:rsidRDefault="00D60AD8" w:rsidP="00441EFB">
            <w:pPr>
              <w:rPr>
                <w:sz w:val="24"/>
                <w:szCs w:val="24"/>
                <w:lang w:val="en-US"/>
              </w:rPr>
            </w:pPr>
            <w:r w:rsidRPr="00441EFB">
              <w:rPr>
                <w:sz w:val="24"/>
                <w:szCs w:val="24"/>
                <w:lang w:val="en-US"/>
              </w:rPr>
              <w:t xml:space="preserve">1) </w:t>
            </w:r>
            <w:r w:rsidRPr="008E5808">
              <w:rPr>
                <w:sz w:val="24"/>
                <w:szCs w:val="24"/>
                <w:lang w:val="en-US"/>
              </w:rPr>
              <w:t>What is the object of lexicology?</w:t>
            </w:r>
          </w:p>
          <w:p w:rsidR="00D60AD8" w:rsidRPr="008E5808" w:rsidRDefault="00D60AD8" w:rsidP="00441EFB">
            <w:pPr>
              <w:rPr>
                <w:sz w:val="24"/>
                <w:szCs w:val="24"/>
                <w:lang w:val="en-US"/>
              </w:rPr>
            </w:pPr>
            <w:r w:rsidRPr="008E5808">
              <w:rPr>
                <w:sz w:val="24"/>
                <w:szCs w:val="24"/>
                <w:lang w:val="en-US"/>
              </w:rPr>
              <w:t>2)  What are the relations between lexicology and other sciences?</w:t>
            </w:r>
          </w:p>
          <w:p w:rsidR="00D60AD8" w:rsidRPr="00441EFB" w:rsidRDefault="00D60AD8" w:rsidP="00441EFB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 w:rsidRPr="008E5808">
              <w:rPr>
                <w:sz w:val="24"/>
                <w:szCs w:val="24"/>
                <w:lang w:val="en-US"/>
              </w:rPr>
              <w:t>3)  What are subdivisions of lexicology?</w:t>
            </w:r>
          </w:p>
        </w:tc>
      </w:tr>
      <w:tr w:rsidR="00D60AD8" w:rsidRPr="00D53665" w:rsidTr="00441EFB">
        <w:trPr>
          <w:trHeight w:val="231"/>
        </w:trPr>
        <w:tc>
          <w:tcPr>
            <w:tcW w:w="2410" w:type="dxa"/>
            <w:vMerge/>
          </w:tcPr>
          <w:p w:rsidR="00D60AD8" w:rsidRPr="009E15D1" w:rsidRDefault="00D60AD8" w:rsidP="0043463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60AD8" w:rsidRPr="000560F6" w:rsidRDefault="00D60AD8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</w:t>
            </w:r>
          </w:p>
          <w:p w:rsidR="00D60AD8" w:rsidRPr="00AB6157" w:rsidRDefault="00D60AD8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D60AD8" w:rsidRPr="008E5808" w:rsidRDefault="00D60AD8" w:rsidP="00E80E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9B02D7">
              <w:rPr>
                <w:sz w:val="24"/>
                <w:szCs w:val="24"/>
                <w:lang w:val="en-US"/>
              </w:rPr>
              <w:t>1</w:t>
            </w:r>
            <w:r w:rsidRPr="008E5808">
              <w:rPr>
                <w:sz w:val="24"/>
                <w:szCs w:val="24"/>
                <w:lang w:val="en-US"/>
              </w:rPr>
              <w:t xml:space="preserve">) Classify the following words according to the part-of-speech meaning of their affixational morphemes: model: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criticism - </w:t>
            </w:r>
            <w:r w:rsidRPr="008E5808">
              <w:rPr>
                <w:sz w:val="24"/>
                <w:szCs w:val="24"/>
                <w:lang w:val="en-US"/>
              </w:rPr>
              <w:t>the affix -</w:t>
            </w:r>
            <w:r w:rsidRPr="008E5808">
              <w:rPr>
                <w:i/>
                <w:sz w:val="24"/>
                <w:szCs w:val="24"/>
                <w:lang w:val="en-US"/>
              </w:rPr>
              <w:t>ism</w:t>
            </w:r>
            <w:r w:rsidRPr="008E5808">
              <w:rPr>
                <w:sz w:val="24"/>
                <w:szCs w:val="24"/>
                <w:lang w:val="en-US"/>
              </w:rPr>
              <w:t xml:space="preserve"> indicated that the derived word is a noun.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i/>
                <w:sz w:val="24"/>
                <w:szCs w:val="24"/>
                <w:lang w:val="en-US"/>
              </w:rPr>
            </w:pPr>
            <w:r w:rsidRPr="008E5808">
              <w:rPr>
                <w:i/>
                <w:sz w:val="24"/>
                <w:szCs w:val="24"/>
                <w:lang w:val="en-US"/>
              </w:rPr>
              <w:t>Suitability, hatless, accordingly, combination, befriend, sideways, hospitalize, boyhood, congratulatory, enlarge, northwards, spacious, bureaucracy, quarrelsome, clarify, breakage, drinkable, weaken.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9B02D7">
              <w:rPr>
                <w:spacing w:val="-9"/>
                <w:sz w:val="24"/>
                <w:szCs w:val="24"/>
                <w:lang w:val="en-US"/>
              </w:rPr>
              <w:t>2</w:t>
            </w:r>
            <w:r w:rsidRPr="008E5808">
              <w:rPr>
                <w:spacing w:val="-9"/>
                <w:sz w:val="24"/>
                <w:szCs w:val="24"/>
                <w:lang w:val="en-US"/>
              </w:rPr>
              <w:t>) Give structural formulae of the following words. Classify the words into: 1</w:t>
            </w:r>
            <w:r w:rsidRPr="008E5808">
              <w:rPr>
                <w:spacing w:val="-13"/>
                <w:sz w:val="24"/>
                <w:szCs w:val="24"/>
                <w:lang w:val="en-US"/>
              </w:rPr>
              <w:t>) suffixal derivatives; 2) prefixal derivatives; 3) conversions; 4) compound words:</w:t>
            </w:r>
          </w:p>
          <w:p w:rsidR="00D60AD8" w:rsidRPr="008E5808" w:rsidRDefault="00D60AD8" w:rsidP="00E80EA9">
            <w:pPr>
              <w:shd w:val="clear" w:color="auto" w:fill="FFFFFF"/>
              <w:ind w:hanging="22"/>
              <w:jc w:val="both"/>
              <w:rPr>
                <w:i/>
                <w:sz w:val="24"/>
                <w:szCs w:val="24"/>
                <w:lang w:val="en-US"/>
              </w:rPr>
            </w:pPr>
            <w:r w:rsidRPr="008E5808">
              <w:rPr>
                <w:i/>
                <w:spacing w:val="18"/>
                <w:sz w:val="24"/>
                <w:szCs w:val="24"/>
                <w:lang w:val="en-US"/>
              </w:rPr>
              <w:t xml:space="preserve">To paper, speechless, pen-holder, irreplaceable, nothingness, </w:t>
            </w:r>
            <w:r w:rsidRPr="008E5808">
              <w:rPr>
                <w:i/>
                <w:spacing w:val="10"/>
                <w:sz w:val="24"/>
                <w:szCs w:val="24"/>
                <w:lang w:val="en-US"/>
              </w:rPr>
              <w:t xml:space="preserve">to winter, age-long, fearsomely, sharpen, wind-driven, independence, </w:t>
            </w:r>
            <w:r w:rsidRPr="008E5808">
              <w:rPr>
                <w:i/>
                <w:spacing w:val="9"/>
                <w:sz w:val="24"/>
                <w:szCs w:val="24"/>
                <w:lang w:val="en-US"/>
              </w:rPr>
              <w:t>ex-housewife.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en-US"/>
              </w:rPr>
            </w:pPr>
            <w:r w:rsidRPr="009B02D7">
              <w:rPr>
                <w:sz w:val="24"/>
                <w:szCs w:val="24"/>
                <w:lang w:val="en-US"/>
              </w:rPr>
              <w:t>3</w:t>
            </w:r>
            <w:r w:rsidRPr="008E5808">
              <w:rPr>
                <w:sz w:val="24"/>
                <w:szCs w:val="24"/>
                <w:lang w:val="en-US"/>
              </w:rPr>
              <w:t>) Subdivide the following words of native origin into: 1) words of Indo-</w:t>
            </w:r>
            <w:r w:rsidRPr="008E5808">
              <w:rPr>
                <w:spacing w:val="2"/>
                <w:sz w:val="24"/>
                <w:szCs w:val="24"/>
                <w:lang w:val="en-US"/>
              </w:rPr>
              <w:t xml:space="preserve">European 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8E5808">
              <w:rPr>
                <w:spacing w:val="2"/>
                <w:sz w:val="24"/>
                <w:szCs w:val="24"/>
                <w:lang w:val="en-US"/>
              </w:rPr>
              <w:t xml:space="preserve">origin; 2) words of Common Germanic origin; 3) English words </w:t>
            </w:r>
            <w:r w:rsidRPr="008E5808">
              <w:rPr>
                <w:spacing w:val="1"/>
                <w:sz w:val="24"/>
                <w:szCs w:val="24"/>
                <w:lang w:val="en-US"/>
              </w:rPr>
              <w:t>proper.</w:t>
            </w:r>
          </w:p>
          <w:p w:rsidR="00D60AD8" w:rsidRPr="00E80EA9" w:rsidRDefault="00D60AD8" w:rsidP="00AB6157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8E5808">
              <w:rPr>
                <w:i/>
                <w:spacing w:val="-2"/>
                <w:sz w:val="24"/>
                <w:szCs w:val="24"/>
                <w:lang w:val="en-US"/>
              </w:rPr>
              <w:t xml:space="preserve">Woman, blast ('gust of wind or air'), sister, glove, lady, tooth, always,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slow, green, know, daisy, sand, long, grass, flood, boy, seven, high, eat, </w:t>
            </w:r>
            <w:r w:rsidRPr="008E5808">
              <w:rPr>
                <w:i/>
                <w:spacing w:val="-2"/>
                <w:sz w:val="24"/>
                <w:szCs w:val="24"/>
                <w:lang w:val="en-US"/>
              </w:rPr>
              <w:t xml:space="preserve">sheriff, widow, answer, life, lip, call, swine, small, bird, corn, silver, ten,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day, lord, ship, we, bench, sun, girl.</w:t>
            </w:r>
          </w:p>
        </w:tc>
      </w:tr>
      <w:tr w:rsidR="00D60AD8" w:rsidRPr="00D53665" w:rsidTr="00441EFB">
        <w:trPr>
          <w:trHeight w:val="229"/>
        </w:trPr>
        <w:tc>
          <w:tcPr>
            <w:tcW w:w="2410" w:type="dxa"/>
            <w:vMerge/>
          </w:tcPr>
          <w:p w:rsidR="00D60AD8" w:rsidRPr="00E80EA9" w:rsidRDefault="00D60AD8" w:rsidP="00A8159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60AD8" w:rsidRPr="000560F6" w:rsidRDefault="00D60AD8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D60AD8" w:rsidRPr="008E5808" w:rsidRDefault="00D60AD8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7D1C4D">
              <w:rPr>
                <w:b/>
                <w:spacing w:val="3"/>
                <w:sz w:val="24"/>
                <w:szCs w:val="24"/>
                <w:lang w:val="en-US"/>
              </w:rPr>
              <w:t>1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  <w:t>It's typical of a polysemantic word to have: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no antonyms at all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one antonym</w:t>
            </w:r>
          </w:p>
          <w:p w:rsidR="00D60AD8" w:rsidRPr="008E5808" w:rsidRDefault="00D60AD8" w:rsidP="00E80E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several antonyms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b/>
                <w:bCs/>
                <w:spacing w:val="-11"/>
                <w:sz w:val="24"/>
                <w:szCs w:val="24"/>
                <w:lang w:val="en-US"/>
              </w:rPr>
              <w:t>2</w:t>
            </w:r>
            <w:r w:rsidRPr="008E5808">
              <w:rPr>
                <w:b/>
                <w:bCs/>
                <w:spacing w:val="-11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2"/>
                <w:sz w:val="24"/>
                <w:szCs w:val="24"/>
                <w:lang w:val="en-US"/>
              </w:rPr>
              <w:t>Most antonyms are: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2"/>
                <w:sz w:val="24"/>
                <w:szCs w:val="24"/>
                <w:lang w:val="en-US"/>
              </w:rPr>
              <w:t>adjectives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2"/>
                <w:sz w:val="24"/>
                <w:szCs w:val="24"/>
                <w:lang w:val="en-US"/>
              </w:rPr>
              <w:t>nouns</w:t>
            </w:r>
          </w:p>
          <w:p w:rsidR="00D60AD8" w:rsidRPr="008E5808" w:rsidRDefault="00D60AD8" w:rsidP="00E80E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prepositions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245"/>
                <w:tab w:val="left" w:leader="underscore" w:pos="4414"/>
              </w:tabs>
              <w:rPr>
                <w:sz w:val="24"/>
                <w:szCs w:val="24"/>
                <w:lang w:val="en-US"/>
              </w:rPr>
            </w:pPr>
            <w:r w:rsidRPr="007D1C4D">
              <w:rPr>
                <w:b/>
                <w:spacing w:val="-14"/>
                <w:sz w:val="24"/>
                <w:szCs w:val="24"/>
                <w:lang w:val="en-US"/>
              </w:rPr>
              <w:t>3</w:t>
            </w:r>
            <w:r w:rsidRPr="008E5808">
              <w:rPr>
                <w:spacing w:val="-14"/>
                <w:sz w:val="24"/>
                <w:szCs w:val="24"/>
                <w:lang w:val="en-US"/>
              </w:rPr>
              <w:t>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«Retiring room» is an example of a  </w:t>
            </w:r>
            <w:r w:rsidRPr="008E5808">
              <w:rPr>
                <w:b/>
                <w:bCs/>
                <w:spacing w:val="-3"/>
                <w:sz w:val="24"/>
                <w:szCs w:val="24"/>
                <w:lang w:val="en-US"/>
              </w:rPr>
              <w:t>euphemism.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religious</w:t>
            </w:r>
          </w:p>
          <w:p w:rsidR="00D60AD8" w:rsidRPr="008E5808" w:rsidRDefault="00D60AD8" w:rsidP="00E80EA9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3"/>
                <w:sz w:val="24"/>
                <w:szCs w:val="24"/>
                <w:lang w:val="en-US"/>
              </w:rPr>
              <w:t>social</w:t>
            </w:r>
          </w:p>
          <w:p w:rsidR="00D60AD8" w:rsidRPr="00E80EA9" w:rsidRDefault="00D60AD8" w:rsidP="00AB6157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superstitious</w:t>
            </w:r>
          </w:p>
        </w:tc>
      </w:tr>
      <w:tr w:rsidR="00D60AD8" w:rsidRPr="00AB6157" w:rsidTr="00441EFB">
        <w:trPr>
          <w:trHeight w:val="164"/>
        </w:trPr>
        <w:tc>
          <w:tcPr>
            <w:tcW w:w="2410" w:type="dxa"/>
            <w:vMerge w:val="restart"/>
          </w:tcPr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43463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:rsidR="00D60AD8" w:rsidRPr="000560F6" w:rsidRDefault="00D60AD8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</w:t>
            </w:r>
          </w:p>
          <w:p w:rsidR="00D60AD8" w:rsidRPr="00AB6157" w:rsidRDefault="00D60AD8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D60AD8" w:rsidRPr="008E5808" w:rsidRDefault="00D60AD8" w:rsidP="00E80EA9">
            <w:pPr>
              <w:shd w:val="clear" w:color="auto" w:fill="FFFFFF"/>
              <w:jc w:val="both"/>
              <w:rPr>
                <w:i/>
                <w:spacing w:val="1"/>
                <w:sz w:val="24"/>
                <w:szCs w:val="24"/>
                <w:lang w:val="en-US"/>
              </w:rPr>
            </w:pPr>
            <w:r w:rsidRPr="008E5808">
              <w:rPr>
                <w:spacing w:val="-20"/>
                <w:sz w:val="24"/>
                <w:szCs w:val="24"/>
                <w:lang w:val="en-US"/>
              </w:rPr>
              <w:t>1)</w:t>
            </w:r>
            <w:r w:rsidRPr="008E5808">
              <w:rPr>
                <w:spacing w:val="-9"/>
                <w:sz w:val="24"/>
                <w:szCs w:val="24"/>
                <w:lang w:val="en-US"/>
              </w:rPr>
              <w:t xml:space="preserve">  Match the underlined Scottish English words from the sentences with the cor</w:t>
            </w:r>
            <w:r w:rsidRPr="008E5808">
              <w:rPr>
                <w:spacing w:val="-7"/>
                <w:sz w:val="24"/>
                <w:szCs w:val="24"/>
                <w:lang w:val="en-US"/>
              </w:rPr>
              <w:t xml:space="preserve">responding Standard English words given: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not, conversation, packet, hole, journey, 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life,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>window, stone, knowledge, dignity, coffee.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i/>
                <w:iCs/>
                <w:spacing w:val="-6"/>
                <w:sz w:val="24"/>
                <w:szCs w:val="24"/>
                <w:lang w:val="en-US"/>
              </w:rPr>
            </w:pPr>
            <w:r w:rsidRPr="008E5808">
              <w:rPr>
                <w:i/>
                <w:spacing w:val="-2"/>
                <w:sz w:val="24"/>
                <w:szCs w:val="24"/>
                <w:lang w:val="en-US"/>
              </w:rPr>
              <w:t>1. I've heard you visited several European countries last summer. Did you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 like your 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turus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)? 2.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Why did you throw a 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artan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at the dog? It coul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d bite you. 3. Ann faced the news of the catastrophe with 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onoir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).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4. Can you tie a 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snaim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In the end of my thread? 5. Don't open the (</w:t>
            </w:r>
            <w:r w:rsidRPr="008E5808">
              <w:rPr>
                <w:i/>
                <w:spacing w:val="3"/>
                <w:sz w:val="24"/>
                <w:szCs w:val="24"/>
                <w:u w:val="single"/>
                <w:lang w:val="en-US"/>
              </w:rPr>
              <w:t>u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inneag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).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You can catch a cold. 6. Do you take sugar in your 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uilm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)? </w:t>
            </w:r>
            <w:r w:rsidRPr="008E5808">
              <w:rPr>
                <w:i/>
                <w:spacing w:val="8"/>
                <w:sz w:val="24"/>
                <w:szCs w:val="24"/>
                <w:lang w:val="en-US"/>
              </w:rPr>
              <w:t xml:space="preserve">7. A </w:t>
            </w:r>
            <w:r w:rsidRPr="008E5808">
              <w:rPr>
                <w:i/>
                <w:iCs/>
                <w:spacing w:val="8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8"/>
                <w:sz w:val="24"/>
                <w:szCs w:val="24"/>
                <w:u w:val="single"/>
                <w:lang w:val="en-US"/>
              </w:rPr>
              <w:t>pasgan</w:t>
            </w:r>
            <w:r w:rsidRPr="008E5808">
              <w:rPr>
                <w:i/>
                <w:iCs/>
                <w:spacing w:val="8"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pacing w:val="8"/>
                <w:sz w:val="24"/>
                <w:szCs w:val="24"/>
                <w:lang w:val="en-US"/>
              </w:rPr>
              <w:t>of brochures arrived in the post. 8. The teacher's co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mments are designed to help improve your 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fios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z w:val="24"/>
                <w:szCs w:val="24"/>
                <w:lang w:val="en-US"/>
              </w:rPr>
              <w:t>and understanding. 9. Later in the</w:t>
            </w:r>
            <w:r w:rsidRPr="00E80EA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 evening, the (</w:t>
            </w:r>
            <w:r w:rsidRPr="008E5808">
              <w:rPr>
                <w:i/>
                <w:sz w:val="24"/>
                <w:szCs w:val="24"/>
                <w:u w:val="single"/>
                <w:lang w:val="en-US"/>
              </w:rPr>
              <w:t>caig</w:t>
            </w:r>
            <w:r w:rsidRPr="008E5808">
              <w:rPr>
                <w:i/>
                <w:sz w:val="24"/>
                <w:szCs w:val="24"/>
                <w:lang w:val="en-US"/>
              </w:rPr>
              <w:t>) turned to politics. 10. Workers dug a 30-foot (</w:t>
            </w:r>
            <w:r w:rsidRPr="008E5808">
              <w:rPr>
                <w:i/>
                <w:sz w:val="24"/>
                <w:szCs w:val="24"/>
                <w:u w:val="single"/>
                <w:lang w:val="en-US"/>
              </w:rPr>
              <w:t>toll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) in the ground.11. She devoted her </w:t>
            </w:r>
            <w:r w:rsidRPr="008E5808">
              <w:rPr>
                <w:i/>
                <w:iCs/>
                <w:spacing w:val="-6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-6"/>
                <w:sz w:val="24"/>
                <w:szCs w:val="24"/>
                <w:u w:val="single"/>
                <w:lang w:val="en-US"/>
              </w:rPr>
              <w:t>anam</w:t>
            </w:r>
            <w:r w:rsidRPr="008E5808">
              <w:rPr>
                <w:i/>
                <w:iCs/>
                <w:spacing w:val="-6"/>
                <w:sz w:val="24"/>
                <w:szCs w:val="24"/>
                <w:lang w:val="en-US"/>
              </w:rPr>
              <w:t>) to helping others.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i/>
                <w:sz w:val="24"/>
                <w:szCs w:val="24"/>
                <w:lang w:val="en-US"/>
              </w:rPr>
            </w:pPr>
            <w:r w:rsidRPr="00E80EA9">
              <w:rPr>
                <w:spacing w:val="-6"/>
                <w:sz w:val="24"/>
                <w:szCs w:val="24"/>
                <w:lang w:val="en-US"/>
              </w:rPr>
              <w:t>2</w:t>
            </w:r>
            <w:r w:rsidRPr="008E5808">
              <w:rPr>
                <w:spacing w:val="-6"/>
                <w:sz w:val="24"/>
                <w:szCs w:val="24"/>
                <w:lang w:val="en-US"/>
              </w:rPr>
              <w:t>) Replace the underlined Irish words with Standard English words</w:t>
            </w:r>
            <w:r w:rsidRPr="008E5808">
              <w:rPr>
                <w:i/>
                <w:spacing w:val="-6"/>
                <w:sz w:val="24"/>
                <w:szCs w:val="24"/>
                <w:lang w:val="en-US"/>
              </w:rPr>
              <w:t xml:space="preserve">: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>noise, basket, choice, thorn, distress (hardship),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 sofa,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rag, while, friend, wall, steam.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i/>
                <w:spacing w:val="2"/>
                <w:sz w:val="24"/>
                <w:szCs w:val="24"/>
                <w:lang w:val="en-US"/>
              </w:rPr>
            </w:pP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1. I'll have to stop for a minute — </w:t>
            </w:r>
            <w:r w:rsidRPr="008E5808">
              <w:rPr>
                <w:i/>
                <w:iCs/>
                <w:spacing w:val="1"/>
                <w:sz w:val="24"/>
                <w:szCs w:val="24"/>
                <w:lang w:val="en-US"/>
              </w:rPr>
              <w:t xml:space="preserve">I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must have a </w:t>
            </w:r>
            <w:r w:rsidRPr="008E5808">
              <w:rPr>
                <w:i/>
                <w:iCs/>
                <w:spacing w:val="1"/>
                <w:sz w:val="24"/>
                <w:szCs w:val="24"/>
                <w:u w:val="single"/>
                <w:lang w:val="en-US"/>
              </w:rPr>
              <w:t>dealg</w:t>
            </w:r>
            <w:r w:rsidRPr="008E5808">
              <w:rPr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in my foot.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2. Wait till you see the </w:t>
            </w:r>
            <w:r w:rsidRPr="008E5808">
              <w:rPr>
                <w:i/>
                <w:iCs/>
                <w:spacing w:val="-1"/>
                <w:sz w:val="24"/>
                <w:szCs w:val="24"/>
                <w:u w:val="single"/>
                <w:lang w:val="en-US"/>
              </w:rPr>
              <w:t>gal</w:t>
            </w:r>
            <w:r w:rsidRPr="008E5808"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iCs/>
                <w:spacing w:val="-1"/>
                <w:sz w:val="24"/>
                <w:szCs w:val="24"/>
              </w:rPr>
              <w:t>о</w:t>
            </w:r>
            <w:r w:rsidRPr="008E5808"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ff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the kettle and then wet (pour boiling water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on) the tea. 3. There is always some 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cruatan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or other in that family — </w:t>
            </w:r>
            <w:r w:rsidRPr="008E5808">
              <w:rPr>
                <w:i/>
                <w:sz w:val="24"/>
                <w:szCs w:val="24"/>
                <w:lang w:val="en-US"/>
              </w:rPr>
              <w:t>what is it with them? 4. There was a</w:t>
            </w:r>
            <w:r w:rsidRPr="008E5808">
              <w:rPr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trup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outside the door. 5. I haven't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seen him for a 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tamall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.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6. He drove straight through the 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falla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with the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new car last night. 7. Where did you find that old </w:t>
            </w:r>
            <w:r w:rsidRPr="008E5808">
              <w:rPr>
                <w:i/>
                <w:iCs/>
                <w:spacing w:val="1"/>
                <w:sz w:val="24"/>
                <w:szCs w:val="24"/>
                <w:u w:val="single"/>
                <w:lang w:val="en-US"/>
              </w:rPr>
              <w:t>balcais</w:t>
            </w:r>
            <w:r w:rsidRPr="008E5808">
              <w:rPr>
                <w:i/>
                <w:iCs/>
                <w:spacing w:val="1"/>
                <w:sz w:val="24"/>
                <w:szCs w:val="24"/>
                <w:lang w:val="en-US"/>
              </w:rPr>
              <w:t xml:space="preserve">?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8. Get me a </w:t>
            </w:r>
            <w:r w:rsidRPr="008E5808">
              <w:rPr>
                <w:i/>
                <w:spacing w:val="1"/>
                <w:sz w:val="24"/>
                <w:szCs w:val="24"/>
                <w:u w:val="single"/>
                <w:lang w:val="en-US"/>
              </w:rPr>
              <w:t>scib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of turf for the fire. 9. Helga is a close </w:t>
            </w:r>
            <w:r w:rsidRPr="008E5808">
              <w:rPr>
                <w:i/>
                <w:iCs/>
                <w:spacing w:val="-3"/>
                <w:sz w:val="24"/>
                <w:szCs w:val="24"/>
                <w:u w:val="single"/>
                <w:lang w:val="en-US"/>
              </w:rPr>
              <w:t>cara</w:t>
            </w:r>
            <w:r w:rsidRPr="008E5808">
              <w:rPr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of mine. 10. These people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have the 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togho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of whether to buy a house or rent one. 11. Will you sit on the 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tolg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,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>please, and wait for Peter coming.</w:t>
            </w:r>
          </w:p>
          <w:p w:rsidR="00D60AD8" w:rsidRPr="008E5808" w:rsidRDefault="00D60AD8" w:rsidP="00E80EA9">
            <w:pPr>
              <w:shd w:val="clear" w:color="auto" w:fill="FFFFFF"/>
              <w:jc w:val="both"/>
              <w:rPr>
                <w:spacing w:val="-6"/>
                <w:sz w:val="24"/>
                <w:szCs w:val="24"/>
                <w:lang w:val="en-US"/>
              </w:rPr>
            </w:pPr>
            <w:r w:rsidRPr="00E80EA9">
              <w:rPr>
                <w:sz w:val="24"/>
                <w:szCs w:val="24"/>
                <w:lang w:val="en-US"/>
              </w:rPr>
              <w:t>3</w:t>
            </w:r>
            <w:r w:rsidRPr="008E5808">
              <w:rPr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spacing w:val="-8"/>
                <w:sz w:val="24"/>
                <w:szCs w:val="24"/>
                <w:lang w:val="en-US"/>
              </w:rPr>
              <w:t xml:space="preserve">In the given sentences find words which are characteristic of American </w:t>
            </w:r>
            <w:r w:rsidRPr="008E5808">
              <w:rPr>
                <w:spacing w:val="4"/>
                <w:sz w:val="24"/>
                <w:szCs w:val="24"/>
                <w:lang w:val="en-US"/>
              </w:rPr>
              <w:t xml:space="preserve">English. State whether they belong to the group of: a) historical Americanisms; b) proper Americanisms; c) specifically American </w:t>
            </w:r>
            <w:r w:rsidRPr="008E5808">
              <w:rPr>
                <w:spacing w:val="-6"/>
                <w:sz w:val="24"/>
                <w:szCs w:val="24"/>
                <w:lang w:val="en-US"/>
              </w:rPr>
              <w:t>borrowings.</w:t>
            </w:r>
          </w:p>
          <w:p w:rsidR="00D60AD8" w:rsidRPr="006679F0" w:rsidRDefault="00D60AD8" w:rsidP="00E80EA9">
            <w:pPr>
              <w:pStyle w:val="ListParagraph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8E5808">
              <w:rPr>
                <w:i/>
                <w:sz w:val="24"/>
                <w:szCs w:val="24"/>
                <w:lang w:val="en-US"/>
              </w:rPr>
              <w:t xml:space="preserve">1. Do you want to take the elevator or use the stairs? 2. We haven't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heard from him since last fall. 3. John has made his own pirogue and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now wants to show it to his friends. 4. If I am late </w:t>
            </w:r>
            <w:r w:rsidRPr="008E5808">
              <w:rPr>
                <w:i/>
                <w:spacing w:val="13"/>
                <w:sz w:val="24"/>
                <w:szCs w:val="24"/>
                <w:lang w:val="en-US"/>
              </w:rPr>
              <w:t>I'll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 call you from a </w:t>
            </w:r>
            <w:r w:rsidRPr="008E5808">
              <w:rPr>
                <w:i/>
                <w:spacing w:val="4"/>
                <w:sz w:val="24"/>
                <w:szCs w:val="24"/>
                <w:lang w:val="en-US"/>
              </w:rPr>
              <w:t xml:space="preserve">telephone booth. 5. I guess </w:t>
            </w:r>
            <w:r w:rsidRPr="008E5808">
              <w:rPr>
                <w:bCs/>
                <w:i/>
                <w:spacing w:val="4"/>
                <w:sz w:val="24"/>
                <w:szCs w:val="24"/>
                <w:lang w:val="en-US"/>
              </w:rPr>
              <w:t>I'll</w:t>
            </w:r>
            <w:r w:rsidRPr="008E5808">
              <w:rPr>
                <w:b/>
                <w:bCs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4"/>
                <w:sz w:val="24"/>
                <w:szCs w:val="24"/>
                <w:lang w:val="en-US"/>
              </w:rPr>
              <w:t xml:space="preserve">never be able to explain what has 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happened between us. 6. I am very tired. </w:t>
            </w:r>
            <w:r w:rsidRPr="008E5808">
              <w:rPr>
                <w:i/>
                <w:spacing w:val="8"/>
                <w:sz w:val="24"/>
                <w:szCs w:val="24"/>
                <w:lang w:val="en-US"/>
              </w:rPr>
              <w:t>I'd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 like to sleep in the hammock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in the garden. 7. He stayed at home caring for his sick wife. 8. He left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the faucets running and the bath overflowed. 9. Have you ever seen a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tomahawk used by North American Indians in war and hunting? 10. We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>went to the museum by subway.</w:t>
            </w:r>
          </w:p>
        </w:tc>
      </w:tr>
      <w:tr w:rsidR="00D60AD8" w:rsidRPr="00AB6157" w:rsidTr="00441EFB">
        <w:trPr>
          <w:trHeight w:val="162"/>
        </w:trPr>
        <w:tc>
          <w:tcPr>
            <w:tcW w:w="2410" w:type="dxa"/>
            <w:vMerge/>
          </w:tcPr>
          <w:p w:rsidR="00D60AD8" w:rsidRPr="0017090E" w:rsidRDefault="00D60AD8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0AD8" w:rsidRPr="000560F6" w:rsidRDefault="00D60AD8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D60AD8" w:rsidRPr="0036782C" w:rsidRDefault="00D60AD8" w:rsidP="00E80EA9">
            <w:pPr>
              <w:shd w:val="clear" w:color="auto" w:fill="FFFFFF"/>
              <w:tabs>
                <w:tab w:val="left" w:pos="468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spacing w:val="4"/>
                <w:sz w:val="24"/>
                <w:szCs w:val="24"/>
                <w:lang w:val="en-US"/>
              </w:rPr>
              <w:t>1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ab/>
            </w:r>
            <w:r w:rsidRPr="0036782C">
              <w:rPr>
                <w:spacing w:val="5"/>
                <w:sz w:val="24"/>
                <w:szCs w:val="24"/>
                <w:lang w:val="en-US"/>
              </w:rPr>
              <w:t xml:space="preserve">The word </w:t>
            </w:r>
            <w:r w:rsidRPr="0036782C">
              <w:rPr>
                <w:i/>
                <w:iCs/>
                <w:spacing w:val="5"/>
                <w:sz w:val="24"/>
                <w:szCs w:val="24"/>
                <w:lang w:val="en-US"/>
              </w:rPr>
              <w:t xml:space="preserve">globesity </w:t>
            </w:r>
            <w:r w:rsidRPr="0036782C">
              <w:rPr>
                <w:spacing w:val="5"/>
                <w:sz w:val="24"/>
                <w:szCs w:val="24"/>
                <w:lang w:val="en-US"/>
              </w:rPr>
              <w:t>is a(n) ....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 xml:space="preserve">     a) shortening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 xml:space="preserve">     b) blend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 xml:space="preserve">     c) acronym</w:t>
            </w:r>
          </w:p>
          <w:p w:rsidR="00D60AD8" w:rsidRPr="0036782C" w:rsidRDefault="00D60AD8" w:rsidP="00E80EA9">
            <w:pPr>
              <w:shd w:val="clear" w:color="auto" w:fill="FFFFFF"/>
              <w:tabs>
                <w:tab w:val="left" w:pos="468"/>
              </w:tabs>
              <w:rPr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>2.</w:t>
            </w:r>
            <w:r w:rsidRPr="0036782C">
              <w:rPr>
                <w:sz w:val="24"/>
                <w:szCs w:val="24"/>
                <w:lang w:val="en-US"/>
              </w:rPr>
              <w:tab/>
            </w:r>
            <w:r w:rsidRPr="0036782C">
              <w:rPr>
                <w:spacing w:val="2"/>
                <w:sz w:val="24"/>
                <w:szCs w:val="24"/>
                <w:lang w:val="en-US"/>
              </w:rPr>
              <w:t xml:space="preserve">The suffix </w:t>
            </w:r>
            <w:r w:rsidRPr="0036782C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-ity </w:t>
            </w:r>
            <w:r w:rsidRPr="0036782C">
              <w:rPr>
                <w:spacing w:val="2"/>
                <w:sz w:val="24"/>
                <w:szCs w:val="24"/>
                <w:lang w:val="en-US"/>
              </w:rPr>
              <w:t xml:space="preserve">found in the words </w:t>
            </w:r>
            <w:r w:rsidRPr="0036782C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cruelty, oddity, purity, stupidity </w:t>
            </w:r>
            <w:r w:rsidRPr="0036782C">
              <w:rPr>
                <w:sz w:val="24"/>
                <w:szCs w:val="24"/>
                <w:lang w:val="en-US"/>
              </w:rPr>
              <w:t>is a ... .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1"/>
                <w:sz w:val="24"/>
                <w:szCs w:val="24"/>
                <w:lang w:val="en-US"/>
              </w:rPr>
              <w:t xml:space="preserve">    a) denominal suffix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-1"/>
                <w:sz w:val="24"/>
                <w:szCs w:val="24"/>
                <w:lang w:val="en-US"/>
              </w:rPr>
              <w:t xml:space="preserve">    b) deverbal suffix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 xml:space="preserve">    c) noun-forming suffix</w:t>
            </w:r>
          </w:p>
          <w:p w:rsidR="00D60AD8" w:rsidRPr="0036782C" w:rsidRDefault="00D60AD8" w:rsidP="00E80EA9">
            <w:pPr>
              <w:shd w:val="clear" w:color="auto" w:fill="FFFFFF"/>
              <w:tabs>
                <w:tab w:val="left" w:pos="526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spacing w:val="1"/>
                <w:sz w:val="24"/>
                <w:szCs w:val="24"/>
                <w:lang w:val="en-US"/>
              </w:rPr>
              <w:t>3</w:t>
            </w:r>
            <w:r w:rsidRPr="0036782C">
              <w:rPr>
                <w:spacing w:val="1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ab/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The prefix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fore-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in the word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foreknowledge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means... .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 xml:space="preserve">    a) 'before'</w:t>
            </w:r>
          </w:p>
          <w:p w:rsidR="00D60AD8" w:rsidRPr="0036782C" w:rsidRDefault="00D60AD8" w:rsidP="00E80EA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en-US"/>
              </w:rPr>
            </w:pPr>
            <w:r w:rsidRPr="0036782C">
              <w:rPr>
                <w:spacing w:val="5"/>
                <w:sz w:val="24"/>
                <w:szCs w:val="24"/>
                <w:lang w:val="en-US"/>
              </w:rPr>
              <w:t xml:space="preserve">    b) 'placed at the front'</w:t>
            </w:r>
          </w:p>
          <w:p w:rsidR="00D60AD8" w:rsidRPr="006679F0" w:rsidRDefault="00D60AD8" w:rsidP="00E80EA9">
            <w:pPr>
              <w:pStyle w:val="ListParagraph"/>
              <w:tabs>
                <w:tab w:val="left" w:pos="223"/>
              </w:tabs>
              <w:ind w:left="223"/>
              <w:jc w:val="both"/>
              <w:rPr>
                <w:i/>
                <w:sz w:val="22"/>
                <w:szCs w:val="22"/>
              </w:rPr>
            </w:pPr>
            <w:r w:rsidRPr="0036782C">
              <w:rPr>
                <w:spacing w:val="4"/>
                <w:sz w:val="24"/>
                <w:szCs w:val="24"/>
                <w:lang w:val="en-US"/>
              </w:rPr>
              <w:t>c) 'inside, within'</w:t>
            </w:r>
          </w:p>
        </w:tc>
      </w:tr>
      <w:tr w:rsidR="00D60AD8" w:rsidRPr="00D53665" w:rsidTr="00441EFB">
        <w:trPr>
          <w:trHeight w:val="162"/>
        </w:trPr>
        <w:tc>
          <w:tcPr>
            <w:tcW w:w="2410" w:type="dxa"/>
            <w:vMerge/>
          </w:tcPr>
          <w:p w:rsidR="00D60AD8" w:rsidRPr="0017090E" w:rsidRDefault="00D60AD8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0AD8" w:rsidRPr="000560F6" w:rsidRDefault="00D60AD8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</w:tc>
        <w:tc>
          <w:tcPr>
            <w:tcW w:w="8164" w:type="dxa"/>
          </w:tcPr>
          <w:p w:rsidR="00D60AD8" w:rsidRPr="00441EFB" w:rsidRDefault="00D60AD8" w:rsidP="001B0C96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301"/>
              </w:tabs>
              <w:ind w:left="0" w:firstLine="53"/>
              <w:jc w:val="both"/>
              <w:rPr>
                <w:sz w:val="24"/>
                <w:szCs w:val="24"/>
                <w:lang w:val="en-US"/>
              </w:rPr>
            </w:pPr>
            <w:r w:rsidRPr="00441EFB">
              <w:rPr>
                <w:sz w:val="24"/>
                <w:szCs w:val="24"/>
                <w:lang w:val="en-US"/>
              </w:rPr>
              <w:t>Characterise the relations between semantic field, lexico-semantic group and lexical set.</w:t>
            </w:r>
          </w:p>
          <w:p w:rsidR="00D60AD8" w:rsidRPr="00E80EA9" w:rsidRDefault="00D60AD8" w:rsidP="00E80EA9">
            <w:pPr>
              <w:pStyle w:val="ListParagraph"/>
              <w:tabs>
                <w:tab w:val="left" w:pos="0"/>
              </w:tabs>
              <w:ind w:left="113"/>
              <w:jc w:val="both"/>
              <w:rPr>
                <w:sz w:val="24"/>
                <w:szCs w:val="24"/>
                <w:lang w:val="en-US"/>
              </w:rPr>
            </w:pPr>
            <w:r w:rsidRPr="00E80EA9">
              <w:rPr>
                <w:sz w:val="24"/>
                <w:szCs w:val="24"/>
                <w:lang w:val="en-US"/>
              </w:rPr>
              <w:t xml:space="preserve">2) </w:t>
            </w:r>
            <w:r w:rsidRPr="00441EFB">
              <w:rPr>
                <w:sz w:val="24"/>
                <w:szCs w:val="24"/>
                <w:lang w:val="en-US"/>
              </w:rPr>
              <w:t>What are the stylistic varieties?</w:t>
            </w:r>
          </w:p>
          <w:p w:rsidR="00D60AD8" w:rsidRPr="00441EFB" w:rsidRDefault="00D60AD8" w:rsidP="00E80EA9">
            <w:pPr>
              <w:pStyle w:val="ListParagraph"/>
              <w:tabs>
                <w:tab w:val="left" w:pos="0"/>
              </w:tabs>
              <w:ind w:left="113"/>
              <w:jc w:val="both"/>
              <w:rPr>
                <w:i/>
                <w:sz w:val="22"/>
                <w:szCs w:val="22"/>
                <w:lang w:val="en-US"/>
              </w:rPr>
            </w:pPr>
            <w:r w:rsidRPr="00E80EA9">
              <w:rPr>
                <w:sz w:val="24"/>
                <w:szCs w:val="24"/>
                <w:lang w:val="en-US"/>
              </w:rPr>
              <w:t xml:space="preserve">3) </w:t>
            </w:r>
            <w:r w:rsidRPr="00441EFB">
              <w:rPr>
                <w:sz w:val="24"/>
                <w:szCs w:val="24"/>
                <w:lang w:val="en-US"/>
              </w:rPr>
              <w:t>What are the pidgin, creole, creoloid?</w:t>
            </w:r>
          </w:p>
        </w:tc>
      </w:tr>
    </w:tbl>
    <w:p w:rsidR="00D60AD8" w:rsidRPr="0036408D" w:rsidRDefault="00D60AD8" w:rsidP="001B0C96">
      <w:pPr>
        <w:pStyle w:val="ListParagraph"/>
        <w:numPr>
          <w:ilvl w:val="1"/>
          <w:numId w:val="11"/>
        </w:numPr>
        <w:jc w:val="both"/>
        <w:rPr>
          <w:i/>
          <w:vanish/>
        </w:rPr>
      </w:pPr>
    </w:p>
    <w:p w:rsidR="00D60AD8" w:rsidRPr="0036408D" w:rsidRDefault="00D60AD8" w:rsidP="001B0C96">
      <w:pPr>
        <w:pStyle w:val="ListParagraph"/>
        <w:numPr>
          <w:ilvl w:val="1"/>
          <w:numId w:val="11"/>
        </w:numPr>
        <w:jc w:val="both"/>
        <w:rPr>
          <w:i/>
          <w:vanish/>
        </w:rPr>
      </w:pPr>
    </w:p>
    <w:p w:rsidR="00D60AD8" w:rsidRDefault="00D60AD8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D60AD8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D60AD8" w:rsidRPr="00AB6157" w:rsidRDefault="00D60AD8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D60AD8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D60AD8" w:rsidRPr="0064507C" w:rsidRDefault="00D60AD8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60AD8" w:rsidRPr="00AB6157" w:rsidRDefault="00D60AD8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 и применение их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60AD8" w:rsidRPr="00E97B18" w:rsidRDefault="00D60AD8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60AD8" w:rsidRPr="00AB6157" w:rsidRDefault="00D60AD8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60AD8" w:rsidRPr="00AB6157" w:rsidRDefault="00D60AD8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искуссия</w:t>
            </w:r>
          </w:p>
        </w:tc>
        <w:tc>
          <w:tcPr>
            <w:tcW w:w="8080" w:type="dxa"/>
          </w:tcPr>
          <w:p w:rsidR="00D60AD8" w:rsidRPr="00396BAA" w:rsidRDefault="00D60AD8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 </w:t>
            </w:r>
            <w:r w:rsidRPr="004E476F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лексикологии</w:t>
            </w:r>
            <w:r w:rsidRPr="004E476F">
              <w:rPr>
                <w:lang w:val="ru-RU"/>
              </w:rPr>
              <w:t xml:space="preserve"> как науки; основную терминологию; методы </w:t>
            </w:r>
            <w:r>
              <w:rPr>
                <w:lang w:val="ru-RU"/>
              </w:rPr>
              <w:t>лексикологи</w:t>
            </w:r>
            <w:r w:rsidRPr="004E476F">
              <w:rPr>
                <w:lang w:val="ru-RU"/>
              </w:rPr>
              <w:t xml:space="preserve">ческого анализа; закономерности формирования </w:t>
            </w:r>
            <w:r>
              <w:rPr>
                <w:lang w:val="ru-RU"/>
              </w:rPr>
              <w:t>лексической</w:t>
            </w:r>
            <w:r w:rsidRPr="004E47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4E476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60AD8" w:rsidRPr="00396BAA" w:rsidRDefault="00D60AD8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лексикологии</w:t>
            </w:r>
            <w:r w:rsidRPr="00396BAA">
              <w:rPr>
                <w:lang w:val="ru-RU"/>
              </w:rPr>
              <w:t xml:space="preserve"> как науки; основную терминологию; методы </w:t>
            </w:r>
            <w:r>
              <w:rPr>
                <w:lang w:val="ru-RU"/>
              </w:rPr>
              <w:t>лексикологи</w:t>
            </w:r>
            <w:r w:rsidRPr="00396BAA">
              <w:rPr>
                <w:lang w:val="ru-RU"/>
              </w:rPr>
              <w:t>ческого анализа.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60AD8" w:rsidRPr="00396BAA" w:rsidRDefault="00D60AD8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лексикологии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64507C" w:rsidRDefault="00D60AD8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60AD8" w:rsidRPr="005919EA" w:rsidRDefault="00D60AD8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60AD8" w:rsidRPr="00434639" w:rsidRDefault="00D60AD8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D60AD8" w:rsidRPr="0064507C" w:rsidRDefault="00D60AD8" w:rsidP="00FC1ACA">
            <w:pPr>
              <w:rPr>
                <w:i/>
              </w:rPr>
            </w:pPr>
            <w:r w:rsidRPr="0064507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D60AD8" w:rsidRPr="00AB6157" w:rsidRDefault="00D60AD8" w:rsidP="00FC1ACA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 5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>ов (тест 1), 2 балла (тест 2)</w:t>
            </w:r>
            <w:r w:rsidRPr="00AB6157">
              <w:rPr>
                <w:i/>
              </w:rPr>
              <w:t>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D60AD8" w:rsidRPr="00AB6157" w:rsidRDefault="00D60AD8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D60AD8" w:rsidRPr="00AB6157" w:rsidTr="00AB6157">
        <w:trPr>
          <w:trHeight w:val="283"/>
        </w:trPr>
        <w:tc>
          <w:tcPr>
            <w:tcW w:w="2410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D60AD8" w:rsidRPr="00AB6157" w:rsidTr="005737E9">
        <w:trPr>
          <w:trHeight w:val="838"/>
        </w:trPr>
        <w:tc>
          <w:tcPr>
            <w:tcW w:w="2410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028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D60AD8" w:rsidRPr="00422A7E" w:rsidRDefault="00D60AD8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D60AD8" w:rsidRPr="00AB6157" w:rsidTr="00AB6157">
        <w:tc>
          <w:tcPr>
            <w:tcW w:w="2410" w:type="dxa"/>
            <w:shd w:val="clear" w:color="auto" w:fill="DBE5F1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679F0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679F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679F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679F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679F0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D60AD8" w:rsidRPr="00AB6157" w:rsidTr="00AB6157">
        <w:tc>
          <w:tcPr>
            <w:tcW w:w="2410" w:type="dxa"/>
            <w:shd w:val="clear" w:color="auto" w:fill="EAF1DD"/>
          </w:tcPr>
          <w:p w:rsidR="00D60AD8" w:rsidRPr="00AB6157" w:rsidRDefault="00D60AD8" w:rsidP="0009260A"/>
        </w:tc>
        <w:tc>
          <w:tcPr>
            <w:tcW w:w="12191" w:type="dxa"/>
            <w:gridSpan w:val="2"/>
            <w:shd w:val="clear" w:color="auto" w:fill="EAF1DD"/>
          </w:tcPr>
          <w:p w:rsidR="00D60AD8" w:rsidRPr="00AB6157" w:rsidRDefault="00D60AD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AB6157">
              <w:rPr>
                <w:i/>
              </w:rPr>
              <w:t>Третий семестр</w:t>
            </w:r>
          </w:p>
        </w:tc>
      </w:tr>
      <w:tr w:rsidR="00D60AD8" w:rsidRPr="00D53665" w:rsidTr="002954E2">
        <w:trPr>
          <w:trHeight w:val="727"/>
        </w:trPr>
        <w:tc>
          <w:tcPr>
            <w:tcW w:w="2410" w:type="dxa"/>
            <w:vMerge w:val="restart"/>
          </w:tcPr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434639">
            <w:pPr>
              <w:rPr>
                <w:i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D60AD8" w:rsidRPr="00AB6157" w:rsidRDefault="00D60AD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:rsidR="00D60AD8" w:rsidRPr="00AB6157" w:rsidRDefault="00D60AD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9923" w:type="dxa"/>
          </w:tcPr>
          <w:p w:rsidR="00D60AD8" w:rsidRPr="007D1C4D" w:rsidRDefault="00D60AD8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 xml:space="preserve">1. </w:t>
            </w:r>
            <w:r w:rsidRPr="007D1C4D">
              <w:rPr>
                <w:sz w:val="24"/>
                <w:szCs w:val="24"/>
                <w:lang w:val="en-US"/>
              </w:rPr>
              <w:t>Native words</w:t>
            </w:r>
          </w:p>
          <w:p w:rsidR="00D60AD8" w:rsidRPr="007D1C4D" w:rsidRDefault="00D60AD8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>2</w:t>
            </w:r>
            <w:r w:rsidRPr="007D1C4D">
              <w:rPr>
                <w:sz w:val="24"/>
                <w:szCs w:val="24"/>
                <w:lang w:val="en-US"/>
              </w:rPr>
              <w:t>. Loan word adaptation</w:t>
            </w:r>
          </w:p>
          <w:p w:rsidR="00D60AD8" w:rsidRPr="007D1C4D" w:rsidRDefault="00D60AD8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>3</w:t>
            </w:r>
            <w:r w:rsidRPr="007D1C4D">
              <w:rPr>
                <w:sz w:val="24"/>
                <w:szCs w:val="24"/>
                <w:lang w:val="en-US"/>
              </w:rPr>
              <w:t xml:space="preserve">. Etymological analysis of the E. word-stock (up to the VII-th century).  </w:t>
            </w:r>
          </w:p>
          <w:p w:rsidR="00D60AD8" w:rsidRPr="002954E2" w:rsidRDefault="00D60AD8" w:rsidP="00AB6157">
            <w:pPr>
              <w:jc w:val="both"/>
              <w:rPr>
                <w:i/>
                <w:lang w:val="en-US"/>
              </w:rPr>
            </w:pPr>
          </w:p>
        </w:tc>
      </w:tr>
      <w:tr w:rsidR="00D60AD8" w:rsidRPr="00D53665" w:rsidTr="00AB6157">
        <w:trPr>
          <w:trHeight w:val="726"/>
        </w:trPr>
        <w:tc>
          <w:tcPr>
            <w:tcW w:w="2410" w:type="dxa"/>
            <w:vMerge/>
          </w:tcPr>
          <w:p w:rsidR="00D60AD8" w:rsidRPr="002954E2" w:rsidRDefault="00D60AD8" w:rsidP="00573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0AD8" w:rsidRPr="002954E2" w:rsidRDefault="00D60AD8" w:rsidP="00AB6157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3" w:type="dxa"/>
          </w:tcPr>
          <w:p w:rsidR="00D60AD8" w:rsidRPr="008E5808" w:rsidRDefault="00D60AD8" w:rsidP="002954E2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>Words like 'arrive' and 'bird' are examples of: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  <w:t>broadening of meaning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  <w:t>narrowing of meaning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c.</w:t>
            </w:r>
            <w:r w:rsidRPr="008E5808">
              <w:rPr>
                <w:sz w:val="24"/>
                <w:szCs w:val="24"/>
                <w:lang w:val="en-US"/>
              </w:rPr>
              <w:tab/>
              <w:t>transference based on contiguity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bCs/>
                <w:spacing w:val="-15"/>
                <w:sz w:val="24"/>
                <w:szCs w:val="24"/>
                <w:lang w:val="en-US"/>
              </w:rPr>
              <w:t>2</w:t>
            </w:r>
            <w:r w:rsidRPr="008E5808">
              <w:rPr>
                <w:b/>
                <w:bCs/>
                <w:spacing w:val="-15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1"/>
                <w:sz w:val="24"/>
                <w:szCs w:val="24"/>
                <w:lang w:val="en-US"/>
              </w:rPr>
              <w:t>Transference based on resemblance is also referred to as: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linguistic metaphor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linguistic metonymy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c.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shift in the meaning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367"/>
              </w:tabs>
              <w:rPr>
                <w:sz w:val="24"/>
                <w:szCs w:val="24"/>
                <w:lang w:val="en-US"/>
              </w:rPr>
            </w:pPr>
            <w:r w:rsidRPr="0064507C">
              <w:rPr>
                <w:b/>
                <w:bCs/>
                <w:spacing w:val="-11"/>
                <w:sz w:val="24"/>
                <w:szCs w:val="24"/>
                <w:lang w:val="en-US"/>
              </w:rPr>
              <w:t>3</w:t>
            </w:r>
            <w:r w:rsidRPr="008E5808">
              <w:rPr>
                <w:b/>
                <w:bCs/>
                <w:spacing w:val="-11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2"/>
                <w:sz w:val="24"/>
                <w:szCs w:val="24"/>
                <w:lang w:val="en-US"/>
              </w:rPr>
              <w:t>Most English words:</w:t>
            </w:r>
          </w:p>
          <w:p w:rsidR="00D60AD8" w:rsidRPr="008E5808" w:rsidRDefault="00D60AD8" w:rsidP="002954E2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arc monosemantic</w:t>
            </w:r>
          </w:p>
          <w:p w:rsidR="00D60AD8" w:rsidRPr="002954E2" w:rsidRDefault="00D60AD8" w:rsidP="002954E2">
            <w:pPr>
              <w:rPr>
                <w:i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are polysemantic</w:t>
            </w:r>
            <w:r w:rsidRPr="008E5808">
              <w:rPr>
                <w:spacing w:val="-1"/>
                <w:sz w:val="24"/>
                <w:szCs w:val="24"/>
                <w:lang w:val="en-US"/>
              </w:rPr>
              <w:br/>
            </w:r>
            <w:r w:rsidRPr="008E5808">
              <w:rPr>
                <w:sz w:val="24"/>
                <w:szCs w:val="24"/>
              </w:rPr>
              <w:t>с</w:t>
            </w:r>
            <w:r w:rsidRPr="008E5808">
              <w:rPr>
                <w:sz w:val="24"/>
                <w:szCs w:val="24"/>
                <w:lang w:val="en-US"/>
              </w:rPr>
              <w:t xml:space="preserve">       have no synonyms</w:t>
            </w:r>
          </w:p>
        </w:tc>
      </w:tr>
      <w:tr w:rsidR="00D60AD8" w:rsidRPr="00AB6157" w:rsidTr="00AB6157">
        <w:tc>
          <w:tcPr>
            <w:tcW w:w="2410" w:type="dxa"/>
            <w:shd w:val="clear" w:color="auto" w:fill="EAF1DD"/>
          </w:tcPr>
          <w:p w:rsidR="00D60AD8" w:rsidRPr="002954E2" w:rsidRDefault="00D60AD8" w:rsidP="0009260A">
            <w:pPr>
              <w:rPr>
                <w:i/>
                <w:lang w:val="en-US"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D60AD8" w:rsidRPr="00AB6157" w:rsidRDefault="00D60AD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Четвертый семестр</w:t>
            </w:r>
          </w:p>
        </w:tc>
      </w:tr>
      <w:tr w:rsidR="00D60AD8" w:rsidRPr="00D53665" w:rsidTr="002954E2">
        <w:trPr>
          <w:trHeight w:val="1240"/>
        </w:trPr>
        <w:tc>
          <w:tcPr>
            <w:tcW w:w="2410" w:type="dxa"/>
            <w:vMerge w:val="restart"/>
          </w:tcPr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D60AD8" w:rsidRPr="001B0C96" w:rsidRDefault="00D60AD8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D60AD8" w:rsidRPr="00AB6157" w:rsidRDefault="00D60AD8" w:rsidP="00434639">
            <w:pPr>
              <w:jc w:val="both"/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D60AD8" w:rsidRPr="00AB6157" w:rsidRDefault="00D60AD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D60AD8" w:rsidRPr="00AB6157" w:rsidRDefault="00D60AD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9923" w:type="dxa"/>
          </w:tcPr>
          <w:p w:rsidR="00D60AD8" w:rsidRPr="006679F0" w:rsidRDefault="00D60AD8" w:rsidP="002954E2">
            <w:pPr>
              <w:pStyle w:val="a8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9F0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D60AD8" w:rsidRPr="002954E2" w:rsidRDefault="00D60AD8" w:rsidP="002954E2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 w:rsidRPr="002954E2">
              <w:rPr>
                <w:sz w:val="24"/>
                <w:szCs w:val="24"/>
                <w:lang w:val="en-US"/>
              </w:rPr>
              <w:t>American</w:t>
            </w:r>
            <w:r w:rsidRPr="002954E2">
              <w:rPr>
                <w:sz w:val="24"/>
                <w:szCs w:val="24"/>
              </w:rPr>
              <w:t xml:space="preserve"> </w:t>
            </w:r>
            <w:r w:rsidRPr="002954E2">
              <w:rPr>
                <w:sz w:val="24"/>
                <w:szCs w:val="24"/>
                <w:lang w:val="en-US"/>
              </w:rPr>
              <w:t>English</w:t>
            </w:r>
          </w:p>
          <w:p w:rsidR="00D60AD8" w:rsidRPr="002954E2" w:rsidRDefault="00D60AD8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 w:rsidRPr="002954E2">
              <w:rPr>
                <w:sz w:val="24"/>
                <w:szCs w:val="24"/>
                <w:lang w:val="en-US"/>
              </w:rPr>
              <w:t>Minor types of word building</w:t>
            </w:r>
          </w:p>
          <w:p w:rsidR="00D60AD8" w:rsidRPr="002954E2" w:rsidRDefault="00D60AD8" w:rsidP="002954E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№ 2</w:t>
            </w:r>
          </w:p>
          <w:p w:rsidR="00D60AD8" w:rsidRPr="002954E2" w:rsidRDefault="00D60AD8" w:rsidP="002954E2">
            <w:pPr>
              <w:pStyle w:val="Subtitle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2954E2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2954E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Indian English</w:t>
            </w:r>
          </w:p>
          <w:p w:rsidR="00D60AD8" w:rsidRPr="002954E2" w:rsidRDefault="00D60AD8" w:rsidP="002954E2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2. </w:t>
            </w:r>
            <w:r w:rsidRPr="002954E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Antonyms. Euphemisms</w:t>
            </w:r>
          </w:p>
          <w:p w:rsidR="00D60AD8" w:rsidRPr="002954E2" w:rsidRDefault="00D60AD8" w:rsidP="002954E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№ 3</w:t>
            </w:r>
          </w:p>
          <w:p w:rsidR="00D60AD8" w:rsidRPr="002954E2" w:rsidRDefault="00D60AD8" w:rsidP="002954E2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2954E2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2954E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English dialects</w:t>
            </w:r>
          </w:p>
          <w:p w:rsidR="00D60AD8" w:rsidRPr="0064507C" w:rsidRDefault="00D60AD8" w:rsidP="002954E2">
            <w:pPr>
              <w:pStyle w:val="ListParagraph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 w:rsidRPr="006679F0">
              <w:rPr>
                <w:b/>
                <w:iCs/>
                <w:sz w:val="24"/>
                <w:szCs w:val="24"/>
              </w:rPr>
              <w:t>Вопрос</w:t>
            </w:r>
            <w:r w:rsidRPr="002954E2">
              <w:rPr>
                <w:b/>
                <w:iCs/>
                <w:sz w:val="24"/>
                <w:szCs w:val="24"/>
                <w:lang w:val="en-US"/>
              </w:rPr>
              <w:t xml:space="preserve"> 2. </w:t>
            </w:r>
            <w:r w:rsidRPr="002954E2">
              <w:rPr>
                <w:iCs/>
                <w:sz w:val="24"/>
                <w:szCs w:val="24"/>
                <w:lang w:val="en-US"/>
              </w:rPr>
              <w:t>Lexicology as a branch of linguistics</w:t>
            </w:r>
          </w:p>
        </w:tc>
      </w:tr>
      <w:tr w:rsidR="00D60AD8" w:rsidRPr="00AB6157" w:rsidTr="00AB6157">
        <w:trPr>
          <w:trHeight w:val="1239"/>
        </w:trPr>
        <w:tc>
          <w:tcPr>
            <w:tcW w:w="2410" w:type="dxa"/>
            <w:vMerge/>
          </w:tcPr>
          <w:p w:rsidR="00D60AD8" w:rsidRPr="0064507C" w:rsidRDefault="00D60AD8" w:rsidP="00573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60AD8" w:rsidRPr="0064507C" w:rsidRDefault="00D60AD8" w:rsidP="00AB6157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3" w:type="dxa"/>
          </w:tcPr>
          <w:p w:rsidR="00D60AD8" w:rsidRPr="0036782C" w:rsidRDefault="00D60AD8" w:rsidP="002954E2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  <w:lang w:val="en-US"/>
              </w:rPr>
            </w:pPr>
            <w:r w:rsidRPr="002954E2">
              <w:rPr>
                <w:iCs/>
                <w:spacing w:val="4"/>
                <w:sz w:val="24"/>
                <w:szCs w:val="24"/>
                <w:lang w:val="en-US"/>
              </w:rPr>
              <w:t>1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The Scottish English noun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leid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used in the sentence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'Linguistics </w:t>
            </w:r>
            <w:r w:rsidRPr="0036782C">
              <w:rPr>
                <w:i/>
                <w:iCs/>
                <w:spacing w:val="8"/>
                <w:sz w:val="24"/>
                <w:szCs w:val="24"/>
                <w:lang w:val="en-US"/>
              </w:rPr>
              <w:t xml:space="preserve">is the study of leid and how people use If’ </w:t>
            </w:r>
            <w:r w:rsidRPr="0036782C">
              <w:rPr>
                <w:spacing w:val="8"/>
                <w:sz w:val="24"/>
                <w:szCs w:val="24"/>
                <w:lang w:val="en-US"/>
              </w:rPr>
              <w:t>means... .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z w:val="24"/>
                <w:szCs w:val="24"/>
                <w:lang w:val="en-US"/>
              </w:rPr>
              <w:t>speech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z w:val="24"/>
                <w:szCs w:val="24"/>
                <w:lang w:val="en-US"/>
              </w:rPr>
              <w:t>language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-1"/>
                <w:sz w:val="24"/>
                <w:szCs w:val="24"/>
                <w:lang w:val="en-US"/>
              </w:rPr>
              <w:t>syntax</w:t>
            </w:r>
          </w:p>
          <w:p w:rsidR="00D60AD8" w:rsidRPr="0036782C" w:rsidRDefault="00D60AD8" w:rsidP="002954E2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  <w:lang w:val="en-US"/>
              </w:rPr>
            </w:pPr>
            <w:r w:rsidRPr="002954E2">
              <w:rPr>
                <w:spacing w:val="4"/>
                <w:sz w:val="24"/>
                <w:szCs w:val="24"/>
                <w:lang w:val="en-US"/>
              </w:rPr>
              <w:t>2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ab/>
              <w:t>T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he Irish English verb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to cog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used in the sentence '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>I wouldn't let j</w:t>
            </w:r>
            <w:r w:rsidRPr="0036782C">
              <w:rPr>
                <w:i/>
                <w:iCs/>
                <w:spacing w:val="7"/>
                <w:sz w:val="24"/>
                <w:szCs w:val="24"/>
                <w:lang w:val="en-US"/>
              </w:rPr>
              <w:t xml:space="preserve">ust anybody cog my exercise' </w:t>
            </w:r>
            <w:r w:rsidRPr="0036782C">
              <w:rPr>
                <w:spacing w:val="7"/>
                <w:sz w:val="24"/>
                <w:szCs w:val="24"/>
                <w:lang w:val="en-US"/>
              </w:rPr>
              <w:t>denotes... .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>to do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>to translate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1"/>
                <w:sz w:val="24"/>
                <w:szCs w:val="24"/>
                <w:lang w:val="en-US"/>
              </w:rPr>
              <w:t>to cheat, especially by copying</w:t>
            </w:r>
          </w:p>
          <w:p w:rsidR="00D60AD8" w:rsidRPr="0036782C" w:rsidRDefault="00D60AD8" w:rsidP="002954E2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spacing w:val="4"/>
                <w:sz w:val="24"/>
                <w:szCs w:val="24"/>
                <w:lang w:val="en-US"/>
              </w:rPr>
              <w:t>3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 xml:space="preserve"> </w:t>
            </w:r>
            <w:r w:rsidRPr="0036782C">
              <w:rPr>
                <w:spacing w:val="3"/>
                <w:sz w:val="24"/>
                <w:szCs w:val="24"/>
                <w:lang w:val="en-US"/>
              </w:rPr>
              <w:t xml:space="preserve">The word </w:t>
            </w:r>
            <w:r w:rsidRPr="0036782C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smoko </w:t>
            </w:r>
            <w:r w:rsidRPr="0036782C">
              <w:rPr>
                <w:spacing w:val="3"/>
                <w:sz w:val="24"/>
                <w:szCs w:val="24"/>
                <w:lang w:val="en-US"/>
              </w:rPr>
              <w:t>meaning 'a work break' is used in ... .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1"/>
                <w:sz w:val="24"/>
                <w:szCs w:val="24"/>
                <w:lang w:val="en-US"/>
              </w:rPr>
              <w:t>Australian English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>Canadian English</w:t>
            </w:r>
          </w:p>
          <w:p w:rsidR="00D60AD8" w:rsidRPr="0036782C" w:rsidRDefault="00D60AD8" w:rsidP="001B0C9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>Indian English</w:t>
            </w:r>
          </w:p>
          <w:p w:rsidR="00D60AD8" w:rsidRPr="006679F0" w:rsidRDefault="00D60AD8" w:rsidP="002954E2">
            <w:pPr>
              <w:pStyle w:val="a8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AD8" w:rsidRDefault="00D60AD8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55"/>
        <w:gridCol w:w="1401"/>
      </w:tblGrid>
      <w:tr w:rsidR="00D60AD8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60AD8" w:rsidRPr="00AB6157" w:rsidRDefault="00D60AD8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D60AD8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60AD8" w:rsidRPr="00AB6157" w:rsidTr="002954E2">
        <w:trPr>
          <w:trHeight w:val="283"/>
        </w:trPr>
        <w:tc>
          <w:tcPr>
            <w:tcW w:w="3828" w:type="dxa"/>
            <w:vMerge w:val="restart"/>
          </w:tcPr>
          <w:p w:rsidR="00D60AD8" w:rsidRPr="00AB6157" w:rsidRDefault="00D60AD8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:rsidR="00D60AD8" w:rsidRPr="00AB6157" w:rsidRDefault="00D60AD8" w:rsidP="002954E2">
            <w:pPr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6945" w:type="dxa"/>
          </w:tcPr>
          <w:p w:rsidR="00D60AD8" w:rsidRPr="00AB6157" w:rsidRDefault="00D60AD8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Зачтено</w:t>
            </w:r>
          </w:p>
        </w:tc>
        <w:tc>
          <w:tcPr>
            <w:tcW w:w="1401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D60AD8" w:rsidRPr="00AB6157" w:rsidTr="002954E2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AB6157" w:rsidRDefault="00D60AD8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не зачтено</w:t>
            </w:r>
          </w:p>
        </w:tc>
        <w:tc>
          <w:tcPr>
            <w:tcW w:w="1401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</w:t>
            </w:r>
            <w:r>
              <w:rPr>
                <w:i/>
              </w:rPr>
              <w:t>%</w:t>
            </w:r>
          </w:p>
        </w:tc>
      </w:tr>
      <w:tr w:rsidR="00D60AD8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D60AD8" w:rsidRPr="00AB6157" w:rsidRDefault="00D60AD8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D60AD8" w:rsidRPr="00AB6157" w:rsidRDefault="00D60AD8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  <w:r>
              <w:rPr>
                <w:i/>
              </w:rPr>
              <w:t>/ тест</w:t>
            </w:r>
          </w:p>
          <w:p w:rsidR="00D60AD8" w:rsidRPr="00AB6157" w:rsidRDefault="00D60AD8" w:rsidP="00FC1ACA">
            <w:pPr>
              <w:rPr>
                <w:i/>
              </w:rPr>
            </w:pPr>
          </w:p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AB6157" w:rsidRDefault="00D60AD8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D60AD8" w:rsidRPr="00AB6157" w:rsidRDefault="00D60AD8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60AD8" w:rsidRPr="00AB6157" w:rsidRDefault="00D60AD8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D60AD8" w:rsidRPr="000E73EF" w:rsidRDefault="00D60AD8" w:rsidP="000E73EF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D60AD8" w:rsidRPr="00AB6157" w:rsidRDefault="00D60AD8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D60AD8" w:rsidRPr="00AB6157" w:rsidTr="000E73EF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D60AD8" w:rsidRPr="00AB6157" w:rsidRDefault="00D60AD8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6</w:t>
            </w:r>
            <w:r w:rsidRPr="00AB6157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D60AD8" w:rsidRPr="00AB6157" w:rsidTr="000E73EF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 xml:space="preserve">показывает </w:t>
            </w:r>
            <w:r w:rsidRPr="006679F0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60AD8" w:rsidRPr="00AB6157" w:rsidRDefault="00D60AD8" w:rsidP="001B0C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60AD8" w:rsidRPr="00AB6157" w:rsidRDefault="00D60AD8" w:rsidP="000E73EF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D60AD8" w:rsidRPr="00AB6157" w:rsidTr="000E73EF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AB6157" w:rsidRDefault="00D60AD8" w:rsidP="000E73EF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D60AD8" w:rsidRPr="00AB6157" w:rsidRDefault="00D60AD8" w:rsidP="000E73EF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D60AD8" w:rsidRPr="00111C6E" w:rsidRDefault="00D60AD8" w:rsidP="009D5862">
      <w:pPr>
        <w:pStyle w:val="Heading2"/>
      </w:pPr>
      <w:r w:rsidRPr="009D5862">
        <w:rPr>
          <w:lang w:eastAsia="en-US"/>
        </w:rPr>
        <w:t xml:space="preserve">Примерные темы </w:t>
      </w:r>
      <w:r w:rsidRPr="009D5862">
        <w:rPr>
          <w:i/>
          <w:lang w:eastAsia="en-US"/>
        </w:rPr>
        <w:t>курсовой работы</w:t>
      </w:r>
      <w:r w:rsidRPr="009D5862">
        <w:rPr>
          <w:lang w:eastAsia="en-US"/>
        </w:rPr>
        <w:t>:</w:t>
      </w:r>
    </w:p>
    <w:p w:rsidR="00D60AD8" w:rsidRPr="000E73EF" w:rsidRDefault="00D60AD8" w:rsidP="000E73EF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1.</w:t>
      </w:r>
      <w:r w:rsidRPr="000E73EF">
        <w:rPr>
          <w:rFonts w:ascii="Segoe UI" w:hAnsi="Segoe UI" w:cs="Segoe UI"/>
          <w:color w:val="212529"/>
          <w:sz w:val="19"/>
          <w:szCs w:val="19"/>
        </w:rPr>
        <w:t> </w:t>
      </w:r>
      <w:r w:rsidRPr="000E73EF">
        <w:rPr>
          <w:rFonts w:eastAsia="Times New Roman"/>
          <w:color w:val="212529"/>
          <w:sz w:val="24"/>
          <w:szCs w:val="24"/>
        </w:rPr>
        <w:t>Специфика английского словообразования (синхронно-диахронный аспект).</w:t>
      </w:r>
    </w:p>
    <w:p w:rsidR="00D60AD8" w:rsidRPr="000E73EF" w:rsidRDefault="00D60AD8" w:rsidP="000E73EF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2.Прагматико-семантический аспект английских гибридов.</w:t>
      </w:r>
    </w:p>
    <w:p w:rsidR="00D60AD8" w:rsidRPr="000E73EF" w:rsidRDefault="00D60AD8" w:rsidP="000E73EF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3.Проблема выделения корневых и аффиксальных морфем в английском языке.</w:t>
      </w:r>
    </w:p>
    <w:p w:rsidR="00D60AD8" w:rsidRPr="008E0F9E" w:rsidRDefault="00D60AD8" w:rsidP="008E0F9E">
      <w:pPr>
        <w:pStyle w:val="Heading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60AD8" w:rsidRPr="00AB6157" w:rsidTr="00AB615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:rsidR="00D60AD8" w:rsidRPr="00AB6157" w:rsidRDefault="00D60AD8" w:rsidP="00AB6157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60AD8" w:rsidRPr="00AB6157" w:rsidRDefault="00D60AD8" w:rsidP="00A52143">
            <w:pPr>
              <w:pStyle w:val="TableParagraph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D60AD8" w:rsidRPr="00AB6157" w:rsidTr="00AB6157">
        <w:trPr>
          <w:trHeight w:val="754"/>
          <w:tblHeader/>
        </w:trPr>
        <w:tc>
          <w:tcPr>
            <w:tcW w:w="3828" w:type="dxa"/>
            <w:vMerge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/>
          </w:tcPr>
          <w:p w:rsidR="00D60AD8" w:rsidRPr="00AB6157" w:rsidRDefault="00D60AD8" w:rsidP="00AB6157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60AD8" w:rsidRPr="00AB6157" w:rsidTr="00AB6157">
        <w:trPr>
          <w:trHeight w:val="283"/>
        </w:trPr>
        <w:tc>
          <w:tcPr>
            <w:tcW w:w="3828" w:type="dxa"/>
            <w:vMerge w:val="restart"/>
          </w:tcPr>
          <w:p w:rsidR="00D60AD8" w:rsidRPr="00AB6157" w:rsidRDefault="00D60AD8" w:rsidP="00A32511">
            <w:pPr>
              <w:rPr>
                <w:i/>
              </w:rPr>
            </w:pPr>
            <w:r w:rsidRPr="00AB6157">
              <w:rPr>
                <w:i/>
              </w:rPr>
              <w:t xml:space="preserve">защита </w:t>
            </w:r>
          </w:p>
          <w:p w:rsidR="00D60AD8" w:rsidRPr="00AB6157" w:rsidRDefault="00D60AD8" w:rsidP="00A32511">
            <w:pPr>
              <w:pStyle w:val="TableParagraph"/>
              <w:rPr>
                <w:i/>
                <w:lang w:val="ru-RU"/>
              </w:rPr>
            </w:pPr>
            <w:r w:rsidRPr="00AB6157">
              <w:rPr>
                <w:i/>
              </w:rPr>
              <w:t>курсовой работы</w:t>
            </w:r>
          </w:p>
        </w:tc>
        <w:tc>
          <w:tcPr>
            <w:tcW w:w="6945" w:type="dxa"/>
          </w:tcPr>
          <w:p w:rsidR="00D60AD8" w:rsidRPr="00AB6157" w:rsidRDefault="00D60AD8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D60AD8" w:rsidRPr="00AB6157" w:rsidRDefault="00D60AD8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60AD8" w:rsidRPr="00AB6157" w:rsidRDefault="00D60AD8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D60AD8" w:rsidRPr="00AB6157" w:rsidRDefault="00D60AD8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60AD8" w:rsidRPr="00AB6157" w:rsidRDefault="00D60AD8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D60AD8" w:rsidRPr="00AB6157" w:rsidRDefault="00D60AD8" w:rsidP="007E7ADD">
            <w:pPr>
              <w:pStyle w:val="TableParagraph"/>
              <w:tabs>
                <w:tab w:val="left" w:pos="317"/>
              </w:tabs>
              <w:ind w:left="36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</w:tr>
      <w:tr w:rsidR="00D60AD8" w:rsidRPr="00AB6157" w:rsidTr="00AB6157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D60AD8" w:rsidRPr="006679F0" w:rsidRDefault="00D60AD8" w:rsidP="001B0C96">
            <w:pPr>
              <w:pStyle w:val="ListParagraph"/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D60AD8" w:rsidRPr="006679F0" w:rsidRDefault="00D60AD8" w:rsidP="001B0C96">
            <w:pPr>
              <w:pStyle w:val="ListParagraph"/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работа своевременно представлена на кафедру, есть отдельные недостатки в ее оформлении;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</w:tr>
      <w:tr w:rsidR="00D60AD8" w:rsidRPr="00AB6157" w:rsidTr="00AB6157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D60AD8" w:rsidRPr="00AB6157" w:rsidTr="00AB6157">
        <w:trPr>
          <w:trHeight w:val="283"/>
        </w:trPr>
        <w:tc>
          <w:tcPr>
            <w:tcW w:w="3828" w:type="dxa"/>
            <w:vMerge/>
          </w:tcPr>
          <w:p w:rsidR="00D60AD8" w:rsidRPr="00AB6157" w:rsidRDefault="00D60AD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60AD8" w:rsidRPr="006679F0" w:rsidRDefault="00D60AD8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6679F0">
              <w:rPr>
                <w:i/>
                <w:sz w:val="22"/>
                <w:szCs w:val="22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60AD8" w:rsidRPr="00AB6157" w:rsidRDefault="00D60AD8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</w:tr>
    </w:tbl>
    <w:p w:rsidR="00D60AD8" w:rsidRPr="006D0117" w:rsidRDefault="00D60AD8" w:rsidP="006D0117"/>
    <w:p w:rsidR="00D60AD8" w:rsidRPr="0074391A" w:rsidRDefault="00D60AD8" w:rsidP="0074391A"/>
    <w:p w:rsidR="00D60AD8" w:rsidRPr="0074391A" w:rsidRDefault="00D60AD8" w:rsidP="0074391A"/>
    <w:p w:rsidR="00D60AD8" w:rsidRDefault="00D60AD8" w:rsidP="00936AAE">
      <w:pPr>
        <w:pStyle w:val="Heading1"/>
        <w:rPr>
          <w:rFonts w:eastAsia="MS Mincho"/>
          <w:szCs w:val="24"/>
        </w:rPr>
        <w:sectPr w:rsidR="00D60AD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60AD8" w:rsidRPr="003A4040" w:rsidRDefault="00D60AD8" w:rsidP="00721E06">
      <w:pPr>
        <w:pStyle w:val="Heading2"/>
      </w:pPr>
      <w:r w:rsidRPr="003A4040">
        <w:t>Система оценивания результатов текущего контроля и промежуточной аттестации.</w:t>
      </w:r>
    </w:p>
    <w:p w:rsidR="00D60AD8" w:rsidRPr="003A4040" w:rsidRDefault="00D60AD8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60AD8" w:rsidRPr="003A4040" w:rsidRDefault="00D60AD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60AD8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D60AD8" w:rsidRPr="003A4040" w:rsidRDefault="00D60AD8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D60AD8" w:rsidRPr="003A4040" w:rsidRDefault="00D60AD8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D60AD8" w:rsidRPr="003A4040" w:rsidRDefault="00D60AD8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D60AD8" w:rsidRPr="003A4040" w:rsidTr="00250636">
        <w:trPr>
          <w:trHeight w:val="286"/>
        </w:trPr>
        <w:tc>
          <w:tcPr>
            <w:tcW w:w="3686" w:type="dxa"/>
          </w:tcPr>
          <w:p w:rsidR="00D60AD8" w:rsidRPr="003A4040" w:rsidRDefault="00D60AD8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60AD8" w:rsidRPr="003A4040" w:rsidRDefault="00D60AD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60AD8" w:rsidRPr="003A4040" w:rsidRDefault="00D60AD8" w:rsidP="005459AF">
            <w:pPr>
              <w:rPr>
                <w:bCs/>
                <w:i/>
              </w:rPr>
            </w:pPr>
          </w:p>
        </w:tc>
      </w:tr>
      <w:tr w:rsidR="00D60AD8" w:rsidRPr="003A4040" w:rsidTr="00250636">
        <w:trPr>
          <w:trHeight w:val="286"/>
        </w:trPr>
        <w:tc>
          <w:tcPr>
            <w:tcW w:w="3686" w:type="dxa"/>
          </w:tcPr>
          <w:p w:rsidR="00D60AD8" w:rsidRPr="003A4040" w:rsidRDefault="00D60AD8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D60AD8" w:rsidRPr="003A4040" w:rsidRDefault="00D60AD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60AD8" w:rsidRPr="003A4040" w:rsidRDefault="00D60AD8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или зачтено/не зачтено</w:t>
            </w:r>
          </w:p>
        </w:tc>
      </w:tr>
      <w:tr w:rsidR="00D60AD8" w:rsidRPr="003A4040" w:rsidTr="00250636">
        <w:trPr>
          <w:trHeight w:val="286"/>
        </w:trPr>
        <w:tc>
          <w:tcPr>
            <w:tcW w:w="3686" w:type="dxa"/>
          </w:tcPr>
          <w:p w:rsidR="00D60AD8" w:rsidRPr="003A4040" w:rsidRDefault="00D60AD8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D60AD8" w:rsidRPr="003A4040" w:rsidRDefault="00D60AD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60AD8" w:rsidRPr="003A4040" w:rsidRDefault="00D60AD8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D60AD8" w:rsidRPr="003A4040" w:rsidTr="00250636">
        <w:trPr>
          <w:trHeight w:val="214"/>
        </w:trPr>
        <w:tc>
          <w:tcPr>
            <w:tcW w:w="3686" w:type="dxa"/>
          </w:tcPr>
          <w:p w:rsidR="00D60AD8" w:rsidRPr="003A4040" w:rsidRDefault="00D60AD8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:rsidR="00D60AD8" w:rsidRPr="003A4040" w:rsidRDefault="00D60AD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60AD8" w:rsidRPr="003A4040" w:rsidRDefault="00D60AD8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2 – 5 или зачтено/не зачтено</w:t>
            </w:r>
          </w:p>
        </w:tc>
      </w:tr>
      <w:tr w:rsidR="00D60AD8" w:rsidRPr="00AB6157" w:rsidTr="00250636">
        <w:tc>
          <w:tcPr>
            <w:tcW w:w="3686" w:type="dxa"/>
          </w:tcPr>
          <w:p w:rsidR="00D60AD8" w:rsidRPr="003A4040" w:rsidRDefault="00D60AD8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:rsidR="00D60AD8" w:rsidRPr="003A4040" w:rsidRDefault="00D60AD8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зачёт/экзамен</w:t>
            </w:r>
          </w:p>
        </w:tc>
        <w:tc>
          <w:tcPr>
            <w:tcW w:w="2835" w:type="dxa"/>
          </w:tcPr>
          <w:p w:rsidR="00D60AD8" w:rsidRPr="003A4040" w:rsidRDefault="00D60AD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D60AD8" w:rsidRPr="003A4040" w:rsidRDefault="00D60AD8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D60AD8" w:rsidRPr="003A4040" w:rsidRDefault="00D60AD8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D60AD8" w:rsidRPr="003A4040" w:rsidRDefault="00D60AD8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D60AD8" w:rsidRPr="003A4040" w:rsidRDefault="00D60AD8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D60AD8" w:rsidRPr="003A4040" w:rsidRDefault="00D60AD8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:rsidR="00D60AD8" w:rsidRPr="00AB6157" w:rsidRDefault="00D60AD8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D60AD8" w:rsidRPr="00AB6157" w:rsidTr="00250636">
        <w:tc>
          <w:tcPr>
            <w:tcW w:w="3686" w:type="dxa"/>
          </w:tcPr>
          <w:p w:rsidR="00D60AD8" w:rsidRPr="00AB6157" w:rsidRDefault="00D60AD8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D60AD8" w:rsidRPr="00AB6157" w:rsidRDefault="00D60AD8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:rsidR="00D60AD8" w:rsidRPr="00AB6157" w:rsidRDefault="00D60AD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60AD8" w:rsidRPr="00AB6157" w:rsidRDefault="00D60AD8" w:rsidP="005459AF">
            <w:pPr>
              <w:rPr>
                <w:bCs/>
                <w:i/>
              </w:rPr>
            </w:pPr>
          </w:p>
        </w:tc>
      </w:tr>
    </w:tbl>
    <w:p w:rsidR="00D60AD8" w:rsidRPr="00EE7E9E" w:rsidRDefault="00D60AD8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D60AD8" w:rsidRPr="00DE200A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0AD8" w:rsidRPr="00AA3CB3" w:rsidRDefault="00D60AD8" w:rsidP="000E7D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Pr="004B5ADB">
        <w:rPr>
          <w:rFonts w:ascii="Times New Roman" w:hAnsi="Times New Roman" w:cs="Times New Roman"/>
          <w:b/>
        </w:rPr>
        <w:t>Лексикология первого иностранного языка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5864DB">
        <w:rPr>
          <w:rFonts w:ascii="Times New Roman" w:hAnsi="Times New Roman" w:cs="Times New Roman"/>
        </w:rPr>
        <w:t xml:space="preserve">языкового диалога.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:rsidR="00D60AD8" w:rsidRDefault="00D60AD8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:rsidR="00D60AD8" w:rsidRDefault="00D60AD8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:rsidR="00D60AD8" w:rsidRDefault="00D60AD8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D60AD8" w:rsidRPr="005864DB" w:rsidRDefault="00D60AD8" w:rsidP="000E7D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D60AD8" w:rsidRPr="003A4040" w:rsidRDefault="00D60AD8" w:rsidP="00B3400A">
      <w:pPr>
        <w:pStyle w:val="Heading1"/>
        <w:rPr>
          <w:i/>
        </w:rPr>
      </w:pPr>
      <w:r w:rsidRPr="003A4040">
        <w:t>ПРАКТИЧЕСКАЯ ПОДГОТОВКА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D60AD8" w:rsidRPr="003A4040" w:rsidRDefault="00D60AD8" w:rsidP="00B3400A">
      <w:pPr>
        <w:pStyle w:val="Heading1"/>
      </w:pPr>
      <w:r w:rsidRPr="003A4040">
        <w:t>ОРГАНИЗАЦИЯ ОБРАЗОВАТЕЛЬНОГО ПРОЦЕССА ДЛЯ ЛИЦ С ОГРАНИЧЕННЫМИ ВОЗМОЖНОСТЯМИ ЗДОРОВЬЯ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60AD8" w:rsidRPr="003A4040" w:rsidRDefault="00D60AD8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60AD8" w:rsidRPr="003A4040" w:rsidRDefault="00D60AD8" w:rsidP="00B3400A">
      <w:pPr>
        <w:pStyle w:val="Heading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D60AD8" w:rsidRPr="00566E12" w:rsidRDefault="00D60AD8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D60AD8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D60AD8" w:rsidRPr="00AB6157" w:rsidRDefault="00D60AD8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60AD8" w:rsidRPr="00AB6157" w:rsidRDefault="00D60AD8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0AD8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D60AD8" w:rsidRPr="00AB6157" w:rsidRDefault="00D60AD8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D60AD8" w:rsidRPr="00AB6157" w:rsidTr="00F05C3B">
        <w:tc>
          <w:tcPr>
            <w:tcW w:w="4786" w:type="dxa"/>
          </w:tcPr>
          <w:p w:rsidR="00D60AD8" w:rsidRPr="00A031BB" w:rsidRDefault="00D60AD8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D60AD8" w:rsidRPr="006679F0" w:rsidRDefault="00D60AD8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6679F0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D60AD8" w:rsidRPr="006679F0" w:rsidRDefault="00D60AD8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60AD8" w:rsidRPr="00AB6157" w:rsidTr="00F05C3B">
        <w:tc>
          <w:tcPr>
            <w:tcW w:w="4786" w:type="dxa"/>
          </w:tcPr>
          <w:p w:rsidR="00D60AD8" w:rsidRPr="00302E66" w:rsidRDefault="00D60AD8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60AD8" w:rsidRPr="00302E66" w:rsidRDefault="00D60AD8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D60AD8" w:rsidRPr="00A031BB" w:rsidRDefault="00D60AD8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D60AD8" w:rsidRPr="006679F0" w:rsidRDefault="00D60AD8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6679F0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6679F0">
              <w:rPr>
                <w:rFonts w:ascii="Times New Roman" w:hAnsi="Times New Roman"/>
                <w:iCs/>
                <w:sz w:val="20"/>
              </w:rPr>
              <w:t>я</w:t>
            </w:r>
            <w:r w:rsidRPr="006679F0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D60AD8" w:rsidRPr="006679F0" w:rsidRDefault="00D60AD8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D60AD8" w:rsidRPr="006679F0" w:rsidRDefault="00D60AD8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60AD8" w:rsidRPr="00AB6157" w:rsidTr="00F05C3B">
        <w:tc>
          <w:tcPr>
            <w:tcW w:w="4786" w:type="dxa"/>
          </w:tcPr>
          <w:p w:rsidR="00D60AD8" w:rsidRPr="007F2AED" w:rsidRDefault="00D60AD8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D60AD8" w:rsidRPr="00C9417E" w:rsidRDefault="00D60AD8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D60AD8" w:rsidRPr="00E7127C" w:rsidRDefault="00D60AD8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D60AD8" w:rsidRPr="00566E12" w:rsidRDefault="00D60AD8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D60AD8" w:rsidRPr="00AB6157" w:rsidTr="00AB6157">
        <w:tc>
          <w:tcPr>
            <w:tcW w:w="2836" w:type="dxa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6679F0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6679F0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6679F0">
              <w:rPr>
                <w:b/>
                <w:iCs/>
              </w:rPr>
              <w:t>Технические требования</w:t>
            </w:r>
          </w:p>
        </w:tc>
      </w:tr>
      <w:tr w:rsidR="00D60AD8" w:rsidRPr="00AB6157" w:rsidTr="00AB6157">
        <w:tc>
          <w:tcPr>
            <w:tcW w:w="2836" w:type="dxa"/>
            <w:vMerge w:val="restart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камера,</w:t>
            </w:r>
          </w:p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 xml:space="preserve">микрофон, </w:t>
            </w:r>
          </w:p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 xml:space="preserve">динамики, </w:t>
            </w:r>
          </w:p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6679F0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6679F0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6679F0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6679F0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D60AD8" w:rsidRPr="00AB6157" w:rsidTr="00AB6157">
        <w:tc>
          <w:tcPr>
            <w:tcW w:w="2836" w:type="dxa"/>
            <w:vMerge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6679F0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6679F0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6679F0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D60AD8" w:rsidRPr="00AB6157" w:rsidTr="00AB6157">
        <w:tc>
          <w:tcPr>
            <w:tcW w:w="2836" w:type="dxa"/>
            <w:vMerge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D60AD8" w:rsidRPr="00AB6157" w:rsidTr="00AB6157">
        <w:tc>
          <w:tcPr>
            <w:tcW w:w="2836" w:type="dxa"/>
            <w:vMerge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любой</w:t>
            </w:r>
          </w:p>
        </w:tc>
      </w:tr>
      <w:tr w:rsidR="00D60AD8" w:rsidRPr="00AB6157" w:rsidTr="00AB6157">
        <w:tc>
          <w:tcPr>
            <w:tcW w:w="2836" w:type="dxa"/>
            <w:vMerge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любые</w:t>
            </w:r>
          </w:p>
        </w:tc>
      </w:tr>
      <w:tr w:rsidR="00D60AD8" w:rsidRPr="00AB6157" w:rsidTr="00AB6157">
        <w:tc>
          <w:tcPr>
            <w:tcW w:w="2836" w:type="dxa"/>
            <w:vMerge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D60AD8" w:rsidRPr="006679F0" w:rsidRDefault="00D60AD8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679F0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D60AD8" w:rsidRDefault="00D60AD8" w:rsidP="00497306">
      <w:pPr>
        <w:pStyle w:val="ListParagraph"/>
        <w:rPr>
          <w:iCs/>
          <w:sz w:val="24"/>
          <w:szCs w:val="24"/>
        </w:rPr>
      </w:pPr>
    </w:p>
    <w:p w:rsidR="00D60AD8" w:rsidRPr="004C3286" w:rsidRDefault="00D60AD8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D60AD8" w:rsidRPr="00497306" w:rsidRDefault="00D60AD8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60AD8" w:rsidRDefault="00D60AD8" w:rsidP="001B0C96">
      <w:pPr>
        <w:pStyle w:val="ListParagraph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D60AD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AD8" w:rsidRPr="005B1EAF" w:rsidRDefault="00D60AD8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D60AD8" w:rsidRPr="00AB615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60AD8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0AD8" w:rsidRPr="00AB6157" w:rsidRDefault="00D60AD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0AD8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F0E8D" w:rsidRDefault="00D60AD8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iCs/>
                <w:sz w:val="20"/>
                <w:szCs w:val="20"/>
              </w:rPr>
              <w:t>Зыкова И.В.</w:t>
            </w:r>
            <w:r w:rsidRPr="000F0E8D">
              <w:rPr>
                <w:sz w:val="20"/>
                <w:szCs w:val="20"/>
              </w:rPr>
              <w:t xml:space="preserve"> </w:t>
            </w:r>
          </w:p>
          <w:p w:rsidR="00D60AD8" w:rsidRPr="000F0E8D" w:rsidRDefault="00D60AD8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F0E8D" w:rsidRDefault="00D60AD8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F0E8D" w:rsidRDefault="00D60AD8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М.: Академия </w:t>
            </w:r>
          </w:p>
          <w:p w:rsidR="00D60AD8" w:rsidRPr="000F0E8D" w:rsidRDefault="00D60AD8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D60AD8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0F0E8D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F372D7">
              <w:rPr>
                <w:sz w:val="20"/>
                <w:szCs w:val="20"/>
              </w:rPr>
              <w:t>Лексикология английского</w:t>
            </w:r>
            <w:r w:rsidRPr="000F0E8D">
              <w:t xml:space="preserve">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D0BAA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М.: ГАСК</w:t>
            </w:r>
          </w:p>
          <w:p w:rsidR="00D60AD8" w:rsidRPr="000F0E8D" w:rsidRDefault="00D60AD8" w:rsidP="00A3566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54</w:t>
            </w:r>
          </w:p>
        </w:tc>
      </w:tr>
      <w:tr w:rsidR="00D60AD8" w:rsidRPr="00AB6157" w:rsidTr="003A404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3A4040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0F0E8D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250636" w:rsidRDefault="00D60AD8" w:rsidP="003A4040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color w:val="FF6600"/>
                <w:sz w:val="20"/>
              </w:rPr>
            </w:pPr>
            <w:r w:rsidRPr="00250636">
              <w:rPr>
                <w:b w:val="0"/>
                <w:sz w:val="20"/>
              </w:rPr>
              <w:t xml:space="preserve">Лексикология английского языка // Сборник учебно-методических комплексов дисциплин. </w:t>
            </w:r>
            <w:r w:rsidRPr="00250636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ред. О. В. Орлова. </w:t>
            </w:r>
            <w:r w:rsidRPr="00250636">
              <w:rPr>
                <w:b w:val="0"/>
                <w:sz w:val="20"/>
              </w:rPr>
              <w:t>Вып.2. С. 213-287.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3A4040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УМКД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М.: ГАСК</w:t>
            </w:r>
          </w:p>
          <w:p w:rsidR="00D60AD8" w:rsidRPr="000F0E8D" w:rsidRDefault="00D60AD8" w:rsidP="003A404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3A4040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23</w:t>
            </w:r>
          </w:p>
        </w:tc>
      </w:tr>
      <w:tr w:rsidR="00D60AD8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0AD8" w:rsidRPr="00AB6157" w:rsidRDefault="00D60AD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0AD8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rPr>
                <w:iCs/>
                <w:sz w:val="20"/>
                <w:szCs w:val="20"/>
              </w:rPr>
            </w:pPr>
            <w:r w:rsidRPr="000F0E8D">
              <w:rPr>
                <w:iCs/>
                <w:sz w:val="20"/>
                <w:szCs w:val="20"/>
              </w:rPr>
              <w:t>Антрушина Г.Б.,</w:t>
            </w:r>
            <w:r w:rsidRPr="000F0E8D">
              <w:rPr>
                <w:iCs/>
                <w:color w:val="000000"/>
                <w:spacing w:val="3"/>
                <w:sz w:val="20"/>
                <w:szCs w:val="20"/>
              </w:rPr>
              <w:t xml:space="preserve"> Афанасьева О.В., 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ind w:left="181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3A4040">
            <w:pPr>
              <w:pStyle w:val="BodyText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0F0E8D">
              <w:rPr>
                <w:sz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2018</w:t>
            </w:r>
          </w:p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2016</w:t>
            </w:r>
          </w:p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</w:t>
            </w:r>
          </w:p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2004</w:t>
            </w:r>
          </w:p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2001</w:t>
            </w:r>
          </w:p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2000</w:t>
            </w:r>
          </w:p>
          <w:p w:rsidR="00D60AD8" w:rsidRPr="000F0E8D" w:rsidRDefault="00D60AD8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5273">
              <w:rPr>
                <w:sz w:val="20"/>
                <w:szCs w:val="20"/>
                <w:lang w:eastAsia="ar-SA"/>
              </w:rPr>
              <w:t>https://biblio-online.ru/viewer/leksikologiya-angliyskogo-yazyka-english-lexicology-431999#page/</w:t>
            </w: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D8" w:rsidRPr="000F0E8D" w:rsidRDefault="00D60AD8" w:rsidP="00A35663">
            <w:pPr>
              <w:jc w:val="center"/>
              <w:rPr>
                <w:sz w:val="20"/>
                <w:szCs w:val="20"/>
              </w:rPr>
            </w:pPr>
          </w:p>
          <w:p w:rsidR="00D60AD8" w:rsidRPr="000F0E8D" w:rsidRDefault="00D60AD8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2016-2</w:t>
            </w:r>
          </w:p>
          <w:p w:rsidR="00D60AD8" w:rsidRPr="000F0E8D" w:rsidRDefault="00D60AD8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2008-1</w:t>
            </w:r>
          </w:p>
          <w:p w:rsidR="00D60AD8" w:rsidRPr="000F0E8D" w:rsidRDefault="00D60AD8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2004-1</w:t>
            </w:r>
          </w:p>
          <w:p w:rsidR="00D60AD8" w:rsidRPr="000F0E8D" w:rsidRDefault="00D60AD8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2001-1</w:t>
            </w:r>
          </w:p>
          <w:p w:rsidR="00D60AD8" w:rsidRPr="000F0E8D" w:rsidRDefault="00D60AD8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2000-1</w:t>
            </w:r>
          </w:p>
          <w:p w:rsidR="00D60AD8" w:rsidRPr="000F0E8D" w:rsidRDefault="00D60AD8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</w:rPr>
              <w:t>1999-8</w:t>
            </w:r>
          </w:p>
        </w:tc>
      </w:tr>
      <w:tr w:rsidR="00D60AD8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F0E8D" w:rsidRDefault="00D60AD8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Баева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D0BAA">
              <w:rPr>
                <w:sz w:val="20"/>
                <w:szCs w:val="20"/>
                <w:lang w:val="en-US" w:eastAsia="ar-SA"/>
              </w:rPr>
              <w:t>Word</w:t>
            </w:r>
            <w:r w:rsidRPr="000D0BAA">
              <w:rPr>
                <w:sz w:val="20"/>
                <w:szCs w:val="20"/>
                <w:lang w:eastAsia="ar-SA"/>
              </w:rPr>
              <w:t xml:space="preserve"> </w:t>
            </w:r>
            <w:r w:rsidRPr="000D0BAA">
              <w:rPr>
                <w:sz w:val="20"/>
                <w:szCs w:val="20"/>
                <w:lang w:val="en-US" w:eastAsia="ar-SA"/>
              </w:rPr>
              <w:t>up</w:t>
            </w:r>
            <w:r w:rsidRPr="000D0BAA">
              <w:rPr>
                <w:sz w:val="20"/>
                <w:szCs w:val="20"/>
                <w:lang w:eastAsia="ar-SA"/>
              </w:rPr>
              <w:t>. 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D0BAA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D0BAA">
              <w:rPr>
                <w:sz w:val="20"/>
                <w:szCs w:val="20"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D0BAA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D8" w:rsidRPr="001F6127" w:rsidRDefault="00D60AD8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70</w:t>
            </w:r>
          </w:p>
        </w:tc>
      </w:tr>
      <w:tr w:rsidR="00D60AD8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F0E8D" w:rsidRDefault="00D60AD8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F0E8D">
              <w:rPr>
                <w:iCs/>
                <w:color w:val="000000"/>
                <w:spacing w:val="3"/>
                <w:sz w:val="20"/>
                <w:szCs w:val="20"/>
              </w:rPr>
              <w:t>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0F0E8D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0D0BAA" w:rsidRDefault="00D60AD8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D53665" w:rsidRDefault="00D60AD8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3665">
              <w:rPr>
                <w:sz w:val="20"/>
                <w:szCs w:val="20"/>
                <w:lang w:eastAsia="ar-SA"/>
              </w:rPr>
              <w:t>https://znanium.com/read?id=67474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D8" w:rsidRPr="001F6127" w:rsidRDefault="00D60AD8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0AD8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0AD8" w:rsidRPr="00AB6157" w:rsidRDefault="00D60AD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0AD8" w:rsidRPr="00AB615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027E5" w:rsidRDefault="00D60AD8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027E5" w:rsidRDefault="00D60AD8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1C204D" w:rsidRDefault="00D60AD8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0027E5" w:rsidRDefault="00D60AD8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0AD8" w:rsidRPr="001C204D" w:rsidRDefault="00D60AD8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AD8" w:rsidRPr="00261BA6" w:rsidRDefault="00D60AD8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D60AD8" w:rsidRPr="001C204D" w:rsidRDefault="00D60AD8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AD8" w:rsidRPr="00AB6157" w:rsidRDefault="00D60A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D60AD8" w:rsidRPr="00145166" w:rsidRDefault="00D60AD8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D60AD8" w:rsidRDefault="00D60AD8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D60AD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60AD8" w:rsidRPr="00145166" w:rsidRDefault="00D60AD8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D60AD8" w:rsidRPr="00145166" w:rsidRDefault="00D60AD8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D60AD8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D60AD8" w:rsidRPr="00AB6157" w:rsidRDefault="00D60AD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rFonts w:eastAsia="Times New Roman"/>
                <w:i/>
              </w:rPr>
              <w:t>.</w:t>
            </w: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D60AD8" w:rsidRPr="00AB6157" w:rsidRDefault="00D60AD8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60AD8" w:rsidRPr="00AB6157" w:rsidTr="005338F1">
        <w:trPr>
          <w:trHeight w:val="340"/>
        </w:trPr>
        <w:tc>
          <w:tcPr>
            <w:tcW w:w="851" w:type="dxa"/>
          </w:tcPr>
          <w:p w:rsidR="00D60AD8" w:rsidRPr="006679F0" w:rsidRDefault="00D60AD8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0AD8" w:rsidRPr="00F35A98" w:rsidRDefault="00D60AD8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157">
                <w:rPr>
                  <w:rStyle w:val="Hyperlink"/>
                  <w:b w:val="0"/>
                  <w:i/>
                </w:rPr>
                <w:t>http://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D60AD8" w:rsidRPr="00AB6157" w:rsidTr="005338F1">
        <w:trPr>
          <w:trHeight w:val="340"/>
        </w:trPr>
        <w:tc>
          <w:tcPr>
            <w:tcW w:w="851" w:type="dxa"/>
          </w:tcPr>
          <w:p w:rsidR="00D60AD8" w:rsidRPr="006679F0" w:rsidRDefault="00D60AD8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0AD8" w:rsidRPr="00AB6157" w:rsidRDefault="00D60AD8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60AD8" w:rsidRPr="00F35A98" w:rsidRDefault="00D60AD8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157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157">
                <w:rPr>
                  <w:rStyle w:val="Hyperlink"/>
                  <w:b w:val="0"/>
                  <w:i/>
                </w:rPr>
                <w:t>://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60AD8" w:rsidRPr="00AB6157" w:rsidTr="005338F1">
        <w:trPr>
          <w:trHeight w:val="340"/>
        </w:trPr>
        <w:tc>
          <w:tcPr>
            <w:tcW w:w="851" w:type="dxa"/>
          </w:tcPr>
          <w:p w:rsidR="00D60AD8" w:rsidRPr="006679F0" w:rsidRDefault="00D60AD8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0AD8" w:rsidRPr="00AB6157" w:rsidRDefault="00D60AD8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D60AD8" w:rsidRPr="002243A9" w:rsidRDefault="00D60AD8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D60AD8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D60AD8" w:rsidRPr="00AB6157" w:rsidRDefault="00D60AD8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D60AD8" w:rsidRPr="00AB6157" w:rsidRDefault="00D60AD8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D60AD8" w:rsidRPr="00AB6157" w:rsidRDefault="00D60AD8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60AD8" w:rsidRPr="00AB6157" w:rsidTr="00F71998">
        <w:tc>
          <w:tcPr>
            <w:tcW w:w="851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60AD8" w:rsidRPr="0021251B" w:rsidRDefault="00D60AD8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D60AD8" w:rsidRPr="00AB6157" w:rsidRDefault="00D60AD8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60AD8" w:rsidRPr="00AB6157" w:rsidTr="00F71998">
        <w:tc>
          <w:tcPr>
            <w:tcW w:w="851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60AD8" w:rsidRPr="0021251B" w:rsidRDefault="00D60AD8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D60AD8" w:rsidRPr="00AB6157" w:rsidRDefault="00D60AD8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60AD8" w:rsidRPr="00AB6157" w:rsidTr="00F71998">
        <w:tc>
          <w:tcPr>
            <w:tcW w:w="851" w:type="dxa"/>
          </w:tcPr>
          <w:p w:rsidR="00D60AD8" w:rsidRPr="006679F0" w:rsidRDefault="00D60AD8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60AD8" w:rsidRPr="00AB6157" w:rsidRDefault="00D60AD8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D60AD8" w:rsidRPr="00AB6157" w:rsidRDefault="00D60AD8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D60AD8" w:rsidRPr="005D249D" w:rsidRDefault="00D60AD8" w:rsidP="005D249D">
      <w:pPr>
        <w:spacing w:before="120" w:after="120"/>
        <w:ind w:left="709"/>
        <w:jc w:val="both"/>
        <w:rPr>
          <w:sz w:val="24"/>
          <w:szCs w:val="24"/>
        </w:rPr>
        <w:sectPr w:rsidR="00D60AD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AD8" w:rsidRPr="004925D7" w:rsidRDefault="00D60AD8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D60AD8" w:rsidRPr="00F26710" w:rsidRDefault="00D60AD8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D60AD8" w:rsidRPr="00F26710" w:rsidRDefault="00D60AD8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D60AD8" w:rsidRPr="00AB6157" w:rsidTr="00AB6157">
        <w:tc>
          <w:tcPr>
            <w:tcW w:w="817" w:type="dxa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0AD8" w:rsidRPr="00AB6157" w:rsidRDefault="00D60AD8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0AD8" w:rsidRPr="00AB6157" w:rsidRDefault="00D60AD8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D60AD8" w:rsidRPr="00AB6157" w:rsidTr="00AB6157">
        <w:tc>
          <w:tcPr>
            <w:tcW w:w="81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AD8" w:rsidRPr="00AB6157" w:rsidTr="00AB6157">
        <w:tc>
          <w:tcPr>
            <w:tcW w:w="81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AD8" w:rsidRPr="00AB6157" w:rsidTr="00AB6157">
        <w:tc>
          <w:tcPr>
            <w:tcW w:w="81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AD8" w:rsidRPr="00AB6157" w:rsidTr="00AB6157">
        <w:tc>
          <w:tcPr>
            <w:tcW w:w="81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AD8" w:rsidRPr="00AB6157" w:rsidTr="00AB6157">
        <w:tc>
          <w:tcPr>
            <w:tcW w:w="81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AD8" w:rsidRPr="00AB6157" w:rsidRDefault="00D60AD8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60AD8" w:rsidRPr="00C4488B" w:rsidRDefault="00D60AD8" w:rsidP="00E726EF">
      <w:pPr>
        <w:pStyle w:val="Heading3"/>
        <w:rPr>
          <w:szCs w:val="24"/>
        </w:rPr>
      </w:pPr>
    </w:p>
    <w:sectPr w:rsidR="00D60AD8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D8" w:rsidRDefault="00D60AD8" w:rsidP="005E3840">
      <w:r>
        <w:separator/>
      </w:r>
    </w:p>
  </w:endnote>
  <w:endnote w:type="continuationSeparator" w:id="0">
    <w:p w:rsidR="00D60AD8" w:rsidRDefault="00D60AD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Footer"/>
      <w:jc w:val="right"/>
    </w:pPr>
  </w:p>
  <w:p w:rsidR="00D60AD8" w:rsidRDefault="00D60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Footer"/>
      <w:jc w:val="right"/>
    </w:pPr>
  </w:p>
  <w:p w:rsidR="00D60AD8" w:rsidRPr="000D3988" w:rsidRDefault="00D60AD8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AD8" w:rsidRDefault="00D60AD8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Footer"/>
      <w:jc w:val="right"/>
    </w:pPr>
  </w:p>
  <w:p w:rsidR="00D60AD8" w:rsidRDefault="00D60AD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Footer"/>
      <w:jc w:val="right"/>
    </w:pPr>
  </w:p>
  <w:p w:rsidR="00D60AD8" w:rsidRDefault="00D60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D8" w:rsidRDefault="00D60AD8" w:rsidP="005E3840">
      <w:r>
        <w:separator/>
      </w:r>
    </w:p>
  </w:footnote>
  <w:footnote w:type="continuationSeparator" w:id="0">
    <w:p w:rsidR="00D60AD8" w:rsidRDefault="00D60AD8" w:rsidP="005E3840">
      <w:r>
        <w:continuationSeparator/>
      </w:r>
    </w:p>
  </w:footnote>
  <w:footnote w:id="1">
    <w:p w:rsidR="00D60AD8" w:rsidRDefault="00D60AD8" w:rsidP="00056489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Header"/>
      <w:jc w:val="center"/>
    </w:pPr>
    <w:fldSimple w:instr="PAGE   \* MERGEFORMAT">
      <w:r>
        <w:rPr>
          <w:noProof/>
        </w:rPr>
        <w:t>28</w:t>
      </w:r>
    </w:fldSimple>
  </w:p>
  <w:p w:rsidR="00D60AD8" w:rsidRDefault="00D60AD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8" w:rsidRDefault="00D60AD8">
    <w:pPr>
      <w:pStyle w:val="Header"/>
      <w:jc w:val="center"/>
    </w:pPr>
    <w:fldSimple w:instr="PAGE   \* MERGEFORMAT">
      <w:r>
        <w:rPr>
          <w:noProof/>
        </w:rPr>
        <w:t>31</w:t>
      </w:r>
    </w:fldSimple>
  </w:p>
  <w:p w:rsidR="00D60AD8" w:rsidRDefault="00D60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8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FEE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0D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4E2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8EE"/>
    <w:rsid w:val="002F2AE8"/>
    <w:rsid w:val="002F3236"/>
    <w:rsid w:val="002F4102"/>
    <w:rsid w:val="002F4283"/>
    <w:rsid w:val="002F5B47"/>
    <w:rsid w:val="002F5C5E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24"/>
    <w:rsid w:val="005737E9"/>
    <w:rsid w:val="00574A34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679F0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0EC5"/>
    <w:rsid w:val="007D1C4D"/>
    <w:rsid w:val="007D2876"/>
    <w:rsid w:val="007D3E7F"/>
    <w:rsid w:val="007D4E23"/>
    <w:rsid w:val="007D5F81"/>
    <w:rsid w:val="007D6C0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6DE5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D9"/>
    <w:rsid w:val="00B13B24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85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50D"/>
    <w:rsid w:val="00C6460B"/>
    <w:rsid w:val="00C674A4"/>
    <w:rsid w:val="00C67F0D"/>
    <w:rsid w:val="00C707D9"/>
    <w:rsid w:val="00C713DB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665"/>
    <w:rsid w:val="00D54998"/>
    <w:rsid w:val="00D54B66"/>
    <w:rsid w:val="00D5517D"/>
    <w:rsid w:val="00D552C8"/>
    <w:rsid w:val="00D56234"/>
    <w:rsid w:val="00D574ED"/>
    <w:rsid w:val="00D60AD8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6BE5"/>
    <w:rsid w:val="00ED78AD"/>
    <w:rsid w:val="00ED7FC8"/>
    <w:rsid w:val="00EE0FD1"/>
    <w:rsid w:val="00EE12C6"/>
    <w:rsid w:val="00EE1929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1F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a8">
    <w:name w:val="Абзац списка"/>
    <w:basedOn w:val="Normal"/>
    <w:link w:val="a9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250636"/>
    <w:rPr>
      <w:sz w:val="28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2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2963</TotalTime>
  <Pages>33</Pages>
  <Words>7407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146</cp:revision>
  <cp:lastPrinted>2021-04-07T07:51:00Z</cp:lastPrinted>
  <dcterms:created xsi:type="dcterms:W3CDTF">2021-02-10T09:30:00Z</dcterms:created>
  <dcterms:modified xsi:type="dcterms:W3CDTF">2022-01-27T21:27:00Z</dcterms:modified>
</cp:coreProperties>
</file>