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10085"/>
      </w:tblGrid>
      <w:tr w:rsidR="00187458" w:rsidRPr="00E1326E" w:rsidTr="00897AD3">
        <w:tc>
          <w:tcPr>
            <w:tcW w:w="10085" w:type="dxa"/>
          </w:tcPr>
          <w:p w:rsidR="00187458" w:rsidRPr="00E1326E" w:rsidRDefault="0018745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7458" w:rsidRPr="00553756" w:rsidTr="00897AD3">
        <w:tc>
          <w:tcPr>
            <w:tcW w:w="10085" w:type="dxa"/>
          </w:tcPr>
          <w:p w:rsidR="00187458" w:rsidRPr="00553756" w:rsidRDefault="0018745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458" w:rsidRPr="00553756" w:rsidTr="00897AD3">
        <w:tc>
          <w:tcPr>
            <w:tcW w:w="10085" w:type="dxa"/>
          </w:tcPr>
          <w:p w:rsidR="00187458" w:rsidRPr="00553756" w:rsidRDefault="0018745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458" w:rsidRPr="00553756" w:rsidTr="00897AD3">
        <w:tc>
          <w:tcPr>
            <w:tcW w:w="10085" w:type="dxa"/>
          </w:tcPr>
          <w:p w:rsidR="00187458" w:rsidRPr="00553756" w:rsidRDefault="0018745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87458" w:rsidRPr="00553756" w:rsidTr="00897AD3">
        <w:tc>
          <w:tcPr>
            <w:tcW w:w="10085" w:type="dxa"/>
          </w:tcPr>
          <w:p w:rsidR="00187458" w:rsidRPr="00553756" w:rsidRDefault="0018745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87458" w:rsidRPr="00553756" w:rsidTr="00897AD3">
        <w:tc>
          <w:tcPr>
            <w:tcW w:w="10085" w:type="dxa"/>
          </w:tcPr>
          <w:p w:rsidR="00187458" w:rsidRPr="00553756" w:rsidRDefault="00187458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87458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187458" w:rsidRPr="00553756" w:rsidRDefault="00187458" w:rsidP="00897AD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458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187458" w:rsidRPr="00553756" w:rsidRDefault="00187458" w:rsidP="00897A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187458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187458" w:rsidRPr="00553756" w:rsidRDefault="00187458" w:rsidP="00897A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187458" w:rsidRDefault="00187458" w:rsidP="00A47E1B"/>
    <w:p w:rsidR="00187458" w:rsidRDefault="00187458" w:rsidP="00A47E1B"/>
    <w:p w:rsidR="00187458" w:rsidRDefault="00187458" w:rsidP="00A47E1B"/>
    <w:p w:rsidR="00187458" w:rsidRDefault="00187458" w:rsidP="00A47E1B"/>
    <w:p w:rsidR="00187458" w:rsidRDefault="00187458" w:rsidP="00A47E1B"/>
    <w:p w:rsidR="00187458" w:rsidRDefault="00187458" w:rsidP="00A47E1B"/>
    <w:p w:rsidR="00187458" w:rsidRDefault="00187458" w:rsidP="00A47E1B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187458" w:rsidRPr="00553756" w:rsidTr="00897AD3">
        <w:trPr>
          <w:trHeight w:val="567"/>
        </w:trPr>
        <w:tc>
          <w:tcPr>
            <w:tcW w:w="9889" w:type="dxa"/>
            <w:gridSpan w:val="3"/>
            <w:vAlign w:val="center"/>
          </w:tcPr>
          <w:p w:rsidR="00187458" w:rsidRPr="00553756" w:rsidRDefault="00187458" w:rsidP="00897AD3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187458" w:rsidRPr="00553756" w:rsidRDefault="00187458" w:rsidP="00897AD3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458" w:rsidRPr="00553756" w:rsidTr="00897A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87458" w:rsidRPr="00553756" w:rsidRDefault="00187458" w:rsidP="00897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СОЦИОЛИНГВИСТИКИ</w:t>
            </w:r>
          </w:p>
        </w:tc>
      </w:tr>
      <w:tr w:rsidR="00187458" w:rsidRPr="00553756" w:rsidTr="00897AD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бакалавриат</w:t>
            </w:r>
          </w:p>
        </w:tc>
      </w:tr>
      <w:tr w:rsidR="00187458" w:rsidRPr="00553756" w:rsidTr="00897AD3">
        <w:trPr>
          <w:trHeight w:val="567"/>
        </w:trPr>
        <w:tc>
          <w:tcPr>
            <w:tcW w:w="3330" w:type="dxa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187458" w:rsidRPr="00553756" w:rsidTr="00897AD3">
        <w:trPr>
          <w:trHeight w:val="567"/>
        </w:trPr>
        <w:tc>
          <w:tcPr>
            <w:tcW w:w="3330" w:type="dxa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187458" w:rsidRPr="00553756" w:rsidTr="00897AD3">
        <w:trPr>
          <w:trHeight w:val="567"/>
        </w:trPr>
        <w:tc>
          <w:tcPr>
            <w:tcW w:w="3330" w:type="dxa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187458" w:rsidRPr="004258B4" w:rsidRDefault="00187458" w:rsidP="00897AD3">
            <w:pPr>
              <w:rPr>
                <w:sz w:val="26"/>
                <w:szCs w:val="26"/>
              </w:rPr>
            </w:pPr>
            <w:r w:rsidRPr="004258B4">
              <w:rPr>
                <w:sz w:val="26"/>
                <w:szCs w:val="26"/>
              </w:rPr>
              <w:t>4 года</w:t>
            </w:r>
          </w:p>
        </w:tc>
      </w:tr>
      <w:tr w:rsidR="00187458" w:rsidRPr="00553756" w:rsidTr="00897AD3">
        <w:trPr>
          <w:trHeight w:val="567"/>
        </w:trPr>
        <w:tc>
          <w:tcPr>
            <w:tcW w:w="3330" w:type="dxa"/>
            <w:vAlign w:val="bottom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187458" w:rsidRPr="00553756" w:rsidRDefault="00187458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187458" w:rsidRDefault="00187458" w:rsidP="00A47E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87458" w:rsidRDefault="00187458" w:rsidP="00A47E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87458" w:rsidRDefault="00187458" w:rsidP="00A47E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87458" w:rsidRDefault="00187458" w:rsidP="00A47E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87458" w:rsidRDefault="00187458" w:rsidP="00A47E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87458" w:rsidRDefault="00187458" w:rsidP="00A47E1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187458" w:rsidRPr="00F129E2" w:rsidTr="00897AD3">
        <w:trPr>
          <w:trHeight w:val="964"/>
        </w:trPr>
        <w:tc>
          <w:tcPr>
            <w:tcW w:w="9822" w:type="dxa"/>
            <w:gridSpan w:val="4"/>
          </w:tcPr>
          <w:p w:rsidR="00187458" w:rsidRPr="004934DD" w:rsidRDefault="00187458" w:rsidP="00897A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934D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F72DE2">
              <w:rPr>
                <w:rFonts w:eastAsia="Times New Roman"/>
                <w:sz w:val="24"/>
                <w:szCs w:val="24"/>
              </w:rPr>
              <w:t>Основы социолингвистики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4DD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г</w:t>
            </w:r>
            <w:r w:rsidRPr="004934D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87458" w:rsidRPr="00F129E2" w:rsidTr="00897AD3">
        <w:trPr>
          <w:trHeight w:val="567"/>
        </w:trPr>
        <w:tc>
          <w:tcPr>
            <w:tcW w:w="9822" w:type="dxa"/>
            <w:gridSpan w:val="4"/>
            <w:vAlign w:val="center"/>
          </w:tcPr>
          <w:p w:rsidR="00187458" w:rsidRPr="004934DD" w:rsidRDefault="00187458" w:rsidP="00897A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34DD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дисциплины </w:t>
            </w:r>
            <w:r w:rsidRPr="00F72DE2">
              <w:rPr>
                <w:rFonts w:eastAsia="Times New Roman"/>
                <w:sz w:val="24"/>
                <w:szCs w:val="24"/>
              </w:rPr>
              <w:t>Основы социолингвистики</w:t>
            </w:r>
            <w:r w:rsidRPr="004934D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87458" w:rsidRPr="00F129E2" w:rsidTr="00897AD3">
        <w:trPr>
          <w:trHeight w:val="283"/>
        </w:trPr>
        <w:tc>
          <w:tcPr>
            <w:tcW w:w="381" w:type="dxa"/>
            <w:vAlign w:val="center"/>
          </w:tcPr>
          <w:p w:rsidR="00187458" w:rsidRPr="00F45E8D" w:rsidRDefault="00187458" w:rsidP="00A47E1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87458" w:rsidRPr="00F129E2" w:rsidRDefault="00187458" w:rsidP="00897AD3">
            <w:pPr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187458" w:rsidRPr="00F129E2" w:rsidRDefault="00187458" w:rsidP="00897AD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Е.В.Склизкова</w:t>
            </w:r>
          </w:p>
        </w:tc>
      </w:tr>
      <w:tr w:rsidR="00187458" w:rsidRPr="00F129E2" w:rsidTr="00897AD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187458" w:rsidRPr="00F129E2" w:rsidRDefault="00187458" w:rsidP="00897A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129E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187458" w:rsidRPr="00F129E2" w:rsidRDefault="00187458" w:rsidP="00897AD3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:rsidR="00187458" w:rsidRDefault="00187458" w:rsidP="00A47E1B">
      <w:pPr>
        <w:jc w:val="both"/>
        <w:rPr>
          <w:sz w:val="24"/>
          <w:szCs w:val="24"/>
        </w:rPr>
      </w:pPr>
    </w:p>
    <w:p w:rsidR="00187458" w:rsidRDefault="00187458" w:rsidP="00A47E1B">
      <w:pPr>
        <w:jc w:val="both"/>
        <w:rPr>
          <w:sz w:val="24"/>
          <w:szCs w:val="24"/>
        </w:rPr>
      </w:pPr>
    </w:p>
    <w:p w:rsidR="00187458" w:rsidRDefault="00187458" w:rsidP="00A47E1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87458" w:rsidRPr="00E804AE" w:rsidRDefault="00187458" w:rsidP="00A47E1B">
      <w:pPr>
        <w:jc w:val="both"/>
        <w:rPr>
          <w:i/>
          <w:sz w:val="20"/>
          <w:szCs w:val="20"/>
        </w:rPr>
      </w:pPr>
    </w:p>
    <w:p w:rsidR="00187458" w:rsidRDefault="00187458" w:rsidP="00E804AE">
      <w:pPr>
        <w:jc w:val="both"/>
        <w:rPr>
          <w:sz w:val="24"/>
          <w:szCs w:val="24"/>
        </w:rPr>
        <w:sectPr w:rsidR="00187458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7458" w:rsidRPr="00A47E1B" w:rsidRDefault="00187458" w:rsidP="00D801DB">
      <w:pPr>
        <w:pStyle w:val="Heading1"/>
      </w:pPr>
      <w:r w:rsidRPr="00A47E1B">
        <w:t xml:space="preserve">ОБЩИЕ СВЕДЕНИЯ </w:t>
      </w:r>
    </w:p>
    <w:p w:rsidR="00187458" w:rsidRPr="00A47E1B" w:rsidRDefault="00187458" w:rsidP="005E642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Учебная дисциплина «Основы социолингвистики» изучается в седьмом семестре.</w:t>
      </w:r>
    </w:p>
    <w:p w:rsidR="00187458" w:rsidRPr="00A47E1B" w:rsidRDefault="00187458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Курсовая работа–не предусмотрена</w:t>
      </w:r>
    </w:p>
    <w:p w:rsidR="00187458" w:rsidRPr="00A47E1B" w:rsidRDefault="00187458" w:rsidP="00B3255D">
      <w:pPr>
        <w:pStyle w:val="Heading2"/>
      </w:pPr>
      <w:r w:rsidRPr="00A47E1B">
        <w:t xml:space="preserve">Форма промежуточной аттестации: </w:t>
      </w:r>
    </w:p>
    <w:p w:rsidR="00187458" w:rsidRPr="00A47E1B" w:rsidRDefault="00187458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Cs/>
          <w:sz w:val="24"/>
          <w:szCs w:val="24"/>
        </w:rPr>
      </w:pPr>
      <w:r w:rsidRPr="00A47E1B">
        <w:rPr>
          <w:sz w:val="24"/>
          <w:szCs w:val="24"/>
        </w:rPr>
        <w:t>зачет</w:t>
      </w:r>
      <w:r w:rsidRPr="00A47E1B">
        <w:rPr>
          <w:bCs/>
          <w:iCs/>
          <w:sz w:val="24"/>
          <w:szCs w:val="24"/>
        </w:rPr>
        <w:t xml:space="preserve"> </w:t>
      </w:r>
    </w:p>
    <w:p w:rsidR="00187458" w:rsidRPr="00A47E1B" w:rsidRDefault="00187458" w:rsidP="00B3400A">
      <w:pPr>
        <w:pStyle w:val="Heading2"/>
      </w:pPr>
      <w:r w:rsidRPr="00A47E1B">
        <w:t>Место учебной дисциплины в структуре ОПОП</w:t>
      </w:r>
    </w:p>
    <w:p w:rsidR="00187458" w:rsidRPr="00A47E1B" w:rsidRDefault="00187458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Учебная дисциплина Основы социолингвистики относится к части, формируемой участниками образовательных отношений.</w:t>
      </w:r>
    </w:p>
    <w:p w:rsidR="00187458" w:rsidRPr="00A47E1B" w:rsidRDefault="00187458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187458" w:rsidRPr="00A47E1B" w:rsidRDefault="00187458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A47E1B">
        <w:rPr>
          <w:sz w:val="24"/>
          <w:szCs w:val="24"/>
        </w:rPr>
        <w:t>Лексикология первого иностранного языка (английский язык);</w:t>
      </w:r>
    </w:p>
    <w:p w:rsidR="00187458" w:rsidRPr="00A47E1B" w:rsidRDefault="00187458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A47E1B">
        <w:rPr>
          <w:sz w:val="24"/>
          <w:szCs w:val="24"/>
        </w:rPr>
        <w:t>Стилистика первого иностранного языка (английский язык).</w:t>
      </w:r>
    </w:p>
    <w:p w:rsidR="00187458" w:rsidRPr="00A47E1B" w:rsidRDefault="00187458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187458" w:rsidRPr="00A47E1B" w:rsidRDefault="00187458" w:rsidP="002243A9">
      <w:pPr>
        <w:pStyle w:val="ListParagraph"/>
        <w:numPr>
          <w:ilvl w:val="3"/>
          <w:numId w:val="6"/>
        </w:numPr>
        <w:ind w:left="0"/>
        <w:jc w:val="both"/>
      </w:pPr>
      <w:r w:rsidRPr="00A47E1B">
        <w:rPr>
          <w:sz w:val="24"/>
          <w:szCs w:val="24"/>
        </w:rPr>
        <w:t>Практикум по культуре речевого общения первого иностранного языка (английский язык)</w:t>
      </w:r>
    </w:p>
    <w:p w:rsidR="00187458" w:rsidRPr="00A47E1B" w:rsidRDefault="00187458" w:rsidP="00B3400A">
      <w:pPr>
        <w:pStyle w:val="Heading1"/>
      </w:pPr>
      <w:r w:rsidRPr="00A47E1B">
        <w:t>ЦЕЛИ И ПЛАНИРУЕМЫЕ РЕЗУЛЬТАТЫ ОБУЧЕНИЯ ПО ДИСЦИПЛИНЕ</w:t>
      </w:r>
    </w:p>
    <w:p w:rsidR="00187458" w:rsidRPr="00A47E1B" w:rsidRDefault="00187458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47E1B">
        <w:rPr>
          <w:rFonts w:eastAsia="Times New Roman"/>
          <w:sz w:val="24"/>
          <w:szCs w:val="24"/>
        </w:rPr>
        <w:t>Целью изучения дисциплины Основы социолингвистики являются</w:t>
      </w:r>
    </w:p>
    <w:p w:rsidR="00187458" w:rsidRPr="00A47E1B" w:rsidRDefault="00187458" w:rsidP="00BC0FAE">
      <w:pPr>
        <w:suppressAutoHyphens/>
        <w:jc w:val="both"/>
      </w:pPr>
      <w:r w:rsidRPr="00A47E1B">
        <w:t xml:space="preserve">- освоить  основные понятия и термины социолингвистики, </w:t>
      </w:r>
    </w:p>
    <w:p w:rsidR="00187458" w:rsidRPr="00A47E1B" w:rsidRDefault="00187458" w:rsidP="00BC0FAE">
      <w:pPr>
        <w:suppressAutoHyphens/>
        <w:jc w:val="both"/>
      </w:pPr>
      <w:r w:rsidRPr="00A47E1B">
        <w:t xml:space="preserve">соотношения и алгоритм взаимодействия между: языком и культурой, языком и этносом, языком и государством, языком и социальным статусом, языком и образованием, языком и возрастом, языком и полом;  компоненты, составляющие языковую ситуацию и ее характеристики; </w:t>
      </w:r>
    </w:p>
    <w:p w:rsidR="00187458" w:rsidRPr="00A47E1B" w:rsidRDefault="00187458" w:rsidP="00BC0FAE">
      <w:pPr>
        <w:suppressAutoHyphens/>
        <w:jc w:val="both"/>
      </w:pPr>
      <w:r w:rsidRPr="00A47E1B">
        <w:t>- научиться видеть соотношения языка и культуры, интерпретировать проявления коммуникативного поведения в различных лингвокультурах, составлять социолингвистический портрет коммуниканта (человека, группы) .</w:t>
      </w:r>
    </w:p>
    <w:p w:rsidR="00187458" w:rsidRPr="00A47E1B" w:rsidRDefault="00187458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47E1B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47E1B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187458" w:rsidRPr="00A47E1B" w:rsidRDefault="00187458" w:rsidP="00B3400A">
      <w:pPr>
        <w:pStyle w:val="Heading2"/>
      </w:pPr>
      <w:r w:rsidRPr="00A47E1B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187458" w:rsidRPr="00A47E1B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187458" w:rsidRPr="00A47E1B" w:rsidRDefault="00187458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47E1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87458" w:rsidRPr="00A47E1B" w:rsidRDefault="00187458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7E1B">
              <w:rPr>
                <w:b/>
                <w:color w:val="000000"/>
              </w:rPr>
              <w:t>Код и наименование индикатора</w:t>
            </w:r>
          </w:p>
          <w:p w:rsidR="00187458" w:rsidRPr="00A47E1B" w:rsidRDefault="00187458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7E1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187458" w:rsidRPr="00A47E1B" w:rsidRDefault="00187458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7E1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87458" w:rsidRPr="00A47E1B" w:rsidRDefault="00187458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7E1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87458" w:rsidRPr="00A47E1B" w:rsidTr="00005D74">
        <w:tc>
          <w:tcPr>
            <w:tcW w:w="1668" w:type="dxa"/>
          </w:tcPr>
          <w:p w:rsidR="00187458" w:rsidRPr="00A47E1B" w:rsidRDefault="0018745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7E1B">
              <w:rPr>
                <w:sz w:val="22"/>
                <w:szCs w:val="22"/>
              </w:rPr>
              <w:t>ПК-2.</w:t>
            </w:r>
          </w:p>
          <w:p w:rsidR="00187458" w:rsidRPr="00A47E1B" w:rsidRDefault="0018745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A47E1B">
              <w:rPr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</w:tcPr>
          <w:p w:rsidR="00187458" w:rsidRPr="00A47E1B" w:rsidRDefault="00187458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ИД-ПК-2.2</w:t>
            </w:r>
          </w:p>
          <w:p w:rsidR="00187458" w:rsidRPr="00A47E1B" w:rsidRDefault="00187458" w:rsidP="00A71A94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A47E1B">
              <w:rPr>
                <w:color w:val="000000"/>
              </w:rPr>
              <w:t>Соотнесение теоретического знания с лингвопрагматикой</w:t>
            </w:r>
          </w:p>
        </w:tc>
        <w:tc>
          <w:tcPr>
            <w:tcW w:w="5528" w:type="dxa"/>
          </w:tcPr>
          <w:p w:rsidR="00187458" w:rsidRPr="00A47E1B" w:rsidRDefault="00187458" w:rsidP="00736EF3">
            <w:pPr>
              <w:suppressAutoHyphens/>
              <w:rPr>
                <w:b/>
              </w:rPr>
            </w:pPr>
            <w:r w:rsidRPr="00A47E1B">
              <w:t>- Осознает</w:t>
            </w:r>
            <w:r w:rsidRPr="00A47E1B">
              <w:rPr>
                <w:b/>
              </w:rPr>
              <w:t xml:space="preserve">  </w:t>
            </w:r>
            <w:r w:rsidRPr="00A47E1B">
              <w:t>особенности взаимодействия разных форм языка и социокультурных факторов.</w:t>
            </w:r>
          </w:p>
          <w:p w:rsidR="00187458" w:rsidRPr="00A47E1B" w:rsidRDefault="00187458" w:rsidP="00041A6A">
            <w:pPr>
              <w:suppressAutoHyphens/>
            </w:pPr>
            <w:r w:rsidRPr="00A47E1B">
              <w:t>-</w:t>
            </w:r>
            <w:r>
              <w:t xml:space="preserve">Способен </w:t>
            </w:r>
            <w:r w:rsidRPr="00A47E1B">
              <w:t>выстраивать алгоритмы взаимодействия языка и других сфер человеческой деятельности; анализировать язык с точки зрения  языковой ситуации.</w:t>
            </w:r>
          </w:p>
          <w:p w:rsidR="00187458" w:rsidRPr="00A47E1B" w:rsidRDefault="00187458" w:rsidP="00041A6A">
            <w:pPr>
              <w:suppressAutoHyphens/>
              <w:rPr>
                <w:b/>
                <w:highlight w:val="green"/>
              </w:rPr>
            </w:pPr>
          </w:p>
        </w:tc>
      </w:tr>
      <w:tr w:rsidR="00187458" w:rsidRPr="00A47E1B" w:rsidTr="00C67F0D">
        <w:trPr>
          <w:trHeight w:val="283"/>
        </w:trPr>
        <w:tc>
          <w:tcPr>
            <w:tcW w:w="1668" w:type="dxa"/>
          </w:tcPr>
          <w:p w:rsidR="00187458" w:rsidRPr="00A47E1B" w:rsidRDefault="00187458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A47E1B">
              <w:rPr>
                <w:rFonts w:eastAsia="Times New Roman"/>
                <w:color w:val="000000"/>
                <w:lang w:eastAsia="en-US"/>
              </w:rPr>
              <w:t>ПК-5.</w:t>
            </w:r>
          </w:p>
          <w:p w:rsidR="00187458" w:rsidRPr="00A47E1B" w:rsidRDefault="00187458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green"/>
                <w:lang w:eastAsia="en-US"/>
              </w:rPr>
            </w:pPr>
            <w:r w:rsidRPr="00A47E1B">
              <w:rPr>
                <w:rFonts w:eastAsia="Times New Roman"/>
                <w:color w:val="000000"/>
                <w:lang w:eastAsia="en-US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2551" w:type="dxa"/>
          </w:tcPr>
          <w:p w:rsidR="00187458" w:rsidRPr="00A47E1B" w:rsidRDefault="0018745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A47E1B">
              <w:rPr>
                <w:rStyle w:val="fontstyle01"/>
                <w:rFonts w:ascii="Times New Roman" w:eastAsia="Times New Roman"/>
                <w:sz w:val="22"/>
                <w:lang w:eastAsia="en-US"/>
              </w:rPr>
              <w:t>ИД-ПК-5.1</w:t>
            </w:r>
          </w:p>
          <w:p w:rsidR="00187458" w:rsidRPr="00A47E1B" w:rsidRDefault="0018745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highlight w:val="green"/>
                <w:lang w:eastAsia="en-US"/>
              </w:rPr>
            </w:pPr>
            <w:r w:rsidRPr="00A47E1B">
              <w:rPr>
                <w:rStyle w:val="fontstyle01"/>
                <w:rFonts w:ascii="Times New Roman" w:eastAsia="Times New Roman"/>
                <w:sz w:val="22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анализа.</w:t>
            </w:r>
          </w:p>
        </w:tc>
        <w:tc>
          <w:tcPr>
            <w:tcW w:w="5528" w:type="dxa"/>
          </w:tcPr>
          <w:p w:rsidR="00187458" w:rsidRPr="00A47E1B" w:rsidRDefault="00187458" w:rsidP="00736EF3">
            <w:pPr>
              <w:suppressAutoHyphens/>
              <w:jc w:val="both"/>
            </w:pPr>
            <w:r w:rsidRPr="00A47E1B">
              <w:t xml:space="preserve">- Понимает особенности социолингвистики как дисциплины; </w:t>
            </w:r>
          </w:p>
          <w:p w:rsidR="00187458" w:rsidRPr="00A47E1B" w:rsidRDefault="00187458" w:rsidP="00736EF3">
            <w:pPr>
              <w:suppressAutoHyphens/>
              <w:jc w:val="both"/>
            </w:pPr>
            <w:r w:rsidRPr="00A47E1B">
              <w:t xml:space="preserve">- </w:t>
            </w:r>
            <w:r>
              <w:t>З</w:t>
            </w:r>
            <w:r w:rsidRPr="00A47E1B">
              <w:t xml:space="preserve">нает основную специальную терминологию; методы лингвокультурологического анализа; закономерности </w:t>
            </w:r>
            <w:r w:rsidRPr="00A47E1B">
              <w:rPr>
                <w:rStyle w:val="fontstyle01"/>
                <w:rFonts w:ascii="Times New Roman" w:eastAsia="Times New Roman"/>
                <w:sz w:val="22"/>
                <w:lang w:eastAsia="en-US"/>
              </w:rPr>
              <w:t>лексико-грамматических и прагматических особенностей языка, формирования различных аспектов языка</w:t>
            </w:r>
            <w:r w:rsidRPr="00A47E1B">
              <w:t>.</w:t>
            </w:r>
          </w:p>
          <w:p w:rsidR="00187458" w:rsidRPr="00A47E1B" w:rsidRDefault="0018745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187458" w:rsidRPr="00A47E1B" w:rsidRDefault="00187458" w:rsidP="00B3400A">
      <w:pPr>
        <w:pStyle w:val="Heading1"/>
      </w:pPr>
      <w:r w:rsidRPr="00A47E1B">
        <w:t>СТРУКТУРА И СОДЕРЖАНИЕ УЧЕБНОЙ ДИСЦИПЛИНЫ</w:t>
      </w:r>
    </w:p>
    <w:p w:rsidR="00187458" w:rsidRPr="00A47E1B" w:rsidRDefault="00187458" w:rsidP="002243A9">
      <w:pPr>
        <w:pStyle w:val="ListParagraph"/>
        <w:numPr>
          <w:ilvl w:val="3"/>
          <w:numId w:val="6"/>
        </w:numPr>
        <w:ind w:left="0"/>
        <w:jc w:val="both"/>
      </w:pPr>
      <w:r w:rsidRPr="00A47E1B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187458" w:rsidRPr="00A47E1B" w:rsidRDefault="00187458" w:rsidP="002243A9">
      <w:pPr>
        <w:pStyle w:val="ListParagraph"/>
        <w:numPr>
          <w:ilvl w:val="3"/>
          <w:numId w:val="6"/>
        </w:numPr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187458" w:rsidRPr="00A47E1B" w:rsidTr="00F817DD">
        <w:trPr>
          <w:trHeight w:val="340"/>
        </w:trPr>
        <w:tc>
          <w:tcPr>
            <w:tcW w:w="3969" w:type="dxa"/>
            <w:vAlign w:val="center"/>
          </w:tcPr>
          <w:p w:rsidR="00187458" w:rsidRPr="00A47E1B" w:rsidRDefault="00187458" w:rsidP="00B6294E">
            <w:r w:rsidRPr="00A47E1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87458" w:rsidRPr="00A47E1B" w:rsidRDefault="00187458" w:rsidP="00F817DD">
            <w:pPr>
              <w:jc w:val="center"/>
            </w:pPr>
            <w:r w:rsidRPr="00A47E1B">
              <w:t>3</w:t>
            </w:r>
          </w:p>
        </w:tc>
        <w:tc>
          <w:tcPr>
            <w:tcW w:w="567" w:type="dxa"/>
            <w:vAlign w:val="center"/>
          </w:tcPr>
          <w:p w:rsidR="00187458" w:rsidRPr="00A47E1B" w:rsidRDefault="00187458" w:rsidP="00F817DD">
            <w:pPr>
              <w:jc w:val="center"/>
            </w:pPr>
            <w:r w:rsidRPr="00A47E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87458" w:rsidRPr="00A47E1B" w:rsidRDefault="00187458" w:rsidP="00F817DD">
            <w:pPr>
              <w:jc w:val="center"/>
            </w:pPr>
            <w:r w:rsidRPr="00A47E1B">
              <w:t>108</w:t>
            </w:r>
          </w:p>
        </w:tc>
        <w:tc>
          <w:tcPr>
            <w:tcW w:w="937" w:type="dxa"/>
            <w:vAlign w:val="center"/>
          </w:tcPr>
          <w:p w:rsidR="00187458" w:rsidRPr="00A47E1B" w:rsidRDefault="00187458" w:rsidP="00B6294E">
            <w:r w:rsidRPr="00A47E1B">
              <w:rPr>
                <w:b/>
                <w:sz w:val="24"/>
                <w:szCs w:val="24"/>
              </w:rPr>
              <w:t>час.</w:t>
            </w:r>
          </w:p>
        </w:tc>
      </w:tr>
    </w:tbl>
    <w:p w:rsidR="00187458" w:rsidRPr="00A47E1B" w:rsidRDefault="00187458" w:rsidP="00B3400A">
      <w:pPr>
        <w:pStyle w:val="Heading2"/>
      </w:pPr>
      <w:r w:rsidRPr="00A47E1B">
        <w:t>Структура учебной дисциплины для обучающихся по видам занятий: (очная форма обучения)</w:t>
      </w:r>
    </w:p>
    <w:p w:rsidR="00187458" w:rsidRPr="00A47E1B" w:rsidRDefault="00187458" w:rsidP="001368C6">
      <w:pPr>
        <w:pStyle w:val="ListParagraph"/>
        <w:numPr>
          <w:ilvl w:val="3"/>
          <w:numId w:val="10"/>
        </w:numPr>
        <w:ind w:left="0"/>
        <w:jc w:val="both"/>
      </w:pPr>
      <w:r w:rsidRPr="00A47E1B">
        <w:rPr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87458" w:rsidRPr="00A47E1B" w:rsidTr="00F817D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87458" w:rsidRPr="00A47E1B" w:rsidTr="00F817DD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47E1B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7458" w:rsidRPr="00A47E1B" w:rsidTr="00F817DD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87458" w:rsidRPr="00A47E1B" w:rsidRDefault="00187458" w:rsidP="00F817DD">
            <w:pPr>
              <w:ind w:left="28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курсовая работа/</w:t>
            </w:r>
          </w:p>
          <w:p w:rsidR="00187458" w:rsidRPr="00A47E1B" w:rsidRDefault="00187458" w:rsidP="00F817DD">
            <w:pPr>
              <w:ind w:left="28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187458" w:rsidRPr="00A47E1B" w:rsidRDefault="00187458" w:rsidP="009B399A">
            <w:pPr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187458" w:rsidRPr="00A47E1B" w:rsidRDefault="00187458" w:rsidP="009B399A">
            <w:pPr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7458" w:rsidRPr="00A47E1B" w:rsidTr="00F817DD">
        <w:trPr>
          <w:cantSplit/>
          <w:trHeight w:val="227"/>
        </w:trPr>
        <w:tc>
          <w:tcPr>
            <w:tcW w:w="1943" w:type="dxa"/>
          </w:tcPr>
          <w:p w:rsidR="00187458" w:rsidRPr="00A47E1B" w:rsidRDefault="00187458" w:rsidP="009B399A">
            <w:r w:rsidRPr="00A47E1B">
              <w:t>7 семестр</w:t>
            </w:r>
          </w:p>
        </w:tc>
        <w:tc>
          <w:tcPr>
            <w:tcW w:w="1130" w:type="dxa"/>
          </w:tcPr>
          <w:p w:rsidR="00187458" w:rsidRPr="00A47E1B" w:rsidRDefault="00187458" w:rsidP="00F817DD">
            <w:pPr>
              <w:ind w:left="28"/>
              <w:jc w:val="center"/>
            </w:pPr>
            <w:r w:rsidRPr="00A47E1B">
              <w:t>зачет</w:t>
            </w:r>
          </w:p>
        </w:tc>
        <w:tc>
          <w:tcPr>
            <w:tcW w:w="833" w:type="dxa"/>
          </w:tcPr>
          <w:p w:rsidR="00187458" w:rsidRPr="00A47E1B" w:rsidRDefault="00187458" w:rsidP="00F817DD">
            <w:pPr>
              <w:ind w:left="28"/>
              <w:jc w:val="center"/>
            </w:pPr>
            <w:r w:rsidRPr="00A47E1B">
              <w:t>108</w:t>
            </w: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  <w:r w:rsidRPr="00A47E1B">
              <w:t>26</w:t>
            </w: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  <w:r w:rsidRPr="00A47E1B">
              <w:t>82</w:t>
            </w:r>
          </w:p>
        </w:tc>
        <w:tc>
          <w:tcPr>
            <w:tcW w:w="837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</w:tr>
      <w:tr w:rsidR="00187458" w:rsidRPr="00A47E1B" w:rsidTr="00F817DD">
        <w:trPr>
          <w:cantSplit/>
          <w:trHeight w:val="227"/>
        </w:trPr>
        <w:tc>
          <w:tcPr>
            <w:tcW w:w="1943" w:type="dxa"/>
          </w:tcPr>
          <w:p w:rsidR="00187458" w:rsidRPr="00A47E1B" w:rsidRDefault="00187458" w:rsidP="00F817DD">
            <w:pPr>
              <w:jc w:val="right"/>
            </w:pPr>
            <w:r w:rsidRPr="00A47E1B">
              <w:t>Всего:</w:t>
            </w:r>
          </w:p>
        </w:tc>
        <w:tc>
          <w:tcPr>
            <w:tcW w:w="1130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3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  <w:tc>
          <w:tcPr>
            <w:tcW w:w="837" w:type="dxa"/>
          </w:tcPr>
          <w:p w:rsidR="00187458" w:rsidRPr="00A47E1B" w:rsidRDefault="00187458" w:rsidP="00F817DD">
            <w:pPr>
              <w:ind w:left="28"/>
              <w:jc w:val="center"/>
            </w:pPr>
          </w:p>
        </w:tc>
      </w:tr>
    </w:tbl>
    <w:p w:rsidR="00187458" w:rsidRPr="00A47E1B" w:rsidRDefault="00187458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187458" w:rsidRPr="00A47E1B" w:rsidRDefault="00187458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187458" w:rsidRPr="00A47E1B" w:rsidRDefault="00187458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187458" w:rsidRPr="00A47E1B" w:rsidRDefault="00187458" w:rsidP="001368C6">
      <w:pPr>
        <w:pStyle w:val="ListParagraph"/>
        <w:numPr>
          <w:ilvl w:val="1"/>
          <w:numId w:val="10"/>
        </w:numPr>
        <w:jc w:val="both"/>
        <w:sectPr w:rsidR="00187458" w:rsidRPr="00A47E1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87458" w:rsidRPr="00A47E1B" w:rsidRDefault="00187458" w:rsidP="00B3400A">
      <w:pPr>
        <w:pStyle w:val="Heading2"/>
      </w:pPr>
      <w:r w:rsidRPr="00A47E1B">
        <w:t>Структура учебной дисциплины для обучающихся по разделам и темам дисциплины: (очная форма обучения)</w:t>
      </w:r>
    </w:p>
    <w:p w:rsidR="00187458" w:rsidRPr="00A47E1B" w:rsidRDefault="00187458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87458" w:rsidRPr="00A47E1B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87458" w:rsidRPr="00A47E1B" w:rsidRDefault="0018745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47E1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47E1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87458" w:rsidRPr="00A47E1B" w:rsidRDefault="0018745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7E1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187458" w:rsidRPr="00A47E1B" w:rsidRDefault="0018745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7E1B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7E1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47E1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47E1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187458" w:rsidRPr="00A47E1B" w:rsidRDefault="00187458" w:rsidP="00A567FD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187458" w:rsidRPr="00A47E1B" w:rsidRDefault="00187458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7E1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87458" w:rsidRPr="00A47E1B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7E1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87458" w:rsidRPr="00A47E1B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7E1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7E1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7E1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7E1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87458" w:rsidRPr="00A47E1B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47E1B">
              <w:rPr>
                <w:b/>
              </w:rPr>
              <w:t>Седьмой  семестр</w:t>
            </w:r>
          </w:p>
        </w:tc>
      </w:tr>
      <w:tr w:rsidR="00187458" w:rsidRPr="00A47E1B" w:rsidTr="00FA2451">
        <w:trPr>
          <w:trHeight w:val="227"/>
        </w:trPr>
        <w:tc>
          <w:tcPr>
            <w:tcW w:w="1701" w:type="dxa"/>
            <w:vMerge w:val="restart"/>
          </w:tcPr>
          <w:p w:rsidR="00187458" w:rsidRPr="00A47E1B" w:rsidRDefault="0018745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ПК-2</w:t>
            </w:r>
          </w:p>
          <w:p w:rsidR="00187458" w:rsidRPr="00A47E1B" w:rsidRDefault="00187458" w:rsidP="00491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ИД-ПК-2.1</w:t>
            </w:r>
          </w:p>
          <w:p w:rsidR="00187458" w:rsidRPr="00A47E1B" w:rsidRDefault="0018745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ПК-3</w:t>
            </w:r>
          </w:p>
          <w:p w:rsidR="00187458" w:rsidRPr="00A47E1B" w:rsidRDefault="00187458" w:rsidP="00491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ИД-ПК-3.3</w:t>
            </w:r>
          </w:p>
          <w:p w:rsidR="00187458" w:rsidRPr="00A47E1B" w:rsidRDefault="0018745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58" w:rsidRPr="00A47E1B" w:rsidRDefault="00187458" w:rsidP="00CF0375">
            <w:r w:rsidRPr="00A47E1B">
              <w:t xml:space="preserve">Раздел 1. Социолингвистика в рамках других лингвистических дисциплин </w:t>
            </w:r>
          </w:p>
        </w:tc>
        <w:tc>
          <w:tcPr>
            <w:tcW w:w="815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4</w:t>
            </w:r>
          </w:p>
        </w:tc>
        <w:tc>
          <w:tcPr>
            <w:tcW w:w="815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10</w:t>
            </w:r>
          </w:p>
        </w:tc>
        <w:tc>
          <w:tcPr>
            <w:tcW w:w="4002" w:type="dxa"/>
            <w:vMerge w:val="restart"/>
          </w:tcPr>
          <w:p w:rsidR="00187458" w:rsidRPr="00A47E1B" w:rsidRDefault="00187458" w:rsidP="00146FB1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</w:rPr>
            </w:pPr>
            <w:r w:rsidRPr="00A47E1B">
              <w:rPr>
                <w:bCs/>
              </w:rPr>
              <w:t xml:space="preserve">доклад/презентация </w:t>
            </w:r>
          </w:p>
          <w:p w:rsidR="00187458" w:rsidRPr="00A47E1B" w:rsidRDefault="00187458" w:rsidP="005855AF">
            <w:pPr>
              <w:jc w:val="both"/>
            </w:pPr>
            <w:r w:rsidRPr="00A47E1B">
              <w:t>контрольный опрос</w:t>
            </w:r>
          </w:p>
        </w:tc>
      </w:tr>
      <w:tr w:rsidR="00187458" w:rsidRPr="00A47E1B" w:rsidTr="00FA2451">
        <w:tc>
          <w:tcPr>
            <w:tcW w:w="1701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58" w:rsidRPr="00A47E1B" w:rsidRDefault="00187458" w:rsidP="00CF0375">
            <w:r w:rsidRPr="00A47E1B">
              <w:t>Раздел 2. Формы существования языка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4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10</w:t>
            </w:r>
          </w:p>
        </w:tc>
        <w:tc>
          <w:tcPr>
            <w:tcW w:w="4002" w:type="dxa"/>
            <w:vMerge/>
          </w:tcPr>
          <w:p w:rsidR="00187458" w:rsidRPr="00A47E1B" w:rsidRDefault="0018745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58" w:rsidRPr="00A47E1B" w:rsidTr="00FA2451">
        <w:tc>
          <w:tcPr>
            <w:tcW w:w="1701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58" w:rsidRPr="00A47E1B" w:rsidRDefault="00187458" w:rsidP="00CF0375">
            <w:r w:rsidRPr="00A47E1B">
              <w:t xml:space="preserve">Раздел 3. Соотношение языка, этноса, культуры 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4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10</w:t>
            </w:r>
          </w:p>
        </w:tc>
        <w:tc>
          <w:tcPr>
            <w:tcW w:w="4002" w:type="dxa"/>
            <w:vMerge/>
          </w:tcPr>
          <w:p w:rsidR="00187458" w:rsidRPr="00A47E1B" w:rsidRDefault="00187458" w:rsidP="00DA301F">
            <w:pPr>
              <w:jc w:val="both"/>
            </w:pPr>
          </w:p>
        </w:tc>
      </w:tr>
      <w:tr w:rsidR="00187458" w:rsidRPr="00A47E1B" w:rsidTr="00FA2451">
        <w:tc>
          <w:tcPr>
            <w:tcW w:w="1701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58" w:rsidRPr="00A47E1B" w:rsidRDefault="00187458" w:rsidP="00CF0375">
            <w:r w:rsidRPr="00A47E1B">
              <w:t>Раздел 4. Языковая ситуация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2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10</w:t>
            </w:r>
          </w:p>
        </w:tc>
        <w:tc>
          <w:tcPr>
            <w:tcW w:w="4002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58" w:rsidRPr="00A47E1B" w:rsidTr="00FA2451">
        <w:tc>
          <w:tcPr>
            <w:tcW w:w="1701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58" w:rsidRPr="00A47E1B" w:rsidRDefault="00187458" w:rsidP="00CF0375">
            <w:r w:rsidRPr="00A47E1B">
              <w:t>Раздел 5. Языковая политика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2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10</w:t>
            </w:r>
          </w:p>
        </w:tc>
        <w:tc>
          <w:tcPr>
            <w:tcW w:w="4002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58" w:rsidRPr="00A47E1B" w:rsidTr="00FA2451">
        <w:tc>
          <w:tcPr>
            <w:tcW w:w="1701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58" w:rsidRPr="00A47E1B" w:rsidRDefault="00187458" w:rsidP="00CF0375">
            <w:r w:rsidRPr="00A47E1B">
              <w:t>Раздел 6. Коммуникативная среда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2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10</w:t>
            </w:r>
          </w:p>
        </w:tc>
        <w:tc>
          <w:tcPr>
            <w:tcW w:w="4002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58" w:rsidRPr="00A47E1B" w:rsidTr="00FA2451">
        <w:tc>
          <w:tcPr>
            <w:tcW w:w="1701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58" w:rsidRPr="00A47E1B" w:rsidRDefault="00187458" w:rsidP="00CF0375">
            <w:r w:rsidRPr="00A47E1B">
              <w:t>Раздел 7. Социолингвистический портрет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4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10</w:t>
            </w:r>
          </w:p>
        </w:tc>
        <w:tc>
          <w:tcPr>
            <w:tcW w:w="4002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58" w:rsidRPr="00A47E1B" w:rsidTr="00E7748D">
        <w:tc>
          <w:tcPr>
            <w:tcW w:w="1701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87458" w:rsidRPr="00A47E1B" w:rsidRDefault="00187458" w:rsidP="00CF0375">
            <w:r w:rsidRPr="00A47E1B">
              <w:t>Раздел  8. Лингвистическое проектирование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4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7E1B">
              <w:t>12</w:t>
            </w:r>
          </w:p>
        </w:tc>
        <w:tc>
          <w:tcPr>
            <w:tcW w:w="4002" w:type="dxa"/>
            <w:vMerge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7458" w:rsidRPr="00A47E1B" w:rsidTr="00FA2451">
        <w:tc>
          <w:tcPr>
            <w:tcW w:w="1701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58" w:rsidRPr="00A47E1B" w:rsidRDefault="00187458" w:rsidP="00B6294E">
            <w:r w:rsidRPr="00A47E1B">
              <w:t>Зачет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87458" w:rsidRPr="00A47E1B" w:rsidRDefault="00187458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87458" w:rsidRPr="00A47E1B" w:rsidTr="00FA2451">
        <w:tc>
          <w:tcPr>
            <w:tcW w:w="1701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47E1B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E1B">
              <w:rPr>
                <w:b/>
              </w:rPr>
              <w:t>26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7458" w:rsidRPr="00A47E1B" w:rsidTr="00FA2451">
        <w:tc>
          <w:tcPr>
            <w:tcW w:w="1701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E1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E1B">
              <w:rPr>
                <w:b/>
              </w:rPr>
              <w:t>26</w:t>
            </w: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87458" w:rsidRPr="00A47E1B" w:rsidRDefault="001874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187458" w:rsidRPr="00A47E1B" w:rsidRDefault="001874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87458" w:rsidRPr="00A47E1B" w:rsidRDefault="00187458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187458" w:rsidRPr="00A47E1B" w:rsidRDefault="00187458" w:rsidP="00875471">
      <w:pPr>
        <w:pStyle w:val="ListParagraph"/>
        <w:ind w:left="709"/>
        <w:jc w:val="both"/>
      </w:pPr>
    </w:p>
    <w:p w:rsidR="00187458" w:rsidRPr="00A47E1B" w:rsidRDefault="00187458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187458" w:rsidRPr="00A47E1B" w:rsidRDefault="00187458" w:rsidP="001368C6">
      <w:pPr>
        <w:pStyle w:val="ListParagraph"/>
        <w:numPr>
          <w:ilvl w:val="1"/>
          <w:numId w:val="10"/>
        </w:numPr>
        <w:jc w:val="both"/>
        <w:sectPr w:rsidR="00187458" w:rsidRPr="00A47E1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87458" w:rsidRPr="00A47E1B" w:rsidRDefault="00187458" w:rsidP="00F60511">
      <w:pPr>
        <w:pStyle w:val="Heading2"/>
      </w:pPr>
      <w:r w:rsidRPr="00A47E1B"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187458" w:rsidRPr="00A47E1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458" w:rsidRPr="00A47E1B" w:rsidRDefault="00187458" w:rsidP="00103EC2">
            <w:pPr>
              <w:jc w:val="center"/>
              <w:rPr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458" w:rsidRPr="00A47E1B" w:rsidRDefault="00187458" w:rsidP="00103EC2">
            <w:pPr>
              <w:jc w:val="center"/>
              <w:rPr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458" w:rsidRPr="00A47E1B" w:rsidRDefault="00187458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87458" w:rsidRPr="00A47E1B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F60511">
            <w:pPr>
              <w:rPr>
                <w:bCs/>
              </w:rPr>
            </w:pPr>
            <w:r w:rsidRPr="00A47E1B">
              <w:rPr>
                <w:bCs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CF0375">
            <w:r w:rsidRPr="00A47E1B">
              <w:t xml:space="preserve">Социолингвистика в рамках других лингвистических дисциплин 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7458" w:rsidRPr="00A47E1B" w:rsidRDefault="00187458" w:rsidP="00CF0375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A47E1B">
              <w:rPr>
                <w:bCs/>
              </w:rPr>
              <w:t>1.Предмет и объект социолингвистики. Основные понятия, термины, направления.</w:t>
            </w:r>
          </w:p>
          <w:p w:rsidR="00187458" w:rsidRPr="00A47E1B" w:rsidRDefault="00187458" w:rsidP="00CF0375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A47E1B">
              <w:rPr>
                <w:bCs/>
              </w:rPr>
              <w:t>2.Социолингвистика в отечественном и зарубежном языкознании.</w:t>
            </w:r>
          </w:p>
        </w:tc>
      </w:tr>
      <w:tr w:rsidR="00187458" w:rsidRPr="00A47E1B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F60511">
            <w:pPr>
              <w:rPr>
                <w:bCs/>
              </w:rPr>
            </w:pPr>
            <w:r w:rsidRPr="00A47E1B">
              <w:rPr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CF0375">
            <w:r w:rsidRPr="00A47E1B">
              <w:t>Формы существования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7458" w:rsidRPr="00A47E1B" w:rsidRDefault="00187458" w:rsidP="00CF0375">
            <w:pPr>
              <w:suppressAutoHyphens/>
            </w:pPr>
            <w:r w:rsidRPr="00A47E1B">
              <w:t xml:space="preserve">3.Языковой стандарт. Норма и традиция. Литературный и разговорный язык.  </w:t>
            </w:r>
          </w:p>
          <w:p w:rsidR="00187458" w:rsidRPr="00A47E1B" w:rsidRDefault="00187458" w:rsidP="00CF0375">
            <w:pPr>
              <w:suppressAutoHyphens/>
            </w:pPr>
            <w:r w:rsidRPr="00A47E1B">
              <w:t>4. Территориальная  и социальная дифференциация языка.</w:t>
            </w:r>
          </w:p>
        </w:tc>
      </w:tr>
      <w:tr w:rsidR="00187458" w:rsidRPr="00A47E1B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F60511">
            <w:pPr>
              <w:rPr>
                <w:bCs/>
              </w:rPr>
            </w:pPr>
            <w:r w:rsidRPr="00A47E1B"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CF0375">
            <w:r w:rsidRPr="00A47E1B">
              <w:t xml:space="preserve">Соотношение языка, этноса, культуры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7458" w:rsidRPr="00A47E1B" w:rsidRDefault="00187458" w:rsidP="00CF0375">
            <w:pPr>
              <w:suppressAutoHyphens/>
            </w:pPr>
            <w:r w:rsidRPr="00A47E1B">
              <w:t xml:space="preserve">5.Понятия этноса, народа, нации. Роль языка  в национальном самосознании. </w:t>
            </w:r>
          </w:p>
          <w:p w:rsidR="00187458" w:rsidRPr="00A47E1B" w:rsidRDefault="00187458" w:rsidP="00CF0375">
            <w:pPr>
              <w:suppressAutoHyphens/>
            </w:pPr>
            <w:r w:rsidRPr="00A47E1B">
              <w:t>6. Языковые контакты.</w:t>
            </w:r>
          </w:p>
          <w:p w:rsidR="00187458" w:rsidRPr="00A47E1B" w:rsidRDefault="00187458" w:rsidP="00CF0375">
            <w:pPr>
              <w:suppressAutoHyphens/>
            </w:pPr>
            <w:r w:rsidRPr="00A47E1B">
              <w:rPr>
                <w:color w:val="000000"/>
              </w:rPr>
              <w:t>Безэквивалентная лексика и лакуны.</w:t>
            </w:r>
          </w:p>
        </w:tc>
      </w:tr>
      <w:tr w:rsidR="00187458" w:rsidRPr="00A47E1B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F60511">
            <w:pPr>
              <w:rPr>
                <w:bCs/>
              </w:rPr>
            </w:pPr>
            <w:r w:rsidRPr="00A47E1B">
              <w:rPr>
                <w:bCs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CF0375">
            <w:r w:rsidRPr="00A47E1B">
              <w:t>Языковая ситуация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7458" w:rsidRPr="00A47E1B" w:rsidRDefault="00187458" w:rsidP="00CF0375">
            <w:pPr>
              <w:suppressAutoHyphens/>
            </w:pPr>
            <w:r w:rsidRPr="00A47E1B">
              <w:rPr>
                <w:color w:val="000000"/>
              </w:rPr>
              <w:t>7. Понятие состояние языка. Моноглоссия и диглоссия. Языковая ситуация.  Монолингвизм и билингвизм</w:t>
            </w:r>
          </w:p>
        </w:tc>
      </w:tr>
      <w:tr w:rsidR="00187458" w:rsidRPr="00A47E1B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F60511">
            <w:pPr>
              <w:rPr>
                <w:bCs/>
              </w:rPr>
            </w:pPr>
            <w:r w:rsidRPr="00A47E1B">
              <w:rPr>
                <w:bCs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CF0375">
            <w:r w:rsidRPr="00A47E1B">
              <w:t>Языковая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7458" w:rsidRPr="00A47E1B" w:rsidRDefault="00187458" w:rsidP="00CF0375">
            <w:pPr>
              <w:suppressAutoHyphens/>
            </w:pPr>
            <w:r w:rsidRPr="00A47E1B">
              <w:t>8. Язык и государство. Языковая политика.</w:t>
            </w:r>
          </w:p>
        </w:tc>
      </w:tr>
      <w:tr w:rsidR="00187458" w:rsidRPr="00A47E1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F60511">
            <w:pPr>
              <w:rPr>
                <w:bCs/>
              </w:rPr>
            </w:pPr>
            <w:r w:rsidRPr="00A47E1B">
              <w:rPr>
                <w:bCs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CF0375">
            <w:r w:rsidRPr="00A47E1B">
              <w:t>Коммуникативная среда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CF0375">
            <w:pPr>
              <w:suppressAutoHyphens/>
              <w:autoSpaceDE w:val="0"/>
              <w:autoSpaceDN w:val="0"/>
              <w:adjustRightInd w:val="0"/>
              <w:jc w:val="both"/>
            </w:pPr>
            <w:r w:rsidRPr="00A47E1B">
              <w:t xml:space="preserve">9. Коммуникативная среда. </w:t>
            </w:r>
            <w:r w:rsidRPr="00A47E1B">
              <w:rPr>
                <w:color w:val="000000"/>
              </w:rPr>
              <w:t>Функциональные модели языка. Вербальные и невербальные каналы коммуникации.</w:t>
            </w:r>
          </w:p>
        </w:tc>
      </w:tr>
      <w:tr w:rsidR="00187458" w:rsidRPr="00A47E1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F60511">
            <w:pPr>
              <w:rPr>
                <w:bCs/>
              </w:rPr>
            </w:pPr>
            <w:r w:rsidRPr="00A47E1B">
              <w:rPr>
                <w:bCs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CF0375">
            <w:r w:rsidRPr="00A47E1B">
              <w:t>Социолингвистический портрет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 w:rsidRPr="00A47E1B">
              <w:rPr>
                <w:color w:val="000000"/>
              </w:rPr>
              <w:t xml:space="preserve">10.Речевая вариантность. Уровни владения языком. Речевая стратегия. </w:t>
            </w:r>
          </w:p>
          <w:p w:rsidR="00187458" w:rsidRPr="00A47E1B" w:rsidRDefault="00187458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 w:rsidRPr="00A47E1B">
              <w:rPr>
                <w:color w:val="000000"/>
              </w:rPr>
              <w:t xml:space="preserve">Речевые ситуации. </w:t>
            </w:r>
          </w:p>
          <w:p w:rsidR="00187458" w:rsidRPr="00A47E1B" w:rsidRDefault="00187458" w:rsidP="00CF0375">
            <w:pPr>
              <w:suppressAutoHyphens/>
              <w:autoSpaceDE w:val="0"/>
              <w:autoSpaceDN w:val="0"/>
              <w:adjustRightInd w:val="0"/>
              <w:jc w:val="both"/>
            </w:pPr>
            <w:r w:rsidRPr="00A47E1B">
              <w:rPr>
                <w:color w:val="000000"/>
              </w:rPr>
              <w:t xml:space="preserve">11. Стереотипы речевого поведения Коммуникативная неудача. </w:t>
            </w:r>
          </w:p>
        </w:tc>
      </w:tr>
      <w:tr w:rsidR="00187458" w:rsidRPr="00A47E1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F60511">
            <w:pPr>
              <w:rPr>
                <w:bCs/>
              </w:rPr>
            </w:pPr>
            <w:r w:rsidRPr="00A47E1B">
              <w:rPr>
                <w:bCs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CF0375">
            <w:r w:rsidRPr="00A47E1B">
              <w:t>Лингвистическое проектирование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 w:rsidRPr="00A47E1B">
              <w:rPr>
                <w:color w:val="000000"/>
              </w:rPr>
              <w:t xml:space="preserve">12.Международные языки. Мировые языки </w:t>
            </w:r>
          </w:p>
          <w:p w:rsidR="00187458" w:rsidRPr="00A47E1B" w:rsidRDefault="00187458" w:rsidP="00CF0375">
            <w:pPr>
              <w:suppressAutoHyphens/>
              <w:autoSpaceDE w:val="0"/>
              <w:autoSpaceDN w:val="0"/>
              <w:adjustRightInd w:val="0"/>
              <w:jc w:val="both"/>
            </w:pPr>
            <w:r w:rsidRPr="00A47E1B">
              <w:rPr>
                <w:color w:val="000000"/>
              </w:rPr>
              <w:t xml:space="preserve">13. Искусственные языки. </w:t>
            </w:r>
          </w:p>
        </w:tc>
      </w:tr>
    </w:tbl>
    <w:p w:rsidR="00187458" w:rsidRPr="00A47E1B" w:rsidRDefault="00187458" w:rsidP="00F062CE">
      <w:pPr>
        <w:pStyle w:val="Heading2"/>
      </w:pPr>
      <w:r w:rsidRPr="00A47E1B">
        <w:t>Организация самостоятельной работы обучающихся</w:t>
      </w:r>
    </w:p>
    <w:p w:rsidR="00187458" w:rsidRPr="00A47E1B" w:rsidRDefault="00187458" w:rsidP="005855AF">
      <w:pPr>
        <w:ind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87458" w:rsidRPr="00A47E1B" w:rsidRDefault="00187458" w:rsidP="005855AF">
      <w:pPr>
        <w:ind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87458" w:rsidRPr="00A47E1B" w:rsidRDefault="00187458" w:rsidP="005855AF">
      <w:pPr>
        <w:ind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87458" w:rsidRPr="00A47E1B" w:rsidRDefault="00187458" w:rsidP="005855AF">
      <w:pPr>
        <w:ind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87458" w:rsidRPr="00A47E1B" w:rsidRDefault="00187458" w:rsidP="005855AF">
      <w:pPr>
        <w:ind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187458" w:rsidRPr="00A47E1B" w:rsidRDefault="00187458" w:rsidP="005855AF">
      <w:pPr>
        <w:ind w:firstLine="709"/>
        <w:jc w:val="both"/>
      </w:pPr>
      <w:r w:rsidRPr="00A47E1B">
        <w:t>- работа с программой;</w:t>
      </w:r>
    </w:p>
    <w:p w:rsidR="00187458" w:rsidRPr="00A47E1B" w:rsidRDefault="00187458" w:rsidP="005855AF">
      <w:pPr>
        <w:ind w:firstLine="709"/>
        <w:jc w:val="both"/>
      </w:pPr>
      <w:r w:rsidRPr="00A47E1B">
        <w:t>- проработка  конспектов;</w:t>
      </w:r>
    </w:p>
    <w:p w:rsidR="00187458" w:rsidRPr="00A47E1B" w:rsidRDefault="00187458" w:rsidP="005855AF">
      <w:pPr>
        <w:ind w:firstLine="709"/>
        <w:jc w:val="both"/>
      </w:pPr>
      <w:r w:rsidRPr="00A47E1B">
        <w:t xml:space="preserve"> - анализ научной литературы;</w:t>
      </w:r>
    </w:p>
    <w:p w:rsidR="00187458" w:rsidRPr="00A47E1B" w:rsidRDefault="00187458" w:rsidP="005855AF">
      <w:pPr>
        <w:ind w:firstLine="709"/>
        <w:jc w:val="both"/>
        <w:rPr>
          <w:bCs/>
        </w:rPr>
      </w:pPr>
      <w:r w:rsidRPr="00A47E1B">
        <w:rPr>
          <w:bCs/>
        </w:rPr>
        <w:t xml:space="preserve">- подготовка к докладу/презентации, опросу. </w:t>
      </w:r>
    </w:p>
    <w:p w:rsidR="00187458" w:rsidRPr="00A47E1B" w:rsidRDefault="00187458" w:rsidP="005855AF">
      <w:pPr>
        <w:ind w:firstLine="709"/>
        <w:jc w:val="both"/>
        <w:rPr>
          <w:bCs/>
        </w:rPr>
      </w:pPr>
    </w:p>
    <w:p w:rsidR="00187458" w:rsidRPr="00A47E1B" w:rsidRDefault="00187458" w:rsidP="005855AF">
      <w:pPr>
        <w:ind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187458" w:rsidRPr="00A47E1B" w:rsidRDefault="00187458" w:rsidP="005855AF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проведение консультаций зачетом по необходимости;</w:t>
      </w:r>
    </w:p>
    <w:p w:rsidR="00187458" w:rsidRPr="00A47E1B" w:rsidRDefault="00187458" w:rsidP="005855AF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187458" w:rsidRPr="00A47E1B" w:rsidRDefault="00187458" w:rsidP="00F062CE">
      <w:pPr>
        <w:ind w:firstLine="709"/>
        <w:jc w:val="both"/>
        <w:rPr>
          <w:sz w:val="24"/>
          <w:szCs w:val="24"/>
          <w:highlight w:val="green"/>
        </w:rPr>
      </w:pPr>
    </w:p>
    <w:p w:rsidR="00187458" w:rsidRPr="00A47E1B" w:rsidRDefault="00187458" w:rsidP="00F062CE">
      <w:pPr>
        <w:ind w:firstLine="709"/>
        <w:jc w:val="both"/>
        <w:rPr>
          <w:sz w:val="24"/>
          <w:szCs w:val="24"/>
        </w:rPr>
      </w:pPr>
      <w:r w:rsidRPr="00A47E1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187458" w:rsidRPr="00A47E1B" w:rsidRDefault="00187458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187458" w:rsidRPr="00A47E1B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458" w:rsidRPr="00A47E1B" w:rsidRDefault="00187458" w:rsidP="009B399A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458" w:rsidRPr="00A47E1B" w:rsidRDefault="00187458" w:rsidP="009B399A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458" w:rsidRPr="00A47E1B" w:rsidRDefault="00187458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458" w:rsidRPr="00A47E1B" w:rsidRDefault="00187458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187458" w:rsidRPr="00A47E1B" w:rsidRDefault="00187458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7E1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87458" w:rsidRPr="00A47E1B" w:rsidTr="005855AF">
        <w:trPr>
          <w:trHeight w:val="89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</w:rPr>
            </w:pPr>
            <w:r w:rsidRPr="00A47E1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  <w:r w:rsidRPr="00A47E1B">
              <w:t>Социолингвистика в рамках других лингвистических дисциплин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87458" w:rsidRPr="00A47E1B" w:rsidRDefault="00187458" w:rsidP="00865FCB">
            <w:pPr>
              <w:rPr>
                <w:bCs/>
              </w:rPr>
            </w:pPr>
            <w:r w:rsidRPr="00A47E1B">
              <w:rPr>
                <w:bCs/>
              </w:rPr>
              <w:t>Подготовка к докладу/презентации,</w:t>
            </w:r>
          </w:p>
          <w:p w:rsidR="00187458" w:rsidRPr="00A47E1B" w:rsidRDefault="00187458" w:rsidP="00865FCB">
            <w:pPr>
              <w:rPr>
                <w:bCs/>
                <w:highlight w:val="green"/>
              </w:rPr>
            </w:pPr>
            <w:r w:rsidRPr="00A47E1B">
              <w:rPr>
                <w:bCs/>
              </w:rPr>
              <w:t>опросу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87458" w:rsidRPr="00A47E1B" w:rsidRDefault="00187458" w:rsidP="009B399A">
            <w:r w:rsidRPr="00A47E1B">
              <w:t>Доклад/</w:t>
            </w:r>
          </w:p>
          <w:p w:rsidR="00187458" w:rsidRPr="00A47E1B" w:rsidRDefault="00187458" w:rsidP="009B399A">
            <w:r w:rsidRPr="00A47E1B">
              <w:t>Презентация</w:t>
            </w:r>
          </w:p>
          <w:p w:rsidR="00187458" w:rsidRPr="00A47E1B" w:rsidRDefault="00187458" w:rsidP="009B399A"/>
          <w:p w:rsidR="00187458" w:rsidRPr="00A47E1B" w:rsidRDefault="00187458" w:rsidP="009B399A">
            <w:pPr>
              <w:rPr>
                <w:highlight w:val="green"/>
              </w:rPr>
            </w:pPr>
            <w:r w:rsidRPr="00A47E1B">
              <w:t>Контрольный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87458" w:rsidRPr="00A47E1B" w:rsidRDefault="00187458" w:rsidP="005855AF">
            <w:pPr>
              <w:jc w:val="center"/>
              <w:rPr>
                <w:b/>
              </w:rPr>
            </w:pPr>
            <w:r w:rsidRPr="00A47E1B">
              <w:rPr>
                <w:b/>
              </w:rPr>
              <w:t>10</w:t>
            </w:r>
          </w:p>
        </w:tc>
      </w:tr>
      <w:tr w:rsidR="00187458" w:rsidRPr="00A47E1B" w:rsidTr="00D805A1">
        <w:trPr>
          <w:trHeight w:val="5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</w:rPr>
            </w:pPr>
            <w:r w:rsidRPr="00A47E1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7458" w:rsidRPr="00A47E1B" w:rsidRDefault="00187458" w:rsidP="00793E4D">
            <w:r w:rsidRPr="00A47E1B">
              <w:t>Формы существования языка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87458" w:rsidRPr="00A47E1B" w:rsidRDefault="00187458" w:rsidP="005855AF">
            <w:pPr>
              <w:jc w:val="center"/>
              <w:rPr>
                <w:b/>
              </w:rPr>
            </w:pPr>
            <w:r w:rsidRPr="00A47E1B">
              <w:rPr>
                <w:b/>
              </w:rPr>
              <w:t>10</w:t>
            </w:r>
          </w:p>
        </w:tc>
      </w:tr>
      <w:tr w:rsidR="00187458" w:rsidRPr="00A47E1B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</w:rPr>
            </w:pPr>
            <w:r w:rsidRPr="00A47E1B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793E4D">
            <w:r w:rsidRPr="00A47E1B">
              <w:t xml:space="preserve">Соотношение языка, этноса, культуры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5855AF">
            <w:pPr>
              <w:jc w:val="center"/>
              <w:rPr>
                <w:b/>
              </w:rPr>
            </w:pPr>
            <w:r w:rsidRPr="00A47E1B">
              <w:rPr>
                <w:b/>
              </w:rPr>
              <w:t>10</w:t>
            </w:r>
          </w:p>
        </w:tc>
      </w:tr>
      <w:tr w:rsidR="00187458" w:rsidRPr="00A47E1B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</w:rPr>
            </w:pPr>
            <w:r w:rsidRPr="00A47E1B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793E4D">
            <w:r w:rsidRPr="00A47E1B">
              <w:t>Языковая ситуация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5855AF">
            <w:pPr>
              <w:jc w:val="center"/>
              <w:rPr>
                <w:b/>
              </w:rPr>
            </w:pPr>
            <w:r w:rsidRPr="00A47E1B">
              <w:rPr>
                <w:b/>
              </w:rPr>
              <w:t>10</w:t>
            </w:r>
          </w:p>
        </w:tc>
      </w:tr>
      <w:tr w:rsidR="00187458" w:rsidRPr="00A47E1B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</w:rPr>
            </w:pPr>
            <w:r w:rsidRPr="00A47E1B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793E4D">
            <w:r w:rsidRPr="00A47E1B">
              <w:t>Языковая политика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5855AF">
            <w:pPr>
              <w:jc w:val="center"/>
              <w:rPr>
                <w:b/>
              </w:rPr>
            </w:pPr>
            <w:r w:rsidRPr="00A47E1B">
              <w:rPr>
                <w:b/>
              </w:rPr>
              <w:t>10</w:t>
            </w:r>
          </w:p>
        </w:tc>
      </w:tr>
      <w:tr w:rsidR="00187458" w:rsidRPr="00A47E1B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</w:rPr>
            </w:pPr>
            <w:r w:rsidRPr="00A47E1B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793E4D">
            <w:r w:rsidRPr="00A47E1B">
              <w:t>Коммуникативная среда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5855AF">
            <w:pPr>
              <w:jc w:val="center"/>
              <w:rPr>
                <w:b/>
              </w:rPr>
            </w:pPr>
            <w:r w:rsidRPr="00A47E1B">
              <w:rPr>
                <w:b/>
              </w:rPr>
              <w:t>10</w:t>
            </w:r>
          </w:p>
        </w:tc>
      </w:tr>
      <w:tr w:rsidR="00187458" w:rsidRPr="00A47E1B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</w:rPr>
            </w:pPr>
            <w:r w:rsidRPr="00A47E1B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793E4D">
            <w:r w:rsidRPr="00A47E1B">
              <w:t>Социолингвистический портрет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5855AF">
            <w:pPr>
              <w:jc w:val="center"/>
              <w:rPr>
                <w:b/>
                <w:bCs/>
              </w:rPr>
            </w:pPr>
            <w:r w:rsidRPr="00A47E1B">
              <w:rPr>
                <w:b/>
                <w:bCs/>
              </w:rPr>
              <w:t>10</w:t>
            </w:r>
          </w:p>
        </w:tc>
      </w:tr>
      <w:tr w:rsidR="00187458" w:rsidRPr="00A47E1B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</w:rPr>
            </w:pPr>
            <w:r w:rsidRPr="00A47E1B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458" w:rsidRPr="00A47E1B" w:rsidRDefault="00187458" w:rsidP="00793E4D">
            <w:r w:rsidRPr="00A47E1B">
              <w:t>Лингвистическое проектирование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458" w:rsidRPr="00A47E1B" w:rsidRDefault="00187458" w:rsidP="005855AF">
            <w:pPr>
              <w:jc w:val="center"/>
              <w:rPr>
                <w:b/>
                <w:bCs/>
              </w:rPr>
            </w:pPr>
            <w:r w:rsidRPr="00A47E1B">
              <w:rPr>
                <w:b/>
                <w:bCs/>
              </w:rPr>
              <w:t>12</w:t>
            </w:r>
          </w:p>
        </w:tc>
      </w:tr>
    </w:tbl>
    <w:p w:rsidR="00187458" w:rsidRPr="00A47E1B" w:rsidRDefault="00187458" w:rsidP="00FE0A68">
      <w:pPr>
        <w:ind w:firstLine="709"/>
        <w:jc w:val="both"/>
        <w:rPr>
          <w:sz w:val="24"/>
          <w:szCs w:val="24"/>
          <w:highlight w:val="green"/>
        </w:rPr>
      </w:pPr>
    </w:p>
    <w:p w:rsidR="00187458" w:rsidRPr="00A47E1B" w:rsidRDefault="00187458">
      <w:pPr>
        <w:rPr>
          <w:highlight w:val="green"/>
        </w:rPr>
      </w:pPr>
    </w:p>
    <w:p w:rsidR="00187458" w:rsidRPr="00A47E1B" w:rsidRDefault="00187458" w:rsidP="00E36EF2">
      <w:pPr>
        <w:pStyle w:val="Heading1"/>
        <w:ind w:left="709"/>
        <w:rPr>
          <w:noProof/>
          <w:szCs w:val="24"/>
          <w:lang w:eastAsia="en-US"/>
        </w:rPr>
        <w:sectPr w:rsidR="00187458" w:rsidRPr="00A47E1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7458" w:rsidRPr="00A47E1B" w:rsidRDefault="00187458" w:rsidP="00E36EF2">
      <w:pPr>
        <w:pStyle w:val="Heading1"/>
        <w:ind w:left="709"/>
        <w:rPr>
          <w:rFonts w:eastAsia="MS Mincho"/>
          <w:szCs w:val="24"/>
        </w:rPr>
      </w:pPr>
      <w:r w:rsidRPr="00A47E1B">
        <w:rPr>
          <w:noProof/>
          <w:szCs w:val="24"/>
          <w:lang w:eastAsia="en-US"/>
        </w:rPr>
        <w:t xml:space="preserve">РЕЗУЛЬТАТЫ ОБУЧЕНИЯ ПО ДИСЦИПЛИНЕ, </w:t>
      </w:r>
      <w:r w:rsidRPr="00A47E1B">
        <w:rPr>
          <w:color w:val="000000"/>
          <w:szCs w:val="24"/>
        </w:rPr>
        <w:t xml:space="preserve">КРИТЕРИИ </w:t>
      </w:r>
      <w:r w:rsidRPr="00A47E1B">
        <w:rPr>
          <w:szCs w:val="24"/>
        </w:rPr>
        <w:t xml:space="preserve">ОЦЕНКИ УРОВНЯ СФОРМИРОВАННОСТИ КОМПЕТЕНЦИЙ, </w:t>
      </w:r>
      <w:r w:rsidRPr="00A47E1B">
        <w:rPr>
          <w:noProof/>
          <w:szCs w:val="24"/>
          <w:lang w:eastAsia="en-US"/>
        </w:rPr>
        <w:t>СИСТЕМА И ШКАЛА ОЦЕНИВАНИЯ</w:t>
      </w:r>
    </w:p>
    <w:p w:rsidR="00187458" w:rsidRPr="00A47E1B" w:rsidRDefault="00187458" w:rsidP="00E36EF2">
      <w:pPr>
        <w:pStyle w:val="Heading2"/>
      </w:pPr>
      <w:r w:rsidRPr="00A47E1B">
        <w:t xml:space="preserve">Соотнесение планируемых результатов обучения с уровнями </w:t>
      </w:r>
      <w:r w:rsidRPr="00A47E1B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187458" w:rsidRPr="00A47E1B" w:rsidTr="00F817DD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  <w:sz w:val="21"/>
                <w:szCs w:val="21"/>
              </w:rPr>
            </w:pPr>
            <w:r w:rsidRPr="00A47E1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7E1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87458" w:rsidRPr="00A47E1B" w:rsidRDefault="00187458" w:rsidP="00F817DD">
            <w:pPr>
              <w:jc w:val="center"/>
              <w:rPr>
                <w:b/>
                <w:iCs/>
                <w:sz w:val="21"/>
                <w:szCs w:val="21"/>
              </w:rPr>
            </w:pPr>
            <w:r w:rsidRPr="00A47E1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47E1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87458" w:rsidRPr="00A47E1B" w:rsidRDefault="00187458" w:rsidP="00F817DD">
            <w:pPr>
              <w:jc w:val="center"/>
              <w:rPr>
                <w:sz w:val="21"/>
                <w:szCs w:val="21"/>
              </w:rPr>
            </w:pPr>
            <w:r w:rsidRPr="00A47E1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7E1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87458" w:rsidRPr="00A47E1B" w:rsidRDefault="00187458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7E1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87458" w:rsidRPr="00A47E1B" w:rsidRDefault="00187458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87458" w:rsidRPr="00A47E1B" w:rsidTr="00F817DD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187458" w:rsidRPr="00A47E1B" w:rsidRDefault="00187458" w:rsidP="00F817DD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профессиональной(-ых)</w:t>
            </w:r>
          </w:p>
          <w:p w:rsidR="00187458" w:rsidRPr="00A47E1B" w:rsidRDefault="00187458" w:rsidP="00F817DD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87458" w:rsidRPr="00A47E1B" w:rsidTr="00F817DD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187458" w:rsidRPr="00A47E1B" w:rsidRDefault="0018745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187458" w:rsidRPr="00A47E1B" w:rsidRDefault="0018745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187458" w:rsidRPr="00A47E1B" w:rsidRDefault="00187458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ПК-2</w:t>
            </w:r>
          </w:p>
          <w:p w:rsidR="00187458" w:rsidRPr="00A47E1B" w:rsidRDefault="00187458" w:rsidP="00491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ИД-ПК-2.2</w:t>
            </w:r>
          </w:p>
          <w:p w:rsidR="00187458" w:rsidRPr="00A47E1B" w:rsidRDefault="00187458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ПК-5</w:t>
            </w:r>
          </w:p>
          <w:p w:rsidR="00187458" w:rsidRPr="00A47E1B" w:rsidRDefault="00187458" w:rsidP="00491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ИД-ПК-5.1</w:t>
            </w:r>
          </w:p>
          <w:p w:rsidR="00187458" w:rsidRPr="00A47E1B" w:rsidRDefault="00187458" w:rsidP="00B36FDD">
            <w:pPr>
              <w:rPr>
                <w:b/>
                <w:sz w:val="20"/>
                <w:szCs w:val="20"/>
              </w:rPr>
            </w:pPr>
          </w:p>
        </w:tc>
      </w:tr>
      <w:tr w:rsidR="00187458" w:rsidRPr="00A47E1B" w:rsidTr="00F817DD">
        <w:trPr>
          <w:trHeight w:val="283"/>
        </w:trPr>
        <w:tc>
          <w:tcPr>
            <w:tcW w:w="2132" w:type="dxa"/>
          </w:tcPr>
          <w:p w:rsidR="00187458" w:rsidRPr="00A47E1B" w:rsidRDefault="00187458" w:rsidP="00B36FDD">
            <w:r w:rsidRPr="00A47E1B">
              <w:t>высокий</w:t>
            </w:r>
          </w:p>
        </w:tc>
        <w:tc>
          <w:tcPr>
            <w:tcW w:w="1837" w:type="dxa"/>
          </w:tcPr>
          <w:p w:rsidR="00187458" w:rsidRPr="00A47E1B" w:rsidRDefault="00187458" w:rsidP="00F817DD">
            <w:pPr>
              <w:jc w:val="center"/>
              <w:rPr>
                <w:iCs/>
              </w:rPr>
            </w:pPr>
            <w:r w:rsidRPr="00A47E1B">
              <w:rPr>
                <w:iCs/>
              </w:rPr>
              <w:t>91 – 100</w:t>
            </w:r>
          </w:p>
        </w:tc>
        <w:tc>
          <w:tcPr>
            <w:tcW w:w="2306" w:type="dxa"/>
          </w:tcPr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отлично/</w:t>
            </w:r>
          </w:p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зачтено (отлично)/</w:t>
            </w:r>
          </w:p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87458" w:rsidRPr="00A47E1B" w:rsidRDefault="00187458" w:rsidP="00F817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187458" w:rsidRPr="00A47E1B" w:rsidRDefault="00187458" w:rsidP="00491D4E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187458" w:rsidRPr="00A47E1B" w:rsidRDefault="00187458" w:rsidP="00491D4E">
            <w:pPr>
              <w:rPr>
                <w:iCs/>
                <w:sz w:val="21"/>
                <w:szCs w:val="21"/>
              </w:rPr>
            </w:pPr>
            <w:r w:rsidRPr="00A47E1B">
              <w:rPr>
                <w:iCs/>
                <w:sz w:val="21"/>
                <w:szCs w:val="21"/>
              </w:rPr>
              <w:t>Обучающийся:</w:t>
            </w:r>
          </w:p>
          <w:p w:rsidR="00187458" w:rsidRPr="00A47E1B" w:rsidRDefault="00187458" w:rsidP="00491D4E">
            <w:pPr>
              <w:suppressAutoHyphens/>
              <w:jc w:val="both"/>
            </w:pPr>
            <w:r w:rsidRPr="00A47E1B">
              <w:t xml:space="preserve">- Знает особенности социолингвистики как дисциплины; специальную терминологию; </w:t>
            </w:r>
          </w:p>
          <w:p w:rsidR="00187458" w:rsidRPr="00A47E1B" w:rsidRDefault="00187458" w:rsidP="00041A6A">
            <w:pPr>
              <w:suppressAutoHyphens/>
              <w:jc w:val="both"/>
              <w:rPr>
                <w:b/>
              </w:rPr>
            </w:pPr>
            <w:r w:rsidRPr="00A47E1B">
              <w:t>- понимает</w:t>
            </w:r>
            <w:r w:rsidRPr="00A47E1B">
              <w:rPr>
                <w:b/>
              </w:rPr>
              <w:t xml:space="preserve"> </w:t>
            </w:r>
            <w:r w:rsidRPr="00A47E1B">
              <w:t>особенности взаимодействия разных форм языка и социокультурных факторов.</w:t>
            </w:r>
          </w:p>
          <w:p w:rsidR="00187458" w:rsidRPr="00A47E1B" w:rsidRDefault="00187458" w:rsidP="00B36FDD">
            <w:pPr>
              <w:rPr>
                <w:sz w:val="21"/>
                <w:szCs w:val="21"/>
              </w:rPr>
            </w:pPr>
            <w:r w:rsidRPr="00A47E1B">
              <w:t>- может выстраивать алгоритмы взаимодействия языка и других сфер человеческой деятельности; анализировать язык с точки зрения  языковой ситуации.</w:t>
            </w:r>
          </w:p>
        </w:tc>
      </w:tr>
      <w:tr w:rsidR="00187458" w:rsidRPr="00A47E1B" w:rsidTr="00F817DD">
        <w:trPr>
          <w:trHeight w:val="283"/>
        </w:trPr>
        <w:tc>
          <w:tcPr>
            <w:tcW w:w="2132" w:type="dxa"/>
          </w:tcPr>
          <w:p w:rsidR="00187458" w:rsidRPr="00A47E1B" w:rsidRDefault="00187458" w:rsidP="00B36FDD">
            <w:r w:rsidRPr="00A47E1B">
              <w:t>повышенный</w:t>
            </w:r>
          </w:p>
        </w:tc>
        <w:tc>
          <w:tcPr>
            <w:tcW w:w="1837" w:type="dxa"/>
          </w:tcPr>
          <w:p w:rsidR="00187458" w:rsidRPr="00A47E1B" w:rsidRDefault="00187458" w:rsidP="00F817DD">
            <w:pPr>
              <w:jc w:val="center"/>
              <w:rPr>
                <w:iCs/>
              </w:rPr>
            </w:pPr>
            <w:r w:rsidRPr="00A47E1B">
              <w:t>66 – 90</w:t>
            </w:r>
          </w:p>
        </w:tc>
        <w:tc>
          <w:tcPr>
            <w:tcW w:w="2306" w:type="dxa"/>
          </w:tcPr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хорошо/</w:t>
            </w:r>
          </w:p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зачтено (хорошо)/</w:t>
            </w:r>
          </w:p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87458" w:rsidRPr="00A47E1B" w:rsidRDefault="00187458" w:rsidP="00491D4E">
            <w:pPr>
              <w:tabs>
                <w:tab w:val="left" w:pos="293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187458" w:rsidRPr="00A47E1B" w:rsidRDefault="00187458" w:rsidP="00491D4E">
            <w:pPr>
              <w:tabs>
                <w:tab w:val="left" w:pos="276"/>
              </w:tabs>
              <w:ind w:left="36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187458" w:rsidRPr="00A47E1B" w:rsidRDefault="00187458" w:rsidP="00491D4E">
            <w:pPr>
              <w:rPr>
                <w:iCs/>
                <w:sz w:val="21"/>
                <w:szCs w:val="21"/>
              </w:rPr>
            </w:pPr>
            <w:r w:rsidRPr="00A47E1B">
              <w:rPr>
                <w:iCs/>
                <w:sz w:val="21"/>
                <w:szCs w:val="21"/>
              </w:rPr>
              <w:t xml:space="preserve"> Обучающийся:</w:t>
            </w:r>
          </w:p>
          <w:p w:rsidR="00187458" w:rsidRPr="00A47E1B" w:rsidRDefault="00187458" w:rsidP="003D6E2B">
            <w:pPr>
              <w:suppressAutoHyphens/>
              <w:jc w:val="both"/>
            </w:pPr>
            <w:r w:rsidRPr="00A47E1B">
              <w:t xml:space="preserve">- Знает особенности социолингвистики как дисциплины; специальную терминологию; </w:t>
            </w:r>
          </w:p>
          <w:p w:rsidR="00187458" w:rsidRPr="00A47E1B" w:rsidRDefault="00187458" w:rsidP="003D6E2B">
            <w:pPr>
              <w:suppressAutoHyphens/>
              <w:jc w:val="both"/>
              <w:rPr>
                <w:b/>
              </w:rPr>
            </w:pPr>
            <w:r w:rsidRPr="00A47E1B">
              <w:t>- понимает</w:t>
            </w:r>
            <w:r w:rsidRPr="00A47E1B">
              <w:rPr>
                <w:b/>
              </w:rPr>
              <w:t xml:space="preserve"> </w:t>
            </w:r>
            <w:r w:rsidRPr="00A47E1B">
              <w:t>особенности взаимодействия разных форм языка и социокультурных факторов.</w:t>
            </w:r>
          </w:p>
          <w:p w:rsidR="00187458" w:rsidRPr="00A47E1B" w:rsidRDefault="00187458" w:rsidP="003D6E2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47E1B">
              <w:t xml:space="preserve">- может выстраивать алгоритмы взаимодействия языка и других сфер человеческой деятельности </w:t>
            </w:r>
          </w:p>
        </w:tc>
      </w:tr>
      <w:tr w:rsidR="00187458" w:rsidRPr="00A47E1B" w:rsidTr="00F817DD">
        <w:trPr>
          <w:trHeight w:val="283"/>
        </w:trPr>
        <w:tc>
          <w:tcPr>
            <w:tcW w:w="2132" w:type="dxa"/>
          </w:tcPr>
          <w:p w:rsidR="00187458" w:rsidRPr="00A47E1B" w:rsidRDefault="00187458" w:rsidP="00B36FDD">
            <w:r w:rsidRPr="00A47E1B">
              <w:t>базовый</w:t>
            </w:r>
          </w:p>
        </w:tc>
        <w:tc>
          <w:tcPr>
            <w:tcW w:w="1837" w:type="dxa"/>
          </w:tcPr>
          <w:p w:rsidR="00187458" w:rsidRPr="00A47E1B" w:rsidRDefault="00187458" w:rsidP="00F817DD">
            <w:pPr>
              <w:jc w:val="center"/>
              <w:rPr>
                <w:iCs/>
              </w:rPr>
            </w:pPr>
            <w:r w:rsidRPr="00A47E1B">
              <w:t>41 – 65</w:t>
            </w:r>
          </w:p>
        </w:tc>
        <w:tc>
          <w:tcPr>
            <w:tcW w:w="2306" w:type="dxa"/>
          </w:tcPr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удовлетворительно/</w:t>
            </w:r>
          </w:p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зачтено (удовлетворительно)/</w:t>
            </w:r>
          </w:p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87458" w:rsidRPr="00A47E1B" w:rsidRDefault="00187458" w:rsidP="00491D4E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187458" w:rsidRPr="00A47E1B" w:rsidRDefault="00187458" w:rsidP="00491D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187458" w:rsidRPr="00A47E1B" w:rsidRDefault="00187458" w:rsidP="00491D4E">
            <w:pPr>
              <w:rPr>
                <w:iCs/>
                <w:sz w:val="21"/>
                <w:szCs w:val="21"/>
              </w:rPr>
            </w:pPr>
            <w:r w:rsidRPr="00A47E1B">
              <w:rPr>
                <w:iCs/>
                <w:sz w:val="21"/>
                <w:szCs w:val="21"/>
              </w:rPr>
              <w:t>Обучающийся:</w:t>
            </w:r>
          </w:p>
          <w:p w:rsidR="00187458" w:rsidRPr="00A47E1B" w:rsidRDefault="00187458" w:rsidP="003D6E2B">
            <w:pPr>
              <w:suppressAutoHyphens/>
              <w:jc w:val="both"/>
            </w:pPr>
            <w:r w:rsidRPr="00A47E1B">
              <w:t xml:space="preserve">- Знает особенности социолингвистики как дисциплины </w:t>
            </w:r>
          </w:p>
          <w:p w:rsidR="00187458" w:rsidRPr="00A47E1B" w:rsidRDefault="00187458" w:rsidP="003D6E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47E1B">
              <w:t>-  может выстраивать алгоритмы взаимодействия языка и других сфер человеческой деятельности</w:t>
            </w:r>
          </w:p>
        </w:tc>
      </w:tr>
      <w:tr w:rsidR="00187458" w:rsidRPr="00A47E1B" w:rsidTr="00F817DD">
        <w:trPr>
          <w:trHeight w:val="283"/>
        </w:trPr>
        <w:tc>
          <w:tcPr>
            <w:tcW w:w="2132" w:type="dxa"/>
          </w:tcPr>
          <w:p w:rsidR="00187458" w:rsidRPr="00A47E1B" w:rsidRDefault="00187458" w:rsidP="00B36FDD">
            <w:r w:rsidRPr="00A47E1B">
              <w:t>низкий</w:t>
            </w:r>
          </w:p>
        </w:tc>
        <w:tc>
          <w:tcPr>
            <w:tcW w:w="1837" w:type="dxa"/>
          </w:tcPr>
          <w:p w:rsidR="00187458" w:rsidRPr="00A47E1B" w:rsidRDefault="00187458" w:rsidP="00F817DD">
            <w:pPr>
              <w:jc w:val="center"/>
              <w:rPr>
                <w:iCs/>
              </w:rPr>
            </w:pPr>
            <w:r w:rsidRPr="00A47E1B">
              <w:t>0 – 40</w:t>
            </w:r>
          </w:p>
        </w:tc>
        <w:tc>
          <w:tcPr>
            <w:tcW w:w="2306" w:type="dxa"/>
          </w:tcPr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неудовлетворительно/</w:t>
            </w:r>
          </w:p>
          <w:p w:rsidR="00187458" w:rsidRPr="00A47E1B" w:rsidRDefault="00187458" w:rsidP="00B36FDD">
            <w:pPr>
              <w:rPr>
                <w:iCs/>
              </w:rPr>
            </w:pPr>
            <w:r w:rsidRPr="00A47E1B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187458" w:rsidRPr="00A47E1B" w:rsidRDefault="00187458" w:rsidP="00491D4E">
            <w:pPr>
              <w:rPr>
                <w:iCs/>
                <w:sz w:val="21"/>
                <w:szCs w:val="21"/>
              </w:rPr>
            </w:pPr>
            <w:r w:rsidRPr="00A47E1B">
              <w:rPr>
                <w:iCs/>
                <w:sz w:val="21"/>
                <w:szCs w:val="21"/>
              </w:rPr>
              <w:t>Обучающийся:</w:t>
            </w:r>
          </w:p>
          <w:p w:rsidR="00187458" w:rsidRPr="00A47E1B" w:rsidRDefault="00187458" w:rsidP="00491D4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47E1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87458" w:rsidRPr="00A47E1B" w:rsidRDefault="00187458" w:rsidP="00491D4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47E1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458" w:rsidRPr="00A47E1B" w:rsidRDefault="00187458" w:rsidP="00491D4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47E1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47E1B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187458" w:rsidRPr="00A47E1B" w:rsidRDefault="00187458" w:rsidP="0067655E">
      <w:pPr>
        <w:pStyle w:val="Heading1"/>
      </w:pPr>
      <w:r w:rsidRPr="00A47E1B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87458" w:rsidRPr="00A47E1B" w:rsidRDefault="00187458" w:rsidP="001368C6">
      <w:pPr>
        <w:pStyle w:val="ListParagraph"/>
        <w:numPr>
          <w:ilvl w:val="3"/>
          <w:numId w:val="10"/>
        </w:numPr>
        <w:ind w:left="0"/>
        <w:jc w:val="both"/>
      </w:pPr>
      <w:r w:rsidRPr="00A47E1B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</w:t>
      </w:r>
      <w:r w:rsidRPr="00A47E1B">
        <w:rPr>
          <w:rFonts w:eastAsia="Times New Roman"/>
          <w:sz w:val="24"/>
          <w:szCs w:val="24"/>
        </w:rPr>
        <w:t xml:space="preserve">Основы социолингвистики </w:t>
      </w:r>
      <w:r w:rsidRPr="00A47E1B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187458" w:rsidRPr="00A47E1B" w:rsidRDefault="00187458" w:rsidP="00D06627">
      <w:pPr>
        <w:pStyle w:val="Heading2"/>
      </w:pPr>
      <w:r w:rsidRPr="00A47E1B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187458" w:rsidRPr="00A47E1B" w:rsidTr="00712604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187458" w:rsidRPr="00F45E8D" w:rsidRDefault="00187458" w:rsidP="00712604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45E8D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187458" w:rsidRPr="00F45E8D" w:rsidRDefault="00187458" w:rsidP="00712604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45E8D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187458" w:rsidRPr="00F45E8D" w:rsidRDefault="00187458" w:rsidP="00712604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45E8D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187458" w:rsidRPr="00A47E1B" w:rsidTr="00712604">
        <w:trPr>
          <w:trHeight w:val="283"/>
        </w:trPr>
        <w:tc>
          <w:tcPr>
            <w:tcW w:w="2410" w:type="dxa"/>
          </w:tcPr>
          <w:p w:rsidR="00187458" w:rsidRPr="00A47E1B" w:rsidRDefault="0018745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ПК-2</w:t>
            </w:r>
          </w:p>
          <w:p w:rsidR="00187458" w:rsidRPr="00A47E1B" w:rsidRDefault="00187458" w:rsidP="007126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ИД-ПК-2.1</w:t>
            </w:r>
          </w:p>
          <w:p w:rsidR="00187458" w:rsidRPr="00A47E1B" w:rsidRDefault="0018745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ПК-3</w:t>
            </w:r>
          </w:p>
          <w:p w:rsidR="00187458" w:rsidRPr="00A47E1B" w:rsidRDefault="00187458" w:rsidP="007126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ИД-ПК-3.3</w:t>
            </w:r>
          </w:p>
          <w:p w:rsidR="00187458" w:rsidRPr="00A47E1B" w:rsidRDefault="00187458" w:rsidP="00712604"/>
        </w:tc>
        <w:tc>
          <w:tcPr>
            <w:tcW w:w="3969" w:type="dxa"/>
          </w:tcPr>
          <w:p w:rsidR="00187458" w:rsidRPr="00A47E1B" w:rsidRDefault="00187458" w:rsidP="00712604">
            <w:pPr>
              <w:jc w:val="both"/>
            </w:pPr>
            <w:r w:rsidRPr="00A47E1B">
              <w:rPr>
                <w:bCs/>
                <w:sz w:val="20"/>
                <w:szCs w:val="20"/>
              </w:rPr>
              <w:t xml:space="preserve">доклад/презентация </w:t>
            </w:r>
          </w:p>
        </w:tc>
        <w:tc>
          <w:tcPr>
            <w:tcW w:w="8164" w:type="dxa"/>
          </w:tcPr>
          <w:p w:rsidR="00187458" w:rsidRPr="00A47E1B" w:rsidRDefault="00187458" w:rsidP="00712604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A47E1B">
              <w:rPr>
                <w:rFonts w:eastAsia="TimesNewRomanPS-ItalicMT"/>
                <w:bCs/>
                <w:iCs/>
                <w:sz w:val="24"/>
                <w:szCs w:val="24"/>
              </w:rPr>
              <w:t>Особенности контактных языков.</w:t>
            </w:r>
          </w:p>
          <w:p w:rsidR="00187458" w:rsidRPr="00A47E1B" w:rsidRDefault="00187458" w:rsidP="00712604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A47E1B">
              <w:rPr>
                <w:rFonts w:eastAsia="TimesNewRomanPS-ItalicMT"/>
                <w:bCs/>
                <w:iCs/>
                <w:sz w:val="24"/>
                <w:szCs w:val="24"/>
              </w:rPr>
              <w:t>Проблемы двуязычного общества.</w:t>
            </w:r>
          </w:p>
          <w:p w:rsidR="00187458" w:rsidRPr="00A47E1B" w:rsidRDefault="00187458" w:rsidP="00712604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A47E1B">
              <w:rPr>
                <w:rFonts w:eastAsia="TimesNewRomanPS-ItalicMT"/>
                <w:bCs/>
                <w:iCs/>
                <w:sz w:val="24"/>
                <w:szCs w:val="24"/>
              </w:rPr>
              <w:t>Структурно-прагматические и семантические аспекты социолектов.</w:t>
            </w:r>
          </w:p>
          <w:p w:rsidR="00187458" w:rsidRPr="00F45E8D" w:rsidRDefault="00187458" w:rsidP="00712604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87458" w:rsidRPr="00A47E1B" w:rsidTr="00712604">
        <w:trPr>
          <w:trHeight w:val="283"/>
        </w:trPr>
        <w:tc>
          <w:tcPr>
            <w:tcW w:w="2410" w:type="dxa"/>
          </w:tcPr>
          <w:p w:rsidR="00187458" w:rsidRPr="00A47E1B" w:rsidRDefault="0018745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ПК-2</w:t>
            </w:r>
          </w:p>
          <w:p w:rsidR="00187458" w:rsidRPr="00A47E1B" w:rsidRDefault="00187458" w:rsidP="007126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ИД-ПК-2.1</w:t>
            </w:r>
          </w:p>
          <w:p w:rsidR="00187458" w:rsidRPr="00A47E1B" w:rsidRDefault="0018745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ПК-3</w:t>
            </w:r>
          </w:p>
          <w:p w:rsidR="00187458" w:rsidRPr="00A47E1B" w:rsidRDefault="00187458" w:rsidP="00712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color w:val="000000"/>
              </w:rPr>
              <w:t>ИД-ПК-3.3</w:t>
            </w:r>
          </w:p>
        </w:tc>
        <w:tc>
          <w:tcPr>
            <w:tcW w:w="3969" w:type="dxa"/>
          </w:tcPr>
          <w:p w:rsidR="00187458" w:rsidRPr="00A47E1B" w:rsidRDefault="00187458" w:rsidP="00712604">
            <w:pPr>
              <w:jc w:val="both"/>
              <w:rPr>
                <w:bCs/>
                <w:sz w:val="20"/>
                <w:szCs w:val="20"/>
              </w:rPr>
            </w:pPr>
            <w:r w:rsidRPr="00A47E1B">
              <w:rPr>
                <w:bCs/>
                <w:sz w:val="20"/>
                <w:szCs w:val="20"/>
              </w:rPr>
              <w:t>Контрольный опрос</w:t>
            </w:r>
          </w:p>
        </w:tc>
        <w:tc>
          <w:tcPr>
            <w:tcW w:w="8164" w:type="dxa"/>
          </w:tcPr>
          <w:p w:rsidR="00187458" w:rsidRPr="00A47E1B" w:rsidRDefault="00187458" w:rsidP="00712604">
            <w:pPr>
              <w:pStyle w:val="BodyText"/>
              <w:ind w:left="3" w:firstLine="0"/>
              <w:rPr>
                <w:szCs w:val="24"/>
              </w:rPr>
            </w:pPr>
            <w:r w:rsidRPr="00A47E1B">
              <w:rPr>
                <w:szCs w:val="24"/>
              </w:rPr>
              <w:t xml:space="preserve">Теоретическая и экспериментальная социолингвистика. </w:t>
            </w:r>
          </w:p>
          <w:p w:rsidR="00187458" w:rsidRPr="00A47E1B" w:rsidRDefault="00187458" w:rsidP="00712604">
            <w:pPr>
              <w:jc w:val="both"/>
            </w:pPr>
            <w:r w:rsidRPr="00A47E1B">
              <w:t>2. Проблемы, исследуемые прикладной социолингвистикой.</w:t>
            </w:r>
          </w:p>
          <w:p w:rsidR="00187458" w:rsidRPr="00A47E1B" w:rsidRDefault="00187458" w:rsidP="00712604">
            <w:pPr>
              <w:jc w:val="both"/>
              <w:rPr>
                <w:sz w:val="24"/>
                <w:szCs w:val="24"/>
              </w:rPr>
            </w:pPr>
            <w:r w:rsidRPr="00A47E1B">
              <w:t>3. Понятие языкового стандарта.</w:t>
            </w:r>
          </w:p>
          <w:p w:rsidR="00187458" w:rsidRPr="00A47E1B" w:rsidRDefault="00187458" w:rsidP="0071260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</w:p>
        </w:tc>
      </w:tr>
    </w:tbl>
    <w:p w:rsidR="00187458" w:rsidRPr="00A47E1B" w:rsidRDefault="00187458" w:rsidP="00D06627">
      <w:pPr>
        <w:pStyle w:val="ListParagraph"/>
        <w:numPr>
          <w:ilvl w:val="1"/>
          <w:numId w:val="13"/>
        </w:numPr>
        <w:ind w:left="0"/>
        <w:jc w:val="both"/>
        <w:rPr>
          <w:vanish/>
        </w:rPr>
      </w:pPr>
    </w:p>
    <w:p w:rsidR="00187458" w:rsidRPr="00A47E1B" w:rsidRDefault="00187458" w:rsidP="00D06627">
      <w:pPr>
        <w:pStyle w:val="ListParagraph"/>
        <w:numPr>
          <w:ilvl w:val="1"/>
          <w:numId w:val="13"/>
        </w:numPr>
        <w:ind w:left="0"/>
        <w:jc w:val="both"/>
        <w:rPr>
          <w:vanish/>
        </w:rPr>
      </w:pPr>
    </w:p>
    <w:p w:rsidR="00187458" w:rsidRPr="00A47E1B" w:rsidRDefault="00187458" w:rsidP="00D06627">
      <w:pPr>
        <w:pStyle w:val="Heading2"/>
      </w:pPr>
      <w:r w:rsidRPr="00A47E1B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8041"/>
        <w:gridCol w:w="2091"/>
        <w:gridCol w:w="2060"/>
      </w:tblGrid>
      <w:tr w:rsidR="00187458" w:rsidRPr="00A47E1B" w:rsidTr="00712604">
        <w:trPr>
          <w:trHeight w:val="754"/>
          <w:tblHeader/>
        </w:trPr>
        <w:tc>
          <w:tcPr>
            <w:tcW w:w="2409" w:type="dxa"/>
            <w:vMerge w:val="restart"/>
            <w:shd w:val="clear" w:color="auto" w:fill="DBE5F1"/>
          </w:tcPr>
          <w:p w:rsidR="00187458" w:rsidRPr="00A47E1B" w:rsidRDefault="00187458" w:rsidP="007126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7E1B">
              <w:rPr>
                <w:b/>
                <w:lang w:val="ru-RU"/>
              </w:rPr>
              <w:t xml:space="preserve">Наименование оценочного средства </w:t>
            </w:r>
            <w:r w:rsidRPr="00A47E1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47E1B">
              <w:rPr>
                <w:b/>
                <w:lang w:val="ru-RU"/>
              </w:rPr>
              <w:t>мероприятия)</w:t>
            </w:r>
          </w:p>
        </w:tc>
        <w:tc>
          <w:tcPr>
            <w:tcW w:w="8041" w:type="dxa"/>
            <w:vMerge w:val="restart"/>
            <w:shd w:val="clear" w:color="auto" w:fill="DBE5F1"/>
            <w:vAlign w:val="center"/>
          </w:tcPr>
          <w:p w:rsidR="00187458" w:rsidRPr="00A47E1B" w:rsidRDefault="00187458" w:rsidP="00712604">
            <w:pPr>
              <w:pStyle w:val="TableParagraph"/>
              <w:ind w:left="872"/>
              <w:rPr>
                <w:b/>
              </w:rPr>
            </w:pPr>
            <w:r w:rsidRPr="00A47E1B">
              <w:rPr>
                <w:b/>
              </w:rPr>
              <w:t>Критерии оценивания</w:t>
            </w:r>
          </w:p>
        </w:tc>
        <w:tc>
          <w:tcPr>
            <w:tcW w:w="4151" w:type="dxa"/>
            <w:gridSpan w:val="2"/>
            <w:shd w:val="clear" w:color="auto" w:fill="DBE5F1"/>
            <w:vAlign w:val="center"/>
          </w:tcPr>
          <w:p w:rsidR="00187458" w:rsidRPr="00A47E1B" w:rsidRDefault="00187458" w:rsidP="00712604">
            <w:pPr>
              <w:jc w:val="center"/>
              <w:rPr>
                <w:b/>
              </w:rPr>
            </w:pPr>
            <w:r w:rsidRPr="00A47E1B">
              <w:rPr>
                <w:b/>
              </w:rPr>
              <w:t>Шкалы оценивания</w:t>
            </w:r>
          </w:p>
        </w:tc>
      </w:tr>
      <w:tr w:rsidR="00187458" w:rsidRPr="00A47E1B" w:rsidTr="00712604">
        <w:trPr>
          <w:trHeight w:val="754"/>
          <w:tblHeader/>
        </w:trPr>
        <w:tc>
          <w:tcPr>
            <w:tcW w:w="2409" w:type="dxa"/>
            <w:vMerge/>
            <w:shd w:val="clear" w:color="auto" w:fill="DBE5F1"/>
          </w:tcPr>
          <w:p w:rsidR="00187458" w:rsidRPr="00A47E1B" w:rsidRDefault="00187458" w:rsidP="007126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41" w:type="dxa"/>
            <w:vMerge/>
            <w:shd w:val="clear" w:color="auto" w:fill="DBE5F1"/>
          </w:tcPr>
          <w:p w:rsidR="00187458" w:rsidRPr="00A47E1B" w:rsidRDefault="00187458" w:rsidP="007126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91" w:type="dxa"/>
            <w:shd w:val="clear" w:color="auto" w:fill="DBE5F1"/>
            <w:vAlign w:val="center"/>
          </w:tcPr>
          <w:p w:rsidR="00187458" w:rsidRPr="00A47E1B" w:rsidRDefault="00187458" w:rsidP="00712604">
            <w:pPr>
              <w:jc w:val="center"/>
              <w:rPr>
                <w:b/>
              </w:rPr>
            </w:pPr>
            <w:r w:rsidRPr="00A47E1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60" w:type="dxa"/>
            <w:shd w:val="clear" w:color="auto" w:fill="DBE5F1"/>
            <w:vAlign w:val="center"/>
          </w:tcPr>
          <w:p w:rsidR="00187458" w:rsidRPr="00A47E1B" w:rsidRDefault="00187458" w:rsidP="00712604">
            <w:pPr>
              <w:jc w:val="center"/>
              <w:rPr>
                <w:b/>
              </w:rPr>
            </w:pPr>
            <w:r w:rsidRPr="00A47E1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87458" w:rsidRPr="00A47E1B" w:rsidTr="00712604">
        <w:trPr>
          <w:trHeight w:val="283"/>
        </w:trPr>
        <w:tc>
          <w:tcPr>
            <w:tcW w:w="2409" w:type="dxa"/>
            <w:vMerge w:val="restart"/>
          </w:tcPr>
          <w:p w:rsidR="00187458" w:rsidRPr="00A47E1B" w:rsidRDefault="00187458" w:rsidP="00712604">
            <w:pPr>
              <w:jc w:val="both"/>
            </w:pPr>
            <w:r w:rsidRPr="00A47E1B">
              <w:rPr>
                <w:bCs/>
                <w:sz w:val="20"/>
                <w:szCs w:val="20"/>
              </w:rPr>
              <w:t xml:space="preserve">доклад/презентация </w:t>
            </w:r>
          </w:p>
          <w:p w:rsidR="00187458" w:rsidRPr="00A47E1B" w:rsidRDefault="00187458" w:rsidP="00712604">
            <w:pPr>
              <w:jc w:val="both"/>
            </w:pPr>
          </w:p>
        </w:tc>
        <w:tc>
          <w:tcPr>
            <w:tcW w:w="8041" w:type="dxa"/>
          </w:tcPr>
          <w:p w:rsidR="00187458" w:rsidRPr="00A47E1B" w:rsidRDefault="0018745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7E1B">
              <w:rPr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91" w:type="dxa"/>
          </w:tcPr>
          <w:p w:rsidR="00187458" w:rsidRPr="00A47E1B" w:rsidRDefault="00187458" w:rsidP="00712604">
            <w:pPr>
              <w:jc w:val="center"/>
            </w:pPr>
          </w:p>
        </w:tc>
        <w:tc>
          <w:tcPr>
            <w:tcW w:w="2060" w:type="dxa"/>
          </w:tcPr>
          <w:p w:rsidR="00187458" w:rsidRPr="00A47E1B" w:rsidRDefault="00187458" w:rsidP="00712604">
            <w:pPr>
              <w:jc w:val="center"/>
            </w:pPr>
            <w:r w:rsidRPr="00A47E1B">
              <w:t>5</w:t>
            </w:r>
          </w:p>
        </w:tc>
      </w:tr>
      <w:tr w:rsidR="00187458" w:rsidRPr="00A47E1B" w:rsidTr="00712604">
        <w:trPr>
          <w:trHeight w:val="283"/>
        </w:trPr>
        <w:tc>
          <w:tcPr>
            <w:tcW w:w="2409" w:type="dxa"/>
            <w:vMerge/>
          </w:tcPr>
          <w:p w:rsidR="00187458" w:rsidRPr="00A47E1B" w:rsidRDefault="00187458" w:rsidP="00712604">
            <w:pPr>
              <w:pStyle w:val="TableParagraph"/>
              <w:spacing w:before="56"/>
              <w:ind w:left="109"/>
              <w:rPr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187458" w:rsidRPr="00A47E1B" w:rsidRDefault="0018745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7E1B">
              <w:rPr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91" w:type="dxa"/>
          </w:tcPr>
          <w:p w:rsidR="00187458" w:rsidRPr="00A47E1B" w:rsidRDefault="00187458" w:rsidP="00712604">
            <w:pPr>
              <w:jc w:val="center"/>
            </w:pPr>
          </w:p>
        </w:tc>
        <w:tc>
          <w:tcPr>
            <w:tcW w:w="2060" w:type="dxa"/>
          </w:tcPr>
          <w:p w:rsidR="00187458" w:rsidRPr="00A47E1B" w:rsidRDefault="00187458" w:rsidP="00712604">
            <w:pPr>
              <w:jc w:val="center"/>
            </w:pPr>
            <w:r w:rsidRPr="00A47E1B">
              <w:t>4</w:t>
            </w:r>
          </w:p>
        </w:tc>
      </w:tr>
      <w:tr w:rsidR="00187458" w:rsidRPr="00A47E1B" w:rsidTr="00712604">
        <w:trPr>
          <w:trHeight w:val="283"/>
        </w:trPr>
        <w:tc>
          <w:tcPr>
            <w:tcW w:w="2409" w:type="dxa"/>
            <w:vMerge/>
          </w:tcPr>
          <w:p w:rsidR="00187458" w:rsidRPr="00A47E1B" w:rsidRDefault="00187458" w:rsidP="00712604">
            <w:pPr>
              <w:pStyle w:val="TableParagraph"/>
              <w:spacing w:before="56"/>
              <w:ind w:left="109"/>
              <w:rPr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187458" w:rsidRPr="00A47E1B" w:rsidRDefault="0018745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7E1B">
              <w:rPr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91" w:type="dxa"/>
          </w:tcPr>
          <w:p w:rsidR="00187458" w:rsidRPr="00A47E1B" w:rsidRDefault="00187458" w:rsidP="00712604">
            <w:pPr>
              <w:jc w:val="center"/>
            </w:pPr>
          </w:p>
        </w:tc>
        <w:tc>
          <w:tcPr>
            <w:tcW w:w="2060" w:type="dxa"/>
          </w:tcPr>
          <w:p w:rsidR="00187458" w:rsidRPr="00A47E1B" w:rsidRDefault="00187458" w:rsidP="00712604">
            <w:pPr>
              <w:jc w:val="center"/>
            </w:pPr>
            <w:r w:rsidRPr="00A47E1B">
              <w:t>3</w:t>
            </w:r>
          </w:p>
        </w:tc>
      </w:tr>
      <w:tr w:rsidR="00187458" w:rsidRPr="00A47E1B" w:rsidTr="00712604">
        <w:trPr>
          <w:trHeight w:val="283"/>
        </w:trPr>
        <w:tc>
          <w:tcPr>
            <w:tcW w:w="2409" w:type="dxa"/>
            <w:vMerge/>
          </w:tcPr>
          <w:p w:rsidR="00187458" w:rsidRPr="00A47E1B" w:rsidRDefault="00187458" w:rsidP="00712604">
            <w:pPr>
              <w:pStyle w:val="TableParagraph"/>
              <w:spacing w:before="56"/>
              <w:ind w:left="109"/>
              <w:rPr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187458" w:rsidRPr="00A47E1B" w:rsidRDefault="0018745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7E1B">
              <w:rPr>
                <w:lang w:val="ru-RU"/>
              </w:rPr>
              <w:t>Работа не</w:t>
            </w:r>
            <w:r w:rsidRPr="00A47E1B">
              <w:rPr>
                <w:spacing w:val="-17"/>
                <w:lang w:val="ru-RU"/>
              </w:rPr>
              <w:t xml:space="preserve"> </w:t>
            </w:r>
            <w:r w:rsidRPr="00A47E1B">
              <w:rPr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91" w:type="dxa"/>
          </w:tcPr>
          <w:p w:rsidR="00187458" w:rsidRPr="00A47E1B" w:rsidRDefault="00187458" w:rsidP="00712604">
            <w:pPr>
              <w:jc w:val="center"/>
            </w:pPr>
          </w:p>
        </w:tc>
        <w:tc>
          <w:tcPr>
            <w:tcW w:w="2060" w:type="dxa"/>
          </w:tcPr>
          <w:p w:rsidR="00187458" w:rsidRPr="00A47E1B" w:rsidRDefault="00187458" w:rsidP="00712604">
            <w:pPr>
              <w:jc w:val="center"/>
            </w:pPr>
            <w:r w:rsidRPr="00A47E1B">
              <w:t>2</w:t>
            </w:r>
          </w:p>
        </w:tc>
      </w:tr>
      <w:tr w:rsidR="00187458" w:rsidRPr="00A47E1B" w:rsidTr="00712604">
        <w:trPr>
          <w:trHeight w:val="81"/>
        </w:trPr>
        <w:tc>
          <w:tcPr>
            <w:tcW w:w="2409" w:type="dxa"/>
            <w:vMerge w:val="restart"/>
          </w:tcPr>
          <w:p w:rsidR="00187458" w:rsidRPr="00A47E1B" w:rsidRDefault="00187458" w:rsidP="00712604">
            <w:pPr>
              <w:pStyle w:val="TableParagraph"/>
              <w:spacing w:before="56"/>
              <w:ind w:left="109"/>
              <w:rPr>
                <w:highlight w:val="green"/>
                <w:lang w:val="ru-RU"/>
              </w:rPr>
            </w:pPr>
            <w:r w:rsidRPr="00A47E1B">
              <w:rPr>
                <w:lang w:val="ru-RU"/>
              </w:rPr>
              <w:t>контрольный опрос</w:t>
            </w:r>
          </w:p>
        </w:tc>
        <w:tc>
          <w:tcPr>
            <w:tcW w:w="8041" w:type="dxa"/>
          </w:tcPr>
          <w:p w:rsidR="00187458" w:rsidRPr="00A47E1B" w:rsidRDefault="0018745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7E1B">
              <w:rPr>
                <w:lang w:val="ru-RU"/>
              </w:rPr>
              <w:t>Профессионально освещает предложенные темы, знает</w:t>
            </w:r>
            <w:r w:rsidRPr="00A47E1B">
              <w:rPr>
                <w:b/>
                <w:lang w:val="ru-RU"/>
              </w:rPr>
              <w:t xml:space="preserve">  </w:t>
            </w:r>
            <w:r w:rsidRPr="00A47E1B">
              <w:rPr>
                <w:lang w:val="ru-RU"/>
              </w:rPr>
              <w:t>особенности социолингвистики как науки; основную терминологию; методы анализа; закономерности формирования языковой системы.</w:t>
            </w:r>
          </w:p>
        </w:tc>
        <w:tc>
          <w:tcPr>
            <w:tcW w:w="2091" w:type="dxa"/>
          </w:tcPr>
          <w:p w:rsidR="00187458" w:rsidRPr="00A47E1B" w:rsidRDefault="00187458" w:rsidP="00712604">
            <w:pPr>
              <w:jc w:val="center"/>
            </w:pPr>
          </w:p>
        </w:tc>
        <w:tc>
          <w:tcPr>
            <w:tcW w:w="2060" w:type="dxa"/>
          </w:tcPr>
          <w:p w:rsidR="00187458" w:rsidRPr="00A47E1B" w:rsidRDefault="00187458" w:rsidP="00712604">
            <w:pPr>
              <w:jc w:val="center"/>
            </w:pPr>
            <w:r w:rsidRPr="00A47E1B">
              <w:t>5</w:t>
            </w:r>
          </w:p>
        </w:tc>
      </w:tr>
      <w:tr w:rsidR="00187458" w:rsidRPr="00A47E1B" w:rsidTr="00712604">
        <w:trPr>
          <w:trHeight w:val="78"/>
        </w:trPr>
        <w:tc>
          <w:tcPr>
            <w:tcW w:w="2409" w:type="dxa"/>
            <w:vMerge/>
          </w:tcPr>
          <w:p w:rsidR="00187458" w:rsidRPr="00A47E1B" w:rsidRDefault="00187458" w:rsidP="00712604">
            <w:pPr>
              <w:pStyle w:val="TableParagraph"/>
              <w:spacing w:before="56"/>
              <w:ind w:left="109"/>
              <w:rPr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187458" w:rsidRPr="00A47E1B" w:rsidRDefault="0018745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7E1B">
              <w:rPr>
                <w:lang w:val="ru-RU"/>
              </w:rPr>
              <w:t>Может осветить предложенные темы, знает</w:t>
            </w:r>
            <w:r w:rsidRPr="00A47E1B">
              <w:rPr>
                <w:b/>
                <w:lang w:val="ru-RU"/>
              </w:rPr>
              <w:t xml:space="preserve">  </w:t>
            </w:r>
            <w:r w:rsidRPr="00A47E1B">
              <w:rPr>
                <w:lang w:val="ru-RU"/>
              </w:rPr>
              <w:t>особенности социолингвистики как науки; основную терминологию; методы  анализа.</w:t>
            </w:r>
          </w:p>
        </w:tc>
        <w:tc>
          <w:tcPr>
            <w:tcW w:w="2091" w:type="dxa"/>
          </w:tcPr>
          <w:p w:rsidR="00187458" w:rsidRPr="00A47E1B" w:rsidRDefault="00187458" w:rsidP="00712604">
            <w:pPr>
              <w:jc w:val="center"/>
            </w:pPr>
          </w:p>
        </w:tc>
        <w:tc>
          <w:tcPr>
            <w:tcW w:w="2060" w:type="dxa"/>
          </w:tcPr>
          <w:p w:rsidR="00187458" w:rsidRPr="00A47E1B" w:rsidRDefault="00187458" w:rsidP="00712604">
            <w:pPr>
              <w:jc w:val="center"/>
            </w:pPr>
            <w:r w:rsidRPr="00A47E1B">
              <w:t>4</w:t>
            </w:r>
          </w:p>
        </w:tc>
      </w:tr>
      <w:tr w:rsidR="00187458" w:rsidRPr="00A47E1B" w:rsidTr="00712604">
        <w:trPr>
          <w:trHeight w:val="78"/>
        </w:trPr>
        <w:tc>
          <w:tcPr>
            <w:tcW w:w="2409" w:type="dxa"/>
            <w:vMerge/>
          </w:tcPr>
          <w:p w:rsidR="00187458" w:rsidRPr="00A47E1B" w:rsidRDefault="00187458" w:rsidP="00712604">
            <w:pPr>
              <w:pStyle w:val="TableParagraph"/>
              <w:spacing w:before="56"/>
              <w:ind w:left="109"/>
              <w:rPr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187458" w:rsidRPr="00A47E1B" w:rsidRDefault="0018745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7E1B">
              <w:rPr>
                <w:lang w:val="ru-RU"/>
              </w:rPr>
              <w:t>Знает</w:t>
            </w:r>
            <w:r w:rsidRPr="00A47E1B">
              <w:rPr>
                <w:b/>
                <w:lang w:val="ru-RU"/>
              </w:rPr>
              <w:t xml:space="preserve">  </w:t>
            </w:r>
            <w:r w:rsidRPr="00A47E1B">
              <w:rPr>
                <w:lang w:val="ru-RU"/>
              </w:rPr>
              <w:t>основные</w:t>
            </w:r>
            <w:r w:rsidRPr="00A47E1B">
              <w:rPr>
                <w:b/>
                <w:lang w:val="ru-RU"/>
              </w:rPr>
              <w:t xml:space="preserve"> </w:t>
            </w:r>
            <w:r w:rsidRPr="00A47E1B">
              <w:rPr>
                <w:lang w:val="ru-RU"/>
              </w:rPr>
              <w:t>особенности социолингвистики как науки; основную терминологию.</w:t>
            </w:r>
          </w:p>
        </w:tc>
        <w:tc>
          <w:tcPr>
            <w:tcW w:w="2091" w:type="dxa"/>
          </w:tcPr>
          <w:p w:rsidR="00187458" w:rsidRPr="00A47E1B" w:rsidRDefault="00187458" w:rsidP="00712604">
            <w:pPr>
              <w:jc w:val="center"/>
            </w:pPr>
          </w:p>
        </w:tc>
        <w:tc>
          <w:tcPr>
            <w:tcW w:w="2060" w:type="dxa"/>
          </w:tcPr>
          <w:p w:rsidR="00187458" w:rsidRPr="00A47E1B" w:rsidRDefault="00187458" w:rsidP="00712604">
            <w:pPr>
              <w:jc w:val="center"/>
            </w:pPr>
            <w:r w:rsidRPr="00A47E1B">
              <w:t>3</w:t>
            </w:r>
          </w:p>
        </w:tc>
      </w:tr>
      <w:tr w:rsidR="00187458" w:rsidRPr="00A47E1B" w:rsidTr="00712604">
        <w:trPr>
          <w:trHeight w:val="78"/>
        </w:trPr>
        <w:tc>
          <w:tcPr>
            <w:tcW w:w="2409" w:type="dxa"/>
            <w:vMerge/>
          </w:tcPr>
          <w:p w:rsidR="00187458" w:rsidRPr="00A47E1B" w:rsidRDefault="00187458" w:rsidP="00712604">
            <w:pPr>
              <w:pStyle w:val="TableParagraph"/>
              <w:spacing w:before="56"/>
              <w:ind w:left="109"/>
              <w:rPr>
                <w:highlight w:val="green"/>
                <w:lang w:val="ru-RU"/>
              </w:rPr>
            </w:pPr>
          </w:p>
        </w:tc>
        <w:tc>
          <w:tcPr>
            <w:tcW w:w="8041" w:type="dxa"/>
          </w:tcPr>
          <w:p w:rsidR="00187458" w:rsidRPr="00A47E1B" w:rsidRDefault="00187458" w:rsidP="007126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7E1B">
              <w:rPr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91" w:type="dxa"/>
          </w:tcPr>
          <w:p w:rsidR="00187458" w:rsidRPr="00A47E1B" w:rsidRDefault="00187458" w:rsidP="00712604">
            <w:pPr>
              <w:jc w:val="center"/>
            </w:pPr>
          </w:p>
        </w:tc>
        <w:tc>
          <w:tcPr>
            <w:tcW w:w="2060" w:type="dxa"/>
          </w:tcPr>
          <w:p w:rsidR="00187458" w:rsidRPr="00A47E1B" w:rsidRDefault="00187458" w:rsidP="00712604">
            <w:pPr>
              <w:jc w:val="center"/>
            </w:pPr>
            <w:r w:rsidRPr="00A47E1B">
              <w:t>2</w:t>
            </w:r>
          </w:p>
        </w:tc>
      </w:tr>
    </w:tbl>
    <w:p w:rsidR="00187458" w:rsidRPr="00A47E1B" w:rsidRDefault="00187458" w:rsidP="00E705FF">
      <w:pPr>
        <w:pStyle w:val="Heading2"/>
      </w:pPr>
      <w:r w:rsidRPr="00A47E1B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187458" w:rsidRPr="00A47E1B" w:rsidTr="00F817DD">
        <w:tc>
          <w:tcPr>
            <w:tcW w:w="2410" w:type="dxa"/>
            <w:shd w:val="clear" w:color="auto" w:fill="DBE5F1"/>
          </w:tcPr>
          <w:p w:rsidR="00187458" w:rsidRPr="00F45E8D" w:rsidRDefault="00187458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45E8D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87458" w:rsidRPr="00F45E8D" w:rsidRDefault="00187458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45E8D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187458" w:rsidRPr="00F45E8D" w:rsidRDefault="00187458" w:rsidP="00F817D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5E8D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187458" w:rsidRPr="00F45E8D" w:rsidRDefault="00187458" w:rsidP="00F817D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5E8D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187458" w:rsidRPr="00F45E8D" w:rsidRDefault="00187458" w:rsidP="00F817D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45E8D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187458" w:rsidRPr="00A47E1B" w:rsidTr="00F817DD">
        <w:tc>
          <w:tcPr>
            <w:tcW w:w="2410" w:type="dxa"/>
            <w:shd w:val="clear" w:color="auto" w:fill="EAF1DD"/>
          </w:tcPr>
          <w:p w:rsidR="00187458" w:rsidRPr="00A47E1B" w:rsidRDefault="00187458" w:rsidP="0009260A"/>
        </w:tc>
        <w:tc>
          <w:tcPr>
            <w:tcW w:w="12191" w:type="dxa"/>
            <w:gridSpan w:val="2"/>
            <w:shd w:val="clear" w:color="auto" w:fill="EAF1DD"/>
          </w:tcPr>
          <w:p w:rsidR="00187458" w:rsidRPr="00A47E1B" w:rsidRDefault="00187458" w:rsidP="00F817DD">
            <w:pPr>
              <w:tabs>
                <w:tab w:val="left" w:pos="301"/>
              </w:tabs>
              <w:ind w:left="141"/>
              <w:jc w:val="both"/>
            </w:pPr>
            <w:r w:rsidRPr="00A47E1B">
              <w:t>Седьмой семестр</w:t>
            </w:r>
          </w:p>
        </w:tc>
      </w:tr>
      <w:tr w:rsidR="00187458" w:rsidRPr="00A47E1B" w:rsidTr="00F817DD">
        <w:tc>
          <w:tcPr>
            <w:tcW w:w="2410" w:type="dxa"/>
          </w:tcPr>
          <w:p w:rsidR="00187458" w:rsidRPr="00A47E1B" w:rsidRDefault="00187458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ПК-2</w:t>
            </w:r>
          </w:p>
          <w:p w:rsidR="00187458" w:rsidRPr="00A47E1B" w:rsidRDefault="00187458" w:rsidP="00491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ИД-ПК-2.2</w:t>
            </w:r>
          </w:p>
          <w:p w:rsidR="00187458" w:rsidRPr="00A47E1B" w:rsidRDefault="00187458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47E1B">
              <w:rPr>
                <w:rFonts w:cs="Arial"/>
              </w:rPr>
              <w:t>ПК-5</w:t>
            </w:r>
          </w:p>
          <w:p w:rsidR="00187458" w:rsidRPr="00A47E1B" w:rsidRDefault="00187458" w:rsidP="00491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E1B">
              <w:rPr>
                <w:color w:val="000000"/>
              </w:rPr>
              <w:t>ИД-ПК-5.1</w:t>
            </w:r>
          </w:p>
          <w:p w:rsidR="00187458" w:rsidRPr="00A47E1B" w:rsidRDefault="00187458" w:rsidP="0009260A"/>
        </w:tc>
        <w:tc>
          <w:tcPr>
            <w:tcW w:w="2268" w:type="dxa"/>
          </w:tcPr>
          <w:p w:rsidR="00187458" w:rsidRPr="00A47E1B" w:rsidRDefault="00187458" w:rsidP="00F817DD">
            <w:pPr>
              <w:jc w:val="both"/>
            </w:pPr>
            <w:r w:rsidRPr="00A47E1B">
              <w:t>Зачет</w:t>
            </w:r>
          </w:p>
        </w:tc>
        <w:tc>
          <w:tcPr>
            <w:tcW w:w="9923" w:type="dxa"/>
          </w:tcPr>
          <w:p w:rsidR="00187458" w:rsidRPr="00A47E1B" w:rsidRDefault="00187458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7E1B">
              <w:rPr>
                <w:bCs/>
                <w:sz w:val="24"/>
                <w:szCs w:val="24"/>
              </w:rPr>
              <w:t>1.</w:t>
            </w:r>
            <w:r w:rsidRPr="00A47E1B">
              <w:rPr>
                <w:b/>
                <w:sz w:val="24"/>
                <w:szCs w:val="24"/>
              </w:rPr>
              <w:t xml:space="preserve">   </w:t>
            </w:r>
            <w:r w:rsidRPr="00A47E1B">
              <w:rPr>
                <w:color w:val="000000"/>
                <w:sz w:val="24"/>
                <w:szCs w:val="24"/>
              </w:rPr>
              <w:t xml:space="preserve">Предмет социолингвистики. Широкое и узкое понимание социолингвистики. </w:t>
            </w:r>
          </w:p>
          <w:p w:rsidR="00187458" w:rsidRPr="00A47E1B" w:rsidRDefault="00187458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7E1B">
              <w:rPr>
                <w:color w:val="000000"/>
                <w:sz w:val="24"/>
                <w:szCs w:val="24"/>
              </w:rPr>
              <w:t xml:space="preserve">2. Понятие вариантности и вариативности в социолингвистике. </w:t>
            </w:r>
          </w:p>
          <w:p w:rsidR="00187458" w:rsidRPr="00A47E1B" w:rsidRDefault="00187458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7E1B">
              <w:rPr>
                <w:color w:val="000000"/>
                <w:sz w:val="24"/>
                <w:szCs w:val="24"/>
              </w:rPr>
              <w:t xml:space="preserve">3. Формы существования языка. </w:t>
            </w:r>
          </w:p>
          <w:p w:rsidR="00187458" w:rsidRPr="00A47E1B" w:rsidRDefault="00187458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7E1B">
              <w:rPr>
                <w:color w:val="000000"/>
                <w:sz w:val="24"/>
                <w:szCs w:val="24"/>
              </w:rPr>
              <w:t xml:space="preserve">4. Литературный язык. </w:t>
            </w:r>
          </w:p>
          <w:p w:rsidR="00187458" w:rsidRPr="00A47E1B" w:rsidRDefault="00187458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7E1B">
              <w:rPr>
                <w:color w:val="000000"/>
                <w:sz w:val="24"/>
                <w:szCs w:val="24"/>
              </w:rPr>
              <w:t xml:space="preserve">5. Территориальные диалекты и просторечие. </w:t>
            </w:r>
          </w:p>
          <w:p w:rsidR="00187458" w:rsidRPr="00A47E1B" w:rsidRDefault="00187458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7E1B">
              <w:rPr>
                <w:color w:val="000000"/>
                <w:sz w:val="24"/>
                <w:szCs w:val="24"/>
              </w:rPr>
              <w:t xml:space="preserve">6. Койне, пиджин и креольские языки, их особенности. </w:t>
            </w:r>
          </w:p>
          <w:p w:rsidR="00187458" w:rsidRPr="00A47E1B" w:rsidRDefault="00187458" w:rsidP="00F817DD">
            <w:pPr>
              <w:jc w:val="both"/>
            </w:pPr>
          </w:p>
        </w:tc>
      </w:tr>
    </w:tbl>
    <w:p w:rsidR="00187458" w:rsidRPr="00A47E1B" w:rsidRDefault="00187458" w:rsidP="009D5862">
      <w:pPr>
        <w:pStyle w:val="Heading2"/>
      </w:pPr>
      <w:r w:rsidRPr="00A47E1B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187458" w:rsidRPr="00A47E1B" w:rsidTr="00F817D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187458" w:rsidRPr="00A47E1B" w:rsidRDefault="00187458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7E1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187458" w:rsidRPr="00A47E1B" w:rsidRDefault="00187458" w:rsidP="00F817DD">
            <w:pPr>
              <w:pStyle w:val="TableParagraph"/>
              <w:ind w:left="872"/>
              <w:rPr>
                <w:b/>
              </w:rPr>
            </w:pPr>
            <w:r w:rsidRPr="00A47E1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</w:rPr>
            </w:pPr>
            <w:r w:rsidRPr="00A47E1B">
              <w:rPr>
                <w:b/>
              </w:rPr>
              <w:t>Шкалы оценивания</w:t>
            </w:r>
          </w:p>
        </w:tc>
      </w:tr>
      <w:tr w:rsidR="00187458" w:rsidRPr="00A47E1B" w:rsidTr="00F817D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187458" w:rsidRPr="00A47E1B" w:rsidRDefault="00187458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7E1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187458" w:rsidRPr="00A47E1B" w:rsidRDefault="00187458" w:rsidP="00F817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</w:rPr>
            </w:pPr>
            <w:r w:rsidRPr="00A47E1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187458" w:rsidRPr="00A47E1B" w:rsidRDefault="00187458" w:rsidP="00F817DD">
            <w:pPr>
              <w:jc w:val="center"/>
              <w:rPr>
                <w:b/>
              </w:rPr>
            </w:pPr>
            <w:r w:rsidRPr="00A47E1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87458" w:rsidRPr="00A47E1B" w:rsidTr="00F817DD">
        <w:trPr>
          <w:trHeight w:val="283"/>
        </w:trPr>
        <w:tc>
          <w:tcPr>
            <w:tcW w:w="3828" w:type="dxa"/>
            <w:vMerge w:val="restart"/>
          </w:tcPr>
          <w:p w:rsidR="00187458" w:rsidRPr="00A47E1B" w:rsidRDefault="00187458" w:rsidP="00FC1ACA">
            <w:r w:rsidRPr="00A47E1B">
              <w:t>Зачет</w:t>
            </w:r>
          </w:p>
          <w:p w:rsidR="00187458" w:rsidRPr="00A47E1B" w:rsidRDefault="00187458" w:rsidP="00FC1ACA">
            <w:r w:rsidRPr="00A47E1B">
              <w:t>устный опрос</w:t>
            </w:r>
          </w:p>
        </w:tc>
        <w:tc>
          <w:tcPr>
            <w:tcW w:w="6945" w:type="dxa"/>
          </w:tcPr>
          <w:p w:rsidR="00187458" w:rsidRPr="00A47E1B" w:rsidRDefault="00187458" w:rsidP="00F817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7E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87458" w:rsidRPr="00A47E1B" w:rsidRDefault="00187458" w:rsidP="00F817DD">
            <w:pPr>
              <w:jc w:val="center"/>
            </w:pPr>
          </w:p>
        </w:tc>
        <w:tc>
          <w:tcPr>
            <w:tcW w:w="2056" w:type="dxa"/>
          </w:tcPr>
          <w:p w:rsidR="00187458" w:rsidRPr="00A47E1B" w:rsidRDefault="00187458" w:rsidP="00F817DD">
            <w:pPr>
              <w:jc w:val="center"/>
            </w:pPr>
            <w:r w:rsidRPr="00A47E1B">
              <w:t>зачтено</w:t>
            </w:r>
          </w:p>
        </w:tc>
      </w:tr>
      <w:tr w:rsidR="00187458" w:rsidRPr="00A47E1B" w:rsidTr="00F817DD">
        <w:trPr>
          <w:trHeight w:val="283"/>
        </w:trPr>
        <w:tc>
          <w:tcPr>
            <w:tcW w:w="3828" w:type="dxa"/>
            <w:vMerge/>
          </w:tcPr>
          <w:p w:rsidR="00187458" w:rsidRPr="00A47E1B" w:rsidRDefault="00187458" w:rsidP="00FC1ACA"/>
        </w:tc>
        <w:tc>
          <w:tcPr>
            <w:tcW w:w="6945" w:type="dxa"/>
          </w:tcPr>
          <w:p w:rsidR="00187458" w:rsidRPr="00A47E1B" w:rsidRDefault="00187458" w:rsidP="00F817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7E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87458" w:rsidRPr="00A47E1B" w:rsidRDefault="00187458" w:rsidP="00F817DD">
            <w:pPr>
              <w:jc w:val="center"/>
            </w:pPr>
          </w:p>
        </w:tc>
        <w:tc>
          <w:tcPr>
            <w:tcW w:w="2056" w:type="dxa"/>
          </w:tcPr>
          <w:p w:rsidR="00187458" w:rsidRPr="00A47E1B" w:rsidRDefault="00187458" w:rsidP="00F817DD">
            <w:pPr>
              <w:jc w:val="center"/>
            </w:pPr>
            <w:r w:rsidRPr="00A47E1B">
              <w:t>не зачтено</w:t>
            </w:r>
          </w:p>
        </w:tc>
      </w:tr>
    </w:tbl>
    <w:p w:rsidR="00187458" w:rsidRPr="00A47E1B" w:rsidRDefault="00187458" w:rsidP="006D0117"/>
    <w:p w:rsidR="00187458" w:rsidRPr="00A47E1B" w:rsidRDefault="00187458" w:rsidP="0074391A"/>
    <w:p w:rsidR="00187458" w:rsidRPr="00A47E1B" w:rsidRDefault="00187458" w:rsidP="0074391A"/>
    <w:p w:rsidR="00187458" w:rsidRPr="00A47E1B" w:rsidRDefault="00187458" w:rsidP="00936AAE">
      <w:pPr>
        <w:pStyle w:val="Heading1"/>
        <w:rPr>
          <w:rFonts w:eastAsia="MS Mincho"/>
          <w:szCs w:val="24"/>
        </w:rPr>
        <w:sectPr w:rsidR="00187458" w:rsidRPr="00A47E1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87458" w:rsidRPr="00A47E1B" w:rsidRDefault="00187458" w:rsidP="00721E06">
      <w:pPr>
        <w:pStyle w:val="Heading2"/>
      </w:pPr>
      <w:r w:rsidRPr="00A47E1B">
        <w:t>Система оценивания результатов текущего контроля и промежуточной аттестации.</w:t>
      </w:r>
    </w:p>
    <w:p w:rsidR="00187458" w:rsidRPr="00A47E1B" w:rsidRDefault="00187458" w:rsidP="005D388C">
      <w:pPr>
        <w:ind w:firstLine="709"/>
        <w:rPr>
          <w:iCs/>
          <w:sz w:val="24"/>
          <w:szCs w:val="24"/>
        </w:rPr>
      </w:pPr>
      <w:r w:rsidRPr="00A47E1B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87458" w:rsidRPr="00A47E1B" w:rsidTr="00712604">
        <w:trPr>
          <w:trHeight w:val="340"/>
        </w:trPr>
        <w:tc>
          <w:tcPr>
            <w:tcW w:w="3686" w:type="dxa"/>
            <w:shd w:val="clear" w:color="auto" w:fill="DBE5F1"/>
          </w:tcPr>
          <w:p w:rsidR="00187458" w:rsidRPr="00A47E1B" w:rsidRDefault="00187458" w:rsidP="00712604">
            <w:pPr>
              <w:jc w:val="center"/>
              <w:rPr>
                <w:b/>
                <w:iCs/>
              </w:rPr>
            </w:pPr>
            <w:r w:rsidRPr="00A47E1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187458" w:rsidRPr="00A47E1B" w:rsidRDefault="00187458" w:rsidP="00712604">
            <w:pPr>
              <w:jc w:val="center"/>
              <w:rPr>
                <w:b/>
                <w:iCs/>
              </w:rPr>
            </w:pPr>
            <w:r w:rsidRPr="00A47E1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187458" w:rsidRPr="00A47E1B" w:rsidRDefault="00187458" w:rsidP="00712604">
            <w:pPr>
              <w:jc w:val="center"/>
              <w:rPr>
                <w:b/>
                <w:iCs/>
              </w:rPr>
            </w:pPr>
            <w:r w:rsidRPr="00A47E1B">
              <w:rPr>
                <w:b/>
                <w:bCs/>
                <w:iCs/>
              </w:rPr>
              <w:t>Пятибалльная система</w:t>
            </w:r>
          </w:p>
        </w:tc>
      </w:tr>
      <w:tr w:rsidR="00187458" w:rsidRPr="00A47E1B" w:rsidTr="00712604">
        <w:trPr>
          <w:trHeight w:val="286"/>
        </w:trPr>
        <w:tc>
          <w:tcPr>
            <w:tcW w:w="3686" w:type="dxa"/>
          </w:tcPr>
          <w:p w:rsidR="00187458" w:rsidRPr="00A47E1B" w:rsidRDefault="00187458" w:rsidP="00712604">
            <w:pPr>
              <w:rPr>
                <w:bCs/>
              </w:rPr>
            </w:pPr>
            <w:r w:rsidRPr="00A47E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87458" w:rsidRPr="00A47E1B" w:rsidRDefault="00187458" w:rsidP="00712604">
            <w:pPr>
              <w:rPr>
                <w:bCs/>
              </w:rPr>
            </w:pPr>
          </w:p>
        </w:tc>
        <w:tc>
          <w:tcPr>
            <w:tcW w:w="3118" w:type="dxa"/>
          </w:tcPr>
          <w:p w:rsidR="00187458" w:rsidRPr="00A47E1B" w:rsidRDefault="00187458" w:rsidP="00712604">
            <w:pPr>
              <w:rPr>
                <w:bCs/>
              </w:rPr>
            </w:pPr>
          </w:p>
        </w:tc>
      </w:tr>
      <w:tr w:rsidR="00187458" w:rsidRPr="00A47E1B" w:rsidTr="00712604">
        <w:trPr>
          <w:trHeight w:val="286"/>
        </w:trPr>
        <w:tc>
          <w:tcPr>
            <w:tcW w:w="3686" w:type="dxa"/>
          </w:tcPr>
          <w:p w:rsidR="00187458" w:rsidRPr="00A47E1B" w:rsidRDefault="00187458" w:rsidP="00712604">
            <w:pPr>
              <w:jc w:val="both"/>
            </w:pPr>
            <w:r w:rsidRPr="00A47E1B">
              <w:rPr>
                <w:bCs/>
              </w:rPr>
              <w:t xml:space="preserve">Доклад/презентация </w:t>
            </w:r>
          </w:p>
          <w:p w:rsidR="00187458" w:rsidRPr="00A47E1B" w:rsidRDefault="00187458" w:rsidP="00712604">
            <w:pPr>
              <w:rPr>
                <w:bCs/>
              </w:rPr>
            </w:pPr>
          </w:p>
        </w:tc>
        <w:tc>
          <w:tcPr>
            <w:tcW w:w="2835" w:type="dxa"/>
          </w:tcPr>
          <w:p w:rsidR="00187458" w:rsidRPr="00A47E1B" w:rsidRDefault="00187458" w:rsidP="007126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87458" w:rsidRPr="00A47E1B" w:rsidRDefault="00187458" w:rsidP="00712604">
            <w:pPr>
              <w:jc w:val="center"/>
              <w:rPr>
                <w:bCs/>
              </w:rPr>
            </w:pPr>
            <w:r w:rsidRPr="00A47E1B">
              <w:rPr>
                <w:bCs/>
              </w:rPr>
              <w:t>зачтено/не зачтено</w:t>
            </w:r>
          </w:p>
        </w:tc>
      </w:tr>
      <w:tr w:rsidR="00187458" w:rsidRPr="00A47E1B" w:rsidTr="00712604">
        <w:trPr>
          <w:trHeight w:val="286"/>
        </w:trPr>
        <w:tc>
          <w:tcPr>
            <w:tcW w:w="3686" w:type="dxa"/>
          </w:tcPr>
          <w:p w:rsidR="00187458" w:rsidRPr="00A47E1B" w:rsidRDefault="00187458" w:rsidP="00712604">
            <w:pPr>
              <w:jc w:val="both"/>
              <w:rPr>
                <w:bCs/>
              </w:rPr>
            </w:pPr>
            <w:r w:rsidRPr="00A47E1B">
              <w:rPr>
                <w:bCs/>
              </w:rPr>
              <w:t>Контрольный опрос</w:t>
            </w:r>
          </w:p>
        </w:tc>
        <w:tc>
          <w:tcPr>
            <w:tcW w:w="2835" w:type="dxa"/>
          </w:tcPr>
          <w:p w:rsidR="00187458" w:rsidRPr="00A47E1B" w:rsidRDefault="00187458" w:rsidP="007126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87458" w:rsidRPr="00A47E1B" w:rsidRDefault="00187458" w:rsidP="00712604">
            <w:pPr>
              <w:jc w:val="center"/>
              <w:rPr>
                <w:bCs/>
              </w:rPr>
            </w:pPr>
            <w:r w:rsidRPr="00A47E1B">
              <w:rPr>
                <w:bCs/>
              </w:rPr>
              <w:t>зачтено/не зачтено</w:t>
            </w:r>
          </w:p>
        </w:tc>
      </w:tr>
      <w:tr w:rsidR="00187458" w:rsidRPr="00A47E1B" w:rsidTr="00712604">
        <w:tc>
          <w:tcPr>
            <w:tcW w:w="3686" w:type="dxa"/>
          </w:tcPr>
          <w:p w:rsidR="00187458" w:rsidRPr="00A47E1B" w:rsidRDefault="00187458" w:rsidP="00712604">
            <w:pPr>
              <w:rPr>
                <w:bCs/>
                <w:iCs/>
              </w:rPr>
            </w:pPr>
            <w:r w:rsidRPr="00A47E1B">
              <w:rPr>
                <w:bCs/>
                <w:iCs/>
              </w:rPr>
              <w:t xml:space="preserve">Промежуточная аттестация </w:t>
            </w:r>
          </w:p>
          <w:p w:rsidR="00187458" w:rsidRPr="00A47E1B" w:rsidRDefault="00187458" w:rsidP="00712604">
            <w:pPr>
              <w:rPr>
                <w:bCs/>
              </w:rPr>
            </w:pPr>
            <w:r w:rsidRPr="00A47E1B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187458" w:rsidRPr="00A47E1B" w:rsidRDefault="00187458" w:rsidP="007126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87458" w:rsidRPr="00A47E1B" w:rsidRDefault="00187458" w:rsidP="00712604">
            <w:pPr>
              <w:rPr>
                <w:bCs/>
              </w:rPr>
            </w:pPr>
            <w:r w:rsidRPr="00A47E1B">
              <w:rPr>
                <w:bCs/>
              </w:rPr>
              <w:t>зачтено</w:t>
            </w:r>
          </w:p>
          <w:p w:rsidR="00187458" w:rsidRPr="00A47E1B" w:rsidRDefault="00187458" w:rsidP="00712604">
            <w:pPr>
              <w:rPr>
                <w:bCs/>
              </w:rPr>
            </w:pPr>
            <w:r w:rsidRPr="00A47E1B">
              <w:rPr>
                <w:bCs/>
              </w:rPr>
              <w:t>не зачтено</w:t>
            </w:r>
          </w:p>
        </w:tc>
      </w:tr>
    </w:tbl>
    <w:p w:rsidR="00187458" w:rsidRPr="00A47E1B" w:rsidRDefault="00187458" w:rsidP="002A2399"/>
    <w:p w:rsidR="00187458" w:rsidRPr="00A47E1B" w:rsidRDefault="00187458" w:rsidP="00B3400A">
      <w:pPr>
        <w:pStyle w:val="Heading1"/>
      </w:pPr>
      <w:r w:rsidRPr="00A47E1B">
        <w:t>ОБРАЗОВАТЕЛЬНЫЕ ТЕХНОЛОГИИ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ind w:left="0"/>
        <w:jc w:val="both"/>
      </w:pPr>
      <w:r w:rsidRPr="00A47E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87458" w:rsidRPr="00A47E1B" w:rsidRDefault="00187458" w:rsidP="009B4261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47E1B">
        <w:t xml:space="preserve">- </w:t>
      </w:r>
      <w:r w:rsidRPr="00A47E1B">
        <w:rPr>
          <w:rFonts w:ascii="Times New Roman" w:hAnsi="Times New Roman" w:cs="Times New Roman"/>
        </w:rPr>
        <w:t>Доклады/презентации, представляющие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нее. Это продукт самостоятельной работы студента, представляющий собой публичное выступление по представлению полученных результатов  исследования определенной учебно-практической, учебно-исследовательской или научной темы.</w:t>
      </w:r>
    </w:p>
    <w:p w:rsidR="00187458" w:rsidRPr="00A47E1B" w:rsidRDefault="00187458" w:rsidP="00FE6A12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47E1B">
        <w:rPr>
          <w:rFonts w:ascii="Times New Roman" w:hAnsi="Times New Roman" w:cs="Times New Roman"/>
        </w:rPr>
        <w:t xml:space="preserve">- Опрос – ответы на вопросы, позволяющие студентам и преподавателям выявить наиболее сложные моменты в курсе.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 </w:t>
      </w:r>
    </w:p>
    <w:p w:rsidR="00187458" w:rsidRPr="00A47E1B" w:rsidRDefault="00187458" w:rsidP="009B4261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87458" w:rsidRPr="00A47E1B" w:rsidRDefault="00187458" w:rsidP="00146FB1">
      <w:pPr>
        <w:suppressAutoHyphens/>
        <w:ind w:firstLine="709"/>
        <w:jc w:val="both"/>
        <w:rPr>
          <w:bCs/>
        </w:rPr>
      </w:pPr>
      <w:r w:rsidRPr="00A47E1B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187458" w:rsidRPr="00A47E1B" w:rsidRDefault="00187458" w:rsidP="00B3400A">
      <w:pPr>
        <w:pStyle w:val="Heading1"/>
      </w:pPr>
      <w:r w:rsidRPr="00A47E1B">
        <w:t>ПРАКТИЧЕСКАЯ ПОДГОТОВКА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A47E1B">
        <w:rPr>
          <w:sz w:val="24"/>
          <w:szCs w:val="24"/>
        </w:rPr>
        <w:t xml:space="preserve">Практическая подготовка в рамках учебной дисциплины  реализуется при проведении </w:t>
      </w:r>
      <w:r w:rsidRPr="00A47E1B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A47E1B">
        <w:rPr>
          <w:sz w:val="24"/>
          <w:szCs w:val="24"/>
        </w:rPr>
        <w:t xml:space="preserve">Возможно </w:t>
      </w:r>
      <w:r w:rsidRPr="00A47E1B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87458" w:rsidRPr="00A47E1B" w:rsidRDefault="00187458" w:rsidP="00B3400A">
      <w:pPr>
        <w:pStyle w:val="Heading1"/>
      </w:pPr>
      <w:r w:rsidRPr="00A47E1B">
        <w:t>ОРГАНИЗАЦИЯ ОБРАЗОВАТЕЛЬНОГО ПРОЦЕССА ДЛЯ ЛИЦ С ОГРАНИЧЕННЫМИ ВОЗМОЖНОСТЯМИ ЗДОРОВЬЯ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A47E1B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A47E1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A47E1B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A47E1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A47E1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A47E1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87458" w:rsidRPr="00A47E1B" w:rsidRDefault="00187458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A47E1B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87458" w:rsidRPr="00A47E1B" w:rsidRDefault="00187458" w:rsidP="00B3400A">
      <w:pPr>
        <w:pStyle w:val="Heading1"/>
      </w:pPr>
      <w:r w:rsidRPr="00A47E1B">
        <w:t xml:space="preserve">МАТЕРИАЛЬНО-ТЕХНИЧЕСКОЕ ОБЕСПЕЧЕНИЕ ДИСЦИПЛИНЫ </w:t>
      </w:r>
    </w:p>
    <w:p w:rsidR="00187458" w:rsidRPr="00A47E1B" w:rsidRDefault="00187458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A47E1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187458" w:rsidRPr="00A47E1B" w:rsidTr="00CF0375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187458" w:rsidRPr="00A47E1B" w:rsidRDefault="00187458" w:rsidP="00CF0375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187458" w:rsidRPr="00A47E1B" w:rsidRDefault="00187458" w:rsidP="00CF0375">
            <w:pPr>
              <w:jc w:val="center"/>
              <w:rPr>
                <w:b/>
                <w:sz w:val="20"/>
                <w:szCs w:val="20"/>
              </w:rPr>
            </w:pPr>
            <w:r w:rsidRPr="00A47E1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7458" w:rsidRPr="00A47E1B" w:rsidTr="00CF0375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87458" w:rsidRPr="00A47E1B" w:rsidRDefault="00187458" w:rsidP="00CF0375">
            <w:smartTag w:uri="urn:schemas-microsoft-com:office:smarttags" w:element="metricconverter">
              <w:smartTagPr>
                <w:attr w:name="ProductID" w:val="129337, г"/>
              </w:smartTagPr>
              <w:r w:rsidRPr="00A47E1B">
                <w:rPr>
                  <w:sz w:val="20"/>
                  <w:szCs w:val="20"/>
                </w:rPr>
                <w:t>129337, г</w:t>
              </w:r>
            </w:smartTag>
            <w:r w:rsidRPr="00A47E1B">
              <w:rPr>
                <w:sz w:val="20"/>
                <w:szCs w:val="20"/>
              </w:rPr>
              <w:t>. Москва, Хибинский проезд, д.6</w:t>
            </w:r>
          </w:p>
        </w:tc>
      </w:tr>
      <w:tr w:rsidR="00187458" w:rsidRPr="00A47E1B" w:rsidTr="00CF0375">
        <w:tc>
          <w:tcPr>
            <w:tcW w:w="4786" w:type="dxa"/>
          </w:tcPr>
          <w:p w:rsidR="00187458" w:rsidRPr="00A47E1B" w:rsidRDefault="00187458" w:rsidP="00D60297">
            <w:pPr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187458" w:rsidRPr="00A47E1B" w:rsidRDefault="00187458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A47E1B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187458" w:rsidRPr="00A47E1B" w:rsidRDefault="00187458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87458" w:rsidRPr="00A47E1B" w:rsidTr="00CF0375">
        <w:tc>
          <w:tcPr>
            <w:tcW w:w="4786" w:type="dxa"/>
          </w:tcPr>
          <w:p w:rsidR="00187458" w:rsidRPr="00A47E1B" w:rsidRDefault="00187458" w:rsidP="00D60297">
            <w:pPr>
              <w:contextualSpacing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187458" w:rsidRPr="00A47E1B" w:rsidRDefault="00187458" w:rsidP="00D60297">
            <w:pPr>
              <w:shd w:val="clear" w:color="auto" w:fill="FFFFFF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 xml:space="preserve">- </w:t>
            </w:r>
            <w:r w:rsidRPr="00A47E1B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187458" w:rsidRPr="00A47E1B" w:rsidRDefault="00187458" w:rsidP="00D60297">
            <w:pPr>
              <w:contextualSpacing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187458" w:rsidRPr="00A47E1B" w:rsidRDefault="00187458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A47E1B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A47E1B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A47E1B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187458" w:rsidRPr="00A47E1B" w:rsidRDefault="00187458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187458" w:rsidRPr="00A47E1B" w:rsidRDefault="00187458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87458" w:rsidRPr="00A47E1B" w:rsidTr="00CF0375">
        <w:tc>
          <w:tcPr>
            <w:tcW w:w="4786" w:type="dxa"/>
          </w:tcPr>
          <w:p w:rsidR="00187458" w:rsidRPr="00A47E1B" w:rsidRDefault="00187458" w:rsidP="00D60297">
            <w:pPr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187458" w:rsidRPr="00A47E1B" w:rsidRDefault="00187458" w:rsidP="00D60297">
            <w:pPr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87458" w:rsidRPr="00A47E1B" w:rsidRDefault="00187458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187458" w:rsidRPr="00A47E1B" w:rsidRDefault="00187458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A47E1B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187458" w:rsidRPr="00A47E1B" w:rsidRDefault="00187458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187458" w:rsidRPr="00A47E1B" w:rsidTr="00F817DD">
        <w:tc>
          <w:tcPr>
            <w:tcW w:w="2836" w:type="dxa"/>
          </w:tcPr>
          <w:p w:rsidR="00187458" w:rsidRPr="00F45E8D" w:rsidRDefault="00187458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45E8D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187458" w:rsidRPr="00F45E8D" w:rsidRDefault="00187458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45E8D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187458" w:rsidRPr="00F45E8D" w:rsidRDefault="00187458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45E8D">
              <w:rPr>
                <w:b/>
                <w:iCs/>
              </w:rPr>
              <w:t>Технические требования</w:t>
            </w:r>
          </w:p>
        </w:tc>
      </w:tr>
      <w:tr w:rsidR="00187458" w:rsidRPr="00A47E1B" w:rsidTr="00F817DD">
        <w:tc>
          <w:tcPr>
            <w:tcW w:w="2836" w:type="dxa"/>
            <w:vMerge w:val="restart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камера,</w:t>
            </w:r>
          </w:p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 xml:space="preserve">микрофон, </w:t>
            </w:r>
          </w:p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 xml:space="preserve">динамики, </w:t>
            </w:r>
          </w:p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47E1B">
              <w:rPr>
                <w:iCs/>
                <w:sz w:val="22"/>
                <w:szCs w:val="22"/>
                <w:lang w:val="en-US"/>
              </w:rPr>
              <w:t>Chrome</w:t>
            </w:r>
            <w:r w:rsidRPr="00F45E8D">
              <w:rPr>
                <w:iCs/>
                <w:sz w:val="22"/>
                <w:szCs w:val="22"/>
              </w:rPr>
              <w:t xml:space="preserve"> 72, </w:t>
            </w:r>
            <w:r w:rsidRPr="00A47E1B">
              <w:rPr>
                <w:iCs/>
                <w:sz w:val="22"/>
                <w:szCs w:val="22"/>
                <w:lang w:val="en-US"/>
              </w:rPr>
              <w:t>Opera</w:t>
            </w:r>
            <w:r w:rsidRPr="00F45E8D">
              <w:rPr>
                <w:iCs/>
                <w:sz w:val="22"/>
                <w:szCs w:val="22"/>
              </w:rPr>
              <w:t xml:space="preserve"> 59, </w:t>
            </w:r>
            <w:r w:rsidRPr="00A47E1B">
              <w:rPr>
                <w:iCs/>
                <w:sz w:val="22"/>
                <w:szCs w:val="22"/>
                <w:lang w:val="en-US"/>
              </w:rPr>
              <w:t>Firefox</w:t>
            </w:r>
            <w:r w:rsidRPr="00F45E8D">
              <w:rPr>
                <w:iCs/>
                <w:sz w:val="22"/>
                <w:szCs w:val="22"/>
              </w:rPr>
              <w:t xml:space="preserve"> 66, </w:t>
            </w:r>
            <w:r w:rsidRPr="00A47E1B">
              <w:rPr>
                <w:iCs/>
                <w:sz w:val="22"/>
                <w:szCs w:val="22"/>
                <w:lang w:val="en-US"/>
              </w:rPr>
              <w:t>Edge</w:t>
            </w:r>
            <w:r w:rsidRPr="00F45E8D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187458" w:rsidRPr="00A47E1B" w:rsidTr="00F817DD">
        <w:tc>
          <w:tcPr>
            <w:tcW w:w="2836" w:type="dxa"/>
            <w:vMerge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47E1B">
              <w:rPr>
                <w:iCs/>
                <w:sz w:val="22"/>
                <w:szCs w:val="22"/>
                <w:lang w:val="en-US"/>
              </w:rPr>
              <w:t>Windows</w:t>
            </w:r>
            <w:r w:rsidRPr="00F45E8D">
              <w:rPr>
                <w:iCs/>
                <w:sz w:val="22"/>
                <w:szCs w:val="22"/>
              </w:rPr>
              <w:t xml:space="preserve"> 7, </w:t>
            </w:r>
            <w:r w:rsidRPr="00A47E1B">
              <w:rPr>
                <w:iCs/>
                <w:sz w:val="22"/>
                <w:szCs w:val="22"/>
                <w:lang w:val="en-US"/>
              </w:rPr>
              <w:t>macOS</w:t>
            </w:r>
            <w:r w:rsidRPr="00F45E8D">
              <w:rPr>
                <w:iCs/>
                <w:sz w:val="22"/>
                <w:szCs w:val="22"/>
              </w:rPr>
              <w:t xml:space="preserve"> 10.12 «</w:t>
            </w:r>
            <w:r w:rsidRPr="00A47E1B">
              <w:rPr>
                <w:iCs/>
                <w:sz w:val="22"/>
                <w:szCs w:val="22"/>
                <w:lang w:val="en-US"/>
              </w:rPr>
              <w:t>Sierra</w:t>
            </w:r>
            <w:r w:rsidRPr="00F45E8D">
              <w:rPr>
                <w:iCs/>
                <w:sz w:val="22"/>
                <w:szCs w:val="22"/>
              </w:rPr>
              <w:t xml:space="preserve">», </w:t>
            </w:r>
            <w:r w:rsidRPr="00A47E1B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187458" w:rsidRPr="00A47E1B" w:rsidTr="00F817DD">
        <w:tc>
          <w:tcPr>
            <w:tcW w:w="2836" w:type="dxa"/>
            <w:vMerge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187458" w:rsidRPr="00A47E1B" w:rsidTr="00F817DD">
        <w:tc>
          <w:tcPr>
            <w:tcW w:w="2836" w:type="dxa"/>
            <w:vMerge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любой</w:t>
            </w:r>
          </w:p>
        </w:tc>
      </w:tr>
      <w:tr w:rsidR="00187458" w:rsidRPr="00A47E1B" w:rsidTr="00F817DD">
        <w:tc>
          <w:tcPr>
            <w:tcW w:w="2836" w:type="dxa"/>
            <w:vMerge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любые</w:t>
            </w:r>
          </w:p>
        </w:tc>
      </w:tr>
      <w:tr w:rsidR="00187458" w:rsidRPr="00A47E1B" w:rsidTr="00F817DD">
        <w:tc>
          <w:tcPr>
            <w:tcW w:w="2836" w:type="dxa"/>
            <w:vMerge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187458" w:rsidRPr="00F45E8D" w:rsidRDefault="00187458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45E8D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187458" w:rsidRPr="00A47E1B" w:rsidRDefault="00187458" w:rsidP="00497306">
      <w:pPr>
        <w:pStyle w:val="ListParagraph"/>
        <w:rPr>
          <w:iCs/>
          <w:sz w:val="24"/>
          <w:szCs w:val="24"/>
        </w:rPr>
      </w:pPr>
    </w:p>
    <w:p w:rsidR="00187458" w:rsidRPr="00A47E1B" w:rsidRDefault="00187458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 w:rsidRPr="00A47E1B">
        <w:rPr>
          <w:iCs/>
          <w:sz w:val="24"/>
          <w:szCs w:val="24"/>
        </w:rPr>
        <w:t xml:space="preserve">Технологическое обеспечение реализации </w:t>
      </w:r>
      <w:bookmarkStart w:id="0" w:name="_GoBack"/>
      <w:r w:rsidRPr="00A47E1B">
        <w:rPr>
          <w:iCs/>
          <w:sz w:val="24"/>
          <w:szCs w:val="24"/>
        </w:rPr>
        <w:t xml:space="preserve">программы </w:t>
      </w:r>
      <w:bookmarkEnd w:id="0"/>
      <w:r w:rsidRPr="00A47E1B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187458" w:rsidRPr="00A47E1B" w:rsidRDefault="00187458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187458" w:rsidRPr="00A47E1B" w:rsidRDefault="00187458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187458" w:rsidRPr="00A47E1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7458" w:rsidRPr="00A47E1B" w:rsidRDefault="00187458" w:rsidP="00B3400A">
      <w:pPr>
        <w:pStyle w:val="Heading1"/>
      </w:pPr>
      <w:r w:rsidRPr="00A47E1B"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87458" w:rsidRPr="00A47E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87458" w:rsidRPr="00A47E1B" w:rsidRDefault="00187458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7E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87458" w:rsidRPr="00A47E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87458" w:rsidRPr="00A47E1B" w:rsidRDefault="0018745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7E1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87458" w:rsidRPr="00A47E1B" w:rsidTr="00012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7E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A47E1B">
              <w:rPr>
                <w:color w:val="333333"/>
                <w:sz w:val="20"/>
                <w:szCs w:val="20"/>
                <w:shd w:val="clear" w:color="auto" w:fill="FFFFFF"/>
              </w:rPr>
              <w:t>Беликов В.И., Крысин Л.П.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Социолингвистика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М.:Юрайт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476C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47E1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2022</w:t>
            </w:r>
          </w:p>
          <w:p w:rsidR="00187458" w:rsidRPr="00A47E1B" w:rsidRDefault="00187458" w:rsidP="00C476C6">
            <w:pPr>
              <w:rPr>
                <w:rFonts w:ascii="Arial" w:hAnsi="Arial" w:cs="Arial"/>
                <w:sz w:val="20"/>
                <w:szCs w:val="20"/>
              </w:rPr>
            </w:pPr>
            <w:r w:rsidRPr="00A47E1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476C6">
            <w:pPr>
              <w:spacing w:line="100" w:lineRule="atLeast"/>
              <w:jc w:val="center"/>
              <w:rPr>
                <w:szCs w:val="20"/>
              </w:rPr>
            </w:pPr>
            <w:r w:rsidRPr="00A47E1B">
              <w:t>https://urait.ru/viewer/sociolingvistika-489715#page/1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458" w:rsidRPr="00A47E1B" w:rsidRDefault="00187458" w:rsidP="00CF037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87458" w:rsidRPr="00A47E1B" w:rsidRDefault="00187458" w:rsidP="00CF0375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47E1B">
              <w:rPr>
                <w:rFonts w:ascii="Arial" w:hAnsi="Arial" w:cs="Arial"/>
                <w:sz w:val="20"/>
                <w:szCs w:val="20"/>
                <w:lang w:eastAsia="ar-SA"/>
              </w:rPr>
              <w:t>2016-2</w:t>
            </w:r>
          </w:p>
        </w:tc>
      </w:tr>
      <w:tr w:rsidR="00187458" w:rsidRPr="00A47E1B" w:rsidTr="00012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47E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A47E1B">
              <w:rPr>
                <w:iCs/>
                <w:sz w:val="20"/>
                <w:szCs w:val="20"/>
                <w:shd w:val="clear" w:color="auto" w:fill="F5F5F5"/>
              </w:rPr>
              <w:t xml:space="preserve">Базылева О.А., Денисова Е.А., Скворцова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People and Relationships. Практическая социолингвистика современного английского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ind w:right="-146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  <w:shd w:val="clear" w:color="auto" w:fill="F5F5F5"/>
              </w:rPr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СПб.: ЛГУ им. А. С. Пушкина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  <w:shd w:val="clear" w:color="auto" w:fill="F5F5F5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7E1B">
              <w:rPr>
                <w:sz w:val="20"/>
                <w:szCs w:val="20"/>
                <w:lang w:eastAsia="ar-SA"/>
              </w:rPr>
              <w:t>https://elibrary.ru/download/elibrary_26554835_76994302.pdf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green"/>
                <w:lang w:eastAsia="ar-SA"/>
              </w:rPr>
            </w:pPr>
          </w:p>
        </w:tc>
      </w:tr>
      <w:tr w:rsidR="00187458" w:rsidRPr="00A47E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87458" w:rsidRPr="00A47E1B" w:rsidRDefault="0018745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47E1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87458" w:rsidRPr="00A47E1B" w:rsidTr="00382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7E1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A47E1B">
              <w:rPr>
                <w:iCs/>
                <w:sz w:val="20"/>
                <w:szCs w:val="20"/>
                <w:shd w:val="clear" w:color="auto" w:fill="F5F5F5"/>
              </w:rPr>
              <w:t>Жеребило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hyperlink r:id="rId16" w:history="1">
              <w:r w:rsidRPr="00A47E1B">
                <w:rPr>
                  <w:sz w:val="20"/>
                  <w:szCs w:val="20"/>
                </w:rPr>
                <w:t>Термины и понятия лингвистики: Общее языкознание. Социолингвистика</w:t>
              </w:r>
              <w:r w:rsidRPr="00A47E1B">
                <w:rPr>
                  <w:rStyle w:val="Hyperlink"/>
                  <w:rFonts w:ascii="Tahoma" w:hAnsi="Tahoma" w:cs="Tahoma"/>
                  <w:b/>
                  <w:bCs/>
                  <w:color w:val="FF0000"/>
                  <w:sz w:val="20"/>
                  <w:szCs w:val="20"/>
                  <w:shd w:val="clear" w:color="auto" w:fill="F5F5F5"/>
                </w:rPr>
                <w:t xml:space="preserve"> </w:t>
              </w:r>
            </w:hyperlink>
            <w:r w:rsidRPr="00A47E1B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ind w:right="-146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  <w:shd w:val="clear" w:color="auto" w:fill="F5F5F5"/>
              </w:rPr>
              <w:t>Словарь-справочник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Назрань: Пилигрим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  <w:shd w:val="clear" w:color="auto" w:fill="F5F5F5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7E1B">
              <w:rPr>
                <w:sz w:val="20"/>
                <w:szCs w:val="20"/>
                <w:lang w:eastAsia="ar-SA"/>
              </w:rPr>
              <w:t>https://elibrary.ru/download/elibrary_23854160_79831521.pdf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87458" w:rsidRPr="00A47E1B" w:rsidTr="00382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7E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CF0375">
            <w:pPr>
              <w:jc w:val="both"/>
              <w:rPr>
                <w:sz w:val="20"/>
                <w:szCs w:val="20"/>
              </w:rPr>
            </w:pPr>
            <w:r w:rsidRPr="00A47E1B">
              <w:rPr>
                <w:iCs/>
                <w:sz w:val="20"/>
                <w:szCs w:val="20"/>
              </w:rPr>
              <w:t>Зыкова И.В.</w:t>
            </w:r>
            <w:r w:rsidRPr="00A47E1B">
              <w:rPr>
                <w:sz w:val="20"/>
                <w:szCs w:val="20"/>
              </w:rPr>
              <w:t xml:space="preserve"> </w:t>
            </w:r>
          </w:p>
          <w:p w:rsidR="00187458" w:rsidRPr="00A47E1B" w:rsidRDefault="00187458" w:rsidP="00CF0375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CF0375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Практический курс английской лексикологии.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CF0375">
            <w:pPr>
              <w:suppressAutoHyphens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CF0375">
            <w:pPr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 xml:space="preserve">М.: Академия </w:t>
            </w:r>
          </w:p>
          <w:p w:rsidR="00187458" w:rsidRPr="00A47E1B" w:rsidRDefault="00187458" w:rsidP="00CF0375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458" w:rsidRPr="00A47E1B" w:rsidRDefault="00187458" w:rsidP="00CF037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187458" w:rsidRPr="00A47E1B" w:rsidRDefault="00187458" w:rsidP="00CF037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7E1B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187458" w:rsidRPr="00A47E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87458" w:rsidRPr="00A47E1B" w:rsidRDefault="0018745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47E1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47E1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87458" w:rsidRPr="00A47E1B" w:rsidTr="000607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7E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A47E1B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47E1B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7E1B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jc w:val="center"/>
              <w:rPr>
                <w:sz w:val="20"/>
                <w:szCs w:val="20"/>
              </w:rPr>
            </w:pPr>
            <w:r w:rsidRPr="00A47E1B">
              <w:rPr>
                <w:sz w:val="20"/>
                <w:szCs w:val="20"/>
              </w:rPr>
              <w:t xml:space="preserve">Утверждено на заседании кафедры №2 от 27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47E1B">
                <w:rPr>
                  <w:sz w:val="20"/>
                  <w:szCs w:val="20"/>
                </w:rPr>
                <w:t>2017 г</w:t>
              </w:r>
            </w:smartTag>
            <w:r w:rsidRPr="00A47E1B">
              <w:rPr>
                <w:sz w:val="20"/>
                <w:szCs w:val="20"/>
              </w:rPr>
              <w:t>.</w:t>
            </w:r>
            <w:r w:rsidRPr="00A47E1B">
              <w:t xml:space="preserve"> </w:t>
            </w:r>
          </w:p>
          <w:p w:rsidR="00187458" w:rsidRPr="00A47E1B" w:rsidRDefault="00187458" w:rsidP="00CF037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47E1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7E1B">
              <w:rPr>
                <w:lang w:eastAsia="ar-SA"/>
              </w:rPr>
              <w:t>ЭИОС</w:t>
            </w:r>
          </w:p>
          <w:p w:rsidR="00187458" w:rsidRPr="00A47E1B" w:rsidRDefault="00187458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458" w:rsidRPr="00A47E1B" w:rsidRDefault="0018745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187458" w:rsidRPr="00A47E1B" w:rsidRDefault="00187458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187458" w:rsidRPr="00A47E1B" w:rsidRDefault="00187458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  <w:lang w:eastAsia="ar-SA"/>
        </w:rPr>
        <w:sectPr w:rsidR="00187458" w:rsidRPr="00A47E1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87458" w:rsidRPr="00A47E1B" w:rsidRDefault="00187458" w:rsidP="002C070F">
      <w:pPr>
        <w:pStyle w:val="Heading1"/>
        <w:rPr>
          <w:rFonts w:eastAsia="MS Mincho"/>
        </w:rPr>
      </w:pPr>
      <w:r w:rsidRPr="00A47E1B">
        <w:t>ИНФОРМАЦИОННОЕ ОБЕСПЕЧЕНИЕ УЧЕБНОГО ПРОЦЕССА</w:t>
      </w:r>
    </w:p>
    <w:p w:rsidR="00187458" w:rsidRPr="00145166" w:rsidRDefault="00187458" w:rsidP="003D731A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187458" w:rsidRPr="00CB167E" w:rsidTr="0024221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187458" w:rsidRPr="00CB167E" w:rsidRDefault="00187458" w:rsidP="00242217">
            <w:pPr>
              <w:rPr>
                <w:b/>
              </w:rPr>
            </w:pPr>
            <w:r w:rsidRPr="00CB16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187458" w:rsidRPr="00CB167E" w:rsidRDefault="00187458" w:rsidP="00242217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87458" w:rsidRPr="00CB167E" w:rsidTr="00242217">
        <w:trPr>
          <w:trHeight w:val="283"/>
        </w:trPr>
        <w:tc>
          <w:tcPr>
            <w:tcW w:w="851" w:type="dxa"/>
          </w:tcPr>
          <w:p w:rsidR="00187458" w:rsidRPr="00F45E8D" w:rsidRDefault="00187458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87458" w:rsidRPr="005F718D" w:rsidRDefault="00187458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5F718D">
                <w:rPr>
                  <w:rStyle w:val="Hyperlink"/>
                  <w:rFonts w:eastAsia="MS Mincho"/>
                  <w:b w:val="0"/>
                </w:rPr>
                <w:t>http://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lanbook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</w:p>
        </w:tc>
      </w:tr>
      <w:tr w:rsidR="00187458" w:rsidRPr="00CB167E" w:rsidTr="00242217">
        <w:trPr>
          <w:trHeight w:val="283"/>
        </w:trPr>
        <w:tc>
          <w:tcPr>
            <w:tcW w:w="851" w:type="dxa"/>
          </w:tcPr>
          <w:p w:rsidR="00187458" w:rsidRPr="00F45E8D" w:rsidRDefault="00187458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87458" w:rsidRPr="005F718D" w:rsidRDefault="00187458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187458" w:rsidRPr="005F718D" w:rsidRDefault="00187458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http</w:t>
              </w:r>
              <w:r w:rsidRPr="005F718D">
                <w:rPr>
                  <w:rStyle w:val="Hyperlink"/>
                  <w:rFonts w:eastAsia="MS Mincho"/>
                  <w:b w:val="0"/>
                </w:rPr>
                <w:t>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znanium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  <w:r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187458" w:rsidRPr="00CB167E" w:rsidTr="00242217">
        <w:trPr>
          <w:trHeight w:val="283"/>
        </w:trPr>
        <w:tc>
          <w:tcPr>
            <w:tcW w:w="851" w:type="dxa"/>
          </w:tcPr>
          <w:p w:rsidR="00187458" w:rsidRPr="00F45E8D" w:rsidRDefault="00187458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87458" w:rsidRPr="005F718D" w:rsidRDefault="00187458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19" w:history="1">
              <w:r w:rsidRPr="005F718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Hyperlink"/>
                  <w:sz w:val="24"/>
                  <w:szCs w:val="24"/>
                </w:rPr>
                <w:t>://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znanium</w:t>
              </w:r>
              <w:r w:rsidRPr="005F718D">
                <w:rPr>
                  <w:rStyle w:val="Hyperlink"/>
                  <w:sz w:val="24"/>
                  <w:szCs w:val="24"/>
                </w:rPr>
                <w:t>.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  <w:tr w:rsidR="00187458" w:rsidRPr="00CB167E" w:rsidTr="00242217">
        <w:trPr>
          <w:trHeight w:val="283"/>
        </w:trPr>
        <w:tc>
          <w:tcPr>
            <w:tcW w:w="851" w:type="dxa"/>
            <w:shd w:val="clear" w:color="auto" w:fill="DBE5F1"/>
          </w:tcPr>
          <w:p w:rsidR="00187458" w:rsidRPr="00CB167E" w:rsidRDefault="00187458" w:rsidP="002422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187458" w:rsidRPr="00CB167E" w:rsidRDefault="00187458" w:rsidP="00242217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87458" w:rsidRPr="00CB167E" w:rsidTr="00242217">
        <w:trPr>
          <w:trHeight w:val="283"/>
        </w:trPr>
        <w:tc>
          <w:tcPr>
            <w:tcW w:w="851" w:type="dxa"/>
          </w:tcPr>
          <w:p w:rsidR="00187458" w:rsidRPr="00F45E8D" w:rsidRDefault="00187458" w:rsidP="003D731A">
            <w:pPr>
              <w:pStyle w:val="ListParagraph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87458" w:rsidRPr="005F718D" w:rsidRDefault="00187458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gks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wps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wcm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_</w:t>
              </w:r>
              <w:r w:rsidRPr="005F718D">
                <w:rPr>
                  <w:iCs/>
                  <w:u w:val="single"/>
                  <w:lang w:val="en-US" w:eastAsia="ar-SA"/>
                </w:rPr>
                <w:t>main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87458" w:rsidRPr="00CB167E" w:rsidTr="00242217">
        <w:trPr>
          <w:trHeight w:val="283"/>
        </w:trPr>
        <w:tc>
          <w:tcPr>
            <w:tcW w:w="851" w:type="dxa"/>
          </w:tcPr>
          <w:p w:rsidR="00187458" w:rsidRPr="00F45E8D" w:rsidRDefault="00187458" w:rsidP="003D731A">
            <w:pPr>
              <w:pStyle w:val="ListParagraph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87458" w:rsidRPr="005F718D" w:rsidRDefault="00187458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bazy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dannykh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ran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87458" w:rsidRPr="00CB167E" w:rsidTr="00242217">
        <w:trPr>
          <w:trHeight w:val="283"/>
        </w:trPr>
        <w:tc>
          <w:tcPr>
            <w:tcW w:w="851" w:type="dxa"/>
          </w:tcPr>
          <w:p w:rsidR="00187458" w:rsidRPr="00F45E8D" w:rsidRDefault="00187458" w:rsidP="003D731A">
            <w:pPr>
              <w:pStyle w:val="ListParagraph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87458" w:rsidRPr="005F718D" w:rsidRDefault="00187458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scopus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com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реферативная база данных </w:t>
            </w:r>
            <w:r w:rsidRPr="005F718D">
              <w:rPr>
                <w:iCs/>
                <w:lang w:val="en-US" w:eastAsia="ar-SA"/>
              </w:rPr>
              <w:t>Scopus</w:t>
            </w:r>
            <w:r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87458" w:rsidRPr="00CB167E" w:rsidTr="00242217">
        <w:trPr>
          <w:trHeight w:val="283"/>
        </w:trPr>
        <w:tc>
          <w:tcPr>
            <w:tcW w:w="851" w:type="dxa"/>
          </w:tcPr>
          <w:p w:rsidR="00187458" w:rsidRPr="00F45E8D" w:rsidRDefault="00187458" w:rsidP="003D731A">
            <w:pPr>
              <w:pStyle w:val="ListParagraph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87458" w:rsidRPr="005F718D" w:rsidRDefault="00187458" w:rsidP="00242217">
            <w:pPr>
              <w:ind w:left="34"/>
              <w:jc w:val="both"/>
              <w:rPr>
                <w:lang w:eastAsia="ar-SA"/>
              </w:rPr>
            </w:pPr>
            <w:hyperlink r:id="rId23" w:history="1">
              <w:r w:rsidRPr="005F718D">
                <w:rPr>
                  <w:u w:val="single"/>
                  <w:lang w:val="en-US" w:eastAsia="ar-SA"/>
                </w:rPr>
                <w:t>http</w:t>
              </w:r>
              <w:r w:rsidRPr="005F718D">
                <w:rPr>
                  <w:u w:val="single"/>
                  <w:lang w:eastAsia="ar-SA"/>
                </w:rPr>
                <w:t>://</w:t>
              </w:r>
              <w:r w:rsidRPr="005F718D">
                <w:rPr>
                  <w:u w:val="single"/>
                  <w:lang w:val="en-US" w:eastAsia="ar-SA"/>
                </w:rPr>
                <w:t>elibrary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ru</w:t>
              </w:r>
              <w:r w:rsidRPr="005F718D">
                <w:rPr>
                  <w:u w:val="single"/>
                  <w:lang w:eastAsia="ar-SA"/>
                </w:rPr>
                <w:t>/</w:t>
              </w:r>
              <w:r w:rsidRPr="005F718D">
                <w:rPr>
                  <w:u w:val="single"/>
                  <w:lang w:val="en-US" w:eastAsia="ar-SA"/>
                </w:rPr>
                <w:t>defaultx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asp</w:t>
              </w:r>
            </w:hyperlink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 xml:space="preserve">- </w:t>
            </w:r>
            <w:r w:rsidRPr="005F718D">
              <w:rPr>
                <w:lang w:val="en-US" w:eastAsia="ar-SA"/>
              </w:rPr>
              <w:t>  </w:t>
            </w:r>
            <w:r w:rsidRPr="005F718D">
              <w:rPr>
                <w:lang w:eastAsia="ar-SA"/>
              </w:rPr>
              <w:t>крупнейший российский информационный портал</w:t>
            </w:r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187458" w:rsidRPr="002243A9" w:rsidRDefault="00187458" w:rsidP="003D731A">
      <w:pPr>
        <w:pStyle w:val="Heading2"/>
      </w:pP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685"/>
        <w:gridCol w:w="4243"/>
      </w:tblGrid>
      <w:tr w:rsidR="00187458" w:rsidRPr="00CB167E" w:rsidTr="00242217">
        <w:tc>
          <w:tcPr>
            <w:tcW w:w="848" w:type="dxa"/>
            <w:shd w:val="clear" w:color="auto" w:fill="DBE5F1"/>
            <w:vAlign w:val="center"/>
          </w:tcPr>
          <w:p w:rsidR="00187458" w:rsidRPr="005A5536" w:rsidRDefault="00187458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:rsidR="00187458" w:rsidRPr="005A5536" w:rsidRDefault="00187458" w:rsidP="002422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:rsidR="00187458" w:rsidRPr="005713AB" w:rsidRDefault="00187458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87458" w:rsidRPr="00CB167E" w:rsidTr="00242217">
        <w:tc>
          <w:tcPr>
            <w:tcW w:w="848" w:type="dxa"/>
          </w:tcPr>
          <w:p w:rsidR="00187458" w:rsidRPr="005713AB" w:rsidRDefault="00187458" w:rsidP="003D731A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87458" w:rsidRPr="005F718D" w:rsidRDefault="00187458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:rsidR="00187458" w:rsidRPr="005F718D" w:rsidRDefault="00187458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7458" w:rsidRPr="00CB167E" w:rsidTr="00242217">
        <w:tc>
          <w:tcPr>
            <w:tcW w:w="848" w:type="dxa"/>
          </w:tcPr>
          <w:p w:rsidR="00187458" w:rsidRPr="00F26710" w:rsidRDefault="00187458" w:rsidP="003D731A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187458" w:rsidRPr="005F718D" w:rsidRDefault="00187458" w:rsidP="0024221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:rsidR="00187458" w:rsidRPr="005F718D" w:rsidRDefault="00187458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7458" w:rsidRPr="00CB167E" w:rsidTr="00242217">
        <w:tc>
          <w:tcPr>
            <w:tcW w:w="848" w:type="dxa"/>
          </w:tcPr>
          <w:p w:rsidR="00187458" w:rsidRPr="00F26710" w:rsidRDefault="00187458" w:rsidP="003D731A">
            <w:pPr>
              <w:numPr>
                <w:ilvl w:val="0"/>
                <w:numId w:val="4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187458" w:rsidRPr="005F718D" w:rsidRDefault="00187458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:rsidR="00187458" w:rsidRPr="005F718D" w:rsidRDefault="00187458" w:rsidP="00242217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187458" w:rsidRPr="00A47E1B" w:rsidRDefault="00187458" w:rsidP="005D249D">
      <w:pPr>
        <w:spacing w:before="120" w:after="120"/>
        <w:ind w:left="709"/>
        <w:jc w:val="both"/>
        <w:rPr>
          <w:sz w:val="24"/>
          <w:szCs w:val="24"/>
        </w:rPr>
        <w:sectPr w:rsidR="00187458" w:rsidRPr="00A47E1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7458" w:rsidRPr="00A47E1B" w:rsidRDefault="00187458" w:rsidP="00F5486D">
      <w:pPr>
        <w:pStyle w:val="Heading3"/>
      </w:pPr>
      <w:bookmarkStart w:id="1" w:name="_Toc62039712"/>
      <w:r w:rsidRPr="00A47E1B">
        <w:t>ЛИСТ УЧЕТА ОБНОВЛЕНИЙ РАБОЧЕЙ ПРОГРАММЫ</w:t>
      </w:r>
      <w:bookmarkEnd w:id="1"/>
      <w:r w:rsidRPr="00A47E1B">
        <w:t xml:space="preserve"> УЧЕБНОЙ ДИСЦИПЛИНЫ</w:t>
      </w:r>
    </w:p>
    <w:p w:rsidR="00187458" w:rsidRPr="00A47E1B" w:rsidRDefault="00187458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47E1B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187458" w:rsidRPr="00A47E1B" w:rsidRDefault="00187458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187458" w:rsidRPr="00A47E1B" w:rsidTr="00F817DD">
        <w:tc>
          <w:tcPr>
            <w:tcW w:w="817" w:type="dxa"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b/>
              </w:rPr>
            </w:pPr>
            <w:r w:rsidRPr="00A47E1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b/>
              </w:rPr>
            </w:pPr>
            <w:r w:rsidRPr="00A47E1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b/>
              </w:rPr>
            </w:pPr>
            <w:r w:rsidRPr="00A47E1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87458" w:rsidRPr="00A47E1B" w:rsidRDefault="00187458" w:rsidP="00F817DD">
            <w:pPr>
              <w:jc w:val="center"/>
              <w:rPr>
                <w:rFonts w:eastAsia="Times New Roman"/>
                <w:b/>
              </w:rPr>
            </w:pPr>
            <w:r w:rsidRPr="00A47E1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b/>
              </w:rPr>
            </w:pPr>
            <w:r w:rsidRPr="00A47E1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87458" w:rsidRPr="00A47E1B" w:rsidRDefault="00187458" w:rsidP="00F817DD">
            <w:pPr>
              <w:jc w:val="center"/>
              <w:rPr>
                <w:rFonts w:eastAsia="Times New Roman"/>
                <w:b/>
              </w:rPr>
            </w:pPr>
            <w:r w:rsidRPr="00A47E1B">
              <w:rPr>
                <w:rFonts w:eastAsia="Times New Roman"/>
                <w:b/>
              </w:rPr>
              <w:t>кафедры</w:t>
            </w:r>
          </w:p>
        </w:tc>
      </w:tr>
      <w:tr w:rsidR="00187458" w:rsidRPr="00A47E1B" w:rsidTr="00F817DD">
        <w:tc>
          <w:tcPr>
            <w:tcW w:w="81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7458" w:rsidRPr="00A47E1B" w:rsidTr="00F817DD">
        <w:tc>
          <w:tcPr>
            <w:tcW w:w="81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7458" w:rsidRPr="00A47E1B" w:rsidTr="00F817DD">
        <w:tc>
          <w:tcPr>
            <w:tcW w:w="81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7458" w:rsidRPr="00A47E1B" w:rsidTr="00F817DD">
        <w:tc>
          <w:tcPr>
            <w:tcW w:w="81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7458" w:rsidRPr="00A47E1B" w:rsidTr="00F817DD">
        <w:tc>
          <w:tcPr>
            <w:tcW w:w="81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458" w:rsidRPr="00A47E1B" w:rsidRDefault="00187458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7458" w:rsidRPr="00A47E1B" w:rsidRDefault="00187458" w:rsidP="00E726EF">
      <w:pPr>
        <w:pStyle w:val="Heading3"/>
        <w:rPr>
          <w:szCs w:val="24"/>
        </w:rPr>
      </w:pPr>
    </w:p>
    <w:sectPr w:rsidR="00187458" w:rsidRPr="00A47E1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58" w:rsidRDefault="00187458" w:rsidP="005E3840">
      <w:r>
        <w:separator/>
      </w:r>
    </w:p>
  </w:endnote>
  <w:endnote w:type="continuationSeparator" w:id="0">
    <w:p w:rsidR="00187458" w:rsidRDefault="0018745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>
    <w:pPr>
      <w:pStyle w:val="Footer"/>
      <w:jc w:val="right"/>
    </w:pPr>
  </w:p>
  <w:p w:rsidR="00187458" w:rsidRDefault="001874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>
    <w:pPr>
      <w:pStyle w:val="Footer"/>
      <w:jc w:val="right"/>
    </w:pPr>
  </w:p>
  <w:p w:rsidR="00187458" w:rsidRPr="000D3988" w:rsidRDefault="00187458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458" w:rsidRDefault="00187458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>
    <w:pPr>
      <w:pStyle w:val="Footer"/>
      <w:jc w:val="right"/>
    </w:pPr>
  </w:p>
  <w:p w:rsidR="00187458" w:rsidRDefault="0018745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>
    <w:pPr>
      <w:pStyle w:val="Footer"/>
      <w:jc w:val="right"/>
    </w:pPr>
  </w:p>
  <w:p w:rsidR="00187458" w:rsidRDefault="00187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58" w:rsidRDefault="00187458" w:rsidP="005E3840">
      <w:r>
        <w:separator/>
      </w:r>
    </w:p>
  </w:footnote>
  <w:footnote w:type="continuationSeparator" w:id="0">
    <w:p w:rsidR="00187458" w:rsidRDefault="0018745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187458" w:rsidRDefault="0018745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8" w:rsidRDefault="00187458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187458" w:rsidRDefault="001874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11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9"/>
  </w:num>
  <w:num w:numId="7">
    <w:abstractNumId w:val="46"/>
  </w:num>
  <w:num w:numId="8">
    <w:abstractNumId w:val="38"/>
  </w:num>
  <w:num w:numId="9">
    <w:abstractNumId w:val="18"/>
  </w:num>
  <w:num w:numId="10">
    <w:abstractNumId w:val="16"/>
  </w:num>
  <w:num w:numId="11">
    <w:abstractNumId w:val="5"/>
  </w:num>
  <w:num w:numId="12">
    <w:abstractNumId w:val="14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5"/>
  </w:num>
  <w:num w:numId="19">
    <w:abstractNumId w:val="23"/>
  </w:num>
  <w:num w:numId="20">
    <w:abstractNumId w:val="26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2"/>
  </w:num>
  <w:num w:numId="31">
    <w:abstractNumId w:val="28"/>
  </w:num>
  <w:num w:numId="32">
    <w:abstractNumId w:val="33"/>
  </w:num>
  <w:num w:numId="33">
    <w:abstractNumId w:val="7"/>
  </w:num>
  <w:num w:numId="34">
    <w:abstractNumId w:val="27"/>
  </w:num>
  <w:num w:numId="35">
    <w:abstractNumId w:val="11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4"/>
  </w:num>
  <w:num w:numId="41">
    <w:abstractNumId w:val="30"/>
  </w:num>
  <w:num w:numId="42">
    <w:abstractNumId w:val="45"/>
  </w:num>
  <w:num w:numId="43">
    <w:abstractNumId w:val="17"/>
  </w:num>
  <w:num w:numId="44">
    <w:abstractNumId w:val="21"/>
  </w:num>
  <w:num w:numId="45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76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6A"/>
    <w:rsid w:val="00041DBB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A72"/>
    <w:rsid w:val="00055695"/>
    <w:rsid w:val="000557FA"/>
    <w:rsid w:val="00057DB4"/>
    <w:rsid w:val="00060732"/>
    <w:rsid w:val="00061080"/>
    <w:rsid w:val="00062008"/>
    <w:rsid w:val="00062012"/>
    <w:rsid w:val="000622D1"/>
    <w:rsid w:val="000629BB"/>
    <w:rsid w:val="00062E40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D4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CEB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88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75C"/>
    <w:rsid w:val="00144EBF"/>
    <w:rsid w:val="00145166"/>
    <w:rsid w:val="00146FB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F08"/>
    <w:rsid w:val="00187458"/>
    <w:rsid w:val="0018746B"/>
    <w:rsid w:val="00191E15"/>
    <w:rsid w:val="00192750"/>
    <w:rsid w:val="00193571"/>
    <w:rsid w:val="0019484F"/>
    <w:rsid w:val="001971EC"/>
    <w:rsid w:val="001A29BB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3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3E0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217"/>
    <w:rsid w:val="00243BFC"/>
    <w:rsid w:val="00243F80"/>
    <w:rsid w:val="002451C0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F6A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39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875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B53"/>
    <w:rsid w:val="00375731"/>
    <w:rsid w:val="00375D43"/>
    <w:rsid w:val="00380189"/>
    <w:rsid w:val="003803AB"/>
    <w:rsid w:val="00380BE8"/>
    <w:rsid w:val="00380BF9"/>
    <w:rsid w:val="003828F5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2B"/>
    <w:rsid w:val="003D6E77"/>
    <w:rsid w:val="003D6F18"/>
    <w:rsid w:val="003D731A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2DC"/>
    <w:rsid w:val="0041349B"/>
    <w:rsid w:val="00417274"/>
    <w:rsid w:val="0041782C"/>
    <w:rsid w:val="004178BC"/>
    <w:rsid w:val="00417DFA"/>
    <w:rsid w:val="00421B5F"/>
    <w:rsid w:val="0042287B"/>
    <w:rsid w:val="00422A7E"/>
    <w:rsid w:val="0042319C"/>
    <w:rsid w:val="00423395"/>
    <w:rsid w:val="004239DF"/>
    <w:rsid w:val="004258B4"/>
    <w:rsid w:val="004274DC"/>
    <w:rsid w:val="0043086E"/>
    <w:rsid w:val="0043299F"/>
    <w:rsid w:val="00434639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AF"/>
    <w:rsid w:val="00482000"/>
    <w:rsid w:val="00482483"/>
    <w:rsid w:val="00483338"/>
    <w:rsid w:val="004856A7"/>
    <w:rsid w:val="00491D4E"/>
    <w:rsid w:val="004925D7"/>
    <w:rsid w:val="004927C8"/>
    <w:rsid w:val="004934D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013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2A9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57E75"/>
    <w:rsid w:val="00560461"/>
    <w:rsid w:val="00561171"/>
    <w:rsid w:val="0056180C"/>
    <w:rsid w:val="0056260E"/>
    <w:rsid w:val="00563BAD"/>
    <w:rsid w:val="005651E1"/>
    <w:rsid w:val="00565D23"/>
    <w:rsid w:val="0056694E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AF"/>
    <w:rsid w:val="0058634C"/>
    <w:rsid w:val="00587E26"/>
    <w:rsid w:val="00590D38"/>
    <w:rsid w:val="00590E81"/>
    <w:rsid w:val="00590F4D"/>
    <w:rsid w:val="00590FE2"/>
    <w:rsid w:val="00591461"/>
    <w:rsid w:val="005919EA"/>
    <w:rsid w:val="0059200D"/>
    <w:rsid w:val="005925C4"/>
    <w:rsid w:val="005933F3"/>
    <w:rsid w:val="00594C42"/>
    <w:rsid w:val="005956A5"/>
    <w:rsid w:val="005961CA"/>
    <w:rsid w:val="005A00E8"/>
    <w:rsid w:val="005A03BA"/>
    <w:rsid w:val="005A24DB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722"/>
    <w:rsid w:val="005D78C1"/>
    <w:rsid w:val="005E2895"/>
    <w:rsid w:val="005E2F23"/>
    <w:rsid w:val="005E3840"/>
    <w:rsid w:val="005E41F3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18D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60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CAB"/>
    <w:rsid w:val="00644062"/>
    <w:rsid w:val="00644DB6"/>
    <w:rsid w:val="00645560"/>
    <w:rsid w:val="006470FB"/>
    <w:rsid w:val="006523B0"/>
    <w:rsid w:val="006556A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4B11"/>
    <w:rsid w:val="006C1320"/>
    <w:rsid w:val="006C6DF4"/>
    <w:rsid w:val="006C7E94"/>
    <w:rsid w:val="006D0117"/>
    <w:rsid w:val="006D510F"/>
    <w:rsid w:val="006D599C"/>
    <w:rsid w:val="006D6D6D"/>
    <w:rsid w:val="006D713F"/>
    <w:rsid w:val="006D79CC"/>
    <w:rsid w:val="006E03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6708"/>
    <w:rsid w:val="00702CA9"/>
    <w:rsid w:val="00704BC3"/>
    <w:rsid w:val="00705C8F"/>
    <w:rsid w:val="00706C17"/>
    <w:rsid w:val="00706E49"/>
    <w:rsid w:val="0071044C"/>
    <w:rsid w:val="007104E4"/>
    <w:rsid w:val="0071260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73"/>
    <w:rsid w:val="00733976"/>
    <w:rsid w:val="00734133"/>
    <w:rsid w:val="007355A9"/>
    <w:rsid w:val="00735986"/>
    <w:rsid w:val="00736EAE"/>
    <w:rsid w:val="00736EF3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F2C"/>
    <w:rsid w:val="007719BD"/>
    <w:rsid w:val="007726C4"/>
    <w:rsid w:val="00772D8C"/>
    <w:rsid w:val="007737EB"/>
    <w:rsid w:val="00773D66"/>
    <w:rsid w:val="007755BF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294B"/>
    <w:rsid w:val="007D3E1C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304"/>
    <w:rsid w:val="00803CF1"/>
    <w:rsid w:val="00804284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F9"/>
    <w:rsid w:val="00826AC6"/>
    <w:rsid w:val="00827597"/>
    <w:rsid w:val="008277DF"/>
    <w:rsid w:val="00827F79"/>
    <w:rsid w:val="008309E9"/>
    <w:rsid w:val="00834670"/>
    <w:rsid w:val="00834D96"/>
    <w:rsid w:val="00835934"/>
    <w:rsid w:val="00835FBE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4687"/>
    <w:rsid w:val="00865677"/>
    <w:rsid w:val="00865A79"/>
    <w:rsid w:val="00865FCB"/>
    <w:rsid w:val="00866A32"/>
    <w:rsid w:val="00866CF6"/>
    <w:rsid w:val="008678FB"/>
    <w:rsid w:val="00867C23"/>
    <w:rsid w:val="00867E01"/>
    <w:rsid w:val="008706A5"/>
    <w:rsid w:val="008720D5"/>
    <w:rsid w:val="008721DF"/>
    <w:rsid w:val="00875471"/>
    <w:rsid w:val="008765A3"/>
    <w:rsid w:val="00877E07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AD3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665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1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AC0"/>
    <w:rsid w:val="00936AAE"/>
    <w:rsid w:val="00936DAF"/>
    <w:rsid w:val="00937C75"/>
    <w:rsid w:val="00943DBF"/>
    <w:rsid w:val="00944E0B"/>
    <w:rsid w:val="00946040"/>
    <w:rsid w:val="00951A2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960"/>
    <w:rsid w:val="00987F65"/>
    <w:rsid w:val="00990910"/>
    <w:rsid w:val="00990E5B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32B"/>
    <w:rsid w:val="009B1CC3"/>
    <w:rsid w:val="009B34EA"/>
    <w:rsid w:val="009B399A"/>
    <w:rsid w:val="009B4261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E1B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17A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7F8"/>
    <w:rsid w:val="00AD3C5E"/>
    <w:rsid w:val="00AD48A8"/>
    <w:rsid w:val="00AD4C1D"/>
    <w:rsid w:val="00AD5B2B"/>
    <w:rsid w:val="00AD6001"/>
    <w:rsid w:val="00AD63B9"/>
    <w:rsid w:val="00AD769F"/>
    <w:rsid w:val="00AD7AA6"/>
    <w:rsid w:val="00AE2F24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54"/>
    <w:rsid w:val="00B20DE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B7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4BB8"/>
    <w:rsid w:val="00BB07B6"/>
    <w:rsid w:val="00BB099C"/>
    <w:rsid w:val="00BB0F37"/>
    <w:rsid w:val="00BB420C"/>
    <w:rsid w:val="00BB59E0"/>
    <w:rsid w:val="00BB7C78"/>
    <w:rsid w:val="00BC03E9"/>
    <w:rsid w:val="00BC0FAE"/>
    <w:rsid w:val="00BC21B1"/>
    <w:rsid w:val="00BC2BA8"/>
    <w:rsid w:val="00BC564D"/>
    <w:rsid w:val="00BC7160"/>
    <w:rsid w:val="00BC754B"/>
    <w:rsid w:val="00BD14B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3CE"/>
    <w:rsid w:val="00BF7A20"/>
    <w:rsid w:val="00C00C49"/>
    <w:rsid w:val="00C01C77"/>
    <w:rsid w:val="00C04758"/>
    <w:rsid w:val="00C062E9"/>
    <w:rsid w:val="00C10B7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6C6"/>
    <w:rsid w:val="00C506A1"/>
    <w:rsid w:val="00C50D82"/>
    <w:rsid w:val="00C512FA"/>
    <w:rsid w:val="00C514BF"/>
    <w:rsid w:val="00C52023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167E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956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375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627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504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9A9"/>
    <w:rsid w:val="00D46C45"/>
    <w:rsid w:val="00D46F83"/>
    <w:rsid w:val="00D508F1"/>
    <w:rsid w:val="00D51402"/>
    <w:rsid w:val="00D51DCA"/>
    <w:rsid w:val="00D54B66"/>
    <w:rsid w:val="00D550DA"/>
    <w:rsid w:val="00D5517D"/>
    <w:rsid w:val="00D552C8"/>
    <w:rsid w:val="00D56234"/>
    <w:rsid w:val="00D574ED"/>
    <w:rsid w:val="00D6029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5A1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C60"/>
    <w:rsid w:val="00DC5579"/>
    <w:rsid w:val="00DC5D2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62B"/>
    <w:rsid w:val="00DE5CE9"/>
    <w:rsid w:val="00DE6C4A"/>
    <w:rsid w:val="00DE710A"/>
    <w:rsid w:val="00DE72E7"/>
    <w:rsid w:val="00DE7585"/>
    <w:rsid w:val="00DE7FE1"/>
    <w:rsid w:val="00DF1426"/>
    <w:rsid w:val="00DF35BE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26E"/>
    <w:rsid w:val="00E14A23"/>
    <w:rsid w:val="00E15B3E"/>
    <w:rsid w:val="00E161EA"/>
    <w:rsid w:val="00E16306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400"/>
    <w:rsid w:val="00E37619"/>
    <w:rsid w:val="00E40A5B"/>
    <w:rsid w:val="00E40C0A"/>
    <w:rsid w:val="00E42267"/>
    <w:rsid w:val="00E435EE"/>
    <w:rsid w:val="00E45306"/>
    <w:rsid w:val="00E528E8"/>
    <w:rsid w:val="00E52B35"/>
    <w:rsid w:val="00E52EE8"/>
    <w:rsid w:val="00E54B6A"/>
    <w:rsid w:val="00E54D2B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52C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FF6"/>
    <w:rsid w:val="00E726EF"/>
    <w:rsid w:val="00E72E84"/>
    <w:rsid w:val="00E73D6A"/>
    <w:rsid w:val="00E73FB6"/>
    <w:rsid w:val="00E7493A"/>
    <w:rsid w:val="00E7748D"/>
    <w:rsid w:val="00E77B34"/>
    <w:rsid w:val="00E804AE"/>
    <w:rsid w:val="00E8108F"/>
    <w:rsid w:val="00E82501"/>
    <w:rsid w:val="00E82E96"/>
    <w:rsid w:val="00E83238"/>
    <w:rsid w:val="00E83EB2"/>
    <w:rsid w:val="00E845D6"/>
    <w:rsid w:val="00E84E6D"/>
    <w:rsid w:val="00E86C59"/>
    <w:rsid w:val="00E87599"/>
    <w:rsid w:val="00E9123C"/>
    <w:rsid w:val="00E92409"/>
    <w:rsid w:val="00E925FF"/>
    <w:rsid w:val="00E927A3"/>
    <w:rsid w:val="00E92852"/>
    <w:rsid w:val="00E92ADF"/>
    <w:rsid w:val="00E92CC1"/>
    <w:rsid w:val="00E93078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29E2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E8D"/>
    <w:rsid w:val="00F465BB"/>
    <w:rsid w:val="00F479AB"/>
    <w:rsid w:val="00F47D5C"/>
    <w:rsid w:val="00F47EB2"/>
    <w:rsid w:val="00F505AB"/>
    <w:rsid w:val="00F520FB"/>
    <w:rsid w:val="00F53EFE"/>
    <w:rsid w:val="00F5408D"/>
    <w:rsid w:val="00F5486D"/>
    <w:rsid w:val="00F5622B"/>
    <w:rsid w:val="00F5678D"/>
    <w:rsid w:val="00F57F64"/>
    <w:rsid w:val="00F60511"/>
    <w:rsid w:val="00F61708"/>
    <w:rsid w:val="00F63A74"/>
    <w:rsid w:val="00F63E32"/>
    <w:rsid w:val="00F64D04"/>
    <w:rsid w:val="00F70881"/>
    <w:rsid w:val="00F71670"/>
    <w:rsid w:val="00F71751"/>
    <w:rsid w:val="00F71998"/>
    <w:rsid w:val="00F720E9"/>
    <w:rsid w:val="00F72DE2"/>
    <w:rsid w:val="00F73CED"/>
    <w:rsid w:val="00F74710"/>
    <w:rsid w:val="00F74ABC"/>
    <w:rsid w:val="00F74E72"/>
    <w:rsid w:val="00F75D1E"/>
    <w:rsid w:val="00F77093"/>
    <w:rsid w:val="00F80886"/>
    <w:rsid w:val="00F817DD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3A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12"/>
    <w:rsid w:val="00FE6AB8"/>
    <w:rsid w:val="00FE6ABD"/>
    <w:rsid w:val="00FE7254"/>
    <w:rsid w:val="00FF058C"/>
    <w:rsid w:val="00FF102D"/>
    <w:rsid w:val="00FF217B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845D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 списка"/>
    <w:basedOn w:val="Normal"/>
    <w:link w:val="a9"/>
    <w:uiPriority w:val="99"/>
    <w:rsid w:val="00910718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910718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3854160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2256</TotalTime>
  <Pages>17</Pages>
  <Words>3819</Words>
  <Characters>21769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142</cp:revision>
  <cp:lastPrinted>2021-04-07T07:51:00Z</cp:lastPrinted>
  <dcterms:created xsi:type="dcterms:W3CDTF">2021-02-10T09:30:00Z</dcterms:created>
  <dcterms:modified xsi:type="dcterms:W3CDTF">2022-06-23T13:30:00Z</dcterms:modified>
</cp:coreProperties>
</file>