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5" w:type="dxa"/>
        <w:tblLook w:val="00A0"/>
      </w:tblPr>
      <w:tblGrid>
        <w:gridCol w:w="4203"/>
        <w:gridCol w:w="1668"/>
        <w:gridCol w:w="1736"/>
        <w:gridCol w:w="739"/>
        <w:gridCol w:w="1739"/>
      </w:tblGrid>
      <w:tr w:rsidR="006F410C" w:rsidRPr="00C9286E" w:rsidTr="0045402A">
        <w:tc>
          <w:tcPr>
            <w:tcW w:w="10085" w:type="dxa"/>
            <w:gridSpan w:val="5"/>
          </w:tcPr>
          <w:p w:rsidR="006F410C" w:rsidRPr="00C9286E" w:rsidRDefault="006F410C" w:rsidP="0045402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9286E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6F410C" w:rsidRPr="00C9286E" w:rsidTr="0045402A">
        <w:tc>
          <w:tcPr>
            <w:tcW w:w="10085" w:type="dxa"/>
            <w:gridSpan w:val="5"/>
          </w:tcPr>
          <w:p w:rsidR="006F410C" w:rsidRPr="00C9286E" w:rsidRDefault="006F410C" w:rsidP="0045402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9286E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6F410C" w:rsidRPr="00C9286E" w:rsidTr="0045402A">
        <w:tc>
          <w:tcPr>
            <w:tcW w:w="10085" w:type="dxa"/>
            <w:gridSpan w:val="5"/>
          </w:tcPr>
          <w:p w:rsidR="006F410C" w:rsidRPr="00C9286E" w:rsidRDefault="006F410C" w:rsidP="0045402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9286E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6F410C" w:rsidRPr="00C9286E" w:rsidTr="0045402A">
        <w:tc>
          <w:tcPr>
            <w:tcW w:w="10085" w:type="dxa"/>
            <w:gridSpan w:val="5"/>
          </w:tcPr>
          <w:p w:rsidR="006F410C" w:rsidRPr="00C9286E" w:rsidRDefault="006F410C" w:rsidP="0045402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9286E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6F410C" w:rsidRPr="00C9286E" w:rsidTr="0045402A">
        <w:tc>
          <w:tcPr>
            <w:tcW w:w="10085" w:type="dxa"/>
            <w:gridSpan w:val="5"/>
          </w:tcPr>
          <w:p w:rsidR="006F410C" w:rsidRPr="00C9286E" w:rsidRDefault="006F410C" w:rsidP="0045402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9286E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6F410C" w:rsidRPr="00C9286E" w:rsidTr="0045402A">
        <w:trPr>
          <w:trHeight w:val="357"/>
        </w:trPr>
        <w:tc>
          <w:tcPr>
            <w:tcW w:w="10085" w:type="dxa"/>
            <w:gridSpan w:val="5"/>
            <w:vAlign w:val="bottom"/>
          </w:tcPr>
          <w:p w:rsidR="006F410C" w:rsidRPr="00C9286E" w:rsidRDefault="006F410C" w:rsidP="0045402A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6F410C" w:rsidRPr="00C9286E" w:rsidTr="0045402A">
        <w:trPr>
          <w:trHeight w:val="357"/>
        </w:trPr>
        <w:tc>
          <w:tcPr>
            <w:tcW w:w="10085" w:type="dxa"/>
            <w:gridSpan w:val="5"/>
            <w:vAlign w:val="bottom"/>
          </w:tcPr>
          <w:p w:rsidR="006F410C" w:rsidRPr="00C9286E" w:rsidRDefault="006F410C" w:rsidP="0045402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C9286E">
              <w:rPr>
                <w:rFonts w:eastAsia="Times New Roman"/>
                <w:sz w:val="26"/>
                <w:szCs w:val="26"/>
              </w:rPr>
              <w:t xml:space="preserve">Институт славянской культуры </w:t>
            </w:r>
          </w:p>
        </w:tc>
      </w:tr>
      <w:tr w:rsidR="006F410C" w:rsidRPr="00C9286E" w:rsidTr="0045402A">
        <w:trPr>
          <w:trHeight w:val="357"/>
        </w:trPr>
        <w:tc>
          <w:tcPr>
            <w:tcW w:w="10085" w:type="dxa"/>
            <w:gridSpan w:val="5"/>
            <w:vAlign w:val="bottom"/>
          </w:tcPr>
          <w:p w:rsidR="006F410C" w:rsidRPr="00C9286E" w:rsidRDefault="006F410C" w:rsidP="0045402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C9286E">
              <w:rPr>
                <w:rFonts w:eastAsia="Times New Roman"/>
                <w:sz w:val="26"/>
                <w:szCs w:val="26"/>
              </w:rPr>
              <w:t xml:space="preserve">Кафедра лингвистики и межкультурной коммуникации </w:t>
            </w:r>
          </w:p>
        </w:tc>
      </w:tr>
      <w:tr w:rsidR="006F410C" w:rsidRPr="00C9286E" w:rsidTr="0045402A">
        <w:trPr>
          <w:trHeight w:val="850"/>
        </w:trPr>
        <w:tc>
          <w:tcPr>
            <w:tcW w:w="4203" w:type="dxa"/>
            <w:vMerge w:val="restart"/>
          </w:tcPr>
          <w:p w:rsidR="006F410C" w:rsidRPr="00C9286E" w:rsidRDefault="006F410C" w:rsidP="0045402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gridSpan w:val="4"/>
            <w:vAlign w:val="bottom"/>
          </w:tcPr>
          <w:p w:rsidR="006F410C" w:rsidRPr="00C9286E" w:rsidRDefault="006F410C" w:rsidP="0045402A">
            <w:pPr>
              <w:spacing w:line="271" w:lineRule="auto"/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6F410C" w:rsidRPr="00C9286E" w:rsidTr="0045402A">
        <w:trPr>
          <w:trHeight w:val="340"/>
        </w:trPr>
        <w:tc>
          <w:tcPr>
            <w:tcW w:w="4203" w:type="dxa"/>
            <w:vMerge/>
          </w:tcPr>
          <w:p w:rsidR="006F410C" w:rsidRPr="00C9286E" w:rsidRDefault="006F410C" w:rsidP="0045402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gridSpan w:val="4"/>
            <w:vAlign w:val="bottom"/>
          </w:tcPr>
          <w:p w:rsidR="006F410C" w:rsidRPr="00C9286E" w:rsidRDefault="006F410C" w:rsidP="0045402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6F410C" w:rsidRPr="00C9286E" w:rsidTr="0045402A">
        <w:trPr>
          <w:trHeight w:val="680"/>
        </w:trPr>
        <w:tc>
          <w:tcPr>
            <w:tcW w:w="4203" w:type="dxa"/>
            <w:vMerge/>
          </w:tcPr>
          <w:p w:rsidR="006F410C" w:rsidRPr="00C9286E" w:rsidRDefault="006F410C" w:rsidP="0045402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vAlign w:val="bottom"/>
          </w:tcPr>
          <w:p w:rsidR="006F410C" w:rsidRPr="00C9286E" w:rsidRDefault="006F410C" w:rsidP="0045402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478" w:type="dxa"/>
            <w:gridSpan w:val="2"/>
            <w:vAlign w:val="bottom"/>
          </w:tcPr>
          <w:p w:rsidR="006F410C" w:rsidRPr="00C9286E" w:rsidRDefault="006F410C" w:rsidP="0045402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6F410C" w:rsidRPr="00C9286E" w:rsidTr="0045402A">
        <w:trPr>
          <w:trHeight w:val="340"/>
        </w:trPr>
        <w:tc>
          <w:tcPr>
            <w:tcW w:w="4203" w:type="dxa"/>
            <w:vMerge/>
          </w:tcPr>
          <w:p w:rsidR="006F410C" w:rsidRPr="00C9286E" w:rsidRDefault="006F410C" w:rsidP="0045402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68" w:type="dxa"/>
            <w:vAlign w:val="bottom"/>
          </w:tcPr>
          <w:p w:rsidR="006F410C" w:rsidRPr="00C9286E" w:rsidRDefault="006F410C" w:rsidP="0045402A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1736" w:type="dxa"/>
            <w:vAlign w:val="bottom"/>
          </w:tcPr>
          <w:p w:rsidR="006F410C" w:rsidRPr="00C9286E" w:rsidRDefault="006F410C" w:rsidP="0045402A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739" w:type="dxa"/>
            <w:vAlign w:val="bottom"/>
          </w:tcPr>
          <w:p w:rsidR="006F410C" w:rsidRPr="00C9286E" w:rsidRDefault="006F410C" w:rsidP="0045402A">
            <w:pPr>
              <w:spacing w:line="271" w:lineRule="auto"/>
              <w:jc w:val="both"/>
              <w:rPr>
                <w:rFonts w:eastAsia="Times New Roman"/>
                <w:i/>
                <w:color w:val="FF0000"/>
                <w:sz w:val="26"/>
                <w:szCs w:val="26"/>
              </w:rPr>
            </w:pPr>
          </w:p>
        </w:tc>
        <w:tc>
          <w:tcPr>
            <w:tcW w:w="1739" w:type="dxa"/>
            <w:vAlign w:val="bottom"/>
          </w:tcPr>
          <w:p w:rsidR="006F410C" w:rsidRPr="00C9286E" w:rsidRDefault="006F410C" w:rsidP="0045402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 w:rsidR="006F410C" w:rsidRDefault="006F410C" w:rsidP="00652687"/>
    <w:p w:rsidR="006F410C" w:rsidRDefault="006F410C" w:rsidP="00652687"/>
    <w:p w:rsidR="006F410C" w:rsidRDefault="006F410C" w:rsidP="00652687"/>
    <w:tbl>
      <w:tblPr>
        <w:tblW w:w="9889" w:type="dxa"/>
        <w:tblLook w:val="00A0"/>
      </w:tblPr>
      <w:tblGrid>
        <w:gridCol w:w="3330"/>
        <w:gridCol w:w="1350"/>
        <w:gridCol w:w="5209"/>
      </w:tblGrid>
      <w:tr w:rsidR="006F410C" w:rsidRPr="00C9286E" w:rsidTr="0045402A">
        <w:trPr>
          <w:trHeight w:val="567"/>
        </w:trPr>
        <w:tc>
          <w:tcPr>
            <w:tcW w:w="9889" w:type="dxa"/>
            <w:gridSpan w:val="3"/>
            <w:vAlign w:val="center"/>
          </w:tcPr>
          <w:p w:rsidR="006F410C" w:rsidRPr="00C9286E" w:rsidRDefault="006F410C" w:rsidP="0045402A">
            <w:pPr>
              <w:jc w:val="center"/>
              <w:rPr>
                <w:b/>
                <w:sz w:val="26"/>
                <w:szCs w:val="26"/>
              </w:rPr>
            </w:pPr>
            <w:r w:rsidRPr="00C9286E">
              <w:rPr>
                <w:b/>
                <w:sz w:val="26"/>
                <w:szCs w:val="26"/>
              </w:rPr>
              <w:t>РАБОЧАЯ ПРОГРАММА</w:t>
            </w:r>
          </w:p>
          <w:p w:rsidR="006F410C" w:rsidRPr="00C9286E" w:rsidRDefault="006F410C" w:rsidP="0045402A">
            <w:pPr>
              <w:jc w:val="center"/>
              <w:rPr>
                <w:b/>
                <w:sz w:val="26"/>
                <w:szCs w:val="26"/>
              </w:rPr>
            </w:pPr>
            <w:r w:rsidRPr="00C9286E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6F410C" w:rsidRPr="00C9286E" w:rsidTr="0045402A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6F410C" w:rsidRPr="00C9286E" w:rsidRDefault="006F410C" w:rsidP="0045402A">
            <w:pPr>
              <w:jc w:val="center"/>
              <w:rPr>
                <w:b/>
                <w:sz w:val="26"/>
                <w:szCs w:val="26"/>
              </w:rPr>
            </w:pPr>
            <w:r w:rsidRPr="00C9286E">
              <w:rPr>
                <w:b/>
                <w:sz w:val="26"/>
                <w:szCs w:val="26"/>
              </w:rPr>
              <w:t>ПРАКТИКУМ ПОРАЗВИТИЮ КУЛЬТУРЫ УСТНОЙ РЕЧИ ПЕРВОГО ИНОСТРАННОГО ЯЗЫКА (АНГЛИЙСКИЙ ЯЗЫК)</w:t>
            </w:r>
          </w:p>
          <w:p w:rsidR="006F410C" w:rsidRPr="00C9286E" w:rsidRDefault="006F410C" w:rsidP="0045402A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6F410C" w:rsidRPr="00C9286E" w:rsidTr="0045402A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vAlign w:val="center"/>
          </w:tcPr>
          <w:p w:rsidR="006F410C" w:rsidRPr="00C9286E" w:rsidRDefault="006F410C" w:rsidP="0045402A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C9286E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C9286E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vAlign w:val="center"/>
          </w:tcPr>
          <w:p w:rsidR="006F410C" w:rsidRPr="00C9286E" w:rsidRDefault="006F410C" w:rsidP="0045402A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C9286E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6F410C" w:rsidRPr="00C9286E" w:rsidTr="0045402A">
        <w:trPr>
          <w:trHeight w:val="567"/>
        </w:trPr>
        <w:tc>
          <w:tcPr>
            <w:tcW w:w="3330" w:type="dxa"/>
          </w:tcPr>
          <w:p w:rsidR="006F410C" w:rsidRPr="00C9286E" w:rsidRDefault="006F410C" w:rsidP="0045402A">
            <w:pPr>
              <w:rPr>
                <w:sz w:val="26"/>
                <w:szCs w:val="26"/>
              </w:rPr>
            </w:pPr>
            <w:r w:rsidRPr="00C9286E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</w:tcPr>
          <w:p w:rsidR="006F410C" w:rsidRPr="00C9286E" w:rsidRDefault="006F410C" w:rsidP="0045402A">
            <w:pPr>
              <w:rPr>
                <w:sz w:val="26"/>
                <w:szCs w:val="26"/>
              </w:rPr>
            </w:pPr>
            <w:r w:rsidRPr="00C9286E">
              <w:rPr>
                <w:sz w:val="26"/>
                <w:szCs w:val="26"/>
              </w:rPr>
              <w:t>45.03.02</w:t>
            </w:r>
          </w:p>
        </w:tc>
        <w:tc>
          <w:tcPr>
            <w:tcW w:w="5209" w:type="dxa"/>
          </w:tcPr>
          <w:p w:rsidR="006F410C" w:rsidRPr="00C9286E" w:rsidRDefault="006F410C" w:rsidP="0045402A">
            <w:pPr>
              <w:rPr>
                <w:sz w:val="26"/>
                <w:szCs w:val="26"/>
              </w:rPr>
            </w:pPr>
            <w:r w:rsidRPr="00C9286E">
              <w:rPr>
                <w:sz w:val="26"/>
                <w:szCs w:val="26"/>
              </w:rPr>
              <w:t>Лингвистика</w:t>
            </w:r>
          </w:p>
        </w:tc>
      </w:tr>
      <w:tr w:rsidR="006F410C" w:rsidRPr="00C9286E" w:rsidTr="0045402A">
        <w:trPr>
          <w:trHeight w:val="567"/>
        </w:trPr>
        <w:tc>
          <w:tcPr>
            <w:tcW w:w="3330" w:type="dxa"/>
          </w:tcPr>
          <w:p w:rsidR="006F410C" w:rsidRPr="00C9286E" w:rsidRDefault="006F410C" w:rsidP="0045402A">
            <w:pPr>
              <w:rPr>
                <w:sz w:val="26"/>
                <w:szCs w:val="26"/>
              </w:rPr>
            </w:pPr>
            <w:r w:rsidRPr="00C9286E">
              <w:rPr>
                <w:sz w:val="26"/>
                <w:szCs w:val="26"/>
              </w:rPr>
              <w:t>Направленность (профиль</w:t>
            </w:r>
          </w:p>
        </w:tc>
        <w:tc>
          <w:tcPr>
            <w:tcW w:w="6559" w:type="dxa"/>
            <w:gridSpan w:val="2"/>
          </w:tcPr>
          <w:p w:rsidR="006F410C" w:rsidRPr="00C9286E" w:rsidRDefault="006F410C" w:rsidP="0045402A">
            <w:pPr>
              <w:rPr>
                <w:sz w:val="26"/>
                <w:szCs w:val="26"/>
              </w:rPr>
            </w:pPr>
            <w:r w:rsidRPr="00C9286E">
              <w:rPr>
                <w:sz w:val="26"/>
                <w:szCs w:val="26"/>
              </w:rPr>
              <w:t xml:space="preserve">Теория и </w:t>
            </w:r>
            <w:r>
              <w:rPr>
                <w:sz w:val="26"/>
                <w:szCs w:val="26"/>
              </w:rPr>
              <w:t xml:space="preserve">методика </w:t>
            </w:r>
            <w:r w:rsidRPr="00C9286E">
              <w:rPr>
                <w:sz w:val="26"/>
                <w:szCs w:val="26"/>
              </w:rPr>
              <w:t>преподавания иностранных языков и культур</w:t>
            </w:r>
          </w:p>
        </w:tc>
      </w:tr>
      <w:tr w:rsidR="006F410C" w:rsidRPr="00C9286E" w:rsidTr="0045402A">
        <w:trPr>
          <w:trHeight w:val="567"/>
        </w:trPr>
        <w:tc>
          <w:tcPr>
            <w:tcW w:w="3330" w:type="dxa"/>
          </w:tcPr>
          <w:p w:rsidR="006F410C" w:rsidRPr="00C9286E" w:rsidRDefault="006F410C" w:rsidP="0045402A">
            <w:pPr>
              <w:rPr>
                <w:sz w:val="26"/>
                <w:szCs w:val="26"/>
              </w:rPr>
            </w:pPr>
            <w:r w:rsidRPr="00C9286E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vAlign w:val="center"/>
          </w:tcPr>
          <w:p w:rsidR="006F410C" w:rsidRPr="00C9286E" w:rsidRDefault="006F410C" w:rsidP="0045402A">
            <w:pPr>
              <w:rPr>
                <w:i/>
                <w:sz w:val="26"/>
                <w:szCs w:val="26"/>
              </w:rPr>
            </w:pPr>
            <w:r w:rsidRPr="00C9286E">
              <w:rPr>
                <w:sz w:val="26"/>
                <w:szCs w:val="26"/>
              </w:rPr>
              <w:t>4 года</w:t>
            </w:r>
          </w:p>
        </w:tc>
      </w:tr>
      <w:tr w:rsidR="006F410C" w:rsidRPr="00C9286E" w:rsidTr="0045402A">
        <w:trPr>
          <w:trHeight w:val="567"/>
        </w:trPr>
        <w:tc>
          <w:tcPr>
            <w:tcW w:w="3330" w:type="dxa"/>
            <w:vAlign w:val="bottom"/>
          </w:tcPr>
          <w:p w:rsidR="006F410C" w:rsidRPr="00C9286E" w:rsidRDefault="006F410C" w:rsidP="0045402A">
            <w:pPr>
              <w:rPr>
                <w:sz w:val="26"/>
                <w:szCs w:val="26"/>
              </w:rPr>
            </w:pPr>
            <w:r w:rsidRPr="00C9286E">
              <w:rPr>
                <w:sz w:val="26"/>
                <w:szCs w:val="26"/>
              </w:rPr>
              <w:t>Форма</w:t>
            </w:r>
            <w:r>
              <w:rPr>
                <w:sz w:val="26"/>
                <w:szCs w:val="26"/>
              </w:rPr>
              <w:t xml:space="preserve"> </w:t>
            </w:r>
            <w:r w:rsidRPr="00C9286E">
              <w:rPr>
                <w:sz w:val="26"/>
                <w:szCs w:val="26"/>
              </w:rPr>
              <w:t>обучения</w:t>
            </w:r>
          </w:p>
        </w:tc>
        <w:tc>
          <w:tcPr>
            <w:tcW w:w="6559" w:type="dxa"/>
            <w:gridSpan w:val="2"/>
            <w:vAlign w:val="bottom"/>
          </w:tcPr>
          <w:p w:rsidR="006F410C" w:rsidRPr="00C9286E" w:rsidRDefault="006F410C" w:rsidP="0045402A">
            <w:pPr>
              <w:rPr>
                <w:sz w:val="26"/>
                <w:szCs w:val="26"/>
              </w:rPr>
            </w:pPr>
            <w:r w:rsidRPr="00C9286E">
              <w:rPr>
                <w:sz w:val="26"/>
                <w:szCs w:val="26"/>
              </w:rPr>
              <w:t>очная</w:t>
            </w:r>
          </w:p>
        </w:tc>
      </w:tr>
    </w:tbl>
    <w:p w:rsidR="006F410C" w:rsidRDefault="006F410C" w:rsidP="00652687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F410C" w:rsidRDefault="006F410C" w:rsidP="00652687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F410C" w:rsidRDefault="006F410C" w:rsidP="00652687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F410C" w:rsidRDefault="006F410C" w:rsidP="0065268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6F410C" w:rsidRDefault="006F410C" w:rsidP="0065268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6F410C" w:rsidRPr="00CD1E4A" w:rsidRDefault="006F410C" w:rsidP="0065268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  <w:sectPr w:rsidR="006F410C" w:rsidRPr="00CD1E4A" w:rsidSect="00817ACD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9822" w:type="dxa"/>
        <w:tblLook w:val="00A0"/>
      </w:tblPr>
      <w:tblGrid>
        <w:gridCol w:w="381"/>
        <w:gridCol w:w="2704"/>
        <w:gridCol w:w="2410"/>
        <w:gridCol w:w="1984"/>
        <w:gridCol w:w="2343"/>
      </w:tblGrid>
      <w:tr w:rsidR="006F410C" w:rsidRPr="00C9286E" w:rsidTr="0045402A">
        <w:trPr>
          <w:trHeight w:val="2268"/>
        </w:trPr>
        <w:tc>
          <w:tcPr>
            <w:tcW w:w="9822" w:type="dxa"/>
            <w:gridSpan w:val="5"/>
          </w:tcPr>
          <w:p w:rsidR="006F410C" w:rsidRPr="00C9286E" w:rsidRDefault="006F410C" w:rsidP="0045402A">
            <w:pPr>
              <w:spacing w:line="271" w:lineRule="auto"/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C9286E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C9286E">
              <w:t>Практикум по развитию культуры устной речи первого иностранного языка (английский язык)</w:t>
            </w:r>
            <w:r w:rsidRPr="00C9286E">
              <w:rPr>
                <w:i/>
                <w:sz w:val="20"/>
                <w:szCs w:val="20"/>
              </w:rPr>
              <w:t xml:space="preserve"> </w:t>
            </w:r>
            <w:r w:rsidRPr="00C9286E">
              <w:rPr>
                <w:rFonts w:eastAsia="Times New Roman"/>
                <w:sz w:val="24"/>
                <w:szCs w:val="24"/>
              </w:rPr>
              <w:t xml:space="preserve"> основной профессиональной образовательной программы высшего образования по направлению подготовки 45.03.02 Лингвистика</w:t>
            </w:r>
            <w:r w:rsidRPr="00C9286E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Pr="00C9286E">
              <w:rPr>
                <w:rFonts w:eastAsia="Times New Roman"/>
                <w:sz w:val="24"/>
                <w:szCs w:val="24"/>
              </w:rPr>
              <w:t xml:space="preserve">направленность (профиль)– Теория и </w:t>
            </w:r>
            <w:r>
              <w:rPr>
                <w:rFonts w:eastAsia="Times New Roman"/>
                <w:sz w:val="24"/>
                <w:szCs w:val="24"/>
              </w:rPr>
              <w:t xml:space="preserve">методика </w:t>
            </w:r>
            <w:r w:rsidRPr="00C9286E">
              <w:rPr>
                <w:rFonts w:eastAsia="Times New Roman"/>
                <w:sz w:val="24"/>
                <w:szCs w:val="24"/>
              </w:rPr>
              <w:t>преподавания иностранных языков и культур</w:t>
            </w:r>
            <w:r w:rsidRPr="00C9286E">
              <w:rPr>
                <w:rFonts w:eastAsia="Times New Roman"/>
                <w:i/>
                <w:sz w:val="24"/>
                <w:szCs w:val="24"/>
              </w:rPr>
              <w:t>,</w:t>
            </w:r>
            <w:r w:rsidRPr="00C9286E">
              <w:rPr>
                <w:rFonts w:eastAsia="Times New Roman"/>
                <w:sz w:val="24"/>
                <w:szCs w:val="24"/>
              </w:rPr>
              <w:t xml:space="preserve"> утвержденной Ученым советом университета </w:t>
            </w:r>
            <w:r w:rsidRPr="00C9286E">
              <w:rPr>
                <w:rFonts w:eastAsia="Times New Roman"/>
                <w:i/>
                <w:sz w:val="24"/>
                <w:szCs w:val="24"/>
              </w:rPr>
              <w:t xml:space="preserve">дата утверждения, </w:t>
            </w:r>
            <w:r w:rsidRPr="00C9286E">
              <w:rPr>
                <w:rFonts w:eastAsia="Times New Roman"/>
                <w:sz w:val="24"/>
                <w:szCs w:val="24"/>
              </w:rPr>
              <w:t>протокол</w:t>
            </w:r>
            <w:r w:rsidRPr="00C9286E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Pr="00C9286E">
              <w:rPr>
                <w:rFonts w:eastAsia="Times New Roman"/>
                <w:sz w:val="24"/>
                <w:szCs w:val="24"/>
              </w:rPr>
              <w:t>№</w:t>
            </w:r>
            <w:r w:rsidRPr="00C9286E">
              <w:rPr>
                <w:rFonts w:eastAsia="Times New Roman"/>
                <w:i/>
                <w:sz w:val="24"/>
                <w:szCs w:val="24"/>
              </w:rPr>
              <w:t xml:space="preserve"> ____.</w:t>
            </w:r>
            <w:r w:rsidRPr="00C9286E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6F410C" w:rsidRPr="00C9286E" w:rsidTr="0045402A">
        <w:trPr>
          <w:trHeight w:val="567"/>
        </w:trPr>
        <w:tc>
          <w:tcPr>
            <w:tcW w:w="9822" w:type="dxa"/>
            <w:gridSpan w:val="5"/>
            <w:vAlign w:val="center"/>
          </w:tcPr>
          <w:p w:rsidR="006F410C" w:rsidRPr="00C9286E" w:rsidRDefault="006F410C" w:rsidP="0045402A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C9286E">
              <w:rPr>
                <w:rFonts w:eastAsia="Times New Roman"/>
                <w:sz w:val="24"/>
                <w:szCs w:val="24"/>
              </w:rPr>
              <w:t>Разработчики рабочей программы</w:t>
            </w:r>
            <w:r w:rsidRPr="00C9286E">
              <w:t>:</w:t>
            </w:r>
          </w:p>
        </w:tc>
      </w:tr>
      <w:tr w:rsidR="006F410C" w:rsidRPr="00C9286E" w:rsidTr="0045402A">
        <w:trPr>
          <w:trHeight w:val="283"/>
        </w:trPr>
        <w:tc>
          <w:tcPr>
            <w:tcW w:w="381" w:type="dxa"/>
            <w:vAlign w:val="center"/>
          </w:tcPr>
          <w:p w:rsidR="006F410C" w:rsidRPr="001A56D4" w:rsidRDefault="006F410C" w:rsidP="0045402A">
            <w:pPr>
              <w:pStyle w:val="ListParagraph"/>
              <w:numPr>
                <w:ilvl w:val="0"/>
                <w:numId w:val="5"/>
              </w:numPr>
              <w:spacing w:line="271" w:lineRule="auto"/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vAlign w:val="center"/>
          </w:tcPr>
          <w:p w:rsidR="006F410C" w:rsidRPr="00C9286E" w:rsidRDefault="006F410C" w:rsidP="0045402A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C9286E">
              <w:rPr>
                <w:rFonts w:eastAsia="Times New Roman"/>
                <w:i/>
                <w:sz w:val="24"/>
                <w:szCs w:val="24"/>
              </w:rPr>
              <w:t>занимаемая должность</w:t>
            </w:r>
          </w:p>
        </w:tc>
        <w:tc>
          <w:tcPr>
            <w:tcW w:w="2410" w:type="dxa"/>
            <w:vAlign w:val="center"/>
          </w:tcPr>
          <w:p w:rsidR="006F410C" w:rsidRPr="00C9286E" w:rsidRDefault="006F410C" w:rsidP="0045402A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C9286E"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6F410C" w:rsidRPr="00C9286E" w:rsidRDefault="006F410C" w:rsidP="0045402A">
            <w:pPr>
              <w:spacing w:line="271" w:lineRule="auto"/>
              <w:jc w:val="both"/>
              <w:rPr>
                <w:rFonts w:eastAsia="Times New Roman"/>
                <w:i/>
                <w:sz w:val="20"/>
                <w:szCs w:val="20"/>
              </w:rPr>
            </w:pPr>
            <w:r w:rsidRPr="00C9286E">
              <w:rPr>
                <w:rFonts w:eastAsia="Times New Roman"/>
                <w:i/>
                <w:sz w:val="20"/>
                <w:szCs w:val="20"/>
              </w:rPr>
              <w:t xml:space="preserve"> подпись</w:t>
            </w:r>
          </w:p>
        </w:tc>
        <w:tc>
          <w:tcPr>
            <w:tcW w:w="2343" w:type="dxa"/>
            <w:vAlign w:val="bottom"/>
          </w:tcPr>
          <w:p w:rsidR="006F410C" w:rsidRPr="00C9286E" w:rsidRDefault="006F410C" w:rsidP="0045402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C9286E">
              <w:rPr>
                <w:rFonts w:eastAsia="Times New Roman"/>
                <w:i/>
                <w:sz w:val="24"/>
                <w:szCs w:val="24"/>
              </w:rPr>
              <w:t>Е. В. Склизкова</w:t>
            </w:r>
          </w:p>
        </w:tc>
      </w:tr>
      <w:tr w:rsidR="006F410C" w:rsidRPr="00C9286E" w:rsidTr="0045402A">
        <w:trPr>
          <w:trHeight w:val="283"/>
        </w:trPr>
        <w:tc>
          <w:tcPr>
            <w:tcW w:w="381" w:type="dxa"/>
            <w:vAlign w:val="center"/>
          </w:tcPr>
          <w:p w:rsidR="006F410C" w:rsidRPr="001A56D4" w:rsidRDefault="006F410C" w:rsidP="0045402A">
            <w:pPr>
              <w:pStyle w:val="ListParagraph"/>
              <w:numPr>
                <w:ilvl w:val="0"/>
                <w:numId w:val="5"/>
              </w:numPr>
              <w:spacing w:line="271" w:lineRule="auto"/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vAlign w:val="center"/>
          </w:tcPr>
          <w:p w:rsidR="006F410C" w:rsidRPr="00C9286E" w:rsidRDefault="006F410C" w:rsidP="0045402A">
            <w:pPr>
              <w:spacing w:line="271" w:lineRule="auto"/>
              <w:rPr>
                <w:sz w:val="24"/>
                <w:szCs w:val="24"/>
              </w:rPr>
            </w:pPr>
            <w:r w:rsidRPr="00C9286E">
              <w:rPr>
                <w:rFonts w:eastAsia="Times New Roman"/>
                <w:i/>
                <w:sz w:val="24"/>
                <w:szCs w:val="24"/>
              </w:rPr>
              <w:t>занимаемая должность</w:t>
            </w:r>
          </w:p>
        </w:tc>
        <w:tc>
          <w:tcPr>
            <w:tcW w:w="2410" w:type="dxa"/>
            <w:vAlign w:val="center"/>
          </w:tcPr>
          <w:p w:rsidR="006F410C" w:rsidRPr="00C9286E" w:rsidRDefault="006F410C" w:rsidP="0045402A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F410C" w:rsidRPr="00C9286E" w:rsidRDefault="006F410C" w:rsidP="0045402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C9286E">
              <w:rPr>
                <w:rFonts w:eastAsia="Times New Roman"/>
                <w:i/>
                <w:sz w:val="20"/>
                <w:szCs w:val="20"/>
              </w:rPr>
              <w:t>подпись</w:t>
            </w:r>
          </w:p>
        </w:tc>
        <w:tc>
          <w:tcPr>
            <w:tcW w:w="2343" w:type="dxa"/>
            <w:vAlign w:val="bottom"/>
          </w:tcPr>
          <w:p w:rsidR="006F410C" w:rsidRPr="00C9286E" w:rsidRDefault="006F410C" w:rsidP="0045402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C9286E">
              <w:rPr>
                <w:rFonts w:eastAsia="Times New Roman"/>
                <w:i/>
                <w:sz w:val="24"/>
                <w:szCs w:val="24"/>
              </w:rPr>
              <w:t>Е.В. Мутовкина</w:t>
            </w:r>
          </w:p>
        </w:tc>
      </w:tr>
    </w:tbl>
    <w:p w:rsidR="006F410C" w:rsidRPr="00AC3042" w:rsidRDefault="006F410C" w:rsidP="00652687">
      <w:pPr>
        <w:jc w:val="both"/>
        <w:rPr>
          <w:sz w:val="24"/>
          <w:szCs w:val="24"/>
        </w:rPr>
      </w:pPr>
    </w:p>
    <w:p w:rsidR="006F410C" w:rsidRDefault="006F410C" w:rsidP="00652687">
      <w:pPr>
        <w:jc w:val="both"/>
        <w:rPr>
          <w:sz w:val="24"/>
          <w:szCs w:val="24"/>
        </w:rPr>
      </w:pPr>
    </w:p>
    <w:p w:rsidR="006F410C" w:rsidRDefault="006F410C" w:rsidP="00652687">
      <w:pPr>
        <w:jc w:val="both"/>
        <w:rPr>
          <w:sz w:val="24"/>
          <w:szCs w:val="24"/>
        </w:rPr>
      </w:pPr>
    </w:p>
    <w:p w:rsidR="006F410C" w:rsidRPr="00AC3042" w:rsidRDefault="006F410C" w:rsidP="00652687">
      <w:pPr>
        <w:jc w:val="both"/>
        <w:rPr>
          <w:sz w:val="24"/>
          <w:szCs w:val="24"/>
        </w:rPr>
      </w:pPr>
    </w:p>
    <w:tbl>
      <w:tblPr>
        <w:tblW w:w="9747" w:type="dxa"/>
        <w:tblLayout w:type="fixed"/>
        <w:tblLook w:val="00A0"/>
      </w:tblPr>
      <w:tblGrid>
        <w:gridCol w:w="3227"/>
        <w:gridCol w:w="850"/>
        <w:gridCol w:w="1560"/>
        <w:gridCol w:w="1842"/>
        <w:gridCol w:w="2268"/>
      </w:tblGrid>
      <w:tr w:rsidR="006F410C" w:rsidRPr="00C9286E" w:rsidTr="0045402A">
        <w:trPr>
          <w:trHeight w:val="465"/>
        </w:trPr>
        <w:tc>
          <w:tcPr>
            <w:tcW w:w="9747" w:type="dxa"/>
            <w:gridSpan w:val="5"/>
            <w:vAlign w:val="bottom"/>
          </w:tcPr>
          <w:p w:rsidR="006F410C" w:rsidRPr="00C9286E" w:rsidRDefault="006F410C" w:rsidP="0045402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C9286E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C9286E">
              <w:rPr>
                <w:rFonts w:eastAsia="Times New Roman"/>
                <w:i/>
                <w:sz w:val="24"/>
                <w:szCs w:val="24"/>
              </w:rPr>
              <w:t>учебной дисциплины</w:t>
            </w:r>
            <w:r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Pr="00C9286E">
              <w:rPr>
                <w:rFonts w:eastAsia="Times New Roman"/>
                <w:sz w:val="24"/>
                <w:szCs w:val="24"/>
              </w:rPr>
              <w:t xml:space="preserve"> рассмотрена и </w:t>
            </w:r>
          </w:p>
        </w:tc>
      </w:tr>
      <w:tr w:rsidR="006F410C" w:rsidRPr="00C9286E" w:rsidTr="0045402A">
        <w:trPr>
          <w:trHeight w:val="465"/>
        </w:trPr>
        <w:tc>
          <w:tcPr>
            <w:tcW w:w="4077" w:type="dxa"/>
            <w:gridSpan w:val="2"/>
            <w:vAlign w:val="bottom"/>
          </w:tcPr>
          <w:p w:rsidR="006F410C" w:rsidRPr="00C9286E" w:rsidRDefault="006F410C" w:rsidP="0045402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C9286E">
              <w:rPr>
                <w:rFonts w:eastAsia="Times New Roman"/>
                <w:sz w:val="24"/>
                <w:szCs w:val="24"/>
              </w:rPr>
              <w:t>утверждена на заседании кафедры</w:t>
            </w:r>
          </w:p>
        </w:tc>
        <w:tc>
          <w:tcPr>
            <w:tcW w:w="5670" w:type="dxa"/>
            <w:gridSpan w:val="3"/>
            <w:tcBorders>
              <w:bottom w:val="single" w:sz="4" w:space="0" w:color="auto"/>
            </w:tcBorders>
            <w:vAlign w:val="bottom"/>
          </w:tcPr>
          <w:p w:rsidR="006F410C" w:rsidRPr="00C9286E" w:rsidRDefault="006F410C" w:rsidP="0045402A">
            <w:pPr>
              <w:spacing w:line="271" w:lineRule="auto"/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C9286E">
              <w:rPr>
                <w:rFonts w:eastAsia="Times New Roman"/>
                <w:i/>
                <w:sz w:val="24"/>
                <w:szCs w:val="24"/>
              </w:rPr>
              <w:t>наименование кафедры</w:t>
            </w:r>
          </w:p>
        </w:tc>
      </w:tr>
      <w:tr w:rsidR="006F410C" w:rsidRPr="00C9286E" w:rsidTr="0045402A">
        <w:trPr>
          <w:trHeight w:val="397"/>
        </w:trPr>
        <w:tc>
          <w:tcPr>
            <w:tcW w:w="4077" w:type="dxa"/>
            <w:gridSpan w:val="2"/>
            <w:vAlign w:val="bottom"/>
          </w:tcPr>
          <w:p w:rsidR="006F410C" w:rsidRPr="00C9286E" w:rsidRDefault="006F410C" w:rsidP="0045402A">
            <w:pPr>
              <w:spacing w:line="271" w:lineRule="auto"/>
              <w:jc w:val="both"/>
              <w:rPr>
                <w:rFonts w:eastAsia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vAlign w:val="bottom"/>
          </w:tcPr>
          <w:p w:rsidR="006F410C" w:rsidRPr="00C9286E" w:rsidRDefault="006F410C" w:rsidP="0045402A">
            <w:pPr>
              <w:spacing w:line="271" w:lineRule="auto"/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C9286E">
              <w:rPr>
                <w:rFonts w:eastAsia="Times New Roman"/>
                <w:i/>
                <w:sz w:val="24"/>
                <w:szCs w:val="24"/>
              </w:rPr>
              <w:t>дата</w:t>
            </w:r>
            <w:r w:rsidRPr="00C9286E"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</w:tcBorders>
            <w:vAlign w:val="bottom"/>
          </w:tcPr>
          <w:p w:rsidR="006F410C" w:rsidRPr="00C9286E" w:rsidRDefault="006F410C" w:rsidP="0045402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C9286E">
              <w:rPr>
                <w:rFonts w:eastAsia="Times New Roman"/>
                <w:sz w:val="24"/>
                <w:szCs w:val="24"/>
              </w:rPr>
              <w:t>протокол №</w:t>
            </w:r>
          </w:p>
        </w:tc>
      </w:tr>
      <w:tr w:rsidR="006F410C" w:rsidRPr="00C9286E" w:rsidTr="0045402A">
        <w:trPr>
          <w:trHeight w:val="113"/>
        </w:trPr>
        <w:tc>
          <w:tcPr>
            <w:tcW w:w="4077" w:type="dxa"/>
            <w:gridSpan w:val="2"/>
            <w:vAlign w:val="bottom"/>
          </w:tcPr>
          <w:p w:rsidR="006F410C" w:rsidRPr="00C9286E" w:rsidRDefault="006F410C" w:rsidP="0045402A">
            <w:pPr>
              <w:spacing w:line="271" w:lineRule="auto"/>
              <w:jc w:val="both"/>
              <w:rPr>
                <w:rFonts w:eastAsia="Times New Roman"/>
                <w:i/>
                <w:sz w:val="16"/>
                <w:szCs w:val="16"/>
                <w:u w:val="single"/>
              </w:rPr>
            </w:pPr>
          </w:p>
        </w:tc>
        <w:tc>
          <w:tcPr>
            <w:tcW w:w="1560" w:type="dxa"/>
            <w:vAlign w:val="bottom"/>
          </w:tcPr>
          <w:p w:rsidR="006F410C" w:rsidRPr="00C9286E" w:rsidRDefault="006F410C" w:rsidP="0045402A">
            <w:pPr>
              <w:spacing w:line="271" w:lineRule="auto"/>
              <w:jc w:val="both"/>
              <w:rPr>
                <w:rFonts w:eastAsia="Times New Roman"/>
                <w:i/>
                <w:sz w:val="16"/>
                <w:szCs w:val="16"/>
              </w:rPr>
            </w:pPr>
          </w:p>
        </w:tc>
        <w:tc>
          <w:tcPr>
            <w:tcW w:w="4110" w:type="dxa"/>
            <w:gridSpan w:val="2"/>
            <w:vAlign w:val="bottom"/>
          </w:tcPr>
          <w:p w:rsidR="006F410C" w:rsidRPr="00C9286E" w:rsidRDefault="006F410C" w:rsidP="0045402A">
            <w:pPr>
              <w:spacing w:line="271" w:lineRule="auto"/>
              <w:jc w:val="both"/>
              <w:rPr>
                <w:rFonts w:eastAsia="Times New Roman"/>
                <w:i/>
                <w:sz w:val="16"/>
                <w:szCs w:val="16"/>
              </w:rPr>
            </w:pPr>
          </w:p>
        </w:tc>
      </w:tr>
      <w:tr w:rsidR="006F410C" w:rsidRPr="00C9286E" w:rsidTr="0045402A">
        <w:trPr>
          <w:trHeight w:val="340"/>
        </w:trPr>
        <w:tc>
          <w:tcPr>
            <w:tcW w:w="3227" w:type="dxa"/>
            <w:vAlign w:val="center"/>
          </w:tcPr>
          <w:p w:rsidR="006F410C" w:rsidRPr="00C9286E" w:rsidRDefault="006F410C" w:rsidP="0045402A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C9286E">
              <w:rPr>
                <w:rFonts w:eastAsia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2410" w:type="dxa"/>
            <w:gridSpan w:val="2"/>
            <w:vAlign w:val="center"/>
          </w:tcPr>
          <w:p w:rsidR="006F410C" w:rsidRPr="00C9286E" w:rsidRDefault="006F410C" w:rsidP="0045402A">
            <w:pPr>
              <w:spacing w:line="271" w:lineRule="auto"/>
              <w:rPr>
                <w:rFonts w:eastAsia="Times New Roman"/>
                <w:i/>
                <w:sz w:val="24"/>
                <w:szCs w:val="24"/>
              </w:rPr>
            </w:pPr>
            <w:r w:rsidRPr="00C9286E"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6F410C" w:rsidRPr="00C9286E" w:rsidRDefault="006F410C" w:rsidP="0045402A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C9286E">
              <w:rPr>
                <w:rFonts w:eastAsia="Times New Roman"/>
                <w:i/>
                <w:sz w:val="20"/>
                <w:szCs w:val="20"/>
              </w:rPr>
              <w:t>подпись</w:t>
            </w:r>
          </w:p>
        </w:tc>
        <w:tc>
          <w:tcPr>
            <w:tcW w:w="2268" w:type="dxa"/>
            <w:vAlign w:val="bottom"/>
          </w:tcPr>
          <w:p w:rsidR="006F410C" w:rsidRPr="00C9286E" w:rsidRDefault="006F410C" w:rsidP="0045402A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C9286E">
              <w:rPr>
                <w:rFonts w:eastAsia="Times New Roman"/>
                <w:sz w:val="24"/>
                <w:szCs w:val="24"/>
              </w:rPr>
              <w:t>Е.В. Куликова</w:t>
            </w:r>
          </w:p>
        </w:tc>
      </w:tr>
    </w:tbl>
    <w:p w:rsidR="006F410C" w:rsidRPr="00AC3042" w:rsidRDefault="006F410C" w:rsidP="00652687">
      <w:pPr>
        <w:jc w:val="both"/>
        <w:rPr>
          <w:sz w:val="24"/>
          <w:szCs w:val="24"/>
        </w:rPr>
      </w:pPr>
    </w:p>
    <w:p w:rsidR="006F410C" w:rsidRPr="00AC3042" w:rsidRDefault="006F410C" w:rsidP="00652687">
      <w:pPr>
        <w:jc w:val="both"/>
        <w:rPr>
          <w:sz w:val="24"/>
          <w:szCs w:val="24"/>
        </w:rPr>
      </w:pPr>
    </w:p>
    <w:p w:rsidR="006F410C" w:rsidRPr="00AC3042" w:rsidRDefault="006F410C" w:rsidP="00652687">
      <w:pPr>
        <w:jc w:val="both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3226"/>
        <w:gridCol w:w="2410"/>
        <w:gridCol w:w="1843"/>
        <w:gridCol w:w="2268"/>
      </w:tblGrid>
      <w:tr w:rsidR="006F410C" w:rsidRPr="00C9286E" w:rsidTr="0045402A">
        <w:trPr>
          <w:trHeight w:val="680"/>
        </w:trPr>
        <w:tc>
          <w:tcPr>
            <w:tcW w:w="3226" w:type="dxa"/>
            <w:vAlign w:val="center"/>
          </w:tcPr>
          <w:p w:rsidR="006F410C" w:rsidRPr="00C9286E" w:rsidRDefault="006F410C" w:rsidP="0045402A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C9286E">
              <w:rPr>
                <w:rFonts w:eastAsia="Times New Roman"/>
                <w:sz w:val="24"/>
                <w:szCs w:val="24"/>
              </w:rPr>
              <w:t xml:space="preserve">Руководитель </w:t>
            </w:r>
          </w:p>
          <w:p w:rsidR="006F410C" w:rsidRPr="00C9286E" w:rsidRDefault="006F410C" w:rsidP="0045402A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C9286E">
              <w:rPr>
                <w:rFonts w:eastAsia="Times New Roman"/>
                <w:sz w:val="24"/>
                <w:szCs w:val="24"/>
              </w:rPr>
              <w:t>образовательной программы:</w:t>
            </w:r>
          </w:p>
        </w:tc>
        <w:tc>
          <w:tcPr>
            <w:tcW w:w="2410" w:type="dxa"/>
            <w:vAlign w:val="center"/>
          </w:tcPr>
          <w:p w:rsidR="006F410C" w:rsidRPr="00C9286E" w:rsidRDefault="006F410C" w:rsidP="0045402A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  <w:p w:rsidR="006F410C" w:rsidRPr="00C9286E" w:rsidRDefault="006F410C" w:rsidP="0045402A">
            <w:pPr>
              <w:spacing w:line="271" w:lineRule="auto"/>
              <w:rPr>
                <w:rFonts w:eastAsia="Times New Roman"/>
                <w:i/>
                <w:sz w:val="24"/>
                <w:szCs w:val="24"/>
              </w:rPr>
            </w:pPr>
            <w:r w:rsidRPr="00C9286E"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6F410C" w:rsidRPr="00C9286E" w:rsidRDefault="006F410C" w:rsidP="0045402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C9286E">
              <w:rPr>
                <w:rFonts w:eastAsia="Times New Roman"/>
                <w:i/>
                <w:sz w:val="20"/>
                <w:szCs w:val="20"/>
              </w:rPr>
              <w:t>подпись</w:t>
            </w:r>
          </w:p>
        </w:tc>
        <w:tc>
          <w:tcPr>
            <w:tcW w:w="2268" w:type="dxa"/>
            <w:vAlign w:val="bottom"/>
          </w:tcPr>
          <w:p w:rsidR="006F410C" w:rsidRPr="00C9286E" w:rsidRDefault="006F410C" w:rsidP="0045402A">
            <w:pPr>
              <w:spacing w:line="271" w:lineRule="auto"/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C9286E">
              <w:rPr>
                <w:rFonts w:eastAsia="Times New Roman"/>
                <w:sz w:val="24"/>
                <w:szCs w:val="24"/>
              </w:rPr>
              <w:t>Е.В. Куликова</w:t>
            </w:r>
          </w:p>
        </w:tc>
      </w:tr>
      <w:tr w:rsidR="006F410C" w:rsidRPr="00C9286E" w:rsidTr="0045402A">
        <w:trPr>
          <w:trHeight w:val="567"/>
        </w:trPr>
        <w:tc>
          <w:tcPr>
            <w:tcW w:w="3226" w:type="dxa"/>
            <w:vAlign w:val="center"/>
          </w:tcPr>
          <w:p w:rsidR="006F410C" w:rsidRPr="00C9286E" w:rsidRDefault="006F410C" w:rsidP="0045402A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C9286E">
              <w:rPr>
                <w:rFonts w:eastAsia="Times New Roman"/>
                <w:sz w:val="24"/>
                <w:szCs w:val="24"/>
              </w:rPr>
              <w:t>Директор института славянской культуры:</w:t>
            </w:r>
          </w:p>
        </w:tc>
        <w:tc>
          <w:tcPr>
            <w:tcW w:w="2410" w:type="dxa"/>
            <w:vAlign w:val="center"/>
          </w:tcPr>
          <w:p w:rsidR="006F410C" w:rsidRPr="00C9286E" w:rsidRDefault="006F410C" w:rsidP="0045402A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  <w:p w:rsidR="006F410C" w:rsidRPr="00C9286E" w:rsidRDefault="006F410C" w:rsidP="0045402A">
            <w:pPr>
              <w:spacing w:line="271" w:lineRule="auto"/>
              <w:rPr>
                <w:rFonts w:eastAsia="Times New Roman"/>
                <w:i/>
                <w:sz w:val="24"/>
                <w:szCs w:val="24"/>
              </w:rPr>
            </w:pPr>
            <w:r w:rsidRPr="00C9286E"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F410C" w:rsidRPr="00C9286E" w:rsidRDefault="006F410C" w:rsidP="0045402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C9286E">
              <w:rPr>
                <w:rFonts w:eastAsia="Times New Roman"/>
                <w:i/>
                <w:sz w:val="20"/>
                <w:szCs w:val="20"/>
              </w:rPr>
              <w:t>подпись</w:t>
            </w:r>
          </w:p>
        </w:tc>
        <w:tc>
          <w:tcPr>
            <w:tcW w:w="2268" w:type="dxa"/>
            <w:vAlign w:val="bottom"/>
          </w:tcPr>
          <w:p w:rsidR="006F410C" w:rsidRPr="00C9286E" w:rsidRDefault="006F410C" w:rsidP="0045402A">
            <w:pPr>
              <w:spacing w:line="271" w:lineRule="auto"/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C9286E">
              <w:rPr>
                <w:rFonts w:eastAsia="Times New Roman"/>
                <w:sz w:val="24"/>
                <w:szCs w:val="24"/>
              </w:rPr>
              <w:t>М.В. Юдин</w:t>
            </w:r>
          </w:p>
        </w:tc>
      </w:tr>
    </w:tbl>
    <w:p w:rsidR="006F410C" w:rsidRDefault="006F410C" w:rsidP="00652687">
      <w:pPr>
        <w:jc w:val="both"/>
        <w:rPr>
          <w:sz w:val="24"/>
          <w:szCs w:val="24"/>
        </w:rPr>
      </w:pPr>
    </w:p>
    <w:p w:rsidR="006F410C" w:rsidRDefault="006F410C" w:rsidP="00652687">
      <w:pPr>
        <w:jc w:val="both"/>
        <w:rPr>
          <w:sz w:val="24"/>
          <w:szCs w:val="24"/>
        </w:rPr>
      </w:pPr>
    </w:p>
    <w:p w:rsidR="006F410C" w:rsidRDefault="006F410C" w:rsidP="00652687">
      <w:pPr>
        <w:jc w:val="both"/>
        <w:rPr>
          <w:sz w:val="24"/>
          <w:szCs w:val="24"/>
        </w:rPr>
      </w:pPr>
    </w:p>
    <w:p w:rsidR="006F410C" w:rsidRDefault="006F410C" w:rsidP="00652687">
      <w:pPr>
        <w:jc w:val="both"/>
        <w:rPr>
          <w:sz w:val="24"/>
          <w:szCs w:val="24"/>
        </w:rPr>
      </w:pPr>
    </w:p>
    <w:p w:rsidR="006F410C" w:rsidRPr="00E804AE" w:rsidRDefault="006F410C" w:rsidP="00652687">
      <w:pPr>
        <w:jc w:val="both"/>
        <w:rPr>
          <w:i/>
          <w:sz w:val="20"/>
          <w:szCs w:val="20"/>
        </w:rPr>
      </w:pPr>
    </w:p>
    <w:p w:rsidR="006F410C" w:rsidRDefault="006F410C" w:rsidP="00E804AE">
      <w:pPr>
        <w:jc w:val="both"/>
        <w:rPr>
          <w:sz w:val="24"/>
          <w:szCs w:val="24"/>
        </w:rPr>
        <w:sectPr w:rsidR="006F410C" w:rsidSect="00B30E57">
          <w:footerReference w:type="default" r:id="rId11"/>
          <w:footerReference w:type="first" r:id="rId12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6F410C" w:rsidRPr="00F3025C" w:rsidRDefault="006F410C" w:rsidP="00D801DB">
      <w:pPr>
        <w:pStyle w:val="Heading1"/>
      </w:pPr>
      <w:r>
        <w:t xml:space="preserve">ОБЩИЕ </w:t>
      </w:r>
      <w:r w:rsidRPr="00F3025C">
        <w:t xml:space="preserve">СВЕДЕНИЯ </w:t>
      </w:r>
    </w:p>
    <w:p w:rsidR="006F410C" w:rsidRPr="00F52661" w:rsidRDefault="006F410C" w:rsidP="00652687">
      <w:pPr>
        <w:pStyle w:val="ListParagraph"/>
        <w:numPr>
          <w:ilvl w:val="3"/>
          <w:numId w:val="6"/>
        </w:numPr>
        <w:ind w:left="0"/>
        <w:jc w:val="both"/>
        <w:rPr>
          <w:sz w:val="24"/>
          <w:szCs w:val="24"/>
        </w:rPr>
      </w:pPr>
      <w:r w:rsidRPr="00F52661">
        <w:rPr>
          <w:sz w:val="24"/>
          <w:szCs w:val="24"/>
        </w:rPr>
        <w:t>Учебная дисциплина «Практикум по развитию культуры устной речи первого иностранного языка (английский язык)» изучается в шестом и седьмом семестрах.</w:t>
      </w:r>
    </w:p>
    <w:p w:rsidR="006F410C" w:rsidRPr="00F52661" w:rsidRDefault="006F410C" w:rsidP="00652687">
      <w:pPr>
        <w:pStyle w:val="ListParagraph"/>
        <w:numPr>
          <w:ilvl w:val="3"/>
          <w:numId w:val="6"/>
        </w:numPr>
        <w:ind w:left="0"/>
        <w:jc w:val="both"/>
        <w:rPr>
          <w:i/>
          <w:sz w:val="24"/>
          <w:szCs w:val="24"/>
        </w:rPr>
      </w:pPr>
      <w:r w:rsidRPr="00F52661">
        <w:rPr>
          <w:sz w:val="24"/>
          <w:szCs w:val="24"/>
        </w:rPr>
        <w:t xml:space="preserve">Курсовая работа  – не предусмотрена </w:t>
      </w:r>
    </w:p>
    <w:p w:rsidR="006F410C" w:rsidRPr="00F52661" w:rsidRDefault="006F410C" w:rsidP="00652687">
      <w:pPr>
        <w:pStyle w:val="Heading2"/>
        <w:rPr>
          <w:i/>
          <w:sz w:val="24"/>
          <w:szCs w:val="24"/>
        </w:rPr>
      </w:pPr>
      <w:r w:rsidRPr="00F52661">
        <w:rPr>
          <w:sz w:val="24"/>
          <w:szCs w:val="24"/>
        </w:rPr>
        <w:t xml:space="preserve">Форма промежуточной аттестации: </w:t>
      </w:r>
    </w:p>
    <w:p w:rsidR="006F410C" w:rsidRPr="00F52661" w:rsidRDefault="006F410C" w:rsidP="00652687">
      <w:pPr>
        <w:ind w:firstLine="709"/>
        <w:rPr>
          <w:sz w:val="24"/>
          <w:szCs w:val="24"/>
        </w:rPr>
      </w:pPr>
      <w:r w:rsidRPr="00F52661">
        <w:rPr>
          <w:sz w:val="24"/>
          <w:szCs w:val="24"/>
        </w:rPr>
        <w:t xml:space="preserve">зачет/зачет с оценкой/экзамен </w:t>
      </w:r>
    </w:p>
    <w:tbl>
      <w:tblPr>
        <w:tblW w:w="0" w:type="auto"/>
        <w:tblInd w:w="779" w:type="dxa"/>
        <w:tblLook w:val="00A0"/>
      </w:tblPr>
      <w:tblGrid>
        <w:gridCol w:w="1984"/>
        <w:gridCol w:w="2127"/>
      </w:tblGrid>
      <w:tr w:rsidR="006F410C" w:rsidRPr="00F52661" w:rsidTr="0045402A">
        <w:tc>
          <w:tcPr>
            <w:tcW w:w="1984" w:type="dxa"/>
          </w:tcPr>
          <w:p w:rsidR="006F410C" w:rsidRPr="00F52661" w:rsidRDefault="006F410C" w:rsidP="0045402A">
            <w:pPr>
              <w:rPr>
                <w:bCs/>
                <w:iCs/>
                <w:sz w:val="24"/>
                <w:szCs w:val="24"/>
              </w:rPr>
            </w:pPr>
            <w:r w:rsidRPr="00F52661">
              <w:rPr>
                <w:bCs/>
                <w:iCs/>
                <w:sz w:val="24"/>
                <w:szCs w:val="24"/>
              </w:rPr>
              <w:t>шестой семестр</w:t>
            </w:r>
          </w:p>
        </w:tc>
        <w:tc>
          <w:tcPr>
            <w:tcW w:w="2127" w:type="dxa"/>
          </w:tcPr>
          <w:p w:rsidR="006F410C" w:rsidRPr="00F52661" w:rsidRDefault="006F410C" w:rsidP="0045402A">
            <w:pPr>
              <w:rPr>
                <w:bCs/>
                <w:iCs/>
                <w:sz w:val="24"/>
                <w:szCs w:val="24"/>
              </w:rPr>
            </w:pPr>
            <w:r w:rsidRPr="00F52661">
              <w:rPr>
                <w:bCs/>
                <w:iCs/>
                <w:sz w:val="24"/>
                <w:szCs w:val="24"/>
              </w:rPr>
              <w:t xml:space="preserve">- зачет </w:t>
            </w:r>
          </w:p>
        </w:tc>
      </w:tr>
      <w:tr w:rsidR="006F410C" w:rsidRPr="00F52661" w:rsidTr="0045402A">
        <w:tc>
          <w:tcPr>
            <w:tcW w:w="1984" w:type="dxa"/>
          </w:tcPr>
          <w:p w:rsidR="006F410C" w:rsidRPr="00F52661" w:rsidRDefault="006F410C" w:rsidP="0045402A">
            <w:pPr>
              <w:rPr>
                <w:bCs/>
                <w:iCs/>
                <w:sz w:val="24"/>
                <w:szCs w:val="24"/>
              </w:rPr>
            </w:pPr>
            <w:r w:rsidRPr="00F52661">
              <w:rPr>
                <w:bCs/>
                <w:iCs/>
                <w:sz w:val="24"/>
                <w:szCs w:val="24"/>
              </w:rPr>
              <w:t>седьмой семестр</w:t>
            </w:r>
          </w:p>
        </w:tc>
        <w:tc>
          <w:tcPr>
            <w:tcW w:w="2127" w:type="dxa"/>
          </w:tcPr>
          <w:p w:rsidR="006F410C" w:rsidRPr="00F52661" w:rsidRDefault="006F410C" w:rsidP="0045402A">
            <w:pPr>
              <w:rPr>
                <w:bCs/>
                <w:iCs/>
                <w:sz w:val="24"/>
                <w:szCs w:val="24"/>
              </w:rPr>
            </w:pPr>
            <w:r w:rsidRPr="00F52661">
              <w:rPr>
                <w:bCs/>
                <w:iCs/>
                <w:sz w:val="24"/>
                <w:szCs w:val="24"/>
              </w:rPr>
              <w:t>- экзамен</w:t>
            </w:r>
          </w:p>
        </w:tc>
      </w:tr>
    </w:tbl>
    <w:p w:rsidR="006F410C" w:rsidRPr="007B449A" w:rsidRDefault="006F410C" w:rsidP="00B3400A">
      <w:pPr>
        <w:pStyle w:val="Heading2"/>
      </w:pPr>
      <w:r w:rsidRPr="007B449A">
        <w:t xml:space="preserve">Место </w:t>
      </w:r>
      <w:r w:rsidRPr="00E14A23">
        <w:rPr>
          <w:i/>
        </w:rPr>
        <w:t>учебной дисциплины</w:t>
      </w:r>
      <w:r w:rsidRPr="007B449A">
        <w:t xml:space="preserve"> в структуре ОПОП</w:t>
      </w:r>
    </w:p>
    <w:p w:rsidR="006F410C" w:rsidRPr="007B449A" w:rsidRDefault="006F410C" w:rsidP="002243A9">
      <w:pPr>
        <w:pStyle w:val="ListParagraph"/>
        <w:numPr>
          <w:ilvl w:val="3"/>
          <w:numId w:val="6"/>
        </w:numPr>
        <w:ind w:left="0"/>
        <w:jc w:val="both"/>
        <w:rPr>
          <w:i/>
          <w:sz w:val="24"/>
          <w:szCs w:val="24"/>
        </w:rPr>
      </w:pPr>
      <w:r w:rsidRPr="00E14A23">
        <w:rPr>
          <w:i/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 w:rsidRPr="00F52661">
        <w:rPr>
          <w:sz w:val="24"/>
          <w:szCs w:val="24"/>
        </w:rPr>
        <w:t>Практикум по развитию культуры устной речи первого иностранного языка (английский язык)</w:t>
      </w:r>
      <w:r>
        <w:rPr>
          <w:sz w:val="24"/>
          <w:szCs w:val="24"/>
        </w:rPr>
        <w:t xml:space="preserve"> </w:t>
      </w:r>
      <w:r w:rsidRPr="00B400BC">
        <w:rPr>
          <w:i/>
          <w:sz w:val="24"/>
          <w:szCs w:val="24"/>
        </w:rPr>
        <w:t>относится</w:t>
      </w:r>
      <w:r w:rsidRPr="007B449A">
        <w:rPr>
          <w:sz w:val="24"/>
          <w:szCs w:val="24"/>
        </w:rPr>
        <w:t xml:space="preserve"> </w:t>
      </w:r>
      <w:r w:rsidRPr="00D139F4">
        <w:rPr>
          <w:i/>
          <w:sz w:val="24"/>
          <w:szCs w:val="24"/>
        </w:rPr>
        <w:t>к</w:t>
      </w:r>
      <w:r w:rsidRPr="007B449A">
        <w:rPr>
          <w:sz w:val="24"/>
          <w:szCs w:val="24"/>
        </w:rPr>
        <w:t xml:space="preserve"> </w:t>
      </w:r>
      <w:r w:rsidRPr="007B449A">
        <w:rPr>
          <w:i/>
          <w:sz w:val="24"/>
          <w:szCs w:val="24"/>
        </w:rPr>
        <w:t>части, формируемой участниками образовательных отношений.</w:t>
      </w:r>
    </w:p>
    <w:p w:rsidR="006F410C" w:rsidRPr="007B449A" w:rsidRDefault="006F410C" w:rsidP="002F4102">
      <w:pPr>
        <w:pStyle w:val="ListParagraph"/>
        <w:numPr>
          <w:ilvl w:val="3"/>
          <w:numId w:val="6"/>
        </w:num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Основой для</w:t>
      </w:r>
      <w:r w:rsidRPr="007B449A">
        <w:rPr>
          <w:sz w:val="24"/>
          <w:szCs w:val="24"/>
        </w:rPr>
        <w:t xml:space="preserve"> освоени</w:t>
      </w:r>
      <w:r>
        <w:rPr>
          <w:sz w:val="24"/>
          <w:szCs w:val="24"/>
        </w:rPr>
        <w:t xml:space="preserve">я </w:t>
      </w:r>
      <w:r w:rsidRPr="00E14A23">
        <w:rPr>
          <w:i/>
          <w:sz w:val="24"/>
          <w:szCs w:val="24"/>
        </w:rPr>
        <w:t>дисциплины</w:t>
      </w:r>
      <w:r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>являются результаты обучения по предшествующим</w:t>
      </w:r>
      <w:r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 xml:space="preserve">ам </w:t>
      </w:r>
      <w:r w:rsidRPr="007B449A">
        <w:rPr>
          <w:sz w:val="24"/>
          <w:szCs w:val="24"/>
        </w:rPr>
        <w:t>и практик</w:t>
      </w:r>
      <w:r>
        <w:rPr>
          <w:sz w:val="24"/>
          <w:szCs w:val="24"/>
        </w:rPr>
        <w:t>ам</w:t>
      </w:r>
      <w:r w:rsidRPr="007B449A">
        <w:rPr>
          <w:sz w:val="24"/>
          <w:szCs w:val="24"/>
        </w:rPr>
        <w:t>:</w:t>
      </w:r>
    </w:p>
    <w:p w:rsidR="006F410C" w:rsidRPr="007B449A" w:rsidRDefault="006F410C" w:rsidP="002243A9">
      <w:pPr>
        <w:pStyle w:val="ListParagraph"/>
        <w:numPr>
          <w:ilvl w:val="2"/>
          <w:numId w:val="6"/>
        </w:numPr>
        <w:ind w:left="0"/>
        <w:rPr>
          <w:i/>
          <w:sz w:val="24"/>
          <w:szCs w:val="24"/>
        </w:rPr>
      </w:pPr>
      <w:r w:rsidRPr="00652687">
        <w:rPr>
          <w:i/>
          <w:sz w:val="24"/>
          <w:szCs w:val="24"/>
        </w:rPr>
        <w:t>Практический курс первого иностранного языка (английский язык)</w:t>
      </w:r>
      <w:r w:rsidRPr="007B449A">
        <w:rPr>
          <w:i/>
          <w:sz w:val="24"/>
          <w:szCs w:val="24"/>
        </w:rPr>
        <w:t>;</w:t>
      </w:r>
    </w:p>
    <w:p w:rsidR="006F410C" w:rsidRPr="007B449A" w:rsidRDefault="006F410C" w:rsidP="002243A9">
      <w:pPr>
        <w:pStyle w:val="ListParagraph"/>
        <w:numPr>
          <w:ilvl w:val="2"/>
          <w:numId w:val="6"/>
        </w:numPr>
        <w:ind w:left="0"/>
        <w:rPr>
          <w:i/>
          <w:sz w:val="24"/>
          <w:szCs w:val="24"/>
        </w:rPr>
      </w:pPr>
      <w:r w:rsidRPr="00652687">
        <w:rPr>
          <w:i/>
          <w:sz w:val="24"/>
          <w:szCs w:val="24"/>
        </w:rPr>
        <w:t>Практикум по развитию навыков аудирования на первом иностранном языке (английский язык)</w:t>
      </w:r>
    </w:p>
    <w:p w:rsidR="006F410C" w:rsidRPr="007B449A" w:rsidRDefault="006F410C" w:rsidP="00E83238">
      <w:pPr>
        <w:pStyle w:val="ListParagraph"/>
        <w:numPr>
          <w:ilvl w:val="3"/>
          <w:numId w:val="6"/>
        </w:num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Pr="00E55739">
        <w:rPr>
          <w:i/>
          <w:sz w:val="24"/>
          <w:szCs w:val="24"/>
        </w:rPr>
        <w:t>учебной дисциплине</w:t>
      </w:r>
      <w:r>
        <w:rPr>
          <w:sz w:val="24"/>
          <w:szCs w:val="24"/>
        </w:rPr>
        <w:t>, используются при</w:t>
      </w:r>
      <w:r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Pr="007B449A">
        <w:rPr>
          <w:sz w:val="24"/>
          <w:szCs w:val="24"/>
        </w:rPr>
        <w:t xml:space="preserve"> следующих дисциплин и прохождения практик:</w:t>
      </w:r>
    </w:p>
    <w:p w:rsidR="006F410C" w:rsidRPr="00652687" w:rsidRDefault="006F410C" w:rsidP="002243A9">
      <w:pPr>
        <w:pStyle w:val="ListParagraph"/>
        <w:numPr>
          <w:ilvl w:val="3"/>
          <w:numId w:val="6"/>
        </w:numPr>
        <w:ind w:left="0"/>
        <w:jc w:val="both"/>
        <w:rPr>
          <w:i/>
          <w:sz w:val="24"/>
          <w:szCs w:val="24"/>
        </w:rPr>
      </w:pPr>
      <w:r>
        <w:rPr>
          <w:i/>
        </w:rPr>
        <w:t xml:space="preserve">- </w:t>
      </w:r>
      <w:r w:rsidRPr="00652687">
        <w:rPr>
          <w:i/>
          <w:sz w:val="24"/>
          <w:szCs w:val="24"/>
        </w:rPr>
        <w:t>Практикум по культуре речевого общения первого иностранного языка (английский язык)</w:t>
      </w:r>
    </w:p>
    <w:p w:rsidR="006F410C" w:rsidRPr="001D126D" w:rsidRDefault="006F410C" w:rsidP="00B3400A">
      <w:pPr>
        <w:pStyle w:val="Heading1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D95738">
        <w:rPr>
          <w:i/>
        </w:rPr>
        <w:t>ДИСЦИПЛИНЕ</w:t>
      </w:r>
    </w:p>
    <w:p w:rsidR="006F410C" w:rsidRPr="007271D9" w:rsidRDefault="006F410C" w:rsidP="002243A9">
      <w:pPr>
        <w:pStyle w:val="ListParagraph"/>
        <w:numPr>
          <w:ilvl w:val="3"/>
          <w:numId w:val="6"/>
        </w:numPr>
        <w:ind w:left="0"/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изучения </w:t>
      </w:r>
      <w:r w:rsidRPr="00E55739">
        <w:rPr>
          <w:rFonts w:eastAsia="Times New Roman"/>
          <w:i/>
          <w:sz w:val="24"/>
          <w:szCs w:val="24"/>
        </w:rPr>
        <w:t>дисциплины</w:t>
      </w:r>
      <w:r>
        <w:rPr>
          <w:rFonts w:eastAsia="Times New Roman"/>
          <w:i/>
          <w:sz w:val="24"/>
          <w:szCs w:val="24"/>
        </w:rPr>
        <w:t xml:space="preserve"> </w:t>
      </w:r>
      <w:r w:rsidRPr="00F52661">
        <w:rPr>
          <w:sz w:val="24"/>
          <w:szCs w:val="24"/>
        </w:rPr>
        <w:t>Практикум по развитию культуры устной речи первого иностранного языка (английский язык)</w:t>
      </w:r>
      <w:r>
        <w:rPr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являются</w:t>
      </w:r>
    </w:p>
    <w:p w:rsidR="006F410C" w:rsidRDefault="006F410C" w:rsidP="007271D9">
      <w:pPr>
        <w:jc w:val="both"/>
        <w:rPr>
          <w:sz w:val="24"/>
          <w:szCs w:val="24"/>
        </w:rPr>
      </w:pPr>
      <w:r>
        <w:rPr>
          <w:sz w:val="24"/>
          <w:szCs w:val="24"/>
        </w:rPr>
        <w:t>- о</w:t>
      </w:r>
      <w:r w:rsidRPr="007271D9">
        <w:rPr>
          <w:sz w:val="24"/>
          <w:szCs w:val="24"/>
        </w:rPr>
        <w:t xml:space="preserve">своить нормы иностранного языка в его устной форме, </w:t>
      </w:r>
    </w:p>
    <w:p w:rsidR="006F410C" w:rsidRDefault="006F410C" w:rsidP="007271D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271D9">
        <w:rPr>
          <w:sz w:val="24"/>
          <w:szCs w:val="24"/>
        </w:rPr>
        <w:t xml:space="preserve">познакомиться с местом языковых единиц в системе языка, </w:t>
      </w:r>
    </w:p>
    <w:p w:rsidR="006F410C" w:rsidRPr="006872AA" w:rsidRDefault="006F410C" w:rsidP="007271D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271D9">
        <w:rPr>
          <w:sz w:val="24"/>
          <w:szCs w:val="24"/>
        </w:rPr>
        <w:t>знать особенности развития системы английского языка в современном мире, приобрести навыки  анализа процесса коммуникации на иностранном языке научиться</w:t>
      </w:r>
      <w:r w:rsidRPr="006872AA">
        <w:rPr>
          <w:sz w:val="24"/>
          <w:szCs w:val="24"/>
        </w:rPr>
        <w:t xml:space="preserve"> распознавать особенности структуры языка и объяснять её закономерности</w:t>
      </w:r>
      <w:r>
        <w:rPr>
          <w:sz w:val="24"/>
          <w:szCs w:val="24"/>
        </w:rPr>
        <w:t>.</w:t>
      </w:r>
      <w:r w:rsidRPr="006872AA">
        <w:rPr>
          <w:sz w:val="24"/>
          <w:szCs w:val="24"/>
        </w:rPr>
        <w:tab/>
      </w:r>
    </w:p>
    <w:p w:rsidR="006F410C" w:rsidRPr="007271D9" w:rsidRDefault="006F410C" w:rsidP="002243A9">
      <w:pPr>
        <w:pStyle w:val="ListParagraph"/>
        <w:numPr>
          <w:ilvl w:val="3"/>
          <w:numId w:val="6"/>
        </w:numPr>
        <w:ind w:left="0"/>
        <w:jc w:val="both"/>
        <w:rPr>
          <w:i/>
          <w:sz w:val="24"/>
          <w:szCs w:val="24"/>
        </w:rPr>
      </w:pPr>
    </w:p>
    <w:p w:rsidR="006F410C" w:rsidRPr="00495850" w:rsidRDefault="006F410C" w:rsidP="00B3400A">
      <w:pPr>
        <w:pStyle w:val="Heading2"/>
        <w:rPr>
          <w:i/>
        </w:rPr>
      </w:pPr>
      <w:r>
        <w:t>Формируемые компетенции, индикаторы достижения</w:t>
      </w:r>
      <w:r w:rsidRPr="00495850">
        <w:t xml:space="preserve"> компетенци</w:t>
      </w:r>
      <w:r>
        <w:t>й</w:t>
      </w:r>
      <w:r w:rsidRPr="00495850">
        <w:t>, соотнесённые с планируемыми резу</w:t>
      </w:r>
      <w:r>
        <w:t xml:space="preserve">льтатами обучения по </w:t>
      </w:r>
      <w:r w:rsidRPr="00E55739">
        <w:rPr>
          <w:i/>
        </w:rPr>
        <w:t>дисциплине/модулю</w:t>
      </w:r>
      <w:r w:rsidRPr="00580E26"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668"/>
        <w:gridCol w:w="2551"/>
        <w:gridCol w:w="5528"/>
      </w:tblGrid>
      <w:tr w:rsidR="006F410C" w:rsidRPr="002A1E61" w:rsidTr="00D97D6F">
        <w:trPr>
          <w:tblHeader/>
        </w:trPr>
        <w:tc>
          <w:tcPr>
            <w:tcW w:w="1668" w:type="dxa"/>
            <w:shd w:val="clear" w:color="auto" w:fill="DBE5F1"/>
            <w:vAlign w:val="center"/>
          </w:tcPr>
          <w:p w:rsidR="006F410C" w:rsidRPr="002E16C0" w:rsidRDefault="006F410C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551" w:type="dxa"/>
            <w:shd w:val="clear" w:color="auto" w:fill="DBE5F1"/>
            <w:vAlign w:val="center"/>
          </w:tcPr>
          <w:p w:rsidR="006F410C" w:rsidRPr="002A1E61" w:rsidRDefault="006F410C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A1E61">
              <w:rPr>
                <w:b/>
                <w:color w:val="000000"/>
              </w:rPr>
              <w:t>Код и наименование индикатора</w:t>
            </w:r>
          </w:p>
          <w:p w:rsidR="006F410C" w:rsidRPr="002A1E61" w:rsidRDefault="006F410C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A1E61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528" w:type="dxa"/>
            <w:shd w:val="clear" w:color="auto" w:fill="DBE5F1"/>
            <w:vAlign w:val="center"/>
          </w:tcPr>
          <w:p w:rsidR="006F410C" w:rsidRDefault="006F410C" w:rsidP="00D97D6F">
            <w:pPr>
              <w:pStyle w:val="a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6F410C" w:rsidRPr="002E16C0" w:rsidRDefault="006F410C" w:rsidP="00D97D6F">
            <w:pPr>
              <w:pStyle w:val="a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E55739">
              <w:rPr>
                <w:b/>
                <w:i/>
                <w:sz w:val="22"/>
                <w:szCs w:val="22"/>
              </w:rPr>
              <w:t>дисциплине</w:t>
            </w:r>
          </w:p>
        </w:tc>
      </w:tr>
      <w:tr w:rsidR="006F410C" w:rsidRPr="002A1E61" w:rsidTr="00005D74">
        <w:tc>
          <w:tcPr>
            <w:tcW w:w="1668" w:type="dxa"/>
          </w:tcPr>
          <w:p w:rsidR="006F410C" w:rsidRDefault="006F410C" w:rsidP="0045402A">
            <w:pPr>
              <w:pStyle w:val="pboth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7271D9">
              <w:rPr>
                <w:color w:val="000000"/>
                <w:sz w:val="20"/>
                <w:szCs w:val="20"/>
                <w:lang w:eastAsia="en-US"/>
              </w:rPr>
              <w:t>ПК-4.</w:t>
            </w:r>
          </w:p>
          <w:p w:rsidR="006F410C" w:rsidRPr="007271D9" w:rsidRDefault="006F410C" w:rsidP="0045402A">
            <w:pPr>
              <w:pStyle w:val="pboth"/>
              <w:spacing w:before="0" w:beforeAutospacing="0" w:after="0" w:afterAutospacing="0"/>
              <w:rPr>
                <w:sz w:val="20"/>
                <w:szCs w:val="20"/>
              </w:rPr>
            </w:pPr>
            <w:r w:rsidRPr="007271D9">
              <w:rPr>
                <w:sz w:val="20"/>
                <w:szCs w:val="20"/>
              </w:rPr>
              <w:t xml:space="preserve"> </w:t>
            </w:r>
            <w:r w:rsidRPr="007271D9">
              <w:rPr>
                <w:color w:val="000000"/>
                <w:sz w:val="20"/>
                <w:szCs w:val="20"/>
                <w:lang w:eastAsia="en-US"/>
              </w:rPr>
              <w:t>Способен  воспринимать информацию любого формата и уровня, использовать релевантные языковые средства для решения професиональных задач при моделировании разнообразных ситуаций общения</w:t>
            </w:r>
          </w:p>
        </w:tc>
        <w:tc>
          <w:tcPr>
            <w:tcW w:w="2551" w:type="dxa"/>
          </w:tcPr>
          <w:p w:rsidR="006F410C" w:rsidRDefault="006F410C" w:rsidP="0045402A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7271D9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ИД-ПК-4.3</w:t>
            </w:r>
          </w:p>
          <w:p w:rsidR="006F410C" w:rsidRPr="007271D9" w:rsidRDefault="006F410C" w:rsidP="0045402A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="MS Mincho"/>
                <w:sz w:val="20"/>
                <w:szCs w:val="20"/>
              </w:rPr>
            </w:pPr>
            <w:r w:rsidRPr="007271D9">
              <w:rPr>
                <w:sz w:val="20"/>
                <w:szCs w:val="20"/>
              </w:rPr>
              <w:t xml:space="preserve"> Осуществление эффективного процесса передачи и обмена информацией с помощью релевантных языковых средств.</w:t>
            </w:r>
          </w:p>
        </w:tc>
        <w:tc>
          <w:tcPr>
            <w:tcW w:w="5528" w:type="dxa"/>
            <w:vMerge w:val="restart"/>
          </w:tcPr>
          <w:p w:rsidR="006F410C" w:rsidRDefault="006F410C" w:rsidP="00734226">
            <w:pPr>
              <w:jc w:val="both"/>
              <w:rPr>
                <w:b/>
              </w:rPr>
            </w:pPr>
            <w:r w:rsidRPr="00734226">
              <w:t>Знает</w:t>
            </w:r>
            <w:r>
              <w:rPr>
                <w:b/>
              </w:rPr>
              <w:t xml:space="preserve"> </w:t>
            </w:r>
            <w:r w:rsidRPr="00D74F11">
              <w:t>грамматически</w:t>
            </w:r>
            <w:r>
              <w:t>е</w:t>
            </w:r>
            <w:r w:rsidRPr="00D74F11">
              <w:t xml:space="preserve"> и </w:t>
            </w:r>
            <w:r>
              <w:t>лексические</w:t>
            </w:r>
            <w:r w:rsidRPr="00D74F11">
              <w:t xml:space="preserve"> явления и закономерност</w:t>
            </w:r>
            <w:r>
              <w:t>и</w:t>
            </w:r>
            <w:r w:rsidRPr="00D74F11">
              <w:t xml:space="preserve"> функционирования из</w:t>
            </w:r>
            <w:r w:rsidRPr="00D74F11">
              <w:t>у</w:t>
            </w:r>
            <w:r w:rsidRPr="00D74F11">
              <w:t>чаемого иностранного языка</w:t>
            </w:r>
            <w:r>
              <w:t xml:space="preserve"> в</w:t>
            </w:r>
            <w:r w:rsidRPr="00D74F11">
              <w:t xml:space="preserve"> его функциональных ра</w:t>
            </w:r>
            <w:r w:rsidRPr="00D74F11">
              <w:t>з</w:t>
            </w:r>
            <w:r w:rsidRPr="00D74F11">
              <w:t>новидностях</w:t>
            </w:r>
          </w:p>
          <w:p w:rsidR="006F410C" w:rsidRPr="00734226" w:rsidRDefault="006F410C" w:rsidP="00734226">
            <w:r w:rsidRPr="00734226">
              <w:t>Свободно использует этикетные формулы для общения</w:t>
            </w:r>
          </w:p>
        </w:tc>
      </w:tr>
      <w:tr w:rsidR="006F410C" w:rsidRPr="002A1E61" w:rsidTr="007271D9">
        <w:trPr>
          <w:trHeight w:val="1799"/>
        </w:trPr>
        <w:tc>
          <w:tcPr>
            <w:tcW w:w="1668" w:type="dxa"/>
          </w:tcPr>
          <w:p w:rsidR="006F410C" w:rsidRDefault="006F410C" w:rsidP="000F4BFF">
            <w:pPr>
              <w:pStyle w:val="pboth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271D9">
              <w:rPr>
                <w:sz w:val="20"/>
                <w:szCs w:val="20"/>
              </w:rPr>
              <w:t xml:space="preserve">ПК-7. </w:t>
            </w:r>
          </w:p>
          <w:p w:rsidR="006F410C" w:rsidRPr="007271D9" w:rsidRDefault="006F410C" w:rsidP="000F4BFF">
            <w:pPr>
              <w:pStyle w:val="pboth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271D9">
              <w:rPr>
                <w:sz w:val="20"/>
                <w:szCs w:val="20"/>
              </w:rPr>
              <w:t>Способен различать особенности   официального, нейтрального и неофициального регистров общения</w:t>
            </w:r>
          </w:p>
        </w:tc>
        <w:tc>
          <w:tcPr>
            <w:tcW w:w="2551" w:type="dxa"/>
          </w:tcPr>
          <w:p w:rsidR="006F410C" w:rsidRPr="007271D9" w:rsidRDefault="006F410C" w:rsidP="007271D9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eastAsia="Times New Roman"/>
                <w:sz w:val="20"/>
                <w:szCs w:val="20"/>
                <w:lang w:eastAsia="en-US"/>
              </w:rPr>
            </w:pPr>
            <w:r w:rsidRPr="007271D9">
              <w:rPr>
                <w:sz w:val="20"/>
                <w:szCs w:val="20"/>
              </w:rPr>
              <w:t xml:space="preserve">   ИД-ПК-7.2     Использование  этикетных формул в устной и письменной коммуникации.   </w:t>
            </w:r>
          </w:p>
        </w:tc>
        <w:tc>
          <w:tcPr>
            <w:tcW w:w="5528" w:type="dxa"/>
            <w:vMerge/>
          </w:tcPr>
          <w:p w:rsidR="006F410C" w:rsidRPr="00021C27" w:rsidRDefault="006F410C" w:rsidP="00005D74">
            <w:pPr>
              <w:pStyle w:val="a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:rsidR="006F410C" w:rsidRPr="009B6950" w:rsidRDefault="006F410C" w:rsidP="00B3400A">
      <w:pPr>
        <w:pStyle w:val="Heading1"/>
        <w:rPr>
          <w:i/>
        </w:rPr>
      </w:pPr>
      <w:r w:rsidRPr="009B6950">
        <w:t xml:space="preserve">СТРУКТУРА </w:t>
      </w:r>
      <w:r>
        <w:t>И СОДЕРЖАНИЕ УЧЕБНОЙ ДИСЦИПЛИНЫ</w:t>
      </w:r>
    </w:p>
    <w:p w:rsidR="006F410C" w:rsidRPr="00560461" w:rsidRDefault="006F410C" w:rsidP="002243A9">
      <w:pPr>
        <w:pStyle w:val="ListParagraph"/>
        <w:numPr>
          <w:ilvl w:val="3"/>
          <w:numId w:val="6"/>
        </w:numPr>
        <w:ind w:left="0"/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:rsidR="006F410C" w:rsidRPr="00560461" w:rsidRDefault="006F410C" w:rsidP="002243A9">
      <w:pPr>
        <w:pStyle w:val="ListParagraph"/>
        <w:numPr>
          <w:ilvl w:val="3"/>
          <w:numId w:val="6"/>
        </w:numPr>
        <w:ind w:left="0"/>
        <w:jc w:val="both"/>
        <w:rPr>
          <w:i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69"/>
        <w:gridCol w:w="1020"/>
        <w:gridCol w:w="567"/>
        <w:gridCol w:w="1020"/>
        <w:gridCol w:w="937"/>
      </w:tblGrid>
      <w:tr w:rsidR="006F410C" w:rsidRPr="002A1E61" w:rsidTr="002A1E61">
        <w:trPr>
          <w:trHeight w:val="340"/>
        </w:trPr>
        <w:tc>
          <w:tcPr>
            <w:tcW w:w="3969" w:type="dxa"/>
            <w:vAlign w:val="center"/>
          </w:tcPr>
          <w:p w:rsidR="006F410C" w:rsidRPr="002A1E61" w:rsidRDefault="006F410C" w:rsidP="00B6294E">
            <w:pPr>
              <w:rPr>
                <w:i/>
              </w:rPr>
            </w:pPr>
            <w:r w:rsidRPr="002A1E61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6F410C" w:rsidRPr="002A1E61" w:rsidRDefault="006F410C" w:rsidP="002A1E61">
            <w:pPr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567" w:type="dxa"/>
            <w:vAlign w:val="center"/>
          </w:tcPr>
          <w:p w:rsidR="006F410C" w:rsidRPr="002A1E61" w:rsidRDefault="006F410C" w:rsidP="002A1E61">
            <w:pPr>
              <w:jc w:val="center"/>
            </w:pPr>
            <w:r w:rsidRPr="002A1E61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6F410C" w:rsidRPr="002A1E61" w:rsidRDefault="006F410C" w:rsidP="002A1E61">
            <w:pPr>
              <w:jc w:val="center"/>
              <w:rPr>
                <w:i/>
              </w:rPr>
            </w:pPr>
            <w:r>
              <w:rPr>
                <w:i/>
              </w:rPr>
              <w:t>216</w:t>
            </w:r>
          </w:p>
        </w:tc>
        <w:tc>
          <w:tcPr>
            <w:tcW w:w="937" w:type="dxa"/>
            <w:vAlign w:val="center"/>
          </w:tcPr>
          <w:p w:rsidR="006F410C" w:rsidRPr="002A1E61" w:rsidRDefault="006F410C" w:rsidP="00B6294E">
            <w:pPr>
              <w:rPr>
                <w:i/>
              </w:rPr>
            </w:pPr>
            <w:r w:rsidRPr="002A1E61">
              <w:rPr>
                <w:b/>
                <w:sz w:val="24"/>
                <w:szCs w:val="24"/>
              </w:rPr>
              <w:t>час.</w:t>
            </w:r>
          </w:p>
        </w:tc>
      </w:tr>
    </w:tbl>
    <w:p w:rsidR="006F410C" w:rsidRPr="00FD2027" w:rsidRDefault="006F410C" w:rsidP="00B3400A">
      <w:pPr>
        <w:pStyle w:val="Heading2"/>
        <w:rPr>
          <w:i/>
        </w:rPr>
      </w:pPr>
      <w:r w:rsidRPr="00FD2027">
        <w:t xml:space="preserve">Структура </w:t>
      </w:r>
      <w:r>
        <w:t>учебной дисциплины</w:t>
      </w:r>
      <w:r w:rsidRPr="00FD2027">
        <w:t xml:space="preserve"> для обучающихся по видам занятий: </w:t>
      </w:r>
      <w:r w:rsidRPr="00AE3FB0">
        <w:t>(очная форма обучения)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A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6F410C" w:rsidRPr="002A1E61" w:rsidTr="002A1E61">
        <w:trPr>
          <w:cantSplit/>
          <w:trHeight w:val="227"/>
        </w:trPr>
        <w:tc>
          <w:tcPr>
            <w:tcW w:w="9747" w:type="dxa"/>
            <w:gridSpan w:val="10"/>
            <w:shd w:val="clear" w:color="auto" w:fill="DBE5F1"/>
            <w:vAlign w:val="center"/>
          </w:tcPr>
          <w:p w:rsidR="006F410C" w:rsidRPr="002A1E61" w:rsidRDefault="006F410C" w:rsidP="002A1E61">
            <w:pPr>
              <w:jc w:val="center"/>
              <w:rPr>
                <w:b/>
                <w:sz w:val="20"/>
                <w:szCs w:val="20"/>
              </w:rPr>
            </w:pPr>
            <w:r w:rsidRPr="002A1E61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6F410C" w:rsidRPr="002A1E61" w:rsidTr="002A1E61">
        <w:trPr>
          <w:cantSplit/>
          <w:trHeight w:val="227"/>
        </w:trPr>
        <w:tc>
          <w:tcPr>
            <w:tcW w:w="1943" w:type="dxa"/>
            <w:vMerge w:val="restart"/>
            <w:shd w:val="clear" w:color="auto" w:fill="DBE5F1"/>
            <w:vAlign w:val="center"/>
          </w:tcPr>
          <w:p w:rsidR="006F410C" w:rsidRPr="002A1E61" w:rsidRDefault="006F410C" w:rsidP="002A1E61">
            <w:pPr>
              <w:jc w:val="center"/>
              <w:rPr>
                <w:b/>
                <w:bCs/>
                <w:sz w:val="20"/>
                <w:szCs w:val="20"/>
              </w:rPr>
            </w:pPr>
            <w:r w:rsidRPr="002A1E61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shd w:val="clear" w:color="auto" w:fill="DBE5F1"/>
            <w:textDirection w:val="btLr"/>
            <w:vAlign w:val="center"/>
          </w:tcPr>
          <w:p w:rsidR="006F410C" w:rsidRPr="002A1E61" w:rsidRDefault="006F410C" w:rsidP="002A1E61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2A1E61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/>
            <w:textDirection w:val="btLr"/>
            <w:vAlign w:val="center"/>
          </w:tcPr>
          <w:p w:rsidR="006F410C" w:rsidRPr="002A1E61" w:rsidRDefault="006F410C" w:rsidP="002A1E61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2A1E61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shd w:val="clear" w:color="auto" w:fill="DBE5F1"/>
            <w:vAlign w:val="center"/>
          </w:tcPr>
          <w:p w:rsidR="006F410C" w:rsidRPr="002A1E61" w:rsidRDefault="006F410C" w:rsidP="002A1E61">
            <w:pPr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2A1E61">
              <w:rPr>
                <w:b/>
                <w:bCs/>
                <w:sz w:val="20"/>
                <w:szCs w:val="20"/>
              </w:rPr>
              <w:t>Контактная работа, час</w:t>
            </w:r>
          </w:p>
        </w:tc>
        <w:tc>
          <w:tcPr>
            <w:tcW w:w="2505" w:type="dxa"/>
            <w:gridSpan w:val="3"/>
            <w:shd w:val="clear" w:color="auto" w:fill="DBE5F1"/>
            <w:vAlign w:val="center"/>
          </w:tcPr>
          <w:p w:rsidR="006F410C" w:rsidRPr="002A1E61" w:rsidRDefault="006F410C" w:rsidP="002A1E61">
            <w:pPr>
              <w:jc w:val="center"/>
              <w:rPr>
                <w:b/>
                <w:bCs/>
                <w:sz w:val="20"/>
                <w:szCs w:val="20"/>
              </w:rPr>
            </w:pPr>
            <w:r w:rsidRPr="002A1E61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</w:tr>
      <w:tr w:rsidR="006F410C" w:rsidRPr="002A1E61" w:rsidTr="002A1E61">
        <w:trPr>
          <w:cantSplit/>
          <w:trHeight w:val="1757"/>
        </w:trPr>
        <w:tc>
          <w:tcPr>
            <w:tcW w:w="1943" w:type="dxa"/>
            <w:vMerge/>
            <w:shd w:val="clear" w:color="auto" w:fill="DBE5F1"/>
            <w:vAlign w:val="center"/>
          </w:tcPr>
          <w:p w:rsidR="006F410C" w:rsidRPr="002A1E61" w:rsidRDefault="006F410C" w:rsidP="002A1E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/>
            <w:textDirection w:val="btLr"/>
            <w:vAlign w:val="center"/>
          </w:tcPr>
          <w:p w:rsidR="006F410C" w:rsidRPr="002A1E61" w:rsidRDefault="006F410C" w:rsidP="002A1E61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/>
            <w:textDirection w:val="btLr"/>
            <w:vAlign w:val="center"/>
          </w:tcPr>
          <w:p w:rsidR="006F410C" w:rsidRPr="002A1E61" w:rsidRDefault="006F410C" w:rsidP="002A1E61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6F410C" w:rsidRPr="002A1E61" w:rsidRDefault="006F410C" w:rsidP="002A1E61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2A1E61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6F410C" w:rsidRPr="002A1E61" w:rsidRDefault="006F410C" w:rsidP="002A1E61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2A1E61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6F410C" w:rsidRPr="002A1E61" w:rsidRDefault="006F410C" w:rsidP="002A1E61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2A1E61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6F410C" w:rsidRPr="002A1E61" w:rsidRDefault="006F410C" w:rsidP="002A1E61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2A1E61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6F410C" w:rsidRPr="002A1E61" w:rsidRDefault="006F410C" w:rsidP="002A1E61">
            <w:pPr>
              <w:ind w:left="28"/>
              <w:rPr>
                <w:b/>
                <w:i/>
                <w:sz w:val="20"/>
                <w:szCs w:val="20"/>
              </w:rPr>
            </w:pPr>
            <w:r w:rsidRPr="002A1E61">
              <w:rPr>
                <w:b/>
                <w:i/>
                <w:sz w:val="20"/>
                <w:szCs w:val="20"/>
              </w:rPr>
              <w:t>курсовая работа/</w:t>
            </w:r>
          </w:p>
          <w:p w:rsidR="006F410C" w:rsidRPr="002A1E61" w:rsidRDefault="006F410C" w:rsidP="002A1E61">
            <w:pPr>
              <w:ind w:left="28"/>
              <w:rPr>
                <w:b/>
                <w:sz w:val="20"/>
                <w:szCs w:val="20"/>
              </w:rPr>
            </w:pPr>
            <w:r w:rsidRPr="002A1E61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6F410C" w:rsidRPr="002A1E61" w:rsidRDefault="006F410C" w:rsidP="009B399A">
            <w:pPr>
              <w:rPr>
                <w:b/>
                <w:sz w:val="20"/>
                <w:szCs w:val="20"/>
              </w:rPr>
            </w:pPr>
            <w:r w:rsidRPr="002A1E61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/>
            <w:textDirection w:val="btLr"/>
            <w:vAlign w:val="center"/>
          </w:tcPr>
          <w:p w:rsidR="006F410C" w:rsidRPr="002A1E61" w:rsidRDefault="006F410C" w:rsidP="009B399A">
            <w:pPr>
              <w:rPr>
                <w:b/>
                <w:sz w:val="20"/>
                <w:szCs w:val="20"/>
              </w:rPr>
            </w:pPr>
            <w:r w:rsidRPr="002A1E61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6F410C" w:rsidRPr="002A1E61" w:rsidTr="002A1E61">
        <w:trPr>
          <w:cantSplit/>
          <w:trHeight w:val="227"/>
        </w:trPr>
        <w:tc>
          <w:tcPr>
            <w:tcW w:w="1943" w:type="dxa"/>
          </w:tcPr>
          <w:p w:rsidR="006F410C" w:rsidRPr="002A1E61" w:rsidRDefault="006F410C" w:rsidP="009B399A">
            <w:r>
              <w:rPr>
                <w:i/>
              </w:rPr>
              <w:t>6</w:t>
            </w:r>
            <w:r w:rsidRPr="002A1E61">
              <w:t xml:space="preserve"> семестр</w:t>
            </w:r>
          </w:p>
        </w:tc>
        <w:tc>
          <w:tcPr>
            <w:tcW w:w="1130" w:type="dxa"/>
          </w:tcPr>
          <w:p w:rsidR="006F410C" w:rsidRPr="002A1E61" w:rsidRDefault="006F410C" w:rsidP="002A1E61">
            <w:pPr>
              <w:ind w:left="28"/>
              <w:jc w:val="center"/>
              <w:rPr>
                <w:i/>
              </w:rPr>
            </w:pPr>
            <w:r w:rsidRPr="002A1E61">
              <w:rPr>
                <w:i/>
              </w:rPr>
              <w:t>зачет</w:t>
            </w:r>
          </w:p>
        </w:tc>
        <w:tc>
          <w:tcPr>
            <w:tcW w:w="833" w:type="dxa"/>
          </w:tcPr>
          <w:p w:rsidR="006F410C" w:rsidRPr="002A1E61" w:rsidRDefault="006F410C" w:rsidP="002A1E61">
            <w:pPr>
              <w:ind w:left="28"/>
              <w:jc w:val="center"/>
              <w:rPr>
                <w:i/>
              </w:rPr>
            </w:pPr>
            <w:r w:rsidRPr="002A1E61">
              <w:rPr>
                <w:i/>
              </w:rPr>
              <w:t>108</w:t>
            </w:r>
          </w:p>
        </w:tc>
        <w:tc>
          <w:tcPr>
            <w:tcW w:w="834" w:type="dxa"/>
          </w:tcPr>
          <w:p w:rsidR="006F410C" w:rsidRPr="002A1E61" w:rsidRDefault="006F410C" w:rsidP="002A1E61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6F410C" w:rsidRPr="002A1E61" w:rsidRDefault="006F410C" w:rsidP="002A1E61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64</w:t>
            </w:r>
          </w:p>
        </w:tc>
        <w:tc>
          <w:tcPr>
            <w:tcW w:w="834" w:type="dxa"/>
          </w:tcPr>
          <w:p w:rsidR="006F410C" w:rsidRPr="002A1E61" w:rsidRDefault="006F410C" w:rsidP="002A1E61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6F410C" w:rsidRPr="002A1E61" w:rsidRDefault="006F410C" w:rsidP="002A1E61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6F410C" w:rsidRPr="002A1E61" w:rsidRDefault="006F410C" w:rsidP="002A1E61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6F410C" w:rsidRPr="002A1E61" w:rsidRDefault="006F410C" w:rsidP="002A1E61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44</w:t>
            </w:r>
          </w:p>
        </w:tc>
        <w:tc>
          <w:tcPr>
            <w:tcW w:w="837" w:type="dxa"/>
          </w:tcPr>
          <w:p w:rsidR="006F410C" w:rsidRPr="002A1E61" w:rsidRDefault="006F410C" w:rsidP="002A1E61">
            <w:pPr>
              <w:ind w:left="28"/>
              <w:jc w:val="center"/>
            </w:pPr>
          </w:p>
        </w:tc>
      </w:tr>
      <w:tr w:rsidR="006F410C" w:rsidRPr="002A1E61" w:rsidTr="002A1E61">
        <w:trPr>
          <w:cantSplit/>
          <w:trHeight w:val="227"/>
        </w:trPr>
        <w:tc>
          <w:tcPr>
            <w:tcW w:w="1943" w:type="dxa"/>
          </w:tcPr>
          <w:p w:rsidR="006F410C" w:rsidRPr="002A1E61" w:rsidRDefault="006F410C" w:rsidP="009B399A">
            <w:r w:rsidRPr="002A1E61">
              <w:rPr>
                <w:i/>
              </w:rPr>
              <w:t>2</w:t>
            </w:r>
            <w:r w:rsidRPr="002A1E61">
              <w:t xml:space="preserve"> семестр</w:t>
            </w:r>
          </w:p>
        </w:tc>
        <w:tc>
          <w:tcPr>
            <w:tcW w:w="1130" w:type="dxa"/>
          </w:tcPr>
          <w:p w:rsidR="006F410C" w:rsidRPr="002A1E61" w:rsidRDefault="006F410C" w:rsidP="002A1E61">
            <w:pPr>
              <w:ind w:left="28"/>
              <w:jc w:val="center"/>
              <w:rPr>
                <w:i/>
              </w:rPr>
            </w:pPr>
            <w:r w:rsidRPr="002A1E61">
              <w:rPr>
                <w:i/>
              </w:rPr>
              <w:t>экзамен</w:t>
            </w:r>
          </w:p>
          <w:p w:rsidR="006F410C" w:rsidRPr="002A1E61" w:rsidRDefault="006F410C" w:rsidP="002A1E61">
            <w:pPr>
              <w:ind w:left="28"/>
              <w:jc w:val="center"/>
            </w:pPr>
          </w:p>
        </w:tc>
        <w:tc>
          <w:tcPr>
            <w:tcW w:w="833" w:type="dxa"/>
          </w:tcPr>
          <w:p w:rsidR="006F410C" w:rsidRPr="002A1E61" w:rsidRDefault="006F410C" w:rsidP="002A1E61">
            <w:pPr>
              <w:ind w:left="28"/>
              <w:jc w:val="center"/>
              <w:rPr>
                <w:i/>
              </w:rPr>
            </w:pPr>
            <w:r w:rsidRPr="002A1E61">
              <w:rPr>
                <w:i/>
              </w:rPr>
              <w:t>1</w:t>
            </w:r>
            <w:r>
              <w:rPr>
                <w:i/>
              </w:rPr>
              <w:t>08</w:t>
            </w:r>
          </w:p>
        </w:tc>
        <w:tc>
          <w:tcPr>
            <w:tcW w:w="834" w:type="dxa"/>
          </w:tcPr>
          <w:p w:rsidR="006F410C" w:rsidRPr="002A1E61" w:rsidRDefault="006F410C" w:rsidP="002A1E61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6F410C" w:rsidRPr="002A1E61" w:rsidRDefault="006F410C" w:rsidP="002A1E61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39</w:t>
            </w:r>
          </w:p>
        </w:tc>
        <w:tc>
          <w:tcPr>
            <w:tcW w:w="834" w:type="dxa"/>
          </w:tcPr>
          <w:p w:rsidR="006F410C" w:rsidRPr="002A1E61" w:rsidRDefault="006F410C" w:rsidP="002A1E61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6F410C" w:rsidRPr="002A1E61" w:rsidRDefault="006F410C" w:rsidP="002A1E61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6F410C" w:rsidRPr="002A1E61" w:rsidRDefault="006F410C" w:rsidP="002A1E61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6F410C" w:rsidRPr="002A1E61" w:rsidRDefault="006F410C" w:rsidP="002A1E61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24</w:t>
            </w:r>
          </w:p>
        </w:tc>
        <w:tc>
          <w:tcPr>
            <w:tcW w:w="837" w:type="dxa"/>
          </w:tcPr>
          <w:p w:rsidR="006F410C" w:rsidRPr="002A1E61" w:rsidRDefault="006F410C" w:rsidP="002A1E61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45</w:t>
            </w:r>
          </w:p>
        </w:tc>
      </w:tr>
      <w:tr w:rsidR="006F410C" w:rsidRPr="002A1E61" w:rsidTr="002A1E61">
        <w:trPr>
          <w:cantSplit/>
          <w:trHeight w:val="227"/>
        </w:trPr>
        <w:tc>
          <w:tcPr>
            <w:tcW w:w="1943" w:type="dxa"/>
          </w:tcPr>
          <w:p w:rsidR="006F410C" w:rsidRPr="002A1E61" w:rsidRDefault="006F410C" w:rsidP="002A1E61">
            <w:pPr>
              <w:jc w:val="right"/>
            </w:pPr>
            <w:r w:rsidRPr="002A1E61">
              <w:t>Всего:</w:t>
            </w:r>
          </w:p>
        </w:tc>
        <w:tc>
          <w:tcPr>
            <w:tcW w:w="1130" w:type="dxa"/>
          </w:tcPr>
          <w:p w:rsidR="006F410C" w:rsidRPr="002A1E61" w:rsidRDefault="006F410C" w:rsidP="002A1E61">
            <w:pPr>
              <w:ind w:left="28"/>
              <w:jc w:val="center"/>
            </w:pPr>
          </w:p>
        </w:tc>
        <w:tc>
          <w:tcPr>
            <w:tcW w:w="833" w:type="dxa"/>
          </w:tcPr>
          <w:p w:rsidR="006F410C" w:rsidRPr="002A1E61" w:rsidRDefault="006F410C" w:rsidP="002A1E61">
            <w:pPr>
              <w:ind w:left="28"/>
              <w:jc w:val="center"/>
            </w:pPr>
            <w:r>
              <w:rPr>
                <w:i/>
              </w:rPr>
              <w:t>216</w:t>
            </w:r>
          </w:p>
        </w:tc>
        <w:tc>
          <w:tcPr>
            <w:tcW w:w="834" w:type="dxa"/>
          </w:tcPr>
          <w:p w:rsidR="006F410C" w:rsidRPr="002A1E61" w:rsidRDefault="006F410C" w:rsidP="002A1E61">
            <w:pPr>
              <w:ind w:left="28"/>
              <w:jc w:val="center"/>
            </w:pPr>
          </w:p>
        </w:tc>
        <w:tc>
          <w:tcPr>
            <w:tcW w:w="834" w:type="dxa"/>
          </w:tcPr>
          <w:p w:rsidR="006F410C" w:rsidRPr="002A1E61" w:rsidRDefault="006F410C" w:rsidP="002A1E61">
            <w:pPr>
              <w:ind w:left="28"/>
              <w:jc w:val="center"/>
            </w:pPr>
          </w:p>
        </w:tc>
        <w:tc>
          <w:tcPr>
            <w:tcW w:w="834" w:type="dxa"/>
          </w:tcPr>
          <w:p w:rsidR="006F410C" w:rsidRPr="002A1E61" w:rsidRDefault="006F410C" w:rsidP="002A1E61">
            <w:pPr>
              <w:ind w:left="28"/>
              <w:jc w:val="center"/>
            </w:pPr>
          </w:p>
        </w:tc>
        <w:tc>
          <w:tcPr>
            <w:tcW w:w="834" w:type="dxa"/>
          </w:tcPr>
          <w:p w:rsidR="006F410C" w:rsidRPr="002A1E61" w:rsidRDefault="006F410C" w:rsidP="002A1E61">
            <w:pPr>
              <w:ind w:left="28"/>
              <w:jc w:val="center"/>
            </w:pPr>
          </w:p>
        </w:tc>
        <w:tc>
          <w:tcPr>
            <w:tcW w:w="834" w:type="dxa"/>
          </w:tcPr>
          <w:p w:rsidR="006F410C" w:rsidRPr="002A1E61" w:rsidRDefault="006F410C" w:rsidP="002A1E61">
            <w:pPr>
              <w:ind w:left="28"/>
              <w:jc w:val="center"/>
            </w:pPr>
          </w:p>
        </w:tc>
        <w:tc>
          <w:tcPr>
            <w:tcW w:w="834" w:type="dxa"/>
          </w:tcPr>
          <w:p w:rsidR="006F410C" w:rsidRPr="002A1E61" w:rsidRDefault="006F410C" w:rsidP="002A1E61">
            <w:pPr>
              <w:ind w:left="28"/>
              <w:jc w:val="center"/>
            </w:pPr>
          </w:p>
        </w:tc>
        <w:tc>
          <w:tcPr>
            <w:tcW w:w="837" w:type="dxa"/>
          </w:tcPr>
          <w:p w:rsidR="006F410C" w:rsidRPr="002A1E61" w:rsidRDefault="006F410C" w:rsidP="002A1E61">
            <w:pPr>
              <w:ind w:left="28"/>
              <w:jc w:val="center"/>
            </w:pPr>
          </w:p>
        </w:tc>
      </w:tr>
    </w:tbl>
    <w:p w:rsidR="006F410C" w:rsidRDefault="006F410C" w:rsidP="001368C6">
      <w:pPr>
        <w:pStyle w:val="ListParagraph"/>
        <w:numPr>
          <w:ilvl w:val="1"/>
          <w:numId w:val="10"/>
        </w:numPr>
        <w:jc w:val="both"/>
        <w:rPr>
          <w:i/>
        </w:rPr>
        <w:sectPr w:rsidR="006F410C" w:rsidSect="006113AA">
          <w:headerReference w:type="first" r:id="rId13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6F410C" w:rsidRPr="00B00330" w:rsidRDefault="006F410C" w:rsidP="00B3400A">
      <w:pPr>
        <w:pStyle w:val="Heading2"/>
        <w:rPr>
          <w:i/>
        </w:rPr>
      </w:pPr>
      <w:r w:rsidRPr="00B00330">
        <w:t xml:space="preserve">Структура </w:t>
      </w:r>
      <w:r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p w:rsidR="006F410C" w:rsidRDefault="006F410C" w:rsidP="00A11BF6">
      <w:pPr>
        <w:rPr>
          <w:bCs/>
          <w:i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6F410C" w:rsidRPr="00C9286E" w:rsidTr="0045402A">
        <w:trPr>
          <w:tblHeader/>
        </w:trPr>
        <w:tc>
          <w:tcPr>
            <w:tcW w:w="1701" w:type="dxa"/>
            <w:vMerge w:val="restart"/>
            <w:shd w:val="clear" w:color="auto" w:fill="DBE5F1"/>
          </w:tcPr>
          <w:p w:rsidR="006F410C" w:rsidRPr="00C9286E" w:rsidRDefault="006F410C" w:rsidP="004540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C9286E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C9286E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6F410C" w:rsidRPr="00C9286E" w:rsidRDefault="006F410C" w:rsidP="004540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C9286E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/>
            <w:vAlign w:val="center"/>
          </w:tcPr>
          <w:p w:rsidR="006F410C" w:rsidRPr="00C9286E" w:rsidRDefault="006F410C" w:rsidP="004540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9286E">
              <w:rPr>
                <w:b/>
                <w:sz w:val="18"/>
                <w:szCs w:val="18"/>
              </w:rPr>
              <w:t>Наименование разделов, тем;</w:t>
            </w:r>
          </w:p>
          <w:p w:rsidR="006F410C" w:rsidRPr="00C9286E" w:rsidRDefault="006F410C" w:rsidP="004540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9286E"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/>
            <w:vAlign w:val="center"/>
          </w:tcPr>
          <w:p w:rsidR="006F410C" w:rsidRPr="00C9286E" w:rsidRDefault="006F410C" w:rsidP="004540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C9286E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/>
            <w:textDirection w:val="btLr"/>
          </w:tcPr>
          <w:p w:rsidR="006F410C" w:rsidRPr="00C9286E" w:rsidRDefault="006F410C" w:rsidP="004540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C9286E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/>
            <w:vAlign w:val="center"/>
          </w:tcPr>
          <w:p w:rsidR="006F410C" w:rsidRPr="00C9286E" w:rsidRDefault="006F410C" w:rsidP="0045402A">
            <w:pPr>
              <w:jc w:val="center"/>
              <w:rPr>
                <w:b/>
                <w:sz w:val="20"/>
                <w:szCs w:val="20"/>
              </w:rPr>
            </w:pPr>
            <w:r w:rsidRPr="00C9286E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успеваемости, включая контроль самостоятельной работы обучающегося;</w:t>
            </w:r>
          </w:p>
          <w:p w:rsidR="006F410C" w:rsidRPr="00C9286E" w:rsidRDefault="006F410C" w:rsidP="0045402A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 w:rsidRPr="00C9286E"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6F410C" w:rsidRPr="00C9286E" w:rsidTr="0045402A">
        <w:trPr>
          <w:tblHeader/>
        </w:trPr>
        <w:tc>
          <w:tcPr>
            <w:tcW w:w="1701" w:type="dxa"/>
            <w:vMerge/>
            <w:shd w:val="clear" w:color="auto" w:fill="DBE5F1"/>
          </w:tcPr>
          <w:p w:rsidR="006F410C" w:rsidRPr="00C9286E" w:rsidRDefault="006F410C" w:rsidP="004540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/>
          </w:tcPr>
          <w:p w:rsidR="006F410C" w:rsidRPr="00C9286E" w:rsidRDefault="006F410C" w:rsidP="004540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/>
            <w:vAlign w:val="center"/>
          </w:tcPr>
          <w:p w:rsidR="006F410C" w:rsidRPr="00C9286E" w:rsidRDefault="006F410C" w:rsidP="004540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C9286E"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821" w:type="dxa"/>
            <w:vMerge/>
            <w:shd w:val="clear" w:color="auto" w:fill="DBE5F1"/>
          </w:tcPr>
          <w:p w:rsidR="006F410C" w:rsidRPr="00C9286E" w:rsidRDefault="006F410C" w:rsidP="004540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/>
          </w:tcPr>
          <w:p w:rsidR="006F410C" w:rsidRPr="00C9286E" w:rsidRDefault="006F410C" w:rsidP="004540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6F410C" w:rsidRPr="00C9286E" w:rsidTr="0045402A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/>
          </w:tcPr>
          <w:p w:rsidR="006F410C" w:rsidRPr="00C9286E" w:rsidRDefault="006F410C" w:rsidP="004540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/>
          </w:tcPr>
          <w:p w:rsidR="006F410C" w:rsidRPr="00C9286E" w:rsidRDefault="006F410C" w:rsidP="004540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/>
            <w:textDirection w:val="btLr"/>
            <w:vAlign w:val="center"/>
          </w:tcPr>
          <w:p w:rsidR="006F410C" w:rsidRPr="00C9286E" w:rsidRDefault="006F410C" w:rsidP="004540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C9286E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/>
            <w:textDirection w:val="btLr"/>
            <w:vAlign w:val="center"/>
          </w:tcPr>
          <w:p w:rsidR="006F410C" w:rsidRPr="00C9286E" w:rsidRDefault="006F410C" w:rsidP="004540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C9286E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/>
            <w:textDirection w:val="btLr"/>
            <w:vAlign w:val="center"/>
          </w:tcPr>
          <w:p w:rsidR="006F410C" w:rsidRPr="00C9286E" w:rsidRDefault="006F410C" w:rsidP="004540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C9286E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/>
            <w:textDirection w:val="btLr"/>
            <w:vAlign w:val="center"/>
          </w:tcPr>
          <w:p w:rsidR="006F410C" w:rsidRPr="00C9286E" w:rsidRDefault="006F410C" w:rsidP="004540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C9286E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/>
            <w:textDirection w:val="btLr"/>
            <w:vAlign w:val="center"/>
          </w:tcPr>
          <w:p w:rsidR="006F410C" w:rsidRPr="00C9286E" w:rsidRDefault="006F410C" w:rsidP="004540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/>
          </w:tcPr>
          <w:p w:rsidR="006F410C" w:rsidRPr="00C9286E" w:rsidRDefault="006F410C" w:rsidP="004540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6F410C" w:rsidRPr="00C9286E" w:rsidTr="0045402A">
        <w:trPr>
          <w:trHeight w:val="227"/>
        </w:trPr>
        <w:tc>
          <w:tcPr>
            <w:tcW w:w="1701" w:type="dxa"/>
            <w:shd w:val="clear" w:color="auto" w:fill="EAF1DD"/>
            <w:vAlign w:val="center"/>
          </w:tcPr>
          <w:p w:rsidR="006F410C" w:rsidRPr="00C9286E" w:rsidRDefault="006F410C" w:rsidP="004540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/>
            <w:vAlign w:val="center"/>
          </w:tcPr>
          <w:p w:rsidR="006F410C" w:rsidRPr="00C9286E" w:rsidRDefault="006F410C" w:rsidP="004540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C9286E">
              <w:rPr>
                <w:b/>
                <w:i/>
              </w:rPr>
              <w:t xml:space="preserve">Шестой </w:t>
            </w:r>
            <w:r w:rsidRPr="00C9286E">
              <w:rPr>
                <w:b/>
              </w:rPr>
              <w:t>семестр</w:t>
            </w:r>
          </w:p>
        </w:tc>
      </w:tr>
      <w:tr w:rsidR="006F410C" w:rsidRPr="00C9286E" w:rsidTr="0045402A">
        <w:trPr>
          <w:trHeight w:val="227"/>
        </w:trPr>
        <w:tc>
          <w:tcPr>
            <w:tcW w:w="1701" w:type="dxa"/>
            <w:vMerge w:val="restart"/>
          </w:tcPr>
          <w:p w:rsidR="006F410C" w:rsidRPr="00C9286E" w:rsidRDefault="006F410C" w:rsidP="004540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</w:p>
          <w:p w:rsidR="006F410C" w:rsidRPr="000F4BFF" w:rsidRDefault="006F410C" w:rsidP="004540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/>
              </w:rPr>
            </w:pPr>
            <w:r w:rsidRPr="004D1028">
              <w:rPr>
                <w:rFonts w:eastAsia="Times New Roman"/>
                <w:i/>
                <w:color w:val="000000"/>
                <w:lang w:eastAsia="en-US"/>
              </w:rPr>
              <w:t>П</w:t>
            </w:r>
            <w:r w:rsidRPr="000F4BFF">
              <w:rPr>
                <w:rFonts w:eastAsia="Times New Roman"/>
                <w:i/>
                <w:color w:val="000000"/>
                <w:lang w:eastAsia="en-US"/>
              </w:rPr>
              <w:t>К-4.</w:t>
            </w:r>
          </w:p>
          <w:p w:rsidR="006F410C" w:rsidRPr="000F4BFF" w:rsidRDefault="006F410C" w:rsidP="004540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  <w:i/>
                <w:color w:val="000000"/>
                <w:lang w:eastAsia="en-US"/>
              </w:rPr>
            </w:pPr>
            <w:r w:rsidRPr="000F4BFF">
              <w:rPr>
                <w:rFonts w:eastAsia="Times New Roman"/>
                <w:i/>
                <w:color w:val="000000"/>
                <w:lang w:eastAsia="en-US"/>
              </w:rPr>
              <w:t>ИД-ПК-4.3</w:t>
            </w:r>
          </w:p>
          <w:p w:rsidR="006F410C" w:rsidRPr="000F4BFF" w:rsidRDefault="006F410C" w:rsidP="004540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0F4BFF">
              <w:rPr>
                <w:rFonts w:cs="Arial"/>
                <w:i/>
              </w:rPr>
              <w:t>ПК-7.</w:t>
            </w:r>
          </w:p>
          <w:p w:rsidR="006F410C" w:rsidRPr="00C9286E" w:rsidRDefault="006F410C" w:rsidP="004540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0F4BFF">
              <w:rPr>
                <w:rFonts w:cs="Arial"/>
                <w:i/>
              </w:rPr>
              <w:t>ИД-ПК-7.2</w:t>
            </w:r>
          </w:p>
        </w:tc>
        <w:tc>
          <w:tcPr>
            <w:tcW w:w="5953" w:type="dxa"/>
          </w:tcPr>
          <w:p w:rsidR="006F410C" w:rsidRPr="00C9286E" w:rsidRDefault="006F410C" w:rsidP="0045402A">
            <w:pPr>
              <w:rPr>
                <w:b/>
              </w:rPr>
            </w:pPr>
            <w:r w:rsidRPr="00C9286E">
              <w:rPr>
                <w:b/>
              </w:rPr>
              <w:t xml:space="preserve">Раздел </w:t>
            </w:r>
            <w:r w:rsidRPr="00C9286E">
              <w:rPr>
                <w:b/>
                <w:lang w:val="en-US"/>
              </w:rPr>
              <w:t>I</w:t>
            </w:r>
            <w:r w:rsidRPr="00C9286E">
              <w:rPr>
                <w:b/>
              </w:rPr>
              <w:t xml:space="preserve">. </w:t>
            </w:r>
            <w:r w:rsidRPr="00C9286E">
              <w:rPr>
                <w:bCs/>
              </w:rPr>
              <w:t xml:space="preserve"> </w:t>
            </w:r>
            <w:r w:rsidRPr="00C9286E">
              <w:rPr>
                <w:b/>
                <w:bCs/>
              </w:rPr>
              <w:t>Структурно-прагматические особенности монологической речи</w:t>
            </w:r>
          </w:p>
        </w:tc>
        <w:tc>
          <w:tcPr>
            <w:tcW w:w="815" w:type="dxa"/>
          </w:tcPr>
          <w:p w:rsidR="006F410C" w:rsidRPr="00C9286E" w:rsidRDefault="006F410C" w:rsidP="004540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F410C" w:rsidRPr="00C9286E" w:rsidRDefault="006F410C" w:rsidP="004540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F410C" w:rsidRPr="00C9286E" w:rsidRDefault="006F410C" w:rsidP="004540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6F410C" w:rsidRPr="00C9286E" w:rsidRDefault="006F410C" w:rsidP="0045402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F410C" w:rsidRPr="00C9286E" w:rsidRDefault="006F410C" w:rsidP="004540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4002" w:type="dxa"/>
            <w:vMerge w:val="restart"/>
          </w:tcPr>
          <w:p w:rsidR="006F410C" w:rsidRPr="00C9286E" w:rsidRDefault="006F410C" w:rsidP="004540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F410C" w:rsidRPr="00C9286E" w:rsidTr="0045402A">
        <w:tc>
          <w:tcPr>
            <w:tcW w:w="1701" w:type="dxa"/>
            <w:vMerge/>
          </w:tcPr>
          <w:p w:rsidR="006F410C" w:rsidRPr="00C9286E" w:rsidRDefault="006F410C" w:rsidP="004540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F410C" w:rsidRPr="00C9286E" w:rsidRDefault="006F410C" w:rsidP="0045402A">
            <w:r w:rsidRPr="00C9286E">
              <w:t xml:space="preserve">Тема 1. </w:t>
            </w:r>
          </w:p>
          <w:p w:rsidR="006F410C" w:rsidRPr="00C9286E" w:rsidRDefault="006F410C" w:rsidP="0045402A">
            <w:pPr>
              <w:rPr>
                <w:i/>
              </w:rPr>
            </w:pPr>
            <w:r w:rsidRPr="00C9286E">
              <w:t>Жанровые разновидности монологической речи: доклад, презентация.</w:t>
            </w:r>
          </w:p>
        </w:tc>
        <w:tc>
          <w:tcPr>
            <w:tcW w:w="815" w:type="dxa"/>
          </w:tcPr>
          <w:p w:rsidR="006F410C" w:rsidRPr="00C9286E" w:rsidRDefault="006F410C" w:rsidP="004540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815" w:type="dxa"/>
          </w:tcPr>
          <w:p w:rsidR="006F410C" w:rsidRPr="00C9286E" w:rsidRDefault="006F410C" w:rsidP="004540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9286E">
              <w:rPr>
                <w:i/>
              </w:rPr>
              <w:t>12</w:t>
            </w:r>
          </w:p>
        </w:tc>
        <w:tc>
          <w:tcPr>
            <w:tcW w:w="815" w:type="dxa"/>
          </w:tcPr>
          <w:p w:rsidR="006F410C" w:rsidRPr="00C9286E" w:rsidRDefault="006F410C" w:rsidP="004540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6F410C" w:rsidRPr="00C9286E" w:rsidRDefault="006F410C" w:rsidP="0045402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F410C" w:rsidRPr="00C9286E" w:rsidRDefault="006F410C" w:rsidP="004540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6F410C" w:rsidRPr="00C9286E" w:rsidRDefault="006F410C" w:rsidP="004540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F410C" w:rsidRPr="00C9286E" w:rsidTr="0045402A">
        <w:tc>
          <w:tcPr>
            <w:tcW w:w="1701" w:type="dxa"/>
            <w:vMerge/>
          </w:tcPr>
          <w:p w:rsidR="006F410C" w:rsidRPr="00C9286E" w:rsidRDefault="006F410C" w:rsidP="004540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F410C" w:rsidRPr="00C9286E" w:rsidRDefault="006F410C" w:rsidP="0045402A">
            <w:r w:rsidRPr="00C9286E">
              <w:t xml:space="preserve">Тема </w:t>
            </w:r>
            <w:r>
              <w:t>2</w:t>
            </w:r>
            <w:r w:rsidRPr="00C9286E">
              <w:t xml:space="preserve">. </w:t>
            </w:r>
            <w:r w:rsidRPr="00C9286E">
              <w:rPr>
                <w:bCs/>
              </w:rPr>
              <w:t>Спонтанная монологическая речь</w:t>
            </w:r>
          </w:p>
          <w:p w:rsidR="006F410C" w:rsidRPr="00C9286E" w:rsidRDefault="006F410C" w:rsidP="0045402A">
            <w:pPr>
              <w:rPr>
                <w:i/>
              </w:rPr>
            </w:pPr>
          </w:p>
        </w:tc>
        <w:tc>
          <w:tcPr>
            <w:tcW w:w="815" w:type="dxa"/>
          </w:tcPr>
          <w:p w:rsidR="006F410C" w:rsidRPr="00C9286E" w:rsidRDefault="006F410C" w:rsidP="004540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6F410C" w:rsidRPr="00C9286E" w:rsidRDefault="006F410C" w:rsidP="004540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9286E">
              <w:rPr>
                <w:i/>
              </w:rPr>
              <w:t>10</w:t>
            </w:r>
          </w:p>
        </w:tc>
        <w:tc>
          <w:tcPr>
            <w:tcW w:w="815" w:type="dxa"/>
          </w:tcPr>
          <w:p w:rsidR="006F410C" w:rsidRPr="00C9286E" w:rsidRDefault="006F410C" w:rsidP="004540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6F410C" w:rsidRPr="00C9286E" w:rsidRDefault="006F410C" w:rsidP="0045402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F410C" w:rsidRPr="00C9286E" w:rsidRDefault="006F410C" w:rsidP="004540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6F410C" w:rsidRPr="00C9286E" w:rsidRDefault="006F410C" w:rsidP="0045402A">
            <w:pPr>
              <w:jc w:val="both"/>
              <w:rPr>
                <w:i/>
              </w:rPr>
            </w:pPr>
          </w:p>
        </w:tc>
      </w:tr>
      <w:tr w:rsidR="006F410C" w:rsidRPr="00C9286E" w:rsidTr="0045402A">
        <w:tc>
          <w:tcPr>
            <w:tcW w:w="1701" w:type="dxa"/>
            <w:vMerge/>
          </w:tcPr>
          <w:p w:rsidR="006F410C" w:rsidRPr="00C9286E" w:rsidRDefault="006F410C" w:rsidP="004540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F410C" w:rsidRPr="00C9286E" w:rsidRDefault="006F410C" w:rsidP="0045402A">
            <w:pPr>
              <w:rPr>
                <w:i/>
              </w:rPr>
            </w:pPr>
            <w:r w:rsidRPr="00C9286E">
              <w:t xml:space="preserve">Тема </w:t>
            </w:r>
            <w:r>
              <w:t>3</w:t>
            </w:r>
            <w:r w:rsidRPr="00C9286E">
              <w:t>. Способы вербальной реализации речевой стратегии</w:t>
            </w:r>
          </w:p>
        </w:tc>
        <w:tc>
          <w:tcPr>
            <w:tcW w:w="815" w:type="dxa"/>
          </w:tcPr>
          <w:p w:rsidR="006F410C" w:rsidRPr="00C9286E" w:rsidRDefault="006F410C" w:rsidP="004540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6F410C" w:rsidRPr="00C9286E" w:rsidRDefault="006F410C" w:rsidP="004540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9286E">
              <w:rPr>
                <w:i/>
              </w:rPr>
              <w:t>12</w:t>
            </w:r>
          </w:p>
        </w:tc>
        <w:tc>
          <w:tcPr>
            <w:tcW w:w="815" w:type="dxa"/>
          </w:tcPr>
          <w:p w:rsidR="006F410C" w:rsidRPr="00C9286E" w:rsidRDefault="006F410C" w:rsidP="004540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6F410C" w:rsidRPr="00C9286E" w:rsidRDefault="006F410C" w:rsidP="0045402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F410C" w:rsidRPr="00C9286E" w:rsidRDefault="006F410C" w:rsidP="004540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6F410C" w:rsidRPr="00C9286E" w:rsidRDefault="006F410C" w:rsidP="004540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F410C" w:rsidRPr="00C9286E" w:rsidTr="0045402A">
        <w:tc>
          <w:tcPr>
            <w:tcW w:w="1701" w:type="dxa"/>
            <w:vMerge/>
          </w:tcPr>
          <w:p w:rsidR="006F410C" w:rsidRPr="00C9286E" w:rsidRDefault="006F410C" w:rsidP="004540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6F410C" w:rsidRPr="00C9286E" w:rsidRDefault="006F410C" w:rsidP="0045402A">
            <w:pPr>
              <w:rPr>
                <w:b/>
              </w:rPr>
            </w:pPr>
            <w:r w:rsidRPr="00C9286E">
              <w:rPr>
                <w:b/>
              </w:rPr>
              <w:t xml:space="preserve">Раздел </w:t>
            </w:r>
            <w:r w:rsidRPr="00C9286E">
              <w:rPr>
                <w:b/>
                <w:lang w:val="en-US"/>
              </w:rPr>
              <w:t>II</w:t>
            </w:r>
            <w:r w:rsidRPr="00C9286E">
              <w:rPr>
                <w:b/>
              </w:rPr>
              <w:t>.</w:t>
            </w:r>
            <w:r w:rsidRPr="00C9286E">
              <w:rPr>
                <w:bCs/>
              </w:rPr>
              <w:t xml:space="preserve"> </w:t>
            </w:r>
            <w:r w:rsidRPr="00C9286E">
              <w:rPr>
                <w:b/>
                <w:bCs/>
              </w:rPr>
              <w:t xml:space="preserve">Структурно-прагматические особенности </w:t>
            </w:r>
            <w:r w:rsidRPr="00C9286E">
              <w:rPr>
                <w:b/>
              </w:rPr>
              <w:t>диалогической речи</w:t>
            </w:r>
          </w:p>
        </w:tc>
        <w:tc>
          <w:tcPr>
            <w:tcW w:w="815" w:type="dxa"/>
          </w:tcPr>
          <w:p w:rsidR="006F410C" w:rsidRPr="00C9286E" w:rsidRDefault="006F410C" w:rsidP="004540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F410C" w:rsidRPr="00C9286E" w:rsidRDefault="006F410C" w:rsidP="004540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F410C" w:rsidRPr="00C9286E" w:rsidRDefault="006F410C" w:rsidP="004540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6F410C" w:rsidRPr="00C9286E" w:rsidRDefault="006F410C" w:rsidP="0045402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F410C" w:rsidRPr="00C9286E" w:rsidRDefault="006F410C" w:rsidP="004540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20</w:t>
            </w:r>
          </w:p>
        </w:tc>
        <w:tc>
          <w:tcPr>
            <w:tcW w:w="4002" w:type="dxa"/>
            <w:vMerge/>
          </w:tcPr>
          <w:p w:rsidR="006F410C" w:rsidRPr="00C9286E" w:rsidRDefault="006F410C" w:rsidP="004540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F410C" w:rsidRPr="00C9286E" w:rsidTr="0045402A">
        <w:tc>
          <w:tcPr>
            <w:tcW w:w="1701" w:type="dxa"/>
            <w:vMerge/>
          </w:tcPr>
          <w:p w:rsidR="006F410C" w:rsidRPr="00C9286E" w:rsidRDefault="006F410C" w:rsidP="004540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F410C" w:rsidRPr="00C9286E" w:rsidRDefault="006F410C" w:rsidP="0045402A">
            <w:r w:rsidRPr="00C9286E">
              <w:t xml:space="preserve">Тема </w:t>
            </w:r>
            <w:r>
              <w:t>1</w:t>
            </w:r>
            <w:r w:rsidRPr="00C9286E">
              <w:t>.</w:t>
            </w:r>
            <w:r w:rsidRPr="00C9286E">
              <w:rPr>
                <w:bCs/>
                <w:sz w:val="24"/>
                <w:szCs w:val="24"/>
              </w:rPr>
              <w:t>Диалогичная форма общения. Умение запрашивать необходимую информацию</w:t>
            </w:r>
          </w:p>
        </w:tc>
        <w:tc>
          <w:tcPr>
            <w:tcW w:w="815" w:type="dxa"/>
          </w:tcPr>
          <w:p w:rsidR="006F410C" w:rsidRPr="00C9286E" w:rsidRDefault="006F410C" w:rsidP="004540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F410C" w:rsidRPr="00C9286E" w:rsidRDefault="006F410C" w:rsidP="004540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9286E">
              <w:rPr>
                <w:i/>
              </w:rPr>
              <w:t>12</w:t>
            </w:r>
          </w:p>
        </w:tc>
        <w:tc>
          <w:tcPr>
            <w:tcW w:w="815" w:type="dxa"/>
          </w:tcPr>
          <w:p w:rsidR="006F410C" w:rsidRPr="00C9286E" w:rsidRDefault="006F410C" w:rsidP="004540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6F410C" w:rsidRPr="00C9286E" w:rsidRDefault="006F410C" w:rsidP="0045402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F410C" w:rsidRPr="00C9286E" w:rsidRDefault="006F410C" w:rsidP="004540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6F410C" w:rsidRPr="00C9286E" w:rsidRDefault="006F410C" w:rsidP="004540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F410C" w:rsidRPr="00C9286E" w:rsidTr="0045402A">
        <w:tc>
          <w:tcPr>
            <w:tcW w:w="1701" w:type="dxa"/>
            <w:vMerge/>
          </w:tcPr>
          <w:p w:rsidR="006F410C" w:rsidRPr="00C9286E" w:rsidRDefault="006F410C" w:rsidP="004540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F410C" w:rsidRPr="00C9286E" w:rsidRDefault="006F410C" w:rsidP="0045402A">
            <w:r w:rsidRPr="00C9286E">
              <w:t xml:space="preserve">Тема </w:t>
            </w:r>
            <w:r>
              <w:t>2</w:t>
            </w:r>
            <w:r w:rsidRPr="00C9286E">
              <w:rPr>
                <w:bCs/>
                <w:sz w:val="24"/>
                <w:szCs w:val="24"/>
              </w:rPr>
              <w:t>. Полилог как особая форма диалогической речи</w:t>
            </w:r>
          </w:p>
        </w:tc>
        <w:tc>
          <w:tcPr>
            <w:tcW w:w="815" w:type="dxa"/>
          </w:tcPr>
          <w:p w:rsidR="006F410C" w:rsidRPr="00C9286E" w:rsidRDefault="006F410C" w:rsidP="004540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F410C" w:rsidRPr="00C9286E" w:rsidRDefault="006F410C" w:rsidP="004540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9286E">
              <w:rPr>
                <w:i/>
              </w:rPr>
              <w:t>10</w:t>
            </w:r>
          </w:p>
        </w:tc>
        <w:tc>
          <w:tcPr>
            <w:tcW w:w="815" w:type="dxa"/>
          </w:tcPr>
          <w:p w:rsidR="006F410C" w:rsidRPr="00C9286E" w:rsidRDefault="006F410C" w:rsidP="004540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6F410C" w:rsidRPr="00C9286E" w:rsidRDefault="006F410C" w:rsidP="0045402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F410C" w:rsidRPr="00C9286E" w:rsidRDefault="006F410C" w:rsidP="004540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6F410C" w:rsidRPr="00C9286E" w:rsidRDefault="006F410C" w:rsidP="004540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F410C" w:rsidRPr="00C9286E" w:rsidTr="0045402A">
        <w:tc>
          <w:tcPr>
            <w:tcW w:w="1701" w:type="dxa"/>
            <w:vMerge/>
          </w:tcPr>
          <w:p w:rsidR="006F410C" w:rsidRPr="00C9286E" w:rsidRDefault="006F410C" w:rsidP="004540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F410C" w:rsidRPr="00C9286E" w:rsidRDefault="006F410C" w:rsidP="0045402A">
            <w:pPr>
              <w:rPr>
                <w:b/>
              </w:rPr>
            </w:pPr>
            <w:r w:rsidRPr="00C9286E">
              <w:t>Тема 3</w:t>
            </w:r>
            <w:r>
              <w:t>.</w:t>
            </w:r>
            <w:r w:rsidRPr="00C9286E">
              <w:t xml:space="preserve"> Освещение разных аспектов одной темы</w:t>
            </w:r>
          </w:p>
        </w:tc>
        <w:tc>
          <w:tcPr>
            <w:tcW w:w="815" w:type="dxa"/>
          </w:tcPr>
          <w:p w:rsidR="006F410C" w:rsidRPr="00C9286E" w:rsidRDefault="006F410C" w:rsidP="004540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F410C" w:rsidRPr="00C9286E" w:rsidRDefault="006F410C" w:rsidP="004540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9286E">
              <w:rPr>
                <w:i/>
              </w:rPr>
              <w:t>12</w:t>
            </w:r>
          </w:p>
        </w:tc>
        <w:tc>
          <w:tcPr>
            <w:tcW w:w="815" w:type="dxa"/>
          </w:tcPr>
          <w:p w:rsidR="006F410C" w:rsidRPr="00C9286E" w:rsidRDefault="006F410C" w:rsidP="004540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6F410C" w:rsidRPr="00C9286E" w:rsidRDefault="006F410C" w:rsidP="0045402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F410C" w:rsidRPr="00C9286E" w:rsidRDefault="006F410C" w:rsidP="004540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9286E">
              <w:t>40</w:t>
            </w:r>
          </w:p>
        </w:tc>
        <w:tc>
          <w:tcPr>
            <w:tcW w:w="4002" w:type="dxa"/>
            <w:vMerge/>
          </w:tcPr>
          <w:p w:rsidR="006F410C" w:rsidRPr="00C9286E" w:rsidRDefault="006F410C" w:rsidP="004540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F410C" w:rsidRPr="00C9286E" w:rsidTr="0045402A">
        <w:tc>
          <w:tcPr>
            <w:tcW w:w="1701" w:type="dxa"/>
          </w:tcPr>
          <w:p w:rsidR="006F410C" w:rsidRPr="00C9286E" w:rsidRDefault="006F410C" w:rsidP="004540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F410C" w:rsidRPr="00C9286E" w:rsidRDefault="006F410C" w:rsidP="0045402A">
            <w:r w:rsidRPr="00C9286E">
              <w:t xml:space="preserve">Зачет </w:t>
            </w:r>
          </w:p>
        </w:tc>
        <w:tc>
          <w:tcPr>
            <w:tcW w:w="815" w:type="dxa"/>
          </w:tcPr>
          <w:p w:rsidR="006F410C" w:rsidRPr="00C9286E" w:rsidRDefault="006F410C" w:rsidP="004540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F410C" w:rsidRPr="00C9286E" w:rsidRDefault="006F410C" w:rsidP="004540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F410C" w:rsidRPr="00C9286E" w:rsidRDefault="006F410C" w:rsidP="004540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6F410C" w:rsidRPr="00C9286E" w:rsidRDefault="006F410C" w:rsidP="004540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6F410C" w:rsidRPr="00C9286E" w:rsidRDefault="006F410C" w:rsidP="004540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6F410C" w:rsidRPr="00C9286E" w:rsidRDefault="006F410C" w:rsidP="0045402A">
            <w:pPr>
              <w:tabs>
                <w:tab w:val="left" w:pos="708"/>
                <w:tab w:val="right" w:leader="underscore" w:pos="9639"/>
              </w:tabs>
            </w:pPr>
            <w:r w:rsidRPr="00C9286E">
              <w:t>зачет проводится в устной форме</w:t>
            </w:r>
          </w:p>
        </w:tc>
      </w:tr>
      <w:tr w:rsidR="006F410C" w:rsidRPr="00C9286E" w:rsidTr="0045402A">
        <w:tc>
          <w:tcPr>
            <w:tcW w:w="1701" w:type="dxa"/>
          </w:tcPr>
          <w:p w:rsidR="006F410C" w:rsidRPr="00C9286E" w:rsidRDefault="006F410C" w:rsidP="004540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F410C" w:rsidRPr="00C9286E" w:rsidRDefault="006F410C" w:rsidP="004540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C9286E">
              <w:rPr>
                <w:b/>
              </w:rPr>
              <w:t xml:space="preserve">ИТОГО за </w:t>
            </w:r>
            <w:r w:rsidRPr="00C9286E">
              <w:rPr>
                <w:b/>
                <w:i/>
              </w:rPr>
              <w:t xml:space="preserve">шестой </w:t>
            </w:r>
            <w:r w:rsidRPr="00C9286E">
              <w:rPr>
                <w:b/>
              </w:rPr>
              <w:t xml:space="preserve">семестр  </w:t>
            </w:r>
          </w:p>
        </w:tc>
        <w:tc>
          <w:tcPr>
            <w:tcW w:w="815" w:type="dxa"/>
          </w:tcPr>
          <w:p w:rsidR="006F410C" w:rsidRPr="00C9286E" w:rsidRDefault="006F410C" w:rsidP="004540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6F410C" w:rsidRPr="00C9286E" w:rsidRDefault="006F410C" w:rsidP="004540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5" w:type="dxa"/>
          </w:tcPr>
          <w:p w:rsidR="006F410C" w:rsidRPr="00C9286E" w:rsidRDefault="006F410C" w:rsidP="004540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6" w:type="dxa"/>
          </w:tcPr>
          <w:p w:rsidR="006F410C" w:rsidRPr="00C9286E" w:rsidRDefault="006F410C" w:rsidP="004540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6F410C" w:rsidRPr="00C9286E" w:rsidRDefault="006F410C" w:rsidP="004540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4002" w:type="dxa"/>
          </w:tcPr>
          <w:p w:rsidR="006F410C" w:rsidRPr="00C9286E" w:rsidRDefault="006F410C" w:rsidP="004540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6F410C" w:rsidRPr="00C9286E" w:rsidTr="0045402A">
        <w:trPr>
          <w:trHeight w:val="283"/>
        </w:trPr>
        <w:tc>
          <w:tcPr>
            <w:tcW w:w="1701" w:type="dxa"/>
            <w:shd w:val="clear" w:color="auto" w:fill="EAF1DD"/>
            <w:vAlign w:val="center"/>
          </w:tcPr>
          <w:p w:rsidR="006F410C" w:rsidRPr="00C9286E" w:rsidRDefault="006F410C" w:rsidP="004540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037" w:type="dxa"/>
            <w:gridSpan w:val="7"/>
            <w:shd w:val="clear" w:color="auto" w:fill="EAF1DD"/>
          </w:tcPr>
          <w:p w:rsidR="006F410C" w:rsidRPr="00C9286E" w:rsidRDefault="006F410C" w:rsidP="004540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C9286E">
              <w:rPr>
                <w:b/>
                <w:i/>
              </w:rPr>
              <w:t xml:space="preserve">Седьмой семестр </w:t>
            </w:r>
            <w:r w:rsidRPr="00C9286E">
              <w:rPr>
                <w:b/>
              </w:rPr>
              <w:t>семестр</w:t>
            </w:r>
          </w:p>
        </w:tc>
      </w:tr>
      <w:tr w:rsidR="006F410C" w:rsidRPr="00C9286E" w:rsidTr="0045402A">
        <w:tc>
          <w:tcPr>
            <w:tcW w:w="1701" w:type="dxa"/>
            <w:vMerge w:val="restart"/>
          </w:tcPr>
          <w:p w:rsidR="006F410C" w:rsidRPr="000F4BFF" w:rsidRDefault="006F410C" w:rsidP="000F4B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/>
              </w:rPr>
            </w:pPr>
            <w:r w:rsidRPr="004D1028">
              <w:rPr>
                <w:rFonts w:eastAsia="Times New Roman"/>
                <w:i/>
                <w:color w:val="000000"/>
                <w:lang w:eastAsia="en-US"/>
              </w:rPr>
              <w:t>П</w:t>
            </w:r>
            <w:r w:rsidRPr="000F4BFF">
              <w:rPr>
                <w:rFonts w:eastAsia="Times New Roman"/>
                <w:i/>
                <w:color w:val="000000"/>
                <w:lang w:eastAsia="en-US"/>
              </w:rPr>
              <w:t>К-4.</w:t>
            </w:r>
          </w:p>
          <w:p w:rsidR="006F410C" w:rsidRPr="000F4BFF" w:rsidRDefault="006F410C" w:rsidP="000F4B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  <w:i/>
                <w:color w:val="000000"/>
                <w:lang w:eastAsia="en-US"/>
              </w:rPr>
            </w:pPr>
            <w:r w:rsidRPr="000F4BFF">
              <w:rPr>
                <w:rFonts w:eastAsia="Times New Roman"/>
                <w:i/>
                <w:color w:val="000000"/>
                <w:lang w:eastAsia="en-US"/>
              </w:rPr>
              <w:t>ИД-ПК-4.3</w:t>
            </w:r>
          </w:p>
          <w:p w:rsidR="006F410C" w:rsidRPr="000F4BFF" w:rsidRDefault="006F410C" w:rsidP="000F4B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0F4BFF">
              <w:rPr>
                <w:rFonts w:cs="Arial"/>
                <w:i/>
              </w:rPr>
              <w:t>ПК-7.</w:t>
            </w:r>
          </w:p>
          <w:p w:rsidR="006F410C" w:rsidRPr="00C9286E" w:rsidRDefault="006F410C" w:rsidP="000F4B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0F4BFF">
              <w:rPr>
                <w:rFonts w:cs="Arial"/>
                <w:i/>
              </w:rPr>
              <w:t>ИД-ПК-7.2</w:t>
            </w:r>
          </w:p>
        </w:tc>
        <w:tc>
          <w:tcPr>
            <w:tcW w:w="5953" w:type="dxa"/>
          </w:tcPr>
          <w:p w:rsidR="006F410C" w:rsidRPr="00C9286E" w:rsidRDefault="006F410C" w:rsidP="0045402A">
            <w:pPr>
              <w:rPr>
                <w:b/>
              </w:rPr>
            </w:pPr>
            <w:r w:rsidRPr="00C9286E">
              <w:rPr>
                <w:b/>
              </w:rPr>
              <w:t xml:space="preserve">Раздел </w:t>
            </w:r>
            <w:r w:rsidRPr="00C9286E">
              <w:rPr>
                <w:b/>
                <w:lang w:val="en-US"/>
              </w:rPr>
              <w:t>III</w:t>
            </w:r>
            <w:r w:rsidRPr="00C9286E">
              <w:rPr>
                <w:b/>
              </w:rPr>
              <w:t>.</w:t>
            </w:r>
            <w:r w:rsidRPr="00C9286E">
              <w:rPr>
                <w:bCs/>
              </w:rPr>
              <w:t xml:space="preserve"> </w:t>
            </w:r>
            <w:r w:rsidRPr="00C9286E">
              <w:rPr>
                <w:b/>
                <w:bCs/>
              </w:rPr>
              <w:t>Речевой этикет</w:t>
            </w:r>
          </w:p>
        </w:tc>
        <w:tc>
          <w:tcPr>
            <w:tcW w:w="815" w:type="dxa"/>
          </w:tcPr>
          <w:p w:rsidR="006F410C" w:rsidRPr="00C9286E" w:rsidRDefault="006F410C" w:rsidP="004540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F410C" w:rsidRPr="00C9286E" w:rsidRDefault="006F410C" w:rsidP="004540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F410C" w:rsidRPr="00C9286E" w:rsidRDefault="006F410C" w:rsidP="004540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6F410C" w:rsidRPr="00C9286E" w:rsidRDefault="006F410C" w:rsidP="0045402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F410C" w:rsidRPr="00C9286E" w:rsidRDefault="006F410C" w:rsidP="004540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24</w:t>
            </w:r>
          </w:p>
        </w:tc>
        <w:tc>
          <w:tcPr>
            <w:tcW w:w="4002" w:type="dxa"/>
            <w:vMerge w:val="restart"/>
          </w:tcPr>
          <w:p w:rsidR="006F410C" w:rsidRPr="00C9286E" w:rsidRDefault="006F410C" w:rsidP="004540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F410C" w:rsidRPr="00C9286E" w:rsidTr="0045402A">
        <w:tc>
          <w:tcPr>
            <w:tcW w:w="1701" w:type="dxa"/>
            <w:vMerge/>
          </w:tcPr>
          <w:p w:rsidR="006F410C" w:rsidRPr="00C9286E" w:rsidRDefault="006F410C" w:rsidP="004540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F410C" w:rsidRPr="00C9286E" w:rsidRDefault="006F410C" w:rsidP="0045402A">
            <w:r w:rsidRPr="00C9286E">
              <w:t xml:space="preserve">Тема </w:t>
            </w:r>
            <w:r>
              <w:t>1</w:t>
            </w:r>
            <w:r w:rsidRPr="00C9286E">
              <w:rPr>
                <w:sz w:val="24"/>
                <w:szCs w:val="24"/>
              </w:rPr>
              <w:t>. Вербальные и невербальные средства общения</w:t>
            </w:r>
          </w:p>
        </w:tc>
        <w:tc>
          <w:tcPr>
            <w:tcW w:w="815" w:type="dxa"/>
          </w:tcPr>
          <w:p w:rsidR="006F410C" w:rsidRPr="00C9286E" w:rsidRDefault="006F410C" w:rsidP="004540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F410C" w:rsidRPr="00C9286E" w:rsidRDefault="006F410C" w:rsidP="004540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9286E">
              <w:t>6</w:t>
            </w:r>
          </w:p>
        </w:tc>
        <w:tc>
          <w:tcPr>
            <w:tcW w:w="815" w:type="dxa"/>
          </w:tcPr>
          <w:p w:rsidR="006F410C" w:rsidRPr="00C9286E" w:rsidRDefault="006F410C" w:rsidP="004540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6F410C" w:rsidRPr="00C9286E" w:rsidRDefault="006F410C" w:rsidP="0045402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F410C" w:rsidRPr="00C9286E" w:rsidRDefault="006F410C" w:rsidP="004540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6F410C" w:rsidRPr="00C9286E" w:rsidRDefault="006F410C" w:rsidP="004540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F410C" w:rsidRPr="00C9286E" w:rsidTr="0045402A">
        <w:tc>
          <w:tcPr>
            <w:tcW w:w="1701" w:type="dxa"/>
            <w:vMerge/>
          </w:tcPr>
          <w:p w:rsidR="006F410C" w:rsidRPr="00C9286E" w:rsidRDefault="006F410C" w:rsidP="004540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:rsidR="006F410C" w:rsidRPr="00C9286E" w:rsidRDefault="006F410C" w:rsidP="0045402A">
            <w:pPr>
              <w:rPr>
                <w:b/>
              </w:rPr>
            </w:pPr>
            <w:r w:rsidRPr="00C9286E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2</w:t>
            </w:r>
            <w:r w:rsidRPr="00C9286E">
              <w:rPr>
                <w:sz w:val="24"/>
                <w:szCs w:val="24"/>
              </w:rPr>
              <w:t>. Этика общения и речевой этикет</w:t>
            </w:r>
          </w:p>
        </w:tc>
        <w:tc>
          <w:tcPr>
            <w:tcW w:w="815" w:type="dxa"/>
          </w:tcPr>
          <w:p w:rsidR="006F410C" w:rsidRPr="00C9286E" w:rsidRDefault="006F410C" w:rsidP="004540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F410C" w:rsidRPr="00C9286E" w:rsidRDefault="006F410C" w:rsidP="004540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9286E">
              <w:t>6</w:t>
            </w:r>
          </w:p>
        </w:tc>
        <w:tc>
          <w:tcPr>
            <w:tcW w:w="815" w:type="dxa"/>
          </w:tcPr>
          <w:p w:rsidR="006F410C" w:rsidRPr="00C9286E" w:rsidRDefault="006F410C" w:rsidP="004540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6F410C" w:rsidRPr="00C9286E" w:rsidRDefault="006F410C" w:rsidP="0045402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F410C" w:rsidRPr="00C9286E" w:rsidRDefault="006F410C" w:rsidP="004540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6F410C" w:rsidRPr="00C9286E" w:rsidRDefault="006F410C" w:rsidP="004540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F410C" w:rsidRPr="00C9286E" w:rsidTr="0045402A">
        <w:tc>
          <w:tcPr>
            <w:tcW w:w="1701" w:type="dxa"/>
            <w:vMerge/>
          </w:tcPr>
          <w:p w:rsidR="006F410C" w:rsidRPr="00C9286E" w:rsidRDefault="006F410C" w:rsidP="004540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F410C" w:rsidRPr="00C9286E" w:rsidRDefault="006F410C" w:rsidP="0045402A">
            <w:pPr>
              <w:rPr>
                <w:b/>
              </w:rPr>
            </w:pPr>
            <w:r w:rsidRPr="00C9286E">
              <w:rPr>
                <w:sz w:val="24"/>
                <w:szCs w:val="24"/>
              </w:rPr>
              <w:t>Тема 3. Ориентация речи на конкретного адресата</w:t>
            </w:r>
          </w:p>
        </w:tc>
        <w:tc>
          <w:tcPr>
            <w:tcW w:w="815" w:type="dxa"/>
          </w:tcPr>
          <w:p w:rsidR="006F410C" w:rsidRPr="00C9286E" w:rsidRDefault="006F410C" w:rsidP="004540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F410C" w:rsidRPr="00C9286E" w:rsidRDefault="006F410C" w:rsidP="004540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9286E">
              <w:t>6</w:t>
            </w:r>
          </w:p>
        </w:tc>
        <w:tc>
          <w:tcPr>
            <w:tcW w:w="815" w:type="dxa"/>
          </w:tcPr>
          <w:p w:rsidR="006F410C" w:rsidRPr="00C9286E" w:rsidRDefault="006F410C" w:rsidP="004540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6F410C" w:rsidRPr="00C9286E" w:rsidRDefault="006F410C" w:rsidP="0045402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F410C" w:rsidRPr="00C9286E" w:rsidRDefault="006F410C" w:rsidP="004540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6F410C" w:rsidRPr="00C9286E" w:rsidRDefault="006F410C" w:rsidP="004540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F410C" w:rsidRPr="00C9286E" w:rsidTr="0045402A">
        <w:tc>
          <w:tcPr>
            <w:tcW w:w="1701" w:type="dxa"/>
            <w:vMerge/>
          </w:tcPr>
          <w:p w:rsidR="006F410C" w:rsidRPr="00C9286E" w:rsidRDefault="006F410C" w:rsidP="004540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F410C" w:rsidRPr="00C9286E" w:rsidRDefault="006F410C" w:rsidP="0045402A">
            <w:r w:rsidRPr="00C9286E">
              <w:t xml:space="preserve">Тема </w:t>
            </w:r>
            <w:r>
              <w:t>4</w:t>
            </w:r>
            <w:r w:rsidRPr="00C9286E">
              <w:rPr>
                <w:sz w:val="24"/>
                <w:szCs w:val="24"/>
              </w:rPr>
              <w:t>. Устная научная речь</w:t>
            </w:r>
          </w:p>
        </w:tc>
        <w:tc>
          <w:tcPr>
            <w:tcW w:w="815" w:type="dxa"/>
          </w:tcPr>
          <w:p w:rsidR="006F410C" w:rsidRPr="00C9286E" w:rsidRDefault="006F410C" w:rsidP="004540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F410C" w:rsidRPr="00C9286E" w:rsidRDefault="006F410C" w:rsidP="004540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9286E">
              <w:t>6</w:t>
            </w:r>
          </w:p>
        </w:tc>
        <w:tc>
          <w:tcPr>
            <w:tcW w:w="815" w:type="dxa"/>
          </w:tcPr>
          <w:p w:rsidR="006F410C" w:rsidRPr="00C9286E" w:rsidRDefault="006F410C" w:rsidP="004540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6F410C" w:rsidRPr="00C9286E" w:rsidRDefault="006F410C" w:rsidP="0045402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F410C" w:rsidRPr="00C9286E" w:rsidRDefault="006F410C" w:rsidP="004540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6F410C" w:rsidRPr="00C9286E" w:rsidRDefault="006F410C" w:rsidP="004540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F410C" w:rsidRPr="00C9286E" w:rsidTr="0045402A">
        <w:tc>
          <w:tcPr>
            <w:tcW w:w="1701" w:type="dxa"/>
            <w:vMerge/>
          </w:tcPr>
          <w:p w:rsidR="006F410C" w:rsidRPr="00C9286E" w:rsidRDefault="006F410C" w:rsidP="004540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F410C" w:rsidRPr="00C9286E" w:rsidRDefault="006F410C" w:rsidP="0045402A">
            <w:r w:rsidRPr="00C9286E">
              <w:t xml:space="preserve">Тема </w:t>
            </w:r>
            <w:r>
              <w:t>5</w:t>
            </w:r>
            <w:r w:rsidRPr="00C9286E">
              <w:rPr>
                <w:sz w:val="24"/>
                <w:szCs w:val="24"/>
              </w:rPr>
              <w:t>. Деловая беседа, переговоры, разговор по телефону</w:t>
            </w:r>
          </w:p>
        </w:tc>
        <w:tc>
          <w:tcPr>
            <w:tcW w:w="815" w:type="dxa"/>
          </w:tcPr>
          <w:p w:rsidR="006F410C" w:rsidRPr="00C9286E" w:rsidRDefault="006F410C" w:rsidP="004540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F410C" w:rsidRPr="00C9286E" w:rsidRDefault="006F410C" w:rsidP="004540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9286E">
              <w:t>6</w:t>
            </w:r>
          </w:p>
        </w:tc>
        <w:tc>
          <w:tcPr>
            <w:tcW w:w="815" w:type="dxa"/>
          </w:tcPr>
          <w:p w:rsidR="006F410C" w:rsidRPr="00C9286E" w:rsidRDefault="006F410C" w:rsidP="004540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6F410C" w:rsidRPr="00C9286E" w:rsidRDefault="006F410C" w:rsidP="0045402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F410C" w:rsidRPr="00C9286E" w:rsidRDefault="006F410C" w:rsidP="004540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6F410C" w:rsidRPr="00C9286E" w:rsidRDefault="006F410C" w:rsidP="004540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F410C" w:rsidRPr="00C9286E" w:rsidTr="0045402A">
        <w:tc>
          <w:tcPr>
            <w:tcW w:w="1701" w:type="dxa"/>
            <w:vMerge/>
          </w:tcPr>
          <w:p w:rsidR="006F410C" w:rsidRPr="00C9286E" w:rsidRDefault="006F410C" w:rsidP="004540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F410C" w:rsidRPr="00C9286E" w:rsidRDefault="006F410C" w:rsidP="0045402A">
            <w:r w:rsidRPr="00C9286E">
              <w:t xml:space="preserve">Тема </w:t>
            </w:r>
            <w:r>
              <w:t>6</w:t>
            </w:r>
            <w:r w:rsidRPr="00C9286E">
              <w:rPr>
                <w:sz w:val="24"/>
                <w:szCs w:val="24"/>
              </w:rPr>
              <w:t>. Устная публичная речь</w:t>
            </w:r>
          </w:p>
        </w:tc>
        <w:tc>
          <w:tcPr>
            <w:tcW w:w="815" w:type="dxa"/>
          </w:tcPr>
          <w:p w:rsidR="006F410C" w:rsidRPr="00C9286E" w:rsidRDefault="006F410C" w:rsidP="004540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F410C" w:rsidRPr="00C9286E" w:rsidRDefault="006F410C" w:rsidP="004540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9286E">
              <w:t>9</w:t>
            </w:r>
          </w:p>
        </w:tc>
        <w:tc>
          <w:tcPr>
            <w:tcW w:w="815" w:type="dxa"/>
          </w:tcPr>
          <w:p w:rsidR="006F410C" w:rsidRPr="00C9286E" w:rsidRDefault="006F410C" w:rsidP="004540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6F410C" w:rsidRPr="00C9286E" w:rsidRDefault="006F410C" w:rsidP="0045402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F410C" w:rsidRPr="00C9286E" w:rsidRDefault="006F410C" w:rsidP="004540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6F410C" w:rsidRPr="00C9286E" w:rsidRDefault="006F410C" w:rsidP="004540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F410C" w:rsidRPr="00C9286E" w:rsidTr="0045402A">
        <w:tc>
          <w:tcPr>
            <w:tcW w:w="1701" w:type="dxa"/>
          </w:tcPr>
          <w:p w:rsidR="006F410C" w:rsidRPr="00C9286E" w:rsidRDefault="006F410C" w:rsidP="004540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F410C" w:rsidRPr="00C9286E" w:rsidRDefault="006F410C" w:rsidP="0045402A">
            <w:pPr>
              <w:rPr>
                <w:i/>
              </w:rPr>
            </w:pPr>
            <w:r w:rsidRPr="00C9286E">
              <w:rPr>
                <w:i/>
              </w:rPr>
              <w:t>Экзамен</w:t>
            </w:r>
          </w:p>
        </w:tc>
        <w:tc>
          <w:tcPr>
            <w:tcW w:w="815" w:type="dxa"/>
          </w:tcPr>
          <w:p w:rsidR="006F410C" w:rsidRPr="00C9286E" w:rsidRDefault="006F410C" w:rsidP="004540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F410C" w:rsidRPr="00C9286E" w:rsidRDefault="006F410C" w:rsidP="004540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9286E">
              <w:t>39</w:t>
            </w:r>
          </w:p>
        </w:tc>
        <w:tc>
          <w:tcPr>
            <w:tcW w:w="815" w:type="dxa"/>
          </w:tcPr>
          <w:p w:rsidR="006F410C" w:rsidRPr="00C9286E" w:rsidRDefault="006F410C" w:rsidP="004540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6F410C" w:rsidRPr="00C9286E" w:rsidRDefault="006F410C" w:rsidP="004540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6F410C" w:rsidRPr="00C9286E" w:rsidRDefault="006F410C" w:rsidP="004540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6F410C" w:rsidRPr="00C9286E" w:rsidRDefault="006F410C" w:rsidP="004540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6F410C" w:rsidRPr="00C9286E" w:rsidTr="0045402A">
        <w:tc>
          <w:tcPr>
            <w:tcW w:w="1701" w:type="dxa"/>
          </w:tcPr>
          <w:p w:rsidR="006F410C" w:rsidRPr="00C9286E" w:rsidRDefault="006F410C" w:rsidP="004540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F410C" w:rsidRPr="00C9286E" w:rsidRDefault="006F410C" w:rsidP="004540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C9286E">
              <w:rPr>
                <w:b/>
              </w:rPr>
              <w:t>ИТОГО за седьмой</w:t>
            </w:r>
            <w:r w:rsidRPr="00C9286E">
              <w:rPr>
                <w:b/>
                <w:i/>
              </w:rPr>
              <w:t xml:space="preserve"> </w:t>
            </w:r>
            <w:r w:rsidRPr="00C9286E">
              <w:rPr>
                <w:b/>
              </w:rPr>
              <w:t>семестр</w:t>
            </w:r>
          </w:p>
        </w:tc>
        <w:tc>
          <w:tcPr>
            <w:tcW w:w="815" w:type="dxa"/>
          </w:tcPr>
          <w:p w:rsidR="006F410C" w:rsidRPr="00C9286E" w:rsidRDefault="006F410C" w:rsidP="004540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F410C" w:rsidRPr="00C9286E" w:rsidRDefault="006F410C" w:rsidP="004540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F410C" w:rsidRPr="00C9286E" w:rsidRDefault="006F410C" w:rsidP="004540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6F410C" w:rsidRPr="00C9286E" w:rsidRDefault="006F410C" w:rsidP="004540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C9286E">
              <w:rPr>
                <w:lang w:val="en-US"/>
              </w:rPr>
              <w:t>108</w:t>
            </w:r>
          </w:p>
        </w:tc>
        <w:tc>
          <w:tcPr>
            <w:tcW w:w="821" w:type="dxa"/>
          </w:tcPr>
          <w:p w:rsidR="006F410C" w:rsidRPr="00C9286E" w:rsidRDefault="006F410C" w:rsidP="004540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6F410C" w:rsidRPr="00C9286E" w:rsidRDefault="006F410C" w:rsidP="004540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F410C" w:rsidRPr="00C9286E" w:rsidTr="0045402A">
        <w:tc>
          <w:tcPr>
            <w:tcW w:w="1701" w:type="dxa"/>
          </w:tcPr>
          <w:p w:rsidR="006F410C" w:rsidRPr="00C9286E" w:rsidRDefault="006F410C" w:rsidP="004540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F410C" w:rsidRPr="00C9286E" w:rsidRDefault="006F410C" w:rsidP="004540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C9286E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:rsidR="006F410C" w:rsidRPr="00C9286E" w:rsidRDefault="006F410C" w:rsidP="004540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6F410C" w:rsidRPr="00C9286E" w:rsidRDefault="006F410C" w:rsidP="004540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6F410C" w:rsidRPr="00C9286E" w:rsidRDefault="006F410C" w:rsidP="004540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6F410C" w:rsidRPr="00C9286E" w:rsidRDefault="006F410C" w:rsidP="004540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9286E">
              <w:rPr>
                <w:b/>
              </w:rPr>
              <w:t>216</w:t>
            </w:r>
          </w:p>
        </w:tc>
        <w:tc>
          <w:tcPr>
            <w:tcW w:w="821" w:type="dxa"/>
          </w:tcPr>
          <w:p w:rsidR="006F410C" w:rsidRPr="00C9286E" w:rsidRDefault="006F410C" w:rsidP="004540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</w:tcPr>
          <w:p w:rsidR="006F410C" w:rsidRPr="00C9286E" w:rsidRDefault="006F410C" w:rsidP="004540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6F410C" w:rsidRDefault="006F410C" w:rsidP="000F4BFF">
      <w:pPr>
        <w:rPr>
          <w:bCs/>
          <w:i/>
        </w:rPr>
      </w:pPr>
    </w:p>
    <w:p w:rsidR="006F410C" w:rsidRDefault="006F410C" w:rsidP="000F4BFF">
      <w:pPr>
        <w:rPr>
          <w:bCs/>
          <w:i/>
        </w:rPr>
      </w:pPr>
    </w:p>
    <w:p w:rsidR="006F410C" w:rsidRDefault="006F410C" w:rsidP="000F4BFF">
      <w:pPr>
        <w:rPr>
          <w:bCs/>
          <w:i/>
        </w:rPr>
      </w:pPr>
    </w:p>
    <w:p w:rsidR="006F410C" w:rsidRDefault="006F410C" w:rsidP="000F4BFF">
      <w:pPr>
        <w:rPr>
          <w:bCs/>
          <w:i/>
        </w:rPr>
      </w:pPr>
    </w:p>
    <w:p w:rsidR="006F410C" w:rsidRDefault="006F410C" w:rsidP="000F4BFF">
      <w:pPr>
        <w:rPr>
          <w:bCs/>
          <w:i/>
        </w:rPr>
      </w:pPr>
    </w:p>
    <w:p w:rsidR="006F410C" w:rsidRPr="00D965B9" w:rsidRDefault="006F410C" w:rsidP="00875471">
      <w:pPr>
        <w:pStyle w:val="ListParagraph"/>
        <w:ind w:left="709"/>
        <w:jc w:val="both"/>
        <w:rPr>
          <w:i/>
        </w:rPr>
      </w:pPr>
    </w:p>
    <w:p w:rsidR="006F410C" w:rsidRPr="00D965B9" w:rsidRDefault="006F410C" w:rsidP="001368C6">
      <w:pPr>
        <w:pStyle w:val="ListParagraph"/>
        <w:numPr>
          <w:ilvl w:val="3"/>
          <w:numId w:val="10"/>
        </w:numPr>
        <w:ind w:left="0"/>
        <w:jc w:val="both"/>
        <w:rPr>
          <w:i/>
        </w:rPr>
      </w:pPr>
    </w:p>
    <w:p w:rsidR="006F410C" w:rsidRDefault="006F410C" w:rsidP="001368C6">
      <w:pPr>
        <w:pStyle w:val="ListParagraph"/>
        <w:numPr>
          <w:ilvl w:val="1"/>
          <w:numId w:val="10"/>
        </w:numPr>
        <w:jc w:val="both"/>
        <w:rPr>
          <w:i/>
        </w:rPr>
        <w:sectPr w:rsidR="006F410C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6F410C" w:rsidRDefault="006F410C" w:rsidP="00F60511">
      <w:pPr>
        <w:pStyle w:val="Heading2"/>
        <w:rPr>
          <w:i/>
        </w:rPr>
      </w:pPr>
      <w:r>
        <w:t>С</w:t>
      </w:r>
      <w:r w:rsidRPr="00E36EF2">
        <w:t xml:space="preserve">одержание </w:t>
      </w:r>
      <w:r w:rsidRPr="006E5EA3">
        <w:rPr>
          <w:i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135"/>
        <w:gridCol w:w="2976"/>
        <w:gridCol w:w="5812"/>
      </w:tblGrid>
      <w:tr w:rsidR="006F410C" w:rsidRPr="00C9286E" w:rsidTr="0045402A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6F410C" w:rsidRPr="00C9286E" w:rsidRDefault="006F410C" w:rsidP="0045402A">
            <w:pPr>
              <w:jc w:val="center"/>
              <w:rPr>
                <w:sz w:val="20"/>
                <w:szCs w:val="20"/>
              </w:rPr>
            </w:pPr>
            <w:r w:rsidRPr="00C9286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6F410C" w:rsidRPr="00C9286E" w:rsidRDefault="006F410C" w:rsidP="0045402A">
            <w:pPr>
              <w:jc w:val="center"/>
              <w:rPr>
                <w:sz w:val="20"/>
                <w:szCs w:val="20"/>
              </w:rPr>
            </w:pPr>
            <w:r w:rsidRPr="00C9286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:rsidR="006F410C" w:rsidRPr="00C9286E" w:rsidRDefault="006F410C" w:rsidP="0045402A">
            <w:pPr>
              <w:jc w:val="center"/>
              <w:rPr>
                <w:b/>
                <w:bCs/>
                <w:sz w:val="20"/>
                <w:szCs w:val="20"/>
              </w:rPr>
            </w:pPr>
            <w:r w:rsidRPr="00C9286E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6F410C" w:rsidRPr="00C9286E" w:rsidTr="0045402A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410C" w:rsidRPr="00C9286E" w:rsidRDefault="006F410C" w:rsidP="0045402A">
            <w:pPr>
              <w:rPr>
                <w:b/>
                <w:bCs/>
                <w:lang w:val="en-US"/>
              </w:rPr>
            </w:pPr>
            <w:r w:rsidRPr="00C9286E">
              <w:rPr>
                <w:b/>
              </w:rPr>
              <w:t xml:space="preserve">Раздел </w:t>
            </w:r>
            <w:r w:rsidRPr="00C9286E"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F410C" w:rsidRPr="00C9286E" w:rsidRDefault="006F410C" w:rsidP="0045402A">
            <w:pPr>
              <w:rPr>
                <w:b/>
                <w:i/>
              </w:rPr>
            </w:pPr>
            <w:r w:rsidRPr="00C9286E">
              <w:rPr>
                <w:bCs/>
              </w:rPr>
              <w:t>Структурно-прагматические особенности монологической речи</w:t>
            </w:r>
          </w:p>
        </w:tc>
      </w:tr>
      <w:tr w:rsidR="006F410C" w:rsidRPr="00C9286E" w:rsidTr="0045402A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410C" w:rsidRPr="00C9286E" w:rsidRDefault="006F410C" w:rsidP="0045402A">
            <w:pPr>
              <w:rPr>
                <w:bCs/>
              </w:rPr>
            </w:pPr>
            <w:r w:rsidRPr="00C9286E">
              <w:rPr>
                <w:bCs/>
              </w:rPr>
              <w:t>Тема 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F410C" w:rsidRPr="00C9286E" w:rsidRDefault="006F410C" w:rsidP="0045402A">
            <w:pPr>
              <w:rPr>
                <w:i/>
              </w:rPr>
            </w:pPr>
            <w:r w:rsidRPr="00C9286E">
              <w:t>Жанровые разновидности монологической речи: доклад, презентация.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F410C" w:rsidRPr="00C9286E" w:rsidRDefault="006F410C" w:rsidP="0045402A">
            <w:r>
              <w:t>Ж</w:t>
            </w:r>
            <w:r w:rsidRPr="00C9286E">
              <w:t>анровые разновидности монологической речи</w:t>
            </w:r>
            <w:r>
              <w:t xml:space="preserve"> в практике</w:t>
            </w:r>
            <w:r w:rsidRPr="00C9286E">
              <w:t>.</w:t>
            </w:r>
            <w:r>
              <w:t xml:space="preserve"> </w:t>
            </w:r>
            <w:r w:rsidRPr="00C9286E">
              <w:t xml:space="preserve">Сущность особенностей и характеристик доклада, презентации. </w:t>
            </w:r>
            <w:r>
              <w:t>Подготовка к различным видам монологической речи</w:t>
            </w:r>
          </w:p>
        </w:tc>
      </w:tr>
      <w:tr w:rsidR="006F410C" w:rsidRPr="00C9286E" w:rsidTr="0045402A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410C" w:rsidRPr="00C9286E" w:rsidRDefault="006F410C" w:rsidP="0045402A">
            <w:pPr>
              <w:rPr>
                <w:bCs/>
              </w:rPr>
            </w:pPr>
            <w:r w:rsidRPr="00C9286E"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410C" w:rsidRPr="00C9286E" w:rsidRDefault="006F410C" w:rsidP="0045402A">
            <w:pPr>
              <w:rPr>
                <w:i/>
              </w:rPr>
            </w:pPr>
            <w:r w:rsidRPr="00C9286E">
              <w:rPr>
                <w:bCs/>
              </w:rPr>
              <w:t>Спонтанная монологическая речь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F410C" w:rsidRPr="00C9286E" w:rsidRDefault="006F410C" w:rsidP="0045402A">
            <w:pPr>
              <w:rPr>
                <w:bCs/>
              </w:rPr>
            </w:pPr>
            <w:r>
              <w:t>С</w:t>
            </w:r>
            <w:r w:rsidRPr="00C9286E">
              <w:rPr>
                <w:bCs/>
              </w:rPr>
              <w:t>понтанная монологическая речь и её значимость в процессе коммуникативного общения.</w:t>
            </w:r>
            <w:r>
              <w:rPr>
                <w:bCs/>
              </w:rPr>
              <w:t xml:space="preserve"> Отработка спонтанной монологической речи</w:t>
            </w:r>
          </w:p>
        </w:tc>
      </w:tr>
      <w:tr w:rsidR="006F410C" w:rsidRPr="00C9286E" w:rsidTr="0045402A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410C" w:rsidRPr="00C9286E" w:rsidRDefault="006F410C" w:rsidP="0045402A">
            <w:pPr>
              <w:rPr>
                <w:bCs/>
              </w:rPr>
            </w:pPr>
            <w:r w:rsidRPr="00C9286E">
              <w:rPr>
                <w:bCs/>
              </w:rPr>
              <w:t>Тема 1.3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410C" w:rsidRPr="00C9286E" w:rsidRDefault="006F410C" w:rsidP="0045402A">
            <w:pPr>
              <w:rPr>
                <w:i/>
              </w:rPr>
            </w:pPr>
            <w:r w:rsidRPr="00C9286E">
              <w:t>Способы вербальной реализации речевой стратегии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F410C" w:rsidRPr="00C9286E" w:rsidRDefault="006F410C" w:rsidP="0045402A">
            <w:r w:rsidRPr="00C9286E">
              <w:t>Анализ различных аспектов речевой деятельности: говорение, слушание, чтение, письмо.</w:t>
            </w:r>
          </w:p>
        </w:tc>
      </w:tr>
      <w:tr w:rsidR="006F410C" w:rsidRPr="00C9286E" w:rsidTr="0045402A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410C" w:rsidRPr="00C9286E" w:rsidRDefault="006F410C" w:rsidP="0045402A">
            <w:pPr>
              <w:rPr>
                <w:b/>
                <w:bCs/>
                <w:lang w:val="en-US"/>
              </w:rPr>
            </w:pPr>
            <w:r w:rsidRPr="00C9286E">
              <w:rPr>
                <w:b/>
                <w:bCs/>
              </w:rPr>
              <w:t xml:space="preserve">Раздел </w:t>
            </w:r>
            <w:r w:rsidRPr="00C9286E"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F410C" w:rsidRPr="00C9286E" w:rsidRDefault="006F410C" w:rsidP="0045402A">
            <w:pPr>
              <w:rPr>
                <w:b/>
              </w:rPr>
            </w:pPr>
            <w:r w:rsidRPr="00C9286E">
              <w:t xml:space="preserve"> </w:t>
            </w:r>
            <w:r w:rsidRPr="00C9286E">
              <w:rPr>
                <w:bCs/>
              </w:rPr>
              <w:t xml:space="preserve">Структурно-прагматические особенности </w:t>
            </w:r>
            <w:r w:rsidRPr="00C9286E">
              <w:t>диалогической речи</w:t>
            </w:r>
          </w:p>
        </w:tc>
      </w:tr>
      <w:tr w:rsidR="006F410C" w:rsidRPr="00C9286E" w:rsidTr="0045402A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410C" w:rsidRPr="00C9286E" w:rsidRDefault="006F410C" w:rsidP="0045402A">
            <w:pPr>
              <w:rPr>
                <w:bCs/>
              </w:rPr>
            </w:pPr>
            <w:r w:rsidRPr="00C9286E"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410C" w:rsidRPr="00C9286E" w:rsidRDefault="006F410C" w:rsidP="0045402A">
            <w:pPr>
              <w:rPr>
                <w:bCs/>
                <w:i/>
              </w:rPr>
            </w:pPr>
            <w:r w:rsidRPr="00C9286E">
              <w:rPr>
                <w:bCs/>
                <w:sz w:val="24"/>
                <w:szCs w:val="24"/>
              </w:rPr>
              <w:t>Диалогичная форма общения. Умение запрашивать необходимую информацию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F410C" w:rsidRPr="00C9286E" w:rsidRDefault="006F410C" w:rsidP="0045402A">
            <w:r w:rsidRPr="00C9286E">
              <w:t>Развитие навыков выстраивать диалог без дополнительного обдумывания с применением профессиональной грамматик</w:t>
            </w:r>
            <w:r>
              <w:t>и</w:t>
            </w:r>
            <w:r w:rsidRPr="00C9286E">
              <w:t xml:space="preserve"> и лексик</w:t>
            </w:r>
            <w:r>
              <w:t>и</w:t>
            </w:r>
            <w:r w:rsidRPr="00C9286E">
              <w:t>.</w:t>
            </w:r>
          </w:p>
        </w:tc>
      </w:tr>
      <w:tr w:rsidR="006F410C" w:rsidRPr="00C9286E" w:rsidTr="0045402A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410C" w:rsidRPr="00C9286E" w:rsidRDefault="006F410C" w:rsidP="0045402A">
            <w:pPr>
              <w:rPr>
                <w:bCs/>
              </w:rPr>
            </w:pPr>
            <w:r w:rsidRPr="00C9286E"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410C" w:rsidRPr="00C9286E" w:rsidRDefault="006F410C" w:rsidP="0045402A">
            <w:pPr>
              <w:rPr>
                <w:bCs/>
              </w:rPr>
            </w:pPr>
            <w:r w:rsidRPr="00C9286E">
              <w:rPr>
                <w:bCs/>
                <w:sz w:val="24"/>
                <w:szCs w:val="24"/>
              </w:rPr>
              <w:t>Полилог как особая форма диалогической речи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F410C" w:rsidRPr="00C9286E" w:rsidRDefault="006F410C" w:rsidP="0045402A">
            <w:pPr>
              <w:rPr>
                <w:bCs/>
              </w:rPr>
            </w:pPr>
            <w:r w:rsidRPr="00C9286E">
              <w:rPr>
                <w:bCs/>
              </w:rPr>
              <w:t>Выявление особенных черт понятия полилог, которое способствует умению студентов выслушивать и корректировать собственную систему взглядов, понимать логику собеседника в рамках языковых компетенций .</w:t>
            </w:r>
          </w:p>
        </w:tc>
      </w:tr>
      <w:tr w:rsidR="006F410C" w:rsidRPr="00C9286E" w:rsidTr="0045402A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410C" w:rsidRPr="00C9286E" w:rsidRDefault="006F410C" w:rsidP="0045402A">
            <w:pPr>
              <w:rPr>
                <w:bCs/>
              </w:rPr>
            </w:pPr>
            <w:r w:rsidRPr="00C9286E">
              <w:rPr>
                <w:bCs/>
              </w:rPr>
              <w:t>Тема 2.3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410C" w:rsidRPr="00C9286E" w:rsidRDefault="006F410C" w:rsidP="0045402A">
            <w:pPr>
              <w:rPr>
                <w:bCs/>
              </w:rPr>
            </w:pPr>
            <w:r w:rsidRPr="00C9286E">
              <w:t>Освещение разных аспектов одной темы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F410C" w:rsidRPr="00C9286E" w:rsidRDefault="006F410C" w:rsidP="0045402A">
            <w:pPr>
              <w:rPr>
                <w:bCs/>
              </w:rPr>
            </w:pPr>
            <w:r w:rsidRPr="00C9286E">
              <w:rPr>
                <w:bCs/>
              </w:rPr>
              <w:t>Умение видеть и развивать концепции в рамках одной темы.</w:t>
            </w:r>
          </w:p>
        </w:tc>
      </w:tr>
      <w:tr w:rsidR="006F410C" w:rsidRPr="00C9286E" w:rsidTr="0045402A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410C" w:rsidRPr="00C9286E" w:rsidRDefault="006F410C" w:rsidP="0045402A">
            <w:pPr>
              <w:rPr>
                <w:bCs/>
              </w:rPr>
            </w:pPr>
            <w:r w:rsidRPr="00C9286E">
              <w:rPr>
                <w:b/>
                <w:bCs/>
              </w:rPr>
              <w:t xml:space="preserve">Раздел </w:t>
            </w:r>
            <w:r w:rsidRPr="00C9286E">
              <w:rPr>
                <w:b/>
                <w:bCs/>
                <w:lang w:val="en-US"/>
              </w:rPr>
              <w:t>III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410C" w:rsidRPr="00C9286E" w:rsidRDefault="006F410C" w:rsidP="0045402A">
            <w:r w:rsidRPr="00C9286E">
              <w:rPr>
                <w:bCs/>
              </w:rPr>
              <w:t>Речевой этикет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F410C" w:rsidRPr="00C9286E" w:rsidRDefault="006F410C" w:rsidP="0045402A">
            <w:pPr>
              <w:rPr>
                <w:bCs/>
              </w:rPr>
            </w:pPr>
          </w:p>
        </w:tc>
      </w:tr>
      <w:tr w:rsidR="006F410C" w:rsidRPr="00C9286E" w:rsidTr="0045402A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410C" w:rsidRPr="00C9286E" w:rsidRDefault="006F410C" w:rsidP="0045402A">
            <w:pPr>
              <w:rPr>
                <w:bCs/>
              </w:rPr>
            </w:pPr>
            <w:r w:rsidRPr="00C9286E">
              <w:rPr>
                <w:bCs/>
              </w:rPr>
              <w:t>Тема 3.1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410C" w:rsidRPr="00C9286E" w:rsidRDefault="006F410C" w:rsidP="0045402A">
            <w:pPr>
              <w:rPr>
                <w:bCs/>
              </w:rPr>
            </w:pPr>
            <w:r w:rsidRPr="00C9286E">
              <w:rPr>
                <w:sz w:val="24"/>
                <w:szCs w:val="24"/>
              </w:rPr>
              <w:t>Вербальные и невербальные средства общения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F410C" w:rsidRPr="00C9286E" w:rsidRDefault="006F410C" w:rsidP="0045402A">
            <w:pPr>
              <w:rPr>
                <w:bCs/>
              </w:rPr>
            </w:pPr>
            <w:r w:rsidRPr="00C9286E">
              <w:rPr>
                <w:bCs/>
              </w:rPr>
              <w:t>Рассмотрение словесных и неречевых типов общения и их влияние на взаимодействие между людьми.</w:t>
            </w:r>
          </w:p>
        </w:tc>
      </w:tr>
      <w:tr w:rsidR="006F410C" w:rsidRPr="00C9286E" w:rsidTr="0045402A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410C" w:rsidRPr="00C9286E" w:rsidRDefault="006F410C" w:rsidP="0045402A">
            <w:pPr>
              <w:rPr>
                <w:bCs/>
              </w:rPr>
            </w:pPr>
            <w:r w:rsidRPr="00C9286E">
              <w:rPr>
                <w:bCs/>
              </w:rPr>
              <w:t>Тема 3.2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410C" w:rsidRPr="00C9286E" w:rsidRDefault="006F410C" w:rsidP="0045402A">
            <w:pPr>
              <w:rPr>
                <w:sz w:val="24"/>
                <w:szCs w:val="24"/>
              </w:rPr>
            </w:pPr>
            <w:r w:rsidRPr="00C9286E">
              <w:rPr>
                <w:sz w:val="24"/>
                <w:szCs w:val="24"/>
              </w:rPr>
              <w:t>Этика общения и речевой этикет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F410C" w:rsidRPr="00C9286E" w:rsidRDefault="006F410C" w:rsidP="0045402A">
            <w:pPr>
              <w:rPr>
                <w:bCs/>
              </w:rPr>
            </w:pPr>
            <w:r w:rsidRPr="00C9286E">
              <w:rPr>
                <w:bCs/>
              </w:rPr>
              <w:t>Рассмотрение понятие этикета в тесной взаимосвязи с термином речь.</w:t>
            </w:r>
          </w:p>
        </w:tc>
      </w:tr>
      <w:tr w:rsidR="006F410C" w:rsidRPr="00C9286E" w:rsidTr="0045402A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410C" w:rsidRPr="00C9286E" w:rsidRDefault="006F410C" w:rsidP="0045402A">
            <w:pPr>
              <w:rPr>
                <w:bCs/>
              </w:rPr>
            </w:pPr>
            <w:r w:rsidRPr="00C9286E">
              <w:rPr>
                <w:bCs/>
              </w:rPr>
              <w:t>Тема 3.3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410C" w:rsidRPr="00C9286E" w:rsidRDefault="006F410C" w:rsidP="0045402A">
            <w:pPr>
              <w:rPr>
                <w:sz w:val="24"/>
                <w:szCs w:val="24"/>
              </w:rPr>
            </w:pPr>
            <w:r w:rsidRPr="00C9286E">
              <w:rPr>
                <w:sz w:val="24"/>
                <w:szCs w:val="24"/>
              </w:rPr>
              <w:t>Ориентация речи на конкретного адресата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F410C" w:rsidRPr="00C9286E" w:rsidRDefault="006F410C" w:rsidP="0045402A">
            <w:pPr>
              <w:rPr>
                <w:bCs/>
              </w:rPr>
            </w:pPr>
            <w:r w:rsidRPr="00C9286E">
              <w:rPr>
                <w:bCs/>
              </w:rPr>
              <w:t>Умение воздействовать на адресата с помощью интересной и жизненно важной информации.</w:t>
            </w:r>
          </w:p>
        </w:tc>
      </w:tr>
      <w:tr w:rsidR="006F410C" w:rsidRPr="00C9286E" w:rsidTr="0045402A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410C" w:rsidRPr="00C9286E" w:rsidRDefault="006F410C" w:rsidP="0045402A">
            <w:pPr>
              <w:rPr>
                <w:bCs/>
              </w:rPr>
            </w:pPr>
            <w:r w:rsidRPr="00C9286E">
              <w:rPr>
                <w:bCs/>
              </w:rPr>
              <w:t>Тема 3.4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410C" w:rsidRPr="00C9286E" w:rsidRDefault="006F410C" w:rsidP="0045402A">
            <w:pPr>
              <w:rPr>
                <w:sz w:val="24"/>
                <w:szCs w:val="24"/>
              </w:rPr>
            </w:pPr>
            <w:r w:rsidRPr="00C9286E">
              <w:rPr>
                <w:sz w:val="24"/>
                <w:szCs w:val="24"/>
              </w:rPr>
              <w:t>Устная научная речь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F410C" w:rsidRPr="00C9286E" w:rsidRDefault="006F410C" w:rsidP="0045402A">
            <w:pPr>
              <w:rPr>
                <w:bCs/>
              </w:rPr>
            </w:pPr>
            <w:r w:rsidRPr="00C9286E">
              <w:rPr>
                <w:bCs/>
              </w:rPr>
              <w:t>Анализ устной формы научного изложения, устное проявление данного функционального стиля.</w:t>
            </w:r>
          </w:p>
        </w:tc>
      </w:tr>
      <w:tr w:rsidR="006F410C" w:rsidRPr="00C9286E" w:rsidTr="0045402A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410C" w:rsidRPr="00C9286E" w:rsidRDefault="006F410C" w:rsidP="0045402A">
            <w:pPr>
              <w:rPr>
                <w:bCs/>
              </w:rPr>
            </w:pPr>
            <w:r w:rsidRPr="00C9286E">
              <w:rPr>
                <w:bCs/>
              </w:rPr>
              <w:t>Тема 3.5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410C" w:rsidRPr="00C9286E" w:rsidRDefault="006F410C" w:rsidP="0045402A">
            <w:pPr>
              <w:rPr>
                <w:sz w:val="24"/>
                <w:szCs w:val="24"/>
              </w:rPr>
            </w:pPr>
            <w:r w:rsidRPr="00C9286E">
              <w:rPr>
                <w:sz w:val="24"/>
                <w:szCs w:val="24"/>
              </w:rPr>
              <w:t>Деловая беседа, переговоры, разговор по телефону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F410C" w:rsidRPr="00C9286E" w:rsidRDefault="006F410C" w:rsidP="0045402A">
            <w:pPr>
              <w:rPr>
                <w:bCs/>
              </w:rPr>
            </w:pPr>
            <w:r w:rsidRPr="00C9286E">
              <w:rPr>
                <w:bCs/>
              </w:rPr>
              <w:t>Определение понятия деловой беседы, правила этикета ведения переговоров по телефону и выстраивание приемлемой формы общения.</w:t>
            </w:r>
          </w:p>
        </w:tc>
      </w:tr>
      <w:tr w:rsidR="006F410C" w:rsidRPr="00C9286E" w:rsidTr="0045402A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410C" w:rsidRPr="00C9286E" w:rsidRDefault="006F410C" w:rsidP="0045402A">
            <w:pPr>
              <w:rPr>
                <w:bCs/>
              </w:rPr>
            </w:pPr>
            <w:r w:rsidRPr="00C9286E">
              <w:rPr>
                <w:bCs/>
              </w:rPr>
              <w:t>Тема 3.6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410C" w:rsidRPr="00C9286E" w:rsidRDefault="006F410C" w:rsidP="0045402A">
            <w:pPr>
              <w:rPr>
                <w:sz w:val="24"/>
                <w:szCs w:val="24"/>
              </w:rPr>
            </w:pPr>
            <w:r w:rsidRPr="00C9286E">
              <w:rPr>
                <w:sz w:val="24"/>
                <w:szCs w:val="24"/>
              </w:rPr>
              <w:t>Устная публичная речь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F410C" w:rsidRPr="00C9286E" w:rsidRDefault="006F410C" w:rsidP="0045402A">
            <w:pPr>
              <w:rPr>
                <w:bCs/>
              </w:rPr>
            </w:pPr>
            <w:r w:rsidRPr="00C9286E">
              <w:rPr>
                <w:bCs/>
              </w:rPr>
              <w:t>Выявление отличительных преимуществ публичной речи и умение выстраивать выступление в соответствующих рамках.</w:t>
            </w:r>
          </w:p>
        </w:tc>
      </w:tr>
    </w:tbl>
    <w:p w:rsidR="006F410C" w:rsidRDefault="006F410C" w:rsidP="000F4BFF"/>
    <w:p w:rsidR="006F410C" w:rsidRPr="002B2FC0" w:rsidRDefault="006F410C" w:rsidP="00F062CE">
      <w:pPr>
        <w:pStyle w:val="Heading2"/>
      </w:pPr>
      <w:r w:rsidRPr="002B2FC0">
        <w:t>Организация самостоятельной работы обучающихся</w:t>
      </w:r>
    </w:p>
    <w:p w:rsidR="006F410C" w:rsidRDefault="006F410C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>
        <w:rPr>
          <w:sz w:val="24"/>
          <w:szCs w:val="24"/>
        </w:rPr>
        <w:t xml:space="preserve">на 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6F410C" w:rsidRDefault="006F410C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6F410C" w:rsidRDefault="006F410C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 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 xml:space="preserve">, отведенного учебным планом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6F410C" w:rsidRDefault="006F410C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6F410C" w:rsidRDefault="006F410C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6F410C" w:rsidRPr="007D3106" w:rsidRDefault="006F410C" w:rsidP="00F062CE">
      <w:pPr>
        <w:ind w:firstLine="709"/>
        <w:jc w:val="both"/>
        <w:rPr>
          <w:sz w:val="24"/>
          <w:szCs w:val="24"/>
        </w:rPr>
      </w:pPr>
      <w:r w:rsidRPr="007D3106">
        <w:rPr>
          <w:sz w:val="24"/>
          <w:szCs w:val="24"/>
        </w:rPr>
        <w:t xml:space="preserve">Работа с программой, конспектами, учебниками. </w:t>
      </w:r>
    </w:p>
    <w:p w:rsidR="006F410C" w:rsidRPr="007D3106" w:rsidRDefault="006F410C" w:rsidP="00F062CE">
      <w:pPr>
        <w:ind w:firstLine="709"/>
        <w:jc w:val="both"/>
        <w:rPr>
          <w:sz w:val="24"/>
          <w:szCs w:val="24"/>
        </w:rPr>
      </w:pPr>
      <w:r w:rsidRPr="007D3106">
        <w:rPr>
          <w:sz w:val="24"/>
          <w:szCs w:val="24"/>
        </w:rPr>
        <w:t xml:space="preserve">Лексико-грамматические упражнения, </w:t>
      </w:r>
      <w:r w:rsidRPr="007D3106">
        <w:rPr>
          <w:bCs/>
          <w:sz w:val="24"/>
          <w:szCs w:val="24"/>
        </w:rPr>
        <w:t>чтение и перевод оригинальных текстов без предварительной подготовки.</w:t>
      </w:r>
      <w:r w:rsidRPr="007D3106">
        <w:rPr>
          <w:sz w:val="24"/>
          <w:szCs w:val="24"/>
        </w:rPr>
        <w:t xml:space="preserve"> </w:t>
      </w:r>
    </w:p>
    <w:p w:rsidR="006F410C" w:rsidRPr="007D3106" w:rsidRDefault="006F410C" w:rsidP="00F062CE">
      <w:pPr>
        <w:ind w:firstLine="709"/>
        <w:jc w:val="both"/>
        <w:rPr>
          <w:bCs/>
          <w:sz w:val="24"/>
          <w:szCs w:val="24"/>
        </w:rPr>
      </w:pPr>
      <w:r w:rsidRPr="007D3106">
        <w:rPr>
          <w:sz w:val="24"/>
          <w:szCs w:val="24"/>
        </w:rPr>
        <w:t>Задания творческого плана на развитие всех видов речевой деятельности.</w:t>
      </w:r>
      <w:r w:rsidRPr="007D3106">
        <w:rPr>
          <w:bCs/>
          <w:sz w:val="24"/>
          <w:szCs w:val="24"/>
        </w:rPr>
        <w:t xml:space="preserve"> </w:t>
      </w:r>
    </w:p>
    <w:p w:rsidR="006F410C" w:rsidRDefault="006F410C" w:rsidP="00F062CE">
      <w:pPr>
        <w:ind w:firstLine="709"/>
        <w:jc w:val="both"/>
        <w:rPr>
          <w:sz w:val="24"/>
          <w:szCs w:val="24"/>
        </w:rPr>
      </w:pPr>
      <w:r w:rsidRPr="007D3106">
        <w:rPr>
          <w:sz w:val="24"/>
          <w:szCs w:val="24"/>
        </w:rPr>
        <w:t>Подготовка презентаций, разработка материалов к дискуссиям</w:t>
      </w:r>
      <w:r>
        <w:t xml:space="preserve">.  </w:t>
      </w:r>
    </w:p>
    <w:p w:rsidR="006F410C" w:rsidRDefault="006F410C" w:rsidP="00F062CE">
      <w:pPr>
        <w:ind w:firstLine="709"/>
        <w:jc w:val="both"/>
        <w:rPr>
          <w:sz w:val="24"/>
          <w:szCs w:val="24"/>
        </w:rPr>
      </w:pPr>
    </w:p>
    <w:p w:rsidR="006F410C" w:rsidRPr="003321B0" w:rsidRDefault="006F410C" w:rsidP="007D3106">
      <w:pPr>
        <w:ind w:firstLine="709"/>
        <w:jc w:val="both"/>
        <w:rPr>
          <w:sz w:val="24"/>
          <w:szCs w:val="24"/>
        </w:rPr>
      </w:pPr>
      <w:r w:rsidRPr="003321B0">
        <w:rPr>
          <w:sz w:val="24"/>
          <w:szCs w:val="24"/>
        </w:rPr>
        <w:t>Самостоятельная работа обучающихся с участием преподавателя в форме иной контактной работы предусматривает групповую и  индивидуальную работу с обучающимися и включает в себя:</w:t>
      </w:r>
    </w:p>
    <w:p w:rsidR="006F410C" w:rsidRPr="004411CA" w:rsidRDefault="006F410C" w:rsidP="007D3106">
      <w:pPr>
        <w:pStyle w:val="ListParagraph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4411CA">
        <w:rPr>
          <w:sz w:val="24"/>
          <w:szCs w:val="24"/>
        </w:rPr>
        <w:t>проведение консультаций перед экзаменом по необходимости;</w:t>
      </w:r>
    </w:p>
    <w:p w:rsidR="006F410C" w:rsidRPr="004411CA" w:rsidRDefault="006F410C" w:rsidP="007D3106">
      <w:pPr>
        <w:pStyle w:val="ListParagraph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4411CA">
        <w:rPr>
          <w:sz w:val="24"/>
          <w:szCs w:val="24"/>
        </w:rPr>
        <w:t xml:space="preserve">научно-исследовательскую работу студентов (статьи, участие в студенческих научных конференциях и пр.) </w:t>
      </w:r>
    </w:p>
    <w:p w:rsidR="006F410C" w:rsidRDefault="006F410C" w:rsidP="00F062CE">
      <w:pPr>
        <w:ind w:firstLine="709"/>
        <w:jc w:val="both"/>
        <w:rPr>
          <w:sz w:val="24"/>
          <w:szCs w:val="24"/>
        </w:rPr>
      </w:pPr>
    </w:p>
    <w:p w:rsidR="006F410C" w:rsidRPr="00A1148A" w:rsidRDefault="006F410C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>
        <w:rPr>
          <w:sz w:val="24"/>
          <w:szCs w:val="24"/>
        </w:rPr>
        <w:t xml:space="preserve">/,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:rsidR="006F410C" w:rsidRDefault="006F410C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276"/>
        <w:gridCol w:w="2410"/>
        <w:gridCol w:w="3827"/>
        <w:gridCol w:w="1701"/>
        <w:gridCol w:w="709"/>
      </w:tblGrid>
      <w:tr w:rsidR="006F410C" w:rsidRPr="00390A03" w:rsidTr="0045402A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6F410C" w:rsidRPr="00AA4E37" w:rsidRDefault="006F410C" w:rsidP="0045402A">
            <w:pPr>
              <w:jc w:val="center"/>
              <w:rPr>
                <w:b/>
                <w:sz w:val="20"/>
                <w:szCs w:val="20"/>
              </w:rPr>
            </w:pPr>
            <w:r w:rsidRPr="00AA4E37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6F410C" w:rsidRPr="00AA4E37" w:rsidRDefault="006F410C" w:rsidP="0045402A">
            <w:pPr>
              <w:jc w:val="center"/>
              <w:rPr>
                <w:b/>
                <w:sz w:val="20"/>
                <w:szCs w:val="20"/>
              </w:rPr>
            </w:pPr>
            <w:r w:rsidRPr="00AA4E37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AA4E37">
              <w:rPr>
                <w:b/>
                <w:bCs/>
                <w:i/>
                <w:sz w:val="20"/>
                <w:szCs w:val="20"/>
              </w:rPr>
              <w:t>дисциплины,</w:t>
            </w:r>
            <w:r w:rsidRPr="00AA4E37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:rsidR="006F410C" w:rsidRPr="00AA4E37" w:rsidRDefault="006F410C" w:rsidP="0045402A">
            <w:pPr>
              <w:jc w:val="center"/>
              <w:rPr>
                <w:b/>
                <w:bCs/>
                <w:sz w:val="20"/>
                <w:szCs w:val="20"/>
              </w:rPr>
            </w:pPr>
            <w:r w:rsidRPr="00AA4E37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:rsidR="006F410C" w:rsidRPr="00AA4E37" w:rsidRDefault="006F410C" w:rsidP="0045402A">
            <w:pPr>
              <w:jc w:val="center"/>
              <w:rPr>
                <w:b/>
                <w:bCs/>
                <w:sz w:val="20"/>
                <w:szCs w:val="20"/>
              </w:rPr>
            </w:pPr>
            <w:r w:rsidRPr="00AA4E37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textDirection w:val="btLr"/>
            <w:vAlign w:val="center"/>
          </w:tcPr>
          <w:p w:rsidR="006F410C" w:rsidRPr="00390A03" w:rsidRDefault="006F410C" w:rsidP="0045402A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390A03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6F410C" w:rsidRPr="00390A03" w:rsidTr="0045402A">
        <w:trPr>
          <w:trHeight w:val="77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6F410C" w:rsidRPr="00AA4E37" w:rsidRDefault="006F410C" w:rsidP="0045402A">
            <w:pPr>
              <w:rPr>
                <w:bCs/>
              </w:rPr>
            </w:pPr>
            <w:r>
              <w:rPr>
                <w:bCs/>
              </w:rPr>
              <w:t>Раздел 1.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6F410C" w:rsidRPr="007D3106" w:rsidRDefault="006F410C" w:rsidP="0045402A">
            <w:pPr>
              <w:tabs>
                <w:tab w:val="right" w:leader="underscore" w:pos="9639"/>
              </w:tabs>
              <w:suppressAutoHyphens/>
              <w:rPr>
                <w:bCs/>
              </w:rPr>
            </w:pPr>
            <w:r w:rsidRPr="007D3106">
              <w:rPr>
                <w:bCs/>
              </w:rPr>
              <w:t>Структурно-прагматические особенности монологической речи</w:t>
            </w:r>
          </w:p>
        </w:tc>
        <w:tc>
          <w:tcPr>
            <w:tcW w:w="3827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6F410C" w:rsidRDefault="006F410C" w:rsidP="0045402A">
            <w:pPr>
              <w:rPr>
                <w:bCs/>
                <w:i/>
              </w:rPr>
            </w:pPr>
            <w:r>
              <w:rPr>
                <w:bCs/>
                <w:i/>
              </w:rPr>
              <w:t>Переводы</w:t>
            </w:r>
          </w:p>
          <w:p w:rsidR="006F410C" w:rsidRDefault="006F410C" w:rsidP="0045402A">
            <w:pPr>
              <w:rPr>
                <w:bCs/>
                <w:i/>
              </w:rPr>
            </w:pPr>
            <w:r>
              <w:rPr>
                <w:bCs/>
                <w:i/>
              </w:rPr>
              <w:t>Реферирование ,</w:t>
            </w:r>
          </w:p>
          <w:p w:rsidR="006F410C" w:rsidRDefault="006F410C" w:rsidP="0045402A">
            <w:pPr>
              <w:rPr>
                <w:bCs/>
                <w:i/>
              </w:rPr>
            </w:pPr>
            <w:r>
              <w:rPr>
                <w:bCs/>
                <w:i/>
              </w:rPr>
              <w:t>Лексико-грамматические задания</w:t>
            </w:r>
          </w:p>
          <w:p w:rsidR="006F410C" w:rsidRDefault="006F410C" w:rsidP="0045402A">
            <w:pPr>
              <w:rPr>
                <w:bCs/>
                <w:i/>
              </w:rPr>
            </w:pPr>
            <w:r>
              <w:rPr>
                <w:bCs/>
                <w:i/>
              </w:rPr>
              <w:t>Работа с текстом</w:t>
            </w:r>
          </w:p>
          <w:p w:rsidR="006F410C" w:rsidRDefault="006F410C" w:rsidP="0045402A">
            <w:pPr>
              <w:rPr>
                <w:bCs/>
                <w:i/>
              </w:rPr>
            </w:pPr>
            <w:r>
              <w:rPr>
                <w:bCs/>
                <w:i/>
              </w:rPr>
              <w:t>Проработка материалов дискуссий и презентаций</w:t>
            </w:r>
          </w:p>
          <w:p w:rsidR="006F410C" w:rsidRPr="00AA4E37" w:rsidRDefault="006F410C" w:rsidP="0045402A">
            <w:pPr>
              <w:rPr>
                <w:bCs/>
                <w:i/>
              </w:rPr>
            </w:pP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6F410C" w:rsidRPr="00BD2931" w:rsidRDefault="006F410C" w:rsidP="00483E7E">
            <w:pPr>
              <w:suppressAutoHyphens/>
              <w:ind w:right="-112"/>
              <w:rPr>
                <w:bCs/>
                <w:i/>
                <w:sz w:val="20"/>
                <w:szCs w:val="20"/>
              </w:rPr>
            </w:pPr>
            <w:r w:rsidRPr="00BD2931">
              <w:rPr>
                <w:bCs/>
                <w:i/>
                <w:sz w:val="20"/>
                <w:szCs w:val="20"/>
              </w:rPr>
              <w:t>Контрольная работа</w:t>
            </w:r>
          </w:p>
          <w:p w:rsidR="006F410C" w:rsidRPr="00BD2931" w:rsidRDefault="006F410C" w:rsidP="00483E7E">
            <w:pPr>
              <w:suppressAutoHyphens/>
              <w:jc w:val="both"/>
              <w:rPr>
                <w:bCs/>
                <w:i/>
                <w:sz w:val="20"/>
                <w:szCs w:val="20"/>
              </w:rPr>
            </w:pPr>
            <w:r w:rsidRPr="00BD2931">
              <w:rPr>
                <w:bCs/>
                <w:i/>
                <w:sz w:val="20"/>
                <w:szCs w:val="20"/>
              </w:rPr>
              <w:t>Дискуссия</w:t>
            </w:r>
          </w:p>
          <w:p w:rsidR="006F410C" w:rsidRPr="003A2F98" w:rsidRDefault="006F410C" w:rsidP="00483E7E">
            <w:pPr>
              <w:jc w:val="both"/>
              <w:rPr>
                <w:i/>
                <w:sz w:val="20"/>
                <w:szCs w:val="20"/>
              </w:rPr>
            </w:pPr>
            <w:r w:rsidRPr="003A2F98">
              <w:rPr>
                <w:i/>
                <w:sz w:val="20"/>
                <w:szCs w:val="20"/>
              </w:rPr>
              <w:t>Презентация</w:t>
            </w:r>
          </w:p>
          <w:p w:rsidR="006F410C" w:rsidRPr="00A22B73" w:rsidRDefault="006F410C" w:rsidP="0045402A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6F410C" w:rsidRPr="00390A03" w:rsidRDefault="006F410C" w:rsidP="0045402A">
            <w:pPr>
              <w:jc w:val="center"/>
            </w:pPr>
            <w:r>
              <w:t>20</w:t>
            </w:r>
          </w:p>
        </w:tc>
      </w:tr>
      <w:tr w:rsidR="006F410C" w:rsidRPr="00390A03" w:rsidTr="007F4CA0">
        <w:trPr>
          <w:trHeight w:val="876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6F410C" w:rsidRPr="00181E19" w:rsidRDefault="006F410C" w:rsidP="0045402A">
            <w:pPr>
              <w:rPr>
                <w:bCs/>
                <w:highlight w:val="green"/>
              </w:rPr>
            </w:pPr>
            <w:r>
              <w:rPr>
                <w:bCs/>
              </w:rPr>
              <w:t>Раздел 2.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6F410C" w:rsidRPr="00A02B35" w:rsidRDefault="006F410C" w:rsidP="0045402A">
            <w:pPr>
              <w:tabs>
                <w:tab w:val="right" w:leader="underscore" w:pos="9639"/>
              </w:tabs>
              <w:suppressAutoHyphens/>
              <w:rPr>
                <w:bCs/>
              </w:rPr>
            </w:pPr>
            <w:r w:rsidRPr="00C9286E">
              <w:rPr>
                <w:bCs/>
              </w:rPr>
              <w:t xml:space="preserve">Структурно-прагматические особенности </w:t>
            </w:r>
            <w:r w:rsidRPr="00C9286E">
              <w:t>диалогической речи</w:t>
            </w:r>
          </w:p>
        </w:tc>
        <w:tc>
          <w:tcPr>
            <w:tcW w:w="3827" w:type="dxa"/>
            <w:vMerge/>
            <w:tcBorders>
              <w:left w:val="single" w:sz="8" w:space="0" w:color="000000"/>
            </w:tcBorders>
          </w:tcPr>
          <w:p w:rsidR="006F410C" w:rsidRPr="00181E19" w:rsidRDefault="006F410C" w:rsidP="0045402A">
            <w:pPr>
              <w:rPr>
                <w:bCs/>
                <w:i/>
                <w:highlight w:val="green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:rsidR="006F410C" w:rsidRPr="00A22B73" w:rsidRDefault="006F410C" w:rsidP="0045402A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6F410C" w:rsidRPr="00390A03" w:rsidRDefault="006F410C" w:rsidP="0045402A">
            <w:pPr>
              <w:jc w:val="center"/>
            </w:pPr>
            <w:r>
              <w:t>20</w:t>
            </w:r>
          </w:p>
        </w:tc>
      </w:tr>
      <w:tr w:rsidR="006F410C" w:rsidRPr="00390A03" w:rsidTr="007F4CA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410C" w:rsidRPr="00181E19" w:rsidRDefault="006F410C" w:rsidP="0045402A">
            <w:pPr>
              <w:rPr>
                <w:bCs/>
                <w:highlight w:val="green"/>
              </w:rPr>
            </w:pPr>
            <w:r>
              <w:rPr>
                <w:bCs/>
              </w:rPr>
              <w:t>Раздел 3.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410C" w:rsidRPr="00252FCE" w:rsidRDefault="006F410C" w:rsidP="0045402A">
            <w:pPr>
              <w:tabs>
                <w:tab w:val="right" w:leader="underscore" w:pos="9639"/>
              </w:tabs>
              <w:suppressAutoHyphens/>
            </w:pPr>
            <w:r w:rsidRPr="00C9286E">
              <w:rPr>
                <w:bCs/>
              </w:rPr>
              <w:t>Речевой этикет</w:t>
            </w:r>
          </w:p>
        </w:tc>
        <w:tc>
          <w:tcPr>
            <w:tcW w:w="3827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6F410C" w:rsidRPr="00181E19" w:rsidRDefault="006F410C" w:rsidP="0045402A">
            <w:pPr>
              <w:rPr>
                <w:bCs/>
                <w:i/>
                <w:highlight w:val="green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6F410C" w:rsidRPr="00A22B73" w:rsidRDefault="006F410C" w:rsidP="0045402A">
            <w:pPr>
              <w:rPr>
                <w:highlight w:val="green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F410C" w:rsidRPr="00390A03" w:rsidRDefault="006F410C" w:rsidP="0045402A">
            <w:pPr>
              <w:jc w:val="center"/>
            </w:pPr>
            <w:r>
              <w:t>24</w:t>
            </w:r>
          </w:p>
        </w:tc>
      </w:tr>
    </w:tbl>
    <w:p w:rsidR="006F410C" w:rsidRDefault="006F410C" w:rsidP="00E36EF2">
      <w:pPr>
        <w:pStyle w:val="Heading1"/>
        <w:ind w:left="709"/>
        <w:rPr>
          <w:noProof/>
          <w:szCs w:val="24"/>
          <w:lang w:eastAsia="en-US"/>
        </w:rPr>
        <w:sectPr w:rsidR="006F410C" w:rsidSect="00BF492E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6F410C" w:rsidRPr="003C57C1" w:rsidRDefault="006F410C" w:rsidP="00E36EF2">
      <w:pPr>
        <w:pStyle w:val="Heading1"/>
        <w:ind w:left="709"/>
        <w:rPr>
          <w:rFonts w:eastAsia="MS Mincho"/>
          <w:szCs w:val="24"/>
        </w:rPr>
      </w:pPr>
      <w:r w:rsidRPr="003C57C1">
        <w:rPr>
          <w:noProof/>
          <w:szCs w:val="24"/>
          <w:lang w:eastAsia="en-US"/>
        </w:rPr>
        <w:t xml:space="preserve">РЕЗУЛЬТАТЫ ОБУЧЕНИЯ </w:t>
      </w:r>
      <w:r>
        <w:rPr>
          <w:noProof/>
          <w:szCs w:val="24"/>
          <w:lang w:eastAsia="en-US"/>
        </w:rPr>
        <w:t>ПО</w:t>
      </w:r>
      <w:r w:rsidRPr="003C57C1">
        <w:rPr>
          <w:noProof/>
          <w:szCs w:val="24"/>
          <w:lang w:eastAsia="en-US"/>
        </w:rPr>
        <w:t xml:space="preserve"> </w:t>
      </w:r>
      <w:r w:rsidRPr="00CF518A">
        <w:rPr>
          <w:i/>
          <w:noProof/>
          <w:szCs w:val="24"/>
          <w:lang w:eastAsia="en-US"/>
        </w:rPr>
        <w:t>ДИСЦИПЛИНЕ</w:t>
      </w:r>
      <w:r w:rsidRPr="003C57C1">
        <w:rPr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noProof/>
          <w:szCs w:val="24"/>
          <w:lang w:eastAsia="en-US"/>
        </w:rPr>
        <w:t>СИСТЕМА И ШКАЛА ОЦЕНИВАНИЯ</w:t>
      </w:r>
    </w:p>
    <w:p w:rsidR="006F410C" w:rsidRPr="005D2E1B" w:rsidRDefault="006F410C" w:rsidP="00E36EF2">
      <w:pPr>
        <w:pStyle w:val="Heading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</w:t>
      </w:r>
      <w:r w:rsidRPr="00864324">
        <w:rPr>
          <w:color w:val="000000"/>
        </w:rPr>
        <w:t>й.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32"/>
        <w:gridCol w:w="1837"/>
        <w:gridCol w:w="2306"/>
        <w:gridCol w:w="3153"/>
        <w:gridCol w:w="3153"/>
        <w:gridCol w:w="3154"/>
      </w:tblGrid>
      <w:tr w:rsidR="006F410C" w:rsidRPr="002A1E61" w:rsidTr="002A1E61">
        <w:trPr>
          <w:trHeight w:val="369"/>
        </w:trPr>
        <w:tc>
          <w:tcPr>
            <w:tcW w:w="2132" w:type="dxa"/>
            <w:vMerge w:val="restart"/>
            <w:shd w:val="clear" w:color="auto" w:fill="DBE5F1"/>
          </w:tcPr>
          <w:p w:rsidR="006F410C" w:rsidRPr="002A1E61" w:rsidRDefault="006F410C" w:rsidP="002A1E61">
            <w:pPr>
              <w:jc w:val="center"/>
              <w:rPr>
                <w:b/>
                <w:sz w:val="21"/>
                <w:szCs w:val="21"/>
              </w:rPr>
            </w:pPr>
            <w:r w:rsidRPr="002A1E61"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837" w:type="dxa"/>
            <w:vMerge w:val="restart"/>
            <w:shd w:val="clear" w:color="auto" w:fill="DBE5F1"/>
          </w:tcPr>
          <w:p w:rsidR="006F410C" w:rsidRPr="002A1E61" w:rsidRDefault="006F410C" w:rsidP="002A1E61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2A1E61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6F410C" w:rsidRPr="002A1E61" w:rsidRDefault="006F410C" w:rsidP="002A1E61">
            <w:pPr>
              <w:jc w:val="center"/>
              <w:rPr>
                <w:b/>
                <w:iCs/>
                <w:sz w:val="21"/>
                <w:szCs w:val="21"/>
              </w:rPr>
            </w:pPr>
            <w:r w:rsidRPr="002A1E61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2A1E61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6F410C" w:rsidRPr="002A1E61" w:rsidRDefault="006F410C" w:rsidP="002A1E61">
            <w:pPr>
              <w:jc w:val="center"/>
              <w:rPr>
                <w:sz w:val="21"/>
                <w:szCs w:val="21"/>
              </w:rPr>
            </w:pPr>
            <w:r w:rsidRPr="002A1E61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/>
          </w:tcPr>
          <w:p w:rsidR="006F410C" w:rsidRPr="002A1E61" w:rsidRDefault="006F410C" w:rsidP="002A1E61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2A1E61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6F410C" w:rsidRPr="002A1E61" w:rsidRDefault="006F410C" w:rsidP="002A1E61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2A1E61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6F410C" w:rsidRPr="002A1E61" w:rsidRDefault="006F410C" w:rsidP="00B36FDD">
            <w:pPr>
              <w:rPr>
                <w:sz w:val="21"/>
                <w:szCs w:val="21"/>
              </w:rPr>
            </w:pPr>
          </w:p>
        </w:tc>
        <w:tc>
          <w:tcPr>
            <w:tcW w:w="9460" w:type="dxa"/>
            <w:gridSpan w:val="3"/>
            <w:shd w:val="clear" w:color="auto" w:fill="DBE5F1"/>
            <w:vAlign w:val="center"/>
          </w:tcPr>
          <w:p w:rsidR="006F410C" w:rsidRPr="002A1E61" w:rsidRDefault="006F410C" w:rsidP="002A1E61">
            <w:pPr>
              <w:jc w:val="center"/>
              <w:rPr>
                <w:b/>
                <w:sz w:val="20"/>
                <w:szCs w:val="20"/>
              </w:rPr>
            </w:pPr>
            <w:r w:rsidRPr="002A1E61">
              <w:rPr>
                <w:b/>
                <w:sz w:val="20"/>
                <w:szCs w:val="20"/>
              </w:rPr>
              <w:t xml:space="preserve">Показатели уровня сформированности </w:t>
            </w:r>
          </w:p>
        </w:tc>
      </w:tr>
      <w:tr w:rsidR="006F410C" w:rsidRPr="002A1E61" w:rsidTr="002A1E61">
        <w:trPr>
          <w:trHeight w:val="368"/>
        </w:trPr>
        <w:tc>
          <w:tcPr>
            <w:tcW w:w="2132" w:type="dxa"/>
            <w:vMerge/>
            <w:shd w:val="clear" w:color="auto" w:fill="DBE5F1"/>
          </w:tcPr>
          <w:p w:rsidR="006F410C" w:rsidRPr="002A1E61" w:rsidRDefault="006F410C" w:rsidP="002A1E61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37" w:type="dxa"/>
            <w:vMerge/>
            <w:shd w:val="clear" w:color="auto" w:fill="DBE5F1"/>
          </w:tcPr>
          <w:p w:rsidR="006F410C" w:rsidRPr="002A1E61" w:rsidRDefault="006F410C" w:rsidP="002A1E61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/>
          </w:tcPr>
          <w:p w:rsidR="006F410C" w:rsidRPr="002A1E61" w:rsidRDefault="006F410C" w:rsidP="002A1E61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153" w:type="dxa"/>
            <w:shd w:val="clear" w:color="auto" w:fill="DBE5F1"/>
            <w:vAlign w:val="center"/>
          </w:tcPr>
          <w:p w:rsidR="006F410C" w:rsidRPr="002A1E61" w:rsidRDefault="006F410C" w:rsidP="002A1E61">
            <w:pPr>
              <w:jc w:val="center"/>
              <w:rPr>
                <w:b/>
                <w:sz w:val="20"/>
                <w:szCs w:val="20"/>
              </w:rPr>
            </w:pPr>
            <w:r w:rsidRPr="002A1E61">
              <w:rPr>
                <w:b/>
                <w:sz w:val="20"/>
                <w:szCs w:val="20"/>
              </w:rPr>
              <w:t xml:space="preserve">универсальной(-ых) </w:t>
            </w:r>
          </w:p>
          <w:p w:rsidR="006F410C" w:rsidRPr="002A1E61" w:rsidRDefault="006F410C" w:rsidP="002A1E61">
            <w:pPr>
              <w:jc w:val="center"/>
              <w:rPr>
                <w:b/>
                <w:sz w:val="20"/>
                <w:szCs w:val="20"/>
              </w:rPr>
            </w:pPr>
            <w:r w:rsidRPr="002A1E61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153" w:type="dxa"/>
            <w:shd w:val="clear" w:color="auto" w:fill="DBE5F1"/>
            <w:vAlign w:val="center"/>
          </w:tcPr>
          <w:p w:rsidR="006F410C" w:rsidRPr="002A1E61" w:rsidRDefault="006F410C" w:rsidP="002A1E61">
            <w:pPr>
              <w:jc w:val="center"/>
              <w:rPr>
                <w:b/>
                <w:sz w:val="20"/>
                <w:szCs w:val="20"/>
              </w:rPr>
            </w:pPr>
            <w:r w:rsidRPr="002A1E61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3154" w:type="dxa"/>
            <w:shd w:val="clear" w:color="auto" w:fill="DBE5F1"/>
            <w:vAlign w:val="center"/>
          </w:tcPr>
          <w:p w:rsidR="006F410C" w:rsidRPr="002A1E61" w:rsidRDefault="006F410C" w:rsidP="002A1E61">
            <w:pPr>
              <w:jc w:val="center"/>
              <w:rPr>
                <w:b/>
                <w:sz w:val="20"/>
                <w:szCs w:val="20"/>
              </w:rPr>
            </w:pPr>
            <w:r w:rsidRPr="002A1E61">
              <w:rPr>
                <w:b/>
                <w:sz w:val="20"/>
                <w:szCs w:val="20"/>
              </w:rPr>
              <w:t>профессиональной(-ых)</w:t>
            </w:r>
          </w:p>
          <w:p w:rsidR="006F410C" w:rsidRPr="002A1E61" w:rsidRDefault="006F410C" w:rsidP="002A1E61">
            <w:pPr>
              <w:jc w:val="center"/>
              <w:rPr>
                <w:b/>
                <w:sz w:val="20"/>
                <w:szCs w:val="20"/>
              </w:rPr>
            </w:pPr>
            <w:r w:rsidRPr="002A1E61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6F410C" w:rsidRPr="002A1E61" w:rsidTr="002A1E61">
        <w:trPr>
          <w:trHeight w:val="283"/>
          <w:tblHeader/>
        </w:trPr>
        <w:tc>
          <w:tcPr>
            <w:tcW w:w="2132" w:type="dxa"/>
            <w:vMerge/>
            <w:shd w:val="clear" w:color="auto" w:fill="DBE5F1"/>
          </w:tcPr>
          <w:p w:rsidR="006F410C" w:rsidRPr="002A1E61" w:rsidRDefault="006F410C" w:rsidP="002A1E61">
            <w:pPr>
              <w:jc w:val="center"/>
              <w:rPr>
                <w:b/>
              </w:rPr>
            </w:pPr>
          </w:p>
        </w:tc>
        <w:tc>
          <w:tcPr>
            <w:tcW w:w="1837" w:type="dxa"/>
            <w:vMerge/>
            <w:shd w:val="clear" w:color="auto" w:fill="DBE5F1"/>
          </w:tcPr>
          <w:p w:rsidR="006F410C" w:rsidRPr="002A1E61" w:rsidRDefault="006F410C" w:rsidP="002A1E61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/>
          </w:tcPr>
          <w:p w:rsidR="006F410C" w:rsidRPr="002A1E61" w:rsidRDefault="006F410C" w:rsidP="002A1E61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153" w:type="dxa"/>
            <w:shd w:val="clear" w:color="auto" w:fill="DBE5F1"/>
          </w:tcPr>
          <w:p w:rsidR="006F410C" w:rsidRPr="002A1E61" w:rsidRDefault="006F410C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153" w:type="dxa"/>
            <w:shd w:val="clear" w:color="auto" w:fill="DBE5F1"/>
          </w:tcPr>
          <w:p w:rsidR="006F410C" w:rsidRPr="002A1E61" w:rsidRDefault="006F410C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154" w:type="dxa"/>
            <w:shd w:val="clear" w:color="auto" w:fill="DBE5F1"/>
          </w:tcPr>
          <w:p w:rsidR="006F410C" w:rsidRPr="000F4BFF" w:rsidRDefault="006F410C" w:rsidP="00483E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/>
              </w:rPr>
            </w:pPr>
            <w:r w:rsidRPr="004D1028">
              <w:rPr>
                <w:rFonts w:eastAsia="Times New Roman"/>
                <w:i/>
                <w:color w:val="000000"/>
                <w:lang w:eastAsia="en-US"/>
              </w:rPr>
              <w:t>П</w:t>
            </w:r>
            <w:r w:rsidRPr="000F4BFF">
              <w:rPr>
                <w:rFonts w:eastAsia="Times New Roman"/>
                <w:i/>
                <w:color w:val="000000"/>
                <w:lang w:eastAsia="en-US"/>
              </w:rPr>
              <w:t>К-4.</w:t>
            </w:r>
          </w:p>
          <w:p w:rsidR="006F410C" w:rsidRPr="000F4BFF" w:rsidRDefault="006F410C" w:rsidP="00483E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  <w:i/>
                <w:color w:val="000000"/>
                <w:lang w:eastAsia="en-US"/>
              </w:rPr>
            </w:pPr>
            <w:r w:rsidRPr="000F4BFF">
              <w:rPr>
                <w:rFonts w:eastAsia="Times New Roman"/>
                <w:i/>
                <w:color w:val="000000"/>
                <w:lang w:eastAsia="en-US"/>
              </w:rPr>
              <w:t>ИД-ПК-4.3</w:t>
            </w:r>
          </w:p>
          <w:p w:rsidR="006F410C" w:rsidRPr="000F4BFF" w:rsidRDefault="006F410C" w:rsidP="00483E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0F4BFF">
              <w:rPr>
                <w:rFonts w:cs="Arial"/>
                <w:i/>
              </w:rPr>
              <w:t>ПК-7.</w:t>
            </w:r>
          </w:p>
          <w:p w:rsidR="006F410C" w:rsidRPr="002A1E61" w:rsidRDefault="006F410C" w:rsidP="00483E7E">
            <w:pPr>
              <w:rPr>
                <w:b/>
                <w:sz w:val="20"/>
                <w:szCs w:val="20"/>
              </w:rPr>
            </w:pPr>
            <w:r w:rsidRPr="000F4BFF">
              <w:rPr>
                <w:rFonts w:cs="Arial"/>
                <w:i/>
              </w:rPr>
              <w:t>ИД-ПК-7.2</w:t>
            </w:r>
          </w:p>
        </w:tc>
      </w:tr>
      <w:tr w:rsidR="006F410C" w:rsidRPr="002A1E61" w:rsidTr="002A1E61">
        <w:trPr>
          <w:trHeight w:val="283"/>
        </w:trPr>
        <w:tc>
          <w:tcPr>
            <w:tcW w:w="2132" w:type="dxa"/>
          </w:tcPr>
          <w:p w:rsidR="006F410C" w:rsidRPr="002A1E61" w:rsidRDefault="006F410C" w:rsidP="00B36FDD">
            <w:r w:rsidRPr="002A1E61">
              <w:t>высокий</w:t>
            </w:r>
          </w:p>
        </w:tc>
        <w:tc>
          <w:tcPr>
            <w:tcW w:w="1837" w:type="dxa"/>
          </w:tcPr>
          <w:p w:rsidR="006F410C" w:rsidRPr="002A1E61" w:rsidRDefault="006F410C" w:rsidP="002A1E61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91</w:t>
            </w:r>
            <w:r w:rsidRPr="002A1E61">
              <w:rPr>
                <w:i/>
                <w:iCs/>
              </w:rPr>
              <w:t xml:space="preserve"> – 100</w:t>
            </w:r>
          </w:p>
        </w:tc>
        <w:tc>
          <w:tcPr>
            <w:tcW w:w="2306" w:type="dxa"/>
          </w:tcPr>
          <w:p w:rsidR="006F410C" w:rsidRPr="002A1E61" w:rsidRDefault="006F410C" w:rsidP="00B36FDD">
            <w:pPr>
              <w:rPr>
                <w:iCs/>
              </w:rPr>
            </w:pPr>
            <w:r w:rsidRPr="002A1E61">
              <w:rPr>
                <w:iCs/>
              </w:rPr>
              <w:t>отлично/</w:t>
            </w:r>
          </w:p>
          <w:p w:rsidR="006F410C" w:rsidRPr="002A1E61" w:rsidRDefault="006F410C" w:rsidP="00B36FDD">
            <w:pPr>
              <w:rPr>
                <w:iCs/>
              </w:rPr>
            </w:pPr>
            <w:r w:rsidRPr="002A1E61">
              <w:rPr>
                <w:iCs/>
              </w:rPr>
              <w:t>зачтено (отлично)/</w:t>
            </w:r>
          </w:p>
          <w:p w:rsidR="006F410C" w:rsidRPr="002A1E61" w:rsidRDefault="006F410C" w:rsidP="00B36FDD">
            <w:pPr>
              <w:rPr>
                <w:iCs/>
              </w:rPr>
            </w:pPr>
            <w:r w:rsidRPr="002A1E61">
              <w:rPr>
                <w:iCs/>
              </w:rPr>
              <w:t>зачтено</w:t>
            </w:r>
          </w:p>
        </w:tc>
        <w:tc>
          <w:tcPr>
            <w:tcW w:w="3153" w:type="dxa"/>
          </w:tcPr>
          <w:p w:rsidR="006F410C" w:rsidRPr="002A1E61" w:rsidRDefault="006F410C" w:rsidP="002A1E61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153" w:type="dxa"/>
          </w:tcPr>
          <w:p w:rsidR="006F410C" w:rsidRPr="002A1E61" w:rsidRDefault="006F410C" w:rsidP="002A1E61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54" w:type="dxa"/>
          </w:tcPr>
          <w:p w:rsidR="006F410C" w:rsidRPr="00C9286E" w:rsidRDefault="006F410C" w:rsidP="00483E7E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C9286E">
              <w:rPr>
                <w:iCs/>
                <w:sz w:val="21"/>
                <w:szCs w:val="21"/>
              </w:rPr>
              <w:t>Обучающийся:</w:t>
            </w:r>
          </w:p>
          <w:p w:rsidR="006F410C" w:rsidRPr="00C9286E" w:rsidRDefault="006F410C" w:rsidP="00483E7E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C9286E">
              <w:rPr>
                <w:iCs/>
                <w:sz w:val="21"/>
                <w:szCs w:val="21"/>
              </w:rPr>
              <w:t>- различает особенности   официального, нейтрального и неофициального регистров общения;</w:t>
            </w:r>
          </w:p>
          <w:p w:rsidR="006F410C" w:rsidRPr="00C9286E" w:rsidRDefault="006F410C" w:rsidP="00483E7E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C9286E">
              <w:rPr>
                <w:iCs/>
                <w:sz w:val="21"/>
                <w:szCs w:val="21"/>
              </w:rPr>
              <w:t>-</w:t>
            </w:r>
            <w:r w:rsidRPr="00C9286E">
              <w:t xml:space="preserve"> умеет применять</w:t>
            </w:r>
            <w:r w:rsidRPr="00C9286E">
              <w:rPr>
                <w:iCs/>
                <w:sz w:val="21"/>
                <w:szCs w:val="21"/>
              </w:rPr>
              <w:t xml:space="preserve"> разнообразные языковые средства для выражения мысли  и построения высказывания в разных регистрах.</w:t>
            </w:r>
          </w:p>
          <w:p w:rsidR="006F410C" w:rsidRPr="002A1E61" w:rsidRDefault="006F410C" w:rsidP="00B36FDD">
            <w:pPr>
              <w:rPr>
                <w:sz w:val="21"/>
                <w:szCs w:val="21"/>
              </w:rPr>
            </w:pPr>
            <w:r w:rsidRPr="00C9286E">
              <w:rPr>
                <w:iCs/>
                <w:sz w:val="21"/>
                <w:szCs w:val="21"/>
              </w:rPr>
              <w:t>- владеет навыками использования разных видов регистров на профессиональном уровне.</w:t>
            </w:r>
          </w:p>
        </w:tc>
      </w:tr>
      <w:tr w:rsidR="006F410C" w:rsidRPr="002A1E61" w:rsidTr="002A1E61">
        <w:trPr>
          <w:trHeight w:val="283"/>
        </w:trPr>
        <w:tc>
          <w:tcPr>
            <w:tcW w:w="2132" w:type="dxa"/>
          </w:tcPr>
          <w:p w:rsidR="006F410C" w:rsidRPr="002A1E61" w:rsidRDefault="006F410C" w:rsidP="00B36FDD">
            <w:r w:rsidRPr="002A1E61">
              <w:t>повышенный</w:t>
            </w:r>
          </w:p>
        </w:tc>
        <w:tc>
          <w:tcPr>
            <w:tcW w:w="1837" w:type="dxa"/>
          </w:tcPr>
          <w:p w:rsidR="006F410C" w:rsidRPr="002A1E61" w:rsidRDefault="006F410C" w:rsidP="002A1E61">
            <w:pPr>
              <w:jc w:val="center"/>
              <w:rPr>
                <w:iCs/>
              </w:rPr>
            </w:pPr>
            <w:r w:rsidRPr="002A1E61">
              <w:rPr>
                <w:i/>
              </w:rPr>
              <w:t>6</w:t>
            </w:r>
            <w:r>
              <w:rPr>
                <w:i/>
              </w:rPr>
              <w:t>6</w:t>
            </w:r>
            <w:r w:rsidRPr="002A1E61">
              <w:rPr>
                <w:i/>
              </w:rPr>
              <w:t xml:space="preserve"> – </w:t>
            </w:r>
            <w:r>
              <w:rPr>
                <w:i/>
              </w:rPr>
              <w:t>90</w:t>
            </w:r>
          </w:p>
        </w:tc>
        <w:tc>
          <w:tcPr>
            <w:tcW w:w="2306" w:type="dxa"/>
          </w:tcPr>
          <w:p w:rsidR="006F410C" w:rsidRPr="002A1E61" w:rsidRDefault="006F410C" w:rsidP="00B36FDD">
            <w:pPr>
              <w:rPr>
                <w:iCs/>
              </w:rPr>
            </w:pPr>
            <w:r w:rsidRPr="002A1E61">
              <w:rPr>
                <w:iCs/>
              </w:rPr>
              <w:t>хорошо/</w:t>
            </w:r>
          </w:p>
          <w:p w:rsidR="006F410C" w:rsidRPr="002A1E61" w:rsidRDefault="006F410C" w:rsidP="00B36FDD">
            <w:pPr>
              <w:rPr>
                <w:iCs/>
              </w:rPr>
            </w:pPr>
            <w:r w:rsidRPr="002A1E61">
              <w:rPr>
                <w:iCs/>
              </w:rPr>
              <w:t>зачтено (хорошо)/</w:t>
            </w:r>
          </w:p>
          <w:p w:rsidR="006F410C" w:rsidRPr="002A1E61" w:rsidRDefault="006F410C" w:rsidP="00B36FDD">
            <w:pPr>
              <w:rPr>
                <w:iCs/>
              </w:rPr>
            </w:pPr>
            <w:r w:rsidRPr="002A1E61">
              <w:rPr>
                <w:iCs/>
              </w:rPr>
              <w:t>зачтено</w:t>
            </w:r>
          </w:p>
        </w:tc>
        <w:tc>
          <w:tcPr>
            <w:tcW w:w="3153" w:type="dxa"/>
          </w:tcPr>
          <w:p w:rsidR="006F410C" w:rsidRPr="002A1E61" w:rsidRDefault="006F410C" w:rsidP="002A1E61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53" w:type="dxa"/>
          </w:tcPr>
          <w:p w:rsidR="006F410C" w:rsidRPr="002A1E61" w:rsidRDefault="006F410C" w:rsidP="002A1E61">
            <w:pPr>
              <w:numPr>
                <w:ilvl w:val="0"/>
                <w:numId w:val="24"/>
              </w:numPr>
              <w:tabs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54" w:type="dxa"/>
          </w:tcPr>
          <w:p w:rsidR="006F410C" w:rsidRPr="00C9286E" w:rsidRDefault="006F410C" w:rsidP="00483E7E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2A1E61">
              <w:rPr>
                <w:i/>
                <w:iCs/>
                <w:sz w:val="21"/>
                <w:szCs w:val="21"/>
              </w:rPr>
              <w:t xml:space="preserve"> </w:t>
            </w:r>
            <w:r w:rsidRPr="00C9286E">
              <w:rPr>
                <w:iCs/>
                <w:sz w:val="21"/>
                <w:szCs w:val="21"/>
              </w:rPr>
              <w:t>Обучающийся:</w:t>
            </w:r>
          </w:p>
          <w:p w:rsidR="006F410C" w:rsidRPr="00C9286E" w:rsidRDefault="006F410C" w:rsidP="00483E7E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C9286E">
              <w:rPr>
                <w:iCs/>
                <w:sz w:val="21"/>
                <w:szCs w:val="21"/>
              </w:rPr>
              <w:t>- различает особенности   официального, нейтрального и неофициального регистров общения;</w:t>
            </w:r>
          </w:p>
          <w:p w:rsidR="006F410C" w:rsidRPr="002A1E61" w:rsidRDefault="006F410C" w:rsidP="00483E7E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C9286E">
              <w:rPr>
                <w:iCs/>
                <w:sz w:val="21"/>
                <w:szCs w:val="21"/>
              </w:rPr>
              <w:t>-</w:t>
            </w:r>
            <w:r w:rsidRPr="00C9286E">
              <w:t xml:space="preserve"> умеет применять</w:t>
            </w:r>
            <w:r w:rsidRPr="00C9286E">
              <w:rPr>
                <w:iCs/>
                <w:sz w:val="21"/>
                <w:szCs w:val="21"/>
              </w:rPr>
              <w:t xml:space="preserve"> языковые средства для выражения мысли  и построения высказывания в разных регистрах. </w:t>
            </w:r>
          </w:p>
        </w:tc>
      </w:tr>
      <w:tr w:rsidR="006F410C" w:rsidRPr="002A1E61" w:rsidTr="002A1E61">
        <w:trPr>
          <w:trHeight w:val="283"/>
        </w:trPr>
        <w:tc>
          <w:tcPr>
            <w:tcW w:w="2132" w:type="dxa"/>
          </w:tcPr>
          <w:p w:rsidR="006F410C" w:rsidRPr="002A1E61" w:rsidRDefault="006F410C" w:rsidP="00B36FDD">
            <w:r w:rsidRPr="002A1E61">
              <w:t>базовый</w:t>
            </w:r>
          </w:p>
        </w:tc>
        <w:tc>
          <w:tcPr>
            <w:tcW w:w="1837" w:type="dxa"/>
          </w:tcPr>
          <w:p w:rsidR="006F410C" w:rsidRPr="002A1E61" w:rsidRDefault="006F410C" w:rsidP="002A1E61">
            <w:pPr>
              <w:jc w:val="center"/>
              <w:rPr>
                <w:iCs/>
              </w:rPr>
            </w:pPr>
            <w:r w:rsidRPr="002A1E61">
              <w:rPr>
                <w:i/>
              </w:rPr>
              <w:t>41 – 6</w:t>
            </w:r>
            <w:r>
              <w:rPr>
                <w:i/>
              </w:rPr>
              <w:t>5</w:t>
            </w:r>
          </w:p>
        </w:tc>
        <w:tc>
          <w:tcPr>
            <w:tcW w:w="2306" w:type="dxa"/>
          </w:tcPr>
          <w:p w:rsidR="006F410C" w:rsidRPr="002A1E61" w:rsidRDefault="006F410C" w:rsidP="00B36FDD">
            <w:pPr>
              <w:rPr>
                <w:iCs/>
              </w:rPr>
            </w:pPr>
            <w:r w:rsidRPr="002A1E61">
              <w:rPr>
                <w:iCs/>
              </w:rPr>
              <w:t>удовлетворительно/</w:t>
            </w:r>
          </w:p>
          <w:p w:rsidR="006F410C" w:rsidRPr="002A1E61" w:rsidRDefault="006F410C" w:rsidP="00B36FDD">
            <w:pPr>
              <w:rPr>
                <w:iCs/>
              </w:rPr>
            </w:pPr>
            <w:r w:rsidRPr="002A1E61">
              <w:rPr>
                <w:iCs/>
              </w:rPr>
              <w:t>зачтено (удовлетворительно)/</w:t>
            </w:r>
          </w:p>
          <w:p w:rsidR="006F410C" w:rsidRPr="002A1E61" w:rsidRDefault="006F410C" w:rsidP="00B36FDD">
            <w:pPr>
              <w:rPr>
                <w:iCs/>
              </w:rPr>
            </w:pPr>
            <w:r w:rsidRPr="002A1E61">
              <w:rPr>
                <w:iCs/>
              </w:rPr>
              <w:t>зачтено</w:t>
            </w:r>
          </w:p>
        </w:tc>
        <w:tc>
          <w:tcPr>
            <w:tcW w:w="3153" w:type="dxa"/>
          </w:tcPr>
          <w:p w:rsidR="006F410C" w:rsidRPr="002A1E61" w:rsidRDefault="006F410C" w:rsidP="002A1E61">
            <w:pPr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3153" w:type="dxa"/>
          </w:tcPr>
          <w:p w:rsidR="006F410C" w:rsidRPr="002A1E61" w:rsidRDefault="006F410C" w:rsidP="002A1E61">
            <w:pPr>
              <w:widowControl w:val="0"/>
              <w:numPr>
                <w:ilvl w:val="0"/>
                <w:numId w:val="24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="Times New Roman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154" w:type="dxa"/>
          </w:tcPr>
          <w:p w:rsidR="006F410C" w:rsidRPr="00C9286E" w:rsidRDefault="006F410C" w:rsidP="00483E7E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C9286E">
              <w:rPr>
                <w:iCs/>
                <w:sz w:val="21"/>
                <w:szCs w:val="21"/>
              </w:rPr>
              <w:t>Обучающийся:</w:t>
            </w:r>
          </w:p>
          <w:p w:rsidR="006F410C" w:rsidRPr="00C9286E" w:rsidRDefault="006F410C" w:rsidP="00483E7E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C9286E">
              <w:rPr>
                <w:iCs/>
                <w:sz w:val="21"/>
                <w:szCs w:val="21"/>
              </w:rPr>
              <w:t>- различает особенности   регистров общения;</w:t>
            </w:r>
          </w:p>
          <w:p w:rsidR="006F410C" w:rsidRPr="002A1E61" w:rsidRDefault="006F410C" w:rsidP="002A1E61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C9286E">
              <w:rPr>
                <w:iCs/>
                <w:sz w:val="21"/>
                <w:szCs w:val="21"/>
              </w:rPr>
              <w:t>-</w:t>
            </w:r>
            <w:r w:rsidRPr="00C9286E">
              <w:t xml:space="preserve"> умеет применять</w:t>
            </w:r>
            <w:r w:rsidRPr="00C9286E">
              <w:rPr>
                <w:iCs/>
                <w:sz w:val="21"/>
                <w:szCs w:val="21"/>
              </w:rPr>
              <w:t xml:space="preserve"> языковые средства для выражения мысли  и построения высказывания </w:t>
            </w:r>
          </w:p>
        </w:tc>
      </w:tr>
      <w:tr w:rsidR="006F410C" w:rsidRPr="002A1E61" w:rsidTr="002A1E61">
        <w:trPr>
          <w:trHeight w:val="283"/>
        </w:trPr>
        <w:tc>
          <w:tcPr>
            <w:tcW w:w="2132" w:type="dxa"/>
          </w:tcPr>
          <w:p w:rsidR="006F410C" w:rsidRPr="002A1E61" w:rsidRDefault="006F410C" w:rsidP="00B36FDD">
            <w:r w:rsidRPr="002A1E61">
              <w:t>низкий</w:t>
            </w:r>
          </w:p>
        </w:tc>
        <w:tc>
          <w:tcPr>
            <w:tcW w:w="1837" w:type="dxa"/>
          </w:tcPr>
          <w:p w:rsidR="006F410C" w:rsidRPr="002A1E61" w:rsidRDefault="006F410C" w:rsidP="002A1E61">
            <w:pPr>
              <w:jc w:val="center"/>
              <w:rPr>
                <w:iCs/>
              </w:rPr>
            </w:pPr>
            <w:r w:rsidRPr="002A1E61">
              <w:rPr>
                <w:i/>
              </w:rPr>
              <w:t>0 – 40</w:t>
            </w:r>
          </w:p>
        </w:tc>
        <w:tc>
          <w:tcPr>
            <w:tcW w:w="2306" w:type="dxa"/>
          </w:tcPr>
          <w:p w:rsidR="006F410C" w:rsidRPr="002A1E61" w:rsidRDefault="006F410C" w:rsidP="00B36FDD">
            <w:pPr>
              <w:rPr>
                <w:iCs/>
              </w:rPr>
            </w:pPr>
            <w:r w:rsidRPr="002A1E61">
              <w:rPr>
                <w:iCs/>
              </w:rPr>
              <w:t>неудовлетворительно/</w:t>
            </w:r>
          </w:p>
          <w:p w:rsidR="006F410C" w:rsidRPr="002A1E61" w:rsidRDefault="006F410C" w:rsidP="00B36FDD">
            <w:pPr>
              <w:rPr>
                <w:iCs/>
              </w:rPr>
            </w:pPr>
            <w:r w:rsidRPr="002A1E61">
              <w:rPr>
                <w:iCs/>
              </w:rPr>
              <w:t>не зачтено</w:t>
            </w:r>
          </w:p>
        </w:tc>
        <w:tc>
          <w:tcPr>
            <w:tcW w:w="9460" w:type="dxa"/>
            <w:gridSpan w:val="3"/>
          </w:tcPr>
          <w:p w:rsidR="006F410C" w:rsidRPr="001454AA" w:rsidRDefault="006F410C" w:rsidP="00483E7E">
            <w:pPr>
              <w:rPr>
                <w:i/>
                <w:iCs/>
                <w:sz w:val="21"/>
                <w:szCs w:val="21"/>
              </w:rPr>
            </w:pPr>
            <w:r w:rsidRPr="001454AA">
              <w:rPr>
                <w:i/>
                <w:iCs/>
                <w:sz w:val="21"/>
                <w:szCs w:val="21"/>
              </w:rPr>
              <w:t>Обучающийся:</w:t>
            </w:r>
          </w:p>
          <w:p w:rsidR="006F410C" w:rsidRPr="001454AA" w:rsidRDefault="006F410C" w:rsidP="00483E7E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1454AA">
              <w:rPr>
                <w:i/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</w:t>
            </w:r>
            <w:r>
              <w:rPr>
                <w:i/>
                <w:iCs/>
                <w:sz w:val="21"/>
                <w:szCs w:val="21"/>
              </w:rPr>
              <w:t>а</w:t>
            </w:r>
            <w:r w:rsidRPr="001454AA">
              <w:rPr>
                <w:i/>
                <w:iCs/>
                <w:sz w:val="21"/>
                <w:szCs w:val="21"/>
              </w:rPr>
              <w:t>, допускает грубые ошибки;</w:t>
            </w:r>
          </w:p>
          <w:p w:rsidR="006F410C" w:rsidRPr="001454AA" w:rsidRDefault="006F410C" w:rsidP="00483E7E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1454AA">
              <w:rPr>
                <w:i/>
                <w:iCs/>
                <w:sz w:val="21"/>
                <w:szCs w:val="21"/>
              </w:rPr>
              <w:t xml:space="preserve">испытывает серьёзные затруднения </w:t>
            </w:r>
            <w:r>
              <w:rPr>
                <w:i/>
                <w:iCs/>
                <w:sz w:val="21"/>
                <w:szCs w:val="21"/>
              </w:rPr>
              <w:t>в распознании и интерпретации регистров речи</w:t>
            </w:r>
            <w:r w:rsidRPr="001454AA">
              <w:rPr>
                <w:i/>
                <w:iCs/>
                <w:sz w:val="21"/>
                <w:szCs w:val="21"/>
              </w:rPr>
              <w:t>;</w:t>
            </w:r>
          </w:p>
          <w:p w:rsidR="006F410C" w:rsidRPr="002A1E61" w:rsidRDefault="006F410C" w:rsidP="00483E7E">
            <w:pPr>
              <w:numPr>
                <w:ilvl w:val="0"/>
                <w:numId w:val="25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1454AA">
              <w:rPr>
                <w:i/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1454AA">
              <w:rPr>
                <w:i/>
                <w:sz w:val="21"/>
                <w:szCs w:val="21"/>
              </w:rPr>
              <w:t>необходимом для дальнейшей учебы.</w:t>
            </w:r>
          </w:p>
        </w:tc>
      </w:tr>
    </w:tbl>
    <w:p w:rsidR="006F410C" w:rsidRPr="001F5596" w:rsidRDefault="006F410C" w:rsidP="0067655E">
      <w:pPr>
        <w:pStyle w:val="Heading1"/>
      </w:pPr>
      <w:r w:rsidRPr="00BE6A26">
        <w:t xml:space="preserve">ОЦЕНОЧНЫЕ </w:t>
      </w:r>
      <w:r>
        <w:t>СРЕДСТВА</w:t>
      </w:r>
      <w:r w:rsidRPr="00BE6A26">
        <w:t xml:space="preserve"> ДЛЯ </w:t>
      </w:r>
      <w:r>
        <w:t xml:space="preserve">ТЕКУЩЕГО КОНТРОЛЯ УСПЕВАЕМОСТИ И ПРОМЕЖУТОЧНОЙ АТТЕСТАЦИИ, </w:t>
      </w:r>
      <w:r w:rsidRPr="0067655E">
        <w:t>ВКЛЮЧАЯ САМОСТОЯТЕЛЬНУЮ РАБОТУ ОБУЧАЮЩИХСЯ</w:t>
      </w:r>
    </w:p>
    <w:p w:rsidR="006F410C" w:rsidRPr="0021441B" w:rsidRDefault="006F410C" w:rsidP="001368C6">
      <w:pPr>
        <w:pStyle w:val="ListParagraph"/>
        <w:numPr>
          <w:ilvl w:val="3"/>
          <w:numId w:val="10"/>
        </w:numPr>
        <w:ind w:left="0"/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>
        <w:rPr>
          <w:rFonts w:eastAsia="Times New Roman"/>
          <w:bCs/>
          <w:sz w:val="24"/>
          <w:szCs w:val="24"/>
        </w:rPr>
        <w:t xml:space="preserve">контроля самостоятельной работы обучающихся,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>
        <w:rPr>
          <w:rFonts w:eastAsia="Times New Roman"/>
          <w:bCs/>
          <w:sz w:val="24"/>
          <w:szCs w:val="24"/>
        </w:rPr>
        <w:t xml:space="preserve">очной аттестации по </w:t>
      </w:r>
      <w:r w:rsidRPr="00D82E07">
        <w:rPr>
          <w:rFonts w:eastAsia="Times New Roman"/>
          <w:bCs/>
          <w:i/>
          <w:sz w:val="24"/>
          <w:szCs w:val="24"/>
        </w:rPr>
        <w:t xml:space="preserve">дисциплине </w:t>
      </w:r>
      <w:r w:rsidRPr="00C154B6">
        <w:rPr>
          <w:rFonts w:eastAsia="Times New Roman"/>
          <w:bCs/>
          <w:sz w:val="24"/>
          <w:szCs w:val="24"/>
        </w:rPr>
        <w:t>п</w:t>
      </w:r>
      <w:r w:rsidRPr="00483E7E">
        <w:t xml:space="preserve"> </w:t>
      </w:r>
      <w:r w:rsidRPr="00483E7E">
        <w:rPr>
          <w:sz w:val="24"/>
          <w:szCs w:val="24"/>
        </w:rPr>
        <w:t>Практикум по развитию культуры устной речи первого иностранного языка (английский язык)</w:t>
      </w:r>
      <w:r w:rsidRPr="00C154B6">
        <w:rPr>
          <w:rFonts w:eastAsia="Times New Roman"/>
          <w:bCs/>
          <w:sz w:val="24"/>
          <w:szCs w:val="24"/>
        </w:rPr>
        <w:t xml:space="preserve"> роверяется уровень сформированности у обучающихся компетенций</w:t>
      </w:r>
      <w:r>
        <w:rPr>
          <w:rFonts w:eastAsia="Times New Roman"/>
          <w:bCs/>
          <w:sz w:val="24"/>
          <w:szCs w:val="24"/>
        </w:rPr>
        <w:t xml:space="preserve"> и запланированных результатов обучения 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>указанных в разделе 2 настоящей программы</w:t>
      </w:r>
      <w:r>
        <w:rPr>
          <w:rFonts w:eastAsia="Times New Roman"/>
          <w:bCs/>
          <w:sz w:val="24"/>
          <w:szCs w:val="24"/>
        </w:rPr>
        <w:t>.</w:t>
      </w:r>
    </w:p>
    <w:p w:rsidR="006F410C" w:rsidRDefault="006F410C" w:rsidP="00B3400A">
      <w:pPr>
        <w:pStyle w:val="Heading2"/>
      </w:pPr>
      <w:r>
        <w:t>Формы текущего</w:t>
      </w:r>
      <w:r w:rsidRPr="0021441B">
        <w:t xml:space="preserve"> контрол</w:t>
      </w:r>
      <w:r>
        <w:t>я</w:t>
      </w:r>
      <w:r w:rsidRPr="0021441B">
        <w:t xml:space="preserve"> успеваемости по дисциплине</w:t>
      </w:r>
      <w:r>
        <w:t>, примеры типовых заданий</w:t>
      </w:r>
      <w:r w:rsidRPr="0021441B">
        <w:t xml:space="preserve">: </w:t>
      </w:r>
    </w:p>
    <w:tbl>
      <w:tblPr>
        <w:tblW w:w="145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10"/>
        <w:gridCol w:w="3969"/>
        <w:gridCol w:w="8164"/>
      </w:tblGrid>
      <w:tr w:rsidR="006F410C" w:rsidRPr="002F0F10" w:rsidTr="0045402A">
        <w:trPr>
          <w:tblHeader/>
        </w:trPr>
        <w:tc>
          <w:tcPr>
            <w:tcW w:w="2410" w:type="dxa"/>
            <w:shd w:val="clear" w:color="auto" w:fill="DBE5F1"/>
            <w:vAlign w:val="center"/>
          </w:tcPr>
          <w:p w:rsidR="006F410C" w:rsidRPr="002F0F10" w:rsidRDefault="006F410C" w:rsidP="0045402A">
            <w:pPr>
              <w:pStyle w:val="ListParagraph"/>
              <w:ind w:left="0"/>
              <w:jc w:val="center"/>
              <w:rPr>
                <w:b/>
                <w:sz w:val="22"/>
                <w:szCs w:val="22"/>
              </w:rPr>
            </w:pPr>
            <w:r w:rsidRPr="002F0F10">
              <w:rPr>
                <w:b/>
                <w:sz w:val="22"/>
                <w:szCs w:val="22"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3969" w:type="dxa"/>
            <w:shd w:val="clear" w:color="auto" w:fill="DBE5F1"/>
            <w:vAlign w:val="center"/>
          </w:tcPr>
          <w:p w:rsidR="006F410C" w:rsidRPr="002F0F10" w:rsidRDefault="006F410C" w:rsidP="0045402A">
            <w:pPr>
              <w:pStyle w:val="ListParagraph"/>
              <w:ind w:left="0"/>
              <w:jc w:val="center"/>
              <w:rPr>
                <w:b/>
                <w:sz w:val="22"/>
                <w:szCs w:val="22"/>
              </w:rPr>
            </w:pPr>
            <w:r w:rsidRPr="002F0F10">
              <w:rPr>
                <w:b/>
                <w:sz w:val="22"/>
                <w:szCs w:val="22"/>
              </w:rPr>
              <w:t>Формы текущего контроля</w:t>
            </w:r>
          </w:p>
        </w:tc>
        <w:tc>
          <w:tcPr>
            <w:tcW w:w="8164" w:type="dxa"/>
            <w:shd w:val="clear" w:color="auto" w:fill="DBE5F1"/>
            <w:vAlign w:val="center"/>
          </w:tcPr>
          <w:p w:rsidR="006F410C" w:rsidRPr="002F0F10" w:rsidRDefault="006F410C" w:rsidP="0045402A">
            <w:pPr>
              <w:pStyle w:val="ListParagraph"/>
              <w:numPr>
                <w:ilvl w:val="3"/>
                <w:numId w:val="11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2F0F10">
              <w:rPr>
                <w:b/>
                <w:sz w:val="22"/>
                <w:szCs w:val="22"/>
              </w:rPr>
              <w:t>Примеры типовых заданий</w:t>
            </w:r>
          </w:p>
        </w:tc>
      </w:tr>
      <w:tr w:rsidR="006F410C" w:rsidRPr="00C9286E" w:rsidTr="0045402A">
        <w:trPr>
          <w:trHeight w:val="283"/>
        </w:trPr>
        <w:tc>
          <w:tcPr>
            <w:tcW w:w="2410" w:type="dxa"/>
            <w:vMerge w:val="restart"/>
          </w:tcPr>
          <w:p w:rsidR="006F410C" w:rsidRPr="000F4BFF" w:rsidRDefault="006F410C" w:rsidP="00483E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/>
              </w:rPr>
            </w:pPr>
            <w:r w:rsidRPr="004D1028">
              <w:rPr>
                <w:rFonts w:eastAsia="Times New Roman"/>
                <w:i/>
                <w:color w:val="000000"/>
                <w:lang w:eastAsia="en-US"/>
              </w:rPr>
              <w:t>П</w:t>
            </w:r>
            <w:r w:rsidRPr="000F4BFF">
              <w:rPr>
                <w:rFonts w:eastAsia="Times New Roman"/>
                <w:i/>
                <w:color w:val="000000"/>
                <w:lang w:eastAsia="en-US"/>
              </w:rPr>
              <w:t>К-4.</w:t>
            </w:r>
          </w:p>
          <w:p w:rsidR="006F410C" w:rsidRPr="000F4BFF" w:rsidRDefault="006F410C" w:rsidP="00483E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  <w:i/>
                <w:color w:val="000000"/>
                <w:lang w:eastAsia="en-US"/>
              </w:rPr>
            </w:pPr>
            <w:r w:rsidRPr="000F4BFF">
              <w:rPr>
                <w:rFonts w:eastAsia="Times New Roman"/>
                <w:i/>
                <w:color w:val="000000"/>
                <w:lang w:eastAsia="en-US"/>
              </w:rPr>
              <w:t>ИД-ПК-4.3</w:t>
            </w:r>
          </w:p>
          <w:p w:rsidR="006F410C" w:rsidRPr="000F4BFF" w:rsidRDefault="006F410C" w:rsidP="00483E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0F4BFF">
              <w:rPr>
                <w:rFonts w:cs="Arial"/>
                <w:i/>
              </w:rPr>
              <w:t>ПК-7.</w:t>
            </w:r>
          </w:p>
          <w:p w:rsidR="006F410C" w:rsidRPr="00C9286E" w:rsidRDefault="006F410C" w:rsidP="00483E7E">
            <w:pPr>
              <w:rPr>
                <w:i/>
              </w:rPr>
            </w:pPr>
            <w:r w:rsidRPr="000F4BFF">
              <w:rPr>
                <w:rFonts w:cs="Arial"/>
                <w:i/>
              </w:rPr>
              <w:t>ИД-ПК-7.2</w:t>
            </w:r>
          </w:p>
        </w:tc>
        <w:tc>
          <w:tcPr>
            <w:tcW w:w="3969" w:type="dxa"/>
          </w:tcPr>
          <w:p w:rsidR="006F410C" w:rsidRPr="00C9286E" w:rsidRDefault="006F410C" w:rsidP="0045402A">
            <w:pPr>
              <w:ind w:left="42"/>
              <w:rPr>
                <w:i/>
              </w:rPr>
            </w:pPr>
            <w:r w:rsidRPr="00C9286E">
              <w:rPr>
                <w:i/>
              </w:rPr>
              <w:t xml:space="preserve">Контрольная работа </w:t>
            </w:r>
          </w:p>
        </w:tc>
        <w:tc>
          <w:tcPr>
            <w:tcW w:w="8164" w:type="dxa"/>
          </w:tcPr>
          <w:p w:rsidR="006F410C" w:rsidRPr="00C9286E" w:rsidRDefault="006F410C" w:rsidP="0045402A">
            <w:pPr>
              <w:jc w:val="both"/>
              <w:rPr>
                <w:color w:val="000000"/>
                <w:spacing w:val="1"/>
                <w:lang w:val="en-US"/>
              </w:rPr>
            </w:pPr>
            <w:r w:rsidRPr="00C9286E">
              <w:rPr>
                <w:color w:val="000000"/>
                <w:spacing w:val="1"/>
                <w:lang w:val="en-US"/>
              </w:rPr>
              <w:t>Avoiding repetitions:</w:t>
            </w:r>
          </w:p>
          <w:p w:rsidR="006F410C" w:rsidRPr="00C9286E" w:rsidRDefault="006F410C" w:rsidP="0045402A">
            <w:pPr>
              <w:jc w:val="both"/>
              <w:rPr>
                <w:color w:val="000000"/>
                <w:spacing w:val="1"/>
                <w:lang w:val="en-US"/>
              </w:rPr>
            </w:pPr>
            <w:r w:rsidRPr="00C9286E">
              <w:rPr>
                <w:color w:val="000000"/>
                <w:spacing w:val="1"/>
                <w:lang w:val="en-US"/>
              </w:rPr>
              <w:t>Complete the sentences with an auxiliary or modal verb, positive or negative</w:t>
            </w:r>
          </w:p>
          <w:p w:rsidR="006F410C" w:rsidRPr="00C9286E" w:rsidRDefault="006F410C" w:rsidP="0045402A">
            <w:pPr>
              <w:jc w:val="both"/>
              <w:rPr>
                <w:color w:val="000000"/>
                <w:spacing w:val="1"/>
                <w:lang w:val="en-US"/>
              </w:rPr>
            </w:pPr>
            <w:r w:rsidRPr="00C9286E">
              <w:rPr>
                <w:color w:val="000000"/>
                <w:spacing w:val="1"/>
                <w:lang w:val="en-US"/>
              </w:rPr>
              <w:t>1. I hope Jone gets here soon. If he _______, we will have to go without him.</w:t>
            </w:r>
          </w:p>
          <w:p w:rsidR="006F410C" w:rsidRPr="00C9286E" w:rsidRDefault="006F410C" w:rsidP="0045402A">
            <w:pPr>
              <w:jc w:val="both"/>
              <w:rPr>
                <w:color w:val="000000"/>
                <w:spacing w:val="1"/>
                <w:lang w:val="en-US"/>
              </w:rPr>
            </w:pPr>
            <w:r w:rsidRPr="00C9286E">
              <w:rPr>
                <w:color w:val="000000"/>
                <w:spacing w:val="1"/>
                <w:lang w:val="en-US"/>
              </w:rPr>
              <w:t>2. I thought I’ve read the book before, but I __________, so I quite enjoyed it.</w:t>
            </w:r>
          </w:p>
          <w:p w:rsidR="006F410C" w:rsidRPr="00C9286E" w:rsidRDefault="006F410C" w:rsidP="0045402A">
            <w:pPr>
              <w:jc w:val="both"/>
              <w:rPr>
                <w:color w:val="000000"/>
                <w:spacing w:val="1"/>
                <w:lang w:val="en-US"/>
              </w:rPr>
            </w:pPr>
            <w:r w:rsidRPr="00C9286E">
              <w:rPr>
                <w:color w:val="000000"/>
                <w:spacing w:val="1"/>
                <w:lang w:val="en-US"/>
              </w:rPr>
              <w:t>3. – We are thinking of going to Spain for our holidays.</w:t>
            </w:r>
          </w:p>
          <w:p w:rsidR="006F410C" w:rsidRPr="00C9286E" w:rsidRDefault="006F410C" w:rsidP="0045402A">
            <w:pPr>
              <w:jc w:val="both"/>
              <w:rPr>
                <w:color w:val="000000"/>
                <w:spacing w:val="1"/>
                <w:lang w:val="en-US"/>
              </w:rPr>
            </w:pPr>
            <w:r w:rsidRPr="00C9286E">
              <w:rPr>
                <w:color w:val="000000"/>
                <w:spacing w:val="1"/>
                <w:lang w:val="en-US"/>
              </w:rPr>
              <w:t>- You ________. It’s a beautiful country.</w:t>
            </w:r>
          </w:p>
          <w:p w:rsidR="006F410C" w:rsidRPr="00C9286E" w:rsidRDefault="006F410C" w:rsidP="0045402A">
            <w:pPr>
              <w:pStyle w:val="ListParagraph"/>
              <w:tabs>
                <w:tab w:val="left" w:pos="346"/>
              </w:tabs>
              <w:ind w:left="0"/>
              <w:jc w:val="both"/>
              <w:rPr>
                <w:i/>
                <w:sz w:val="22"/>
                <w:szCs w:val="22"/>
                <w:lang w:val="en-US"/>
              </w:rPr>
            </w:pPr>
          </w:p>
        </w:tc>
      </w:tr>
      <w:tr w:rsidR="006F410C" w:rsidRPr="00C9286E" w:rsidTr="0045402A">
        <w:trPr>
          <w:trHeight w:val="283"/>
        </w:trPr>
        <w:tc>
          <w:tcPr>
            <w:tcW w:w="2410" w:type="dxa"/>
            <w:vMerge/>
          </w:tcPr>
          <w:p w:rsidR="006F410C" w:rsidRPr="00C9286E" w:rsidRDefault="006F410C" w:rsidP="0045402A">
            <w:pPr>
              <w:rPr>
                <w:i/>
              </w:rPr>
            </w:pPr>
          </w:p>
        </w:tc>
        <w:tc>
          <w:tcPr>
            <w:tcW w:w="3969" w:type="dxa"/>
          </w:tcPr>
          <w:p w:rsidR="006F410C" w:rsidRPr="00C9286E" w:rsidRDefault="006F410C" w:rsidP="0045402A">
            <w:pPr>
              <w:ind w:left="42"/>
              <w:rPr>
                <w:i/>
              </w:rPr>
            </w:pPr>
            <w:r w:rsidRPr="00C9286E">
              <w:rPr>
                <w:i/>
              </w:rPr>
              <w:t xml:space="preserve">Дискуссии </w:t>
            </w:r>
          </w:p>
        </w:tc>
        <w:tc>
          <w:tcPr>
            <w:tcW w:w="8164" w:type="dxa"/>
          </w:tcPr>
          <w:p w:rsidR="006F410C" w:rsidRPr="00C9286E" w:rsidRDefault="006F410C" w:rsidP="0045402A">
            <w:pPr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C9286E">
              <w:rPr>
                <w:bCs/>
              </w:rPr>
              <w:t>Темы</w:t>
            </w:r>
            <w:r w:rsidRPr="00C9286E">
              <w:rPr>
                <w:bCs/>
                <w:lang w:val="en-US"/>
              </w:rPr>
              <w:t xml:space="preserve"> </w:t>
            </w:r>
            <w:r w:rsidRPr="00C9286E">
              <w:rPr>
                <w:bCs/>
              </w:rPr>
              <w:t>дискуссий</w:t>
            </w:r>
            <w:r w:rsidRPr="00C9286E">
              <w:rPr>
                <w:bCs/>
                <w:lang w:val="en-US"/>
              </w:rPr>
              <w:t>:</w:t>
            </w:r>
          </w:p>
          <w:p w:rsidR="006F410C" w:rsidRPr="00C9286E" w:rsidRDefault="006F410C" w:rsidP="0045402A">
            <w:pPr>
              <w:rPr>
                <w:lang w:val="en-US"/>
              </w:rPr>
            </w:pPr>
            <w:r w:rsidRPr="00C9286E">
              <w:rPr>
                <w:lang w:val="en-US"/>
              </w:rPr>
              <w:t>1.Are our zoos cruel to wild animals?</w:t>
            </w:r>
          </w:p>
          <w:p w:rsidR="006F410C" w:rsidRPr="00C9286E" w:rsidRDefault="006F410C" w:rsidP="0045402A">
            <w:pPr>
              <w:rPr>
                <w:lang w:val="en-US"/>
              </w:rPr>
            </w:pPr>
            <w:r w:rsidRPr="00C9286E">
              <w:rPr>
                <w:lang w:val="en-US"/>
              </w:rPr>
              <w:t>2.Does travel help to promote understanding and communication between countries?</w:t>
            </w:r>
          </w:p>
          <w:p w:rsidR="006F410C" w:rsidRPr="00C9286E" w:rsidRDefault="006F410C" w:rsidP="0045402A">
            <w:pPr>
              <w:rPr>
                <w:lang w:val="en-US"/>
              </w:rPr>
            </w:pPr>
            <w:r w:rsidRPr="00C9286E">
              <w:rPr>
                <w:lang w:val="en-US"/>
              </w:rPr>
              <w:t>3.Children learn best by observing the behavior of adults and copying it. Do you agree or disagree? Use specific reasons and examples to support your answer.</w:t>
            </w:r>
          </w:p>
          <w:p w:rsidR="006F410C" w:rsidRPr="00C9286E" w:rsidRDefault="006F410C" w:rsidP="0045402A">
            <w:pPr>
              <w:suppressAutoHyphens/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</w:p>
          <w:p w:rsidR="006F410C" w:rsidRPr="00C9286E" w:rsidRDefault="006F410C" w:rsidP="0045402A">
            <w:pPr>
              <w:pStyle w:val="ListParagraph"/>
              <w:tabs>
                <w:tab w:val="left" w:pos="346"/>
              </w:tabs>
              <w:ind w:left="0"/>
              <w:jc w:val="both"/>
              <w:rPr>
                <w:i/>
                <w:sz w:val="22"/>
                <w:szCs w:val="22"/>
                <w:lang w:val="en-US"/>
              </w:rPr>
            </w:pPr>
          </w:p>
        </w:tc>
      </w:tr>
      <w:tr w:rsidR="006F410C" w:rsidRPr="00C9286E" w:rsidTr="0045402A">
        <w:trPr>
          <w:trHeight w:val="283"/>
        </w:trPr>
        <w:tc>
          <w:tcPr>
            <w:tcW w:w="2410" w:type="dxa"/>
            <w:vMerge/>
          </w:tcPr>
          <w:p w:rsidR="006F410C" w:rsidRPr="00C9286E" w:rsidRDefault="006F410C" w:rsidP="0045402A">
            <w:pPr>
              <w:rPr>
                <w:i/>
              </w:rPr>
            </w:pPr>
          </w:p>
        </w:tc>
        <w:tc>
          <w:tcPr>
            <w:tcW w:w="3969" w:type="dxa"/>
          </w:tcPr>
          <w:p w:rsidR="006F410C" w:rsidRPr="00C9286E" w:rsidRDefault="006F410C" w:rsidP="0045402A">
            <w:pPr>
              <w:ind w:left="42"/>
              <w:rPr>
                <w:i/>
              </w:rPr>
            </w:pPr>
            <w:r w:rsidRPr="00C9286E">
              <w:rPr>
                <w:i/>
              </w:rPr>
              <w:t xml:space="preserve">Презентации </w:t>
            </w:r>
          </w:p>
        </w:tc>
        <w:tc>
          <w:tcPr>
            <w:tcW w:w="8164" w:type="dxa"/>
          </w:tcPr>
          <w:p w:rsidR="006F410C" w:rsidRPr="00C9286E" w:rsidRDefault="006F410C" w:rsidP="0045402A">
            <w:pPr>
              <w:tabs>
                <w:tab w:val="left" w:pos="346"/>
              </w:tabs>
              <w:jc w:val="both"/>
              <w:rPr>
                <w:i/>
                <w:lang w:val="en-US"/>
              </w:rPr>
            </w:pPr>
            <w:r w:rsidRPr="00C9286E">
              <w:rPr>
                <w:i/>
              </w:rPr>
              <w:t>Темы</w:t>
            </w:r>
            <w:r w:rsidRPr="00C9286E">
              <w:rPr>
                <w:i/>
                <w:lang w:val="en-US"/>
              </w:rPr>
              <w:t xml:space="preserve"> </w:t>
            </w:r>
            <w:r w:rsidRPr="00C9286E">
              <w:rPr>
                <w:i/>
              </w:rPr>
              <w:t>презентаций</w:t>
            </w:r>
          </w:p>
          <w:p w:rsidR="006F410C" w:rsidRPr="00C9286E" w:rsidRDefault="006F410C" w:rsidP="0045402A">
            <w:pPr>
              <w:pStyle w:val="5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9286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1. Students studying abroad. </w:t>
            </w:r>
          </w:p>
          <w:p w:rsidR="006F410C" w:rsidRPr="00C9286E" w:rsidRDefault="006F410C" w:rsidP="0045402A">
            <w:pPr>
              <w:pStyle w:val="5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9286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2.Food for thought. </w:t>
            </w:r>
          </w:p>
          <w:p w:rsidR="006F410C" w:rsidRPr="00C9286E" w:rsidRDefault="006F410C" w:rsidP="0045402A">
            <w:pPr>
              <w:pStyle w:val="5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9286E">
              <w:rPr>
                <w:rFonts w:ascii="Times New Roman" w:hAnsi="Times New Roman"/>
                <w:sz w:val="24"/>
                <w:szCs w:val="24"/>
                <w:lang w:val="en-US"/>
              </w:rPr>
              <w:t>3.Wonders of the World</w:t>
            </w:r>
          </w:p>
          <w:p w:rsidR="006F410C" w:rsidRPr="00C9286E" w:rsidRDefault="006F410C" w:rsidP="0045402A">
            <w:pPr>
              <w:tabs>
                <w:tab w:val="left" w:pos="346"/>
              </w:tabs>
              <w:ind w:left="425"/>
              <w:jc w:val="both"/>
              <w:rPr>
                <w:i/>
                <w:lang w:val="en-US"/>
              </w:rPr>
            </w:pPr>
          </w:p>
          <w:p w:rsidR="006F410C" w:rsidRPr="00C9286E" w:rsidRDefault="006F410C" w:rsidP="0045402A">
            <w:pPr>
              <w:tabs>
                <w:tab w:val="left" w:pos="346"/>
              </w:tabs>
              <w:jc w:val="both"/>
              <w:rPr>
                <w:i/>
                <w:lang w:val="en-US"/>
              </w:rPr>
            </w:pPr>
          </w:p>
          <w:p w:rsidR="006F410C" w:rsidRPr="00C9286E" w:rsidRDefault="006F410C" w:rsidP="0045402A">
            <w:pPr>
              <w:tabs>
                <w:tab w:val="left" w:pos="346"/>
              </w:tabs>
              <w:jc w:val="both"/>
              <w:rPr>
                <w:i/>
                <w:lang w:val="en-US"/>
              </w:rPr>
            </w:pPr>
          </w:p>
        </w:tc>
      </w:tr>
    </w:tbl>
    <w:p w:rsidR="006F410C" w:rsidRPr="00483E7E" w:rsidRDefault="006F410C" w:rsidP="00483E7E">
      <w:pPr>
        <w:rPr>
          <w:lang w:val="en-US"/>
        </w:rPr>
      </w:pPr>
    </w:p>
    <w:p w:rsidR="006F410C" w:rsidRPr="00483E7E" w:rsidRDefault="006F410C" w:rsidP="00483E7E">
      <w:pPr>
        <w:rPr>
          <w:lang w:val="en-US"/>
        </w:rPr>
      </w:pPr>
    </w:p>
    <w:p w:rsidR="006F410C" w:rsidRPr="0036408D" w:rsidRDefault="006F410C" w:rsidP="001368C6">
      <w:pPr>
        <w:pStyle w:val="ListParagraph"/>
        <w:numPr>
          <w:ilvl w:val="1"/>
          <w:numId w:val="13"/>
        </w:numPr>
        <w:jc w:val="both"/>
        <w:rPr>
          <w:i/>
          <w:vanish/>
        </w:rPr>
      </w:pPr>
    </w:p>
    <w:p w:rsidR="006F410C" w:rsidRPr="0036408D" w:rsidRDefault="006F410C" w:rsidP="001368C6">
      <w:pPr>
        <w:pStyle w:val="ListParagraph"/>
        <w:numPr>
          <w:ilvl w:val="1"/>
          <w:numId w:val="13"/>
        </w:numPr>
        <w:jc w:val="both"/>
        <w:rPr>
          <w:i/>
          <w:vanish/>
        </w:rPr>
      </w:pPr>
    </w:p>
    <w:p w:rsidR="006F410C" w:rsidRDefault="006F410C" w:rsidP="009D5862">
      <w:pPr>
        <w:pStyle w:val="Heading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p w:rsidR="006F410C" w:rsidRDefault="006F410C" w:rsidP="00483E7E"/>
    <w:p w:rsidR="006F410C" w:rsidRDefault="006F410C" w:rsidP="00483E7E"/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10"/>
        <w:gridCol w:w="8080"/>
        <w:gridCol w:w="2055"/>
        <w:gridCol w:w="2056"/>
      </w:tblGrid>
      <w:tr w:rsidR="006F410C" w:rsidRPr="00F01A6D" w:rsidTr="0045402A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/>
          </w:tcPr>
          <w:p w:rsidR="006F410C" w:rsidRPr="00F01A6D" w:rsidRDefault="006F410C" w:rsidP="0045402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F01A6D">
              <w:rPr>
                <w:b/>
                <w:lang w:val="ru-RU"/>
              </w:rPr>
              <w:t xml:space="preserve">Наименование оценочного средства </w:t>
            </w:r>
            <w:r w:rsidRPr="00F01A6D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F01A6D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/>
            <w:vAlign w:val="center"/>
          </w:tcPr>
          <w:p w:rsidR="006F410C" w:rsidRPr="00F01A6D" w:rsidRDefault="006F410C" w:rsidP="0045402A">
            <w:pPr>
              <w:pStyle w:val="TableParagraph"/>
              <w:ind w:left="872"/>
              <w:rPr>
                <w:b/>
              </w:rPr>
            </w:pPr>
            <w:r w:rsidRPr="00F01A6D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/>
            <w:vAlign w:val="center"/>
          </w:tcPr>
          <w:p w:rsidR="006F410C" w:rsidRPr="00F01A6D" w:rsidRDefault="006F410C" w:rsidP="0045402A">
            <w:pPr>
              <w:jc w:val="center"/>
              <w:rPr>
                <w:b/>
              </w:rPr>
            </w:pPr>
            <w:r w:rsidRPr="00F01A6D">
              <w:rPr>
                <w:b/>
              </w:rPr>
              <w:t>Шкалы оценивания</w:t>
            </w:r>
          </w:p>
        </w:tc>
      </w:tr>
      <w:tr w:rsidR="006F410C" w:rsidRPr="00F01A6D" w:rsidTr="0045402A">
        <w:trPr>
          <w:trHeight w:val="754"/>
          <w:tblHeader/>
        </w:trPr>
        <w:tc>
          <w:tcPr>
            <w:tcW w:w="2410" w:type="dxa"/>
            <w:vMerge/>
            <w:shd w:val="clear" w:color="auto" w:fill="DBE5F1"/>
          </w:tcPr>
          <w:p w:rsidR="006F410C" w:rsidRPr="00F01A6D" w:rsidRDefault="006F410C" w:rsidP="0045402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/>
          </w:tcPr>
          <w:p w:rsidR="006F410C" w:rsidRPr="00F01A6D" w:rsidRDefault="006F410C" w:rsidP="0045402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/>
            <w:vAlign w:val="center"/>
          </w:tcPr>
          <w:p w:rsidR="006F410C" w:rsidRPr="00F01A6D" w:rsidRDefault="006F410C" w:rsidP="0045402A">
            <w:pPr>
              <w:jc w:val="center"/>
              <w:rPr>
                <w:b/>
              </w:rPr>
            </w:pPr>
            <w:r w:rsidRPr="00F01A6D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/>
            <w:vAlign w:val="center"/>
          </w:tcPr>
          <w:p w:rsidR="006F410C" w:rsidRPr="00F01A6D" w:rsidRDefault="006F410C" w:rsidP="0045402A">
            <w:pPr>
              <w:jc w:val="center"/>
              <w:rPr>
                <w:b/>
              </w:rPr>
            </w:pPr>
            <w:r w:rsidRPr="00F01A6D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6F410C" w:rsidRPr="00F01A6D" w:rsidTr="0045402A">
        <w:trPr>
          <w:trHeight w:val="283"/>
        </w:trPr>
        <w:tc>
          <w:tcPr>
            <w:tcW w:w="2410" w:type="dxa"/>
            <w:vMerge w:val="restart"/>
          </w:tcPr>
          <w:p w:rsidR="006F410C" w:rsidRPr="00BD2931" w:rsidRDefault="006F410C" w:rsidP="0045402A">
            <w:pPr>
              <w:suppressAutoHyphens/>
              <w:ind w:right="-112"/>
              <w:rPr>
                <w:bCs/>
                <w:i/>
                <w:sz w:val="20"/>
                <w:szCs w:val="20"/>
              </w:rPr>
            </w:pPr>
            <w:r w:rsidRPr="00BD2931">
              <w:rPr>
                <w:bCs/>
                <w:i/>
                <w:sz w:val="20"/>
                <w:szCs w:val="20"/>
              </w:rPr>
              <w:t>Контрольная работа</w:t>
            </w:r>
          </w:p>
          <w:p w:rsidR="006F410C" w:rsidRPr="00F01A6D" w:rsidRDefault="006F410C" w:rsidP="0045402A">
            <w:pPr>
              <w:suppressAutoHyphens/>
              <w:ind w:right="-112"/>
              <w:rPr>
                <w:i/>
              </w:rPr>
            </w:pPr>
          </w:p>
        </w:tc>
        <w:tc>
          <w:tcPr>
            <w:tcW w:w="8080" w:type="dxa"/>
          </w:tcPr>
          <w:p w:rsidR="006F410C" w:rsidRPr="00EA5374" w:rsidRDefault="006F410C" w:rsidP="0045402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EA5374">
              <w:rPr>
                <w:i/>
                <w:lang w:val="ru-RU"/>
              </w:rPr>
              <w:t xml:space="preserve">Работа выполнена полностью. Нет </w:t>
            </w:r>
            <w:r>
              <w:rPr>
                <w:i/>
                <w:lang w:val="ru-RU"/>
              </w:rPr>
              <w:t xml:space="preserve">грубых </w:t>
            </w:r>
            <w:r w:rsidRPr="00EA5374">
              <w:rPr>
                <w:i/>
                <w:lang w:val="ru-RU"/>
              </w:rPr>
              <w:t xml:space="preserve">ошибок. Возможно наличие одной неточности или описки, не являющиеся следствием незнания или непонимания учебного материала. </w:t>
            </w:r>
            <w:r w:rsidRPr="00EA5374">
              <w:rPr>
                <w:i/>
                <w:spacing w:val="-4"/>
                <w:lang w:val="ru-RU"/>
              </w:rPr>
              <w:t xml:space="preserve">Обучающийся </w:t>
            </w:r>
            <w:r w:rsidRPr="00EA5374">
              <w:rPr>
                <w:i/>
                <w:lang w:val="ru-RU"/>
              </w:rPr>
              <w:t>показал полный объем знаний, умений</w:t>
            </w:r>
            <w:r w:rsidRPr="00EA5374">
              <w:rPr>
                <w:i/>
                <w:spacing w:val="-25"/>
                <w:lang w:val="ru-RU"/>
              </w:rPr>
              <w:t xml:space="preserve"> </w:t>
            </w:r>
            <w:r w:rsidRPr="00EA5374">
              <w:rPr>
                <w:i/>
                <w:lang w:val="ru-RU"/>
              </w:rPr>
              <w:t>в освоении пройденных тем и применение их на</w:t>
            </w:r>
            <w:r w:rsidRPr="00EA5374">
              <w:rPr>
                <w:i/>
                <w:spacing w:val="-4"/>
                <w:lang w:val="ru-RU"/>
              </w:rPr>
              <w:t xml:space="preserve"> </w:t>
            </w:r>
            <w:r w:rsidRPr="00EA5374">
              <w:rPr>
                <w:i/>
                <w:lang w:val="ru-RU"/>
              </w:rPr>
              <w:t>практике.</w:t>
            </w:r>
          </w:p>
        </w:tc>
        <w:tc>
          <w:tcPr>
            <w:tcW w:w="2055" w:type="dxa"/>
          </w:tcPr>
          <w:p w:rsidR="006F410C" w:rsidRPr="00F01A6D" w:rsidRDefault="006F410C" w:rsidP="0045402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6F410C" w:rsidRPr="00F01A6D" w:rsidRDefault="006F410C" w:rsidP="0045402A">
            <w:pPr>
              <w:jc w:val="center"/>
              <w:rPr>
                <w:i/>
              </w:rPr>
            </w:pPr>
            <w:r w:rsidRPr="00F01A6D">
              <w:rPr>
                <w:i/>
              </w:rPr>
              <w:t>5</w:t>
            </w:r>
          </w:p>
        </w:tc>
      </w:tr>
      <w:tr w:rsidR="006F410C" w:rsidRPr="00F01A6D" w:rsidTr="0045402A">
        <w:trPr>
          <w:trHeight w:val="283"/>
        </w:trPr>
        <w:tc>
          <w:tcPr>
            <w:tcW w:w="2410" w:type="dxa"/>
            <w:vMerge/>
          </w:tcPr>
          <w:p w:rsidR="006F410C" w:rsidRPr="00F01A6D" w:rsidRDefault="006F410C" w:rsidP="0045402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6F410C" w:rsidRPr="00245A5B" w:rsidRDefault="006F410C" w:rsidP="0045402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EA5374">
              <w:rPr>
                <w:i/>
                <w:lang w:val="ru-RU"/>
              </w:rPr>
              <w:t xml:space="preserve">Работа выполнена полностью. </w:t>
            </w:r>
            <w:r w:rsidRPr="00245A5B">
              <w:rPr>
                <w:i/>
                <w:lang w:val="ru-RU"/>
              </w:rPr>
              <w:t>Допущена одна ошибка или два-три</w:t>
            </w:r>
            <w:r w:rsidRPr="00245A5B">
              <w:rPr>
                <w:i/>
                <w:spacing w:val="-8"/>
                <w:lang w:val="ru-RU"/>
              </w:rPr>
              <w:t xml:space="preserve"> </w:t>
            </w:r>
            <w:r w:rsidRPr="00245A5B">
              <w:rPr>
                <w:i/>
                <w:lang w:val="ru-RU"/>
              </w:rPr>
              <w:t>недочета.</w:t>
            </w:r>
          </w:p>
        </w:tc>
        <w:tc>
          <w:tcPr>
            <w:tcW w:w="2055" w:type="dxa"/>
          </w:tcPr>
          <w:p w:rsidR="006F410C" w:rsidRPr="00F01A6D" w:rsidRDefault="006F410C" w:rsidP="0045402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6F410C" w:rsidRPr="00F01A6D" w:rsidRDefault="006F410C" w:rsidP="0045402A">
            <w:pPr>
              <w:jc w:val="center"/>
              <w:rPr>
                <w:i/>
              </w:rPr>
            </w:pPr>
            <w:r w:rsidRPr="00F01A6D">
              <w:rPr>
                <w:i/>
              </w:rPr>
              <w:t>4</w:t>
            </w:r>
          </w:p>
        </w:tc>
      </w:tr>
      <w:tr w:rsidR="006F410C" w:rsidRPr="00F01A6D" w:rsidTr="0045402A">
        <w:trPr>
          <w:trHeight w:val="283"/>
        </w:trPr>
        <w:tc>
          <w:tcPr>
            <w:tcW w:w="2410" w:type="dxa"/>
            <w:vMerge/>
          </w:tcPr>
          <w:p w:rsidR="006F410C" w:rsidRPr="00F01A6D" w:rsidRDefault="006F410C" w:rsidP="0045402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6F410C" w:rsidRPr="00EA5374" w:rsidRDefault="006F410C" w:rsidP="0045402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EA5374">
              <w:rPr>
                <w:i/>
                <w:lang w:val="ru-RU"/>
              </w:rPr>
              <w:t>Допущены более одной</w:t>
            </w:r>
            <w:r w:rsidRPr="00EA5374">
              <w:rPr>
                <w:i/>
                <w:spacing w:val="-22"/>
                <w:lang w:val="ru-RU"/>
              </w:rPr>
              <w:t xml:space="preserve"> </w:t>
            </w:r>
            <w:r w:rsidRPr="00EA5374">
              <w:rPr>
                <w:i/>
                <w:lang w:val="ru-RU"/>
              </w:rPr>
              <w:t>ошибки или более двух-трех</w:t>
            </w:r>
            <w:r w:rsidRPr="00EA5374">
              <w:rPr>
                <w:i/>
                <w:spacing w:val="-20"/>
                <w:lang w:val="ru-RU"/>
              </w:rPr>
              <w:t xml:space="preserve"> </w:t>
            </w:r>
            <w:r w:rsidRPr="00EA5374">
              <w:rPr>
                <w:i/>
                <w:lang w:val="ru-RU"/>
              </w:rPr>
              <w:t>недочетов.</w:t>
            </w:r>
          </w:p>
        </w:tc>
        <w:tc>
          <w:tcPr>
            <w:tcW w:w="2055" w:type="dxa"/>
          </w:tcPr>
          <w:p w:rsidR="006F410C" w:rsidRPr="00F01A6D" w:rsidRDefault="006F410C" w:rsidP="0045402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6F410C" w:rsidRPr="00F01A6D" w:rsidRDefault="006F410C" w:rsidP="0045402A">
            <w:pPr>
              <w:jc w:val="center"/>
              <w:rPr>
                <w:i/>
              </w:rPr>
            </w:pPr>
            <w:r w:rsidRPr="00F01A6D">
              <w:rPr>
                <w:i/>
              </w:rPr>
              <w:t>3</w:t>
            </w:r>
          </w:p>
        </w:tc>
      </w:tr>
      <w:tr w:rsidR="006F410C" w:rsidRPr="00F01A6D" w:rsidTr="0045402A">
        <w:trPr>
          <w:trHeight w:val="283"/>
        </w:trPr>
        <w:tc>
          <w:tcPr>
            <w:tcW w:w="2410" w:type="dxa"/>
            <w:vMerge/>
          </w:tcPr>
          <w:p w:rsidR="006F410C" w:rsidRPr="00F01A6D" w:rsidRDefault="006F410C" w:rsidP="0045402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6F410C" w:rsidRPr="00EA5374" w:rsidRDefault="006F410C" w:rsidP="0045402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EA5374">
              <w:rPr>
                <w:i/>
                <w:lang w:val="ru-RU"/>
              </w:rPr>
              <w:t>Работа выполнена не</w:t>
            </w:r>
            <w:r w:rsidRPr="00EA5374">
              <w:rPr>
                <w:i/>
                <w:spacing w:val="-17"/>
                <w:lang w:val="ru-RU"/>
              </w:rPr>
              <w:t xml:space="preserve"> </w:t>
            </w:r>
            <w:r w:rsidRPr="00EA5374">
              <w:rPr>
                <w:i/>
                <w:lang w:val="ru-RU"/>
              </w:rPr>
              <w:t xml:space="preserve">полностью. Допущены </w:t>
            </w:r>
            <w:r w:rsidRPr="00EA5374">
              <w:rPr>
                <w:i/>
                <w:spacing w:val="-2"/>
                <w:lang w:val="ru-RU"/>
              </w:rPr>
              <w:t xml:space="preserve">грубые </w:t>
            </w:r>
            <w:r w:rsidRPr="00EA5374">
              <w:rPr>
                <w:i/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:rsidR="006F410C" w:rsidRPr="00F01A6D" w:rsidRDefault="006F410C" w:rsidP="0045402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6F410C" w:rsidRPr="00F01A6D" w:rsidRDefault="006F410C" w:rsidP="0045402A">
            <w:pPr>
              <w:jc w:val="center"/>
              <w:rPr>
                <w:i/>
              </w:rPr>
            </w:pPr>
            <w:r w:rsidRPr="00F01A6D">
              <w:rPr>
                <w:i/>
              </w:rPr>
              <w:t>2</w:t>
            </w:r>
          </w:p>
        </w:tc>
      </w:tr>
      <w:tr w:rsidR="006F410C" w:rsidRPr="00F01A6D" w:rsidTr="0045402A">
        <w:trPr>
          <w:trHeight w:val="283"/>
        </w:trPr>
        <w:tc>
          <w:tcPr>
            <w:tcW w:w="2410" w:type="dxa"/>
            <w:vMerge w:val="restart"/>
          </w:tcPr>
          <w:p w:rsidR="006F410C" w:rsidRPr="00BD2931" w:rsidRDefault="006F410C" w:rsidP="0045402A">
            <w:pPr>
              <w:suppressAutoHyphens/>
              <w:jc w:val="both"/>
              <w:rPr>
                <w:bCs/>
                <w:i/>
                <w:sz w:val="20"/>
                <w:szCs w:val="20"/>
              </w:rPr>
            </w:pPr>
            <w:r w:rsidRPr="00BD2931">
              <w:rPr>
                <w:bCs/>
                <w:i/>
                <w:sz w:val="20"/>
                <w:szCs w:val="20"/>
              </w:rPr>
              <w:t>Дискуссия</w:t>
            </w:r>
          </w:p>
          <w:p w:rsidR="006F410C" w:rsidRPr="00F01A6D" w:rsidRDefault="006F410C" w:rsidP="0045402A">
            <w:pPr>
              <w:suppressAutoHyphens/>
              <w:jc w:val="both"/>
              <w:rPr>
                <w:i/>
              </w:rPr>
            </w:pPr>
          </w:p>
        </w:tc>
        <w:tc>
          <w:tcPr>
            <w:tcW w:w="8080" w:type="dxa"/>
          </w:tcPr>
          <w:p w:rsidR="006F410C" w:rsidRPr="00396BAA" w:rsidRDefault="006F410C" w:rsidP="0045402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F05ED8">
              <w:rPr>
                <w:lang w:val="ru-RU"/>
              </w:rPr>
              <w:t xml:space="preserve">Профессионально рассуждает на предложенные темы, </w:t>
            </w:r>
            <w:r>
              <w:rPr>
                <w:lang w:val="ru-RU"/>
              </w:rPr>
              <w:t>использует междисциплинарный подход, владеет обширным спектром гуманитарных тем, демонстрирует глубокий анализ предложенной ситуации</w:t>
            </w:r>
            <w:r w:rsidRPr="00F05ED8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6F410C" w:rsidRPr="00F01A6D" w:rsidRDefault="006F410C" w:rsidP="0045402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6F410C" w:rsidRPr="00F01A6D" w:rsidRDefault="006F410C" w:rsidP="0045402A">
            <w:pPr>
              <w:jc w:val="center"/>
              <w:rPr>
                <w:i/>
              </w:rPr>
            </w:pPr>
            <w:r w:rsidRPr="00F01A6D">
              <w:rPr>
                <w:i/>
              </w:rPr>
              <w:t>5</w:t>
            </w:r>
          </w:p>
        </w:tc>
      </w:tr>
      <w:tr w:rsidR="006F410C" w:rsidRPr="00F01A6D" w:rsidTr="0045402A">
        <w:trPr>
          <w:trHeight w:val="283"/>
        </w:trPr>
        <w:tc>
          <w:tcPr>
            <w:tcW w:w="2410" w:type="dxa"/>
            <w:vMerge/>
          </w:tcPr>
          <w:p w:rsidR="006F410C" w:rsidRPr="00F01A6D" w:rsidRDefault="006F410C" w:rsidP="0045402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6F410C" w:rsidRPr="00396BAA" w:rsidRDefault="006F410C" w:rsidP="0045402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lang w:val="ru-RU"/>
              </w:rPr>
              <w:t>Может р</w:t>
            </w:r>
            <w:r w:rsidRPr="00396BAA">
              <w:rPr>
                <w:lang w:val="ru-RU"/>
              </w:rPr>
              <w:t>ассужда</w:t>
            </w:r>
            <w:r>
              <w:rPr>
                <w:lang w:val="ru-RU"/>
              </w:rPr>
              <w:t>ть</w:t>
            </w:r>
            <w:r w:rsidRPr="00396BAA">
              <w:rPr>
                <w:lang w:val="ru-RU"/>
              </w:rPr>
              <w:t xml:space="preserve"> на предложенные темы, </w:t>
            </w:r>
            <w:r>
              <w:rPr>
                <w:lang w:val="ru-RU"/>
              </w:rPr>
              <w:t>использует междисциплинарный подход, владеет обширным спектром гуманитарных тем</w:t>
            </w:r>
            <w:r w:rsidRPr="00F05ED8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6F410C" w:rsidRPr="00F01A6D" w:rsidRDefault="006F410C" w:rsidP="0045402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6F410C" w:rsidRPr="00F01A6D" w:rsidRDefault="006F410C" w:rsidP="0045402A">
            <w:pPr>
              <w:jc w:val="center"/>
              <w:rPr>
                <w:i/>
              </w:rPr>
            </w:pPr>
            <w:r w:rsidRPr="00F01A6D">
              <w:rPr>
                <w:i/>
              </w:rPr>
              <w:t>4</w:t>
            </w:r>
          </w:p>
        </w:tc>
      </w:tr>
      <w:tr w:rsidR="006F410C" w:rsidRPr="00F01A6D" w:rsidTr="0045402A">
        <w:trPr>
          <w:trHeight w:val="283"/>
        </w:trPr>
        <w:tc>
          <w:tcPr>
            <w:tcW w:w="2410" w:type="dxa"/>
            <w:vMerge/>
          </w:tcPr>
          <w:p w:rsidR="006F410C" w:rsidRPr="00F01A6D" w:rsidRDefault="006F410C" w:rsidP="0045402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6F410C" w:rsidRPr="00396BAA" w:rsidRDefault="006F410C" w:rsidP="0045402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lang w:val="ru-RU"/>
              </w:rPr>
              <w:t>З</w:t>
            </w:r>
            <w:r w:rsidRPr="00396BAA">
              <w:rPr>
                <w:lang w:val="ru-RU"/>
              </w:rPr>
              <w:t>нает</w:t>
            </w:r>
            <w:r w:rsidRPr="00396BAA">
              <w:rPr>
                <w:b/>
                <w:lang w:val="ru-RU"/>
              </w:rPr>
              <w:t xml:space="preserve"> </w:t>
            </w:r>
            <w:r>
              <w:rPr>
                <w:lang w:val="ru-RU"/>
              </w:rPr>
              <w:t>особенности междисциплинарного подхода, демонстрирует способность анализа предложенной ситуации</w:t>
            </w:r>
            <w:r w:rsidRPr="00396BAA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6F410C" w:rsidRPr="00F01A6D" w:rsidRDefault="006F410C" w:rsidP="0045402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6F410C" w:rsidRPr="00F01A6D" w:rsidRDefault="006F410C" w:rsidP="0045402A">
            <w:pPr>
              <w:jc w:val="center"/>
              <w:rPr>
                <w:i/>
              </w:rPr>
            </w:pPr>
            <w:r w:rsidRPr="00F01A6D">
              <w:rPr>
                <w:i/>
              </w:rPr>
              <w:t>3</w:t>
            </w:r>
          </w:p>
        </w:tc>
      </w:tr>
      <w:tr w:rsidR="006F410C" w:rsidRPr="00F01A6D" w:rsidTr="0045402A">
        <w:trPr>
          <w:trHeight w:val="283"/>
        </w:trPr>
        <w:tc>
          <w:tcPr>
            <w:tcW w:w="2410" w:type="dxa"/>
            <w:vMerge/>
          </w:tcPr>
          <w:p w:rsidR="006F410C" w:rsidRPr="00F01A6D" w:rsidRDefault="006F410C" w:rsidP="0045402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6F410C" w:rsidRPr="005919EA" w:rsidRDefault="006F410C" w:rsidP="0045402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Не участвует в дискуссии. Допускает множество фактических ошибок.</w:t>
            </w:r>
          </w:p>
        </w:tc>
        <w:tc>
          <w:tcPr>
            <w:tcW w:w="2055" w:type="dxa"/>
          </w:tcPr>
          <w:p w:rsidR="006F410C" w:rsidRPr="00F01A6D" w:rsidRDefault="006F410C" w:rsidP="0045402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6F410C" w:rsidRPr="00F01A6D" w:rsidRDefault="006F410C" w:rsidP="0045402A">
            <w:pPr>
              <w:jc w:val="center"/>
              <w:rPr>
                <w:i/>
              </w:rPr>
            </w:pPr>
            <w:r w:rsidRPr="00F01A6D">
              <w:rPr>
                <w:i/>
              </w:rPr>
              <w:t>2</w:t>
            </w:r>
          </w:p>
        </w:tc>
      </w:tr>
      <w:tr w:rsidR="006F410C" w:rsidRPr="00F01A6D" w:rsidTr="0045402A">
        <w:trPr>
          <w:trHeight w:val="283"/>
        </w:trPr>
        <w:tc>
          <w:tcPr>
            <w:tcW w:w="2410" w:type="dxa"/>
            <w:vMerge w:val="restart"/>
          </w:tcPr>
          <w:p w:rsidR="006F410C" w:rsidRPr="00F91649" w:rsidRDefault="006F410C" w:rsidP="0045402A">
            <w:pPr>
              <w:suppressAutoHyphens/>
              <w:ind w:right="-112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 xml:space="preserve">Презентация </w:t>
            </w:r>
          </w:p>
          <w:p w:rsidR="006F410C" w:rsidRPr="00F01A6D" w:rsidRDefault="006F410C" w:rsidP="0045402A">
            <w:pPr>
              <w:ind w:left="42"/>
              <w:rPr>
                <w:i/>
              </w:rPr>
            </w:pPr>
          </w:p>
        </w:tc>
        <w:tc>
          <w:tcPr>
            <w:tcW w:w="8080" w:type="dxa"/>
          </w:tcPr>
          <w:p w:rsidR="006F410C" w:rsidRPr="00F91649" w:rsidRDefault="006F410C" w:rsidP="0045402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F91649">
              <w:rPr>
                <w:i/>
                <w:lang w:val="ru-RU"/>
              </w:rPr>
              <w:t>Работа выполнена на высоком уровне, раскрывает тему, представляет качественный иллюстративный материал</w:t>
            </w:r>
          </w:p>
        </w:tc>
        <w:tc>
          <w:tcPr>
            <w:tcW w:w="2055" w:type="dxa"/>
          </w:tcPr>
          <w:p w:rsidR="006F410C" w:rsidRPr="00F01A6D" w:rsidRDefault="006F410C" w:rsidP="0045402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6F410C" w:rsidRPr="00F01A6D" w:rsidRDefault="006F410C" w:rsidP="0045402A">
            <w:pPr>
              <w:jc w:val="center"/>
              <w:rPr>
                <w:i/>
              </w:rPr>
            </w:pPr>
            <w:r w:rsidRPr="00F01A6D">
              <w:rPr>
                <w:i/>
              </w:rPr>
              <w:t>5</w:t>
            </w:r>
          </w:p>
        </w:tc>
      </w:tr>
      <w:tr w:rsidR="006F410C" w:rsidRPr="00F01A6D" w:rsidTr="0045402A">
        <w:trPr>
          <w:trHeight w:val="283"/>
        </w:trPr>
        <w:tc>
          <w:tcPr>
            <w:tcW w:w="2410" w:type="dxa"/>
            <w:vMerge/>
          </w:tcPr>
          <w:p w:rsidR="006F410C" w:rsidRPr="00F01A6D" w:rsidRDefault="006F410C" w:rsidP="0045402A">
            <w:pPr>
              <w:rPr>
                <w:i/>
              </w:rPr>
            </w:pPr>
          </w:p>
        </w:tc>
        <w:tc>
          <w:tcPr>
            <w:tcW w:w="8080" w:type="dxa"/>
          </w:tcPr>
          <w:p w:rsidR="006F410C" w:rsidRPr="00F91649" w:rsidRDefault="006F410C" w:rsidP="0045402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F91649">
              <w:rPr>
                <w:i/>
                <w:lang w:val="ru-RU"/>
              </w:rPr>
              <w:t xml:space="preserve">Есть недочеты в  структурно-интерпретативном аспекте </w:t>
            </w:r>
          </w:p>
        </w:tc>
        <w:tc>
          <w:tcPr>
            <w:tcW w:w="2055" w:type="dxa"/>
          </w:tcPr>
          <w:p w:rsidR="006F410C" w:rsidRPr="00F01A6D" w:rsidRDefault="006F410C" w:rsidP="0045402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6F410C" w:rsidRPr="00F01A6D" w:rsidRDefault="006F410C" w:rsidP="0045402A">
            <w:pPr>
              <w:jc w:val="center"/>
              <w:rPr>
                <w:i/>
              </w:rPr>
            </w:pPr>
            <w:r w:rsidRPr="00F01A6D">
              <w:rPr>
                <w:i/>
              </w:rPr>
              <w:t>4</w:t>
            </w:r>
          </w:p>
        </w:tc>
      </w:tr>
      <w:tr w:rsidR="006F410C" w:rsidRPr="00F01A6D" w:rsidTr="0045402A">
        <w:trPr>
          <w:trHeight w:val="283"/>
        </w:trPr>
        <w:tc>
          <w:tcPr>
            <w:tcW w:w="2410" w:type="dxa"/>
            <w:vMerge/>
          </w:tcPr>
          <w:p w:rsidR="006F410C" w:rsidRPr="00F01A6D" w:rsidRDefault="006F410C" w:rsidP="0045402A">
            <w:pPr>
              <w:rPr>
                <w:i/>
              </w:rPr>
            </w:pPr>
          </w:p>
        </w:tc>
        <w:tc>
          <w:tcPr>
            <w:tcW w:w="8080" w:type="dxa"/>
          </w:tcPr>
          <w:p w:rsidR="006F410C" w:rsidRPr="00F91649" w:rsidRDefault="006F410C" w:rsidP="0045402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F91649">
              <w:rPr>
                <w:i/>
                <w:lang w:val="ru-RU"/>
              </w:rPr>
              <w:t>Работа выполнена неряшливо, не полностью отражает заявленную тему</w:t>
            </w:r>
          </w:p>
        </w:tc>
        <w:tc>
          <w:tcPr>
            <w:tcW w:w="2055" w:type="dxa"/>
          </w:tcPr>
          <w:p w:rsidR="006F410C" w:rsidRPr="00F01A6D" w:rsidRDefault="006F410C" w:rsidP="0045402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6F410C" w:rsidRPr="00F01A6D" w:rsidRDefault="006F410C" w:rsidP="0045402A">
            <w:pPr>
              <w:jc w:val="center"/>
              <w:rPr>
                <w:i/>
              </w:rPr>
            </w:pPr>
            <w:r w:rsidRPr="00F01A6D">
              <w:rPr>
                <w:i/>
              </w:rPr>
              <w:t>3</w:t>
            </w:r>
          </w:p>
        </w:tc>
      </w:tr>
      <w:tr w:rsidR="006F410C" w:rsidRPr="00F01A6D" w:rsidTr="0045402A">
        <w:trPr>
          <w:trHeight w:val="283"/>
        </w:trPr>
        <w:tc>
          <w:tcPr>
            <w:tcW w:w="2410" w:type="dxa"/>
            <w:vMerge/>
          </w:tcPr>
          <w:p w:rsidR="006F410C" w:rsidRPr="00F01A6D" w:rsidRDefault="006F410C" w:rsidP="0045402A">
            <w:pPr>
              <w:rPr>
                <w:i/>
              </w:rPr>
            </w:pPr>
          </w:p>
        </w:tc>
        <w:tc>
          <w:tcPr>
            <w:tcW w:w="8080" w:type="dxa"/>
          </w:tcPr>
          <w:p w:rsidR="006F410C" w:rsidRPr="00F91649" w:rsidRDefault="006F410C" w:rsidP="0045402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F91649">
              <w:rPr>
                <w:i/>
                <w:lang w:val="ru-RU"/>
              </w:rPr>
              <w:t>Работа не</w:t>
            </w:r>
            <w:r w:rsidRPr="00F91649">
              <w:rPr>
                <w:i/>
                <w:spacing w:val="-17"/>
                <w:lang w:val="ru-RU"/>
              </w:rPr>
              <w:t xml:space="preserve"> </w:t>
            </w:r>
            <w:r w:rsidRPr="00F91649">
              <w:rPr>
                <w:i/>
                <w:lang w:val="ru-RU"/>
              </w:rPr>
              <w:t xml:space="preserve">выполнена или не отражает заявленной темы </w:t>
            </w:r>
          </w:p>
        </w:tc>
        <w:tc>
          <w:tcPr>
            <w:tcW w:w="2055" w:type="dxa"/>
          </w:tcPr>
          <w:p w:rsidR="006F410C" w:rsidRPr="00F01A6D" w:rsidRDefault="006F410C" w:rsidP="0045402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6F410C" w:rsidRPr="00F01A6D" w:rsidRDefault="006F410C" w:rsidP="0045402A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</w:tr>
    </w:tbl>
    <w:p w:rsidR="006F410C" w:rsidRDefault="006F410C" w:rsidP="00483E7E"/>
    <w:p w:rsidR="006F410C" w:rsidRDefault="006F410C" w:rsidP="00483E7E"/>
    <w:p w:rsidR="006F410C" w:rsidRPr="00422A7E" w:rsidRDefault="006F410C" w:rsidP="00E705FF">
      <w:pPr>
        <w:pStyle w:val="Heading2"/>
        <w:rPr>
          <w:i/>
        </w:rPr>
      </w:pPr>
      <w:r>
        <w:t>Промежуточная аттестация</w:t>
      </w:r>
      <w:r w:rsidRPr="0021441B">
        <w:t xml:space="preserve"> успеваемости по дисциплине: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10"/>
        <w:gridCol w:w="2268"/>
        <w:gridCol w:w="9923"/>
      </w:tblGrid>
      <w:tr w:rsidR="006F410C" w:rsidRPr="002A1E61" w:rsidTr="002A1E61">
        <w:tc>
          <w:tcPr>
            <w:tcW w:w="2410" w:type="dxa"/>
            <w:shd w:val="clear" w:color="auto" w:fill="DBE5F1"/>
          </w:tcPr>
          <w:p w:rsidR="006F410C" w:rsidRPr="001A56D4" w:rsidRDefault="006F410C" w:rsidP="002A1E61">
            <w:pPr>
              <w:pStyle w:val="ListParagraph"/>
              <w:ind w:left="0"/>
              <w:jc w:val="center"/>
              <w:rPr>
                <w:b/>
                <w:sz w:val="22"/>
                <w:szCs w:val="22"/>
              </w:rPr>
            </w:pPr>
            <w:r w:rsidRPr="001A56D4">
              <w:rPr>
                <w:b/>
                <w:sz w:val="22"/>
                <w:szCs w:val="22"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2268" w:type="dxa"/>
            <w:shd w:val="clear" w:color="auto" w:fill="DBE5F1"/>
            <w:vAlign w:val="center"/>
          </w:tcPr>
          <w:p w:rsidR="006F410C" w:rsidRPr="001A56D4" w:rsidRDefault="006F410C" w:rsidP="002A1E61">
            <w:pPr>
              <w:pStyle w:val="ListParagraph"/>
              <w:ind w:left="0"/>
              <w:jc w:val="center"/>
              <w:rPr>
                <w:b/>
                <w:sz w:val="22"/>
                <w:szCs w:val="22"/>
              </w:rPr>
            </w:pPr>
            <w:r w:rsidRPr="001A56D4">
              <w:rPr>
                <w:b/>
                <w:sz w:val="22"/>
                <w:szCs w:val="22"/>
              </w:rPr>
              <w:t>Форма промежуточной аттестации</w:t>
            </w:r>
          </w:p>
        </w:tc>
        <w:tc>
          <w:tcPr>
            <w:tcW w:w="9923" w:type="dxa"/>
            <w:shd w:val="clear" w:color="auto" w:fill="DBE5F1"/>
            <w:vAlign w:val="center"/>
          </w:tcPr>
          <w:p w:rsidR="006F410C" w:rsidRPr="001A56D4" w:rsidRDefault="006F410C" w:rsidP="002A1E61">
            <w:pPr>
              <w:pStyle w:val="ListParagraph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1A56D4">
              <w:rPr>
                <w:b/>
                <w:bCs/>
                <w:sz w:val="22"/>
                <w:szCs w:val="22"/>
              </w:rPr>
              <w:t>Типовые контрольные задания и иные материалы</w:t>
            </w:r>
          </w:p>
          <w:p w:rsidR="006F410C" w:rsidRPr="001A56D4" w:rsidRDefault="006F410C" w:rsidP="002A1E61">
            <w:pPr>
              <w:pStyle w:val="ListParagraph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1A56D4">
              <w:rPr>
                <w:b/>
                <w:bCs/>
                <w:sz w:val="22"/>
                <w:szCs w:val="22"/>
              </w:rPr>
              <w:t>для проведения промежуточной аттестации:</w:t>
            </w:r>
          </w:p>
          <w:p w:rsidR="006F410C" w:rsidRPr="001A56D4" w:rsidRDefault="006F410C" w:rsidP="002A1E61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1A56D4">
              <w:rPr>
                <w:bCs/>
                <w:sz w:val="22"/>
                <w:szCs w:val="22"/>
              </w:rPr>
              <w:t>перечень теоретических вопросов к зачету/экзамену представлен в приложении</w:t>
            </w:r>
          </w:p>
        </w:tc>
      </w:tr>
      <w:tr w:rsidR="006F410C" w:rsidRPr="002A1E61" w:rsidTr="002A1E61">
        <w:tc>
          <w:tcPr>
            <w:tcW w:w="2410" w:type="dxa"/>
            <w:shd w:val="clear" w:color="auto" w:fill="EAF1DD"/>
          </w:tcPr>
          <w:p w:rsidR="006F410C" w:rsidRPr="002A1E61" w:rsidRDefault="006F410C" w:rsidP="0009260A"/>
        </w:tc>
        <w:tc>
          <w:tcPr>
            <w:tcW w:w="12191" w:type="dxa"/>
            <w:gridSpan w:val="2"/>
            <w:shd w:val="clear" w:color="auto" w:fill="EAF1DD"/>
          </w:tcPr>
          <w:p w:rsidR="006F410C" w:rsidRPr="002A1E61" w:rsidRDefault="006F410C" w:rsidP="002A1E61">
            <w:pPr>
              <w:tabs>
                <w:tab w:val="left" w:pos="301"/>
              </w:tabs>
              <w:ind w:left="141"/>
              <w:jc w:val="both"/>
              <w:rPr>
                <w:i/>
              </w:rPr>
            </w:pPr>
            <w:r>
              <w:rPr>
                <w:i/>
              </w:rPr>
              <w:t>шестой</w:t>
            </w:r>
            <w:r w:rsidRPr="002A1E61">
              <w:rPr>
                <w:i/>
              </w:rPr>
              <w:t xml:space="preserve"> семестр</w:t>
            </w:r>
          </w:p>
        </w:tc>
      </w:tr>
      <w:tr w:rsidR="006F410C" w:rsidRPr="002A1E61" w:rsidTr="002A1E61">
        <w:tc>
          <w:tcPr>
            <w:tcW w:w="2410" w:type="dxa"/>
          </w:tcPr>
          <w:p w:rsidR="006F410C" w:rsidRPr="000F4BFF" w:rsidRDefault="006F410C" w:rsidP="00943C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/>
              </w:rPr>
            </w:pPr>
            <w:r w:rsidRPr="004D1028">
              <w:rPr>
                <w:rFonts w:eastAsia="Times New Roman"/>
                <w:i/>
                <w:color w:val="000000"/>
                <w:lang w:eastAsia="en-US"/>
              </w:rPr>
              <w:t>П</w:t>
            </w:r>
            <w:r w:rsidRPr="000F4BFF">
              <w:rPr>
                <w:rFonts w:eastAsia="Times New Roman"/>
                <w:i/>
                <w:color w:val="000000"/>
                <w:lang w:eastAsia="en-US"/>
              </w:rPr>
              <w:t>К-4.</w:t>
            </w:r>
          </w:p>
          <w:p w:rsidR="006F410C" w:rsidRPr="000F4BFF" w:rsidRDefault="006F410C" w:rsidP="00943C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  <w:i/>
                <w:color w:val="000000"/>
                <w:lang w:eastAsia="en-US"/>
              </w:rPr>
            </w:pPr>
            <w:r w:rsidRPr="000F4BFF">
              <w:rPr>
                <w:rFonts w:eastAsia="Times New Roman"/>
                <w:i/>
                <w:color w:val="000000"/>
                <w:lang w:eastAsia="en-US"/>
              </w:rPr>
              <w:t>ИД-ПК-4.3</w:t>
            </w:r>
          </w:p>
          <w:p w:rsidR="006F410C" w:rsidRPr="000F4BFF" w:rsidRDefault="006F410C" w:rsidP="00943C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0F4BFF">
              <w:rPr>
                <w:rFonts w:cs="Arial"/>
                <w:i/>
              </w:rPr>
              <w:t>ПК-7.</w:t>
            </w:r>
          </w:p>
          <w:p w:rsidR="006F410C" w:rsidRPr="002A1E61" w:rsidRDefault="006F410C" w:rsidP="00943CC2">
            <w:pPr>
              <w:rPr>
                <w:i/>
              </w:rPr>
            </w:pPr>
            <w:r w:rsidRPr="000F4BFF">
              <w:rPr>
                <w:rFonts w:cs="Arial"/>
                <w:i/>
              </w:rPr>
              <w:t>ИД-ПК-7.2</w:t>
            </w:r>
          </w:p>
        </w:tc>
        <w:tc>
          <w:tcPr>
            <w:tcW w:w="2268" w:type="dxa"/>
          </w:tcPr>
          <w:p w:rsidR="006F410C" w:rsidRPr="002A1E61" w:rsidRDefault="006F410C" w:rsidP="002A1E61">
            <w:pPr>
              <w:jc w:val="both"/>
              <w:rPr>
                <w:i/>
              </w:rPr>
            </w:pPr>
            <w:r w:rsidRPr="002A1E61">
              <w:rPr>
                <w:i/>
              </w:rPr>
              <w:t xml:space="preserve">Зачет </w:t>
            </w:r>
          </w:p>
          <w:p w:rsidR="006F410C" w:rsidRPr="002A1E61" w:rsidRDefault="006F410C" w:rsidP="002A1E61">
            <w:pPr>
              <w:jc w:val="both"/>
              <w:rPr>
                <w:i/>
              </w:rPr>
            </w:pPr>
          </w:p>
        </w:tc>
        <w:tc>
          <w:tcPr>
            <w:tcW w:w="9923" w:type="dxa"/>
          </w:tcPr>
          <w:p w:rsidR="006F410C" w:rsidRPr="002F313A" w:rsidRDefault="006F410C" w:rsidP="00943CC2">
            <w:pPr>
              <w:suppressAutoHyphens/>
              <w:autoSpaceDE w:val="0"/>
              <w:autoSpaceDN w:val="0"/>
              <w:adjustRightInd w:val="0"/>
              <w:rPr>
                <w:b/>
              </w:rPr>
            </w:pPr>
            <w:r w:rsidRPr="000E5EAB">
              <w:t>Примерны</w:t>
            </w:r>
            <w:r>
              <w:t>е</w:t>
            </w:r>
            <w:r w:rsidRPr="002F313A">
              <w:t xml:space="preserve"> </w:t>
            </w:r>
            <w:r>
              <w:t>темы</w:t>
            </w:r>
            <w:r w:rsidRPr="002F313A">
              <w:t xml:space="preserve"> </w:t>
            </w:r>
            <w:r>
              <w:t>для</w:t>
            </w:r>
            <w:r w:rsidRPr="002F313A">
              <w:t xml:space="preserve"> </w:t>
            </w:r>
            <w:r>
              <w:t>докладов(</w:t>
            </w:r>
            <w:r>
              <w:rPr>
                <w:bCs/>
              </w:rPr>
              <w:t>презентаций)</w:t>
            </w:r>
          </w:p>
          <w:p w:rsidR="006F410C" w:rsidRDefault="006F410C" w:rsidP="00943CC2">
            <w:pPr>
              <w:pStyle w:val="ListParagraph"/>
              <w:tabs>
                <w:tab w:val="left" w:pos="240"/>
              </w:tabs>
              <w:ind w:left="0"/>
              <w:contextualSpacing w:val="0"/>
              <w:rPr>
                <w:sz w:val="24"/>
                <w:szCs w:val="24"/>
                <w:lang w:val="en-US"/>
              </w:rPr>
            </w:pPr>
            <w:r w:rsidRPr="002B5C05">
              <w:rPr>
                <w:sz w:val="24"/>
                <w:szCs w:val="24"/>
                <w:lang w:val="en-US"/>
              </w:rPr>
              <w:t xml:space="preserve">1. </w:t>
            </w:r>
            <w:r>
              <w:rPr>
                <w:sz w:val="24"/>
                <w:szCs w:val="24"/>
                <w:lang w:val="en-US"/>
              </w:rPr>
              <w:t xml:space="preserve">The best places of Moscow. </w:t>
            </w:r>
          </w:p>
          <w:p w:rsidR="006F410C" w:rsidRDefault="006F410C" w:rsidP="00943CC2">
            <w:pPr>
              <w:pStyle w:val="ListParagraph"/>
              <w:numPr>
                <w:ilvl w:val="0"/>
                <w:numId w:val="42"/>
              </w:numPr>
              <w:tabs>
                <w:tab w:val="left" w:pos="240"/>
              </w:tabs>
              <w:ind w:left="0" w:firstLine="0"/>
              <w:contextualSpacing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Media and their role in the society</w:t>
            </w:r>
          </w:p>
          <w:p w:rsidR="006F410C" w:rsidRPr="00A74914" w:rsidRDefault="006F410C" w:rsidP="00943CC2">
            <w:pPr>
              <w:tabs>
                <w:tab w:val="left" w:pos="0"/>
                <w:tab w:val="left" w:pos="240"/>
              </w:tabs>
              <w:suppressAutoHyphens/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E52993">
              <w:rPr>
                <w:lang w:val="en-US"/>
              </w:rPr>
              <w:t xml:space="preserve">3. </w:t>
            </w:r>
            <w:r>
              <w:rPr>
                <w:lang w:val="en-US"/>
              </w:rPr>
              <w:t>Environment Protection</w:t>
            </w:r>
          </w:p>
          <w:p w:rsidR="006F410C" w:rsidRPr="002A1E61" w:rsidRDefault="006F410C" w:rsidP="002A1E61">
            <w:pPr>
              <w:jc w:val="both"/>
              <w:rPr>
                <w:i/>
              </w:rPr>
            </w:pPr>
          </w:p>
        </w:tc>
      </w:tr>
      <w:tr w:rsidR="006F410C" w:rsidRPr="002A1E61" w:rsidTr="002A1E61">
        <w:tc>
          <w:tcPr>
            <w:tcW w:w="2410" w:type="dxa"/>
            <w:shd w:val="clear" w:color="auto" w:fill="EAF1DD"/>
          </w:tcPr>
          <w:p w:rsidR="006F410C" w:rsidRPr="002A1E61" w:rsidRDefault="006F410C" w:rsidP="0009260A">
            <w:pPr>
              <w:rPr>
                <w:i/>
              </w:rPr>
            </w:pPr>
          </w:p>
        </w:tc>
        <w:tc>
          <w:tcPr>
            <w:tcW w:w="12191" w:type="dxa"/>
            <w:gridSpan w:val="2"/>
            <w:shd w:val="clear" w:color="auto" w:fill="EAF1DD"/>
          </w:tcPr>
          <w:p w:rsidR="006F410C" w:rsidRPr="002A1E61" w:rsidRDefault="006F410C" w:rsidP="002A1E61">
            <w:pPr>
              <w:jc w:val="both"/>
              <w:rPr>
                <w:i/>
              </w:rPr>
            </w:pPr>
            <w:r>
              <w:rPr>
                <w:i/>
              </w:rPr>
              <w:t>седьмой</w:t>
            </w:r>
            <w:r w:rsidRPr="002A1E61">
              <w:rPr>
                <w:i/>
              </w:rPr>
              <w:t xml:space="preserve"> семестр</w:t>
            </w:r>
          </w:p>
        </w:tc>
      </w:tr>
      <w:tr w:rsidR="006F410C" w:rsidRPr="00943CC2" w:rsidTr="002A1E61">
        <w:tc>
          <w:tcPr>
            <w:tcW w:w="2410" w:type="dxa"/>
          </w:tcPr>
          <w:p w:rsidR="006F410C" w:rsidRPr="000F4BFF" w:rsidRDefault="006F410C" w:rsidP="00943C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/>
              </w:rPr>
            </w:pPr>
            <w:r w:rsidRPr="004D1028">
              <w:rPr>
                <w:rFonts w:eastAsia="Times New Roman"/>
                <w:i/>
                <w:color w:val="000000"/>
                <w:lang w:eastAsia="en-US"/>
              </w:rPr>
              <w:t>П</w:t>
            </w:r>
            <w:r w:rsidRPr="000F4BFF">
              <w:rPr>
                <w:rFonts w:eastAsia="Times New Roman"/>
                <w:i/>
                <w:color w:val="000000"/>
                <w:lang w:eastAsia="en-US"/>
              </w:rPr>
              <w:t>К-4.</w:t>
            </w:r>
          </w:p>
          <w:p w:rsidR="006F410C" w:rsidRPr="000F4BFF" w:rsidRDefault="006F410C" w:rsidP="00943C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  <w:i/>
                <w:color w:val="000000"/>
                <w:lang w:eastAsia="en-US"/>
              </w:rPr>
            </w:pPr>
            <w:r w:rsidRPr="000F4BFF">
              <w:rPr>
                <w:rFonts w:eastAsia="Times New Roman"/>
                <w:i/>
                <w:color w:val="000000"/>
                <w:lang w:eastAsia="en-US"/>
              </w:rPr>
              <w:t>ИД-ПК-4.3</w:t>
            </w:r>
          </w:p>
          <w:p w:rsidR="006F410C" w:rsidRPr="000F4BFF" w:rsidRDefault="006F410C" w:rsidP="00943C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0F4BFF">
              <w:rPr>
                <w:rFonts w:cs="Arial"/>
                <w:i/>
              </w:rPr>
              <w:t>ПК-7.</w:t>
            </w:r>
          </w:p>
          <w:p w:rsidR="006F410C" w:rsidRPr="002A1E61" w:rsidRDefault="006F410C" w:rsidP="00943CC2">
            <w:pPr>
              <w:jc w:val="both"/>
            </w:pPr>
            <w:r w:rsidRPr="000F4BFF">
              <w:rPr>
                <w:rFonts w:cs="Arial"/>
                <w:i/>
              </w:rPr>
              <w:t>ИД-ПК-7.2</w:t>
            </w:r>
          </w:p>
        </w:tc>
        <w:tc>
          <w:tcPr>
            <w:tcW w:w="2268" w:type="dxa"/>
          </w:tcPr>
          <w:p w:rsidR="006F410C" w:rsidRPr="002A1E61" w:rsidRDefault="006F410C" w:rsidP="002A1E61">
            <w:pPr>
              <w:jc w:val="both"/>
              <w:rPr>
                <w:i/>
              </w:rPr>
            </w:pPr>
            <w:r w:rsidRPr="002A1E61">
              <w:rPr>
                <w:i/>
              </w:rPr>
              <w:t>Экзамен:</w:t>
            </w:r>
          </w:p>
          <w:p w:rsidR="006F410C" w:rsidRPr="002A1E61" w:rsidRDefault="006F410C" w:rsidP="002A1E61">
            <w:pPr>
              <w:jc w:val="both"/>
              <w:rPr>
                <w:i/>
              </w:rPr>
            </w:pPr>
            <w:r w:rsidRPr="002A1E61">
              <w:rPr>
                <w:i/>
              </w:rPr>
              <w:t xml:space="preserve"> </w:t>
            </w:r>
          </w:p>
        </w:tc>
        <w:tc>
          <w:tcPr>
            <w:tcW w:w="9923" w:type="dxa"/>
          </w:tcPr>
          <w:p w:rsidR="006F410C" w:rsidRPr="00943CC2" w:rsidRDefault="006F410C" w:rsidP="00943CC2">
            <w:pPr>
              <w:suppressAutoHyphens/>
              <w:autoSpaceDE w:val="0"/>
              <w:autoSpaceDN w:val="0"/>
              <w:adjustRightInd w:val="0"/>
              <w:rPr>
                <w:lang w:val="en-US"/>
              </w:rPr>
            </w:pPr>
            <w:r w:rsidRPr="004B03A1">
              <w:t>Примерны</w:t>
            </w:r>
            <w:r>
              <w:t>е</w:t>
            </w:r>
            <w:r w:rsidRPr="00943CC2">
              <w:rPr>
                <w:lang w:val="en-US"/>
              </w:rPr>
              <w:t xml:space="preserve"> </w:t>
            </w:r>
            <w:r>
              <w:t>темы</w:t>
            </w:r>
            <w:r w:rsidRPr="00943CC2">
              <w:rPr>
                <w:lang w:val="en-US"/>
              </w:rPr>
              <w:t xml:space="preserve"> </w:t>
            </w:r>
            <w:r>
              <w:t>для</w:t>
            </w:r>
            <w:r w:rsidRPr="00943CC2">
              <w:rPr>
                <w:lang w:val="en-US"/>
              </w:rPr>
              <w:t xml:space="preserve"> </w:t>
            </w:r>
            <w:r>
              <w:t>спонтанной</w:t>
            </w:r>
            <w:r w:rsidRPr="00943CC2">
              <w:rPr>
                <w:lang w:val="en-US"/>
              </w:rPr>
              <w:t xml:space="preserve"> </w:t>
            </w:r>
            <w:r>
              <w:t>речи</w:t>
            </w:r>
          </w:p>
          <w:p w:rsidR="006F410C" w:rsidRPr="00E91FEB" w:rsidRDefault="006F410C" w:rsidP="00943CC2">
            <w:pPr>
              <w:rPr>
                <w:lang w:val="en-US"/>
              </w:rPr>
            </w:pPr>
            <w:r w:rsidRPr="002B5C05">
              <w:rPr>
                <w:lang w:val="en-US"/>
              </w:rPr>
              <w:t>1</w:t>
            </w:r>
            <w:r w:rsidRPr="00E91FEB">
              <w:rPr>
                <w:lang w:val="en-US"/>
              </w:rPr>
              <w:t xml:space="preserve">. Education is the single most important factor in the development of a country. Do you agree? </w:t>
            </w:r>
          </w:p>
          <w:p w:rsidR="006F410C" w:rsidRPr="00E91FEB" w:rsidRDefault="006F410C" w:rsidP="00943CC2">
            <w:pPr>
              <w:rPr>
                <w:lang w:val="en-US"/>
              </w:rPr>
            </w:pPr>
            <w:r w:rsidRPr="002B5C05">
              <w:rPr>
                <w:lang w:val="en-US"/>
              </w:rPr>
              <w:t>2</w:t>
            </w:r>
            <w:r w:rsidRPr="00E91FEB">
              <w:rPr>
                <w:lang w:val="en-US"/>
              </w:rPr>
              <w:t>. Foreign language instruction should begin in kindergarten. Do you agree or disagree? Use specific re</w:t>
            </w:r>
            <w:r w:rsidRPr="00E91FEB">
              <w:rPr>
                <w:lang w:val="en-US"/>
              </w:rPr>
              <w:t>a</w:t>
            </w:r>
            <w:r w:rsidRPr="00E91FEB">
              <w:rPr>
                <w:lang w:val="en-US"/>
              </w:rPr>
              <w:t>sons and examples to develop your essay.</w:t>
            </w:r>
          </w:p>
          <w:p w:rsidR="006F410C" w:rsidRPr="00E91FEB" w:rsidRDefault="006F410C" w:rsidP="00943CC2">
            <w:pPr>
              <w:rPr>
                <w:lang w:val="en-US"/>
              </w:rPr>
            </w:pPr>
            <w:r w:rsidRPr="002B5C05">
              <w:rPr>
                <w:lang w:val="en-US"/>
              </w:rPr>
              <w:t>3</w:t>
            </w:r>
            <w:r w:rsidRPr="00E91FEB">
              <w:rPr>
                <w:lang w:val="en-US"/>
              </w:rPr>
              <w:t>. Does modern technology make life more convenient, or was life better when technology was simpler?</w:t>
            </w:r>
          </w:p>
          <w:p w:rsidR="006F410C" w:rsidRPr="002B5C05" w:rsidRDefault="006F410C" w:rsidP="00943CC2">
            <w:pPr>
              <w:suppressAutoHyphens/>
              <w:autoSpaceDE w:val="0"/>
              <w:autoSpaceDN w:val="0"/>
              <w:adjustRightInd w:val="0"/>
              <w:rPr>
                <w:b/>
                <w:lang w:val="en-US"/>
              </w:rPr>
            </w:pPr>
          </w:p>
          <w:p w:rsidR="006F410C" w:rsidRPr="00A74914" w:rsidRDefault="006F410C" w:rsidP="00943CC2">
            <w:pPr>
              <w:suppressAutoHyphens/>
              <w:rPr>
                <w:b/>
              </w:rPr>
            </w:pPr>
            <w:r w:rsidRPr="004B03A1">
              <w:t xml:space="preserve">Примерные темы </w:t>
            </w:r>
            <w:r>
              <w:t>докладов</w:t>
            </w:r>
          </w:p>
          <w:p w:rsidR="006F410C" w:rsidRPr="002B5C05" w:rsidRDefault="006F410C" w:rsidP="00943CC2">
            <w:r>
              <w:t xml:space="preserve">1. </w:t>
            </w:r>
            <w:r w:rsidRPr="004D0C8F">
              <w:rPr>
                <w:lang w:val="en-US"/>
              </w:rPr>
              <w:t>Role</w:t>
            </w:r>
            <w:r w:rsidRPr="002B5C05">
              <w:t xml:space="preserve"> </w:t>
            </w:r>
            <w:r w:rsidRPr="004D0C8F">
              <w:rPr>
                <w:lang w:val="en-US"/>
              </w:rPr>
              <w:t>of</w:t>
            </w:r>
            <w:r w:rsidRPr="002B5C05">
              <w:t xml:space="preserve"> </w:t>
            </w:r>
            <w:r w:rsidRPr="004D0C8F">
              <w:rPr>
                <w:lang w:val="en-US"/>
              </w:rPr>
              <w:t>music</w:t>
            </w:r>
          </w:p>
          <w:p w:rsidR="006F410C" w:rsidRPr="004D0C8F" w:rsidRDefault="006F410C" w:rsidP="00943CC2">
            <w:pPr>
              <w:rPr>
                <w:lang w:val="en-US"/>
              </w:rPr>
            </w:pPr>
            <w:r w:rsidRPr="004D0C8F">
              <w:rPr>
                <w:lang w:val="en-US"/>
              </w:rPr>
              <w:t>2. Don’t Russians like the law</w:t>
            </w:r>
          </w:p>
          <w:p w:rsidR="006F410C" w:rsidRPr="004D0C8F" w:rsidRDefault="006F410C" w:rsidP="00943CC2">
            <w:pPr>
              <w:rPr>
                <w:lang w:val="en-US"/>
              </w:rPr>
            </w:pPr>
            <w:r w:rsidRPr="004D0C8F">
              <w:rPr>
                <w:lang w:val="en-US"/>
              </w:rPr>
              <w:t>3. Problems of Russian system of education</w:t>
            </w:r>
          </w:p>
          <w:p w:rsidR="006F410C" w:rsidRPr="00943CC2" w:rsidRDefault="006F410C" w:rsidP="00943CC2">
            <w:pPr>
              <w:pStyle w:val="ListParagraph"/>
              <w:tabs>
                <w:tab w:val="left" w:pos="301"/>
              </w:tabs>
              <w:ind w:left="360"/>
              <w:jc w:val="both"/>
              <w:rPr>
                <w:i/>
                <w:sz w:val="22"/>
                <w:szCs w:val="22"/>
                <w:lang w:val="en-US"/>
              </w:rPr>
            </w:pPr>
          </w:p>
        </w:tc>
      </w:tr>
    </w:tbl>
    <w:p w:rsidR="006F410C" w:rsidRDefault="006F410C" w:rsidP="009D5862">
      <w:pPr>
        <w:pStyle w:val="Heading2"/>
      </w:pPr>
      <w:r>
        <w:t>Критерии, шкалы оценивания</w:t>
      </w:r>
      <w:r w:rsidRPr="00AE5C0C">
        <w:t xml:space="preserve"> </w:t>
      </w:r>
      <w:r>
        <w:t>промежуточной аттестации учебной дисциплины:</w:t>
      </w:r>
    </w:p>
    <w:p w:rsidR="006F410C" w:rsidRDefault="006F410C" w:rsidP="00943CC2"/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828"/>
        <w:gridCol w:w="6945"/>
        <w:gridCol w:w="1772"/>
        <w:gridCol w:w="638"/>
        <w:gridCol w:w="1418"/>
      </w:tblGrid>
      <w:tr w:rsidR="006F410C" w:rsidRPr="00F01A6D" w:rsidTr="0045402A">
        <w:trPr>
          <w:trHeight w:val="754"/>
          <w:tblHeader/>
        </w:trPr>
        <w:tc>
          <w:tcPr>
            <w:tcW w:w="3828" w:type="dxa"/>
            <w:shd w:val="clear" w:color="auto" w:fill="DBE5F1"/>
          </w:tcPr>
          <w:p w:rsidR="006F410C" w:rsidRPr="00F01A6D" w:rsidRDefault="006F410C" w:rsidP="0045402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F01A6D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/>
            <w:vAlign w:val="center"/>
          </w:tcPr>
          <w:p w:rsidR="006F410C" w:rsidRPr="00F01A6D" w:rsidRDefault="006F410C" w:rsidP="0045402A">
            <w:pPr>
              <w:pStyle w:val="TableParagraph"/>
              <w:ind w:left="872"/>
              <w:rPr>
                <w:b/>
              </w:rPr>
            </w:pPr>
            <w:r w:rsidRPr="00F01A6D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3"/>
            <w:shd w:val="clear" w:color="auto" w:fill="DBE5F1"/>
            <w:vAlign w:val="center"/>
          </w:tcPr>
          <w:p w:rsidR="006F410C" w:rsidRPr="00F01A6D" w:rsidRDefault="006F410C" w:rsidP="0045402A">
            <w:pPr>
              <w:jc w:val="center"/>
              <w:rPr>
                <w:b/>
              </w:rPr>
            </w:pPr>
            <w:r w:rsidRPr="00F01A6D">
              <w:rPr>
                <w:b/>
              </w:rPr>
              <w:t>Шкалы оценивания</w:t>
            </w:r>
          </w:p>
        </w:tc>
      </w:tr>
      <w:tr w:rsidR="006F410C" w:rsidRPr="00F01A6D" w:rsidTr="0045402A">
        <w:trPr>
          <w:trHeight w:val="754"/>
          <w:tblHeader/>
        </w:trPr>
        <w:tc>
          <w:tcPr>
            <w:tcW w:w="3828" w:type="dxa"/>
            <w:shd w:val="clear" w:color="auto" w:fill="DBE5F1"/>
          </w:tcPr>
          <w:p w:rsidR="006F410C" w:rsidRPr="00F01A6D" w:rsidRDefault="006F410C" w:rsidP="0045402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F01A6D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/>
          </w:tcPr>
          <w:p w:rsidR="006F410C" w:rsidRPr="00F01A6D" w:rsidRDefault="006F410C" w:rsidP="0045402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/>
            <w:vAlign w:val="center"/>
          </w:tcPr>
          <w:p w:rsidR="006F410C" w:rsidRPr="00F01A6D" w:rsidRDefault="006F410C" w:rsidP="0045402A">
            <w:pPr>
              <w:jc w:val="center"/>
              <w:rPr>
                <w:b/>
              </w:rPr>
            </w:pPr>
            <w:r w:rsidRPr="00F01A6D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BE5F1"/>
            <w:vAlign w:val="center"/>
          </w:tcPr>
          <w:p w:rsidR="006F410C" w:rsidRPr="00F01A6D" w:rsidRDefault="006F410C" w:rsidP="0045402A">
            <w:pPr>
              <w:jc w:val="center"/>
              <w:rPr>
                <w:b/>
              </w:rPr>
            </w:pPr>
            <w:r w:rsidRPr="00F01A6D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6F410C" w:rsidRPr="00F01A6D" w:rsidTr="0045402A">
        <w:trPr>
          <w:trHeight w:val="283"/>
        </w:trPr>
        <w:tc>
          <w:tcPr>
            <w:tcW w:w="3828" w:type="dxa"/>
            <w:vMerge w:val="restart"/>
          </w:tcPr>
          <w:p w:rsidR="006F410C" w:rsidRPr="00853D58" w:rsidRDefault="006F410C" w:rsidP="0045402A">
            <w:pPr>
              <w:rPr>
                <w:b/>
                <w:bCs/>
                <w:sz w:val="24"/>
                <w:szCs w:val="24"/>
              </w:rPr>
            </w:pPr>
            <w:r>
              <w:rPr>
                <w:i/>
              </w:rPr>
              <w:t>зачет</w:t>
            </w:r>
          </w:p>
          <w:p w:rsidR="006F410C" w:rsidRPr="00F01A6D" w:rsidRDefault="006F410C" w:rsidP="0045402A">
            <w:pPr>
              <w:rPr>
                <w:i/>
              </w:rPr>
            </w:pPr>
          </w:p>
          <w:p w:rsidR="006F410C" w:rsidRPr="00F01A6D" w:rsidRDefault="006F410C" w:rsidP="0045402A">
            <w:pPr>
              <w:rPr>
                <w:i/>
              </w:rPr>
            </w:pPr>
          </w:p>
        </w:tc>
        <w:tc>
          <w:tcPr>
            <w:tcW w:w="6945" w:type="dxa"/>
          </w:tcPr>
          <w:p w:rsidR="006F410C" w:rsidRPr="00EA5374" w:rsidRDefault="006F410C" w:rsidP="0045402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Тема раскрыта</w:t>
            </w:r>
            <w:r w:rsidRPr="00EA5374">
              <w:rPr>
                <w:i/>
                <w:lang w:val="ru-RU"/>
              </w:rPr>
              <w:t xml:space="preserve"> полностью. Нет </w:t>
            </w:r>
            <w:r>
              <w:rPr>
                <w:i/>
                <w:lang w:val="ru-RU"/>
              </w:rPr>
              <w:t xml:space="preserve">грубых </w:t>
            </w:r>
            <w:r w:rsidRPr="00EA5374">
              <w:rPr>
                <w:i/>
                <w:lang w:val="ru-RU"/>
              </w:rPr>
              <w:t xml:space="preserve">ошибок. Возможно наличие одной неточности или описки, не являющиеся следствием незнания или непонимания учебного материала. </w:t>
            </w:r>
            <w:r w:rsidRPr="00EA5374">
              <w:rPr>
                <w:i/>
                <w:spacing w:val="-4"/>
                <w:lang w:val="ru-RU"/>
              </w:rPr>
              <w:t xml:space="preserve">Обучающийся </w:t>
            </w:r>
            <w:r w:rsidRPr="00EA5374">
              <w:rPr>
                <w:i/>
                <w:lang w:val="ru-RU"/>
              </w:rPr>
              <w:t>показал полный объем знаний, умений</w:t>
            </w:r>
            <w:r w:rsidRPr="00EA5374">
              <w:rPr>
                <w:i/>
                <w:spacing w:val="-25"/>
                <w:lang w:val="ru-RU"/>
              </w:rPr>
              <w:t xml:space="preserve"> </w:t>
            </w:r>
            <w:r w:rsidRPr="00EA5374">
              <w:rPr>
                <w:i/>
                <w:lang w:val="ru-RU"/>
              </w:rPr>
              <w:t>в освоении пройденных тем и применение их на</w:t>
            </w:r>
            <w:r w:rsidRPr="00EA5374">
              <w:rPr>
                <w:i/>
                <w:spacing w:val="-4"/>
                <w:lang w:val="ru-RU"/>
              </w:rPr>
              <w:t xml:space="preserve"> </w:t>
            </w:r>
            <w:r w:rsidRPr="00EA5374">
              <w:rPr>
                <w:i/>
                <w:lang w:val="ru-RU"/>
              </w:rPr>
              <w:t>практике.</w:t>
            </w:r>
          </w:p>
        </w:tc>
        <w:tc>
          <w:tcPr>
            <w:tcW w:w="1772" w:type="dxa"/>
          </w:tcPr>
          <w:p w:rsidR="006F410C" w:rsidRPr="00F01A6D" w:rsidRDefault="006F410C" w:rsidP="0045402A">
            <w:pPr>
              <w:jc w:val="center"/>
              <w:rPr>
                <w:i/>
              </w:rPr>
            </w:pPr>
          </w:p>
        </w:tc>
        <w:tc>
          <w:tcPr>
            <w:tcW w:w="638" w:type="dxa"/>
          </w:tcPr>
          <w:p w:rsidR="006F410C" w:rsidRPr="00F01A6D" w:rsidRDefault="006F410C" w:rsidP="0045402A">
            <w:pPr>
              <w:jc w:val="center"/>
              <w:rPr>
                <w:i/>
              </w:rPr>
            </w:pPr>
            <w:r w:rsidRPr="00F01A6D">
              <w:rPr>
                <w:i/>
              </w:rPr>
              <w:t>5</w:t>
            </w:r>
          </w:p>
        </w:tc>
        <w:tc>
          <w:tcPr>
            <w:tcW w:w="1418" w:type="dxa"/>
          </w:tcPr>
          <w:p w:rsidR="006F410C" w:rsidRPr="00AB6157" w:rsidRDefault="006F410C" w:rsidP="0045402A">
            <w:pPr>
              <w:jc w:val="center"/>
              <w:rPr>
                <w:i/>
              </w:rPr>
            </w:pPr>
            <w:r>
              <w:rPr>
                <w:i/>
                <w:color w:val="000000"/>
              </w:rPr>
              <w:t>91</w:t>
            </w:r>
            <w:r w:rsidRPr="00AB6157">
              <w:rPr>
                <w:i/>
                <w:color w:val="000000"/>
              </w:rPr>
              <w:t>% - 100%</w:t>
            </w:r>
          </w:p>
        </w:tc>
      </w:tr>
      <w:tr w:rsidR="006F410C" w:rsidRPr="00F01A6D" w:rsidTr="0045402A">
        <w:trPr>
          <w:trHeight w:val="283"/>
        </w:trPr>
        <w:tc>
          <w:tcPr>
            <w:tcW w:w="3828" w:type="dxa"/>
            <w:vMerge/>
          </w:tcPr>
          <w:p w:rsidR="006F410C" w:rsidRPr="00F01A6D" w:rsidRDefault="006F410C" w:rsidP="0045402A">
            <w:pPr>
              <w:rPr>
                <w:i/>
              </w:rPr>
            </w:pPr>
          </w:p>
        </w:tc>
        <w:tc>
          <w:tcPr>
            <w:tcW w:w="6945" w:type="dxa"/>
          </w:tcPr>
          <w:p w:rsidR="006F410C" w:rsidRPr="00245A5B" w:rsidRDefault="006F410C" w:rsidP="0045402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Тема раскрыта</w:t>
            </w:r>
            <w:r w:rsidRPr="00EA5374">
              <w:rPr>
                <w:i/>
                <w:lang w:val="ru-RU"/>
              </w:rPr>
              <w:t xml:space="preserve">. </w:t>
            </w:r>
            <w:r w:rsidRPr="00245A5B">
              <w:rPr>
                <w:i/>
                <w:lang w:val="ru-RU"/>
              </w:rPr>
              <w:t>Допущена одна ошибка или два-три</w:t>
            </w:r>
            <w:r w:rsidRPr="00245A5B">
              <w:rPr>
                <w:i/>
                <w:spacing w:val="-8"/>
                <w:lang w:val="ru-RU"/>
              </w:rPr>
              <w:t xml:space="preserve"> </w:t>
            </w:r>
            <w:r w:rsidRPr="00245A5B">
              <w:rPr>
                <w:i/>
                <w:lang w:val="ru-RU"/>
              </w:rPr>
              <w:t>недочета.</w:t>
            </w:r>
          </w:p>
        </w:tc>
        <w:tc>
          <w:tcPr>
            <w:tcW w:w="1772" w:type="dxa"/>
          </w:tcPr>
          <w:p w:rsidR="006F410C" w:rsidRPr="00F01A6D" w:rsidRDefault="006F410C" w:rsidP="0045402A">
            <w:pPr>
              <w:jc w:val="center"/>
              <w:rPr>
                <w:i/>
              </w:rPr>
            </w:pPr>
          </w:p>
        </w:tc>
        <w:tc>
          <w:tcPr>
            <w:tcW w:w="638" w:type="dxa"/>
          </w:tcPr>
          <w:p w:rsidR="006F410C" w:rsidRPr="00F01A6D" w:rsidRDefault="006F410C" w:rsidP="0045402A">
            <w:pPr>
              <w:jc w:val="center"/>
              <w:rPr>
                <w:i/>
              </w:rPr>
            </w:pPr>
            <w:r w:rsidRPr="00F01A6D">
              <w:rPr>
                <w:i/>
              </w:rPr>
              <w:t>4</w:t>
            </w:r>
          </w:p>
        </w:tc>
        <w:tc>
          <w:tcPr>
            <w:tcW w:w="1418" w:type="dxa"/>
          </w:tcPr>
          <w:p w:rsidR="006F410C" w:rsidRPr="005919EA" w:rsidRDefault="006F410C" w:rsidP="0045402A">
            <w:pPr>
              <w:jc w:val="center"/>
              <w:rPr>
                <w:i/>
              </w:rPr>
            </w:pPr>
            <w:r w:rsidRPr="00AB6157">
              <w:rPr>
                <w:i/>
              </w:rPr>
              <w:t>6</w:t>
            </w:r>
            <w:r>
              <w:rPr>
                <w:i/>
              </w:rPr>
              <w:t>6</w:t>
            </w:r>
            <w:r w:rsidRPr="00AB6157">
              <w:rPr>
                <w:i/>
              </w:rPr>
              <w:t xml:space="preserve">% - </w:t>
            </w:r>
            <w:r>
              <w:rPr>
                <w:i/>
              </w:rPr>
              <w:t>90</w:t>
            </w:r>
            <w:r w:rsidRPr="00AB6157">
              <w:rPr>
                <w:i/>
              </w:rPr>
              <w:t>%</w:t>
            </w:r>
          </w:p>
        </w:tc>
      </w:tr>
      <w:tr w:rsidR="006F410C" w:rsidRPr="00F01A6D" w:rsidTr="0045402A">
        <w:trPr>
          <w:trHeight w:val="283"/>
        </w:trPr>
        <w:tc>
          <w:tcPr>
            <w:tcW w:w="3828" w:type="dxa"/>
            <w:vMerge/>
          </w:tcPr>
          <w:p w:rsidR="006F410C" w:rsidRPr="00F01A6D" w:rsidRDefault="006F410C" w:rsidP="0045402A">
            <w:pPr>
              <w:rPr>
                <w:i/>
              </w:rPr>
            </w:pPr>
          </w:p>
        </w:tc>
        <w:tc>
          <w:tcPr>
            <w:tcW w:w="6945" w:type="dxa"/>
          </w:tcPr>
          <w:p w:rsidR="006F410C" w:rsidRPr="00EA5374" w:rsidRDefault="006F410C" w:rsidP="0045402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EA5374">
              <w:rPr>
                <w:i/>
                <w:lang w:val="ru-RU"/>
              </w:rPr>
              <w:t>Допущены более одной</w:t>
            </w:r>
            <w:r w:rsidRPr="00EA5374">
              <w:rPr>
                <w:i/>
                <w:spacing w:val="-22"/>
                <w:lang w:val="ru-RU"/>
              </w:rPr>
              <w:t xml:space="preserve"> </w:t>
            </w:r>
            <w:r w:rsidRPr="00EA5374">
              <w:rPr>
                <w:i/>
                <w:lang w:val="ru-RU"/>
              </w:rPr>
              <w:t>ошибки или более двух-трех</w:t>
            </w:r>
            <w:r w:rsidRPr="00EA5374">
              <w:rPr>
                <w:i/>
                <w:spacing w:val="-20"/>
                <w:lang w:val="ru-RU"/>
              </w:rPr>
              <w:t xml:space="preserve"> </w:t>
            </w:r>
            <w:r w:rsidRPr="00EA5374">
              <w:rPr>
                <w:i/>
                <w:lang w:val="ru-RU"/>
              </w:rPr>
              <w:t>недочетов.</w:t>
            </w:r>
          </w:p>
        </w:tc>
        <w:tc>
          <w:tcPr>
            <w:tcW w:w="1772" w:type="dxa"/>
          </w:tcPr>
          <w:p w:rsidR="006F410C" w:rsidRPr="00F01A6D" w:rsidRDefault="006F410C" w:rsidP="0045402A">
            <w:pPr>
              <w:jc w:val="center"/>
              <w:rPr>
                <w:i/>
              </w:rPr>
            </w:pPr>
          </w:p>
        </w:tc>
        <w:tc>
          <w:tcPr>
            <w:tcW w:w="638" w:type="dxa"/>
          </w:tcPr>
          <w:p w:rsidR="006F410C" w:rsidRPr="00F01A6D" w:rsidRDefault="006F410C" w:rsidP="0045402A">
            <w:pPr>
              <w:jc w:val="center"/>
              <w:rPr>
                <w:i/>
              </w:rPr>
            </w:pPr>
            <w:r w:rsidRPr="00F01A6D">
              <w:rPr>
                <w:i/>
              </w:rPr>
              <w:t>3</w:t>
            </w:r>
          </w:p>
        </w:tc>
        <w:tc>
          <w:tcPr>
            <w:tcW w:w="1418" w:type="dxa"/>
          </w:tcPr>
          <w:p w:rsidR="006F410C" w:rsidRPr="005919EA" w:rsidRDefault="006F410C" w:rsidP="0045402A">
            <w:pPr>
              <w:jc w:val="center"/>
              <w:rPr>
                <w:i/>
              </w:rPr>
            </w:pPr>
            <w:r w:rsidRPr="00AB6157">
              <w:rPr>
                <w:i/>
                <w:color w:val="000000"/>
              </w:rPr>
              <w:t>41% - 6</w:t>
            </w:r>
            <w:r>
              <w:rPr>
                <w:i/>
                <w:color w:val="000000"/>
              </w:rPr>
              <w:t>5</w:t>
            </w:r>
            <w:r w:rsidRPr="00AB6157">
              <w:rPr>
                <w:i/>
                <w:color w:val="000000"/>
              </w:rPr>
              <w:t>%</w:t>
            </w:r>
          </w:p>
        </w:tc>
      </w:tr>
      <w:tr w:rsidR="006F410C" w:rsidRPr="00F01A6D" w:rsidTr="0045402A">
        <w:trPr>
          <w:trHeight w:val="283"/>
        </w:trPr>
        <w:tc>
          <w:tcPr>
            <w:tcW w:w="3828" w:type="dxa"/>
            <w:vMerge/>
          </w:tcPr>
          <w:p w:rsidR="006F410C" w:rsidRPr="00F01A6D" w:rsidRDefault="006F410C" w:rsidP="0045402A">
            <w:pPr>
              <w:rPr>
                <w:i/>
              </w:rPr>
            </w:pPr>
          </w:p>
        </w:tc>
        <w:tc>
          <w:tcPr>
            <w:tcW w:w="6945" w:type="dxa"/>
          </w:tcPr>
          <w:p w:rsidR="006F410C" w:rsidRPr="00EA5374" w:rsidRDefault="006F410C" w:rsidP="0045402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Тема не раскрыта</w:t>
            </w:r>
            <w:r w:rsidRPr="00EA5374">
              <w:rPr>
                <w:i/>
                <w:lang w:val="ru-RU"/>
              </w:rPr>
              <w:t xml:space="preserve">. Допущены </w:t>
            </w:r>
            <w:r w:rsidRPr="00EA5374">
              <w:rPr>
                <w:i/>
                <w:spacing w:val="-2"/>
                <w:lang w:val="ru-RU"/>
              </w:rPr>
              <w:t xml:space="preserve">грубые </w:t>
            </w:r>
            <w:r w:rsidRPr="00EA5374">
              <w:rPr>
                <w:i/>
                <w:lang w:val="ru-RU"/>
              </w:rPr>
              <w:t xml:space="preserve">ошибки. </w:t>
            </w:r>
          </w:p>
        </w:tc>
        <w:tc>
          <w:tcPr>
            <w:tcW w:w="1772" w:type="dxa"/>
          </w:tcPr>
          <w:p w:rsidR="006F410C" w:rsidRPr="00F01A6D" w:rsidRDefault="006F410C" w:rsidP="0045402A">
            <w:pPr>
              <w:jc w:val="center"/>
              <w:rPr>
                <w:i/>
              </w:rPr>
            </w:pPr>
          </w:p>
        </w:tc>
        <w:tc>
          <w:tcPr>
            <w:tcW w:w="638" w:type="dxa"/>
          </w:tcPr>
          <w:p w:rsidR="006F410C" w:rsidRPr="00F01A6D" w:rsidRDefault="006F410C" w:rsidP="0045402A">
            <w:pPr>
              <w:jc w:val="center"/>
              <w:rPr>
                <w:i/>
              </w:rPr>
            </w:pPr>
            <w:r w:rsidRPr="00F01A6D">
              <w:rPr>
                <w:i/>
              </w:rPr>
              <w:t>2</w:t>
            </w:r>
          </w:p>
        </w:tc>
        <w:tc>
          <w:tcPr>
            <w:tcW w:w="1418" w:type="dxa"/>
          </w:tcPr>
          <w:p w:rsidR="006F410C" w:rsidRPr="005919EA" w:rsidRDefault="006F410C" w:rsidP="0045402A">
            <w:pPr>
              <w:jc w:val="center"/>
              <w:rPr>
                <w:i/>
              </w:rPr>
            </w:pPr>
            <w:r w:rsidRPr="00AB6157">
              <w:rPr>
                <w:i/>
              </w:rPr>
              <w:t>40% и менее 40%</w:t>
            </w:r>
          </w:p>
        </w:tc>
      </w:tr>
      <w:tr w:rsidR="006F410C" w:rsidRPr="00F01A6D" w:rsidTr="0045402A">
        <w:trPr>
          <w:trHeight w:val="283"/>
        </w:trPr>
        <w:tc>
          <w:tcPr>
            <w:tcW w:w="3828" w:type="dxa"/>
            <w:vMerge w:val="restart"/>
          </w:tcPr>
          <w:p w:rsidR="006F410C" w:rsidRPr="00F01A6D" w:rsidRDefault="006F410C" w:rsidP="0045402A">
            <w:pPr>
              <w:rPr>
                <w:i/>
              </w:rPr>
            </w:pPr>
            <w:r w:rsidRPr="00F01A6D">
              <w:rPr>
                <w:i/>
              </w:rPr>
              <w:t>экзамен</w:t>
            </w:r>
          </w:p>
          <w:p w:rsidR="006F410C" w:rsidRPr="00F01A6D" w:rsidRDefault="006F410C" w:rsidP="0045402A">
            <w:pPr>
              <w:pStyle w:val="TableParagraph"/>
              <w:rPr>
                <w:i/>
              </w:rPr>
            </w:pPr>
          </w:p>
        </w:tc>
        <w:tc>
          <w:tcPr>
            <w:tcW w:w="6945" w:type="dxa"/>
          </w:tcPr>
          <w:p w:rsidR="006F410C" w:rsidRDefault="006F410C" w:rsidP="0045402A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/>
                <w:lang w:val="ru-RU"/>
              </w:rPr>
            </w:pPr>
            <w:r w:rsidRPr="00AB6157">
              <w:rPr>
                <w:i/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:rsidR="006F410C" w:rsidRPr="00AB6157" w:rsidRDefault="006F410C" w:rsidP="0045402A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/>
                <w:lang w:val="ru-RU"/>
              </w:rPr>
            </w:pPr>
            <w:r>
              <w:rPr>
                <w:i/>
                <w:lang w:val="ru-RU"/>
              </w:rPr>
              <w:t>демонстрирует полное понимание текста, способен его всесторонне интерпретировать;</w:t>
            </w:r>
          </w:p>
          <w:p w:rsidR="006F410C" w:rsidRPr="000E73EF" w:rsidRDefault="006F410C" w:rsidP="0045402A">
            <w:pPr>
              <w:pStyle w:val="TableParagraph"/>
              <w:tabs>
                <w:tab w:val="left" w:pos="459"/>
              </w:tabs>
              <w:ind w:left="360"/>
              <w:rPr>
                <w:i/>
                <w:lang w:val="ru-RU"/>
              </w:rPr>
            </w:pPr>
            <w:r w:rsidRPr="00AB6157">
              <w:rPr>
                <w:i/>
                <w:lang w:val="ru-RU"/>
              </w:rPr>
              <w:t>свободно владеет научными понятиями, ведет диалог и вступает в научную дискуссию</w:t>
            </w:r>
          </w:p>
        </w:tc>
        <w:tc>
          <w:tcPr>
            <w:tcW w:w="1772" w:type="dxa"/>
          </w:tcPr>
          <w:p w:rsidR="006F410C" w:rsidRPr="00F01A6D" w:rsidRDefault="006F410C" w:rsidP="0045402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6F410C" w:rsidRPr="00F01A6D" w:rsidRDefault="006F410C" w:rsidP="0045402A">
            <w:pPr>
              <w:jc w:val="center"/>
              <w:rPr>
                <w:i/>
              </w:rPr>
            </w:pPr>
            <w:r w:rsidRPr="00F01A6D">
              <w:rPr>
                <w:i/>
              </w:rPr>
              <w:t>5</w:t>
            </w:r>
          </w:p>
        </w:tc>
      </w:tr>
      <w:tr w:rsidR="006F410C" w:rsidRPr="00F01A6D" w:rsidTr="0045402A">
        <w:trPr>
          <w:trHeight w:val="283"/>
        </w:trPr>
        <w:tc>
          <w:tcPr>
            <w:tcW w:w="3828" w:type="dxa"/>
            <w:vMerge/>
          </w:tcPr>
          <w:p w:rsidR="006F410C" w:rsidRPr="00F01A6D" w:rsidRDefault="006F410C" w:rsidP="0045402A">
            <w:pPr>
              <w:rPr>
                <w:i/>
              </w:rPr>
            </w:pPr>
          </w:p>
        </w:tc>
        <w:tc>
          <w:tcPr>
            <w:tcW w:w="6945" w:type="dxa"/>
          </w:tcPr>
          <w:p w:rsidR="006F410C" w:rsidRPr="00FA119A" w:rsidRDefault="006F410C" w:rsidP="0045402A">
            <w:pPr>
              <w:pStyle w:val="ListParagraph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rPr>
                <w:i/>
                <w:sz w:val="22"/>
                <w:szCs w:val="22"/>
              </w:rPr>
            </w:pPr>
            <w:r w:rsidRPr="00FA119A">
              <w:rPr>
                <w:i/>
                <w:sz w:val="22"/>
                <w:szCs w:val="22"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:rsidR="006F410C" w:rsidRPr="00FA119A" w:rsidRDefault="006F410C" w:rsidP="0045402A">
            <w:pPr>
              <w:pStyle w:val="ListParagraph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rPr>
                <w:i/>
                <w:sz w:val="22"/>
                <w:szCs w:val="22"/>
              </w:rPr>
            </w:pPr>
            <w:r w:rsidRPr="00FA119A">
              <w:rPr>
                <w:i/>
                <w:sz w:val="22"/>
                <w:szCs w:val="22"/>
              </w:rPr>
              <w:t>демонстрирует понимание текста, способен его интерпретировать;</w:t>
            </w:r>
          </w:p>
          <w:p w:rsidR="006F410C" w:rsidRPr="00AB6157" w:rsidRDefault="006F410C" w:rsidP="0045402A">
            <w:pPr>
              <w:rPr>
                <w:i/>
              </w:rPr>
            </w:pPr>
            <w:r w:rsidRPr="00FA119A">
              <w:rPr>
                <w:i/>
              </w:rPr>
              <w:t>недостаточно логично построено изложение вопроса</w:t>
            </w:r>
          </w:p>
        </w:tc>
        <w:tc>
          <w:tcPr>
            <w:tcW w:w="1772" w:type="dxa"/>
          </w:tcPr>
          <w:p w:rsidR="006F410C" w:rsidRPr="00F01A6D" w:rsidRDefault="006F410C" w:rsidP="0045402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6F410C" w:rsidRPr="00F01A6D" w:rsidRDefault="006F410C" w:rsidP="0045402A">
            <w:pPr>
              <w:jc w:val="center"/>
              <w:rPr>
                <w:i/>
              </w:rPr>
            </w:pPr>
            <w:r w:rsidRPr="00F01A6D">
              <w:rPr>
                <w:i/>
              </w:rPr>
              <w:t>4</w:t>
            </w:r>
          </w:p>
        </w:tc>
      </w:tr>
      <w:tr w:rsidR="006F410C" w:rsidRPr="00F01A6D" w:rsidTr="0045402A">
        <w:trPr>
          <w:trHeight w:val="283"/>
        </w:trPr>
        <w:tc>
          <w:tcPr>
            <w:tcW w:w="3828" w:type="dxa"/>
            <w:vMerge/>
          </w:tcPr>
          <w:p w:rsidR="006F410C" w:rsidRPr="00F01A6D" w:rsidRDefault="006F410C" w:rsidP="0045402A">
            <w:pPr>
              <w:rPr>
                <w:i/>
              </w:rPr>
            </w:pPr>
          </w:p>
        </w:tc>
        <w:tc>
          <w:tcPr>
            <w:tcW w:w="6945" w:type="dxa"/>
          </w:tcPr>
          <w:p w:rsidR="006F410C" w:rsidRPr="00FA119A" w:rsidRDefault="006F410C" w:rsidP="0045402A">
            <w:pPr>
              <w:pStyle w:val="ListParagraph"/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i/>
                <w:color w:val="000000"/>
                <w:sz w:val="22"/>
                <w:szCs w:val="22"/>
              </w:rPr>
            </w:pPr>
            <w:r w:rsidRPr="00FA119A">
              <w:rPr>
                <w:i/>
                <w:sz w:val="22"/>
                <w:szCs w:val="22"/>
              </w:rPr>
              <w:t xml:space="preserve">показывает </w:t>
            </w:r>
            <w:r w:rsidRPr="00FA119A">
              <w:rPr>
                <w:rFonts w:eastAsia="Times New Roman"/>
                <w:i/>
                <w:color w:val="000000"/>
                <w:sz w:val="22"/>
                <w:szCs w:val="22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:rsidR="006F410C" w:rsidRPr="00FA119A" w:rsidRDefault="006F410C" w:rsidP="0045402A">
            <w:pPr>
              <w:pStyle w:val="ListParagraph"/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i/>
                <w:color w:val="000000"/>
                <w:sz w:val="22"/>
                <w:szCs w:val="22"/>
              </w:rPr>
            </w:pPr>
            <w:r w:rsidRPr="00FA119A">
              <w:rPr>
                <w:i/>
                <w:sz w:val="22"/>
                <w:szCs w:val="22"/>
              </w:rPr>
              <w:t>текст не понят, анализ носит фрагментарный характер</w:t>
            </w:r>
          </w:p>
          <w:p w:rsidR="006F410C" w:rsidRPr="00AB6157" w:rsidRDefault="006F410C" w:rsidP="0045402A">
            <w:pPr>
              <w:rPr>
                <w:i/>
              </w:rPr>
            </w:pPr>
            <w:r w:rsidRPr="00AB6157">
              <w:rPr>
                <w:rFonts w:eastAsia="Times New Roman"/>
                <w:i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</w:tc>
        <w:tc>
          <w:tcPr>
            <w:tcW w:w="1772" w:type="dxa"/>
          </w:tcPr>
          <w:p w:rsidR="006F410C" w:rsidRPr="00F01A6D" w:rsidRDefault="006F410C" w:rsidP="0045402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6F410C" w:rsidRPr="00F01A6D" w:rsidRDefault="006F410C" w:rsidP="0045402A">
            <w:pPr>
              <w:jc w:val="center"/>
              <w:rPr>
                <w:i/>
              </w:rPr>
            </w:pPr>
            <w:r w:rsidRPr="00F01A6D">
              <w:rPr>
                <w:i/>
              </w:rPr>
              <w:t>3</w:t>
            </w:r>
          </w:p>
        </w:tc>
      </w:tr>
      <w:tr w:rsidR="006F410C" w:rsidRPr="00F01A6D" w:rsidTr="0045402A">
        <w:trPr>
          <w:trHeight w:val="283"/>
        </w:trPr>
        <w:tc>
          <w:tcPr>
            <w:tcW w:w="3828" w:type="dxa"/>
            <w:vMerge/>
          </w:tcPr>
          <w:p w:rsidR="006F410C" w:rsidRPr="00F01A6D" w:rsidRDefault="006F410C" w:rsidP="0045402A">
            <w:pPr>
              <w:rPr>
                <w:i/>
              </w:rPr>
            </w:pPr>
          </w:p>
        </w:tc>
        <w:tc>
          <w:tcPr>
            <w:tcW w:w="6945" w:type="dxa"/>
          </w:tcPr>
          <w:p w:rsidR="006F410C" w:rsidRPr="00AB6157" w:rsidRDefault="006F410C" w:rsidP="0045402A">
            <w:pPr>
              <w:rPr>
                <w:i/>
              </w:rPr>
            </w:pPr>
            <w:r w:rsidRPr="00AB6157">
              <w:rPr>
                <w:i/>
              </w:rPr>
              <w:t xml:space="preserve">Обучающийся, обнаруживает существенные пробелы в знаниях основного учебного материала. </w:t>
            </w:r>
          </w:p>
          <w:p w:rsidR="006F410C" w:rsidRPr="00AB6157" w:rsidRDefault="006F410C" w:rsidP="0045402A">
            <w:pPr>
              <w:rPr>
                <w:i/>
              </w:rPr>
            </w:pPr>
            <w:r w:rsidRPr="00AB6157">
              <w:rPr>
                <w:i/>
              </w:rPr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:rsidR="006F410C" w:rsidRPr="00F01A6D" w:rsidRDefault="006F410C" w:rsidP="0045402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6F410C" w:rsidRPr="00F01A6D" w:rsidRDefault="006F410C" w:rsidP="0045402A">
            <w:pPr>
              <w:jc w:val="center"/>
              <w:rPr>
                <w:i/>
              </w:rPr>
            </w:pPr>
            <w:r w:rsidRPr="00F01A6D">
              <w:rPr>
                <w:i/>
              </w:rPr>
              <w:t>2</w:t>
            </w:r>
          </w:p>
        </w:tc>
      </w:tr>
    </w:tbl>
    <w:p w:rsidR="006F410C" w:rsidRDefault="006F410C" w:rsidP="00943CC2"/>
    <w:p w:rsidR="006F410C" w:rsidRDefault="006F410C" w:rsidP="00936AAE">
      <w:pPr>
        <w:pStyle w:val="Heading1"/>
        <w:rPr>
          <w:rFonts w:eastAsia="MS Mincho"/>
          <w:szCs w:val="24"/>
        </w:rPr>
        <w:sectPr w:rsidR="006F410C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6F410C" w:rsidRDefault="006F410C" w:rsidP="00721E06">
      <w:pPr>
        <w:pStyle w:val="Heading2"/>
      </w:pPr>
      <w:r>
        <w:t>С</w:t>
      </w:r>
      <w:r w:rsidRPr="00721E06">
        <w:t>истем</w:t>
      </w:r>
      <w:r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:rsidR="006F410C" w:rsidRPr="00B0418F" w:rsidRDefault="006F410C" w:rsidP="005D388C">
      <w:pPr>
        <w:ind w:firstLine="709"/>
        <w:rPr>
          <w:iCs/>
          <w:sz w:val="24"/>
          <w:szCs w:val="24"/>
        </w:rPr>
      </w:pPr>
      <w:r w:rsidRPr="00B0418F">
        <w:rPr>
          <w:iCs/>
          <w:sz w:val="24"/>
          <w:szCs w:val="24"/>
        </w:rPr>
        <w:t>Оценка по дисциплине выставля</w:t>
      </w:r>
      <w:r>
        <w:rPr>
          <w:iCs/>
          <w:sz w:val="24"/>
          <w:szCs w:val="24"/>
        </w:rPr>
        <w:t>е</w:t>
      </w:r>
      <w:r w:rsidRPr="00B0418F">
        <w:rPr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:rsidR="006F410C" w:rsidRPr="002A2399" w:rsidRDefault="006F410C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686"/>
        <w:gridCol w:w="2835"/>
        <w:gridCol w:w="3118"/>
      </w:tblGrid>
      <w:tr w:rsidR="006F410C" w:rsidRPr="002A1E61" w:rsidTr="00154655">
        <w:trPr>
          <w:trHeight w:val="340"/>
        </w:trPr>
        <w:tc>
          <w:tcPr>
            <w:tcW w:w="3686" w:type="dxa"/>
            <w:shd w:val="clear" w:color="auto" w:fill="DBE5F1"/>
          </w:tcPr>
          <w:p w:rsidR="006F410C" w:rsidRPr="002A1E61" w:rsidRDefault="006F410C" w:rsidP="005459AF">
            <w:pPr>
              <w:jc w:val="center"/>
              <w:rPr>
                <w:b/>
                <w:iCs/>
              </w:rPr>
            </w:pPr>
            <w:r w:rsidRPr="002A1E61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/>
          </w:tcPr>
          <w:p w:rsidR="006F410C" w:rsidRPr="002A1E61" w:rsidRDefault="006F410C" w:rsidP="003B53D0">
            <w:pPr>
              <w:jc w:val="center"/>
              <w:rPr>
                <w:b/>
                <w:iCs/>
              </w:rPr>
            </w:pPr>
            <w:r w:rsidRPr="002A1E61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/>
          </w:tcPr>
          <w:p w:rsidR="006F410C" w:rsidRPr="002A1E61" w:rsidRDefault="006F410C" w:rsidP="005459AF">
            <w:pPr>
              <w:jc w:val="center"/>
              <w:rPr>
                <w:b/>
                <w:iCs/>
              </w:rPr>
            </w:pPr>
            <w:r w:rsidRPr="002A1E61">
              <w:rPr>
                <w:b/>
                <w:bCs/>
                <w:iCs/>
              </w:rPr>
              <w:t>Пятибалльная система</w:t>
            </w:r>
          </w:p>
        </w:tc>
      </w:tr>
      <w:tr w:rsidR="006F410C" w:rsidRPr="002A1E61" w:rsidTr="00FC1ACA">
        <w:trPr>
          <w:trHeight w:val="286"/>
        </w:trPr>
        <w:tc>
          <w:tcPr>
            <w:tcW w:w="3686" w:type="dxa"/>
          </w:tcPr>
          <w:p w:rsidR="006F410C" w:rsidRPr="002A1E61" w:rsidRDefault="006F410C" w:rsidP="005459AF">
            <w:pPr>
              <w:rPr>
                <w:bCs/>
                <w:i/>
              </w:rPr>
            </w:pPr>
            <w:r w:rsidRPr="002A1E61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6F410C" w:rsidRPr="002A1E61" w:rsidRDefault="006F410C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:rsidR="006F410C" w:rsidRPr="002A1E61" w:rsidRDefault="006F410C" w:rsidP="005459AF">
            <w:pPr>
              <w:rPr>
                <w:bCs/>
                <w:i/>
              </w:rPr>
            </w:pPr>
          </w:p>
        </w:tc>
      </w:tr>
      <w:tr w:rsidR="006F410C" w:rsidRPr="002A1E61" w:rsidTr="00FC1ACA">
        <w:trPr>
          <w:trHeight w:val="286"/>
        </w:trPr>
        <w:tc>
          <w:tcPr>
            <w:tcW w:w="3686" w:type="dxa"/>
          </w:tcPr>
          <w:p w:rsidR="006F410C" w:rsidRPr="00F01A6D" w:rsidRDefault="006F410C" w:rsidP="0045402A">
            <w:pPr>
              <w:suppressAutoHyphens/>
              <w:ind w:right="-112"/>
              <w:rPr>
                <w:i/>
              </w:rPr>
            </w:pPr>
            <w:r w:rsidRPr="00BD2931">
              <w:rPr>
                <w:bCs/>
                <w:i/>
                <w:sz w:val="20"/>
                <w:szCs w:val="20"/>
              </w:rPr>
              <w:t>Контрольная работа</w:t>
            </w:r>
          </w:p>
        </w:tc>
        <w:tc>
          <w:tcPr>
            <w:tcW w:w="2835" w:type="dxa"/>
          </w:tcPr>
          <w:p w:rsidR="006F410C" w:rsidRPr="002A1E61" w:rsidRDefault="006F410C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6F410C" w:rsidRPr="002A1E61" w:rsidRDefault="006F410C" w:rsidP="00E35C0D">
            <w:pPr>
              <w:jc w:val="center"/>
              <w:rPr>
                <w:bCs/>
                <w:i/>
              </w:rPr>
            </w:pPr>
            <w:r w:rsidRPr="002A1E61">
              <w:rPr>
                <w:bCs/>
                <w:i/>
              </w:rPr>
              <w:t>2 – 5 или зачтено/не зачтено</w:t>
            </w:r>
          </w:p>
        </w:tc>
      </w:tr>
      <w:tr w:rsidR="006F410C" w:rsidRPr="002A1E61" w:rsidTr="00FC1ACA">
        <w:trPr>
          <w:trHeight w:val="286"/>
        </w:trPr>
        <w:tc>
          <w:tcPr>
            <w:tcW w:w="3686" w:type="dxa"/>
          </w:tcPr>
          <w:p w:rsidR="006F410C" w:rsidRPr="00F01A6D" w:rsidRDefault="006F410C" w:rsidP="0045402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  <w:r>
              <w:rPr>
                <w:i/>
                <w:lang w:val="ru-RU"/>
              </w:rPr>
              <w:t>дискуссия</w:t>
            </w:r>
          </w:p>
        </w:tc>
        <w:tc>
          <w:tcPr>
            <w:tcW w:w="2835" w:type="dxa"/>
          </w:tcPr>
          <w:p w:rsidR="006F410C" w:rsidRPr="002A1E61" w:rsidRDefault="006F410C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6F410C" w:rsidRPr="002A1E61" w:rsidRDefault="006F410C" w:rsidP="00E35C0D">
            <w:pPr>
              <w:jc w:val="center"/>
              <w:rPr>
                <w:bCs/>
                <w:i/>
              </w:rPr>
            </w:pPr>
            <w:r w:rsidRPr="002A1E61">
              <w:rPr>
                <w:bCs/>
                <w:i/>
              </w:rPr>
              <w:t>зачтено/не зачтено</w:t>
            </w:r>
          </w:p>
        </w:tc>
      </w:tr>
      <w:tr w:rsidR="006F410C" w:rsidRPr="002A1E61" w:rsidTr="00FC1ACA">
        <w:trPr>
          <w:trHeight w:val="214"/>
        </w:trPr>
        <w:tc>
          <w:tcPr>
            <w:tcW w:w="3686" w:type="dxa"/>
          </w:tcPr>
          <w:p w:rsidR="006F410C" w:rsidRPr="00F01A6D" w:rsidRDefault="006F410C" w:rsidP="0045402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  <w:r>
              <w:rPr>
                <w:i/>
                <w:lang w:val="ru-RU"/>
              </w:rPr>
              <w:t>презентация</w:t>
            </w:r>
          </w:p>
        </w:tc>
        <w:tc>
          <w:tcPr>
            <w:tcW w:w="2835" w:type="dxa"/>
          </w:tcPr>
          <w:p w:rsidR="006F410C" w:rsidRPr="002A1E61" w:rsidRDefault="006F410C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6F410C" w:rsidRPr="002A1E61" w:rsidRDefault="006F410C" w:rsidP="00E35C0D">
            <w:pPr>
              <w:jc w:val="center"/>
              <w:rPr>
                <w:bCs/>
                <w:i/>
              </w:rPr>
            </w:pPr>
            <w:r w:rsidRPr="002A1E61">
              <w:rPr>
                <w:bCs/>
                <w:i/>
              </w:rPr>
              <w:t>зачтено/не зачтено</w:t>
            </w:r>
          </w:p>
        </w:tc>
      </w:tr>
      <w:tr w:rsidR="006F410C" w:rsidRPr="002A1E61" w:rsidTr="005D388C">
        <w:tc>
          <w:tcPr>
            <w:tcW w:w="3686" w:type="dxa"/>
          </w:tcPr>
          <w:p w:rsidR="006F410C" w:rsidRPr="002A1E61" w:rsidRDefault="006F410C" w:rsidP="005459AF">
            <w:pPr>
              <w:rPr>
                <w:bCs/>
                <w:iCs/>
              </w:rPr>
            </w:pPr>
            <w:r w:rsidRPr="002A1E61">
              <w:rPr>
                <w:bCs/>
                <w:iCs/>
              </w:rPr>
              <w:t xml:space="preserve">Промежуточная аттестация </w:t>
            </w:r>
          </w:p>
          <w:p w:rsidR="006F410C" w:rsidRPr="002A1E61" w:rsidRDefault="006F410C" w:rsidP="005459AF">
            <w:pPr>
              <w:rPr>
                <w:bCs/>
                <w:i/>
              </w:rPr>
            </w:pPr>
            <w:r w:rsidRPr="002A1E61">
              <w:rPr>
                <w:bCs/>
                <w:i/>
              </w:rPr>
              <w:t>(</w:t>
            </w:r>
            <w:r>
              <w:rPr>
                <w:bCs/>
                <w:i/>
              </w:rPr>
              <w:t>зачет/экзамен</w:t>
            </w:r>
            <w:r w:rsidRPr="002A1E61">
              <w:rPr>
                <w:bCs/>
                <w:i/>
              </w:rPr>
              <w:t>)</w:t>
            </w:r>
          </w:p>
        </w:tc>
        <w:tc>
          <w:tcPr>
            <w:tcW w:w="2835" w:type="dxa"/>
          </w:tcPr>
          <w:p w:rsidR="006F410C" w:rsidRPr="002A1E61" w:rsidRDefault="006F410C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:rsidR="006F410C" w:rsidRPr="002A1E61" w:rsidRDefault="006F410C" w:rsidP="00DD5543">
            <w:pPr>
              <w:rPr>
                <w:bCs/>
                <w:i/>
              </w:rPr>
            </w:pPr>
            <w:r w:rsidRPr="002A1E61">
              <w:rPr>
                <w:bCs/>
                <w:i/>
              </w:rPr>
              <w:t>отлично</w:t>
            </w:r>
          </w:p>
          <w:p w:rsidR="006F410C" w:rsidRPr="002A1E61" w:rsidRDefault="006F410C" w:rsidP="00DD5543">
            <w:pPr>
              <w:rPr>
                <w:bCs/>
                <w:i/>
              </w:rPr>
            </w:pPr>
            <w:r w:rsidRPr="002A1E61">
              <w:rPr>
                <w:bCs/>
                <w:i/>
              </w:rPr>
              <w:t>хорошо</w:t>
            </w:r>
          </w:p>
          <w:p w:rsidR="006F410C" w:rsidRPr="002A1E61" w:rsidRDefault="006F410C" w:rsidP="00DD5543">
            <w:pPr>
              <w:rPr>
                <w:bCs/>
                <w:i/>
              </w:rPr>
            </w:pPr>
            <w:r w:rsidRPr="002A1E61">
              <w:rPr>
                <w:bCs/>
                <w:i/>
              </w:rPr>
              <w:t>удовлетворительно</w:t>
            </w:r>
          </w:p>
          <w:p w:rsidR="006F410C" w:rsidRPr="002A1E61" w:rsidRDefault="006F410C" w:rsidP="00DD5543">
            <w:pPr>
              <w:rPr>
                <w:bCs/>
                <w:i/>
              </w:rPr>
            </w:pPr>
            <w:r w:rsidRPr="002A1E61">
              <w:rPr>
                <w:bCs/>
                <w:i/>
              </w:rPr>
              <w:t>неудовлетворительно</w:t>
            </w:r>
          </w:p>
          <w:p w:rsidR="006F410C" w:rsidRPr="002A1E61" w:rsidRDefault="006F410C" w:rsidP="00DD5543">
            <w:pPr>
              <w:rPr>
                <w:bCs/>
                <w:i/>
              </w:rPr>
            </w:pPr>
            <w:r w:rsidRPr="002A1E61">
              <w:rPr>
                <w:bCs/>
                <w:i/>
              </w:rPr>
              <w:t>зачтено</w:t>
            </w:r>
          </w:p>
          <w:p w:rsidR="006F410C" w:rsidRPr="002A1E61" w:rsidRDefault="006F410C" w:rsidP="00DD5543">
            <w:pPr>
              <w:rPr>
                <w:bCs/>
                <w:i/>
              </w:rPr>
            </w:pPr>
            <w:r w:rsidRPr="002A1E61">
              <w:rPr>
                <w:bCs/>
                <w:i/>
              </w:rPr>
              <w:t>не зачтено</w:t>
            </w:r>
          </w:p>
        </w:tc>
      </w:tr>
      <w:tr w:rsidR="006F410C" w:rsidRPr="002A1E61" w:rsidTr="005D388C">
        <w:tc>
          <w:tcPr>
            <w:tcW w:w="3686" w:type="dxa"/>
          </w:tcPr>
          <w:p w:rsidR="006F410C" w:rsidRPr="002A1E61" w:rsidRDefault="006F410C" w:rsidP="005459AF">
            <w:pPr>
              <w:rPr>
                <w:bCs/>
                <w:i/>
              </w:rPr>
            </w:pPr>
            <w:r w:rsidRPr="002A1E61">
              <w:rPr>
                <w:b/>
                <w:iCs/>
              </w:rPr>
              <w:t>Итого за семестр</w:t>
            </w:r>
            <w:r w:rsidRPr="002A1E61">
              <w:rPr>
                <w:bCs/>
                <w:i/>
              </w:rPr>
              <w:t xml:space="preserve"> (дисциплину)</w:t>
            </w:r>
          </w:p>
          <w:p w:rsidR="006F410C" w:rsidRPr="002A1E61" w:rsidRDefault="006F410C" w:rsidP="005459AF">
            <w:pPr>
              <w:rPr>
                <w:bCs/>
                <w:iCs/>
              </w:rPr>
            </w:pPr>
            <w:r w:rsidRPr="002A1E61">
              <w:rPr>
                <w:bCs/>
                <w:i/>
              </w:rPr>
              <w:t xml:space="preserve">зачёт /экзамен </w:t>
            </w:r>
          </w:p>
        </w:tc>
        <w:tc>
          <w:tcPr>
            <w:tcW w:w="2835" w:type="dxa"/>
          </w:tcPr>
          <w:p w:rsidR="006F410C" w:rsidRPr="002A1E61" w:rsidRDefault="006F410C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:rsidR="006F410C" w:rsidRPr="002A1E61" w:rsidRDefault="006F410C" w:rsidP="005459AF">
            <w:pPr>
              <w:rPr>
                <w:bCs/>
                <w:i/>
              </w:rPr>
            </w:pPr>
          </w:p>
        </w:tc>
      </w:tr>
    </w:tbl>
    <w:p w:rsidR="006F410C" w:rsidRPr="00EE7E9E" w:rsidRDefault="006F410C" w:rsidP="00B3400A">
      <w:pPr>
        <w:pStyle w:val="Heading1"/>
        <w:rPr>
          <w:i/>
        </w:rPr>
      </w:pPr>
      <w:r w:rsidRPr="00111C6E">
        <w:t>ОБРАЗОВАТЕЛЬНЫЕ ТЕХНОЛОГИИ</w:t>
      </w:r>
    </w:p>
    <w:p w:rsidR="006F410C" w:rsidRPr="00DE200A" w:rsidRDefault="006F410C" w:rsidP="001368C6">
      <w:pPr>
        <w:pStyle w:val="ListParagraph"/>
        <w:numPr>
          <w:ilvl w:val="3"/>
          <w:numId w:val="13"/>
        </w:numPr>
        <w:ind w:left="0"/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6F410C" w:rsidRPr="00DE200A" w:rsidRDefault="006F410C" w:rsidP="006A255F">
      <w:pPr>
        <w:pStyle w:val="ListParagraph"/>
        <w:numPr>
          <w:ilvl w:val="2"/>
          <w:numId w:val="13"/>
        </w:numPr>
        <w:ind w:left="0"/>
        <w:jc w:val="both"/>
        <w:rPr>
          <w:i/>
        </w:rPr>
      </w:pPr>
      <w:r>
        <w:rPr>
          <w:i/>
          <w:sz w:val="24"/>
          <w:szCs w:val="24"/>
        </w:rPr>
        <w:t>дискуссия</w:t>
      </w:r>
      <w:r w:rsidRPr="00DE200A">
        <w:rPr>
          <w:i/>
          <w:sz w:val="24"/>
          <w:szCs w:val="24"/>
        </w:rPr>
        <w:t>;</w:t>
      </w:r>
    </w:p>
    <w:p w:rsidR="006F410C" w:rsidRPr="005D2208" w:rsidRDefault="006F410C" w:rsidP="006A255F">
      <w:pPr>
        <w:pStyle w:val="ListParagraph"/>
        <w:numPr>
          <w:ilvl w:val="2"/>
          <w:numId w:val="13"/>
        </w:numPr>
        <w:ind w:left="0"/>
        <w:jc w:val="both"/>
        <w:rPr>
          <w:i/>
        </w:rPr>
      </w:pPr>
      <w:r>
        <w:rPr>
          <w:i/>
          <w:sz w:val="24"/>
          <w:szCs w:val="24"/>
        </w:rPr>
        <w:t>презентация</w:t>
      </w:r>
      <w:r w:rsidRPr="00DE200A">
        <w:rPr>
          <w:i/>
          <w:sz w:val="24"/>
          <w:szCs w:val="24"/>
        </w:rPr>
        <w:t>;</w:t>
      </w:r>
    </w:p>
    <w:p w:rsidR="006F410C" w:rsidRPr="005D2208" w:rsidRDefault="006F410C" w:rsidP="006A255F">
      <w:pPr>
        <w:pStyle w:val="ListParagraph"/>
        <w:numPr>
          <w:ilvl w:val="2"/>
          <w:numId w:val="13"/>
        </w:numPr>
        <w:ind w:left="0"/>
        <w:jc w:val="both"/>
        <w:rPr>
          <w:i/>
        </w:rPr>
      </w:pPr>
      <w:r>
        <w:rPr>
          <w:i/>
          <w:sz w:val="24"/>
          <w:szCs w:val="24"/>
        </w:rPr>
        <w:t>практические лексико-грамматические задания;</w:t>
      </w:r>
    </w:p>
    <w:p w:rsidR="006F410C" w:rsidRPr="00DE200A" w:rsidRDefault="006F410C" w:rsidP="006A255F">
      <w:pPr>
        <w:pStyle w:val="ListParagraph"/>
        <w:numPr>
          <w:ilvl w:val="2"/>
          <w:numId w:val="13"/>
        </w:numPr>
        <w:ind w:left="0"/>
        <w:jc w:val="both"/>
        <w:rPr>
          <w:i/>
        </w:rPr>
      </w:pPr>
      <w:r>
        <w:rPr>
          <w:i/>
          <w:sz w:val="24"/>
          <w:szCs w:val="24"/>
        </w:rPr>
        <w:t>работа с текстом: реферирование, перевод;</w:t>
      </w:r>
    </w:p>
    <w:p w:rsidR="006F410C" w:rsidRPr="00DE200A" w:rsidRDefault="006F410C" w:rsidP="006A255F">
      <w:pPr>
        <w:pStyle w:val="ListParagraph"/>
        <w:numPr>
          <w:ilvl w:val="2"/>
          <w:numId w:val="13"/>
        </w:numPr>
        <w:ind w:left="0"/>
        <w:jc w:val="both"/>
        <w:rPr>
          <w:i/>
        </w:rPr>
      </w:pPr>
      <w:r w:rsidRPr="00DE200A">
        <w:rPr>
          <w:i/>
          <w:color w:val="000000"/>
          <w:sz w:val="24"/>
          <w:szCs w:val="24"/>
        </w:rPr>
        <w:t xml:space="preserve">просмотр </w:t>
      </w:r>
      <w:r>
        <w:rPr>
          <w:i/>
          <w:color w:val="000000"/>
          <w:sz w:val="24"/>
          <w:szCs w:val="24"/>
        </w:rPr>
        <w:t>аутентичных</w:t>
      </w:r>
      <w:r w:rsidRPr="00DE200A">
        <w:rPr>
          <w:i/>
          <w:color w:val="000000"/>
          <w:sz w:val="24"/>
          <w:szCs w:val="24"/>
        </w:rPr>
        <w:t xml:space="preserve"> фильмов с их последующим анализом</w:t>
      </w:r>
    </w:p>
    <w:p w:rsidR="006F410C" w:rsidRPr="00E035C2" w:rsidRDefault="006F410C" w:rsidP="00B3400A">
      <w:pPr>
        <w:pStyle w:val="Heading1"/>
        <w:rPr>
          <w:i/>
        </w:rPr>
      </w:pPr>
      <w:r w:rsidRPr="00DE72E7">
        <w:t>ПРАКТИЧЕСКАЯ ПОДГОТОВКА</w:t>
      </w:r>
    </w:p>
    <w:p w:rsidR="006F410C" w:rsidRPr="006A255F" w:rsidRDefault="006F410C" w:rsidP="001368C6">
      <w:pPr>
        <w:pStyle w:val="ListParagraph"/>
        <w:numPr>
          <w:ilvl w:val="3"/>
          <w:numId w:val="13"/>
        </w:numPr>
        <w:spacing w:before="120" w:after="120"/>
        <w:ind w:left="0"/>
        <w:jc w:val="both"/>
        <w:rPr>
          <w:sz w:val="24"/>
          <w:szCs w:val="24"/>
        </w:rPr>
      </w:pPr>
      <w:r w:rsidRPr="006A255F">
        <w:rPr>
          <w:sz w:val="24"/>
          <w:szCs w:val="24"/>
        </w:rPr>
        <w:t xml:space="preserve">Практическая подготовка в рамках учебной дисциплины реализуется при проведении </w:t>
      </w:r>
      <w:r w:rsidRPr="006A255F">
        <w:rPr>
          <w:rFonts w:eastAsia="Times New Roman"/>
          <w:w w:val="105"/>
          <w:sz w:val="24"/>
          <w:szCs w:val="24"/>
        </w:rPr>
        <w:t xml:space="preserve">практических занятий, практикумов, лабораторных работ и 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деятельностью. </w:t>
      </w:r>
      <w:r w:rsidRPr="006A255F">
        <w:rPr>
          <w:sz w:val="24"/>
          <w:szCs w:val="24"/>
        </w:rPr>
        <w:t xml:space="preserve">Возможно </w:t>
      </w:r>
      <w:r w:rsidRPr="006A255F">
        <w:rPr>
          <w:rFonts w:eastAsia="Times New Roman"/>
          <w:w w:val="105"/>
          <w:sz w:val="24"/>
          <w:szCs w:val="24"/>
        </w:rPr>
        <w:t>проведение отдельных занятий лекционного типа, которые предусматривают передачу учебной информации обучающимся, которая необходима для последующего выполнения практической работы.</w:t>
      </w:r>
    </w:p>
    <w:p w:rsidR="006F410C" w:rsidRDefault="006F410C" w:rsidP="00B3400A">
      <w:pPr>
        <w:pStyle w:val="Heading1"/>
      </w:pPr>
      <w:r w:rsidRPr="00006674">
        <w:t>О</w:t>
      </w:r>
      <w:r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6F410C" w:rsidRPr="00513BCC" w:rsidRDefault="006F410C" w:rsidP="001368C6">
      <w:pPr>
        <w:pStyle w:val="ListParagraph"/>
        <w:numPr>
          <w:ilvl w:val="3"/>
          <w:numId w:val="13"/>
        </w:numPr>
        <w:ind w:left="0"/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:rsidR="006F410C" w:rsidRPr="00513BCC" w:rsidRDefault="006F410C" w:rsidP="001368C6">
      <w:pPr>
        <w:pStyle w:val="ListParagraph"/>
        <w:numPr>
          <w:ilvl w:val="3"/>
          <w:numId w:val="13"/>
        </w:numPr>
        <w:ind w:left="0"/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6F410C" w:rsidRPr="00513BCC" w:rsidRDefault="006F410C" w:rsidP="001368C6">
      <w:pPr>
        <w:pStyle w:val="ListParagraph"/>
        <w:numPr>
          <w:ilvl w:val="3"/>
          <w:numId w:val="13"/>
        </w:numPr>
        <w:ind w:left="0"/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Pr="00513BCC">
        <w:rPr>
          <w:sz w:val="24"/>
          <w:szCs w:val="24"/>
        </w:rPr>
        <w:t>чебные</w:t>
      </w:r>
      <w:r>
        <w:rPr>
          <w:sz w:val="24"/>
          <w:szCs w:val="24"/>
        </w:rPr>
        <w:t xml:space="preserve"> и контрольно-</w:t>
      </w:r>
      <w:r w:rsidRPr="00513BCC">
        <w:rPr>
          <w:sz w:val="24"/>
          <w:szCs w:val="24"/>
        </w:rPr>
        <w:t>измерительные материалы представляются 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Pr="00513BCC">
        <w:rPr>
          <w:sz w:val="24"/>
          <w:szCs w:val="24"/>
        </w:rPr>
        <w:t>:</w:t>
      </w:r>
    </w:p>
    <w:p w:rsidR="006F410C" w:rsidRPr="00513BCC" w:rsidRDefault="006F410C" w:rsidP="001368C6">
      <w:pPr>
        <w:pStyle w:val="ListParagraph"/>
        <w:numPr>
          <w:ilvl w:val="3"/>
          <w:numId w:val="13"/>
        </w:numPr>
        <w:ind w:left="0"/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6F410C" w:rsidRPr="00103BEB" w:rsidRDefault="006F410C" w:rsidP="001368C6">
      <w:pPr>
        <w:pStyle w:val="ListParagraph"/>
        <w:numPr>
          <w:ilvl w:val="3"/>
          <w:numId w:val="13"/>
        </w:numPr>
        <w:ind w:left="0"/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6F410C" w:rsidRPr="00A30D4B" w:rsidRDefault="006F410C" w:rsidP="001368C6">
      <w:pPr>
        <w:pStyle w:val="ListParagraph"/>
        <w:numPr>
          <w:ilvl w:val="3"/>
          <w:numId w:val="13"/>
        </w:numPr>
        <w:ind w:left="0"/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>
        <w:rPr>
          <w:sz w:val="24"/>
          <w:szCs w:val="24"/>
        </w:rPr>
        <w:t xml:space="preserve"> </w:t>
      </w:r>
      <w:r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6F410C" w:rsidRPr="005D073F" w:rsidRDefault="006F410C" w:rsidP="001368C6">
      <w:pPr>
        <w:pStyle w:val="ListParagraph"/>
        <w:numPr>
          <w:ilvl w:val="3"/>
          <w:numId w:val="13"/>
        </w:numPr>
        <w:ind w:left="0"/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>
        <w:rPr>
          <w:sz w:val="24"/>
          <w:szCs w:val="24"/>
        </w:rPr>
        <w:t xml:space="preserve">создаются,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6F410C" w:rsidRPr="00E7127C" w:rsidRDefault="006F410C" w:rsidP="006A255F">
      <w:pPr>
        <w:pStyle w:val="Heading1"/>
        <w:rPr>
          <w:szCs w:val="24"/>
        </w:rPr>
      </w:pPr>
      <w:r w:rsidRPr="00BC2BA8">
        <w:t>МАТЕРИАЛЬНО-ТЕХНИЧЕСКОЕ</w:t>
      </w:r>
      <w:r>
        <w:t xml:space="preserve"> ОБЕСПЕЧЕНИЕ </w:t>
      </w:r>
      <w:r w:rsidRPr="00D01F0C">
        <w:t xml:space="preserve">ДИСЦИПЛИНЫ </w:t>
      </w:r>
      <w:r w:rsidRPr="00AF0CEE">
        <w:t xml:space="preserve"> </w:t>
      </w:r>
    </w:p>
    <w:p w:rsidR="006F410C" w:rsidRPr="006A255F" w:rsidRDefault="006F410C" w:rsidP="001368C6">
      <w:pPr>
        <w:pStyle w:val="ListParagraph"/>
        <w:numPr>
          <w:ilvl w:val="3"/>
          <w:numId w:val="23"/>
        </w:numPr>
        <w:spacing w:before="120" w:after="120"/>
        <w:ind w:left="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E7127C">
        <w:rPr>
          <w:i/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традиционных технологий обучения.</w:t>
      </w:r>
    </w:p>
    <w:p w:rsidR="006F410C" w:rsidRDefault="006F410C" w:rsidP="006A255F">
      <w:pPr>
        <w:pStyle w:val="ListParagraph"/>
        <w:spacing w:before="120" w:after="120"/>
        <w:jc w:val="both"/>
        <w:rPr>
          <w:i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6"/>
        <w:gridCol w:w="5068"/>
      </w:tblGrid>
      <w:tr w:rsidR="006F410C" w:rsidRPr="00AB6157" w:rsidTr="006A255F">
        <w:trPr>
          <w:tblHeader/>
        </w:trPr>
        <w:tc>
          <w:tcPr>
            <w:tcW w:w="4786" w:type="dxa"/>
            <w:shd w:val="clear" w:color="auto" w:fill="DBE5F1"/>
            <w:vAlign w:val="center"/>
          </w:tcPr>
          <w:p w:rsidR="006F410C" w:rsidRPr="00AB6157" w:rsidRDefault="006F410C" w:rsidP="0045402A">
            <w:pPr>
              <w:jc w:val="center"/>
              <w:rPr>
                <w:b/>
                <w:sz w:val="20"/>
                <w:szCs w:val="20"/>
              </w:rPr>
            </w:pPr>
            <w:r w:rsidRPr="00AB6157">
              <w:rPr>
                <w:b/>
                <w:sz w:val="20"/>
                <w:szCs w:val="20"/>
              </w:rPr>
              <w:t>№ и 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/>
            <w:vAlign w:val="center"/>
          </w:tcPr>
          <w:p w:rsidR="006F410C" w:rsidRPr="00AB6157" w:rsidRDefault="006F410C" w:rsidP="0045402A">
            <w:pPr>
              <w:jc w:val="center"/>
              <w:rPr>
                <w:b/>
                <w:sz w:val="20"/>
                <w:szCs w:val="20"/>
              </w:rPr>
            </w:pPr>
            <w:r w:rsidRPr="00AB6157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6F410C" w:rsidRPr="00AB6157" w:rsidTr="0045402A">
        <w:trPr>
          <w:trHeight w:val="340"/>
        </w:trPr>
        <w:tc>
          <w:tcPr>
            <w:tcW w:w="9854" w:type="dxa"/>
            <w:gridSpan w:val="2"/>
            <w:shd w:val="clear" w:color="auto" w:fill="EAF1DD"/>
            <w:vAlign w:val="center"/>
          </w:tcPr>
          <w:p w:rsidR="006F410C" w:rsidRPr="00AB6157" w:rsidRDefault="006F410C" w:rsidP="0045402A">
            <w:pPr>
              <w:rPr>
                <w:i/>
              </w:rPr>
            </w:pPr>
            <w:r w:rsidRPr="006523B0">
              <w:rPr>
                <w:sz w:val="20"/>
                <w:szCs w:val="20"/>
              </w:rPr>
              <w:t>129337, г. Москва, Хибинский проезд, д.6</w:t>
            </w:r>
          </w:p>
        </w:tc>
      </w:tr>
      <w:tr w:rsidR="006F410C" w:rsidRPr="003C4A6A" w:rsidTr="0045402A">
        <w:tc>
          <w:tcPr>
            <w:tcW w:w="4786" w:type="dxa"/>
          </w:tcPr>
          <w:p w:rsidR="006F410C" w:rsidRPr="00A031BB" w:rsidRDefault="006F410C" w:rsidP="0045402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Pr="00A031BB">
              <w:rPr>
                <w:sz w:val="20"/>
                <w:szCs w:val="20"/>
              </w:rPr>
              <w:t>итальный зал библиотеки: помещение для самостоятельной работы, в том числе, научно- исследовательской, подготовки курсовых и выпускных квалификационных работ.</w:t>
            </w:r>
          </w:p>
        </w:tc>
        <w:tc>
          <w:tcPr>
            <w:tcW w:w="5068" w:type="dxa"/>
            <w:vAlign w:val="center"/>
          </w:tcPr>
          <w:p w:rsidR="006F410C" w:rsidRPr="003C4A6A" w:rsidRDefault="006F410C" w:rsidP="0045402A">
            <w:pPr>
              <w:pStyle w:val="a8"/>
              <w:ind w:left="0"/>
              <w:rPr>
                <w:rFonts w:ascii="Times New Roman" w:hAnsi="Times New Roman"/>
                <w:sz w:val="20"/>
                <w:szCs w:val="22"/>
              </w:rPr>
            </w:pPr>
            <w:r w:rsidRPr="003C4A6A">
              <w:rPr>
                <w:rFonts w:ascii="Times New Roman" w:hAnsi="Times New Roman"/>
                <w:sz w:val="20"/>
                <w:szCs w:val="22"/>
              </w:rPr>
              <w:t>Комплект учебной мебели,  4 персональных компьютера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  <w:p w:rsidR="006F410C" w:rsidRPr="003C4A6A" w:rsidRDefault="006F410C" w:rsidP="0045402A">
            <w:pPr>
              <w:pStyle w:val="a8"/>
              <w:ind w:left="0"/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6F410C" w:rsidRPr="003C4A6A" w:rsidTr="0045402A">
        <w:tc>
          <w:tcPr>
            <w:tcW w:w="4786" w:type="dxa"/>
          </w:tcPr>
          <w:p w:rsidR="006F410C" w:rsidRPr="00302E66" w:rsidRDefault="006F410C" w:rsidP="0045402A">
            <w:pPr>
              <w:contextualSpacing/>
              <w:rPr>
                <w:sz w:val="20"/>
                <w:szCs w:val="20"/>
              </w:rPr>
            </w:pPr>
            <w:r w:rsidRPr="00302E66">
              <w:rPr>
                <w:sz w:val="20"/>
                <w:szCs w:val="20"/>
              </w:rPr>
              <w:t>- компьютерный класс для проведения занятий лекционного и семинарского типа, групповых и индивидуальных консультаций, текущего контроля и промежуточной аттестации;</w:t>
            </w:r>
          </w:p>
          <w:p w:rsidR="006F410C" w:rsidRPr="00302E66" w:rsidRDefault="006F410C" w:rsidP="0045402A">
            <w:pPr>
              <w:shd w:val="clear" w:color="auto" w:fill="FFFFFF"/>
              <w:rPr>
                <w:sz w:val="20"/>
                <w:szCs w:val="20"/>
              </w:rPr>
            </w:pPr>
            <w:r w:rsidRPr="00302E66">
              <w:rPr>
                <w:sz w:val="20"/>
                <w:szCs w:val="20"/>
              </w:rPr>
              <w:t xml:space="preserve">- </w:t>
            </w:r>
            <w:r w:rsidRPr="00302E66">
              <w:rPr>
                <w:color w:val="000000"/>
                <w:sz w:val="20"/>
                <w:szCs w:val="20"/>
              </w:rPr>
              <w:t>лаборатория для проведения занятий семинарского типа, групповых и индивидуальных консультаций, текущего контроля и промежуточной аттестации,</w:t>
            </w:r>
          </w:p>
          <w:p w:rsidR="006F410C" w:rsidRPr="00A031BB" w:rsidRDefault="006F410C" w:rsidP="0045402A">
            <w:pPr>
              <w:contextualSpacing/>
              <w:rPr>
                <w:sz w:val="20"/>
                <w:szCs w:val="20"/>
              </w:rPr>
            </w:pPr>
            <w:r w:rsidRPr="00302E66">
              <w:rPr>
                <w:sz w:val="20"/>
                <w:szCs w:val="20"/>
              </w:rPr>
              <w:t>- помещение для самостоятельной работы, в том числе, научно- исследовательской, подготовки курсовых и выпускных квалификационных работ (в свободное от учебных занятии и профилактических работ время).</w:t>
            </w:r>
          </w:p>
        </w:tc>
        <w:tc>
          <w:tcPr>
            <w:tcW w:w="5068" w:type="dxa"/>
            <w:vAlign w:val="center"/>
          </w:tcPr>
          <w:p w:rsidR="006F410C" w:rsidRPr="003C4A6A" w:rsidRDefault="006F410C" w:rsidP="0045402A">
            <w:pPr>
              <w:pStyle w:val="a8"/>
              <w:ind w:left="0"/>
              <w:rPr>
                <w:rFonts w:ascii="Times New Roman" w:hAnsi="Times New Roman"/>
                <w:sz w:val="20"/>
                <w:szCs w:val="22"/>
              </w:rPr>
            </w:pPr>
            <w:r w:rsidRPr="003C4A6A">
              <w:rPr>
                <w:rFonts w:ascii="Times New Roman" w:hAnsi="Times New Roman"/>
                <w:sz w:val="20"/>
                <w:szCs w:val="22"/>
              </w:rPr>
              <w:t>Комплект учебной мебели; доска  меловая;  11 персональных компьютеров  с подключением  к сети «Интернет» и обеспечением доступа к электронным библиотекам и в электронную информационно-образовательную среду организации; технические средства обучени</w:t>
            </w:r>
            <w:r w:rsidRPr="003C4A6A">
              <w:rPr>
                <w:rFonts w:ascii="Times New Roman" w:hAnsi="Times New Roman"/>
                <w:iCs/>
                <w:sz w:val="20"/>
                <w:szCs w:val="22"/>
              </w:rPr>
              <w:t>я</w:t>
            </w:r>
            <w:r w:rsidRPr="003C4A6A">
              <w:rPr>
                <w:rFonts w:ascii="Times New Roman" w:hAnsi="Times New Roman"/>
                <w:sz w:val="20"/>
                <w:szCs w:val="22"/>
              </w:rPr>
              <w:t xml:space="preserve">, служащие для представления учебной информации большой аудитории: экран,  компьютер, проектор, колонки. </w:t>
            </w:r>
          </w:p>
          <w:p w:rsidR="006F410C" w:rsidRPr="003C4A6A" w:rsidRDefault="006F410C" w:rsidP="0045402A">
            <w:pPr>
              <w:pStyle w:val="a8"/>
              <w:ind w:left="0"/>
              <w:rPr>
                <w:rFonts w:ascii="Times New Roman" w:hAnsi="Times New Roman"/>
                <w:sz w:val="20"/>
                <w:szCs w:val="22"/>
              </w:rPr>
            </w:pPr>
          </w:p>
          <w:p w:rsidR="006F410C" w:rsidRPr="003C4A6A" w:rsidRDefault="006F410C" w:rsidP="0045402A">
            <w:pPr>
              <w:pStyle w:val="a8"/>
              <w:ind w:left="0"/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6F410C" w:rsidRPr="00C9417E" w:rsidTr="0045402A">
        <w:tc>
          <w:tcPr>
            <w:tcW w:w="4786" w:type="dxa"/>
          </w:tcPr>
          <w:p w:rsidR="006F410C" w:rsidRPr="007F2AED" w:rsidRDefault="006F410C" w:rsidP="0045402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7F2AED">
              <w:rPr>
                <w:sz w:val="20"/>
                <w:szCs w:val="20"/>
              </w:rPr>
              <w:t>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068" w:type="dxa"/>
            <w:vAlign w:val="center"/>
          </w:tcPr>
          <w:p w:rsidR="006F410C" w:rsidRPr="00C9417E" w:rsidRDefault="006F410C" w:rsidP="0045402A">
            <w:pPr>
              <w:jc w:val="both"/>
              <w:rPr>
                <w:sz w:val="20"/>
                <w:szCs w:val="20"/>
              </w:rPr>
            </w:pPr>
            <w:r w:rsidRPr="00C9417E">
              <w:rPr>
                <w:sz w:val="20"/>
                <w:szCs w:val="20"/>
              </w:rPr>
              <w:t>Комплект учебной мебели, доска маркерная, технические средства обучения, служащие для представления учебной информации аудитории: телевизор, видеомагнитофон, аудиомагнитофон, DVD-проигрыватель, 1 персональный компьютер, проектор, проекционный стол, экран настенный. 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</w:tbl>
    <w:p w:rsidR="006F410C" w:rsidRPr="00E7127C" w:rsidRDefault="006F410C" w:rsidP="00E7127C">
      <w:pPr>
        <w:pStyle w:val="ListParagraph"/>
        <w:numPr>
          <w:ilvl w:val="3"/>
          <w:numId w:val="23"/>
        </w:numPr>
        <w:spacing w:before="120" w:after="120"/>
        <w:ind w:left="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E7127C">
        <w:rPr>
          <w:i/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технологий.</w:t>
      </w:r>
    </w:p>
    <w:p w:rsidR="006F410C" w:rsidRPr="00566E12" w:rsidRDefault="006F410C" w:rsidP="00E7127C">
      <w:pPr>
        <w:pStyle w:val="ListParagraph"/>
        <w:numPr>
          <w:ilvl w:val="3"/>
          <w:numId w:val="23"/>
        </w:numPr>
        <w:spacing w:before="120" w:after="120"/>
        <w:ind w:left="0"/>
        <w:jc w:val="both"/>
        <w:rPr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36"/>
        <w:gridCol w:w="2551"/>
        <w:gridCol w:w="4501"/>
      </w:tblGrid>
      <w:tr w:rsidR="006F410C" w:rsidRPr="002A1E61" w:rsidTr="002A1E61">
        <w:tc>
          <w:tcPr>
            <w:tcW w:w="2836" w:type="dxa"/>
          </w:tcPr>
          <w:p w:rsidR="006F410C" w:rsidRPr="001A56D4" w:rsidRDefault="006F410C" w:rsidP="002A1E61">
            <w:pPr>
              <w:pStyle w:val="ListParagraph"/>
              <w:ind w:left="0"/>
              <w:jc w:val="center"/>
              <w:rPr>
                <w:b/>
                <w:iCs/>
              </w:rPr>
            </w:pPr>
            <w:r w:rsidRPr="001A56D4">
              <w:rPr>
                <w:b/>
                <w:iCs/>
              </w:rPr>
              <w:t>Необходимое оборудование</w:t>
            </w:r>
          </w:p>
        </w:tc>
        <w:tc>
          <w:tcPr>
            <w:tcW w:w="2551" w:type="dxa"/>
          </w:tcPr>
          <w:p w:rsidR="006F410C" w:rsidRPr="001A56D4" w:rsidRDefault="006F410C" w:rsidP="002A1E61">
            <w:pPr>
              <w:pStyle w:val="ListParagraph"/>
              <w:ind w:left="0"/>
              <w:jc w:val="center"/>
              <w:rPr>
                <w:b/>
                <w:iCs/>
              </w:rPr>
            </w:pPr>
            <w:r w:rsidRPr="001A56D4">
              <w:rPr>
                <w:b/>
                <w:iCs/>
              </w:rPr>
              <w:t>Параметры</w:t>
            </w:r>
          </w:p>
        </w:tc>
        <w:tc>
          <w:tcPr>
            <w:tcW w:w="4501" w:type="dxa"/>
          </w:tcPr>
          <w:p w:rsidR="006F410C" w:rsidRPr="001A56D4" w:rsidRDefault="006F410C" w:rsidP="002A1E61">
            <w:pPr>
              <w:pStyle w:val="ListParagraph"/>
              <w:ind w:left="0"/>
              <w:jc w:val="center"/>
              <w:rPr>
                <w:b/>
                <w:iCs/>
              </w:rPr>
            </w:pPr>
            <w:r w:rsidRPr="001A56D4">
              <w:rPr>
                <w:b/>
                <w:iCs/>
              </w:rPr>
              <w:t>Технические требования</w:t>
            </w:r>
          </w:p>
        </w:tc>
      </w:tr>
      <w:tr w:rsidR="006F410C" w:rsidRPr="002A1E61" w:rsidTr="002A1E61">
        <w:tc>
          <w:tcPr>
            <w:tcW w:w="2836" w:type="dxa"/>
            <w:vMerge w:val="restart"/>
          </w:tcPr>
          <w:p w:rsidR="006F410C" w:rsidRPr="001A56D4" w:rsidRDefault="006F410C" w:rsidP="002A1E61">
            <w:pPr>
              <w:pStyle w:val="ListParagraph"/>
              <w:ind w:left="0"/>
              <w:rPr>
                <w:iCs/>
                <w:sz w:val="22"/>
                <w:szCs w:val="22"/>
              </w:rPr>
            </w:pPr>
            <w:r w:rsidRPr="001A56D4">
              <w:rPr>
                <w:iCs/>
                <w:sz w:val="22"/>
                <w:szCs w:val="22"/>
              </w:rPr>
              <w:t>Персональный компьютер/ ноутбук/планшет,</w:t>
            </w:r>
          </w:p>
          <w:p w:rsidR="006F410C" w:rsidRPr="001A56D4" w:rsidRDefault="006F410C" w:rsidP="002A1E61">
            <w:pPr>
              <w:pStyle w:val="ListParagraph"/>
              <w:ind w:left="0"/>
              <w:rPr>
                <w:iCs/>
                <w:sz w:val="22"/>
                <w:szCs w:val="22"/>
              </w:rPr>
            </w:pPr>
            <w:r w:rsidRPr="001A56D4">
              <w:rPr>
                <w:iCs/>
                <w:sz w:val="22"/>
                <w:szCs w:val="22"/>
              </w:rPr>
              <w:t>камера,</w:t>
            </w:r>
          </w:p>
          <w:p w:rsidR="006F410C" w:rsidRPr="001A56D4" w:rsidRDefault="006F410C" w:rsidP="002A1E61">
            <w:pPr>
              <w:pStyle w:val="ListParagraph"/>
              <w:ind w:left="0"/>
              <w:rPr>
                <w:iCs/>
                <w:sz w:val="22"/>
                <w:szCs w:val="22"/>
              </w:rPr>
            </w:pPr>
            <w:r w:rsidRPr="001A56D4">
              <w:rPr>
                <w:iCs/>
                <w:sz w:val="22"/>
                <w:szCs w:val="22"/>
              </w:rPr>
              <w:t xml:space="preserve">микрофон, </w:t>
            </w:r>
          </w:p>
          <w:p w:rsidR="006F410C" w:rsidRPr="001A56D4" w:rsidRDefault="006F410C" w:rsidP="002A1E61">
            <w:pPr>
              <w:pStyle w:val="ListParagraph"/>
              <w:ind w:left="0"/>
              <w:rPr>
                <w:iCs/>
                <w:sz w:val="22"/>
                <w:szCs w:val="22"/>
              </w:rPr>
            </w:pPr>
            <w:r w:rsidRPr="001A56D4">
              <w:rPr>
                <w:iCs/>
                <w:sz w:val="22"/>
                <w:szCs w:val="22"/>
              </w:rPr>
              <w:t xml:space="preserve">динамики, </w:t>
            </w:r>
          </w:p>
          <w:p w:rsidR="006F410C" w:rsidRPr="001A56D4" w:rsidRDefault="006F410C" w:rsidP="002A1E61">
            <w:pPr>
              <w:pStyle w:val="ListParagraph"/>
              <w:ind w:left="0"/>
              <w:rPr>
                <w:iCs/>
                <w:sz w:val="22"/>
                <w:szCs w:val="22"/>
              </w:rPr>
            </w:pPr>
            <w:r w:rsidRPr="001A56D4">
              <w:rPr>
                <w:iCs/>
                <w:sz w:val="22"/>
                <w:szCs w:val="22"/>
              </w:rPr>
              <w:t>доступ в сеть Интернет</w:t>
            </w:r>
          </w:p>
        </w:tc>
        <w:tc>
          <w:tcPr>
            <w:tcW w:w="2551" w:type="dxa"/>
          </w:tcPr>
          <w:p w:rsidR="006F410C" w:rsidRPr="001A56D4" w:rsidRDefault="006F410C" w:rsidP="002A1E61">
            <w:pPr>
              <w:pStyle w:val="ListParagraph"/>
              <w:ind w:left="0"/>
              <w:rPr>
                <w:iCs/>
                <w:sz w:val="22"/>
                <w:szCs w:val="22"/>
              </w:rPr>
            </w:pPr>
            <w:r w:rsidRPr="001A56D4">
              <w:rPr>
                <w:iCs/>
                <w:sz w:val="22"/>
                <w:szCs w:val="22"/>
              </w:rPr>
              <w:t>Веб-браузер</w:t>
            </w:r>
          </w:p>
        </w:tc>
        <w:tc>
          <w:tcPr>
            <w:tcW w:w="4501" w:type="dxa"/>
          </w:tcPr>
          <w:p w:rsidR="006F410C" w:rsidRPr="001A56D4" w:rsidRDefault="006F410C" w:rsidP="002A1E61">
            <w:pPr>
              <w:pStyle w:val="ListParagraph"/>
              <w:ind w:left="0"/>
              <w:rPr>
                <w:iCs/>
                <w:sz w:val="22"/>
                <w:szCs w:val="22"/>
              </w:rPr>
            </w:pPr>
            <w:r w:rsidRPr="001A56D4">
              <w:rPr>
                <w:iCs/>
                <w:sz w:val="22"/>
                <w:szCs w:val="22"/>
              </w:rPr>
              <w:t xml:space="preserve">Версия программного обеспечения не ниже: </w:t>
            </w:r>
            <w:r w:rsidRPr="002A1E61">
              <w:rPr>
                <w:iCs/>
                <w:sz w:val="22"/>
                <w:szCs w:val="22"/>
                <w:lang w:val="en-US"/>
              </w:rPr>
              <w:t>Chrome</w:t>
            </w:r>
            <w:r w:rsidRPr="001A56D4">
              <w:rPr>
                <w:iCs/>
                <w:sz w:val="22"/>
                <w:szCs w:val="22"/>
              </w:rPr>
              <w:t xml:space="preserve"> 72, </w:t>
            </w:r>
            <w:r w:rsidRPr="002A1E61">
              <w:rPr>
                <w:iCs/>
                <w:sz w:val="22"/>
                <w:szCs w:val="22"/>
                <w:lang w:val="en-US"/>
              </w:rPr>
              <w:t>Opera</w:t>
            </w:r>
            <w:r w:rsidRPr="001A56D4">
              <w:rPr>
                <w:iCs/>
                <w:sz w:val="22"/>
                <w:szCs w:val="22"/>
              </w:rPr>
              <w:t xml:space="preserve"> 59, </w:t>
            </w:r>
            <w:r w:rsidRPr="002A1E61">
              <w:rPr>
                <w:iCs/>
                <w:sz w:val="22"/>
                <w:szCs w:val="22"/>
                <w:lang w:val="en-US"/>
              </w:rPr>
              <w:t>Firefox</w:t>
            </w:r>
            <w:r w:rsidRPr="001A56D4">
              <w:rPr>
                <w:iCs/>
                <w:sz w:val="22"/>
                <w:szCs w:val="22"/>
              </w:rPr>
              <w:t xml:space="preserve"> 66, </w:t>
            </w:r>
            <w:r w:rsidRPr="002A1E61">
              <w:rPr>
                <w:iCs/>
                <w:sz w:val="22"/>
                <w:szCs w:val="22"/>
                <w:lang w:val="en-US"/>
              </w:rPr>
              <w:t>Edge</w:t>
            </w:r>
            <w:r w:rsidRPr="001A56D4">
              <w:rPr>
                <w:iCs/>
                <w:sz w:val="22"/>
                <w:szCs w:val="22"/>
              </w:rPr>
              <w:t xml:space="preserve"> 79, Яндекс.Браузер 19.3</w:t>
            </w:r>
          </w:p>
        </w:tc>
      </w:tr>
      <w:tr w:rsidR="006F410C" w:rsidRPr="002A1E61" w:rsidTr="002A1E61">
        <w:tc>
          <w:tcPr>
            <w:tcW w:w="2836" w:type="dxa"/>
            <w:vMerge/>
          </w:tcPr>
          <w:p w:rsidR="006F410C" w:rsidRPr="001A56D4" w:rsidRDefault="006F410C" w:rsidP="002A1E61">
            <w:pPr>
              <w:pStyle w:val="ListParagraph"/>
              <w:ind w:left="0"/>
              <w:rPr>
                <w:iCs/>
                <w:sz w:val="22"/>
                <w:szCs w:val="22"/>
              </w:rPr>
            </w:pPr>
          </w:p>
        </w:tc>
        <w:tc>
          <w:tcPr>
            <w:tcW w:w="2551" w:type="dxa"/>
          </w:tcPr>
          <w:p w:rsidR="006F410C" w:rsidRPr="001A56D4" w:rsidRDefault="006F410C" w:rsidP="002A1E61">
            <w:pPr>
              <w:pStyle w:val="ListParagraph"/>
              <w:ind w:left="0"/>
              <w:rPr>
                <w:iCs/>
                <w:sz w:val="22"/>
                <w:szCs w:val="22"/>
              </w:rPr>
            </w:pPr>
            <w:r w:rsidRPr="001A56D4">
              <w:rPr>
                <w:iCs/>
                <w:sz w:val="22"/>
                <w:szCs w:val="22"/>
              </w:rPr>
              <w:t>Операционная система</w:t>
            </w:r>
          </w:p>
        </w:tc>
        <w:tc>
          <w:tcPr>
            <w:tcW w:w="4501" w:type="dxa"/>
          </w:tcPr>
          <w:p w:rsidR="006F410C" w:rsidRPr="001A56D4" w:rsidRDefault="006F410C" w:rsidP="002A1E61">
            <w:pPr>
              <w:pStyle w:val="ListParagraph"/>
              <w:ind w:left="0"/>
              <w:rPr>
                <w:iCs/>
                <w:sz w:val="22"/>
                <w:szCs w:val="22"/>
              </w:rPr>
            </w:pPr>
            <w:r w:rsidRPr="001A56D4">
              <w:rPr>
                <w:iCs/>
                <w:sz w:val="22"/>
                <w:szCs w:val="22"/>
              </w:rPr>
              <w:t xml:space="preserve">Версия программного обеспечения не ниже: </w:t>
            </w:r>
            <w:r w:rsidRPr="002A1E61">
              <w:rPr>
                <w:iCs/>
                <w:sz w:val="22"/>
                <w:szCs w:val="22"/>
                <w:lang w:val="en-US"/>
              </w:rPr>
              <w:t>Windows</w:t>
            </w:r>
            <w:r w:rsidRPr="001A56D4">
              <w:rPr>
                <w:iCs/>
                <w:sz w:val="22"/>
                <w:szCs w:val="22"/>
              </w:rPr>
              <w:t xml:space="preserve"> 7, </w:t>
            </w:r>
            <w:r w:rsidRPr="002A1E61">
              <w:rPr>
                <w:iCs/>
                <w:sz w:val="22"/>
                <w:szCs w:val="22"/>
                <w:lang w:val="en-US"/>
              </w:rPr>
              <w:t>macOS</w:t>
            </w:r>
            <w:r w:rsidRPr="001A56D4">
              <w:rPr>
                <w:iCs/>
                <w:sz w:val="22"/>
                <w:szCs w:val="22"/>
              </w:rPr>
              <w:t xml:space="preserve"> 10.12 «</w:t>
            </w:r>
            <w:r w:rsidRPr="002A1E61">
              <w:rPr>
                <w:iCs/>
                <w:sz w:val="22"/>
                <w:szCs w:val="22"/>
                <w:lang w:val="en-US"/>
              </w:rPr>
              <w:t>Sierra</w:t>
            </w:r>
            <w:r w:rsidRPr="001A56D4">
              <w:rPr>
                <w:iCs/>
                <w:sz w:val="22"/>
                <w:szCs w:val="22"/>
              </w:rPr>
              <w:t xml:space="preserve">», </w:t>
            </w:r>
            <w:r w:rsidRPr="002A1E61">
              <w:rPr>
                <w:iCs/>
                <w:sz w:val="22"/>
                <w:szCs w:val="22"/>
                <w:lang w:val="en-US"/>
              </w:rPr>
              <w:t>Linux</w:t>
            </w:r>
          </w:p>
        </w:tc>
      </w:tr>
      <w:tr w:rsidR="006F410C" w:rsidRPr="002A1E61" w:rsidTr="002A1E61">
        <w:tc>
          <w:tcPr>
            <w:tcW w:w="2836" w:type="dxa"/>
            <w:vMerge/>
          </w:tcPr>
          <w:p w:rsidR="006F410C" w:rsidRPr="001A56D4" w:rsidRDefault="006F410C" w:rsidP="002A1E61">
            <w:pPr>
              <w:pStyle w:val="ListParagraph"/>
              <w:ind w:left="0"/>
              <w:rPr>
                <w:iCs/>
                <w:sz w:val="22"/>
                <w:szCs w:val="22"/>
              </w:rPr>
            </w:pPr>
          </w:p>
        </w:tc>
        <w:tc>
          <w:tcPr>
            <w:tcW w:w="2551" w:type="dxa"/>
          </w:tcPr>
          <w:p w:rsidR="006F410C" w:rsidRPr="001A56D4" w:rsidRDefault="006F410C" w:rsidP="002A1E61">
            <w:pPr>
              <w:pStyle w:val="ListParagraph"/>
              <w:ind w:left="0"/>
              <w:rPr>
                <w:iCs/>
                <w:sz w:val="22"/>
                <w:szCs w:val="22"/>
              </w:rPr>
            </w:pPr>
            <w:r w:rsidRPr="001A56D4">
              <w:rPr>
                <w:iCs/>
                <w:sz w:val="22"/>
                <w:szCs w:val="22"/>
              </w:rPr>
              <w:t>Веб-камера</w:t>
            </w:r>
          </w:p>
        </w:tc>
        <w:tc>
          <w:tcPr>
            <w:tcW w:w="4501" w:type="dxa"/>
          </w:tcPr>
          <w:p w:rsidR="006F410C" w:rsidRPr="001A56D4" w:rsidRDefault="006F410C" w:rsidP="002A1E61">
            <w:pPr>
              <w:pStyle w:val="ListParagraph"/>
              <w:ind w:left="0"/>
              <w:rPr>
                <w:iCs/>
                <w:sz w:val="22"/>
                <w:szCs w:val="22"/>
              </w:rPr>
            </w:pPr>
            <w:r w:rsidRPr="001A56D4">
              <w:rPr>
                <w:iCs/>
                <w:sz w:val="22"/>
                <w:szCs w:val="22"/>
              </w:rPr>
              <w:t>640х480, 15 кадров/с</w:t>
            </w:r>
          </w:p>
        </w:tc>
      </w:tr>
      <w:tr w:rsidR="006F410C" w:rsidRPr="002A1E61" w:rsidTr="002A1E61">
        <w:tc>
          <w:tcPr>
            <w:tcW w:w="2836" w:type="dxa"/>
            <w:vMerge/>
          </w:tcPr>
          <w:p w:rsidR="006F410C" w:rsidRPr="001A56D4" w:rsidRDefault="006F410C" w:rsidP="002A1E61">
            <w:pPr>
              <w:pStyle w:val="ListParagraph"/>
              <w:ind w:left="0"/>
              <w:rPr>
                <w:iCs/>
                <w:sz w:val="22"/>
                <w:szCs w:val="22"/>
              </w:rPr>
            </w:pPr>
          </w:p>
        </w:tc>
        <w:tc>
          <w:tcPr>
            <w:tcW w:w="2551" w:type="dxa"/>
          </w:tcPr>
          <w:p w:rsidR="006F410C" w:rsidRPr="001A56D4" w:rsidRDefault="006F410C" w:rsidP="002A1E61">
            <w:pPr>
              <w:pStyle w:val="ListParagraph"/>
              <w:ind w:left="0"/>
              <w:rPr>
                <w:iCs/>
                <w:sz w:val="22"/>
                <w:szCs w:val="22"/>
              </w:rPr>
            </w:pPr>
            <w:r w:rsidRPr="001A56D4">
              <w:rPr>
                <w:iCs/>
                <w:sz w:val="22"/>
                <w:szCs w:val="22"/>
              </w:rPr>
              <w:t>Микрофон</w:t>
            </w:r>
          </w:p>
        </w:tc>
        <w:tc>
          <w:tcPr>
            <w:tcW w:w="4501" w:type="dxa"/>
          </w:tcPr>
          <w:p w:rsidR="006F410C" w:rsidRPr="001A56D4" w:rsidRDefault="006F410C" w:rsidP="002A1E61">
            <w:pPr>
              <w:pStyle w:val="ListParagraph"/>
              <w:ind w:left="0"/>
              <w:rPr>
                <w:iCs/>
                <w:sz w:val="22"/>
                <w:szCs w:val="22"/>
              </w:rPr>
            </w:pPr>
            <w:r w:rsidRPr="001A56D4">
              <w:rPr>
                <w:iCs/>
                <w:sz w:val="22"/>
                <w:szCs w:val="22"/>
              </w:rPr>
              <w:t>любой</w:t>
            </w:r>
          </w:p>
        </w:tc>
      </w:tr>
      <w:tr w:rsidR="006F410C" w:rsidRPr="002A1E61" w:rsidTr="002A1E61">
        <w:tc>
          <w:tcPr>
            <w:tcW w:w="2836" w:type="dxa"/>
            <w:vMerge/>
          </w:tcPr>
          <w:p w:rsidR="006F410C" w:rsidRPr="001A56D4" w:rsidRDefault="006F410C" w:rsidP="002A1E61">
            <w:pPr>
              <w:pStyle w:val="ListParagraph"/>
              <w:ind w:left="0"/>
              <w:rPr>
                <w:iCs/>
                <w:sz w:val="22"/>
                <w:szCs w:val="22"/>
              </w:rPr>
            </w:pPr>
          </w:p>
        </w:tc>
        <w:tc>
          <w:tcPr>
            <w:tcW w:w="2551" w:type="dxa"/>
          </w:tcPr>
          <w:p w:rsidR="006F410C" w:rsidRPr="001A56D4" w:rsidRDefault="006F410C" w:rsidP="002A1E61">
            <w:pPr>
              <w:pStyle w:val="ListParagraph"/>
              <w:ind w:left="0"/>
              <w:rPr>
                <w:iCs/>
                <w:sz w:val="22"/>
                <w:szCs w:val="22"/>
              </w:rPr>
            </w:pPr>
            <w:r w:rsidRPr="001A56D4">
              <w:rPr>
                <w:iCs/>
                <w:sz w:val="22"/>
                <w:szCs w:val="22"/>
              </w:rPr>
              <w:t>Динамики (колонки или наушники)</w:t>
            </w:r>
          </w:p>
        </w:tc>
        <w:tc>
          <w:tcPr>
            <w:tcW w:w="4501" w:type="dxa"/>
          </w:tcPr>
          <w:p w:rsidR="006F410C" w:rsidRPr="001A56D4" w:rsidRDefault="006F410C" w:rsidP="002A1E61">
            <w:pPr>
              <w:pStyle w:val="ListParagraph"/>
              <w:ind w:left="0"/>
              <w:rPr>
                <w:iCs/>
                <w:sz w:val="22"/>
                <w:szCs w:val="22"/>
              </w:rPr>
            </w:pPr>
            <w:r w:rsidRPr="001A56D4">
              <w:rPr>
                <w:iCs/>
                <w:sz w:val="22"/>
                <w:szCs w:val="22"/>
              </w:rPr>
              <w:t>любые</w:t>
            </w:r>
          </w:p>
        </w:tc>
      </w:tr>
      <w:tr w:rsidR="006F410C" w:rsidRPr="002A1E61" w:rsidTr="002A1E61">
        <w:tc>
          <w:tcPr>
            <w:tcW w:w="2836" w:type="dxa"/>
            <w:vMerge/>
          </w:tcPr>
          <w:p w:rsidR="006F410C" w:rsidRPr="001A56D4" w:rsidRDefault="006F410C" w:rsidP="002A1E61">
            <w:pPr>
              <w:pStyle w:val="ListParagraph"/>
              <w:ind w:left="0"/>
              <w:rPr>
                <w:iCs/>
                <w:sz w:val="22"/>
                <w:szCs w:val="22"/>
              </w:rPr>
            </w:pPr>
          </w:p>
        </w:tc>
        <w:tc>
          <w:tcPr>
            <w:tcW w:w="2551" w:type="dxa"/>
          </w:tcPr>
          <w:p w:rsidR="006F410C" w:rsidRPr="001A56D4" w:rsidRDefault="006F410C" w:rsidP="002A1E61">
            <w:pPr>
              <w:pStyle w:val="ListParagraph"/>
              <w:ind w:left="0"/>
              <w:rPr>
                <w:iCs/>
                <w:sz w:val="22"/>
                <w:szCs w:val="22"/>
              </w:rPr>
            </w:pPr>
            <w:r w:rsidRPr="001A56D4">
              <w:rPr>
                <w:iCs/>
                <w:sz w:val="22"/>
                <w:szCs w:val="22"/>
              </w:rPr>
              <w:t>Сеть (интернет)</w:t>
            </w:r>
          </w:p>
        </w:tc>
        <w:tc>
          <w:tcPr>
            <w:tcW w:w="4501" w:type="dxa"/>
          </w:tcPr>
          <w:p w:rsidR="006F410C" w:rsidRPr="001A56D4" w:rsidRDefault="006F410C" w:rsidP="002A1E61">
            <w:pPr>
              <w:pStyle w:val="ListParagraph"/>
              <w:ind w:left="0"/>
              <w:rPr>
                <w:iCs/>
                <w:sz w:val="22"/>
                <w:szCs w:val="22"/>
              </w:rPr>
            </w:pPr>
            <w:r w:rsidRPr="001A56D4">
              <w:rPr>
                <w:iCs/>
                <w:sz w:val="22"/>
                <w:szCs w:val="22"/>
              </w:rPr>
              <w:t>Постоянная скорость не менее 192 кБит/с</w:t>
            </w:r>
          </w:p>
        </w:tc>
      </w:tr>
    </w:tbl>
    <w:p w:rsidR="006F410C" w:rsidRDefault="006F410C" w:rsidP="00497306">
      <w:pPr>
        <w:pStyle w:val="ListParagraph"/>
        <w:rPr>
          <w:iCs/>
          <w:sz w:val="24"/>
          <w:szCs w:val="24"/>
        </w:rPr>
      </w:pPr>
    </w:p>
    <w:p w:rsidR="006F410C" w:rsidRPr="004C3286" w:rsidRDefault="006F410C" w:rsidP="00EC6EFB">
      <w:pPr>
        <w:pStyle w:val="ListParagraph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Технологическое обеспечение реализации </w:t>
      </w:r>
      <w:bookmarkStart w:id="10" w:name="_GoBack"/>
      <w:r w:rsidRPr="00192750">
        <w:rPr>
          <w:i/>
          <w:iCs/>
          <w:sz w:val="24"/>
          <w:szCs w:val="24"/>
        </w:rPr>
        <w:t>программы</w:t>
      </w:r>
      <w:r>
        <w:rPr>
          <w:iCs/>
          <w:sz w:val="24"/>
          <w:szCs w:val="24"/>
        </w:rPr>
        <w:t xml:space="preserve"> </w:t>
      </w:r>
      <w:bookmarkEnd w:id="10"/>
      <w:r>
        <w:rPr>
          <w:iCs/>
          <w:sz w:val="24"/>
          <w:szCs w:val="24"/>
        </w:rPr>
        <w:t>осуществляется с использованием элементов электронной информационно-образовательной среды университета.</w:t>
      </w:r>
    </w:p>
    <w:p w:rsidR="006F410C" w:rsidRPr="00497306" w:rsidRDefault="006F410C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6F410C" w:rsidRDefault="006F410C" w:rsidP="00497306">
      <w:pPr>
        <w:pStyle w:val="ListParagraph"/>
        <w:numPr>
          <w:ilvl w:val="1"/>
          <w:numId w:val="23"/>
        </w:numPr>
        <w:spacing w:before="120" w:after="120"/>
        <w:jc w:val="both"/>
        <w:rPr>
          <w:i/>
          <w:iCs/>
          <w:sz w:val="24"/>
          <w:szCs w:val="24"/>
        </w:rPr>
        <w:sectPr w:rsidR="006F410C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6F410C" w:rsidRDefault="006F410C" w:rsidP="00B3400A">
      <w:pPr>
        <w:pStyle w:val="Heading1"/>
      </w:pPr>
      <w:r w:rsidRPr="00566E12">
        <w:t xml:space="preserve">УЧЕБНО-МЕТОДИЧЕСКОЕ И ИНФОРМАЦИОННОЕ ОБЕСПЕЧЕНИЕ </w:t>
      </w:r>
      <w:r>
        <w:t>УЧЕБНОЙ ДИСЦИПЛИНЫ</w:t>
      </w:r>
    </w:p>
    <w:tbl>
      <w:tblPr>
        <w:tblW w:w="15600" w:type="dxa"/>
        <w:tblInd w:w="-252" w:type="dxa"/>
        <w:tblLayout w:type="fixed"/>
        <w:tblLook w:val="00A0"/>
      </w:tblPr>
      <w:tblGrid>
        <w:gridCol w:w="411"/>
        <w:gridCol w:w="1869"/>
        <w:gridCol w:w="3127"/>
        <w:gridCol w:w="1505"/>
        <w:gridCol w:w="54"/>
        <w:gridCol w:w="2196"/>
        <w:gridCol w:w="919"/>
        <w:gridCol w:w="3839"/>
        <w:gridCol w:w="1680"/>
      </w:tblGrid>
      <w:tr w:rsidR="006F410C" w:rsidRPr="00E52993" w:rsidTr="0045402A">
        <w:trPr>
          <w:trHeight w:val="730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F410C" w:rsidRPr="001E5106" w:rsidRDefault="006F410C" w:rsidP="0045402A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lang w:eastAsia="ar-SA"/>
              </w:rPr>
              <w:t>№ п/п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F410C" w:rsidRPr="001E5106" w:rsidRDefault="006F410C" w:rsidP="0045402A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F410C" w:rsidRPr="001E5106" w:rsidRDefault="006F410C" w:rsidP="0045402A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F410C" w:rsidRPr="001E5106" w:rsidRDefault="006F410C" w:rsidP="0045402A">
            <w:pPr>
              <w:suppressAutoHyphens/>
              <w:spacing w:line="100" w:lineRule="atLeast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F410C" w:rsidRPr="001E5106" w:rsidRDefault="006F410C" w:rsidP="0045402A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F410C" w:rsidRPr="001E5106" w:rsidRDefault="006F410C" w:rsidP="0045402A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lang w:eastAsia="ar-SA"/>
              </w:rPr>
              <w:t>Год</w:t>
            </w:r>
          </w:p>
          <w:p w:rsidR="006F410C" w:rsidRPr="001E5106" w:rsidRDefault="006F410C" w:rsidP="0045402A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lang w:eastAsia="ar-SA"/>
              </w:rPr>
              <w:t xml:space="preserve"> издания</w:t>
            </w: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F410C" w:rsidRPr="00603D21" w:rsidRDefault="006F410C" w:rsidP="0045402A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603D21">
              <w:rPr>
                <w:b/>
                <w:bCs/>
                <w:lang w:eastAsia="ar-SA"/>
              </w:rPr>
              <w:t xml:space="preserve">Адрес сайта ЭБС </w:t>
            </w:r>
          </w:p>
          <w:p w:rsidR="006F410C" w:rsidRPr="001E5106" w:rsidRDefault="006F410C" w:rsidP="0045402A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603D21">
              <w:rPr>
                <w:b/>
                <w:bCs/>
                <w:lang w:eastAsia="ar-SA"/>
              </w:rPr>
              <w:t xml:space="preserve">или электронного ресурса                         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410C" w:rsidRPr="00E52993" w:rsidRDefault="006F410C" w:rsidP="0045402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E52993">
              <w:rPr>
                <w:b/>
                <w:bCs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6F410C" w:rsidRPr="00E52993" w:rsidTr="0045402A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F410C" w:rsidRPr="001E5106" w:rsidRDefault="006F410C" w:rsidP="0045402A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F410C" w:rsidRPr="001E5106" w:rsidRDefault="006F410C" w:rsidP="0045402A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F410C" w:rsidRPr="001E5106" w:rsidRDefault="006F410C" w:rsidP="0045402A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F410C" w:rsidRPr="001E5106" w:rsidRDefault="006F410C" w:rsidP="0045402A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4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F410C" w:rsidRPr="001E5106" w:rsidRDefault="006F410C" w:rsidP="0045402A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5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F410C" w:rsidRPr="001E5106" w:rsidRDefault="006F410C" w:rsidP="0045402A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F410C" w:rsidRPr="001E5106" w:rsidRDefault="006F410C" w:rsidP="0045402A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410C" w:rsidRPr="00E52993" w:rsidRDefault="006F410C" w:rsidP="0045402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E52993">
              <w:rPr>
                <w:sz w:val="18"/>
                <w:szCs w:val="18"/>
                <w:lang w:eastAsia="ar-SA"/>
              </w:rPr>
              <w:t>8</w:t>
            </w:r>
          </w:p>
        </w:tc>
      </w:tr>
      <w:tr w:rsidR="006F410C" w:rsidRPr="00BC3091" w:rsidTr="0045402A">
        <w:tc>
          <w:tcPr>
            <w:tcW w:w="100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F410C" w:rsidRPr="00E9778A" w:rsidRDefault="006F410C" w:rsidP="0045402A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E9778A">
              <w:rPr>
                <w:b/>
                <w:sz w:val="20"/>
                <w:szCs w:val="20"/>
                <w:lang w:eastAsia="ar-SA"/>
              </w:rPr>
              <w:t>9.1 Основная литература, в том числе электронные издания</w:t>
            </w: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F410C" w:rsidRPr="001E5106" w:rsidRDefault="006F410C" w:rsidP="0045402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410C" w:rsidRPr="00BC3091" w:rsidRDefault="006F410C" w:rsidP="0045402A">
            <w:pPr>
              <w:suppressAutoHyphens/>
              <w:spacing w:line="100" w:lineRule="atLeast"/>
              <w:jc w:val="both"/>
              <w:rPr>
                <w:highlight w:val="green"/>
                <w:lang w:eastAsia="ar-SA"/>
              </w:rPr>
            </w:pPr>
          </w:p>
        </w:tc>
      </w:tr>
      <w:tr w:rsidR="006F410C" w:rsidTr="0045402A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F410C" w:rsidRPr="00E9778A" w:rsidRDefault="006F410C" w:rsidP="0045402A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F410C" w:rsidRPr="00E0551F" w:rsidRDefault="006F410C" w:rsidP="0045402A">
            <w:pPr>
              <w:textAlignment w:val="center"/>
              <w:outlineLvl w:val="3"/>
              <w:rPr>
                <w:rFonts w:eastAsia="SimSun"/>
                <w:i/>
                <w:iCs/>
                <w:sz w:val="20"/>
                <w:szCs w:val="20"/>
                <w:lang w:eastAsia="zh-CN"/>
              </w:rPr>
            </w:pPr>
            <w:r w:rsidRPr="00E0551F">
              <w:rPr>
                <w:i/>
                <w:color w:val="111111"/>
                <w:sz w:val="20"/>
                <w:szCs w:val="20"/>
                <w:shd w:val="clear" w:color="auto" w:fill="FFFFFF"/>
              </w:rPr>
              <w:t>Гумовская Г.Н.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F410C" w:rsidRPr="00E0551F" w:rsidRDefault="006F410C" w:rsidP="0045402A">
            <w:pPr>
              <w:spacing w:line="270" w:lineRule="atLeast"/>
              <w:outlineLvl w:val="1"/>
              <w:rPr>
                <w:color w:val="000000"/>
                <w:sz w:val="20"/>
                <w:szCs w:val="20"/>
              </w:rPr>
            </w:pPr>
            <w:r w:rsidRPr="00E0551F">
              <w:rPr>
                <w:color w:val="000000"/>
                <w:sz w:val="20"/>
                <w:szCs w:val="20"/>
                <w:shd w:val="clear" w:color="auto" w:fill="FFFFFF"/>
              </w:rPr>
              <w:t>Английский язык професси</w:t>
            </w:r>
            <w:r w:rsidRPr="00E0551F">
              <w:rPr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Pr="00E0551F">
              <w:rPr>
                <w:color w:val="000000"/>
                <w:sz w:val="20"/>
                <w:szCs w:val="20"/>
                <w:shd w:val="clear" w:color="auto" w:fill="FFFFFF"/>
              </w:rPr>
              <w:t>нального общения. LSP: English for professional communication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F410C" w:rsidRPr="00E0551F" w:rsidRDefault="006F410C" w:rsidP="0045402A">
            <w:pPr>
              <w:suppressAutoHyphens/>
              <w:rPr>
                <w:sz w:val="20"/>
                <w:szCs w:val="20"/>
              </w:rPr>
            </w:pPr>
            <w:r w:rsidRPr="00E0551F">
              <w:rPr>
                <w:sz w:val="20"/>
                <w:szCs w:val="20"/>
              </w:rPr>
              <w:t>Учебное пособие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F410C" w:rsidRPr="00E0551F" w:rsidRDefault="006F410C" w:rsidP="0045402A">
            <w:pPr>
              <w:keepNext/>
              <w:spacing w:before="240" w:after="60"/>
              <w:outlineLvl w:val="2"/>
              <w:rPr>
                <w:sz w:val="20"/>
                <w:szCs w:val="20"/>
              </w:rPr>
            </w:pPr>
            <w:r w:rsidRPr="00E0551F">
              <w:rPr>
                <w:color w:val="111111"/>
                <w:sz w:val="20"/>
                <w:szCs w:val="20"/>
              </w:rPr>
              <w:t>М.: Издательс</w:t>
            </w:r>
            <w:r w:rsidRPr="00E0551F">
              <w:rPr>
                <w:color w:val="111111"/>
                <w:sz w:val="20"/>
                <w:szCs w:val="20"/>
              </w:rPr>
              <w:t>т</w:t>
            </w:r>
            <w:r w:rsidRPr="00E0551F">
              <w:rPr>
                <w:color w:val="111111"/>
                <w:sz w:val="20"/>
                <w:szCs w:val="20"/>
              </w:rPr>
              <w:t>во "ФЛИНТА"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F410C" w:rsidRPr="00E0551F" w:rsidRDefault="006F410C" w:rsidP="0045402A">
            <w:pPr>
              <w:rPr>
                <w:sz w:val="20"/>
                <w:szCs w:val="20"/>
              </w:rPr>
            </w:pPr>
            <w:r w:rsidRPr="00E0551F">
              <w:rPr>
                <w:color w:val="111111"/>
                <w:sz w:val="20"/>
                <w:szCs w:val="20"/>
                <w:shd w:val="clear" w:color="auto" w:fill="FFFFFF"/>
              </w:rPr>
              <w:t>2016</w:t>
            </w: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F410C" w:rsidRPr="00E0551F" w:rsidRDefault="006F410C" w:rsidP="0045402A">
            <w:pPr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E0551F">
              <w:rPr>
                <w:i/>
                <w:sz w:val="20"/>
                <w:szCs w:val="20"/>
                <w:lang w:eastAsia="ar-SA"/>
              </w:rPr>
              <w:t>https://e.lanbook.com/reader/book/89880/#1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410C" w:rsidRDefault="006F410C" w:rsidP="0045402A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</w:tr>
      <w:tr w:rsidR="006F410C" w:rsidRPr="001E5106" w:rsidTr="0045402A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F410C" w:rsidRPr="00E9778A" w:rsidRDefault="006F410C" w:rsidP="0045402A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F410C" w:rsidRPr="00C6721A" w:rsidRDefault="006F410C" w:rsidP="0045402A">
            <w:pPr>
              <w:suppressAutoHyphens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F410C" w:rsidRPr="0008132F" w:rsidRDefault="006F410C" w:rsidP="0045402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08132F">
              <w:rPr>
                <w:sz w:val="20"/>
                <w:szCs w:val="20"/>
                <w:lang w:val="en-US" w:eastAsia="ar-SA"/>
              </w:rPr>
              <w:t>Baker</w:t>
            </w:r>
            <w:r w:rsidRPr="0008132F">
              <w:rPr>
                <w:sz w:val="20"/>
                <w:szCs w:val="20"/>
                <w:lang w:eastAsia="ar-SA"/>
              </w:rPr>
              <w:t>’</w:t>
            </w:r>
            <w:r w:rsidRPr="0008132F">
              <w:rPr>
                <w:sz w:val="20"/>
                <w:szCs w:val="20"/>
                <w:lang w:val="en-US" w:eastAsia="ar-SA"/>
              </w:rPr>
              <w:t>s</w:t>
            </w:r>
            <w:r w:rsidRPr="0008132F">
              <w:rPr>
                <w:sz w:val="20"/>
                <w:szCs w:val="20"/>
                <w:lang w:eastAsia="ar-SA"/>
              </w:rPr>
              <w:t xml:space="preserve"> </w:t>
            </w:r>
            <w:r w:rsidRPr="0008132F">
              <w:rPr>
                <w:sz w:val="20"/>
                <w:szCs w:val="20"/>
                <w:lang w:val="en-US" w:eastAsia="ar-SA"/>
              </w:rPr>
              <w:t>dozen</w:t>
            </w:r>
            <w:r w:rsidRPr="0008132F">
              <w:rPr>
                <w:sz w:val="20"/>
                <w:szCs w:val="20"/>
                <w:lang w:eastAsia="ar-SA"/>
              </w:rPr>
              <w:t>. Тринадцать рассказов современных английских и американских писателей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F410C" w:rsidRPr="0008132F" w:rsidRDefault="006F410C" w:rsidP="0045402A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08132F">
              <w:rPr>
                <w:color w:val="000000"/>
                <w:sz w:val="20"/>
                <w:szCs w:val="20"/>
                <w:lang w:eastAsia="ar-SA"/>
              </w:rPr>
              <w:t xml:space="preserve">Книга для чтения 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F410C" w:rsidRPr="0008132F" w:rsidRDefault="006F410C" w:rsidP="0045402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08132F">
              <w:rPr>
                <w:sz w:val="20"/>
                <w:szCs w:val="20"/>
                <w:lang w:eastAsia="ar-SA"/>
              </w:rPr>
              <w:t>М.: ГИС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F410C" w:rsidRPr="0008132F" w:rsidRDefault="006F410C" w:rsidP="0045402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08132F">
              <w:rPr>
                <w:sz w:val="20"/>
                <w:szCs w:val="20"/>
                <w:lang w:eastAsia="ar-SA"/>
              </w:rPr>
              <w:t>1997</w:t>
            </w: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F410C" w:rsidRPr="0008132F" w:rsidRDefault="006F410C" w:rsidP="0045402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410C" w:rsidRPr="001E5106" w:rsidRDefault="006F410C" w:rsidP="0045402A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16</w:t>
            </w:r>
          </w:p>
        </w:tc>
      </w:tr>
      <w:tr w:rsidR="006F410C" w:rsidRPr="00BC3091" w:rsidTr="0045402A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F410C" w:rsidRPr="00E9778A" w:rsidRDefault="006F410C" w:rsidP="0045402A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F410C" w:rsidRPr="00C6721A" w:rsidRDefault="006F410C" w:rsidP="0045402A">
            <w:pPr>
              <w:suppressAutoHyphens/>
              <w:rPr>
                <w:i/>
                <w:iCs/>
                <w:color w:val="000000"/>
                <w:sz w:val="20"/>
                <w:szCs w:val="20"/>
                <w:lang w:val="en-US"/>
              </w:rPr>
            </w:pPr>
            <w:r w:rsidRPr="00C6721A">
              <w:rPr>
                <w:i/>
                <w:iCs/>
                <w:color w:val="000000"/>
                <w:sz w:val="20"/>
                <w:szCs w:val="20"/>
                <w:lang w:val="en-US"/>
              </w:rPr>
              <w:t>Soars John and Liz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F410C" w:rsidRPr="00E9778A" w:rsidRDefault="006F410C" w:rsidP="0045402A">
            <w:pPr>
              <w:tabs>
                <w:tab w:val="num" w:pos="540"/>
              </w:tabs>
              <w:ind w:left="360"/>
              <w:jc w:val="both"/>
              <w:rPr>
                <w:color w:val="000000"/>
                <w:sz w:val="20"/>
                <w:szCs w:val="20"/>
                <w:lang w:val="en-US"/>
              </w:rPr>
            </w:pPr>
            <w:r w:rsidRPr="00E9778A">
              <w:rPr>
                <w:color w:val="000000"/>
                <w:sz w:val="20"/>
                <w:szCs w:val="20"/>
                <w:lang w:val="en-US"/>
              </w:rPr>
              <w:t xml:space="preserve">Headway Advanced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F410C" w:rsidRPr="00E9778A" w:rsidRDefault="006F410C" w:rsidP="0045402A">
            <w:pPr>
              <w:suppressAutoHyphens/>
              <w:rPr>
                <w:sz w:val="20"/>
                <w:szCs w:val="20"/>
              </w:rPr>
            </w:pPr>
            <w:r w:rsidRPr="00E9778A">
              <w:rPr>
                <w:sz w:val="20"/>
                <w:szCs w:val="20"/>
              </w:rPr>
              <w:t>Учебник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F410C" w:rsidRPr="00E9778A" w:rsidRDefault="006F410C" w:rsidP="0045402A">
            <w:pPr>
              <w:suppressAutoHyphens/>
              <w:rPr>
                <w:color w:val="FF6600"/>
                <w:sz w:val="20"/>
                <w:szCs w:val="20"/>
              </w:rPr>
            </w:pPr>
            <w:r w:rsidRPr="00E9778A">
              <w:rPr>
                <w:sz w:val="20"/>
                <w:szCs w:val="20"/>
                <w:lang w:val="en-US"/>
              </w:rPr>
              <w:t>Oxford University Press</w:t>
            </w:r>
            <w:r w:rsidRPr="00E9778A">
              <w:rPr>
                <w:color w:val="FF6600"/>
                <w:sz w:val="20"/>
                <w:szCs w:val="20"/>
              </w:rPr>
              <w:t xml:space="preserve">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F410C" w:rsidRPr="00E9778A" w:rsidRDefault="006F410C" w:rsidP="0045402A">
            <w:pPr>
              <w:suppressAutoHyphens/>
              <w:rPr>
                <w:sz w:val="20"/>
                <w:szCs w:val="20"/>
              </w:rPr>
            </w:pPr>
            <w:r w:rsidRPr="00E9778A">
              <w:rPr>
                <w:sz w:val="20"/>
                <w:szCs w:val="20"/>
              </w:rPr>
              <w:t>2012</w:t>
            </w: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F410C" w:rsidRPr="00E9778A" w:rsidRDefault="006F410C" w:rsidP="0045402A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410C" w:rsidRPr="00DB4FC6" w:rsidRDefault="006F410C" w:rsidP="0045402A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DB4FC6">
              <w:rPr>
                <w:i/>
                <w:sz w:val="20"/>
                <w:szCs w:val="20"/>
                <w:lang w:eastAsia="ar-SA"/>
              </w:rPr>
              <w:t>26</w:t>
            </w:r>
          </w:p>
          <w:p w:rsidR="006F410C" w:rsidRPr="00BC3091" w:rsidRDefault="006F410C" w:rsidP="0045402A">
            <w:pPr>
              <w:suppressAutoHyphens/>
              <w:spacing w:line="100" w:lineRule="atLeast"/>
              <w:rPr>
                <w:i/>
                <w:sz w:val="20"/>
                <w:szCs w:val="20"/>
                <w:highlight w:val="green"/>
                <w:lang w:eastAsia="ar-SA"/>
              </w:rPr>
            </w:pPr>
          </w:p>
        </w:tc>
      </w:tr>
      <w:tr w:rsidR="006F410C" w:rsidTr="0045402A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F410C" w:rsidRDefault="006F410C" w:rsidP="0045402A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F410C" w:rsidRPr="00103010" w:rsidRDefault="006F410C" w:rsidP="0045402A">
            <w:pPr>
              <w:textAlignment w:val="center"/>
              <w:outlineLvl w:val="3"/>
              <w:rPr>
                <w:rFonts w:eastAsia="SimSun"/>
                <w:i/>
                <w:iCs/>
                <w:sz w:val="20"/>
                <w:szCs w:val="20"/>
                <w:lang w:val="en-US" w:eastAsia="zh-CN"/>
              </w:rPr>
            </w:pPr>
            <w:r w:rsidRPr="00103010">
              <w:rPr>
                <w:i/>
                <w:color w:val="111111"/>
                <w:sz w:val="20"/>
                <w:szCs w:val="20"/>
                <w:lang w:val="en-US"/>
              </w:rPr>
              <w:t>Talala</w:t>
            </w:r>
            <w:r w:rsidRPr="00103010">
              <w:rPr>
                <w:i/>
                <w:color w:val="111111"/>
                <w:sz w:val="20"/>
                <w:szCs w:val="20"/>
                <w:lang w:val="en-US"/>
              </w:rPr>
              <w:t>k</w:t>
            </w:r>
            <w:r w:rsidRPr="00103010">
              <w:rPr>
                <w:i/>
                <w:color w:val="111111"/>
                <w:sz w:val="20"/>
                <w:szCs w:val="20"/>
                <w:lang w:val="en-US"/>
              </w:rPr>
              <w:t>ina</w:t>
            </w:r>
            <w:r w:rsidRPr="00103010">
              <w:rPr>
                <w:i/>
                <w:color w:val="000000"/>
                <w:sz w:val="20"/>
                <w:szCs w:val="20"/>
                <w:shd w:val="clear" w:color="auto" w:fill="FFFFFF"/>
                <w:lang w:val="en-US"/>
              </w:rPr>
              <w:t> </w:t>
            </w:r>
            <w:r w:rsidRPr="00103010">
              <w:rPr>
                <w:i/>
                <w:color w:val="111111"/>
                <w:sz w:val="20"/>
                <w:szCs w:val="20"/>
                <w:lang w:val="en-US"/>
              </w:rPr>
              <w:t>E.V., Yakusheva</w:t>
            </w:r>
            <w:r w:rsidRPr="00103010">
              <w:rPr>
                <w:i/>
                <w:color w:val="000000"/>
                <w:sz w:val="20"/>
                <w:szCs w:val="20"/>
                <w:shd w:val="clear" w:color="auto" w:fill="FFFFFF"/>
                <w:lang w:val="en-US"/>
              </w:rPr>
              <w:t> </w:t>
            </w:r>
            <w:r w:rsidRPr="00103010">
              <w:rPr>
                <w:i/>
                <w:color w:val="111111"/>
                <w:sz w:val="20"/>
                <w:szCs w:val="20"/>
                <w:lang w:val="en-US"/>
              </w:rPr>
              <w:t>I.V.</w:t>
            </w:r>
            <w:r w:rsidRPr="00103010">
              <w:rPr>
                <w:i/>
                <w:color w:val="000000"/>
                <w:sz w:val="20"/>
                <w:szCs w:val="20"/>
                <w:shd w:val="clear" w:color="auto" w:fill="FFFFFF"/>
                <w:lang w:val="en-US"/>
              </w:rPr>
              <w:t> 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F410C" w:rsidRPr="00103010" w:rsidRDefault="006F410C" w:rsidP="0045402A">
            <w:pPr>
              <w:outlineLvl w:val="1"/>
              <w:rPr>
                <w:sz w:val="20"/>
                <w:szCs w:val="20"/>
                <w:lang w:val="en-US"/>
              </w:rPr>
            </w:pPr>
            <w:r w:rsidRPr="00103010">
              <w:rPr>
                <w:color w:val="000000"/>
                <w:sz w:val="20"/>
                <w:szCs w:val="20"/>
                <w:lang w:val="en-US"/>
              </w:rPr>
              <w:t>Academic</w:t>
            </w:r>
            <w:r w:rsidRPr="00C6721A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103010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 </w:t>
            </w:r>
            <w:r w:rsidRPr="00103010">
              <w:rPr>
                <w:color w:val="000000"/>
                <w:sz w:val="20"/>
                <w:szCs w:val="20"/>
                <w:lang w:val="en-US"/>
              </w:rPr>
              <w:t>Skills</w:t>
            </w:r>
            <w:r w:rsidRPr="00103010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 </w:t>
            </w:r>
            <w:r w:rsidRPr="00103010">
              <w:rPr>
                <w:color w:val="000000"/>
                <w:sz w:val="20"/>
                <w:szCs w:val="20"/>
                <w:lang w:val="en-US"/>
              </w:rPr>
              <w:t>through</w:t>
            </w:r>
            <w:r w:rsidRPr="00103010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 </w:t>
            </w:r>
            <w:r w:rsidRPr="00103010">
              <w:rPr>
                <w:color w:val="000000"/>
                <w:sz w:val="20"/>
                <w:szCs w:val="20"/>
                <w:lang w:val="en-US"/>
              </w:rPr>
              <w:t>Cases</w:t>
            </w:r>
            <w:r w:rsidRPr="00103010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 </w:t>
            </w:r>
            <w:r w:rsidRPr="00103010">
              <w:rPr>
                <w:color w:val="000000"/>
                <w:sz w:val="20"/>
                <w:szCs w:val="20"/>
                <w:lang w:val="en-US"/>
              </w:rPr>
              <w:t>in</w:t>
            </w:r>
            <w:r w:rsidRPr="00103010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 </w:t>
            </w:r>
            <w:r w:rsidRPr="00103010">
              <w:rPr>
                <w:color w:val="000000"/>
                <w:sz w:val="20"/>
                <w:szCs w:val="20"/>
                <w:lang w:val="en-US"/>
              </w:rPr>
              <w:t>American</w:t>
            </w:r>
            <w:r w:rsidRPr="00103010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 </w:t>
            </w:r>
            <w:r w:rsidRPr="00103010">
              <w:rPr>
                <w:color w:val="000000"/>
                <w:sz w:val="20"/>
                <w:szCs w:val="20"/>
                <w:lang w:val="en-US"/>
              </w:rPr>
              <w:t>Studies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F410C" w:rsidRPr="00103010" w:rsidRDefault="006F410C" w:rsidP="0045402A">
            <w:pPr>
              <w:jc w:val="center"/>
              <w:rPr>
                <w:sz w:val="20"/>
                <w:szCs w:val="20"/>
                <w:lang w:val="en-US"/>
              </w:rPr>
            </w:pPr>
            <w:r w:rsidRPr="0083309C">
              <w:rPr>
                <w:sz w:val="20"/>
                <w:szCs w:val="20"/>
              </w:rPr>
              <w:t>Учебно</w:t>
            </w:r>
            <w:r>
              <w:rPr>
                <w:sz w:val="20"/>
                <w:szCs w:val="20"/>
              </w:rPr>
              <w:t>е</w:t>
            </w:r>
            <w:r w:rsidRPr="0083309C">
              <w:rPr>
                <w:sz w:val="20"/>
                <w:szCs w:val="20"/>
              </w:rPr>
              <w:t xml:space="preserve"> пос</w:t>
            </w:r>
            <w:r w:rsidRPr="0083309C">
              <w:rPr>
                <w:sz w:val="20"/>
                <w:szCs w:val="20"/>
              </w:rPr>
              <w:t>о</w:t>
            </w:r>
            <w:r w:rsidRPr="0083309C">
              <w:rPr>
                <w:sz w:val="20"/>
                <w:szCs w:val="20"/>
              </w:rPr>
              <w:t>бие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F410C" w:rsidRPr="00103010" w:rsidRDefault="006F410C" w:rsidP="0045402A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103010">
              <w:rPr>
                <w:color w:val="000000"/>
                <w:sz w:val="20"/>
                <w:szCs w:val="20"/>
              </w:rPr>
              <w:t>М.:</w:t>
            </w:r>
          </w:p>
          <w:p w:rsidR="006F410C" w:rsidRPr="00103010" w:rsidRDefault="006F410C" w:rsidP="0045402A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103010">
              <w:rPr>
                <w:color w:val="111111"/>
                <w:sz w:val="20"/>
                <w:szCs w:val="20"/>
              </w:rPr>
              <w:t>Издательский дом Высшей школы экон</w:t>
            </w:r>
            <w:r w:rsidRPr="00103010">
              <w:rPr>
                <w:color w:val="111111"/>
                <w:sz w:val="20"/>
                <w:szCs w:val="20"/>
              </w:rPr>
              <w:t>о</w:t>
            </w:r>
            <w:r w:rsidRPr="00103010">
              <w:rPr>
                <w:color w:val="111111"/>
                <w:sz w:val="20"/>
                <w:szCs w:val="20"/>
              </w:rPr>
              <w:t>мики</w:t>
            </w:r>
          </w:p>
          <w:p w:rsidR="006F410C" w:rsidRPr="00103010" w:rsidRDefault="006F410C" w:rsidP="0045402A">
            <w:pPr>
              <w:keepNext/>
              <w:outlineLvl w:val="2"/>
              <w:rPr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F410C" w:rsidRPr="00103010" w:rsidRDefault="006F410C" w:rsidP="0045402A">
            <w:pPr>
              <w:rPr>
                <w:sz w:val="20"/>
                <w:szCs w:val="20"/>
              </w:rPr>
            </w:pPr>
            <w:r w:rsidRPr="00103010">
              <w:rPr>
                <w:color w:val="111111"/>
                <w:sz w:val="20"/>
                <w:szCs w:val="20"/>
                <w:shd w:val="clear" w:color="auto" w:fill="FFFFFF"/>
              </w:rPr>
              <w:t>2011</w:t>
            </w: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F410C" w:rsidRPr="00F43887" w:rsidRDefault="006F410C" w:rsidP="0045402A">
            <w:pPr>
              <w:spacing w:line="100" w:lineRule="atLeast"/>
              <w:jc w:val="center"/>
              <w:rPr>
                <w:rFonts w:ascii="Arial" w:hAnsi="Arial" w:cs="Arial"/>
                <w:i/>
                <w:sz w:val="20"/>
                <w:szCs w:val="20"/>
                <w:lang w:eastAsia="ar-SA"/>
              </w:rPr>
            </w:pPr>
            <w:r w:rsidRPr="00F43887">
              <w:rPr>
                <w:rFonts w:ascii="Arial" w:hAnsi="Arial" w:cs="Arial"/>
                <w:i/>
                <w:sz w:val="20"/>
                <w:szCs w:val="20"/>
                <w:lang w:eastAsia="ar-SA"/>
              </w:rPr>
              <w:t>https://e.lanbook.com/reader/book/65968/#1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410C" w:rsidRDefault="006F410C" w:rsidP="0045402A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</w:tr>
      <w:tr w:rsidR="006F410C" w:rsidRPr="001E5106" w:rsidTr="0045402A">
        <w:tc>
          <w:tcPr>
            <w:tcW w:w="100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F410C" w:rsidRPr="00E9778A" w:rsidRDefault="006F410C" w:rsidP="0045402A">
            <w:pPr>
              <w:suppressAutoHyphens/>
              <w:spacing w:line="100" w:lineRule="atLeast"/>
              <w:jc w:val="both"/>
              <w:rPr>
                <w:b/>
                <w:sz w:val="20"/>
                <w:szCs w:val="20"/>
                <w:lang w:eastAsia="ar-SA"/>
              </w:rPr>
            </w:pPr>
            <w:r w:rsidRPr="00E9778A">
              <w:rPr>
                <w:b/>
                <w:sz w:val="20"/>
                <w:szCs w:val="20"/>
                <w:lang w:eastAsia="ar-SA"/>
              </w:rPr>
              <w:t>9.2 Дополнительная литература, в том числе электронные издания</w:t>
            </w:r>
            <w:r w:rsidRPr="00E9778A">
              <w:rPr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F410C" w:rsidRPr="00E9778A" w:rsidRDefault="006F410C" w:rsidP="0045402A">
            <w:pPr>
              <w:suppressAutoHyphens/>
              <w:spacing w:line="100" w:lineRule="atLeast"/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410C" w:rsidRPr="001E5106" w:rsidRDefault="006F410C" w:rsidP="0045402A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</w:p>
        </w:tc>
      </w:tr>
      <w:tr w:rsidR="006F410C" w:rsidRPr="001E5106" w:rsidTr="0045402A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F410C" w:rsidRPr="0008132F" w:rsidRDefault="006F410C" w:rsidP="0045402A">
            <w:pPr>
              <w:suppressAutoHyphens/>
              <w:spacing w:line="100" w:lineRule="atLeast"/>
              <w:jc w:val="center"/>
              <w:rPr>
                <w:i/>
                <w:iCs/>
                <w:sz w:val="20"/>
                <w:szCs w:val="20"/>
                <w:lang w:eastAsia="ar-SA"/>
              </w:rPr>
            </w:pPr>
            <w:r>
              <w:rPr>
                <w:i/>
                <w:i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F410C" w:rsidRPr="0008132F" w:rsidRDefault="006F410C" w:rsidP="0045402A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08132F">
              <w:rPr>
                <w:sz w:val="20"/>
                <w:szCs w:val="20"/>
                <w:shd w:val="clear" w:color="auto" w:fill="FFFFFF"/>
              </w:rPr>
              <w:t>Панфилова А.П.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F410C" w:rsidRPr="0008132F" w:rsidRDefault="006F410C" w:rsidP="0045402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08132F">
              <w:rPr>
                <w:sz w:val="20"/>
                <w:szCs w:val="20"/>
                <w:lang w:eastAsia="ar-SA"/>
              </w:rPr>
              <w:t>Культура речи и деловое общение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F410C" w:rsidRPr="0008132F" w:rsidRDefault="006F410C" w:rsidP="0045402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08132F">
              <w:rPr>
                <w:sz w:val="20"/>
                <w:szCs w:val="20"/>
                <w:lang w:eastAsia="ar-SA"/>
              </w:rPr>
              <w:t>Учебник и практикум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F410C" w:rsidRPr="0008132F" w:rsidRDefault="006F410C" w:rsidP="0045402A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08132F">
              <w:rPr>
                <w:iCs/>
                <w:sz w:val="20"/>
                <w:szCs w:val="20"/>
                <w:lang w:eastAsia="ar-SA"/>
              </w:rPr>
              <w:t>М.: Юрайт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F410C" w:rsidRPr="0008132F" w:rsidRDefault="006F410C" w:rsidP="0045402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08132F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F410C" w:rsidRPr="0008132F" w:rsidRDefault="006F410C" w:rsidP="0045402A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08132F">
              <w:rPr>
                <w:iCs/>
                <w:sz w:val="20"/>
                <w:szCs w:val="20"/>
                <w:lang w:eastAsia="ar-SA"/>
              </w:rPr>
              <w:t>https://biblio-online.ru/viewer/8E37F3A4-BB90-47FD-975C-94F52D8C7ACD/kultura-rechi-i-delovoe-obschenie-v-2-ch-chast-1#page/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410C" w:rsidRPr="001E5106" w:rsidRDefault="006F410C" w:rsidP="0045402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6F410C" w:rsidRPr="00AD3773" w:rsidTr="0045402A">
        <w:trPr>
          <w:trHeight w:val="935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F410C" w:rsidRPr="0008132F" w:rsidRDefault="006F410C" w:rsidP="0045402A">
            <w:pPr>
              <w:suppressAutoHyphens/>
              <w:spacing w:line="100" w:lineRule="atLeast"/>
              <w:jc w:val="center"/>
              <w:rPr>
                <w:i/>
                <w:iCs/>
                <w:sz w:val="20"/>
                <w:szCs w:val="20"/>
                <w:lang w:eastAsia="ar-SA"/>
              </w:rPr>
            </w:pPr>
            <w:r>
              <w:rPr>
                <w:i/>
                <w:i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F410C" w:rsidRPr="0008132F" w:rsidRDefault="006F410C" w:rsidP="0045402A">
            <w:pPr>
              <w:suppressAutoHyphens/>
              <w:spacing w:line="100" w:lineRule="atLeast"/>
              <w:ind w:firstLine="25"/>
              <w:rPr>
                <w:sz w:val="20"/>
                <w:szCs w:val="20"/>
                <w:shd w:val="clear" w:color="auto" w:fill="FFFFFF"/>
              </w:rPr>
            </w:pPr>
            <w:r w:rsidRPr="0008132F">
              <w:rPr>
                <w:sz w:val="20"/>
                <w:szCs w:val="20"/>
                <w:shd w:val="clear" w:color="auto" w:fill="FFFFFF"/>
              </w:rPr>
              <w:t>Погребная И. Ф., Степанова Е. Н.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F410C" w:rsidRPr="00CB6983" w:rsidRDefault="006F410C" w:rsidP="0045402A">
            <w:pPr>
              <w:suppressAutoHyphens/>
              <w:spacing w:line="100" w:lineRule="atLeast"/>
              <w:rPr>
                <w:sz w:val="20"/>
                <w:szCs w:val="20"/>
                <w:lang w:val="en-US" w:eastAsia="ar-SA"/>
              </w:rPr>
            </w:pPr>
            <w:hyperlink r:id="rId20" w:history="1">
              <w:r w:rsidRPr="00CB6983">
                <w:rPr>
                  <w:rStyle w:val="Hyperlink"/>
                  <w:bCs/>
                  <w:sz w:val="20"/>
                  <w:szCs w:val="20"/>
                  <w:lang w:val="en-US"/>
                </w:rPr>
                <w:t xml:space="preserve">A FOCUS ON COMMUNICATION SKILLS </w:t>
              </w:r>
              <w:r w:rsidRPr="00CB6983">
                <w:rPr>
                  <w:rStyle w:val="Hyperlink"/>
                  <w:bCs/>
                  <w:sz w:val="20"/>
                  <w:szCs w:val="20"/>
                </w:rPr>
                <w:t>В</w:t>
              </w:r>
              <w:r w:rsidRPr="00CB6983">
                <w:rPr>
                  <w:rStyle w:val="Hyperlink"/>
                  <w:bCs/>
                  <w:sz w:val="20"/>
                  <w:szCs w:val="20"/>
                  <w:lang w:val="en-US"/>
                </w:rPr>
                <w:t xml:space="preserve"> 2 </w:t>
              </w:r>
              <w:r w:rsidRPr="00CB6983">
                <w:rPr>
                  <w:rStyle w:val="Hyperlink"/>
                  <w:bCs/>
                  <w:sz w:val="20"/>
                  <w:szCs w:val="20"/>
                </w:rPr>
                <w:t>Ч</w:t>
              </w:r>
              <w:r w:rsidRPr="00CB6983">
                <w:rPr>
                  <w:rStyle w:val="Hyperlink"/>
                  <w:bCs/>
                  <w:sz w:val="20"/>
                  <w:szCs w:val="20"/>
                  <w:lang w:val="en-US"/>
                </w:rPr>
                <w:t xml:space="preserve">. </w:t>
              </w:r>
              <w:r w:rsidRPr="00CB6983">
                <w:rPr>
                  <w:rStyle w:val="Hyperlink"/>
                  <w:bCs/>
                  <w:sz w:val="20"/>
                  <w:szCs w:val="20"/>
                </w:rPr>
                <w:t>ЧАСТЬ</w:t>
              </w:r>
              <w:r w:rsidRPr="00CB6983">
                <w:rPr>
                  <w:rStyle w:val="Hyperlink"/>
                  <w:bCs/>
                  <w:sz w:val="20"/>
                  <w:szCs w:val="20"/>
                  <w:lang w:val="en-US"/>
                </w:rPr>
                <w:t xml:space="preserve"> 1. </w:t>
              </w:r>
            </w:hyperlink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F410C" w:rsidRPr="0008132F" w:rsidRDefault="006F410C" w:rsidP="0045402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val="en-US" w:eastAsia="ar-SA"/>
              </w:rPr>
            </w:pPr>
            <w:r w:rsidRPr="0008132F">
              <w:rPr>
                <w:sz w:val="20"/>
                <w:szCs w:val="20"/>
                <w:lang w:val="en-US" w:eastAsia="ar-SA"/>
              </w:rPr>
              <w:t>Учебное пособие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F410C" w:rsidRPr="0008132F" w:rsidRDefault="006F410C" w:rsidP="0045402A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08132F">
              <w:rPr>
                <w:iCs/>
                <w:sz w:val="20"/>
                <w:szCs w:val="20"/>
                <w:lang w:eastAsia="ar-SA"/>
              </w:rPr>
              <w:t>М.: Юрайт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F410C" w:rsidRPr="0008132F" w:rsidRDefault="006F410C" w:rsidP="0045402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08132F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F410C" w:rsidRPr="0008132F" w:rsidRDefault="006F410C" w:rsidP="0045402A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08132F">
              <w:rPr>
                <w:iCs/>
                <w:sz w:val="20"/>
                <w:szCs w:val="20"/>
                <w:lang w:val="en-US" w:eastAsia="ar-SA"/>
              </w:rPr>
              <w:t>https</w:t>
            </w:r>
            <w:r w:rsidRPr="0008132F">
              <w:rPr>
                <w:iCs/>
                <w:sz w:val="20"/>
                <w:szCs w:val="20"/>
                <w:lang w:eastAsia="ar-SA"/>
              </w:rPr>
              <w:t>://</w:t>
            </w:r>
            <w:r w:rsidRPr="0008132F">
              <w:rPr>
                <w:iCs/>
                <w:sz w:val="20"/>
                <w:szCs w:val="20"/>
                <w:lang w:val="en-US" w:eastAsia="ar-SA"/>
              </w:rPr>
              <w:t>biblio</w:t>
            </w:r>
            <w:r w:rsidRPr="0008132F">
              <w:rPr>
                <w:iCs/>
                <w:sz w:val="20"/>
                <w:szCs w:val="20"/>
                <w:lang w:eastAsia="ar-SA"/>
              </w:rPr>
              <w:t>-</w:t>
            </w:r>
            <w:r w:rsidRPr="0008132F">
              <w:rPr>
                <w:iCs/>
                <w:sz w:val="20"/>
                <w:szCs w:val="20"/>
                <w:lang w:val="en-US" w:eastAsia="ar-SA"/>
              </w:rPr>
              <w:t>online</w:t>
            </w:r>
            <w:r w:rsidRPr="0008132F">
              <w:rPr>
                <w:iCs/>
                <w:sz w:val="20"/>
                <w:szCs w:val="20"/>
                <w:lang w:eastAsia="ar-SA"/>
              </w:rPr>
              <w:t>.</w:t>
            </w:r>
            <w:r w:rsidRPr="0008132F">
              <w:rPr>
                <w:iCs/>
                <w:sz w:val="20"/>
                <w:szCs w:val="20"/>
                <w:lang w:val="en-US" w:eastAsia="ar-SA"/>
              </w:rPr>
              <w:t>ru</w:t>
            </w:r>
            <w:r w:rsidRPr="0008132F">
              <w:rPr>
                <w:iCs/>
                <w:sz w:val="20"/>
                <w:szCs w:val="20"/>
                <w:lang w:eastAsia="ar-SA"/>
              </w:rPr>
              <w:t>/</w:t>
            </w:r>
            <w:r w:rsidRPr="0008132F">
              <w:rPr>
                <w:iCs/>
                <w:sz w:val="20"/>
                <w:szCs w:val="20"/>
                <w:lang w:val="en-US" w:eastAsia="ar-SA"/>
              </w:rPr>
              <w:t>viewer</w:t>
            </w:r>
            <w:r w:rsidRPr="0008132F">
              <w:rPr>
                <w:iCs/>
                <w:sz w:val="20"/>
                <w:szCs w:val="20"/>
                <w:lang w:eastAsia="ar-SA"/>
              </w:rPr>
              <w:t>/61032506-</w:t>
            </w:r>
            <w:r w:rsidRPr="0008132F">
              <w:rPr>
                <w:iCs/>
                <w:sz w:val="20"/>
                <w:szCs w:val="20"/>
                <w:lang w:val="en-US" w:eastAsia="ar-SA"/>
              </w:rPr>
              <w:t>FA</w:t>
            </w:r>
            <w:r w:rsidRPr="0008132F">
              <w:rPr>
                <w:iCs/>
                <w:sz w:val="20"/>
                <w:szCs w:val="20"/>
                <w:lang w:eastAsia="ar-SA"/>
              </w:rPr>
              <w:t>4</w:t>
            </w:r>
            <w:r w:rsidRPr="0008132F">
              <w:rPr>
                <w:iCs/>
                <w:sz w:val="20"/>
                <w:szCs w:val="20"/>
                <w:lang w:val="en-US" w:eastAsia="ar-SA"/>
              </w:rPr>
              <w:t>A</w:t>
            </w:r>
            <w:r w:rsidRPr="0008132F">
              <w:rPr>
                <w:iCs/>
                <w:sz w:val="20"/>
                <w:szCs w:val="20"/>
                <w:lang w:eastAsia="ar-SA"/>
              </w:rPr>
              <w:t>-4</w:t>
            </w:r>
            <w:r w:rsidRPr="0008132F">
              <w:rPr>
                <w:iCs/>
                <w:sz w:val="20"/>
                <w:szCs w:val="20"/>
                <w:lang w:val="en-US" w:eastAsia="ar-SA"/>
              </w:rPr>
              <w:t>A</w:t>
            </w:r>
            <w:r w:rsidRPr="0008132F">
              <w:rPr>
                <w:iCs/>
                <w:sz w:val="20"/>
                <w:szCs w:val="20"/>
                <w:lang w:eastAsia="ar-SA"/>
              </w:rPr>
              <w:t>7</w:t>
            </w:r>
            <w:r w:rsidRPr="0008132F">
              <w:rPr>
                <w:iCs/>
                <w:sz w:val="20"/>
                <w:szCs w:val="20"/>
                <w:lang w:val="en-US" w:eastAsia="ar-SA"/>
              </w:rPr>
              <w:t>C</w:t>
            </w:r>
            <w:r w:rsidRPr="0008132F">
              <w:rPr>
                <w:iCs/>
                <w:sz w:val="20"/>
                <w:szCs w:val="20"/>
                <w:lang w:eastAsia="ar-SA"/>
              </w:rPr>
              <w:t>-</w:t>
            </w:r>
            <w:r w:rsidRPr="0008132F">
              <w:rPr>
                <w:iCs/>
                <w:sz w:val="20"/>
                <w:szCs w:val="20"/>
                <w:lang w:val="en-US" w:eastAsia="ar-SA"/>
              </w:rPr>
              <w:t>A</w:t>
            </w:r>
            <w:r w:rsidRPr="0008132F">
              <w:rPr>
                <w:iCs/>
                <w:sz w:val="20"/>
                <w:szCs w:val="20"/>
                <w:lang w:eastAsia="ar-SA"/>
              </w:rPr>
              <w:t>91</w:t>
            </w:r>
            <w:r w:rsidRPr="0008132F">
              <w:rPr>
                <w:iCs/>
                <w:sz w:val="20"/>
                <w:szCs w:val="20"/>
                <w:lang w:val="en-US" w:eastAsia="ar-SA"/>
              </w:rPr>
              <w:t>C</w:t>
            </w:r>
            <w:r w:rsidRPr="0008132F">
              <w:rPr>
                <w:iCs/>
                <w:sz w:val="20"/>
                <w:szCs w:val="20"/>
                <w:lang w:eastAsia="ar-SA"/>
              </w:rPr>
              <w:t>-5</w:t>
            </w:r>
            <w:r w:rsidRPr="0008132F">
              <w:rPr>
                <w:iCs/>
                <w:sz w:val="20"/>
                <w:szCs w:val="20"/>
                <w:lang w:val="en-US" w:eastAsia="ar-SA"/>
              </w:rPr>
              <w:t>B</w:t>
            </w:r>
            <w:r w:rsidRPr="0008132F">
              <w:rPr>
                <w:iCs/>
                <w:sz w:val="20"/>
                <w:szCs w:val="20"/>
                <w:lang w:eastAsia="ar-SA"/>
              </w:rPr>
              <w:t>0</w:t>
            </w:r>
            <w:r w:rsidRPr="0008132F">
              <w:rPr>
                <w:iCs/>
                <w:sz w:val="20"/>
                <w:szCs w:val="20"/>
                <w:lang w:val="en-US" w:eastAsia="ar-SA"/>
              </w:rPr>
              <w:t>E</w:t>
            </w:r>
            <w:r w:rsidRPr="0008132F">
              <w:rPr>
                <w:iCs/>
                <w:sz w:val="20"/>
                <w:szCs w:val="20"/>
                <w:lang w:eastAsia="ar-SA"/>
              </w:rPr>
              <w:t>9</w:t>
            </w:r>
            <w:r w:rsidRPr="0008132F">
              <w:rPr>
                <w:iCs/>
                <w:sz w:val="20"/>
                <w:szCs w:val="20"/>
                <w:lang w:val="en-US" w:eastAsia="ar-SA"/>
              </w:rPr>
              <w:t>EEAD</w:t>
            </w:r>
            <w:r w:rsidRPr="0008132F">
              <w:rPr>
                <w:iCs/>
                <w:sz w:val="20"/>
                <w:szCs w:val="20"/>
                <w:lang w:eastAsia="ar-SA"/>
              </w:rPr>
              <w:t>633/</w:t>
            </w:r>
            <w:r w:rsidRPr="0008132F">
              <w:rPr>
                <w:iCs/>
                <w:sz w:val="20"/>
                <w:szCs w:val="20"/>
                <w:lang w:val="en-US" w:eastAsia="ar-SA"/>
              </w:rPr>
              <w:t>a</w:t>
            </w:r>
            <w:r w:rsidRPr="0008132F">
              <w:rPr>
                <w:iCs/>
                <w:sz w:val="20"/>
                <w:szCs w:val="20"/>
                <w:lang w:eastAsia="ar-SA"/>
              </w:rPr>
              <w:t>-</w:t>
            </w:r>
            <w:r w:rsidRPr="0008132F">
              <w:rPr>
                <w:iCs/>
                <w:sz w:val="20"/>
                <w:szCs w:val="20"/>
                <w:lang w:val="en-US" w:eastAsia="ar-SA"/>
              </w:rPr>
              <w:t>focus</w:t>
            </w:r>
            <w:r w:rsidRPr="0008132F">
              <w:rPr>
                <w:iCs/>
                <w:sz w:val="20"/>
                <w:szCs w:val="20"/>
                <w:lang w:eastAsia="ar-SA"/>
              </w:rPr>
              <w:t>-</w:t>
            </w:r>
            <w:r w:rsidRPr="0008132F">
              <w:rPr>
                <w:iCs/>
                <w:sz w:val="20"/>
                <w:szCs w:val="20"/>
                <w:lang w:val="en-US" w:eastAsia="ar-SA"/>
              </w:rPr>
              <w:t>on</w:t>
            </w:r>
            <w:r w:rsidRPr="0008132F">
              <w:rPr>
                <w:iCs/>
                <w:sz w:val="20"/>
                <w:szCs w:val="20"/>
                <w:lang w:eastAsia="ar-SA"/>
              </w:rPr>
              <w:t>-</w:t>
            </w:r>
            <w:r w:rsidRPr="0008132F">
              <w:rPr>
                <w:iCs/>
                <w:sz w:val="20"/>
                <w:szCs w:val="20"/>
                <w:lang w:val="en-US" w:eastAsia="ar-SA"/>
              </w:rPr>
              <w:t>communication</w:t>
            </w:r>
            <w:r w:rsidRPr="0008132F">
              <w:rPr>
                <w:iCs/>
                <w:sz w:val="20"/>
                <w:szCs w:val="20"/>
                <w:lang w:eastAsia="ar-SA"/>
              </w:rPr>
              <w:t>-</w:t>
            </w:r>
            <w:r w:rsidRPr="0008132F">
              <w:rPr>
                <w:iCs/>
                <w:sz w:val="20"/>
                <w:szCs w:val="20"/>
                <w:lang w:val="en-US" w:eastAsia="ar-SA"/>
              </w:rPr>
              <w:t>skills</w:t>
            </w:r>
            <w:r w:rsidRPr="0008132F">
              <w:rPr>
                <w:iCs/>
                <w:sz w:val="20"/>
                <w:szCs w:val="20"/>
                <w:lang w:eastAsia="ar-SA"/>
              </w:rPr>
              <w:t>-</w:t>
            </w:r>
            <w:r w:rsidRPr="0008132F">
              <w:rPr>
                <w:iCs/>
                <w:sz w:val="20"/>
                <w:szCs w:val="20"/>
                <w:lang w:val="en-US" w:eastAsia="ar-SA"/>
              </w:rPr>
              <w:t>v</w:t>
            </w:r>
            <w:r w:rsidRPr="0008132F">
              <w:rPr>
                <w:iCs/>
                <w:sz w:val="20"/>
                <w:szCs w:val="20"/>
                <w:lang w:eastAsia="ar-SA"/>
              </w:rPr>
              <w:t>-2-</w:t>
            </w:r>
            <w:r w:rsidRPr="0008132F">
              <w:rPr>
                <w:iCs/>
                <w:sz w:val="20"/>
                <w:szCs w:val="20"/>
                <w:lang w:val="en-US" w:eastAsia="ar-SA"/>
              </w:rPr>
              <w:t>ch</w:t>
            </w:r>
            <w:r w:rsidRPr="0008132F">
              <w:rPr>
                <w:iCs/>
                <w:sz w:val="20"/>
                <w:szCs w:val="20"/>
                <w:lang w:eastAsia="ar-SA"/>
              </w:rPr>
              <w:t>-</w:t>
            </w:r>
            <w:r w:rsidRPr="0008132F">
              <w:rPr>
                <w:iCs/>
                <w:sz w:val="20"/>
                <w:szCs w:val="20"/>
                <w:lang w:val="en-US" w:eastAsia="ar-SA"/>
              </w:rPr>
              <w:t>chast</w:t>
            </w:r>
            <w:r w:rsidRPr="0008132F">
              <w:rPr>
                <w:iCs/>
                <w:sz w:val="20"/>
                <w:szCs w:val="20"/>
                <w:lang w:eastAsia="ar-SA"/>
              </w:rPr>
              <w:t>-1#</w:t>
            </w:r>
            <w:r w:rsidRPr="0008132F">
              <w:rPr>
                <w:iCs/>
                <w:sz w:val="20"/>
                <w:szCs w:val="20"/>
                <w:lang w:val="en-US" w:eastAsia="ar-SA"/>
              </w:rPr>
              <w:t>page</w:t>
            </w:r>
            <w:r w:rsidRPr="0008132F">
              <w:rPr>
                <w:iCs/>
                <w:sz w:val="20"/>
                <w:szCs w:val="20"/>
                <w:lang w:eastAsia="ar-SA"/>
              </w:rPr>
              <w:t>/1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410C" w:rsidRPr="00AD3773" w:rsidRDefault="006F410C" w:rsidP="0045402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6F410C" w:rsidRPr="00AD3773" w:rsidTr="0045402A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F410C" w:rsidRPr="0008132F" w:rsidRDefault="006F410C" w:rsidP="0045402A">
            <w:pPr>
              <w:suppressAutoHyphens/>
              <w:spacing w:line="100" w:lineRule="atLeast"/>
              <w:jc w:val="center"/>
              <w:rPr>
                <w:i/>
                <w:iCs/>
                <w:sz w:val="20"/>
                <w:szCs w:val="20"/>
                <w:lang w:eastAsia="ar-SA"/>
              </w:rPr>
            </w:pPr>
            <w:r>
              <w:rPr>
                <w:i/>
                <w:i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F410C" w:rsidRPr="0008132F" w:rsidRDefault="006F410C" w:rsidP="0045402A">
            <w:pPr>
              <w:suppressAutoHyphens/>
              <w:spacing w:line="100" w:lineRule="atLeast"/>
              <w:ind w:firstLine="25"/>
              <w:rPr>
                <w:sz w:val="20"/>
                <w:szCs w:val="20"/>
                <w:shd w:val="clear" w:color="auto" w:fill="FFFFFF"/>
              </w:rPr>
            </w:pPr>
            <w:r w:rsidRPr="0008132F">
              <w:rPr>
                <w:sz w:val="20"/>
                <w:szCs w:val="20"/>
                <w:shd w:val="clear" w:color="auto" w:fill="FFFFFF"/>
              </w:rPr>
              <w:t>Погребная И. Ф., Степанова Е. Н.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F410C" w:rsidRPr="00CB6983" w:rsidRDefault="006F410C" w:rsidP="0045402A">
            <w:pPr>
              <w:suppressAutoHyphens/>
              <w:spacing w:line="100" w:lineRule="atLeast"/>
              <w:rPr>
                <w:sz w:val="20"/>
                <w:szCs w:val="20"/>
                <w:lang w:val="en-US" w:eastAsia="ar-SA"/>
              </w:rPr>
            </w:pPr>
            <w:hyperlink r:id="rId21" w:history="1">
              <w:r w:rsidRPr="00CB6983">
                <w:rPr>
                  <w:rStyle w:val="Hyperlink"/>
                  <w:bCs/>
                  <w:sz w:val="20"/>
                  <w:szCs w:val="20"/>
                  <w:lang w:val="en-US"/>
                </w:rPr>
                <w:t xml:space="preserve">A FOCUS ON COMMUNICATION SKILLS </w:t>
              </w:r>
              <w:r w:rsidRPr="00CB6983">
                <w:rPr>
                  <w:rStyle w:val="Hyperlink"/>
                  <w:bCs/>
                  <w:sz w:val="20"/>
                  <w:szCs w:val="20"/>
                </w:rPr>
                <w:t>В</w:t>
              </w:r>
              <w:r w:rsidRPr="00CB6983">
                <w:rPr>
                  <w:rStyle w:val="Hyperlink"/>
                  <w:bCs/>
                  <w:sz w:val="20"/>
                  <w:szCs w:val="20"/>
                  <w:lang w:val="en-US"/>
                </w:rPr>
                <w:t xml:space="preserve"> 2 </w:t>
              </w:r>
              <w:r w:rsidRPr="00CB6983">
                <w:rPr>
                  <w:rStyle w:val="Hyperlink"/>
                  <w:bCs/>
                  <w:sz w:val="20"/>
                  <w:szCs w:val="20"/>
                </w:rPr>
                <w:t>Ч</w:t>
              </w:r>
              <w:r w:rsidRPr="00CB6983">
                <w:rPr>
                  <w:rStyle w:val="Hyperlink"/>
                  <w:bCs/>
                  <w:sz w:val="20"/>
                  <w:szCs w:val="20"/>
                  <w:lang w:val="en-US"/>
                </w:rPr>
                <w:t xml:space="preserve">. </w:t>
              </w:r>
              <w:r w:rsidRPr="00CB6983">
                <w:rPr>
                  <w:rStyle w:val="Hyperlink"/>
                  <w:bCs/>
                  <w:sz w:val="20"/>
                  <w:szCs w:val="20"/>
                </w:rPr>
                <w:t>ЧАСТЬ</w:t>
              </w:r>
              <w:r w:rsidRPr="00CB6983">
                <w:rPr>
                  <w:rStyle w:val="Hyperlink"/>
                  <w:bCs/>
                  <w:sz w:val="20"/>
                  <w:szCs w:val="20"/>
                  <w:lang w:val="en-US"/>
                </w:rPr>
                <w:t xml:space="preserve"> 2. </w:t>
              </w:r>
            </w:hyperlink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F410C" w:rsidRPr="0008132F" w:rsidRDefault="006F410C" w:rsidP="0045402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val="en-US" w:eastAsia="ar-SA"/>
              </w:rPr>
            </w:pPr>
            <w:r w:rsidRPr="0008132F">
              <w:rPr>
                <w:sz w:val="20"/>
                <w:szCs w:val="20"/>
                <w:lang w:val="en-US" w:eastAsia="ar-SA"/>
              </w:rPr>
              <w:t>Учебное пособие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F410C" w:rsidRPr="0008132F" w:rsidRDefault="006F410C" w:rsidP="0045402A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08132F">
              <w:rPr>
                <w:iCs/>
                <w:sz w:val="20"/>
                <w:szCs w:val="20"/>
                <w:lang w:eastAsia="ar-SA"/>
              </w:rPr>
              <w:t>М.: Юрайт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F410C" w:rsidRPr="0008132F" w:rsidRDefault="006F410C" w:rsidP="0045402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08132F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F410C" w:rsidRPr="0008132F" w:rsidRDefault="006F410C" w:rsidP="0045402A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08132F">
              <w:rPr>
                <w:iCs/>
                <w:sz w:val="20"/>
                <w:szCs w:val="20"/>
                <w:lang w:val="en-US" w:eastAsia="ar-SA"/>
              </w:rPr>
              <w:t>https</w:t>
            </w:r>
            <w:r w:rsidRPr="0008132F">
              <w:rPr>
                <w:iCs/>
                <w:sz w:val="20"/>
                <w:szCs w:val="20"/>
                <w:lang w:eastAsia="ar-SA"/>
              </w:rPr>
              <w:t>://</w:t>
            </w:r>
            <w:r w:rsidRPr="0008132F">
              <w:rPr>
                <w:iCs/>
                <w:sz w:val="20"/>
                <w:szCs w:val="20"/>
                <w:lang w:val="en-US" w:eastAsia="ar-SA"/>
              </w:rPr>
              <w:t>biblio</w:t>
            </w:r>
            <w:r w:rsidRPr="0008132F">
              <w:rPr>
                <w:iCs/>
                <w:sz w:val="20"/>
                <w:szCs w:val="20"/>
                <w:lang w:eastAsia="ar-SA"/>
              </w:rPr>
              <w:t>-</w:t>
            </w:r>
            <w:r w:rsidRPr="0008132F">
              <w:rPr>
                <w:iCs/>
                <w:sz w:val="20"/>
                <w:szCs w:val="20"/>
                <w:lang w:val="en-US" w:eastAsia="ar-SA"/>
              </w:rPr>
              <w:t>online</w:t>
            </w:r>
            <w:r w:rsidRPr="0008132F">
              <w:rPr>
                <w:iCs/>
                <w:sz w:val="20"/>
                <w:szCs w:val="20"/>
                <w:lang w:eastAsia="ar-SA"/>
              </w:rPr>
              <w:t>.</w:t>
            </w:r>
            <w:r w:rsidRPr="0008132F">
              <w:rPr>
                <w:iCs/>
                <w:sz w:val="20"/>
                <w:szCs w:val="20"/>
                <w:lang w:val="en-US" w:eastAsia="ar-SA"/>
              </w:rPr>
              <w:t>ru</w:t>
            </w:r>
            <w:r w:rsidRPr="0008132F">
              <w:rPr>
                <w:iCs/>
                <w:sz w:val="20"/>
                <w:szCs w:val="20"/>
                <w:lang w:eastAsia="ar-SA"/>
              </w:rPr>
              <w:t>/</w:t>
            </w:r>
            <w:r w:rsidRPr="0008132F">
              <w:rPr>
                <w:iCs/>
                <w:sz w:val="20"/>
                <w:szCs w:val="20"/>
                <w:lang w:val="en-US" w:eastAsia="ar-SA"/>
              </w:rPr>
              <w:t>viewer</w:t>
            </w:r>
            <w:r w:rsidRPr="0008132F">
              <w:rPr>
                <w:iCs/>
                <w:sz w:val="20"/>
                <w:szCs w:val="20"/>
                <w:lang w:eastAsia="ar-SA"/>
              </w:rPr>
              <w:t>/</w:t>
            </w:r>
            <w:r w:rsidRPr="0008132F">
              <w:rPr>
                <w:iCs/>
                <w:sz w:val="20"/>
                <w:szCs w:val="20"/>
                <w:lang w:val="en-US" w:eastAsia="ar-SA"/>
              </w:rPr>
              <w:t>E</w:t>
            </w:r>
            <w:r w:rsidRPr="0008132F">
              <w:rPr>
                <w:iCs/>
                <w:sz w:val="20"/>
                <w:szCs w:val="20"/>
                <w:lang w:eastAsia="ar-SA"/>
              </w:rPr>
              <w:t>08</w:t>
            </w:r>
            <w:r w:rsidRPr="0008132F">
              <w:rPr>
                <w:iCs/>
                <w:sz w:val="20"/>
                <w:szCs w:val="20"/>
                <w:lang w:val="en-US" w:eastAsia="ar-SA"/>
              </w:rPr>
              <w:t>FF</w:t>
            </w:r>
            <w:r w:rsidRPr="0008132F">
              <w:rPr>
                <w:iCs/>
                <w:sz w:val="20"/>
                <w:szCs w:val="20"/>
                <w:lang w:eastAsia="ar-SA"/>
              </w:rPr>
              <w:t>44</w:t>
            </w:r>
            <w:r w:rsidRPr="0008132F">
              <w:rPr>
                <w:iCs/>
                <w:sz w:val="20"/>
                <w:szCs w:val="20"/>
                <w:lang w:val="en-US" w:eastAsia="ar-SA"/>
              </w:rPr>
              <w:t>E</w:t>
            </w:r>
            <w:r w:rsidRPr="0008132F">
              <w:rPr>
                <w:iCs/>
                <w:sz w:val="20"/>
                <w:szCs w:val="20"/>
                <w:lang w:eastAsia="ar-SA"/>
              </w:rPr>
              <w:t>-</w:t>
            </w:r>
            <w:r w:rsidRPr="0008132F">
              <w:rPr>
                <w:iCs/>
                <w:sz w:val="20"/>
                <w:szCs w:val="20"/>
                <w:lang w:val="en-US" w:eastAsia="ar-SA"/>
              </w:rPr>
              <w:t>C</w:t>
            </w:r>
            <w:r w:rsidRPr="0008132F">
              <w:rPr>
                <w:iCs/>
                <w:sz w:val="20"/>
                <w:szCs w:val="20"/>
                <w:lang w:eastAsia="ar-SA"/>
              </w:rPr>
              <w:t>292-4</w:t>
            </w:r>
            <w:r w:rsidRPr="0008132F">
              <w:rPr>
                <w:iCs/>
                <w:sz w:val="20"/>
                <w:szCs w:val="20"/>
                <w:lang w:val="en-US" w:eastAsia="ar-SA"/>
              </w:rPr>
              <w:t>BDE</w:t>
            </w:r>
            <w:r w:rsidRPr="0008132F">
              <w:rPr>
                <w:iCs/>
                <w:sz w:val="20"/>
                <w:szCs w:val="20"/>
                <w:lang w:eastAsia="ar-SA"/>
              </w:rPr>
              <w:t>-8397-8</w:t>
            </w:r>
            <w:r w:rsidRPr="0008132F">
              <w:rPr>
                <w:iCs/>
                <w:sz w:val="20"/>
                <w:szCs w:val="20"/>
                <w:lang w:val="en-US" w:eastAsia="ar-SA"/>
              </w:rPr>
              <w:t>A</w:t>
            </w:r>
            <w:r w:rsidRPr="0008132F">
              <w:rPr>
                <w:iCs/>
                <w:sz w:val="20"/>
                <w:szCs w:val="20"/>
                <w:lang w:eastAsia="ar-SA"/>
              </w:rPr>
              <w:t>85</w:t>
            </w:r>
            <w:r w:rsidRPr="0008132F">
              <w:rPr>
                <w:iCs/>
                <w:sz w:val="20"/>
                <w:szCs w:val="20"/>
                <w:lang w:val="en-US" w:eastAsia="ar-SA"/>
              </w:rPr>
              <w:t>FD</w:t>
            </w:r>
            <w:r w:rsidRPr="0008132F">
              <w:rPr>
                <w:iCs/>
                <w:sz w:val="20"/>
                <w:szCs w:val="20"/>
                <w:lang w:eastAsia="ar-SA"/>
              </w:rPr>
              <w:t>43797</w:t>
            </w:r>
            <w:r w:rsidRPr="0008132F">
              <w:rPr>
                <w:iCs/>
                <w:sz w:val="20"/>
                <w:szCs w:val="20"/>
                <w:lang w:val="en-US" w:eastAsia="ar-SA"/>
              </w:rPr>
              <w:t>A</w:t>
            </w:r>
            <w:r w:rsidRPr="0008132F">
              <w:rPr>
                <w:iCs/>
                <w:sz w:val="20"/>
                <w:szCs w:val="20"/>
                <w:lang w:eastAsia="ar-SA"/>
              </w:rPr>
              <w:t>/</w:t>
            </w:r>
            <w:r w:rsidRPr="0008132F">
              <w:rPr>
                <w:iCs/>
                <w:sz w:val="20"/>
                <w:szCs w:val="20"/>
                <w:lang w:val="en-US" w:eastAsia="ar-SA"/>
              </w:rPr>
              <w:t>a</w:t>
            </w:r>
            <w:r w:rsidRPr="0008132F">
              <w:rPr>
                <w:iCs/>
                <w:sz w:val="20"/>
                <w:szCs w:val="20"/>
                <w:lang w:eastAsia="ar-SA"/>
              </w:rPr>
              <w:t>-</w:t>
            </w:r>
            <w:r w:rsidRPr="0008132F">
              <w:rPr>
                <w:iCs/>
                <w:sz w:val="20"/>
                <w:szCs w:val="20"/>
                <w:lang w:val="en-US" w:eastAsia="ar-SA"/>
              </w:rPr>
              <w:t>focus</w:t>
            </w:r>
            <w:r w:rsidRPr="0008132F">
              <w:rPr>
                <w:iCs/>
                <w:sz w:val="20"/>
                <w:szCs w:val="20"/>
                <w:lang w:eastAsia="ar-SA"/>
              </w:rPr>
              <w:t>-</w:t>
            </w:r>
            <w:r w:rsidRPr="0008132F">
              <w:rPr>
                <w:iCs/>
                <w:sz w:val="20"/>
                <w:szCs w:val="20"/>
                <w:lang w:val="en-US" w:eastAsia="ar-SA"/>
              </w:rPr>
              <w:t>on</w:t>
            </w:r>
            <w:r w:rsidRPr="0008132F">
              <w:rPr>
                <w:iCs/>
                <w:sz w:val="20"/>
                <w:szCs w:val="20"/>
                <w:lang w:eastAsia="ar-SA"/>
              </w:rPr>
              <w:t>-</w:t>
            </w:r>
            <w:r w:rsidRPr="0008132F">
              <w:rPr>
                <w:iCs/>
                <w:sz w:val="20"/>
                <w:szCs w:val="20"/>
                <w:lang w:val="en-US" w:eastAsia="ar-SA"/>
              </w:rPr>
              <w:t>communication</w:t>
            </w:r>
            <w:r w:rsidRPr="0008132F">
              <w:rPr>
                <w:iCs/>
                <w:sz w:val="20"/>
                <w:szCs w:val="20"/>
                <w:lang w:eastAsia="ar-SA"/>
              </w:rPr>
              <w:t>-</w:t>
            </w:r>
            <w:r w:rsidRPr="0008132F">
              <w:rPr>
                <w:iCs/>
                <w:sz w:val="20"/>
                <w:szCs w:val="20"/>
                <w:lang w:val="en-US" w:eastAsia="ar-SA"/>
              </w:rPr>
              <w:t>skills</w:t>
            </w:r>
            <w:r w:rsidRPr="0008132F">
              <w:rPr>
                <w:iCs/>
                <w:sz w:val="20"/>
                <w:szCs w:val="20"/>
                <w:lang w:eastAsia="ar-SA"/>
              </w:rPr>
              <w:t>-</w:t>
            </w:r>
            <w:r w:rsidRPr="0008132F">
              <w:rPr>
                <w:iCs/>
                <w:sz w:val="20"/>
                <w:szCs w:val="20"/>
                <w:lang w:val="en-US" w:eastAsia="ar-SA"/>
              </w:rPr>
              <w:t>v</w:t>
            </w:r>
            <w:r w:rsidRPr="0008132F">
              <w:rPr>
                <w:iCs/>
                <w:sz w:val="20"/>
                <w:szCs w:val="20"/>
                <w:lang w:eastAsia="ar-SA"/>
              </w:rPr>
              <w:t>-2-</w:t>
            </w:r>
            <w:r w:rsidRPr="0008132F">
              <w:rPr>
                <w:iCs/>
                <w:sz w:val="20"/>
                <w:szCs w:val="20"/>
                <w:lang w:val="en-US" w:eastAsia="ar-SA"/>
              </w:rPr>
              <w:t>ch</w:t>
            </w:r>
            <w:r w:rsidRPr="0008132F">
              <w:rPr>
                <w:iCs/>
                <w:sz w:val="20"/>
                <w:szCs w:val="20"/>
                <w:lang w:eastAsia="ar-SA"/>
              </w:rPr>
              <w:t>-</w:t>
            </w:r>
            <w:r w:rsidRPr="0008132F">
              <w:rPr>
                <w:iCs/>
                <w:sz w:val="20"/>
                <w:szCs w:val="20"/>
                <w:lang w:val="en-US" w:eastAsia="ar-SA"/>
              </w:rPr>
              <w:t>chast</w:t>
            </w:r>
            <w:r w:rsidRPr="0008132F">
              <w:rPr>
                <w:iCs/>
                <w:sz w:val="20"/>
                <w:szCs w:val="20"/>
                <w:lang w:eastAsia="ar-SA"/>
              </w:rPr>
              <w:t>-2#</w:t>
            </w:r>
            <w:r w:rsidRPr="0008132F">
              <w:rPr>
                <w:iCs/>
                <w:sz w:val="20"/>
                <w:szCs w:val="20"/>
                <w:lang w:val="en-US" w:eastAsia="ar-SA"/>
              </w:rPr>
              <w:t>page</w:t>
            </w:r>
            <w:r w:rsidRPr="0008132F">
              <w:rPr>
                <w:iCs/>
                <w:sz w:val="20"/>
                <w:szCs w:val="20"/>
                <w:lang w:eastAsia="ar-SA"/>
              </w:rPr>
              <w:t>/1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410C" w:rsidRPr="00AD3773" w:rsidRDefault="006F410C" w:rsidP="0045402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6F410C" w:rsidRPr="0008132F" w:rsidTr="0045402A">
        <w:tc>
          <w:tcPr>
            <w:tcW w:w="156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410C" w:rsidRPr="0008132F" w:rsidRDefault="006F410C" w:rsidP="0045402A">
            <w:pPr>
              <w:suppressAutoHyphens/>
              <w:spacing w:line="276" w:lineRule="auto"/>
              <w:rPr>
                <w:sz w:val="20"/>
                <w:szCs w:val="20"/>
                <w:lang w:eastAsia="en-US"/>
              </w:rPr>
            </w:pPr>
            <w:r w:rsidRPr="0008132F">
              <w:rPr>
                <w:b/>
                <w:bCs/>
                <w:sz w:val="20"/>
                <w:szCs w:val="20"/>
                <w:lang w:eastAsia="en-US"/>
              </w:rPr>
              <w:t>9.3 Методические материалы</w:t>
            </w:r>
            <w:r w:rsidRPr="0008132F">
              <w:rPr>
                <w:b/>
                <w:sz w:val="20"/>
                <w:szCs w:val="20"/>
                <w:lang w:eastAsia="en-US"/>
              </w:rPr>
              <w:t xml:space="preserve">  (указания, рекомендации  по освоению дисциплины   авторов РГУ им. А. Н. Косыгина)</w:t>
            </w:r>
          </w:p>
        </w:tc>
      </w:tr>
      <w:tr w:rsidR="006F410C" w:rsidRPr="001E5106" w:rsidTr="0045402A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F410C" w:rsidRPr="0008132F" w:rsidRDefault="006F410C" w:rsidP="0045402A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08132F">
              <w:rPr>
                <w:i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F410C" w:rsidRPr="000027E5" w:rsidRDefault="006F410C" w:rsidP="0045402A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0027E5">
              <w:rPr>
                <w:sz w:val="20"/>
                <w:szCs w:val="20"/>
              </w:rPr>
              <w:t>Склизкова Е.В.,  Дворниченко Е.В., Пак Е.С., Имашева О.А.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F410C" w:rsidRPr="000027E5" w:rsidRDefault="006F410C" w:rsidP="0045402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0027E5">
              <w:rPr>
                <w:sz w:val="20"/>
                <w:szCs w:val="20"/>
              </w:rPr>
              <w:t>Лингвистика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F410C" w:rsidRPr="001C204D" w:rsidRDefault="006F410C" w:rsidP="0045402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0027E5">
              <w:rPr>
                <w:sz w:val="20"/>
                <w:szCs w:val="20"/>
              </w:rPr>
              <w:t>Методические указания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F410C" w:rsidRPr="000027E5" w:rsidRDefault="006F410C" w:rsidP="0045402A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Утверждено на заседании кафедры </w:t>
            </w:r>
            <w:r w:rsidRPr="000027E5">
              <w:rPr>
                <w:sz w:val="20"/>
                <w:szCs w:val="20"/>
              </w:rPr>
              <w:t>№2 от 27 се</w:t>
            </w:r>
            <w:r w:rsidRPr="000027E5">
              <w:rPr>
                <w:sz w:val="20"/>
                <w:szCs w:val="20"/>
              </w:rPr>
              <w:t>н</w:t>
            </w:r>
            <w:r w:rsidRPr="000027E5">
              <w:rPr>
                <w:sz w:val="20"/>
                <w:szCs w:val="20"/>
              </w:rPr>
              <w:t>тября 2017 г.</w:t>
            </w:r>
            <w:r>
              <w:t xml:space="preserve">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F410C" w:rsidRPr="001C204D" w:rsidRDefault="006F410C" w:rsidP="0045402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1C204D">
              <w:rPr>
                <w:sz w:val="20"/>
                <w:szCs w:val="20"/>
                <w:lang w:eastAsia="ar-SA"/>
              </w:rPr>
              <w:t>201</w:t>
            </w:r>
            <w:r>
              <w:rPr>
                <w:sz w:val="20"/>
                <w:szCs w:val="20"/>
                <w:lang w:eastAsia="ar-SA"/>
              </w:rPr>
              <w:t>8</w:t>
            </w: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F410C" w:rsidRPr="00261BA6" w:rsidRDefault="006F410C" w:rsidP="0045402A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261BA6">
              <w:rPr>
                <w:i/>
                <w:lang w:eastAsia="ar-SA"/>
              </w:rPr>
              <w:t>ЭИОС</w:t>
            </w:r>
          </w:p>
          <w:p w:rsidR="006F410C" w:rsidRPr="001C204D" w:rsidRDefault="006F410C" w:rsidP="0045402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410C" w:rsidRPr="001E5106" w:rsidRDefault="006F410C" w:rsidP="0045402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</w:tbl>
    <w:p w:rsidR="006F410C" w:rsidRDefault="006F410C" w:rsidP="006A255F"/>
    <w:p w:rsidR="006F410C" w:rsidRDefault="006F410C" w:rsidP="006A255F"/>
    <w:p w:rsidR="006F410C" w:rsidRDefault="006F410C" w:rsidP="006A255F"/>
    <w:p w:rsidR="006F410C" w:rsidRPr="006A255F" w:rsidRDefault="006F410C" w:rsidP="006A255F"/>
    <w:p w:rsidR="006F410C" w:rsidRDefault="006F410C" w:rsidP="001368C6">
      <w:pPr>
        <w:pStyle w:val="ListParagraph"/>
        <w:numPr>
          <w:ilvl w:val="3"/>
          <w:numId w:val="23"/>
        </w:numPr>
        <w:spacing w:before="120" w:after="120"/>
        <w:ind w:left="0"/>
        <w:jc w:val="both"/>
        <w:rPr>
          <w:i/>
          <w:sz w:val="24"/>
          <w:szCs w:val="24"/>
          <w:lang w:eastAsia="ar-SA"/>
        </w:rPr>
        <w:sectPr w:rsidR="006F410C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6F410C" w:rsidRPr="00145166" w:rsidRDefault="006F410C" w:rsidP="002C070F">
      <w:pPr>
        <w:pStyle w:val="Heading1"/>
        <w:rPr>
          <w:rFonts w:eastAsia="MS Mincho"/>
        </w:rPr>
      </w:pPr>
      <w:r w:rsidRPr="00145166">
        <w:t>ИНФОРМАЦИОННОЕ ОБЕСПЕЧЕНИЕ УЧЕБНОГО ПРОЦЕССА</w:t>
      </w:r>
    </w:p>
    <w:p w:rsidR="006F410C" w:rsidRPr="00145166" w:rsidRDefault="006F410C" w:rsidP="002C070F">
      <w:pPr>
        <w:pStyle w:val="Heading2"/>
        <w:rPr>
          <w:rFonts w:eastAsia="MS Mincho"/>
        </w:rPr>
      </w:pPr>
      <w:r w:rsidRPr="00145166">
        <w:t xml:space="preserve">Ресурсы электронной библиотеки, </w:t>
      </w:r>
      <w:r w:rsidRPr="00145166">
        <w:rPr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1"/>
        <w:gridCol w:w="8930"/>
      </w:tblGrid>
      <w:tr w:rsidR="006F410C" w:rsidRPr="002A1E61" w:rsidTr="00F71998">
        <w:trPr>
          <w:trHeight w:val="356"/>
          <w:tblHeader/>
        </w:trPr>
        <w:tc>
          <w:tcPr>
            <w:tcW w:w="851" w:type="dxa"/>
            <w:shd w:val="clear" w:color="auto" w:fill="DBE5F1"/>
          </w:tcPr>
          <w:p w:rsidR="006F410C" w:rsidRPr="002A1E61" w:rsidRDefault="006F410C" w:rsidP="00F71998">
            <w:pPr>
              <w:jc w:val="center"/>
              <w:rPr>
                <w:b/>
                <w:sz w:val="24"/>
                <w:szCs w:val="24"/>
              </w:rPr>
            </w:pPr>
            <w:r w:rsidRPr="002A1E61">
              <w:rPr>
                <w:b/>
                <w:sz w:val="24"/>
                <w:szCs w:val="24"/>
              </w:rPr>
              <w:t>№ пп</w:t>
            </w:r>
          </w:p>
        </w:tc>
        <w:tc>
          <w:tcPr>
            <w:tcW w:w="8930" w:type="dxa"/>
            <w:shd w:val="clear" w:color="auto" w:fill="DBE5F1"/>
          </w:tcPr>
          <w:p w:rsidR="006F410C" w:rsidRPr="002A1E61" w:rsidRDefault="006F410C" w:rsidP="00314897">
            <w:pPr>
              <w:rPr>
                <w:b/>
                <w:sz w:val="24"/>
                <w:szCs w:val="24"/>
              </w:rPr>
            </w:pPr>
            <w:r w:rsidRPr="002A1E61">
              <w:rPr>
                <w:b/>
                <w:sz w:val="24"/>
                <w:szCs w:val="24"/>
              </w:rPr>
              <w:t>Наименование, адрес веб-сайта</w:t>
            </w:r>
          </w:p>
        </w:tc>
      </w:tr>
      <w:tr w:rsidR="006F410C" w:rsidRPr="002A1E61" w:rsidTr="005338F1">
        <w:trPr>
          <w:trHeight w:val="340"/>
        </w:trPr>
        <w:tc>
          <w:tcPr>
            <w:tcW w:w="851" w:type="dxa"/>
          </w:tcPr>
          <w:p w:rsidR="006F410C" w:rsidRPr="001A56D4" w:rsidRDefault="006F410C" w:rsidP="001368C6">
            <w:pPr>
              <w:pStyle w:val="ListParagraph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F410C" w:rsidRPr="00F35A98" w:rsidRDefault="006F410C" w:rsidP="00F35A98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F35A98">
              <w:rPr>
                <w:rFonts w:cs="Times New Roman"/>
                <w:b w:val="0"/>
                <w:i/>
              </w:rPr>
              <w:t xml:space="preserve">ЭБС «Лань» </w:t>
            </w:r>
            <w:hyperlink r:id="rId22" w:history="1">
              <w:r w:rsidRPr="002A1E61">
                <w:rPr>
                  <w:rStyle w:val="Hyperlink"/>
                  <w:b w:val="0"/>
                  <w:i/>
                </w:rPr>
                <w:t>http://</w:t>
              </w:r>
              <w:r w:rsidRPr="002A1E61">
                <w:rPr>
                  <w:rStyle w:val="Hyperlink"/>
                  <w:b w:val="0"/>
                  <w:i/>
                  <w:lang w:val="en-US"/>
                </w:rPr>
                <w:t>www</w:t>
              </w:r>
              <w:r w:rsidRPr="002A1E61">
                <w:rPr>
                  <w:rStyle w:val="Hyperlink"/>
                  <w:b w:val="0"/>
                  <w:i/>
                </w:rPr>
                <w:t>.</w:t>
              </w:r>
              <w:r w:rsidRPr="002A1E61">
                <w:rPr>
                  <w:rStyle w:val="Hyperlink"/>
                  <w:b w:val="0"/>
                  <w:i/>
                  <w:lang w:val="en-US"/>
                </w:rPr>
                <w:t>e</w:t>
              </w:r>
              <w:r w:rsidRPr="002A1E61">
                <w:rPr>
                  <w:rStyle w:val="Hyperlink"/>
                  <w:b w:val="0"/>
                  <w:i/>
                </w:rPr>
                <w:t>.</w:t>
              </w:r>
              <w:r w:rsidRPr="002A1E61">
                <w:rPr>
                  <w:rStyle w:val="Hyperlink"/>
                  <w:b w:val="0"/>
                  <w:i/>
                  <w:lang w:val="en-US"/>
                </w:rPr>
                <w:t>lanbook</w:t>
              </w:r>
              <w:r w:rsidRPr="002A1E61">
                <w:rPr>
                  <w:rStyle w:val="Hyperlink"/>
                  <w:b w:val="0"/>
                  <w:i/>
                </w:rPr>
                <w:t>.</w:t>
              </w:r>
              <w:r w:rsidRPr="002A1E61">
                <w:rPr>
                  <w:rStyle w:val="Hyperlink"/>
                  <w:b w:val="0"/>
                  <w:i/>
                  <w:lang w:val="en-US"/>
                </w:rPr>
                <w:t>com</w:t>
              </w:r>
              <w:r w:rsidRPr="002A1E61">
                <w:rPr>
                  <w:rStyle w:val="Hyperlink"/>
                  <w:b w:val="0"/>
                  <w:i/>
                </w:rPr>
                <w:t>/</w:t>
              </w:r>
            </w:hyperlink>
          </w:p>
        </w:tc>
      </w:tr>
      <w:tr w:rsidR="006F410C" w:rsidRPr="002A1E61" w:rsidTr="005338F1">
        <w:trPr>
          <w:trHeight w:val="340"/>
        </w:trPr>
        <w:tc>
          <w:tcPr>
            <w:tcW w:w="851" w:type="dxa"/>
          </w:tcPr>
          <w:p w:rsidR="006F410C" w:rsidRPr="001A56D4" w:rsidRDefault="006F410C" w:rsidP="001368C6">
            <w:pPr>
              <w:pStyle w:val="ListParagraph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F410C" w:rsidRPr="002A1E61" w:rsidRDefault="006F410C" w:rsidP="00314897">
            <w:pPr>
              <w:ind w:left="34"/>
              <w:rPr>
                <w:i/>
                <w:sz w:val="24"/>
                <w:szCs w:val="24"/>
              </w:rPr>
            </w:pPr>
            <w:r w:rsidRPr="002A1E61">
              <w:rPr>
                <w:i/>
                <w:sz w:val="24"/>
                <w:szCs w:val="24"/>
              </w:rPr>
              <w:t>«</w:t>
            </w:r>
            <w:r w:rsidRPr="002A1E61">
              <w:rPr>
                <w:i/>
                <w:sz w:val="24"/>
                <w:szCs w:val="24"/>
                <w:lang w:val="en-US"/>
              </w:rPr>
              <w:t>Znanium</w:t>
            </w:r>
            <w:r w:rsidRPr="002A1E61">
              <w:rPr>
                <w:i/>
                <w:sz w:val="24"/>
                <w:szCs w:val="24"/>
              </w:rPr>
              <w:t>.</w:t>
            </w:r>
            <w:r w:rsidRPr="002A1E61">
              <w:rPr>
                <w:i/>
                <w:sz w:val="24"/>
                <w:szCs w:val="24"/>
                <w:lang w:val="en-US"/>
              </w:rPr>
              <w:t>com</w:t>
            </w:r>
            <w:r w:rsidRPr="002A1E61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:rsidR="006F410C" w:rsidRPr="00F35A98" w:rsidRDefault="006F410C" w:rsidP="00314897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34"/>
              <w:jc w:val="left"/>
              <w:rPr>
                <w:rFonts w:cs="Times New Roman"/>
                <w:b w:val="0"/>
                <w:i/>
              </w:rPr>
            </w:pPr>
            <w:hyperlink r:id="rId23" w:history="1">
              <w:r w:rsidRPr="002A1E61">
                <w:rPr>
                  <w:rStyle w:val="Hyperlink"/>
                  <w:b w:val="0"/>
                  <w:i/>
                  <w:lang w:val="en-US"/>
                </w:rPr>
                <w:t>http</w:t>
              </w:r>
              <w:r w:rsidRPr="002A1E61">
                <w:rPr>
                  <w:rStyle w:val="Hyperlink"/>
                  <w:b w:val="0"/>
                  <w:i/>
                </w:rPr>
                <w:t>://</w:t>
              </w:r>
              <w:r w:rsidRPr="002A1E61">
                <w:rPr>
                  <w:rStyle w:val="Hyperlink"/>
                  <w:b w:val="0"/>
                  <w:i/>
                  <w:lang w:val="en-US"/>
                </w:rPr>
                <w:t>znanium</w:t>
              </w:r>
              <w:r w:rsidRPr="002A1E61">
                <w:rPr>
                  <w:rStyle w:val="Hyperlink"/>
                  <w:b w:val="0"/>
                  <w:i/>
                </w:rPr>
                <w:t>.</w:t>
              </w:r>
              <w:r w:rsidRPr="002A1E61">
                <w:rPr>
                  <w:rStyle w:val="Hyperlink"/>
                  <w:b w:val="0"/>
                  <w:i/>
                  <w:lang w:val="en-US"/>
                </w:rPr>
                <w:t>com</w:t>
              </w:r>
              <w:r w:rsidRPr="002A1E61">
                <w:rPr>
                  <w:rStyle w:val="Hyperlink"/>
                  <w:b w:val="0"/>
                  <w:i/>
                </w:rPr>
                <w:t>/</w:t>
              </w:r>
            </w:hyperlink>
            <w:r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6F410C" w:rsidRPr="002A1E61" w:rsidTr="005338F1">
        <w:trPr>
          <w:trHeight w:val="340"/>
        </w:trPr>
        <w:tc>
          <w:tcPr>
            <w:tcW w:w="851" w:type="dxa"/>
          </w:tcPr>
          <w:p w:rsidR="006F410C" w:rsidRPr="001A56D4" w:rsidRDefault="006F410C" w:rsidP="001368C6">
            <w:pPr>
              <w:pStyle w:val="ListParagraph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F410C" w:rsidRPr="002A1E61" w:rsidRDefault="006F410C" w:rsidP="00F35A98">
            <w:pPr>
              <w:ind w:left="34"/>
              <w:rPr>
                <w:i/>
                <w:sz w:val="24"/>
                <w:szCs w:val="24"/>
              </w:rPr>
            </w:pPr>
            <w:r w:rsidRPr="002A1E61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2A1E61">
              <w:rPr>
                <w:i/>
                <w:sz w:val="24"/>
                <w:szCs w:val="24"/>
                <w:lang w:val="en-US"/>
              </w:rPr>
              <w:t>Znanium</w:t>
            </w:r>
            <w:r w:rsidRPr="002A1E61">
              <w:rPr>
                <w:i/>
                <w:sz w:val="24"/>
                <w:szCs w:val="24"/>
              </w:rPr>
              <w:t>.</w:t>
            </w:r>
            <w:r w:rsidRPr="002A1E61">
              <w:rPr>
                <w:i/>
                <w:sz w:val="24"/>
                <w:szCs w:val="24"/>
                <w:lang w:val="en-US"/>
              </w:rPr>
              <w:t>com</w:t>
            </w:r>
            <w:r w:rsidRPr="002A1E61">
              <w:rPr>
                <w:i/>
                <w:sz w:val="24"/>
                <w:szCs w:val="24"/>
              </w:rPr>
              <w:t xml:space="preserve">» </w:t>
            </w:r>
            <w:hyperlink r:id="rId24" w:history="1">
              <w:r w:rsidRPr="002A1E61">
                <w:rPr>
                  <w:rStyle w:val="Hyperlink"/>
                  <w:i/>
                  <w:sz w:val="24"/>
                  <w:szCs w:val="24"/>
                  <w:lang w:val="en-US"/>
                </w:rPr>
                <w:t>http</w:t>
              </w:r>
              <w:r w:rsidRPr="002A1E61">
                <w:rPr>
                  <w:rStyle w:val="Hyperlink"/>
                  <w:i/>
                  <w:sz w:val="24"/>
                  <w:szCs w:val="24"/>
                </w:rPr>
                <w:t>://</w:t>
              </w:r>
              <w:r w:rsidRPr="002A1E61">
                <w:rPr>
                  <w:rStyle w:val="Hyperlink"/>
                  <w:i/>
                  <w:sz w:val="24"/>
                  <w:szCs w:val="24"/>
                  <w:lang w:val="en-US"/>
                </w:rPr>
                <w:t>znanium</w:t>
              </w:r>
              <w:r w:rsidRPr="002A1E61">
                <w:rPr>
                  <w:rStyle w:val="Hyperlink"/>
                  <w:i/>
                  <w:sz w:val="24"/>
                  <w:szCs w:val="24"/>
                </w:rPr>
                <w:t>.</w:t>
              </w:r>
              <w:r w:rsidRPr="002A1E61">
                <w:rPr>
                  <w:rStyle w:val="Hyperlink"/>
                  <w:i/>
                  <w:sz w:val="24"/>
                  <w:szCs w:val="24"/>
                  <w:lang w:val="en-US"/>
                </w:rPr>
                <w:t>com</w:t>
              </w:r>
              <w:r w:rsidRPr="002A1E61">
                <w:rPr>
                  <w:rStyle w:val="Hyperlink"/>
                  <w:i/>
                  <w:sz w:val="24"/>
                  <w:szCs w:val="24"/>
                </w:rPr>
                <w:t>/</w:t>
              </w:r>
            </w:hyperlink>
          </w:p>
        </w:tc>
      </w:tr>
    </w:tbl>
    <w:p w:rsidR="006F410C" w:rsidRPr="002243A9" w:rsidRDefault="006F410C" w:rsidP="002C070F">
      <w:pPr>
        <w:pStyle w:val="Heading2"/>
      </w:pPr>
      <w:r w:rsidRPr="002243A9">
        <w:t xml:space="preserve">Перечень лицензионного программного обеспечения 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4953"/>
        <w:gridCol w:w="3977"/>
      </w:tblGrid>
      <w:tr w:rsidR="006F410C" w:rsidRPr="002A1E61" w:rsidTr="00F71998">
        <w:trPr>
          <w:tblHeader/>
        </w:trPr>
        <w:tc>
          <w:tcPr>
            <w:tcW w:w="851" w:type="dxa"/>
            <w:shd w:val="clear" w:color="auto" w:fill="DBE5F1"/>
          </w:tcPr>
          <w:p w:rsidR="006F410C" w:rsidRPr="002A1E61" w:rsidRDefault="006F410C" w:rsidP="00F71998">
            <w:pPr>
              <w:jc w:val="both"/>
              <w:rPr>
                <w:b/>
                <w:sz w:val="24"/>
                <w:szCs w:val="24"/>
              </w:rPr>
            </w:pPr>
            <w:r w:rsidRPr="002A1E61">
              <w:rPr>
                <w:b/>
                <w:sz w:val="24"/>
                <w:szCs w:val="24"/>
              </w:rPr>
              <w:t>№ пп</w:t>
            </w:r>
          </w:p>
        </w:tc>
        <w:tc>
          <w:tcPr>
            <w:tcW w:w="4953" w:type="dxa"/>
            <w:shd w:val="clear" w:color="auto" w:fill="DBE5F1"/>
          </w:tcPr>
          <w:p w:rsidR="006F410C" w:rsidRPr="002A1E61" w:rsidRDefault="006F410C" w:rsidP="00314897">
            <w:pPr>
              <w:rPr>
                <w:b/>
                <w:sz w:val="24"/>
                <w:szCs w:val="24"/>
              </w:rPr>
            </w:pPr>
            <w:r w:rsidRPr="002A1E61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BE5F1"/>
          </w:tcPr>
          <w:p w:rsidR="006F410C" w:rsidRPr="002A1E61" w:rsidRDefault="006F410C" w:rsidP="00314897">
            <w:pPr>
              <w:rPr>
                <w:b/>
                <w:sz w:val="24"/>
                <w:szCs w:val="24"/>
                <w:lang w:val="en-US"/>
              </w:rPr>
            </w:pPr>
            <w:r w:rsidRPr="002A1E61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6F410C" w:rsidRPr="002A1E61" w:rsidTr="00F71998">
        <w:tc>
          <w:tcPr>
            <w:tcW w:w="851" w:type="dxa"/>
          </w:tcPr>
          <w:p w:rsidR="006F410C" w:rsidRPr="001A56D4" w:rsidRDefault="006F410C" w:rsidP="001368C6">
            <w:pPr>
              <w:pStyle w:val="ListParagraph"/>
              <w:numPr>
                <w:ilvl w:val="0"/>
                <w:numId w:val="12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53" w:type="dxa"/>
          </w:tcPr>
          <w:p w:rsidR="006F410C" w:rsidRPr="0021251B" w:rsidRDefault="006F410C" w:rsidP="00314897">
            <w:pPr>
              <w:pStyle w:val="NoSpacing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21251B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Windows 10 Pro, MS Office 2019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977" w:type="dxa"/>
          </w:tcPr>
          <w:p w:rsidR="006F410C" w:rsidRPr="002A1E61" w:rsidRDefault="006F410C" w:rsidP="005338F1">
            <w:pPr>
              <w:rPr>
                <w:i/>
                <w:sz w:val="24"/>
                <w:szCs w:val="24"/>
                <w:lang w:val="en-US"/>
              </w:rPr>
            </w:pPr>
            <w:r w:rsidRPr="002A1E61">
              <w:rPr>
                <w:i/>
                <w:sz w:val="24"/>
                <w:szCs w:val="24"/>
              </w:rPr>
              <w:t>контракт</w:t>
            </w:r>
            <w:r w:rsidRPr="002A1E61">
              <w:rPr>
                <w:i/>
                <w:sz w:val="24"/>
                <w:szCs w:val="24"/>
                <w:lang w:val="en-US"/>
              </w:rPr>
              <w:t xml:space="preserve"> № 18-</w:t>
            </w:r>
            <w:r w:rsidRPr="002A1E61">
              <w:rPr>
                <w:i/>
                <w:sz w:val="24"/>
                <w:szCs w:val="24"/>
              </w:rPr>
              <w:t>ЭА</w:t>
            </w:r>
            <w:r w:rsidRPr="002A1E61">
              <w:rPr>
                <w:i/>
                <w:sz w:val="24"/>
                <w:szCs w:val="24"/>
                <w:lang w:val="en-US"/>
              </w:rPr>
              <w:t xml:space="preserve">-44-19 </w:t>
            </w:r>
            <w:r w:rsidRPr="002A1E61">
              <w:rPr>
                <w:i/>
                <w:sz w:val="24"/>
                <w:szCs w:val="24"/>
              </w:rPr>
              <w:t>от</w:t>
            </w:r>
            <w:r w:rsidRPr="002A1E61">
              <w:rPr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6F410C" w:rsidRPr="002A1E61" w:rsidTr="00F71998">
        <w:tc>
          <w:tcPr>
            <w:tcW w:w="851" w:type="dxa"/>
          </w:tcPr>
          <w:p w:rsidR="006F410C" w:rsidRPr="001A56D4" w:rsidRDefault="006F410C" w:rsidP="001368C6">
            <w:pPr>
              <w:pStyle w:val="ListParagraph"/>
              <w:numPr>
                <w:ilvl w:val="0"/>
                <w:numId w:val="12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:rsidR="006F410C" w:rsidRPr="0021251B" w:rsidRDefault="006F410C" w:rsidP="00314897">
            <w:pPr>
              <w:pStyle w:val="NoSpacing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21251B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CorelDRAW Graphics Suite 2018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977" w:type="dxa"/>
          </w:tcPr>
          <w:p w:rsidR="006F410C" w:rsidRPr="002A1E61" w:rsidRDefault="006F410C" w:rsidP="005338F1">
            <w:pPr>
              <w:rPr>
                <w:i/>
                <w:sz w:val="24"/>
                <w:szCs w:val="24"/>
                <w:lang w:val="en-US"/>
              </w:rPr>
            </w:pPr>
            <w:r w:rsidRPr="002A1E61">
              <w:rPr>
                <w:i/>
                <w:sz w:val="24"/>
                <w:szCs w:val="24"/>
              </w:rPr>
              <w:t>контракт</w:t>
            </w:r>
            <w:r w:rsidRPr="002A1E61">
              <w:rPr>
                <w:i/>
                <w:sz w:val="24"/>
                <w:szCs w:val="24"/>
                <w:lang w:val="en-US"/>
              </w:rPr>
              <w:t xml:space="preserve"> № 18-</w:t>
            </w:r>
            <w:r w:rsidRPr="002A1E61">
              <w:rPr>
                <w:i/>
                <w:sz w:val="24"/>
                <w:szCs w:val="24"/>
              </w:rPr>
              <w:t>ЭА</w:t>
            </w:r>
            <w:r w:rsidRPr="002A1E61">
              <w:rPr>
                <w:i/>
                <w:sz w:val="24"/>
                <w:szCs w:val="24"/>
                <w:lang w:val="en-US"/>
              </w:rPr>
              <w:t xml:space="preserve">-44-19 </w:t>
            </w:r>
            <w:r w:rsidRPr="002A1E61">
              <w:rPr>
                <w:i/>
                <w:sz w:val="24"/>
                <w:szCs w:val="24"/>
              </w:rPr>
              <w:t>от</w:t>
            </w:r>
            <w:r w:rsidRPr="002A1E61">
              <w:rPr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6F410C" w:rsidRPr="002A1E61" w:rsidTr="00F71998">
        <w:tc>
          <w:tcPr>
            <w:tcW w:w="851" w:type="dxa"/>
          </w:tcPr>
          <w:p w:rsidR="006F410C" w:rsidRPr="001A56D4" w:rsidRDefault="006F410C" w:rsidP="001368C6">
            <w:pPr>
              <w:pStyle w:val="ListParagraph"/>
              <w:numPr>
                <w:ilvl w:val="0"/>
                <w:numId w:val="12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:rsidR="006F410C" w:rsidRPr="002A1E61" w:rsidRDefault="006F410C" w:rsidP="00314897">
            <w:pPr>
              <w:jc w:val="both"/>
              <w:rPr>
                <w:i/>
                <w:color w:val="000000"/>
                <w:sz w:val="24"/>
                <w:szCs w:val="24"/>
                <w:lang w:val="en-US"/>
              </w:rPr>
            </w:pPr>
            <w:r w:rsidRPr="002A1E61">
              <w:rPr>
                <w:i/>
                <w:color w:val="000000"/>
                <w:sz w:val="24"/>
                <w:szCs w:val="24"/>
                <w:lang w:val="en-US"/>
              </w:rPr>
              <w:t xml:space="preserve">Adobe Creative Cloud 2018 all Apps (Photoshop, Lightroom, Illustrator, InDesign, XD, Premiere Pro, Acrobat Pro, Lightroom Classic, Bridge, Spark, Media Encoder, InCopy, Story Plus, Muse </w:t>
            </w:r>
            <w:r w:rsidRPr="002A1E61">
              <w:rPr>
                <w:i/>
                <w:color w:val="000000"/>
                <w:sz w:val="24"/>
                <w:szCs w:val="24"/>
              </w:rPr>
              <w:t>и</w:t>
            </w:r>
            <w:r w:rsidRPr="002A1E61">
              <w:rPr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2A1E61">
              <w:rPr>
                <w:i/>
                <w:color w:val="000000"/>
                <w:sz w:val="24"/>
                <w:szCs w:val="24"/>
              </w:rPr>
              <w:t>др</w:t>
            </w:r>
            <w:r w:rsidRPr="002A1E61">
              <w:rPr>
                <w:i/>
                <w:color w:val="000000"/>
                <w:sz w:val="24"/>
                <w:szCs w:val="24"/>
                <w:lang w:val="en-US"/>
              </w:rPr>
              <w:t xml:space="preserve">.) </w:t>
            </w:r>
          </w:p>
        </w:tc>
        <w:tc>
          <w:tcPr>
            <w:tcW w:w="3977" w:type="dxa"/>
          </w:tcPr>
          <w:p w:rsidR="006F410C" w:rsidRPr="002A1E61" w:rsidRDefault="006F410C" w:rsidP="005338F1">
            <w:pPr>
              <w:rPr>
                <w:i/>
                <w:sz w:val="24"/>
                <w:szCs w:val="24"/>
                <w:lang w:val="en-US"/>
              </w:rPr>
            </w:pPr>
            <w:r w:rsidRPr="002A1E61">
              <w:rPr>
                <w:i/>
                <w:sz w:val="24"/>
                <w:szCs w:val="24"/>
              </w:rPr>
              <w:t>контракт</w:t>
            </w:r>
            <w:r w:rsidRPr="002A1E61">
              <w:rPr>
                <w:i/>
                <w:sz w:val="24"/>
                <w:szCs w:val="24"/>
                <w:lang w:val="en-US"/>
              </w:rPr>
              <w:t xml:space="preserve"> № 18-</w:t>
            </w:r>
            <w:r w:rsidRPr="002A1E61">
              <w:rPr>
                <w:i/>
                <w:sz w:val="24"/>
                <w:szCs w:val="24"/>
              </w:rPr>
              <w:t>ЭА</w:t>
            </w:r>
            <w:r w:rsidRPr="002A1E61">
              <w:rPr>
                <w:i/>
                <w:sz w:val="24"/>
                <w:szCs w:val="24"/>
                <w:lang w:val="en-US"/>
              </w:rPr>
              <w:t xml:space="preserve">-44-19 </w:t>
            </w:r>
            <w:r w:rsidRPr="002A1E61">
              <w:rPr>
                <w:i/>
                <w:sz w:val="24"/>
                <w:szCs w:val="24"/>
              </w:rPr>
              <w:t>от</w:t>
            </w:r>
            <w:r w:rsidRPr="002A1E61">
              <w:rPr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:rsidR="006F410C" w:rsidRPr="005D249D" w:rsidRDefault="006F410C" w:rsidP="005D249D">
      <w:pPr>
        <w:spacing w:before="120" w:after="120"/>
        <w:ind w:left="709"/>
        <w:jc w:val="both"/>
        <w:rPr>
          <w:sz w:val="24"/>
          <w:szCs w:val="24"/>
        </w:rPr>
        <w:sectPr w:rsidR="006F410C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6F410C" w:rsidRPr="004925D7" w:rsidRDefault="006F410C" w:rsidP="00F5486D">
      <w:pPr>
        <w:pStyle w:val="Heading3"/>
      </w:pPr>
      <w:bookmarkStart w:id="11" w:name="_Toc62039712"/>
      <w:r w:rsidRPr="004925D7">
        <w:t>ЛИСТ УЧЕТА ОБНОВЛЕНИЙ РАБОЧЕЙ ПРОГРАММЫ</w:t>
      </w:r>
      <w:bookmarkEnd w:id="11"/>
      <w:r w:rsidRPr="004925D7">
        <w:t xml:space="preserve"> </w:t>
      </w:r>
      <w:r>
        <w:t>УЧЕБНОЙ ДИСЦИПЛИНЫ/МОДУЛЯ</w:t>
      </w:r>
    </w:p>
    <w:p w:rsidR="006F410C" w:rsidRPr="00F26710" w:rsidRDefault="006F410C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>
        <w:rPr>
          <w:rFonts w:eastAsia="Times New Roman"/>
          <w:sz w:val="24"/>
          <w:szCs w:val="24"/>
        </w:rPr>
        <w:t xml:space="preserve">учебной дисциплины/модуля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 __________</w:t>
      </w:r>
      <w:r w:rsidRPr="00F26710">
        <w:rPr>
          <w:rFonts w:eastAsia="Times New Roman"/>
          <w:sz w:val="24"/>
          <w:szCs w:val="24"/>
        </w:rPr>
        <w:t>:</w:t>
      </w:r>
    </w:p>
    <w:p w:rsidR="006F410C" w:rsidRPr="00F26710" w:rsidRDefault="006F410C" w:rsidP="004925D7">
      <w:pPr>
        <w:jc w:val="center"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1559"/>
        <w:gridCol w:w="5387"/>
        <w:gridCol w:w="1984"/>
      </w:tblGrid>
      <w:tr w:rsidR="006F410C" w:rsidRPr="002A1E61" w:rsidTr="002A1E61">
        <w:tc>
          <w:tcPr>
            <w:tcW w:w="817" w:type="dxa"/>
            <w:shd w:val="clear" w:color="auto" w:fill="DBE5F1"/>
          </w:tcPr>
          <w:p w:rsidR="006F410C" w:rsidRPr="002A1E61" w:rsidRDefault="006F410C" w:rsidP="002A1E61">
            <w:pPr>
              <w:jc w:val="center"/>
              <w:rPr>
                <w:rFonts w:eastAsia="Times New Roman"/>
                <w:b/>
              </w:rPr>
            </w:pPr>
            <w:r w:rsidRPr="002A1E61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/>
          </w:tcPr>
          <w:p w:rsidR="006F410C" w:rsidRPr="002A1E61" w:rsidRDefault="006F410C" w:rsidP="002A1E61">
            <w:pPr>
              <w:jc w:val="center"/>
              <w:rPr>
                <w:rFonts w:eastAsia="Times New Roman"/>
                <w:b/>
              </w:rPr>
            </w:pPr>
            <w:r w:rsidRPr="002A1E61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/>
          </w:tcPr>
          <w:p w:rsidR="006F410C" w:rsidRPr="002A1E61" w:rsidRDefault="006F410C" w:rsidP="002A1E61">
            <w:pPr>
              <w:jc w:val="center"/>
              <w:rPr>
                <w:rFonts w:eastAsia="Times New Roman"/>
                <w:b/>
              </w:rPr>
            </w:pPr>
            <w:r w:rsidRPr="002A1E61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6F410C" w:rsidRPr="002A1E61" w:rsidRDefault="006F410C" w:rsidP="002A1E61">
            <w:pPr>
              <w:jc w:val="center"/>
              <w:rPr>
                <w:rFonts w:eastAsia="Times New Roman"/>
                <w:b/>
              </w:rPr>
            </w:pPr>
            <w:r w:rsidRPr="002A1E61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/>
          </w:tcPr>
          <w:p w:rsidR="006F410C" w:rsidRPr="002A1E61" w:rsidRDefault="006F410C" w:rsidP="002A1E61">
            <w:pPr>
              <w:jc w:val="center"/>
              <w:rPr>
                <w:rFonts w:eastAsia="Times New Roman"/>
                <w:b/>
              </w:rPr>
            </w:pPr>
            <w:r w:rsidRPr="002A1E61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6F410C" w:rsidRPr="002A1E61" w:rsidRDefault="006F410C" w:rsidP="002A1E61">
            <w:pPr>
              <w:jc w:val="center"/>
              <w:rPr>
                <w:rFonts w:eastAsia="Times New Roman"/>
                <w:b/>
              </w:rPr>
            </w:pPr>
            <w:r w:rsidRPr="002A1E61">
              <w:rPr>
                <w:rFonts w:eastAsia="Times New Roman"/>
                <w:b/>
              </w:rPr>
              <w:t>кафедры</w:t>
            </w:r>
          </w:p>
        </w:tc>
      </w:tr>
      <w:tr w:rsidR="006F410C" w:rsidRPr="002A1E61" w:rsidTr="002A1E61">
        <w:tc>
          <w:tcPr>
            <w:tcW w:w="817" w:type="dxa"/>
          </w:tcPr>
          <w:p w:rsidR="006F410C" w:rsidRPr="002A1E61" w:rsidRDefault="006F410C" w:rsidP="002A1E6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F410C" w:rsidRPr="002A1E61" w:rsidRDefault="006F410C" w:rsidP="002A1E6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6F410C" w:rsidRPr="002A1E61" w:rsidRDefault="006F410C" w:rsidP="002A1E6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F410C" w:rsidRPr="002A1E61" w:rsidRDefault="006F410C" w:rsidP="002A1E6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6F410C" w:rsidRPr="002A1E61" w:rsidTr="002A1E61">
        <w:tc>
          <w:tcPr>
            <w:tcW w:w="817" w:type="dxa"/>
          </w:tcPr>
          <w:p w:rsidR="006F410C" w:rsidRPr="002A1E61" w:rsidRDefault="006F410C" w:rsidP="002A1E6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F410C" w:rsidRPr="002A1E61" w:rsidRDefault="006F410C" w:rsidP="002A1E6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6F410C" w:rsidRPr="002A1E61" w:rsidRDefault="006F410C" w:rsidP="002A1E6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F410C" w:rsidRPr="002A1E61" w:rsidRDefault="006F410C" w:rsidP="002A1E6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6F410C" w:rsidRPr="002A1E61" w:rsidTr="002A1E61">
        <w:tc>
          <w:tcPr>
            <w:tcW w:w="817" w:type="dxa"/>
          </w:tcPr>
          <w:p w:rsidR="006F410C" w:rsidRPr="002A1E61" w:rsidRDefault="006F410C" w:rsidP="002A1E6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F410C" w:rsidRPr="002A1E61" w:rsidRDefault="006F410C" w:rsidP="002A1E6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6F410C" w:rsidRPr="002A1E61" w:rsidRDefault="006F410C" w:rsidP="002A1E6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F410C" w:rsidRPr="002A1E61" w:rsidRDefault="006F410C" w:rsidP="002A1E6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6F410C" w:rsidRPr="002A1E61" w:rsidTr="002A1E61">
        <w:tc>
          <w:tcPr>
            <w:tcW w:w="817" w:type="dxa"/>
          </w:tcPr>
          <w:p w:rsidR="006F410C" w:rsidRPr="002A1E61" w:rsidRDefault="006F410C" w:rsidP="002A1E6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F410C" w:rsidRPr="002A1E61" w:rsidRDefault="006F410C" w:rsidP="002A1E6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6F410C" w:rsidRPr="002A1E61" w:rsidRDefault="006F410C" w:rsidP="002A1E6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F410C" w:rsidRPr="002A1E61" w:rsidRDefault="006F410C" w:rsidP="002A1E6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6F410C" w:rsidRPr="002A1E61" w:rsidTr="002A1E61">
        <w:tc>
          <w:tcPr>
            <w:tcW w:w="817" w:type="dxa"/>
          </w:tcPr>
          <w:p w:rsidR="006F410C" w:rsidRPr="002A1E61" w:rsidRDefault="006F410C" w:rsidP="002A1E6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F410C" w:rsidRPr="002A1E61" w:rsidRDefault="006F410C" w:rsidP="002A1E6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6F410C" w:rsidRPr="002A1E61" w:rsidRDefault="006F410C" w:rsidP="002A1E6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F410C" w:rsidRPr="002A1E61" w:rsidRDefault="006F410C" w:rsidP="002A1E6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6F410C" w:rsidRPr="00C4488B" w:rsidRDefault="006F410C" w:rsidP="00E726EF">
      <w:pPr>
        <w:pStyle w:val="Heading3"/>
        <w:rPr>
          <w:szCs w:val="24"/>
        </w:rPr>
      </w:pPr>
    </w:p>
    <w:sectPr w:rsidR="006F410C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410C" w:rsidRDefault="006F410C" w:rsidP="005E3840">
      <w:r>
        <w:separator/>
      </w:r>
    </w:p>
  </w:endnote>
  <w:endnote w:type="continuationSeparator" w:id="0">
    <w:p w:rsidR="006F410C" w:rsidRDefault="006F410C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10C" w:rsidRDefault="006F410C" w:rsidP="00D1678A">
    <w:pPr>
      <w:pStyle w:val="Footer"/>
      <w:jc w:val="center"/>
    </w:pPr>
    <w:r>
      <w:t xml:space="preserve">Москва </w:t>
    </w:r>
    <w:smartTag w:uri="urn:schemas-microsoft-com:office:smarttags" w:element="metricconverter">
      <w:smartTagPr>
        <w:attr w:name="ProductID" w:val="2020 г"/>
      </w:smartTagPr>
      <w:r w:rsidRPr="007D3E7F">
        <w:rPr>
          <w:i/>
          <w:u w:val="single"/>
        </w:rPr>
        <w:t>2020</w:t>
      </w:r>
      <w:r w:rsidRPr="007D3E7F">
        <w:rPr>
          <w:i/>
        </w:rPr>
        <w:t xml:space="preserve"> </w:t>
      </w:r>
      <w:r>
        <w:t>г</w:t>
      </w:r>
    </w:smartTag>
    <w:r>
      <w:t>.</w:t>
    </w:r>
  </w:p>
  <w:p w:rsidR="006F410C" w:rsidRDefault="006F410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10C" w:rsidRDefault="006F410C" w:rsidP="00D1678A">
    <w:pPr>
      <w:pStyle w:val="Footer"/>
      <w:jc w:val="center"/>
    </w:pPr>
    <w:r>
      <w:t>Москва</w:t>
    </w:r>
    <w:r w:rsidRPr="008B3D84">
      <w:t xml:space="preserve"> 20</w:t>
    </w:r>
    <w:r>
      <w:t>___</w:t>
    </w:r>
    <w:r w:rsidRPr="008B3D84">
      <w:t>г.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10C" w:rsidRDefault="006F410C">
    <w:pPr>
      <w:pStyle w:val="Footer"/>
      <w:jc w:val="right"/>
    </w:pPr>
  </w:p>
  <w:p w:rsidR="006F410C" w:rsidRDefault="006F410C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10C" w:rsidRDefault="006F410C">
    <w:pPr>
      <w:pStyle w:val="Footer"/>
      <w:jc w:val="right"/>
    </w:pPr>
  </w:p>
  <w:p w:rsidR="006F410C" w:rsidRPr="000D3988" w:rsidRDefault="006F410C" w:rsidP="00282D88">
    <w:pPr>
      <w:pStyle w:val="Footer"/>
      <w:jc w:val="center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10C" w:rsidRDefault="006F410C" w:rsidP="00282D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F410C" w:rsidRDefault="006F410C" w:rsidP="00282D88">
    <w:pPr>
      <w:pStyle w:val="Footer"/>
      <w:ind w:right="360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10C" w:rsidRDefault="006F410C">
    <w:pPr>
      <w:pStyle w:val="Footer"/>
      <w:jc w:val="right"/>
    </w:pPr>
  </w:p>
  <w:p w:rsidR="006F410C" w:rsidRDefault="006F410C">
    <w:pPr>
      <w:pStyle w:val="Footer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10C" w:rsidRDefault="006F410C">
    <w:pPr>
      <w:pStyle w:val="Footer"/>
      <w:jc w:val="right"/>
    </w:pPr>
  </w:p>
  <w:p w:rsidR="006F410C" w:rsidRDefault="006F410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410C" w:rsidRDefault="006F410C" w:rsidP="005E3840">
      <w:r>
        <w:separator/>
      </w:r>
    </w:p>
  </w:footnote>
  <w:footnote w:type="continuationSeparator" w:id="0">
    <w:p w:rsidR="006F410C" w:rsidRDefault="006F410C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10C" w:rsidRDefault="006F410C">
    <w:pPr>
      <w:pStyle w:val="Header"/>
      <w:jc w:val="center"/>
    </w:pPr>
    <w:fldSimple w:instr="PAGE   \* MERGEFORMAT">
      <w:r>
        <w:rPr>
          <w:noProof/>
        </w:rPr>
        <w:t>4</w:t>
      </w:r>
    </w:fldSimple>
  </w:p>
  <w:p w:rsidR="006F410C" w:rsidRDefault="006F410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10C" w:rsidRDefault="006F410C">
    <w:pPr>
      <w:pStyle w:val="Header"/>
      <w:jc w:val="center"/>
    </w:pPr>
  </w:p>
  <w:p w:rsidR="006F410C" w:rsidRDefault="006F410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10C" w:rsidRDefault="006F410C">
    <w:pPr>
      <w:pStyle w:val="Header"/>
      <w:jc w:val="center"/>
    </w:pPr>
    <w:fldSimple w:instr="PAGE   \* MERGEFORMAT">
      <w:r>
        <w:rPr>
          <w:noProof/>
        </w:rPr>
        <w:t>3</w:t>
      </w:r>
    </w:fldSimple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10C" w:rsidRDefault="006F410C">
    <w:pPr>
      <w:pStyle w:val="Header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10C" w:rsidRDefault="006F410C">
    <w:pPr>
      <w:pStyle w:val="Header"/>
      <w:jc w:val="center"/>
    </w:pPr>
    <w:fldSimple w:instr="PAGE   \* MERGEFORMAT">
      <w:r>
        <w:rPr>
          <w:noProof/>
        </w:rPr>
        <w:t>17</w:t>
      </w:r>
    </w:fldSimple>
  </w:p>
  <w:p w:rsidR="006F410C" w:rsidRDefault="006F410C">
    <w:pPr>
      <w:pStyle w:val="Header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10C" w:rsidRDefault="006F410C">
    <w:pPr>
      <w:pStyle w:val="Header"/>
      <w:jc w:val="center"/>
    </w:pPr>
    <w:fldSimple w:instr="PAGE   \* MERGEFORMAT">
      <w:r>
        <w:rPr>
          <w:noProof/>
        </w:rPr>
        <w:t>18</w:t>
      </w:r>
    </w:fldSimple>
  </w:p>
  <w:p w:rsidR="006F410C" w:rsidRDefault="006F410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Heading1"/>
      <w:lvlText w:val="%1."/>
      <w:lvlJc w:val="left"/>
      <w:pPr>
        <w:ind w:left="71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pStyle w:val="Heading2"/>
      <w:lvlText w:val="%1.%2."/>
      <w:lvlJc w:val="left"/>
      <w:pPr>
        <w:ind w:left="709"/>
      </w:pPr>
      <w:rPr>
        <w:rFonts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BodyText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firstLine="709"/>
      </w:pPr>
      <w:rPr>
        <w:rFonts w:cs="Times New Roman"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cs="Times New Roman" w:hint="default"/>
      </w:rPr>
    </w:lvl>
  </w:abstractNum>
  <w:abstractNum w:abstractNumId="11">
    <w:nsid w:val="0E7F5F99"/>
    <w:multiLevelType w:val="hybridMultilevel"/>
    <w:tmpl w:val="A5CE80E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="MS Mincho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7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  <w:rPr>
        <w:rFonts w:cs="Times New Roman"/>
      </w:rPr>
    </w:lvl>
  </w:abstractNum>
  <w:abstractNum w:abstractNumId="22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="MS Mincho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="MS Mincho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cs="Times New Roman"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4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8">
    <w:nsid w:val="6D8147B6"/>
    <w:multiLevelType w:val="hybridMultilevel"/>
    <w:tmpl w:val="C5340B54"/>
    <w:lvl w:ilvl="0" w:tplc="04190001">
      <w:start w:val="1"/>
      <w:numFmt w:val="decimal"/>
      <w:pStyle w:val="BlockText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9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firstLine="709"/>
      </w:pPr>
      <w:rPr>
        <w:rFonts w:cs="Times New Roman"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1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3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0"/>
  </w:num>
  <w:num w:numId="4">
    <w:abstractNumId w:val="2"/>
  </w:num>
  <w:num w:numId="5">
    <w:abstractNumId w:val="10"/>
  </w:num>
  <w:num w:numId="6">
    <w:abstractNumId w:val="37"/>
  </w:num>
  <w:num w:numId="7">
    <w:abstractNumId w:val="43"/>
  </w:num>
  <w:num w:numId="8">
    <w:abstractNumId w:val="36"/>
  </w:num>
  <w:num w:numId="9">
    <w:abstractNumId w:val="17"/>
  </w:num>
  <w:num w:numId="10">
    <w:abstractNumId w:val="16"/>
  </w:num>
  <w:num w:numId="11">
    <w:abstractNumId w:val="5"/>
  </w:num>
  <w:num w:numId="12">
    <w:abstractNumId w:val="14"/>
  </w:num>
  <w:num w:numId="13">
    <w:abstractNumId w:val="33"/>
  </w:num>
  <w:num w:numId="14">
    <w:abstractNumId w:val="35"/>
  </w:num>
  <w:num w:numId="15">
    <w:abstractNumId w:val="30"/>
  </w:num>
  <w:num w:numId="16">
    <w:abstractNumId w:val="32"/>
  </w:num>
  <w:num w:numId="17">
    <w:abstractNumId w:val="41"/>
  </w:num>
  <w:num w:numId="18">
    <w:abstractNumId w:val="15"/>
  </w:num>
  <w:num w:numId="19">
    <w:abstractNumId w:val="21"/>
  </w:num>
  <w:num w:numId="20">
    <w:abstractNumId w:val="24"/>
  </w:num>
  <w:num w:numId="21">
    <w:abstractNumId w:val="6"/>
  </w:num>
  <w:num w:numId="22">
    <w:abstractNumId w:val="29"/>
  </w:num>
  <w:num w:numId="23">
    <w:abstractNumId w:val="40"/>
  </w:num>
  <w:num w:numId="24">
    <w:abstractNumId w:val="8"/>
  </w:num>
  <w:num w:numId="25">
    <w:abstractNumId w:val="19"/>
  </w:num>
  <w:num w:numId="26">
    <w:abstractNumId w:val="3"/>
  </w:num>
  <w:num w:numId="27">
    <w:abstractNumId w:val="18"/>
  </w:num>
  <w:num w:numId="28">
    <w:abstractNumId w:val="27"/>
  </w:num>
  <w:num w:numId="29">
    <w:abstractNumId w:val="23"/>
  </w:num>
  <w:num w:numId="30">
    <w:abstractNumId w:val="13"/>
  </w:num>
  <w:num w:numId="31">
    <w:abstractNumId w:val="26"/>
  </w:num>
  <w:num w:numId="32">
    <w:abstractNumId w:val="31"/>
  </w:num>
  <w:num w:numId="33">
    <w:abstractNumId w:val="7"/>
  </w:num>
  <w:num w:numId="34">
    <w:abstractNumId w:val="25"/>
  </w:num>
  <w:num w:numId="35">
    <w:abstractNumId w:val="12"/>
  </w:num>
  <w:num w:numId="36">
    <w:abstractNumId w:val="42"/>
  </w:num>
  <w:num w:numId="37">
    <w:abstractNumId w:val="39"/>
  </w:num>
  <w:num w:numId="38">
    <w:abstractNumId w:val="34"/>
  </w:num>
  <w:num w:numId="39">
    <w:abstractNumId w:val="9"/>
  </w:num>
  <w:num w:numId="40">
    <w:abstractNumId w:val="22"/>
  </w:num>
  <w:num w:numId="41">
    <w:abstractNumId w:val="28"/>
  </w:num>
  <w:num w:numId="42">
    <w:abstractNumId w:val="11"/>
  </w:num>
  <w:numIdMacAtCleanup w:val="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3E0D"/>
    <w:rsid w:val="00001CE1"/>
    <w:rsid w:val="00002658"/>
    <w:rsid w:val="000027E5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70AF"/>
    <w:rsid w:val="000201F8"/>
    <w:rsid w:val="000213CE"/>
    <w:rsid w:val="00021C27"/>
    <w:rsid w:val="00022A39"/>
    <w:rsid w:val="0002356E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5DA"/>
    <w:rsid w:val="00074F49"/>
    <w:rsid w:val="000761FC"/>
    <w:rsid w:val="0008132F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77D"/>
    <w:rsid w:val="000C6AAE"/>
    <w:rsid w:val="000C7F39"/>
    <w:rsid w:val="000D16CD"/>
    <w:rsid w:val="000D1BD2"/>
    <w:rsid w:val="000D1D72"/>
    <w:rsid w:val="000D2070"/>
    <w:rsid w:val="000D3988"/>
    <w:rsid w:val="000D434A"/>
    <w:rsid w:val="000D6FD5"/>
    <w:rsid w:val="000D7E69"/>
    <w:rsid w:val="000E023F"/>
    <w:rsid w:val="000E103B"/>
    <w:rsid w:val="000E4102"/>
    <w:rsid w:val="000E4F4E"/>
    <w:rsid w:val="000E5549"/>
    <w:rsid w:val="000E5EAB"/>
    <w:rsid w:val="000E5EF5"/>
    <w:rsid w:val="000E73EF"/>
    <w:rsid w:val="000E76CB"/>
    <w:rsid w:val="000F1F02"/>
    <w:rsid w:val="000F288F"/>
    <w:rsid w:val="000F330B"/>
    <w:rsid w:val="000F35A1"/>
    <w:rsid w:val="000F4B7B"/>
    <w:rsid w:val="000F4BFF"/>
    <w:rsid w:val="000F513B"/>
    <w:rsid w:val="000F51CB"/>
    <w:rsid w:val="000F5AFE"/>
    <w:rsid w:val="000F6B16"/>
    <w:rsid w:val="000F6F86"/>
    <w:rsid w:val="0010174F"/>
    <w:rsid w:val="00102CD2"/>
    <w:rsid w:val="00103010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5166"/>
    <w:rsid w:val="001454AA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1E19"/>
    <w:rsid w:val="0018236D"/>
    <w:rsid w:val="00182B1D"/>
    <w:rsid w:val="0018455D"/>
    <w:rsid w:val="001857DB"/>
    <w:rsid w:val="00186399"/>
    <w:rsid w:val="001867B5"/>
    <w:rsid w:val="0018746B"/>
    <w:rsid w:val="00191E15"/>
    <w:rsid w:val="00192750"/>
    <w:rsid w:val="00193571"/>
    <w:rsid w:val="0019484F"/>
    <w:rsid w:val="001971EC"/>
    <w:rsid w:val="001A2BE5"/>
    <w:rsid w:val="001A31E8"/>
    <w:rsid w:val="001A4376"/>
    <w:rsid w:val="001A5461"/>
    <w:rsid w:val="001A56D4"/>
    <w:rsid w:val="001A60D0"/>
    <w:rsid w:val="001A68D1"/>
    <w:rsid w:val="001A6E12"/>
    <w:rsid w:val="001B179C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204D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E5106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45A5B"/>
    <w:rsid w:val="00251F7A"/>
    <w:rsid w:val="00252FCE"/>
    <w:rsid w:val="002534B3"/>
    <w:rsid w:val="00254490"/>
    <w:rsid w:val="0025645D"/>
    <w:rsid w:val="00261BA6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1E61"/>
    <w:rsid w:val="002A2399"/>
    <w:rsid w:val="002A584B"/>
    <w:rsid w:val="002A6988"/>
    <w:rsid w:val="002B0C84"/>
    <w:rsid w:val="002B0EEB"/>
    <w:rsid w:val="002B1B01"/>
    <w:rsid w:val="002B2FC0"/>
    <w:rsid w:val="002B3749"/>
    <w:rsid w:val="002B568E"/>
    <w:rsid w:val="002B5C05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6C0"/>
    <w:rsid w:val="002E29B1"/>
    <w:rsid w:val="002E59BB"/>
    <w:rsid w:val="002E5DF5"/>
    <w:rsid w:val="002E79E2"/>
    <w:rsid w:val="002E7F77"/>
    <w:rsid w:val="002F0AC3"/>
    <w:rsid w:val="002F0F10"/>
    <w:rsid w:val="002F0F69"/>
    <w:rsid w:val="002F1406"/>
    <w:rsid w:val="002F1798"/>
    <w:rsid w:val="002F2028"/>
    <w:rsid w:val="002F226E"/>
    <w:rsid w:val="002F24C9"/>
    <w:rsid w:val="002F2AE8"/>
    <w:rsid w:val="002F313A"/>
    <w:rsid w:val="002F3236"/>
    <w:rsid w:val="002F4102"/>
    <w:rsid w:val="002F4283"/>
    <w:rsid w:val="002F5B47"/>
    <w:rsid w:val="002F6E44"/>
    <w:rsid w:val="00302A7B"/>
    <w:rsid w:val="00302D5A"/>
    <w:rsid w:val="00302E66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1B0"/>
    <w:rsid w:val="003325B5"/>
    <w:rsid w:val="0033435A"/>
    <w:rsid w:val="00334899"/>
    <w:rsid w:val="00336448"/>
    <w:rsid w:val="003379B3"/>
    <w:rsid w:val="00342AAE"/>
    <w:rsid w:val="00343089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245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0A03"/>
    <w:rsid w:val="0039231D"/>
    <w:rsid w:val="00392CE2"/>
    <w:rsid w:val="00393168"/>
    <w:rsid w:val="00395239"/>
    <w:rsid w:val="003960F8"/>
    <w:rsid w:val="00396BAA"/>
    <w:rsid w:val="003A0331"/>
    <w:rsid w:val="003A08A8"/>
    <w:rsid w:val="003A19E8"/>
    <w:rsid w:val="003A2C38"/>
    <w:rsid w:val="003A2F98"/>
    <w:rsid w:val="003A38F4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4A6A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75D8"/>
    <w:rsid w:val="00407DEE"/>
    <w:rsid w:val="00410647"/>
    <w:rsid w:val="0041349B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74DC"/>
    <w:rsid w:val="0043086E"/>
    <w:rsid w:val="0043299F"/>
    <w:rsid w:val="00435C89"/>
    <w:rsid w:val="00435F4B"/>
    <w:rsid w:val="00440FD6"/>
    <w:rsid w:val="004411CA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02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3E7E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3A1"/>
    <w:rsid w:val="004B0940"/>
    <w:rsid w:val="004B3EAF"/>
    <w:rsid w:val="004B6308"/>
    <w:rsid w:val="004C3286"/>
    <w:rsid w:val="004C4C4C"/>
    <w:rsid w:val="004C4FEF"/>
    <w:rsid w:val="004C5EB4"/>
    <w:rsid w:val="004D03D2"/>
    <w:rsid w:val="004D0C8F"/>
    <w:rsid w:val="004D0CC7"/>
    <w:rsid w:val="004D1028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4B0E"/>
    <w:rsid w:val="00515305"/>
    <w:rsid w:val="005154D6"/>
    <w:rsid w:val="005156D9"/>
    <w:rsid w:val="00515985"/>
    <w:rsid w:val="00516109"/>
    <w:rsid w:val="00516B17"/>
    <w:rsid w:val="00521B01"/>
    <w:rsid w:val="00522B22"/>
    <w:rsid w:val="00522FAA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19EA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208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924"/>
    <w:rsid w:val="00601A10"/>
    <w:rsid w:val="006031DC"/>
    <w:rsid w:val="00603D21"/>
    <w:rsid w:val="0060426D"/>
    <w:rsid w:val="00606D64"/>
    <w:rsid w:val="0060726C"/>
    <w:rsid w:val="00610631"/>
    <w:rsid w:val="00610FEC"/>
    <w:rsid w:val="006113AA"/>
    <w:rsid w:val="00613ADB"/>
    <w:rsid w:val="00613BFE"/>
    <w:rsid w:val="00614B35"/>
    <w:rsid w:val="00614ED1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5560"/>
    <w:rsid w:val="006470FB"/>
    <w:rsid w:val="006523B0"/>
    <w:rsid w:val="00652687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232E"/>
    <w:rsid w:val="0067490C"/>
    <w:rsid w:val="0067655E"/>
    <w:rsid w:val="00677D7D"/>
    <w:rsid w:val="0068572B"/>
    <w:rsid w:val="00685E2A"/>
    <w:rsid w:val="0068633D"/>
    <w:rsid w:val="00687295"/>
    <w:rsid w:val="006872AA"/>
    <w:rsid w:val="006877E5"/>
    <w:rsid w:val="006877F1"/>
    <w:rsid w:val="00687B56"/>
    <w:rsid w:val="00692393"/>
    <w:rsid w:val="00695B52"/>
    <w:rsid w:val="006A1707"/>
    <w:rsid w:val="006A255F"/>
    <w:rsid w:val="006A2EAF"/>
    <w:rsid w:val="006A5E39"/>
    <w:rsid w:val="006A68A5"/>
    <w:rsid w:val="006B18C2"/>
    <w:rsid w:val="006B31F2"/>
    <w:rsid w:val="006B3A08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0C"/>
    <w:rsid w:val="006F542E"/>
    <w:rsid w:val="006F566D"/>
    <w:rsid w:val="006F5EF2"/>
    <w:rsid w:val="00702CA9"/>
    <w:rsid w:val="00705C8F"/>
    <w:rsid w:val="00706C17"/>
    <w:rsid w:val="00706E49"/>
    <w:rsid w:val="007104E4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1D9"/>
    <w:rsid w:val="007275EE"/>
    <w:rsid w:val="00730B26"/>
    <w:rsid w:val="00733976"/>
    <w:rsid w:val="00734133"/>
    <w:rsid w:val="00734226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D66"/>
    <w:rsid w:val="007769AC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7AA"/>
    <w:rsid w:val="007B1E0B"/>
    <w:rsid w:val="007B2EAC"/>
    <w:rsid w:val="007B37B3"/>
    <w:rsid w:val="007B449A"/>
    <w:rsid w:val="007C0926"/>
    <w:rsid w:val="007C2334"/>
    <w:rsid w:val="007C297E"/>
    <w:rsid w:val="007C3227"/>
    <w:rsid w:val="007D2876"/>
    <w:rsid w:val="007D3106"/>
    <w:rsid w:val="007D3E7F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281B"/>
    <w:rsid w:val="007F2AED"/>
    <w:rsid w:val="007F3778"/>
    <w:rsid w:val="007F3D0E"/>
    <w:rsid w:val="007F4030"/>
    <w:rsid w:val="007F4B86"/>
    <w:rsid w:val="007F4CA0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309C"/>
    <w:rsid w:val="00834670"/>
    <w:rsid w:val="00834D96"/>
    <w:rsid w:val="00835934"/>
    <w:rsid w:val="0083777A"/>
    <w:rsid w:val="00842087"/>
    <w:rsid w:val="00842B21"/>
    <w:rsid w:val="00843D70"/>
    <w:rsid w:val="00844574"/>
    <w:rsid w:val="008448CC"/>
    <w:rsid w:val="00844D5A"/>
    <w:rsid w:val="00845325"/>
    <w:rsid w:val="00845AC7"/>
    <w:rsid w:val="00846B51"/>
    <w:rsid w:val="0084702C"/>
    <w:rsid w:val="00853D58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D84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CC2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7E"/>
    <w:rsid w:val="009729C6"/>
    <w:rsid w:val="00972F63"/>
    <w:rsid w:val="0097360E"/>
    <w:rsid w:val="00974162"/>
    <w:rsid w:val="00977EA0"/>
    <w:rsid w:val="00977F13"/>
    <w:rsid w:val="009834DC"/>
    <w:rsid w:val="00984574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A011D3"/>
    <w:rsid w:val="00A01B79"/>
    <w:rsid w:val="00A02B35"/>
    <w:rsid w:val="00A031BB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C63"/>
    <w:rsid w:val="00A20F54"/>
    <w:rsid w:val="00A2221F"/>
    <w:rsid w:val="00A22B38"/>
    <w:rsid w:val="00A22B73"/>
    <w:rsid w:val="00A23AF1"/>
    <w:rsid w:val="00A30442"/>
    <w:rsid w:val="00A30D4B"/>
    <w:rsid w:val="00A31010"/>
    <w:rsid w:val="00A32201"/>
    <w:rsid w:val="00A32511"/>
    <w:rsid w:val="00A346B3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4914"/>
    <w:rsid w:val="00A759BE"/>
    <w:rsid w:val="00A76078"/>
    <w:rsid w:val="00A76687"/>
    <w:rsid w:val="00A76D87"/>
    <w:rsid w:val="00A80E2B"/>
    <w:rsid w:val="00A837D7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162D"/>
    <w:rsid w:val="00A91896"/>
    <w:rsid w:val="00A96462"/>
    <w:rsid w:val="00A965FE"/>
    <w:rsid w:val="00AA01DF"/>
    <w:rsid w:val="00AA120E"/>
    <w:rsid w:val="00AA2137"/>
    <w:rsid w:val="00AA4A17"/>
    <w:rsid w:val="00AA4E37"/>
    <w:rsid w:val="00AA5AA2"/>
    <w:rsid w:val="00AA5DA9"/>
    <w:rsid w:val="00AA6FCF"/>
    <w:rsid w:val="00AA78AC"/>
    <w:rsid w:val="00AA7CB0"/>
    <w:rsid w:val="00AB01B9"/>
    <w:rsid w:val="00AB03E0"/>
    <w:rsid w:val="00AB06E5"/>
    <w:rsid w:val="00AB5719"/>
    <w:rsid w:val="00AB5FD8"/>
    <w:rsid w:val="00AB6157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773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3091"/>
    <w:rsid w:val="00BC564D"/>
    <w:rsid w:val="00BC7160"/>
    <w:rsid w:val="00BC754B"/>
    <w:rsid w:val="00BD235F"/>
    <w:rsid w:val="00BD2931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A26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7A20"/>
    <w:rsid w:val="00C00C49"/>
    <w:rsid w:val="00C01C77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721A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286E"/>
    <w:rsid w:val="00C93247"/>
    <w:rsid w:val="00C9417E"/>
    <w:rsid w:val="00C94AB4"/>
    <w:rsid w:val="00C97E75"/>
    <w:rsid w:val="00CA0C53"/>
    <w:rsid w:val="00CA0E20"/>
    <w:rsid w:val="00CA2EF0"/>
    <w:rsid w:val="00CA318A"/>
    <w:rsid w:val="00CA3F83"/>
    <w:rsid w:val="00CA63DD"/>
    <w:rsid w:val="00CA6BBE"/>
    <w:rsid w:val="00CB0B27"/>
    <w:rsid w:val="00CB206E"/>
    <w:rsid w:val="00CB2793"/>
    <w:rsid w:val="00CB2FBA"/>
    <w:rsid w:val="00CB4BC3"/>
    <w:rsid w:val="00CB5168"/>
    <w:rsid w:val="00CB6782"/>
    <w:rsid w:val="00CB6983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F04F4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67CCA"/>
    <w:rsid w:val="00D707F5"/>
    <w:rsid w:val="00D74406"/>
    <w:rsid w:val="00D74F11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4484"/>
    <w:rsid w:val="00D94486"/>
    <w:rsid w:val="00D94EF7"/>
    <w:rsid w:val="00D95738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4FC6"/>
    <w:rsid w:val="00DB5F3F"/>
    <w:rsid w:val="00DC09A5"/>
    <w:rsid w:val="00DC1095"/>
    <w:rsid w:val="00DC1EC7"/>
    <w:rsid w:val="00DC26C0"/>
    <w:rsid w:val="00DC2ED0"/>
    <w:rsid w:val="00DC3669"/>
    <w:rsid w:val="00DC5579"/>
    <w:rsid w:val="00DC6FB3"/>
    <w:rsid w:val="00DC7035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51F"/>
    <w:rsid w:val="00E05948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267"/>
    <w:rsid w:val="00E435EE"/>
    <w:rsid w:val="00E45306"/>
    <w:rsid w:val="00E52993"/>
    <w:rsid w:val="00E52B35"/>
    <w:rsid w:val="00E52EE8"/>
    <w:rsid w:val="00E55739"/>
    <w:rsid w:val="00E56CDC"/>
    <w:rsid w:val="00E56EC3"/>
    <w:rsid w:val="00E578C5"/>
    <w:rsid w:val="00E57EEA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1FEB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974B9"/>
    <w:rsid w:val="00E9778A"/>
    <w:rsid w:val="00EA0377"/>
    <w:rsid w:val="00EA5374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1A6D"/>
    <w:rsid w:val="00F03EB1"/>
    <w:rsid w:val="00F049E9"/>
    <w:rsid w:val="00F05ED8"/>
    <w:rsid w:val="00F062CE"/>
    <w:rsid w:val="00F062E1"/>
    <w:rsid w:val="00F1088C"/>
    <w:rsid w:val="00F12036"/>
    <w:rsid w:val="00F152E6"/>
    <w:rsid w:val="00F153AC"/>
    <w:rsid w:val="00F15802"/>
    <w:rsid w:val="00F17917"/>
    <w:rsid w:val="00F2114C"/>
    <w:rsid w:val="00F21C8E"/>
    <w:rsid w:val="00F24448"/>
    <w:rsid w:val="00F25D79"/>
    <w:rsid w:val="00F26710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887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2661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155E"/>
    <w:rsid w:val="00F91649"/>
    <w:rsid w:val="00F934AB"/>
    <w:rsid w:val="00F95A44"/>
    <w:rsid w:val="00F969E8"/>
    <w:rsid w:val="00FA119A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D0C38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6ABD"/>
    <w:rsid w:val="00FE7254"/>
    <w:rsid w:val="00FF058C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625686"/>
    <w:rPr>
      <w:rFonts w:ascii="Times New Roman" w:eastAsia="MS Mincho" w:hAnsi="Times New Roman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Heading3">
    <w:name w:val="heading 3"/>
    <w:basedOn w:val="Normal"/>
    <w:next w:val="Normal"/>
    <w:link w:val="Heading3Char1"/>
    <w:uiPriority w:val="99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1"/>
    <w:uiPriority w:val="99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F3D0E"/>
    <w:rPr>
      <w:rFonts w:ascii="Cambria" w:hAnsi="Cambria" w:cs="Times New Roman"/>
      <w:b/>
      <w:kern w:val="32"/>
      <w:sz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801DB"/>
    <w:rPr>
      <w:rFonts w:ascii="Times New Roman" w:hAnsi="Times New Roman" w:cs="Arial"/>
      <w:bCs/>
      <w:iCs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F3D0E"/>
    <w:rPr>
      <w:rFonts w:ascii="Cambria" w:hAnsi="Cambria" w:cs="Times New Roman"/>
      <w:b/>
      <w:sz w:val="26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7F3D0E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7F3D0E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7F3D0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1Char1">
    <w:name w:val="Heading 1 Char1"/>
    <w:basedOn w:val="DefaultParagraphFont"/>
    <w:link w:val="Heading1"/>
    <w:uiPriority w:val="99"/>
    <w:locked/>
    <w:rsid w:val="00C8588B"/>
    <w:rPr>
      <w:rFonts w:ascii="Times New Roman" w:hAnsi="Times New Roman" w:cs="Times New Roman"/>
      <w:b/>
      <w:bCs/>
      <w:kern w:val="32"/>
      <w:sz w:val="32"/>
      <w:szCs w:val="32"/>
      <w:lang w:eastAsia="ru-RU"/>
    </w:rPr>
  </w:style>
  <w:style w:type="character" w:customStyle="1" w:styleId="Heading3Char1">
    <w:name w:val="Heading 3 Char1"/>
    <w:basedOn w:val="DefaultParagraphFont"/>
    <w:link w:val="Heading3"/>
    <w:uiPriority w:val="99"/>
    <w:locked/>
    <w:rsid w:val="00F5486D"/>
    <w:rPr>
      <w:rFonts w:ascii="Times New Roman" w:hAnsi="Times New Roman" w:cs="Times New Roman"/>
      <w:b/>
      <w:bCs/>
      <w:sz w:val="26"/>
      <w:szCs w:val="26"/>
      <w:lang w:eastAsia="ru-RU"/>
    </w:rPr>
  </w:style>
  <w:style w:type="character" w:customStyle="1" w:styleId="Heading4Char1">
    <w:name w:val="Heading 4 Char1"/>
    <w:basedOn w:val="DefaultParagraphFont"/>
    <w:link w:val="Heading4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307D4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FootnoteText">
    <w:name w:val="footnote text"/>
    <w:aliases w:val="Знак1"/>
    <w:basedOn w:val="Normal"/>
    <w:link w:val="FootnoteTextChar1"/>
    <w:uiPriority w:val="99"/>
    <w:rsid w:val="005E3840"/>
    <w:rPr>
      <w:rFonts w:eastAsia="Times New Roman"/>
      <w:sz w:val="20"/>
      <w:szCs w:val="20"/>
    </w:rPr>
  </w:style>
  <w:style w:type="character" w:customStyle="1" w:styleId="FootnoteTextChar">
    <w:name w:val="Footnote Text Char"/>
    <w:aliases w:val="Знак1 Char"/>
    <w:basedOn w:val="DefaultParagraphFont"/>
    <w:link w:val="FootnoteText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FootnoteTextChar1">
    <w:name w:val="Footnote Text Char1"/>
    <w:aliases w:val="Знак1 Char1"/>
    <w:basedOn w:val="DefaultParagraphFont"/>
    <w:link w:val="FootnoteText"/>
    <w:uiPriority w:val="99"/>
    <w:locked/>
    <w:rsid w:val="005E3840"/>
    <w:rPr>
      <w:rFonts w:ascii="Times New Roman" w:hAnsi="Times New Roman" w:cs="Times New Roman"/>
      <w:sz w:val="20"/>
      <w:szCs w:val="20"/>
      <w:lang w:eastAsia="ru-RU"/>
    </w:rPr>
  </w:style>
  <w:style w:type="table" w:styleId="TableGrid">
    <w:name w:val="Table Grid"/>
    <w:basedOn w:val="TableNormal"/>
    <w:uiPriority w:val="99"/>
    <w:rsid w:val="005E38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uiPriority w:val="99"/>
    <w:rsid w:val="005E38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5E38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5E38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1302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302A7"/>
    <w:rPr>
      <w:rFonts w:ascii="Tahoma" w:eastAsia="MS Mincho" w:hAnsi="Tahoma" w:cs="Tahoma"/>
      <w:sz w:val="16"/>
      <w:szCs w:val="16"/>
      <w:lang w:eastAsia="ru-RU"/>
    </w:rPr>
  </w:style>
  <w:style w:type="character" w:styleId="FootnoteReference">
    <w:name w:val="footnote reference"/>
    <w:basedOn w:val="DefaultParagraphFont"/>
    <w:uiPriority w:val="99"/>
    <w:rsid w:val="001B7083"/>
    <w:rPr>
      <w:rFonts w:cs="Times New Roman"/>
      <w:vertAlign w:val="superscript"/>
    </w:rPr>
  </w:style>
  <w:style w:type="paragraph" w:customStyle="1" w:styleId="10">
    <w:name w:val="Стиль1"/>
    <w:basedOn w:val="Normal"/>
    <w:uiPriority w:val="99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Header">
    <w:name w:val="header"/>
    <w:basedOn w:val="Normal"/>
    <w:link w:val="HeaderChar1"/>
    <w:uiPriority w:val="99"/>
    <w:rsid w:val="00811C2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F3D0E"/>
    <w:rPr>
      <w:rFonts w:ascii="Calibri" w:hAnsi="Calibri" w:cs="Times New Roman"/>
      <w:sz w:val="20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811C2F"/>
    <w:rPr>
      <w:rFonts w:ascii="Times New Roman" w:eastAsia="MS Mincho" w:hAnsi="Times New Roman" w:cs="Times New Roman"/>
      <w:lang w:eastAsia="ru-RU"/>
    </w:rPr>
  </w:style>
  <w:style w:type="paragraph" w:styleId="Footer">
    <w:name w:val="footer"/>
    <w:basedOn w:val="Normal"/>
    <w:link w:val="FooterChar1"/>
    <w:uiPriority w:val="99"/>
    <w:rsid w:val="00811C2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FooterChar1">
    <w:name w:val="Footer Char1"/>
    <w:basedOn w:val="DefaultParagraphFont"/>
    <w:link w:val="Footer"/>
    <w:uiPriority w:val="99"/>
    <w:locked/>
    <w:rsid w:val="00811C2F"/>
    <w:rPr>
      <w:rFonts w:ascii="Times New Roman" w:eastAsia="MS Mincho" w:hAnsi="Times New Roman" w:cs="Times New Roman"/>
      <w:lang w:eastAsia="ru-RU"/>
    </w:rPr>
  </w:style>
  <w:style w:type="paragraph" w:styleId="ListParagraph">
    <w:name w:val="List Paragraph"/>
    <w:basedOn w:val="Normal"/>
    <w:link w:val="ListParagraphChar2"/>
    <w:uiPriority w:val="99"/>
    <w:qFormat/>
    <w:rsid w:val="004D36AF"/>
    <w:pPr>
      <w:ind w:left="720"/>
      <w:contextualSpacing/>
    </w:pPr>
    <w:rPr>
      <w:sz w:val="20"/>
      <w:szCs w:val="20"/>
    </w:rPr>
  </w:style>
  <w:style w:type="character" w:customStyle="1" w:styleId="ListParagraphChar2">
    <w:name w:val="List Paragraph Char2"/>
    <w:link w:val="ListParagraph"/>
    <w:uiPriority w:val="99"/>
    <w:locked/>
    <w:rsid w:val="007F3D0E"/>
    <w:rPr>
      <w:rFonts w:ascii="Times New Roman" w:eastAsia="MS Mincho" w:hAnsi="Times New Roman"/>
      <w:lang w:eastAsia="ru-RU"/>
    </w:rPr>
  </w:style>
  <w:style w:type="paragraph" w:styleId="BodyText">
    <w:name w:val="Body Text"/>
    <w:basedOn w:val="Normal"/>
    <w:link w:val="BodyTextChar1"/>
    <w:uiPriority w:val="99"/>
    <w:rsid w:val="00C514BF"/>
    <w:pPr>
      <w:numPr>
        <w:numId w:val="1"/>
      </w:numPr>
      <w:jc w:val="both"/>
    </w:pPr>
    <w:rPr>
      <w:rFonts w:eastAsia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C514B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1C1CBB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character" w:styleId="Hyperlink">
    <w:name w:val="Hyperlink"/>
    <w:basedOn w:val="DefaultParagraphFont"/>
    <w:uiPriority w:val="99"/>
    <w:rsid w:val="009F007D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9F007D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9F007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jc w:val="center"/>
    </w:pPr>
    <w:rPr>
      <w:rFonts w:eastAsia="Calibri" w:cs="Arial Unicode MS"/>
      <w:b/>
      <w:bCs/>
      <w:color w:val="000000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9F007D"/>
    <w:rPr>
      <w:rFonts w:ascii="Times New Roman" w:hAnsi="Times New Roman" w:cs="Arial Unicode MS"/>
      <w:b/>
      <w:bCs/>
      <w:color w:val="000000"/>
      <w:sz w:val="24"/>
      <w:szCs w:val="24"/>
      <w:lang w:val="ru-RU" w:eastAsia="ru-RU" w:bidi="ar-SA"/>
    </w:rPr>
  </w:style>
  <w:style w:type="paragraph" w:styleId="BodyTextIndent">
    <w:name w:val="Body Text Indent"/>
    <w:aliases w:val="текст,Основной текст 1,Нумерованный список !!,Надин стиль"/>
    <w:basedOn w:val="Normal"/>
    <w:link w:val="BodyTextIndentChar1"/>
    <w:uiPriority w:val="99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basedOn w:val="DefaultParagraphFont"/>
    <w:link w:val="BodyTextIndent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BodyTextIndentChar1">
    <w:name w:val="Body Text Indent Char1"/>
    <w:aliases w:val="текст Char1,Основной текст 1 Char1,Нумерованный список !! Char1,Надин стиль Char1"/>
    <w:basedOn w:val="DefaultParagraphFont"/>
    <w:link w:val="BodyTextIndent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styleId="BodyText3">
    <w:name w:val="Body Text 3"/>
    <w:basedOn w:val="Normal"/>
    <w:link w:val="BodyText3Char1"/>
    <w:uiPriority w:val="99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BodyText3Char1">
    <w:name w:val="Body Text 3 Char1"/>
    <w:basedOn w:val="DefaultParagraphFont"/>
    <w:link w:val="BodyText3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BodyTextFirstIndent2Char">
    <w:name w:val="Body Text First Indent 2 Char"/>
    <w:basedOn w:val="BodyTextIndentChar1"/>
    <w:link w:val="BodyTextFirstIndent2"/>
    <w:uiPriority w:val="99"/>
    <w:locked/>
    <w:rsid w:val="007F3D0E"/>
  </w:style>
  <w:style w:type="paragraph" w:customStyle="1" w:styleId="a0">
    <w:name w:val="Абзац"/>
    <w:basedOn w:val="Normal"/>
    <w:uiPriority w:val="99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">
    <w:name w:val="Заголовок №4_"/>
    <w:link w:val="40"/>
    <w:uiPriority w:val="99"/>
    <w:locked/>
    <w:rsid w:val="007F3D0E"/>
    <w:rPr>
      <w:b/>
      <w:sz w:val="15"/>
      <w:shd w:val="clear" w:color="auto" w:fill="FFFFFF"/>
    </w:rPr>
  </w:style>
  <w:style w:type="paragraph" w:customStyle="1" w:styleId="40">
    <w:name w:val="Заголовок №4"/>
    <w:basedOn w:val="Normal"/>
    <w:link w:val="4"/>
    <w:uiPriority w:val="99"/>
    <w:rsid w:val="007F3D0E"/>
    <w:pPr>
      <w:shd w:val="clear" w:color="auto" w:fill="FFFFFF"/>
      <w:spacing w:after="180" w:line="240" w:lineRule="atLeast"/>
      <w:outlineLvl w:val="3"/>
    </w:pPr>
    <w:rPr>
      <w:rFonts w:ascii="Calibri" w:eastAsia="Calibri" w:hAnsi="Calibri"/>
      <w:b/>
      <w:sz w:val="15"/>
      <w:szCs w:val="20"/>
      <w:shd w:val="clear" w:color="auto" w:fill="FFFFFF"/>
    </w:rPr>
  </w:style>
  <w:style w:type="character" w:customStyle="1" w:styleId="11">
    <w:name w:val="Знак Знак1"/>
    <w:uiPriority w:val="99"/>
    <w:rsid w:val="007F3D0E"/>
    <w:rPr>
      <w:sz w:val="24"/>
      <w:lang w:val="ru-RU" w:eastAsia="ru-RU"/>
    </w:rPr>
  </w:style>
  <w:style w:type="character" w:styleId="PageNumber">
    <w:name w:val="page number"/>
    <w:basedOn w:val="DefaultParagraphFont"/>
    <w:uiPriority w:val="99"/>
    <w:rsid w:val="007F3D0E"/>
    <w:rPr>
      <w:rFonts w:cs="Times New Roman"/>
    </w:rPr>
  </w:style>
  <w:style w:type="paragraph" w:customStyle="1" w:styleId="a1">
    <w:name w:val="бычный"/>
    <w:uiPriority w:val="99"/>
    <w:rsid w:val="007F3D0E"/>
    <w:rPr>
      <w:rFonts w:ascii="Times New Roman" w:eastAsia="Times New Roman" w:hAnsi="Times New Roman"/>
      <w:sz w:val="20"/>
      <w:szCs w:val="20"/>
    </w:rPr>
  </w:style>
  <w:style w:type="paragraph" w:customStyle="1" w:styleId="12">
    <w:name w:val="Абзац списка1"/>
    <w:basedOn w:val="Normal"/>
    <w:link w:val="ListParagraphChar"/>
    <w:uiPriority w:val="99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ListParagraphChar">
    <w:name w:val="List Paragraph Char"/>
    <w:link w:val="12"/>
    <w:uiPriority w:val="99"/>
    <w:locked/>
    <w:rsid w:val="007F3D0E"/>
    <w:rPr>
      <w:rFonts w:ascii="Calibri" w:hAnsi="Calibri"/>
      <w:lang w:eastAsia="ru-RU"/>
    </w:rPr>
  </w:style>
  <w:style w:type="paragraph" w:customStyle="1" w:styleId="a2">
    <w:name w:val="для таблиц из договоров"/>
    <w:basedOn w:val="Normal"/>
    <w:uiPriority w:val="99"/>
    <w:rsid w:val="007F3D0E"/>
    <w:rPr>
      <w:rFonts w:eastAsia="Times New Roman"/>
      <w:sz w:val="24"/>
      <w:szCs w:val="20"/>
    </w:rPr>
  </w:style>
  <w:style w:type="paragraph" w:styleId="NormalWeb">
    <w:name w:val="Normal (Web)"/>
    <w:basedOn w:val="Normal"/>
    <w:uiPriority w:val="99"/>
    <w:rsid w:val="007F3D0E"/>
    <w:pPr>
      <w:spacing w:before="100" w:beforeAutospacing="1" w:after="100" w:afterAutospacing="1"/>
    </w:pPr>
    <w:rPr>
      <w:rFonts w:ascii="Arial Unicode MS" w:eastAsia="Calibri" w:hAnsi="Arial Unicode MS" w:cs="Arial Unicode MS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7F3D0E"/>
    <w:rPr>
      <w:rFonts w:cs="Times New Roman"/>
      <w:i/>
    </w:rPr>
  </w:style>
  <w:style w:type="paragraph" w:customStyle="1" w:styleId="13">
    <w:name w:val="Обычный1"/>
    <w:uiPriority w:val="99"/>
    <w:rsid w:val="007F3D0E"/>
    <w:pPr>
      <w:widowControl w:val="0"/>
      <w:snapToGrid w:val="0"/>
      <w:spacing w:line="259" w:lineRule="auto"/>
      <w:ind w:left="520" w:firstLine="300"/>
      <w:jc w:val="both"/>
    </w:pPr>
    <w:rPr>
      <w:rFonts w:ascii="Times New Roman" w:hAnsi="Times New Roman"/>
      <w:szCs w:val="20"/>
    </w:rPr>
  </w:style>
  <w:style w:type="paragraph" w:customStyle="1" w:styleId="ListParagraph1">
    <w:name w:val="List Paragraph1"/>
    <w:basedOn w:val="Normal"/>
    <w:uiPriority w:val="99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ListParagraphChar1">
    <w:name w:val="List Paragraph Char1"/>
    <w:uiPriority w:val="99"/>
    <w:locked/>
    <w:rsid w:val="007F3D0E"/>
    <w:rPr>
      <w:rFonts w:ascii="Times New Roman" w:hAnsi="Times New Roman"/>
      <w:sz w:val="24"/>
      <w:lang w:eastAsia="ru-RU"/>
    </w:rPr>
  </w:style>
  <w:style w:type="paragraph" w:styleId="TOC1">
    <w:name w:val="toc 1"/>
    <w:basedOn w:val="Normal"/>
    <w:next w:val="TOC2"/>
    <w:uiPriority w:val="99"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TOC2">
    <w:name w:val="toc 2"/>
    <w:basedOn w:val="Normal"/>
    <w:uiPriority w:val="99"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TOC3">
    <w:name w:val="toc 3"/>
    <w:basedOn w:val="Normal"/>
    <w:uiPriority w:val="99"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TOC4">
    <w:name w:val="toc 4"/>
    <w:basedOn w:val="Normal"/>
    <w:uiPriority w:val="99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Normal"/>
    <w:uiPriority w:val="99"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0">
    <w:name w:val="Основной текст (2)_"/>
    <w:link w:val="21"/>
    <w:uiPriority w:val="99"/>
    <w:locked/>
    <w:rsid w:val="007F3D0E"/>
    <w:rPr>
      <w:shd w:val="clear" w:color="auto" w:fill="FFFFFF"/>
    </w:rPr>
  </w:style>
  <w:style w:type="paragraph" w:customStyle="1" w:styleId="21">
    <w:name w:val="Основной текст (2)"/>
    <w:basedOn w:val="Normal"/>
    <w:link w:val="20"/>
    <w:uiPriority w:val="99"/>
    <w:rsid w:val="007F3D0E"/>
    <w:pPr>
      <w:widowControl w:val="0"/>
      <w:shd w:val="clear" w:color="auto" w:fill="FFFFFF"/>
      <w:spacing w:after="1320" w:line="240" w:lineRule="atLeast"/>
      <w:ind w:hanging="280"/>
      <w:jc w:val="center"/>
    </w:pPr>
    <w:rPr>
      <w:rFonts w:ascii="Calibri" w:eastAsia="Calibri" w:hAnsi="Calibri"/>
      <w:sz w:val="20"/>
      <w:szCs w:val="20"/>
    </w:rPr>
  </w:style>
  <w:style w:type="paragraph" w:styleId="NoSpacing">
    <w:name w:val="No Spacing"/>
    <w:uiPriority w:val="99"/>
    <w:qFormat/>
    <w:rsid w:val="007F3D0E"/>
    <w:rPr>
      <w:lang w:eastAsia="en-US"/>
    </w:rPr>
  </w:style>
  <w:style w:type="paragraph" w:customStyle="1" w:styleId="22">
    <w:name w:val="Абзац списка2"/>
    <w:basedOn w:val="Normal"/>
    <w:uiPriority w:val="99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4">
    <w:name w:val="Без интервала1"/>
    <w:uiPriority w:val="99"/>
    <w:rsid w:val="007F3D0E"/>
    <w:rPr>
      <w:rFonts w:eastAsia="Times New Roman"/>
      <w:lang w:eastAsia="en-US"/>
    </w:rPr>
  </w:style>
  <w:style w:type="character" w:styleId="LineNumber">
    <w:name w:val="line number"/>
    <w:basedOn w:val="DefaultParagraphFont"/>
    <w:uiPriority w:val="99"/>
    <w:rsid w:val="007F3D0E"/>
    <w:rPr>
      <w:rFonts w:cs="Times New Roman"/>
    </w:rPr>
  </w:style>
  <w:style w:type="character" w:customStyle="1" w:styleId="s12">
    <w:name w:val="s12"/>
    <w:basedOn w:val="DefaultParagraphFont"/>
    <w:uiPriority w:val="99"/>
    <w:rsid w:val="007F3D0E"/>
    <w:rPr>
      <w:rFonts w:cs="Times New Roman"/>
    </w:rPr>
  </w:style>
  <w:style w:type="character" w:customStyle="1" w:styleId="s13">
    <w:name w:val="s13"/>
    <w:basedOn w:val="DefaultParagraphFont"/>
    <w:uiPriority w:val="99"/>
    <w:rsid w:val="007F3D0E"/>
    <w:rPr>
      <w:rFonts w:cs="Times New Roman"/>
    </w:rPr>
  </w:style>
  <w:style w:type="character" w:customStyle="1" w:styleId="s14">
    <w:name w:val="s14"/>
    <w:basedOn w:val="DefaultParagraphFont"/>
    <w:uiPriority w:val="99"/>
    <w:rsid w:val="007F3D0E"/>
    <w:rPr>
      <w:rFonts w:cs="Times New Roman"/>
    </w:rPr>
  </w:style>
  <w:style w:type="character" w:customStyle="1" w:styleId="s15">
    <w:name w:val="s15"/>
    <w:basedOn w:val="DefaultParagraphFont"/>
    <w:uiPriority w:val="99"/>
    <w:rsid w:val="007F3D0E"/>
    <w:rPr>
      <w:rFonts w:cs="Times New Roman"/>
    </w:rPr>
  </w:style>
  <w:style w:type="paragraph" w:customStyle="1" w:styleId="p2">
    <w:name w:val="p2"/>
    <w:basedOn w:val="Normal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locked/>
    <w:rsid w:val="007F3D0E"/>
    <w:rPr>
      <w:rFonts w:ascii="Tahoma" w:hAnsi="Tahoma" w:cs="Tahoma"/>
      <w:sz w:val="20"/>
      <w:szCs w:val="20"/>
      <w:shd w:val="clear" w:color="auto" w:fill="000080"/>
      <w:lang w:eastAsia="ru-RU"/>
    </w:rPr>
  </w:style>
  <w:style w:type="paragraph" w:styleId="DocumentMap">
    <w:name w:val="Document Map"/>
    <w:basedOn w:val="Normal"/>
    <w:link w:val="DocumentMapChar1"/>
    <w:uiPriority w:val="99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DocumentMapChar1">
    <w:name w:val="Document Map Char1"/>
    <w:basedOn w:val="DefaultParagraphFont"/>
    <w:link w:val="DocumentMap"/>
    <w:uiPriority w:val="99"/>
    <w:semiHidden/>
    <w:locked/>
    <w:rPr>
      <w:rFonts w:ascii="Times New Roman" w:eastAsia="MS Mincho" w:hAnsi="Times New Roman" w:cs="Times New Roman"/>
      <w:sz w:val="2"/>
    </w:rPr>
  </w:style>
  <w:style w:type="paragraph" w:customStyle="1" w:styleId="ConsPlusNonformat">
    <w:name w:val="ConsPlusNonformat"/>
    <w:uiPriority w:val="99"/>
    <w:rsid w:val="007F3D0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CommentReference">
    <w:name w:val="annotation reference"/>
    <w:basedOn w:val="DefaultParagraphFont"/>
    <w:uiPriority w:val="99"/>
    <w:rsid w:val="007F3D0E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7F3D0E"/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7F3D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7F3D0E"/>
    <w:rPr>
      <w:b/>
      <w:bCs/>
    </w:rPr>
  </w:style>
  <w:style w:type="paragraph" w:styleId="BodyTextIndent2">
    <w:name w:val="Body Text Indent 2"/>
    <w:basedOn w:val="Normal"/>
    <w:link w:val="BodyTextIndent2Char"/>
    <w:uiPriority w:val="9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7F3D0E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7F3D0E"/>
    <w:rPr>
      <w:rFonts w:cs="Times New Roman"/>
      <w:b/>
    </w:rPr>
  </w:style>
  <w:style w:type="paragraph" w:customStyle="1" w:styleId="Style20">
    <w:name w:val="Style20"/>
    <w:basedOn w:val="Normal"/>
    <w:uiPriority w:val="99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uiPriority w:val="99"/>
    <w:rsid w:val="007F3D0E"/>
    <w:rPr>
      <w:rFonts w:ascii="Times New Roman" w:hAnsi="Times New Roman"/>
      <w:sz w:val="22"/>
    </w:rPr>
  </w:style>
  <w:style w:type="paragraph" w:customStyle="1" w:styleId="text">
    <w:name w:val="text"/>
    <w:basedOn w:val="Normal"/>
    <w:uiPriority w:val="99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Normal"/>
    <w:uiPriority w:val="99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Normal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7F3D0E"/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7F3D0E"/>
    <w:rPr>
      <w:rFonts w:ascii="Courier New" w:hAnsi="Courier New" w:cs="Times New Roman"/>
      <w:sz w:val="20"/>
      <w:szCs w:val="20"/>
      <w:lang w:eastAsia="ru-RU"/>
    </w:rPr>
  </w:style>
  <w:style w:type="paragraph" w:customStyle="1" w:styleId="Normal1">
    <w:name w:val="Normal1"/>
    <w:uiPriority w:val="99"/>
    <w:rsid w:val="007F3D0E"/>
    <w:pPr>
      <w:widowControl w:val="0"/>
    </w:pPr>
    <w:rPr>
      <w:rFonts w:ascii="Times New Roman" w:eastAsia="Times New Roman" w:hAnsi="Times New Roman"/>
      <w:b/>
      <w:i/>
      <w:sz w:val="20"/>
      <w:szCs w:val="20"/>
    </w:rPr>
  </w:style>
  <w:style w:type="paragraph" w:styleId="BodyText2">
    <w:name w:val="Body Text 2"/>
    <w:aliases w:val="Основной текст 2 Знак Знак Знак Знак"/>
    <w:basedOn w:val="Normal"/>
    <w:link w:val="BodyText2Char"/>
    <w:uiPriority w:val="99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BodyText2Char">
    <w:name w:val="Body Text 2 Char"/>
    <w:aliases w:val="Основной текст 2 Знак Знак Знак Знак Char"/>
    <w:basedOn w:val="DefaultParagraphFont"/>
    <w:link w:val="BodyText2"/>
    <w:uiPriority w:val="99"/>
    <w:locked/>
    <w:rsid w:val="007F3D0E"/>
    <w:rPr>
      <w:rFonts w:ascii="Times New Roman" w:hAnsi="Times New Roman" w:cs="Times New Roman"/>
      <w:sz w:val="24"/>
      <w:szCs w:val="24"/>
      <w:lang w:eastAsia="ru-RU"/>
    </w:rPr>
  </w:style>
  <w:style w:type="paragraph" w:styleId="BlockText">
    <w:name w:val="Block Text"/>
    <w:basedOn w:val="Normal"/>
    <w:uiPriority w:val="99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">
    <w:name w:val="список с точками"/>
    <w:basedOn w:val="Normal"/>
    <w:uiPriority w:val="99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3">
    <w:name w:val="Знак Знак"/>
    <w:uiPriority w:val="99"/>
    <w:locked/>
    <w:rsid w:val="007F3D0E"/>
    <w:rPr>
      <w:b/>
      <w:i/>
      <w:sz w:val="26"/>
      <w:lang w:val="ru-RU" w:eastAsia="ru-RU"/>
    </w:rPr>
  </w:style>
  <w:style w:type="paragraph" w:customStyle="1" w:styleId="Iauiue">
    <w:name w:val="Iau?iue"/>
    <w:uiPriority w:val="99"/>
    <w:rsid w:val="007F3D0E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140">
    <w:name w:val="Знак Знак14"/>
    <w:uiPriority w:val="99"/>
    <w:locked/>
    <w:rsid w:val="007F3D0E"/>
    <w:rPr>
      <w:rFonts w:ascii="Cambria" w:hAnsi="Cambria"/>
      <w:b/>
      <w:kern w:val="32"/>
      <w:sz w:val="32"/>
    </w:rPr>
  </w:style>
  <w:style w:type="character" w:customStyle="1" w:styleId="7">
    <w:name w:val="Знак Знак7"/>
    <w:uiPriority w:val="99"/>
    <w:locked/>
    <w:rsid w:val="007F3D0E"/>
    <w:rPr>
      <w:b/>
      <w:sz w:val="28"/>
      <w:lang w:val="ru-RU" w:eastAsia="ru-RU"/>
    </w:rPr>
  </w:style>
  <w:style w:type="character" w:customStyle="1" w:styleId="41">
    <w:name w:val="Знак Знак4"/>
    <w:uiPriority w:val="99"/>
    <w:locked/>
    <w:rsid w:val="007F3D0E"/>
    <w:rPr>
      <w:rFonts w:ascii="Courier New" w:hAnsi="Courier New"/>
      <w:lang w:val="ru-RU" w:eastAsia="ru-RU"/>
    </w:rPr>
  </w:style>
  <w:style w:type="character" w:customStyle="1" w:styleId="Bodytext0">
    <w:name w:val="Body text_"/>
    <w:link w:val="Bodytext1"/>
    <w:uiPriority w:val="99"/>
    <w:locked/>
    <w:rsid w:val="007F3D0E"/>
    <w:rPr>
      <w:sz w:val="27"/>
      <w:shd w:val="clear" w:color="auto" w:fill="FFFFFF"/>
    </w:rPr>
  </w:style>
  <w:style w:type="paragraph" w:customStyle="1" w:styleId="Bodytext1">
    <w:name w:val="Body text1"/>
    <w:basedOn w:val="Normal"/>
    <w:link w:val="Bodytext0"/>
    <w:uiPriority w:val="99"/>
    <w:rsid w:val="007F3D0E"/>
    <w:pPr>
      <w:shd w:val="clear" w:color="auto" w:fill="FFFFFF"/>
      <w:spacing w:before="60" w:after="60" w:line="240" w:lineRule="atLeast"/>
    </w:pPr>
    <w:rPr>
      <w:rFonts w:ascii="Calibri" w:eastAsia="Calibri" w:hAnsi="Calibri"/>
      <w:sz w:val="27"/>
      <w:szCs w:val="20"/>
    </w:rPr>
  </w:style>
  <w:style w:type="paragraph" w:customStyle="1" w:styleId="30">
    <w:name w:val="Абзац списка3"/>
    <w:basedOn w:val="Normal"/>
    <w:uiPriority w:val="99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Normal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Normal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0">
    <w:name w:val="Body text (2)_"/>
    <w:link w:val="Bodytext21"/>
    <w:uiPriority w:val="99"/>
    <w:locked/>
    <w:rsid w:val="007F3D0E"/>
    <w:rPr>
      <w:rFonts w:ascii="Arial" w:hAnsi="Arial"/>
      <w:sz w:val="13"/>
      <w:shd w:val="clear" w:color="auto" w:fill="FFFFFF"/>
    </w:rPr>
  </w:style>
  <w:style w:type="paragraph" w:customStyle="1" w:styleId="Bodytext21">
    <w:name w:val="Body text (2)"/>
    <w:basedOn w:val="Normal"/>
    <w:link w:val="Bodytext20"/>
    <w:uiPriority w:val="99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Times New Roman" w:hAnsi="Arial"/>
      <w:sz w:val="13"/>
      <w:szCs w:val="20"/>
    </w:rPr>
  </w:style>
  <w:style w:type="character" w:customStyle="1" w:styleId="Bodytext255pt">
    <w:name w:val="Body text (2) + 5.5 pt"/>
    <w:uiPriority w:val="99"/>
    <w:rsid w:val="007F3D0E"/>
    <w:rPr>
      <w:rFonts w:ascii="Arial" w:hAnsi="Arial"/>
      <w:color w:val="000000"/>
      <w:spacing w:val="0"/>
      <w:w w:val="100"/>
      <w:position w:val="0"/>
      <w:sz w:val="11"/>
      <w:shd w:val="clear" w:color="auto" w:fill="FFFFFF"/>
      <w:lang w:val="ru-RU" w:eastAsia="ru-RU"/>
    </w:rPr>
  </w:style>
  <w:style w:type="character" w:customStyle="1" w:styleId="Bodytext26pt">
    <w:name w:val="Body text (2) + 6 pt"/>
    <w:uiPriority w:val="99"/>
    <w:rsid w:val="007F3D0E"/>
    <w:rPr>
      <w:rFonts w:ascii="Arial" w:hAnsi="Arial"/>
      <w:color w:val="000000"/>
      <w:spacing w:val="0"/>
      <w:w w:val="100"/>
      <w:position w:val="0"/>
      <w:sz w:val="12"/>
      <w:u w:val="none"/>
      <w:shd w:val="clear" w:color="auto" w:fill="FFFFFF"/>
      <w:lang w:val="ru-RU" w:eastAsia="ru-RU"/>
    </w:rPr>
  </w:style>
  <w:style w:type="paragraph" w:customStyle="1" w:styleId="210">
    <w:name w:val="Основной текст с отступом 21"/>
    <w:basedOn w:val="Normal"/>
    <w:uiPriority w:val="99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4">
    <w:name w:val="Стиль текст"/>
    <w:basedOn w:val="Normal"/>
    <w:uiPriority w:val="99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uiPriority w:val="99"/>
    <w:rsid w:val="007F3D0E"/>
    <w:pPr>
      <w:widowControl w:val="0"/>
      <w:spacing w:before="100"/>
    </w:pPr>
    <w:rPr>
      <w:rFonts w:ascii="Times New Roman" w:eastAsia="Times New Roman" w:hAnsi="Times New Roman"/>
      <w:b/>
      <w:sz w:val="16"/>
      <w:szCs w:val="20"/>
    </w:rPr>
  </w:style>
  <w:style w:type="paragraph" w:customStyle="1" w:styleId="211">
    <w:name w:val="Основной текст 21"/>
    <w:basedOn w:val="Normal"/>
    <w:uiPriority w:val="99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Caption">
    <w:name w:val="caption"/>
    <w:basedOn w:val="Normal"/>
    <w:next w:val="Normal"/>
    <w:uiPriority w:val="99"/>
    <w:qFormat/>
    <w:rsid w:val="007F3D0E"/>
    <w:pPr>
      <w:jc w:val="both"/>
    </w:pPr>
    <w:rPr>
      <w:rFonts w:eastAsia="Times New Roman"/>
      <w:color w:val="000000"/>
      <w:sz w:val="28"/>
      <w:szCs w:val="20"/>
    </w:rPr>
  </w:style>
  <w:style w:type="paragraph" w:customStyle="1" w:styleId="23">
    <w:name w:val="Обычный2"/>
    <w:uiPriority w:val="99"/>
    <w:rsid w:val="007F3D0E"/>
    <w:pPr>
      <w:widowControl w:val="0"/>
    </w:pPr>
    <w:rPr>
      <w:rFonts w:ascii="Times New Roman" w:eastAsia="Times New Roman" w:hAnsi="Times New Roman"/>
      <w:sz w:val="16"/>
      <w:szCs w:val="20"/>
      <w:lang w:val="en-US"/>
    </w:rPr>
  </w:style>
  <w:style w:type="paragraph" w:customStyle="1" w:styleId="FR2">
    <w:name w:val="FR2"/>
    <w:uiPriority w:val="99"/>
    <w:rsid w:val="007F3D0E"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FR3">
    <w:name w:val="FR3"/>
    <w:uiPriority w:val="99"/>
    <w:rsid w:val="007F3D0E"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31">
    <w:name w:val="заголовок 3"/>
    <w:basedOn w:val="Normal"/>
    <w:next w:val="Normal"/>
    <w:uiPriority w:val="99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2">
    <w:name w:val="Абзац списка4"/>
    <w:basedOn w:val="Normal"/>
    <w:uiPriority w:val="99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5">
    <w:name w:val="Содержимое таблицы"/>
    <w:basedOn w:val="Normal"/>
    <w:uiPriority w:val="99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4">
    <w:name w:val="Заголовок №2_"/>
    <w:link w:val="25"/>
    <w:uiPriority w:val="99"/>
    <w:locked/>
    <w:rsid w:val="007F3D0E"/>
    <w:rPr>
      <w:shd w:val="clear" w:color="auto" w:fill="FFFFFF"/>
    </w:rPr>
  </w:style>
  <w:style w:type="paragraph" w:customStyle="1" w:styleId="25">
    <w:name w:val="Заголовок №2"/>
    <w:basedOn w:val="Normal"/>
    <w:link w:val="24"/>
    <w:uiPriority w:val="99"/>
    <w:rsid w:val="007F3D0E"/>
    <w:pPr>
      <w:widowControl w:val="0"/>
      <w:shd w:val="clear" w:color="auto" w:fill="FFFFFF"/>
      <w:spacing w:before="1020" w:after="360" w:line="240" w:lineRule="atLeast"/>
      <w:ind w:hanging="400"/>
      <w:jc w:val="center"/>
      <w:outlineLvl w:val="1"/>
    </w:pPr>
    <w:rPr>
      <w:rFonts w:ascii="Calibri" w:eastAsia="Calibri" w:hAnsi="Calibri"/>
      <w:sz w:val="20"/>
      <w:szCs w:val="20"/>
    </w:rPr>
  </w:style>
  <w:style w:type="character" w:customStyle="1" w:styleId="a6">
    <w:name w:val="Подпись к таблице_"/>
    <w:uiPriority w:val="99"/>
    <w:rsid w:val="007F3D0E"/>
    <w:rPr>
      <w:rFonts w:ascii="Times New Roman" w:hAnsi="Times New Roman"/>
      <w:sz w:val="22"/>
      <w:u w:val="none"/>
    </w:rPr>
  </w:style>
  <w:style w:type="character" w:customStyle="1" w:styleId="a7">
    <w:name w:val="Подпись к таблице"/>
    <w:uiPriority w:val="99"/>
    <w:rsid w:val="007F3D0E"/>
    <w:rPr>
      <w:rFonts w:ascii="Times New Roman" w:hAnsi="Times New Roman"/>
      <w:color w:val="000000"/>
      <w:spacing w:val="0"/>
      <w:w w:val="100"/>
      <w:position w:val="0"/>
      <w:sz w:val="22"/>
      <w:u w:val="single"/>
      <w:lang w:val="ru-RU" w:eastAsia="ru-RU"/>
    </w:rPr>
  </w:style>
  <w:style w:type="paragraph" w:customStyle="1" w:styleId="Style2">
    <w:name w:val="Style2"/>
    <w:basedOn w:val="Normal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">
    <w:name w:val="Основной текст (2) + 7"/>
    <w:aliases w:val="5 pt"/>
    <w:basedOn w:val="DefaultParagraphFont"/>
    <w:uiPriority w:val="99"/>
    <w:rsid w:val="007F3D0E"/>
    <w:rPr>
      <w:rFonts w:ascii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/>
    </w:rPr>
  </w:style>
  <w:style w:type="character" w:customStyle="1" w:styleId="43">
    <w:name w:val="Основной текст (4)_"/>
    <w:basedOn w:val="DefaultParagraphFont"/>
    <w:link w:val="44"/>
    <w:uiPriority w:val="99"/>
    <w:locked/>
    <w:rsid w:val="00282D88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44">
    <w:name w:val="Основной текст (4)"/>
    <w:basedOn w:val="Normal"/>
    <w:link w:val="43"/>
    <w:uiPriority w:val="99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FB04A0"/>
    <w:rPr>
      <w:rFonts w:cs="Times New Roman"/>
      <w:color w:val="808080"/>
    </w:rPr>
  </w:style>
  <w:style w:type="character" w:customStyle="1" w:styleId="extended-textshort">
    <w:name w:val="extended-text__short"/>
    <w:basedOn w:val="DefaultParagraphFont"/>
    <w:uiPriority w:val="99"/>
    <w:rsid w:val="0045635D"/>
    <w:rPr>
      <w:rFonts w:cs="Times New Roman"/>
    </w:rPr>
  </w:style>
  <w:style w:type="paragraph" w:customStyle="1" w:styleId="pboth">
    <w:name w:val="pboth"/>
    <w:basedOn w:val="Normal"/>
    <w:uiPriority w:val="99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uiPriority w:val="99"/>
    <w:rsid w:val="00BF7A20"/>
    <w:rPr>
      <w:rFonts w:ascii="TimesNewRomanPSMT" w:eastAsia="TimesNewRomanPSMT"/>
      <w:color w:val="000000"/>
      <w:sz w:val="24"/>
    </w:rPr>
  </w:style>
  <w:style w:type="paragraph" w:styleId="TOCHeading">
    <w:name w:val="TOC Heading"/>
    <w:basedOn w:val="Heading1"/>
    <w:next w:val="Normal"/>
    <w:uiPriority w:val="99"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="Cambria" w:eastAsia="MS Gothic" w:hAnsi="Cambria"/>
      <w:color w:val="365F91"/>
      <w:kern w:val="0"/>
      <w:sz w:val="28"/>
      <w:szCs w:val="28"/>
    </w:rPr>
  </w:style>
  <w:style w:type="table" w:customStyle="1" w:styleId="45">
    <w:name w:val="Сетка таблицы4"/>
    <w:uiPriority w:val="99"/>
    <w:rsid w:val="00772D8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Абзац списка5"/>
    <w:basedOn w:val="Normal"/>
    <w:uiPriority w:val="99"/>
    <w:rsid w:val="00483E7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a8">
    <w:name w:val="Абзац списка"/>
    <w:basedOn w:val="Normal"/>
    <w:link w:val="a9"/>
    <w:uiPriority w:val="99"/>
    <w:rsid w:val="006A255F"/>
    <w:pPr>
      <w:spacing w:after="200" w:line="276" w:lineRule="auto"/>
      <w:ind w:left="720"/>
      <w:contextualSpacing/>
    </w:pPr>
    <w:rPr>
      <w:rFonts w:ascii="Calibri" w:eastAsia="Calibri" w:hAnsi="Calibri"/>
      <w:szCs w:val="20"/>
    </w:rPr>
  </w:style>
  <w:style w:type="character" w:customStyle="1" w:styleId="a9">
    <w:name w:val="Абзац списка Знак"/>
    <w:link w:val="a8"/>
    <w:uiPriority w:val="99"/>
    <w:locked/>
    <w:rsid w:val="006A255F"/>
    <w:rPr>
      <w:rFonts w:ascii="Calibri" w:hAnsi="Calibri"/>
      <w:sz w:val="2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748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8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4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4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4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748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8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8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8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8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8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8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8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4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4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748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8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8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biblio-online.ru/book/61032506-FA4A-4A7C-A91C-5B0E9EEAD633?" TargetMode="External"/><Relationship Id="rId7" Type="http://schemas.openxmlformats.org/officeDocument/2006/relationships/header" Target="header1.xml"/><Relationship Id="rId12" Type="http://schemas.openxmlformats.org/officeDocument/2006/relationships/footer" Target="footer4.xml"/><Relationship Id="rId17" Type="http://schemas.openxmlformats.org/officeDocument/2006/relationships/footer" Target="footer6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hyperlink" Target="https://biblio-online.ru/book/61032506-FA4A-4A7C-A91C-5B0E9EEAD633?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24" Type="http://schemas.openxmlformats.org/officeDocument/2006/relationships/hyperlink" Target="http://znanium.com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yperlink" Target="http://znanium.com/" TargetMode="External"/><Relationship Id="rId10" Type="http://schemas.openxmlformats.org/officeDocument/2006/relationships/footer" Target="footer2.xml"/><Relationship Id="rId19" Type="http://schemas.openxmlformats.org/officeDocument/2006/relationships/footer" Target="footer7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yperlink" Target="http://www.e.lanbook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2270</TotalTime>
  <Pages>21</Pages>
  <Words>4360</Words>
  <Characters>24857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311_1</dc:creator>
  <cp:keywords/>
  <dc:description/>
  <cp:lastModifiedBy>юзер</cp:lastModifiedBy>
  <cp:revision>129</cp:revision>
  <cp:lastPrinted>2021-04-07T07:51:00Z</cp:lastPrinted>
  <dcterms:created xsi:type="dcterms:W3CDTF">2021-02-10T09:30:00Z</dcterms:created>
  <dcterms:modified xsi:type="dcterms:W3CDTF">2022-01-21T21:45:00Z</dcterms:modified>
</cp:coreProperties>
</file>