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10085"/>
      </w:tblGrid>
      <w:tr w:rsidR="00C93CBE" w:rsidTr="00673838">
        <w:tc>
          <w:tcPr>
            <w:tcW w:w="10085" w:type="dxa"/>
          </w:tcPr>
          <w:p w:rsidR="00C93CBE" w:rsidRDefault="00C93CBE" w:rsidP="006738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3CBE" w:rsidTr="00673838">
        <w:tc>
          <w:tcPr>
            <w:tcW w:w="10085" w:type="dxa"/>
          </w:tcPr>
          <w:p w:rsidR="00C93CBE" w:rsidRDefault="00C93CBE" w:rsidP="00673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93CBE" w:rsidTr="00673838">
        <w:tc>
          <w:tcPr>
            <w:tcW w:w="10085" w:type="dxa"/>
          </w:tcPr>
          <w:p w:rsidR="00C93CBE" w:rsidRDefault="00C93CBE" w:rsidP="00673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93CBE" w:rsidTr="00673838">
        <w:tc>
          <w:tcPr>
            <w:tcW w:w="10085" w:type="dxa"/>
          </w:tcPr>
          <w:p w:rsidR="00C93CBE" w:rsidRDefault="00C93CBE" w:rsidP="00673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93CBE" w:rsidTr="00673838">
        <w:tc>
          <w:tcPr>
            <w:tcW w:w="10085" w:type="dxa"/>
          </w:tcPr>
          <w:p w:rsidR="00C93CBE" w:rsidRDefault="00C93CBE" w:rsidP="00673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93CBE" w:rsidTr="00673838">
        <w:tc>
          <w:tcPr>
            <w:tcW w:w="10085" w:type="dxa"/>
          </w:tcPr>
          <w:p w:rsidR="00C93CBE" w:rsidRDefault="00C93CBE" w:rsidP="00673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93CBE" w:rsidTr="00673838">
        <w:trPr>
          <w:trHeight w:val="357"/>
        </w:trPr>
        <w:tc>
          <w:tcPr>
            <w:tcW w:w="10085" w:type="dxa"/>
            <w:vAlign w:val="bottom"/>
          </w:tcPr>
          <w:p w:rsidR="00C93CBE" w:rsidRDefault="00C93CBE" w:rsidP="00673838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93CBE" w:rsidTr="00673838">
        <w:trPr>
          <w:trHeight w:val="357"/>
        </w:trPr>
        <w:tc>
          <w:tcPr>
            <w:tcW w:w="10085" w:type="dxa"/>
            <w:vAlign w:val="bottom"/>
          </w:tcPr>
          <w:p w:rsidR="00C93CBE" w:rsidRDefault="00C93CBE" w:rsidP="00673838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C93CBE" w:rsidTr="00673838">
        <w:trPr>
          <w:trHeight w:val="357"/>
        </w:trPr>
        <w:tc>
          <w:tcPr>
            <w:tcW w:w="10085" w:type="dxa"/>
            <w:vAlign w:val="bottom"/>
          </w:tcPr>
          <w:p w:rsidR="00C93CBE" w:rsidRDefault="00C93CBE" w:rsidP="00673838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</w:tc>
      </w:tr>
    </w:tbl>
    <w:p w:rsidR="00C93CBE" w:rsidRDefault="00C93CBE" w:rsidP="006A3A82"/>
    <w:p w:rsidR="00C93CBE" w:rsidRDefault="00C93CBE" w:rsidP="006A3A82"/>
    <w:p w:rsidR="00C93CBE" w:rsidRDefault="00C93CBE" w:rsidP="006A3A82"/>
    <w:p w:rsidR="00C93CBE" w:rsidRDefault="00C93CBE" w:rsidP="006A3A82"/>
    <w:p w:rsidR="00C93CBE" w:rsidRDefault="00C93CBE" w:rsidP="006A3A82"/>
    <w:p w:rsidR="00C93CBE" w:rsidRDefault="00C93CBE" w:rsidP="006A3A82"/>
    <w:p w:rsidR="00C93CBE" w:rsidRDefault="00C93CBE" w:rsidP="006A3A82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C93CBE" w:rsidTr="00673838">
        <w:trPr>
          <w:trHeight w:val="567"/>
        </w:trPr>
        <w:tc>
          <w:tcPr>
            <w:tcW w:w="9889" w:type="dxa"/>
            <w:gridSpan w:val="3"/>
            <w:vAlign w:val="center"/>
          </w:tcPr>
          <w:p w:rsidR="00C93CBE" w:rsidRDefault="00C93CBE" w:rsidP="006738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C93CBE" w:rsidRDefault="00C93CBE" w:rsidP="006738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93CBE" w:rsidTr="0067383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CBE" w:rsidRDefault="00C93CBE" w:rsidP="006738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ПРАКТИКУМ ПО РАЗВИТИЮ НАВЫКОВ АУДИРОВАНИЯ  НА ПЕРВОМ ИНОСТРАННОМ ЯЗЫКЕ (АНГЛИЙСКИЙ ЯЗЫК)</w:t>
            </w:r>
          </w:p>
        </w:tc>
      </w:tr>
      <w:tr w:rsidR="00C93CBE" w:rsidTr="00673838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93CBE" w:rsidTr="00673838">
        <w:trPr>
          <w:trHeight w:val="567"/>
        </w:trPr>
        <w:tc>
          <w:tcPr>
            <w:tcW w:w="3330" w:type="dxa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C93CBE" w:rsidTr="00673838">
        <w:trPr>
          <w:trHeight w:val="567"/>
        </w:trPr>
        <w:tc>
          <w:tcPr>
            <w:tcW w:w="3330" w:type="dxa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C93CBE" w:rsidTr="00673838">
        <w:trPr>
          <w:trHeight w:val="567"/>
        </w:trPr>
        <w:tc>
          <w:tcPr>
            <w:tcW w:w="3330" w:type="dxa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93CBE" w:rsidTr="00673838">
        <w:trPr>
          <w:trHeight w:val="567"/>
        </w:trPr>
        <w:tc>
          <w:tcPr>
            <w:tcW w:w="3330" w:type="dxa"/>
            <w:vAlign w:val="bottom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C93CBE" w:rsidRDefault="00C93CBE" w:rsidP="0067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C93CBE" w:rsidRDefault="00C93CBE" w:rsidP="006A3A82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C93CBE" w:rsidRDefault="00C93CBE" w:rsidP="006A3A82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C93CBE" w:rsidRDefault="00C93CBE" w:rsidP="006A3A82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C93CBE" w:rsidRDefault="00C93CBE" w:rsidP="006A3A82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C93CBE" w:rsidRDefault="00C93CBE" w:rsidP="006A3A82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C93CBE" w:rsidTr="00673838">
        <w:trPr>
          <w:trHeight w:val="964"/>
        </w:trPr>
        <w:tc>
          <w:tcPr>
            <w:tcW w:w="9822" w:type="dxa"/>
            <w:gridSpan w:val="4"/>
          </w:tcPr>
          <w:p w:rsidR="00C93CBE" w:rsidRDefault="00C93CBE" w:rsidP="0067383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B87D9D">
              <w:rPr>
                <w:rFonts w:eastAsia="Times New Roman"/>
                <w:sz w:val="24"/>
                <w:szCs w:val="24"/>
              </w:rPr>
              <w:t>Практикум по развитию навыков аудирования на первом иностранном языке (английский язык)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№10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от</w:t>
            </w: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C93CBE" w:rsidTr="00673838">
        <w:trPr>
          <w:trHeight w:val="567"/>
        </w:trPr>
        <w:tc>
          <w:tcPr>
            <w:tcW w:w="9822" w:type="dxa"/>
            <w:gridSpan w:val="4"/>
            <w:vAlign w:val="center"/>
          </w:tcPr>
          <w:p w:rsidR="00C93CBE" w:rsidRDefault="00C93CBE" w:rsidP="0067383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дисциплины </w:t>
            </w:r>
            <w:r w:rsidRPr="00B87D9D">
              <w:rPr>
                <w:rFonts w:eastAsia="Times New Roman"/>
                <w:sz w:val="24"/>
                <w:szCs w:val="24"/>
              </w:rPr>
              <w:t>Практикум по развитию навыков аудирования на первом иностранном языке (английский язык)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93CBE" w:rsidTr="00673838">
        <w:trPr>
          <w:trHeight w:val="283"/>
        </w:trPr>
        <w:tc>
          <w:tcPr>
            <w:tcW w:w="381" w:type="dxa"/>
            <w:vAlign w:val="center"/>
          </w:tcPr>
          <w:p w:rsidR="00C93CBE" w:rsidRPr="006D2FDD" w:rsidRDefault="00C93CBE" w:rsidP="00673838">
            <w:pPr>
              <w:pStyle w:val="ListParagraph"/>
              <w:numPr>
                <w:ilvl w:val="0"/>
                <w:numId w:val="44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C93CBE" w:rsidRDefault="00C93CBE" w:rsidP="006738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C93CBE" w:rsidRDefault="00C93CBE" w:rsidP="0067383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Е.В.Склизкова</w:t>
            </w:r>
          </w:p>
        </w:tc>
      </w:tr>
      <w:tr w:rsidR="00C93CBE" w:rsidTr="0067383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C93CBE" w:rsidRDefault="00C93CBE" w:rsidP="00673838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C93CBE" w:rsidRDefault="00C93CBE" w:rsidP="00673838">
            <w:pPr>
              <w:spacing w:line="268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Е.В.Куликова</w:t>
            </w:r>
          </w:p>
        </w:tc>
      </w:tr>
    </w:tbl>
    <w:p w:rsidR="00C93CBE" w:rsidRDefault="00C93CBE" w:rsidP="006A3A82">
      <w:pPr>
        <w:jc w:val="both"/>
        <w:rPr>
          <w:sz w:val="24"/>
          <w:szCs w:val="24"/>
        </w:rPr>
      </w:pPr>
    </w:p>
    <w:p w:rsidR="00C93CBE" w:rsidRDefault="00C93CBE" w:rsidP="006A3A82">
      <w:pPr>
        <w:jc w:val="both"/>
        <w:rPr>
          <w:sz w:val="24"/>
          <w:szCs w:val="24"/>
        </w:rPr>
      </w:pPr>
    </w:p>
    <w:p w:rsidR="00C93CBE" w:rsidRDefault="00C93CBE" w:rsidP="00E804AE">
      <w:pPr>
        <w:jc w:val="both"/>
        <w:rPr>
          <w:sz w:val="24"/>
          <w:szCs w:val="24"/>
        </w:rPr>
        <w:sectPr w:rsidR="00C93CBE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3CBE" w:rsidRPr="006A3A82" w:rsidRDefault="00C93CBE" w:rsidP="00D801DB">
      <w:pPr>
        <w:pStyle w:val="Heading1"/>
      </w:pPr>
      <w:r w:rsidRPr="006A3A82">
        <w:t xml:space="preserve">ОБЩИЕ СВЕДЕНИЯ </w:t>
      </w:r>
    </w:p>
    <w:p w:rsidR="00C93CBE" w:rsidRPr="006A3A82" w:rsidRDefault="00C93CBE" w:rsidP="005E642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Учебная дисциплина «Практикум по развитию навыков аудирования на первом иностранном языке (английский язык)» изучается в пятом семестре.</w:t>
      </w:r>
    </w:p>
    <w:p w:rsidR="00C93CBE" w:rsidRPr="006A3A82" w:rsidRDefault="00C93CBE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Курсовая работа - не предусмотрена.</w:t>
      </w:r>
    </w:p>
    <w:p w:rsidR="00C93CBE" w:rsidRPr="006A3A82" w:rsidRDefault="00C93CBE" w:rsidP="00B3255D">
      <w:pPr>
        <w:pStyle w:val="Heading2"/>
      </w:pPr>
      <w:r w:rsidRPr="006A3A82">
        <w:t xml:space="preserve">Форма промежуточной аттестации: </w:t>
      </w:r>
    </w:p>
    <w:p w:rsidR="00C93CBE" w:rsidRPr="006A3A82" w:rsidRDefault="00C93CBE" w:rsidP="00614ED1">
      <w:pPr>
        <w:ind w:firstLine="709"/>
        <w:rPr>
          <w:sz w:val="24"/>
          <w:szCs w:val="24"/>
        </w:rPr>
      </w:pPr>
      <w:r w:rsidRPr="006A3A82">
        <w:rPr>
          <w:sz w:val="24"/>
          <w:szCs w:val="24"/>
        </w:rPr>
        <w:t xml:space="preserve">экзамен </w:t>
      </w:r>
    </w:p>
    <w:p w:rsidR="00C93CBE" w:rsidRPr="006A3A82" w:rsidRDefault="00C93CBE" w:rsidP="00B3400A">
      <w:pPr>
        <w:pStyle w:val="Heading2"/>
      </w:pPr>
      <w:r w:rsidRPr="006A3A82">
        <w:t>Место учебной дисциплины в структуре ОПОП</w:t>
      </w:r>
    </w:p>
    <w:p w:rsidR="00C93CBE" w:rsidRPr="006A3A82" w:rsidRDefault="00C93CBE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Учебная дисциплина Практикум по развитию навыков аудирования на первом иностранном языке (английский язык) относится к части, формируемой участниками образовательных отношений.</w:t>
      </w:r>
    </w:p>
    <w:p w:rsidR="00C93CBE" w:rsidRPr="006A3A82" w:rsidRDefault="00C93CBE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C93CBE" w:rsidRPr="006A3A82" w:rsidRDefault="00C93CBE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6A3A82">
        <w:rPr>
          <w:sz w:val="24"/>
          <w:szCs w:val="24"/>
        </w:rPr>
        <w:t>Практический курс первого иностранного языка (английский язык).</w:t>
      </w:r>
    </w:p>
    <w:p w:rsidR="00C93CBE" w:rsidRPr="006A3A82" w:rsidRDefault="00C93CBE" w:rsidP="0069272C">
      <w:pPr>
        <w:pStyle w:val="ListParagraph"/>
        <w:ind w:left="0"/>
        <w:rPr>
          <w:sz w:val="24"/>
          <w:szCs w:val="24"/>
        </w:rPr>
      </w:pPr>
    </w:p>
    <w:p w:rsidR="00C93CBE" w:rsidRPr="006A3A82" w:rsidRDefault="00C93CBE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C93CBE" w:rsidRPr="006A3A82" w:rsidRDefault="00C93CBE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6A3A82">
        <w:rPr>
          <w:sz w:val="24"/>
          <w:szCs w:val="24"/>
        </w:rPr>
        <w:t>Практикум по культуре речевого общения первого иностранного языка (английский язык);</w:t>
      </w:r>
    </w:p>
    <w:p w:rsidR="00C93CBE" w:rsidRPr="006A3A82" w:rsidRDefault="00C93CBE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6A3A82">
        <w:rPr>
          <w:sz w:val="24"/>
          <w:szCs w:val="24"/>
        </w:rPr>
        <w:t>Практикум по развитию культуры устной речи первого иностранного языка (английский язык).</w:t>
      </w:r>
    </w:p>
    <w:p w:rsidR="00C93CBE" w:rsidRPr="006A3A82" w:rsidRDefault="00C93CBE" w:rsidP="00B3400A">
      <w:pPr>
        <w:pStyle w:val="Heading1"/>
      </w:pPr>
      <w:r w:rsidRPr="006A3A82">
        <w:t>ЦЕЛИ И ПЛАНИРУЕМЫЕ РЕЗУЛЬТАТЫ ОБУЧЕНИЯ ПО ДИСЦИПЛИНЕ</w:t>
      </w:r>
    </w:p>
    <w:p w:rsidR="00C93CBE" w:rsidRPr="006A3A82" w:rsidRDefault="00C93CBE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A3A82">
        <w:rPr>
          <w:rFonts w:eastAsia="Times New Roman"/>
          <w:sz w:val="24"/>
          <w:szCs w:val="24"/>
        </w:rPr>
        <w:t>Целями изучения дисциплины</w:t>
      </w:r>
      <w:r w:rsidRPr="006A3A82">
        <w:rPr>
          <w:sz w:val="24"/>
          <w:szCs w:val="24"/>
        </w:rPr>
        <w:t xml:space="preserve"> Практикум по развитию навыков аудирования на первом иностранном языке (английский язык)</w:t>
      </w:r>
      <w:r w:rsidRPr="006A3A82">
        <w:rPr>
          <w:rFonts w:eastAsia="Times New Roman"/>
          <w:sz w:val="24"/>
          <w:szCs w:val="24"/>
        </w:rPr>
        <w:t xml:space="preserve"> являются…</w:t>
      </w:r>
    </w:p>
    <w:p w:rsidR="00C93CBE" w:rsidRPr="006A3A82" w:rsidRDefault="00C93CBE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распознавать стилистические, семантические и др. особенности текста;</w:t>
      </w:r>
    </w:p>
    <w:p w:rsidR="00C93CBE" w:rsidRPr="006A3A82" w:rsidRDefault="00C93CBE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работать с аудиотекстами любого вида;</w:t>
      </w:r>
    </w:p>
    <w:p w:rsidR="00C93CBE" w:rsidRPr="006A3A82" w:rsidRDefault="00C93CBE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A3A82">
        <w:rPr>
          <w:sz w:val="24"/>
          <w:szCs w:val="24"/>
        </w:rPr>
        <w:t>адекватно реагировать на иноязычное высказывание в реальной коммуникативной обстановке</w:t>
      </w:r>
      <w:r w:rsidRPr="006A3A82">
        <w:t>.</w:t>
      </w:r>
    </w:p>
    <w:p w:rsidR="00C93CBE" w:rsidRPr="006A3A82" w:rsidRDefault="00C93CBE" w:rsidP="00B3400A">
      <w:pPr>
        <w:pStyle w:val="Heading2"/>
      </w:pPr>
      <w:r w:rsidRPr="006A3A82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C93CBE" w:rsidRPr="006A3A82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C93CBE" w:rsidRPr="006A3A82" w:rsidRDefault="00C93CBE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A3A8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93CBE" w:rsidRPr="006A3A82" w:rsidRDefault="00C93CB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A82">
              <w:rPr>
                <w:b/>
                <w:color w:val="000000"/>
              </w:rPr>
              <w:t>Код и наименование индикатора</w:t>
            </w:r>
          </w:p>
          <w:p w:rsidR="00C93CBE" w:rsidRPr="006A3A82" w:rsidRDefault="00C93CB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3A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C93CBE" w:rsidRPr="006A3A82" w:rsidRDefault="00C93CBE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A3A8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93CBE" w:rsidRPr="006A3A82" w:rsidRDefault="00C93CBE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A3A8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3CBE" w:rsidRPr="006A3A82" w:rsidTr="00C87339">
        <w:trPr>
          <w:trHeight w:val="1303"/>
        </w:trPr>
        <w:tc>
          <w:tcPr>
            <w:tcW w:w="1668" w:type="dxa"/>
          </w:tcPr>
          <w:p w:rsidR="00C93CBE" w:rsidRPr="006A3A82" w:rsidRDefault="00C93CBE" w:rsidP="00FE2AF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ПК-4</w:t>
            </w:r>
          </w:p>
          <w:p w:rsidR="00C93CBE" w:rsidRPr="006A3A82" w:rsidRDefault="00C93CB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6A3A82">
              <w:rPr>
                <w:sz w:val="20"/>
                <w:szCs w:val="20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551" w:type="dxa"/>
          </w:tcPr>
          <w:p w:rsidR="00C93CBE" w:rsidRPr="006A3A82" w:rsidRDefault="00C93CB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6A3A82">
              <w:rPr>
                <w:rStyle w:val="fontstyle01"/>
                <w:rFonts w:ascii="Times New Roman" w:eastAsia="MS Mincho"/>
                <w:sz w:val="22"/>
              </w:rPr>
              <w:t>ИД-ПК-4.1</w:t>
            </w:r>
          </w:p>
          <w:p w:rsidR="00C93CBE" w:rsidRPr="006A3A82" w:rsidRDefault="00C93CB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  <w:highlight w:val="green"/>
              </w:rPr>
            </w:pPr>
            <w:r w:rsidRPr="006A3A82">
              <w:rPr>
                <w:rStyle w:val="fontstyle01"/>
                <w:rFonts w:ascii="Times New Roman" w:eastAsia="MS Mincho"/>
                <w:sz w:val="22"/>
              </w:rPr>
              <w:t>Идентификация и систематизация  аудио или видеоматериала, интерпретация аудио-текста на различных языковых уровнях,  анализ информационного пространства с помощью всего спектра лингвистических средств</w:t>
            </w:r>
          </w:p>
        </w:tc>
        <w:tc>
          <w:tcPr>
            <w:tcW w:w="5528" w:type="dxa"/>
          </w:tcPr>
          <w:p w:rsidR="00C93CBE" w:rsidRPr="006A3A82" w:rsidRDefault="00C93CBE" w:rsidP="004E0204">
            <w:pPr>
              <w:suppressAutoHyphens/>
              <w:jc w:val="both"/>
            </w:pPr>
            <w:r w:rsidRPr="006A3A82">
              <w:t>- воспринимает на слух аутентичные аудиотексты различных тематик, уровней сложности и регистров</w:t>
            </w:r>
          </w:p>
          <w:p w:rsidR="00C93CBE" w:rsidRPr="006A3A82" w:rsidRDefault="00C93CBE" w:rsidP="004E0204">
            <w:pPr>
              <w:suppressAutoHyphens/>
              <w:jc w:val="both"/>
            </w:pPr>
            <w:r w:rsidRPr="006A3A82">
              <w:t>- способен производить анализ прослушанного материала</w:t>
            </w:r>
          </w:p>
          <w:p w:rsidR="00C93CBE" w:rsidRPr="006A3A82" w:rsidRDefault="00C93CBE" w:rsidP="004E0204">
            <w:pPr>
              <w:suppressAutoHyphens/>
              <w:jc w:val="both"/>
              <w:rPr>
                <w:highlight w:val="green"/>
              </w:rPr>
            </w:pPr>
            <w:r w:rsidRPr="006A3A82">
              <w:t xml:space="preserve">- способен использовать аудиотекст как материал для построения монолога и диалога </w:t>
            </w:r>
          </w:p>
        </w:tc>
      </w:tr>
      <w:tr w:rsidR="00C93CBE" w:rsidRPr="006A3A82" w:rsidTr="00C67F0D">
        <w:trPr>
          <w:trHeight w:val="283"/>
        </w:trPr>
        <w:tc>
          <w:tcPr>
            <w:tcW w:w="1668" w:type="dxa"/>
          </w:tcPr>
          <w:p w:rsidR="00C93CBE" w:rsidRPr="006A3A82" w:rsidRDefault="00C93CBE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6A3A82">
              <w:rPr>
                <w:rFonts w:eastAsia="Times New Roman"/>
                <w:color w:val="000000"/>
                <w:lang w:eastAsia="en-US"/>
              </w:rPr>
              <w:t>ПК-7</w:t>
            </w:r>
          </w:p>
          <w:p w:rsidR="00C93CBE" w:rsidRPr="006A3A82" w:rsidRDefault="00C93CBE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6A3A8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551" w:type="dxa"/>
          </w:tcPr>
          <w:p w:rsidR="00C93CBE" w:rsidRPr="006A3A82" w:rsidRDefault="00C93CB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6A3A82">
              <w:rPr>
                <w:rStyle w:val="fontstyle01"/>
                <w:rFonts w:ascii="Times New Roman" w:eastAsia="Times New Roman"/>
                <w:sz w:val="22"/>
                <w:lang w:eastAsia="en-US"/>
              </w:rPr>
              <w:t>ИД-ПК-7.1</w:t>
            </w:r>
          </w:p>
          <w:p w:rsidR="00C93CBE" w:rsidRPr="006A3A82" w:rsidRDefault="00C93CB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highlight w:val="green"/>
                <w:lang w:eastAsia="en-US"/>
              </w:rPr>
            </w:pPr>
            <w:r w:rsidRPr="006A3A82">
              <w:rPr>
                <w:rStyle w:val="fontstyle01"/>
                <w:rFonts w:ascii="Times New Roman" w:eastAsia="Times New Roman"/>
                <w:sz w:val="22"/>
                <w:lang w:eastAsia="en-US"/>
              </w:rPr>
              <w:t>Применение разнообразных языковых средств для выражения мысли  и построения высказывания в разных регистрах</w:t>
            </w:r>
          </w:p>
        </w:tc>
        <w:tc>
          <w:tcPr>
            <w:tcW w:w="5528" w:type="dxa"/>
          </w:tcPr>
          <w:p w:rsidR="00C93CBE" w:rsidRPr="006A3A82" w:rsidRDefault="00C93CBE" w:rsidP="004E0204">
            <w:pPr>
              <w:suppressAutoHyphens/>
              <w:jc w:val="both"/>
              <w:rPr>
                <w:b/>
              </w:rPr>
            </w:pPr>
            <w:r w:rsidRPr="006A3A82">
              <w:t>-знает специфику лингвокультуры англоязычного социума; распознает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C93CBE" w:rsidRPr="006A3A82" w:rsidRDefault="00C93CBE" w:rsidP="004E0204">
            <w:pPr>
              <w:suppressAutoHyphens/>
              <w:jc w:val="both"/>
            </w:pPr>
            <w:r w:rsidRPr="006A3A82">
              <w:t xml:space="preserve">-распознает виды  общения, регистры и варианты языка; сопоставить особенности вербальной и невербальной коммуникации; использует проявления различных регистров; употребляет лексику и грамматические конструкции </w:t>
            </w:r>
          </w:p>
          <w:p w:rsidR="00C93CBE" w:rsidRPr="006A3A82" w:rsidRDefault="00C93CBE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green"/>
                <w:lang w:eastAsia="en-US"/>
              </w:rPr>
            </w:pPr>
          </w:p>
        </w:tc>
      </w:tr>
    </w:tbl>
    <w:p w:rsidR="00C93CBE" w:rsidRPr="006A3A82" w:rsidRDefault="00C93CBE" w:rsidP="00B3400A">
      <w:pPr>
        <w:pStyle w:val="Heading1"/>
      </w:pPr>
      <w:r w:rsidRPr="006A3A82">
        <w:t>СТРУКТУРА И СОДЕРЖАНИЕ УЧЕБНОЙ ДИСЦИПЛИНЫ</w:t>
      </w:r>
    </w:p>
    <w:p w:rsidR="00C93CBE" w:rsidRPr="006A3A82" w:rsidRDefault="00C93CBE" w:rsidP="002243A9">
      <w:pPr>
        <w:pStyle w:val="ListParagraph"/>
        <w:numPr>
          <w:ilvl w:val="3"/>
          <w:numId w:val="6"/>
        </w:numPr>
        <w:ind w:left="0"/>
        <w:jc w:val="both"/>
      </w:pPr>
      <w:r w:rsidRPr="006A3A82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C93CBE" w:rsidRPr="006A3A82" w:rsidRDefault="00C93CBE" w:rsidP="002243A9">
      <w:pPr>
        <w:pStyle w:val="ListParagraph"/>
        <w:numPr>
          <w:ilvl w:val="3"/>
          <w:numId w:val="6"/>
        </w:numPr>
        <w:ind w:left="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C93CBE" w:rsidRPr="006A3A82" w:rsidTr="00F43F46">
        <w:trPr>
          <w:trHeight w:val="340"/>
        </w:trPr>
        <w:tc>
          <w:tcPr>
            <w:tcW w:w="3969" w:type="dxa"/>
            <w:vAlign w:val="center"/>
          </w:tcPr>
          <w:p w:rsidR="00C93CBE" w:rsidRPr="006A3A82" w:rsidRDefault="00C93CBE" w:rsidP="00B6294E">
            <w:r w:rsidRPr="006A3A8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93CBE" w:rsidRPr="006A3A82" w:rsidRDefault="00C93CBE" w:rsidP="00F43F46">
            <w:pPr>
              <w:jc w:val="center"/>
            </w:pPr>
            <w:r w:rsidRPr="006A3A82">
              <w:t>3</w:t>
            </w:r>
          </w:p>
        </w:tc>
        <w:tc>
          <w:tcPr>
            <w:tcW w:w="567" w:type="dxa"/>
            <w:vAlign w:val="center"/>
          </w:tcPr>
          <w:p w:rsidR="00C93CBE" w:rsidRPr="006A3A82" w:rsidRDefault="00C93CBE" w:rsidP="00F43F46">
            <w:pPr>
              <w:jc w:val="center"/>
            </w:pPr>
            <w:r w:rsidRPr="006A3A8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93CBE" w:rsidRPr="006A3A82" w:rsidRDefault="00C93CBE" w:rsidP="00F43F46">
            <w:pPr>
              <w:jc w:val="center"/>
            </w:pPr>
            <w:r w:rsidRPr="006A3A82">
              <w:t>108</w:t>
            </w:r>
          </w:p>
        </w:tc>
        <w:tc>
          <w:tcPr>
            <w:tcW w:w="937" w:type="dxa"/>
            <w:vAlign w:val="center"/>
          </w:tcPr>
          <w:p w:rsidR="00C93CBE" w:rsidRPr="006A3A82" w:rsidRDefault="00C93CBE" w:rsidP="00B6294E">
            <w:r w:rsidRPr="006A3A82">
              <w:rPr>
                <w:b/>
                <w:sz w:val="24"/>
                <w:szCs w:val="24"/>
              </w:rPr>
              <w:t>час.</w:t>
            </w:r>
          </w:p>
        </w:tc>
      </w:tr>
    </w:tbl>
    <w:p w:rsidR="00C93CBE" w:rsidRPr="006A3A82" w:rsidRDefault="00C93CBE" w:rsidP="00B3400A">
      <w:pPr>
        <w:pStyle w:val="Heading2"/>
      </w:pPr>
      <w:r w:rsidRPr="006A3A82">
        <w:t>Структура учебной дисциплины для обучающихся по видам занятий: (очная форма обучения)</w:t>
      </w:r>
    </w:p>
    <w:p w:rsidR="00C93CBE" w:rsidRPr="006A3A82" w:rsidRDefault="00C93CBE" w:rsidP="001368C6">
      <w:pPr>
        <w:pStyle w:val="ListParagraph"/>
        <w:numPr>
          <w:ilvl w:val="3"/>
          <w:numId w:val="10"/>
        </w:numPr>
        <w:ind w:left="0"/>
        <w:jc w:val="both"/>
      </w:pPr>
      <w:r w:rsidRPr="006A3A82">
        <w:rPr>
          <w:bCs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93CBE" w:rsidRPr="006A3A82" w:rsidTr="00F43F4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93CBE" w:rsidRPr="006A3A82" w:rsidTr="00F43F46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C93CBE" w:rsidRPr="006A3A82" w:rsidRDefault="00C93CBE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93CBE" w:rsidRPr="006A3A82" w:rsidRDefault="00C93CBE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A3A82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93CBE" w:rsidRPr="006A3A82" w:rsidTr="00F43F4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93CBE" w:rsidRPr="006A3A82" w:rsidRDefault="00C93CBE" w:rsidP="00F43F4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93CBE" w:rsidRPr="006A3A82" w:rsidRDefault="00C93CBE" w:rsidP="00F43F4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93CBE" w:rsidRPr="006A3A82" w:rsidRDefault="00C93CBE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93CBE" w:rsidRPr="006A3A82" w:rsidRDefault="00C93CBE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93CBE" w:rsidRPr="006A3A82" w:rsidRDefault="00C93CBE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93CBE" w:rsidRPr="006A3A82" w:rsidRDefault="00C93CBE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93CBE" w:rsidRPr="006A3A82" w:rsidRDefault="00C93CBE" w:rsidP="00F43F46">
            <w:pPr>
              <w:ind w:left="28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курсовая работа/</w:t>
            </w:r>
          </w:p>
          <w:p w:rsidR="00C93CBE" w:rsidRPr="006A3A82" w:rsidRDefault="00C93CBE" w:rsidP="00F43F46">
            <w:pPr>
              <w:ind w:left="28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93CBE" w:rsidRPr="006A3A82" w:rsidRDefault="00C93CBE" w:rsidP="009B399A">
            <w:pPr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93CBE" w:rsidRPr="006A3A82" w:rsidRDefault="00C93CBE" w:rsidP="009B399A">
            <w:pPr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93CBE" w:rsidRPr="006A3A82" w:rsidTr="00F43F46">
        <w:trPr>
          <w:cantSplit/>
          <w:trHeight w:val="227"/>
        </w:trPr>
        <w:tc>
          <w:tcPr>
            <w:tcW w:w="1943" w:type="dxa"/>
          </w:tcPr>
          <w:p w:rsidR="00C93CBE" w:rsidRPr="006A3A82" w:rsidRDefault="00C93CBE" w:rsidP="009B399A">
            <w:r w:rsidRPr="006A3A82">
              <w:t>5 семестр</w:t>
            </w:r>
          </w:p>
        </w:tc>
        <w:tc>
          <w:tcPr>
            <w:tcW w:w="1130" w:type="dxa"/>
          </w:tcPr>
          <w:p w:rsidR="00C93CBE" w:rsidRPr="006A3A82" w:rsidRDefault="00C93CBE" w:rsidP="00F43F46">
            <w:pPr>
              <w:ind w:left="28"/>
              <w:jc w:val="center"/>
            </w:pPr>
            <w:r w:rsidRPr="006A3A82">
              <w:t>экзамен</w:t>
            </w:r>
          </w:p>
        </w:tc>
        <w:tc>
          <w:tcPr>
            <w:tcW w:w="833" w:type="dxa"/>
          </w:tcPr>
          <w:p w:rsidR="00C93CBE" w:rsidRPr="006A3A82" w:rsidRDefault="00C93CBE" w:rsidP="00F43F46">
            <w:pPr>
              <w:ind w:left="28"/>
              <w:jc w:val="center"/>
            </w:pPr>
            <w:r w:rsidRPr="006A3A82">
              <w:t>108</w:t>
            </w: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  <w:r w:rsidRPr="006A3A82">
              <w:t>52</w:t>
            </w: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  <w:r w:rsidRPr="006A3A82">
              <w:t>21</w:t>
            </w:r>
          </w:p>
        </w:tc>
        <w:tc>
          <w:tcPr>
            <w:tcW w:w="837" w:type="dxa"/>
          </w:tcPr>
          <w:p w:rsidR="00C93CBE" w:rsidRPr="006A3A82" w:rsidRDefault="00C93CBE" w:rsidP="00F43F46">
            <w:pPr>
              <w:ind w:left="28"/>
              <w:jc w:val="center"/>
            </w:pPr>
            <w:r w:rsidRPr="006A3A82">
              <w:t>36</w:t>
            </w:r>
          </w:p>
        </w:tc>
      </w:tr>
      <w:tr w:rsidR="00C93CBE" w:rsidRPr="006A3A82" w:rsidTr="00F43F46">
        <w:trPr>
          <w:cantSplit/>
          <w:trHeight w:val="227"/>
        </w:trPr>
        <w:tc>
          <w:tcPr>
            <w:tcW w:w="1943" w:type="dxa"/>
          </w:tcPr>
          <w:p w:rsidR="00C93CBE" w:rsidRPr="006A3A82" w:rsidRDefault="00C93CBE" w:rsidP="00F43F46">
            <w:pPr>
              <w:jc w:val="right"/>
            </w:pPr>
            <w:r w:rsidRPr="006A3A82">
              <w:t>Всего:</w:t>
            </w:r>
          </w:p>
        </w:tc>
        <w:tc>
          <w:tcPr>
            <w:tcW w:w="1130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3" w:type="dxa"/>
          </w:tcPr>
          <w:p w:rsidR="00C93CBE" w:rsidRPr="006A3A82" w:rsidRDefault="00C93CBE" w:rsidP="00F43F46">
            <w:pPr>
              <w:ind w:left="28"/>
              <w:jc w:val="center"/>
            </w:pPr>
            <w:r w:rsidRPr="006A3A82">
              <w:t>108</w:t>
            </w: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  <w:tc>
          <w:tcPr>
            <w:tcW w:w="837" w:type="dxa"/>
          </w:tcPr>
          <w:p w:rsidR="00C93CBE" w:rsidRPr="006A3A82" w:rsidRDefault="00C93CBE" w:rsidP="00F43F46">
            <w:pPr>
              <w:ind w:left="28"/>
              <w:jc w:val="center"/>
            </w:pPr>
          </w:p>
        </w:tc>
      </w:tr>
    </w:tbl>
    <w:p w:rsidR="00C93CBE" w:rsidRPr="006A3A82" w:rsidRDefault="00C93CBE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C93CBE" w:rsidRPr="006A3A82" w:rsidRDefault="00C93CBE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C93CBE" w:rsidRPr="006A3A82" w:rsidRDefault="00C93CBE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C93CBE" w:rsidRPr="006A3A82" w:rsidRDefault="00C93CBE" w:rsidP="001368C6">
      <w:pPr>
        <w:pStyle w:val="ListParagraph"/>
        <w:numPr>
          <w:ilvl w:val="1"/>
          <w:numId w:val="10"/>
        </w:numPr>
        <w:jc w:val="both"/>
        <w:sectPr w:rsidR="00C93CBE" w:rsidRPr="006A3A8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93CBE" w:rsidRPr="006A3A82" w:rsidRDefault="00C93CBE" w:rsidP="00B3400A">
      <w:pPr>
        <w:pStyle w:val="Heading2"/>
      </w:pPr>
      <w:r w:rsidRPr="006A3A82">
        <w:t>Структура учебной дисциплины для обучающихся по разделам и темам дисциплины: (очная форма обучения)</w:t>
      </w:r>
    </w:p>
    <w:p w:rsidR="00C93CBE" w:rsidRPr="006A3A82" w:rsidRDefault="00C93CBE" w:rsidP="006624C1">
      <w:r w:rsidRPr="006A3A82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93CBE" w:rsidRPr="006A3A82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93CBE" w:rsidRPr="006A3A82" w:rsidRDefault="00C93CB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A3A8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A3A8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93CBE" w:rsidRPr="006A3A82" w:rsidRDefault="00C93CB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A3A8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93CBE" w:rsidRPr="006A3A82" w:rsidRDefault="00C93CB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3A82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A3A8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A3A8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A3A8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93CBE" w:rsidRPr="006A3A82" w:rsidRDefault="00C93CBE" w:rsidP="00A567FD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C93CBE" w:rsidRPr="006A3A82" w:rsidRDefault="00C93CBE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3A8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93CBE" w:rsidRPr="006A3A82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A3A82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93CBE" w:rsidRPr="006A3A82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3A8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3A8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3A8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A3A8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93CBE" w:rsidRPr="006A3A82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A3A82">
              <w:rPr>
                <w:b/>
              </w:rPr>
              <w:t>Пятый  семестр</w:t>
            </w:r>
          </w:p>
        </w:tc>
      </w:tr>
      <w:tr w:rsidR="00C93CBE" w:rsidRPr="006A3A82" w:rsidTr="00FA2451">
        <w:trPr>
          <w:trHeight w:val="227"/>
        </w:trPr>
        <w:tc>
          <w:tcPr>
            <w:tcW w:w="1701" w:type="dxa"/>
            <w:vMerge w:val="restart"/>
          </w:tcPr>
          <w:p w:rsidR="00C93CBE" w:rsidRPr="006A3A82" w:rsidRDefault="00C93CB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ПК-4</w:t>
            </w:r>
          </w:p>
          <w:p w:rsidR="00C93CBE" w:rsidRPr="006A3A82" w:rsidRDefault="00C93CB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ИД-ПК-4.1</w:t>
            </w:r>
          </w:p>
          <w:p w:rsidR="00C93CBE" w:rsidRPr="006A3A82" w:rsidRDefault="00C93CB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ПК-7</w:t>
            </w:r>
          </w:p>
          <w:p w:rsidR="00C93CBE" w:rsidRPr="006A3A82" w:rsidRDefault="00C93CB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5953" w:type="dxa"/>
          </w:tcPr>
          <w:p w:rsidR="00C93CBE" w:rsidRPr="006A3A82" w:rsidRDefault="00C93CBE" w:rsidP="00B07EE7">
            <w:pPr>
              <w:rPr>
                <w:b/>
              </w:rPr>
            </w:pPr>
            <w:r w:rsidRPr="006A3A82">
              <w:rPr>
                <w:bCs/>
              </w:rPr>
              <w:t xml:space="preserve">Раздел 1. </w:t>
            </w:r>
            <w:r w:rsidRPr="006A3A82">
              <w:t>Аудирование для восполнения пропущенной информации</w:t>
            </w:r>
          </w:p>
        </w:tc>
        <w:tc>
          <w:tcPr>
            <w:tcW w:w="815" w:type="dxa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3CBE" w:rsidRPr="006A3A82" w:rsidRDefault="00C93CB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A82">
              <w:t>3</w:t>
            </w:r>
          </w:p>
        </w:tc>
        <w:tc>
          <w:tcPr>
            <w:tcW w:w="4002" w:type="dxa"/>
            <w:vMerge w:val="restart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3A82">
              <w:t>Дискуссия</w:t>
            </w:r>
          </w:p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3A82">
              <w:t xml:space="preserve">Тест </w:t>
            </w:r>
          </w:p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3A82">
              <w:t xml:space="preserve">Изложение </w:t>
            </w:r>
          </w:p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3CBE" w:rsidRPr="006A3A82" w:rsidRDefault="00C93CBE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6A3A82">
              <w:rPr>
                <w:bCs/>
                <w:lang w:val="en-US"/>
              </w:rPr>
              <w:t>Additional information</w:t>
            </w:r>
          </w:p>
          <w:p w:rsidR="00C93CBE" w:rsidRPr="006A3A82" w:rsidRDefault="00C93CBE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Information accepting</w:t>
            </w:r>
          </w:p>
          <w:p w:rsidR="00C93CBE" w:rsidRPr="006A3A82" w:rsidRDefault="00C93CBE" w:rsidP="00B77452">
            <w:pPr>
              <w:rPr>
                <w:lang w:val="en-US"/>
              </w:rPr>
            </w:pPr>
            <w:r w:rsidRPr="006A3A82">
              <w:rPr>
                <w:lang w:val="en-US"/>
              </w:rPr>
              <w:t>Cross-cultural studies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3A82">
              <w:rPr>
                <w:lang w:val="en-US"/>
              </w:rPr>
              <w:t>9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C93CBE" w:rsidRPr="006A3A82" w:rsidRDefault="00C93CB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C93CBE" w:rsidRPr="006A3A82" w:rsidRDefault="00C93CBE" w:rsidP="00B77452">
            <w:pPr>
              <w:rPr>
                <w:bCs/>
              </w:rPr>
            </w:pPr>
            <w:r w:rsidRPr="006A3A82">
              <w:rPr>
                <w:bCs/>
              </w:rPr>
              <w:t>Раздел 2. Аудирование для извлечения общей информации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A82">
              <w:t>3</w:t>
            </w:r>
          </w:p>
        </w:tc>
        <w:tc>
          <w:tcPr>
            <w:tcW w:w="4002" w:type="dxa"/>
            <w:vMerge/>
          </w:tcPr>
          <w:p w:rsidR="00C93CBE" w:rsidRPr="006A3A82" w:rsidRDefault="00C93CBE" w:rsidP="00DA301F">
            <w:pPr>
              <w:jc w:val="both"/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3CBE" w:rsidRPr="006D2FDD" w:rsidRDefault="00C93CBE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General</w:t>
            </w:r>
            <w:r w:rsidRPr="006D2FDD">
              <w:rPr>
                <w:rFonts w:eastAsia="TimesNewRomanPSMT"/>
                <w:sz w:val="24"/>
                <w:szCs w:val="24"/>
              </w:rPr>
              <w:t xml:space="preserve"> </w:t>
            </w:r>
            <w:r w:rsidRPr="006A3A82">
              <w:rPr>
                <w:rFonts w:eastAsia="TimesNewRomanPSMT"/>
                <w:sz w:val="24"/>
                <w:szCs w:val="24"/>
                <w:lang w:val="en-US"/>
              </w:rPr>
              <w:t>understanding</w:t>
            </w:r>
          </w:p>
          <w:p w:rsidR="00C93CBE" w:rsidRPr="006A3A82" w:rsidRDefault="00C93CBE" w:rsidP="00B77452">
            <w:r w:rsidRPr="006A3A82">
              <w:rPr>
                <w:lang w:val="en-US"/>
              </w:rPr>
              <w:t>Languacultural</w:t>
            </w:r>
            <w:r w:rsidRPr="006A3A82">
              <w:t xml:space="preserve"> </w:t>
            </w:r>
            <w:r w:rsidRPr="006A3A82">
              <w:rPr>
                <w:lang w:val="en-US"/>
              </w:rPr>
              <w:t>studies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A82">
              <w:t>9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3CBE" w:rsidRPr="006A3A82" w:rsidRDefault="00C93CBE" w:rsidP="00B77452">
            <w:r w:rsidRPr="006A3A82">
              <w:rPr>
                <w:bCs/>
              </w:rPr>
              <w:t>Раздел 3. Аудирование для извлечения конкретной информации</w:t>
            </w:r>
            <w:r w:rsidRPr="006A3A82">
              <w:t xml:space="preserve"> 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A82">
              <w:t>3</w:t>
            </w:r>
          </w:p>
        </w:tc>
        <w:tc>
          <w:tcPr>
            <w:tcW w:w="4002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3CBE" w:rsidRPr="006A3A82" w:rsidRDefault="00C93CBE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Understanding of particular information</w:t>
            </w:r>
          </w:p>
          <w:p w:rsidR="00C93CBE" w:rsidRPr="006A3A82" w:rsidRDefault="00C93CBE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Noting</w:t>
            </w:r>
          </w:p>
          <w:p w:rsidR="00C93CBE" w:rsidRPr="006A3A82" w:rsidRDefault="00C93CBE" w:rsidP="00B77452">
            <w:pPr>
              <w:rPr>
                <w:bCs/>
                <w:lang w:val="en-US"/>
              </w:rPr>
            </w:pPr>
            <w:r w:rsidRPr="006A3A82">
              <w:rPr>
                <w:bCs/>
                <w:lang w:val="en-US"/>
              </w:rPr>
              <w:t>Communication studies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3A82">
              <w:rPr>
                <w:lang w:val="en-US"/>
              </w:rPr>
              <w:t>9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C93CBE" w:rsidRPr="006A3A82" w:rsidRDefault="00C93CBE" w:rsidP="00B77452">
            <w:r w:rsidRPr="006A3A82">
              <w:rPr>
                <w:bCs/>
              </w:rPr>
              <w:t>Раздел 4. Лингво-стилистический анализ прослушанных текстов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3A82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C93CBE" w:rsidRPr="006A3A82" w:rsidRDefault="00C93CBE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Linguistic characteristics of the text</w:t>
            </w:r>
          </w:p>
          <w:p w:rsidR="00C93CBE" w:rsidRPr="006A3A82" w:rsidRDefault="00C93CBE" w:rsidP="00B77452">
            <w:pPr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Analysis</w:t>
            </w:r>
          </w:p>
          <w:p w:rsidR="00C93CBE" w:rsidRPr="006A3A82" w:rsidRDefault="00C93CBE" w:rsidP="00B77452">
            <w:pPr>
              <w:rPr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Non-verbial studies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3A82">
              <w:rPr>
                <w:lang w:val="en-US"/>
              </w:rPr>
              <w:t>9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C93CBE" w:rsidRPr="006A3A82" w:rsidRDefault="00C93CBE" w:rsidP="00B77452">
            <w:r w:rsidRPr="006A3A82">
              <w:rPr>
                <w:bCs/>
              </w:rPr>
              <w:t>Раздел 5. Восприятие индивидуальных особенностей речи на слух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A82">
              <w:t>3</w:t>
            </w:r>
          </w:p>
        </w:tc>
        <w:tc>
          <w:tcPr>
            <w:tcW w:w="4002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3CBE" w:rsidRPr="006A3A82" w:rsidRDefault="00C93CBE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Sociolinguistic studies</w:t>
            </w:r>
          </w:p>
          <w:p w:rsidR="00C93CBE" w:rsidRPr="006A3A82" w:rsidRDefault="00C93CBE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Cultural typology studies</w:t>
            </w:r>
          </w:p>
          <w:p w:rsidR="00C93CBE" w:rsidRPr="006A3A82" w:rsidRDefault="00C93CBE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</w:rPr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3A82">
              <w:rPr>
                <w:lang w:val="en-US"/>
              </w:rPr>
              <w:t>9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C93CBE" w:rsidRPr="006A3A82" w:rsidRDefault="00C93CBE" w:rsidP="00B77452">
            <w:r w:rsidRPr="006A3A82">
              <w:rPr>
                <w:bCs/>
              </w:rPr>
              <w:t>Раздел 6. Восприятие на слух особенностей региональных вариантов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A82">
              <w:t>6</w:t>
            </w:r>
          </w:p>
        </w:tc>
        <w:tc>
          <w:tcPr>
            <w:tcW w:w="4002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3CBE" w:rsidRPr="006A3A82" w:rsidTr="00FA2451">
        <w:tc>
          <w:tcPr>
            <w:tcW w:w="1701" w:type="dxa"/>
            <w:vMerge/>
          </w:tcPr>
          <w:p w:rsidR="00C93CBE" w:rsidRPr="006A3A82" w:rsidRDefault="00C93C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93CBE" w:rsidRPr="006A3A82" w:rsidRDefault="00C93CBE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Regional variability</w:t>
            </w:r>
          </w:p>
          <w:p w:rsidR="00C93CBE" w:rsidRPr="006A3A82" w:rsidRDefault="00C93CBE" w:rsidP="00B77452">
            <w:pPr>
              <w:rPr>
                <w:lang w:val="en-US"/>
              </w:rPr>
            </w:pPr>
            <w:r w:rsidRPr="006A3A82">
              <w:rPr>
                <w:lang w:val="en-US"/>
              </w:rPr>
              <w:t>Cultural variability studies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A82">
              <w:t>6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3CBE" w:rsidRPr="006A3A82" w:rsidTr="00FA2451">
        <w:tc>
          <w:tcPr>
            <w:tcW w:w="1701" w:type="dxa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3CBE" w:rsidRPr="006A3A82" w:rsidRDefault="00C93CBE" w:rsidP="00B6294E">
            <w:r w:rsidRPr="006A3A82">
              <w:t>Экзамен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A82">
              <w:t>36</w:t>
            </w:r>
          </w:p>
        </w:tc>
        <w:tc>
          <w:tcPr>
            <w:tcW w:w="4002" w:type="dxa"/>
          </w:tcPr>
          <w:p w:rsidR="00C93CBE" w:rsidRPr="006A3A82" w:rsidRDefault="00C93CB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93CBE" w:rsidRPr="006A3A82" w:rsidTr="00FA2451">
        <w:tc>
          <w:tcPr>
            <w:tcW w:w="1701" w:type="dxa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A3A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A82">
              <w:rPr>
                <w:b/>
              </w:rPr>
              <w:t>51</w:t>
            </w:r>
          </w:p>
        </w:tc>
        <w:tc>
          <w:tcPr>
            <w:tcW w:w="815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93CBE" w:rsidRPr="006A3A82" w:rsidRDefault="00C93C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C93CBE" w:rsidRPr="006A3A82" w:rsidRDefault="00C93C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93CBE" w:rsidRPr="006A3A82" w:rsidRDefault="00C93CBE" w:rsidP="0075360B">
      <w:pPr>
        <w:pStyle w:val="Heading2"/>
        <w:numPr>
          <w:ilvl w:val="0"/>
          <w:numId w:val="0"/>
        </w:numPr>
        <w:ind w:left="709"/>
      </w:pPr>
    </w:p>
    <w:p w:rsidR="00C93CBE" w:rsidRPr="006A3A82" w:rsidRDefault="00C93CBE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C93CBE" w:rsidRPr="006A3A82" w:rsidRDefault="00C93CBE" w:rsidP="001368C6">
      <w:pPr>
        <w:pStyle w:val="ListParagraph"/>
        <w:numPr>
          <w:ilvl w:val="1"/>
          <w:numId w:val="10"/>
        </w:numPr>
        <w:jc w:val="both"/>
        <w:sectPr w:rsidR="00C93CBE" w:rsidRPr="006A3A8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93CBE" w:rsidRPr="006A3A82" w:rsidRDefault="00C93CBE" w:rsidP="00F60511">
      <w:pPr>
        <w:pStyle w:val="Heading2"/>
      </w:pPr>
      <w:r w:rsidRPr="006A3A82"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9"/>
        <w:gridCol w:w="5812"/>
      </w:tblGrid>
      <w:tr w:rsidR="00C93CBE" w:rsidRPr="006A3A8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93CBE" w:rsidRPr="006A3A82" w:rsidRDefault="00C93CBE" w:rsidP="00103EC2">
            <w:pPr>
              <w:jc w:val="center"/>
              <w:rPr>
                <w:sz w:val="20"/>
                <w:szCs w:val="20"/>
              </w:rPr>
            </w:pPr>
            <w:r w:rsidRPr="006A3A8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93CBE" w:rsidRPr="006A3A82" w:rsidRDefault="00C93CBE" w:rsidP="00103EC2">
            <w:pPr>
              <w:jc w:val="center"/>
              <w:rPr>
                <w:sz w:val="20"/>
                <w:szCs w:val="20"/>
              </w:rPr>
            </w:pPr>
            <w:r w:rsidRPr="006A3A8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93CBE" w:rsidRPr="006A3A82" w:rsidRDefault="00C93CBE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93CBE" w:rsidRPr="006A3A8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  <w:lang w:val="en-US"/>
              </w:rPr>
            </w:pPr>
            <w:r w:rsidRPr="006A3A82">
              <w:t xml:space="preserve">Раздел </w:t>
            </w:r>
            <w:r w:rsidRPr="006A3A82">
              <w:rPr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B77452">
            <w:pPr>
              <w:rPr>
                <w:b/>
              </w:rPr>
            </w:pPr>
            <w:r w:rsidRPr="006A3A82">
              <w:t>Аудирование для восполнения пропущенной информации</w:t>
            </w:r>
          </w:p>
        </w:tc>
      </w:tr>
      <w:tr w:rsidR="00C93CBE" w:rsidRPr="00172F9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6A3A82">
              <w:rPr>
                <w:bCs/>
                <w:lang w:val="en-US"/>
              </w:rPr>
              <w:t>Additional information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Information accepting</w:t>
            </w:r>
          </w:p>
          <w:p w:rsidR="00C93CBE" w:rsidRPr="006A3A82" w:rsidRDefault="00C93CBE" w:rsidP="00B77452">
            <w:pPr>
              <w:rPr>
                <w:lang w:val="en-US"/>
              </w:rPr>
            </w:pPr>
            <w:r w:rsidRPr="006A3A82">
              <w:rPr>
                <w:lang w:val="en-US"/>
              </w:rPr>
              <w:t>Cross-cultural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 xml:space="preserve">Working on audio and video materials 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Interpretation. Translation. Discussion. Listening test. Filling the gaps. Summary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6A3A82">
              <w:rPr>
                <w:bCs/>
                <w:lang w:val="en-US"/>
              </w:rPr>
              <w:t>Themes*: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Global language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Etiquette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 xml:space="preserve">Fashion  </w:t>
            </w:r>
          </w:p>
          <w:p w:rsidR="00C93CBE" w:rsidRPr="006A3A82" w:rsidRDefault="00C93CBE" w:rsidP="00370BD3">
            <w:pPr>
              <w:rPr>
                <w:lang w:val="en-US"/>
              </w:rPr>
            </w:pPr>
            <w:r w:rsidRPr="006A3A82">
              <w:rPr>
                <w:bCs/>
                <w:lang w:val="en-US"/>
              </w:rPr>
              <w:t>Video**:</w:t>
            </w:r>
            <w:r w:rsidRPr="006A3A82">
              <w:rPr>
                <w:rFonts w:eastAsia="TimesNewRomanPSMT"/>
                <w:lang w:val="en-US"/>
              </w:rPr>
              <w:t>«Pride and prejudice»,</w:t>
            </w:r>
            <w:r w:rsidRPr="006A3A82">
              <w:rPr>
                <w:lang w:val="en-US"/>
              </w:rPr>
              <w:t xml:space="preserve"> 1995 /1-5</w:t>
            </w:r>
          </w:p>
        </w:tc>
      </w:tr>
      <w:tr w:rsidR="00C93CBE" w:rsidRPr="006A3A82" w:rsidTr="008C278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</w:rPr>
            </w:pPr>
            <w:r w:rsidRPr="006A3A82">
              <w:t>Раздел 2.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5C2175">
            <w:pPr>
              <w:rPr>
                <w:bCs/>
              </w:rPr>
            </w:pPr>
            <w:r w:rsidRPr="006A3A82">
              <w:rPr>
                <w:bCs/>
              </w:rPr>
              <w:t>Аудирование для извлечения общей информации</w:t>
            </w:r>
          </w:p>
        </w:tc>
      </w:tr>
      <w:tr w:rsidR="00C93CBE" w:rsidRPr="00172F9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General understanding</w:t>
            </w:r>
          </w:p>
          <w:p w:rsidR="00C93CBE" w:rsidRPr="006A3A82" w:rsidRDefault="00C93CBE" w:rsidP="00B77452">
            <w:pPr>
              <w:rPr>
                <w:lang w:val="en-US"/>
              </w:rPr>
            </w:pPr>
            <w:r w:rsidRPr="006A3A82">
              <w:rPr>
                <w:lang w:val="en-US"/>
              </w:rPr>
              <w:t>Languacultural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 xml:space="preserve">Working on audio and video materials 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Interpretation. Translation. Discussion. Listening test. Filling the gaps. Summary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6A3A82">
              <w:rPr>
                <w:bCs/>
                <w:lang w:val="en-US"/>
              </w:rPr>
              <w:t>Themes*: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Play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Literature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Journalism</w:t>
            </w:r>
          </w:p>
          <w:p w:rsidR="00C93CBE" w:rsidRPr="006A3A82" w:rsidRDefault="00C93CBE" w:rsidP="00370BD3">
            <w:pPr>
              <w:rPr>
                <w:lang w:val="en-US"/>
              </w:rPr>
            </w:pPr>
            <w:r w:rsidRPr="006A3A82">
              <w:rPr>
                <w:bCs/>
                <w:lang w:val="en-US"/>
              </w:rPr>
              <w:t>Video**:</w:t>
            </w:r>
            <w:r w:rsidRPr="006A3A82">
              <w:rPr>
                <w:rFonts w:eastAsia="TimesNewRomanPSMT"/>
                <w:lang w:val="en-US"/>
              </w:rPr>
              <w:t>«Pride and prejudice»,</w:t>
            </w:r>
            <w:r w:rsidRPr="006A3A82">
              <w:rPr>
                <w:lang w:val="en-US"/>
              </w:rPr>
              <w:t xml:space="preserve"> 1995 /</w:t>
            </w:r>
            <w:r w:rsidRPr="006A3A82">
              <w:rPr>
                <w:sz w:val="24"/>
                <w:szCs w:val="24"/>
                <w:lang w:val="en-US"/>
              </w:rPr>
              <w:t>6-9</w:t>
            </w:r>
          </w:p>
        </w:tc>
      </w:tr>
      <w:tr w:rsidR="00C93CBE" w:rsidRPr="006A3A82" w:rsidTr="00D975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  <w:lang w:val="en-US"/>
              </w:rPr>
            </w:pPr>
            <w:r w:rsidRPr="006A3A82">
              <w:rPr>
                <w:bCs/>
              </w:rPr>
              <w:t>Раздел 3.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5C2175">
            <w:r w:rsidRPr="006A3A82">
              <w:rPr>
                <w:bCs/>
              </w:rPr>
              <w:t>Аудирование для извлечения конкретной информации</w:t>
            </w:r>
            <w:r w:rsidRPr="006A3A82">
              <w:t xml:space="preserve"> </w:t>
            </w:r>
          </w:p>
        </w:tc>
      </w:tr>
      <w:tr w:rsidR="00C93CBE" w:rsidRPr="00172F9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Understanding of particular information</w:t>
            </w:r>
          </w:p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Noting</w:t>
            </w:r>
          </w:p>
          <w:p w:rsidR="00C93CBE" w:rsidRPr="006A3A82" w:rsidRDefault="00C93CBE" w:rsidP="00B77452">
            <w:pPr>
              <w:rPr>
                <w:bCs/>
                <w:lang w:val="en-US"/>
              </w:rPr>
            </w:pPr>
            <w:r w:rsidRPr="006A3A82">
              <w:rPr>
                <w:bCs/>
                <w:lang w:val="en-US"/>
              </w:rPr>
              <w:t>Communication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 xml:space="preserve">Working on audio and video materials 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Interpretation. Translation. Discussion. Listening test. Filling the gaps. Summary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6A3A82">
              <w:rPr>
                <w:bCs/>
                <w:lang w:val="en-US"/>
              </w:rPr>
              <w:t>Themes*: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Dreaming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Shopping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 xml:space="preserve">Food </w:t>
            </w:r>
          </w:p>
          <w:p w:rsidR="00C93CBE" w:rsidRPr="006A3A82" w:rsidRDefault="00C93CBE" w:rsidP="00370BD3">
            <w:pPr>
              <w:rPr>
                <w:lang w:val="en-US"/>
              </w:rPr>
            </w:pPr>
            <w:r w:rsidRPr="006A3A82">
              <w:rPr>
                <w:bCs/>
                <w:lang w:val="en-US"/>
              </w:rPr>
              <w:t>Video**:</w:t>
            </w:r>
            <w:r w:rsidRPr="006A3A82">
              <w:rPr>
                <w:rFonts w:eastAsia="TimesNewRomanPSMT"/>
                <w:lang w:val="en-US"/>
              </w:rPr>
              <w:t>«Pride and prejudice»,</w:t>
            </w:r>
            <w:r w:rsidRPr="006A3A82">
              <w:rPr>
                <w:lang w:val="en-US"/>
              </w:rPr>
              <w:t xml:space="preserve"> 1995 /</w:t>
            </w:r>
            <w:r w:rsidRPr="006A3A82">
              <w:rPr>
                <w:sz w:val="24"/>
                <w:szCs w:val="24"/>
                <w:lang w:val="en-US"/>
              </w:rPr>
              <w:t>10-13</w:t>
            </w:r>
          </w:p>
        </w:tc>
      </w:tr>
      <w:tr w:rsidR="00C93CBE" w:rsidRPr="006A3A82" w:rsidTr="004E0D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  <w:lang w:val="en-US"/>
              </w:rPr>
            </w:pPr>
            <w:r w:rsidRPr="006A3A82">
              <w:rPr>
                <w:bCs/>
              </w:rPr>
              <w:t>Раздел 4.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5C2175">
            <w:r w:rsidRPr="006A3A82">
              <w:rPr>
                <w:bCs/>
              </w:rPr>
              <w:t>Лингво-стилистический анализ прослушанных текстов</w:t>
            </w:r>
          </w:p>
        </w:tc>
      </w:tr>
      <w:tr w:rsidR="00C93CBE" w:rsidRPr="00172F9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Linguistic characteristics of the text</w:t>
            </w:r>
          </w:p>
          <w:p w:rsidR="00C93CBE" w:rsidRPr="006A3A82" w:rsidRDefault="00C93CBE" w:rsidP="00370BD3">
            <w:pPr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Analysis</w:t>
            </w:r>
          </w:p>
          <w:p w:rsidR="00C93CBE" w:rsidRPr="006A3A82" w:rsidRDefault="00C93CBE" w:rsidP="00370BD3">
            <w:pPr>
              <w:rPr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Non-verbial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Interpretation. Translation. Discussion. Listening test. Filling the gaps. Summary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6A3A82">
              <w:rPr>
                <w:bCs/>
                <w:lang w:val="en-US"/>
              </w:rPr>
              <w:t>Themes*:</w:t>
            </w:r>
          </w:p>
          <w:p w:rsidR="00C93CBE" w:rsidRPr="006A3A82" w:rsidRDefault="00C93CBE" w:rsidP="00370BD3">
            <w:pPr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Sightseeing</w:t>
            </w:r>
          </w:p>
          <w:p w:rsidR="00C93CBE" w:rsidRPr="006A3A82" w:rsidRDefault="00C93CBE" w:rsidP="00370BD3">
            <w:pPr>
              <w:jc w:val="both"/>
              <w:rPr>
                <w:lang w:val="en-US"/>
              </w:rPr>
            </w:pPr>
            <w:r w:rsidRPr="006A3A82">
              <w:rPr>
                <w:lang w:val="en-US"/>
              </w:rPr>
              <w:t>Leisure</w:t>
            </w:r>
          </w:p>
          <w:p w:rsidR="00C93CBE" w:rsidRPr="006A3A82" w:rsidRDefault="00C93CBE" w:rsidP="00370BD3">
            <w:pPr>
              <w:jc w:val="both"/>
              <w:rPr>
                <w:lang w:val="en-US"/>
              </w:rPr>
            </w:pPr>
            <w:r w:rsidRPr="006A3A82">
              <w:rPr>
                <w:lang w:val="en-US"/>
              </w:rPr>
              <w:t xml:space="preserve">Feeling </w:t>
            </w:r>
          </w:p>
          <w:p w:rsidR="00C93CBE" w:rsidRPr="006A3A82" w:rsidRDefault="00C93CBE" w:rsidP="00370BD3">
            <w:pPr>
              <w:rPr>
                <w:lang w:val="en-US"/>
              </w:rPr>
            </w:pPr>
            <w:r w:rsidRPr="006A3A82">
              <w:rPr>
                <w:bCs/>
                <w:lang w:val="en-US"/>
              </w:rPr>
              <w:t>Video**:</w:t>
            </w:r>
            <w:r w:rsidRPr="006A3A82">
              <w:rPr>
                <w:rFonts w:eastAsia="TimesNewRomanPSMT"/>
                <w:lang w:val="en-US"/>
              </w:rPr>
              <w:t>«Pride and prejudice»,</w:t>
            </w:r>
            <w:r w:rsidRPr="006A3A82">
              <w:rPr>
                <w:lang w:val="en-US"/>
              </w:rPr>
              <w:t xml:space="preserve"> 1995/</w:t>
            </w:r>
            <w:r w:rsidRPr="006A3A82">
              <w:rPr>
                <w:sz w:val="24"/>
                <w:szCs w:val="24"/>
                <w:lang w:val="en-US"/>
              </w:rPr>
              <w:t>14-17</w:t>
            </w:r>
          </w:p>
        </w:tc>
      </w:tr>
      <w:tr w:rsidR="00C93CBE" w:rsidRPr="006A3A82" w:rsidTr="0095077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</w:rPr>
            </w:pPr>
            <w:r w:rsidRPr="006A3A82">
              <w:rPr>
                <w:bCs/>
              </w:rPr>
              <w:t>Раздел 5.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5C2175">
            <w:r w:rsidRPr="006A3A82">
              <w:rPr>
                <w:bCs/>
              </w:rPr>
              <w:t>Восприятие индивидуальных особенностей речи на слух</w:t>
            </w:r>
          </w:p>
        </w:tc>
      </w:tr>
      <w:tr w:rsidR="00C93CBE" w:rsidRPr="00172F94" w:rsidTr="007536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Sociolinguistic studies</w:t>
            </w:r>
          </w:p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Cultural typology studies</w:t>
            </w:r>
          </w:p>
          <w:p w:rsidR="00C93CBE" w:rsidRPr="006A3A82" w:rsidRDefault="00C93CBE" w:rsidP="0075360B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</w:rPr>
            </w:pP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 xml:space="preserve"> </w:t>
            </w:r>
            <w:r w:rsidRPr="006A3A82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Interpretation. Translation. Discussion. Listening test. Filling the gaps. Summary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lang w:val="en-US"/>
              </w:rPr>
            </w:pPr>
            <w:r w:rsidRPr="006A3A82">
              <w:rPr>
                <w:lang w:val="en-US"/>
              </w:rPr>
              <w:t>Themes*: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 xml:space="preserve">Legends 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Adjusting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 xml:space="preserve">Education </w:t>
            </w:r>
          </w:p>
          <w:p w:rsidR="00C93CBE" w:rsidRPr="006A3A82" w:rsidRDefault="00C93CBE" w:rsidP="00370BD3">
            <w:pPr>
              <w:rPr>
                <w:b/>
                <w:lang w:val="en-US"/>
              </w:rPr>
            </w:pPr>
            <w:r w:rsidRPr="006A3A82">
              <w:rPr>
                <w:bCs/>
                <w:lang w:val="en-US"/>
              </w:rPr>
              <w:t>Video**:</w:t>
            </w:r>
            <w:r w:rsidRPr="006A3A82">
              <w:rPr>
                <w:rFonts w:eastAsia="TimesNewRomanPSMT"/>
                <w:lang w:val="en-US"/>
              </w:rPr>
              <w:t>«Pride and prejudice»,</w:t>
            </w:r>
            <w:r w:rsidRPr="006A3A82">
              <w:rPr>
                <w:lang w:val="en-US"/>
              </w:rPr>
              <w:t xml:space="preserve"> 1995/</w:t>
            </w:r>
            <w:r w:rsidRPr="006A3A82">
              <w:rPr>
                <w:sz w:val="24"/>
                <w:szCs w:val="24"/>
                <w:lang w:val="en-US"/>
              </w:rPr>
              <w:t>18-21</w:t>
            </w:r>
          </w:p>
        </w:tc>
      </w:tr>
      <w:tr w:rsidR="00C93CBE" w:rsidRPr="006A3A82" w:rsidTr="00E444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</w:rPr>
            </w:pPr>
            <w:r w:rsidRPr="006A3A82">
              <w:rPr>
                <w:bCs/>
              </w:rPr>
              <w:t>Раздел 6.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5C2175">
            <w:r w:rsidRPr="006A3A82">
              <w:rPr>
                <w:bCs/>
              </w:rPr>
              <w:t>Восприятие на слух особенностей региональных вариантов</w:t>
            </w:r>
          </w:p>
        </w:tc>
      </w:tr>
      <w:tr w:rsidR="00C93CBE" w:rsidRPr="00172F94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Regional variability</w:t>
            </w:r>
          </w:p>
          <w:p w:rsidR="00C93CBE" w:rsidRPr="006A3A82" w:rsidRDefault="00C93CBE" w:rsidP="00B77452">
            <w:pPr>
              <w:rPr>
                <w:lang w:val="en-US"/>
              </w:rPr>
            </w:pPr>
            <w:r w:rsidRPr="006A3A82">
              <w:rPr>
                <w:lang w:val="en-US"/>
              </w:rPr>
              <w:t>Cultural variability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6A3A82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Interpretation. Translation. Discussion. Listening test. Filling the gaps. Summary</w:t>
            </w:r>
          </w:p>
          <w:p w:rsidR="00C93CBE" w:rsidRPr="006A3A82" w:rsidRDefault="00C93CBE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6A3A82">
              <w:rPr>
                <w:lang w:val="en-US"/>
              </w:rPr>
              <w:t>Themes*:</w:t>
            </w:r>
          </w:p>
          <w:p w:rsidR="00C93CBE" w:rsidRPr="006A3A82" w:rsidRDefault="00C93CBE" w:rsidP="00370BD3">
            <w:pPr>
              <w:rPr>
                <w:bCs/>
                <w:lang w:val="en-US"/>
              </w:rPr>
            </w:pPr>
            <w:r w:rsidRPr="006A3A82">
              <w:rPr>
                <w:bCs/>
                <w:lang w:val="en-US"/>
              </w:rPr>
              <w:t>Family secrets</w:t>
            </w:r>
          </w:p>
          <w:p w:rsidR="00C93CBE" w:rsidRPr="006A3A82" w:rsidRDefault="00C93CBE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 w:rsidRPr="006A3A82">
              <w:rPr>
                <w:rFonts w:eastAsia="TimesNewRomanPSMT"/>
                <w:lang w:val="en-US"/>
              </w:rPr>
              <w:t>P</w:t>
            </w:r>
            <w:r w:rsidRPr="006A3A82">
              <w:rPr>
                <w:color w:val="000000"/>
                <w:spacing w:val="2"/>
                <w:lang w:val="en-US"/>
              </w:rPr>
              <w:t>ainting</w:t>
            </w:r>
          </w:p>
          <w:p w:rsidR="00C93CBE" w:rsidRPr="006A3A82" w:rsidRDefault="00C93CBE" w:rsidP="00370BD3">
            <w:pPr>
              <w:rPr>
                <w:bCs/>
                <w:lang w:val="en-US"/>
              </w:rPr>
            </w:pPr>
            <w:r w:rsidRPr="006A3A82">
              <w:rPr>
                <w:bCs/>
                <w:lang w:val="en-US"/>
              </w:rPr>
              <w:t>Video**:</w:t>
            </w:r>
            <w:r w:rsidRPr="006A3A82">
              <w:rPr>
                <w:rFonts w:eastAsia="TimesNewRomanPSMT"/>
                <w:lang w:val="en-US"/>
              </w:rPr>
              <w:t>«Pride and prejudice»,</w:t>
            </w:r>
            <w:r w:rsidRPr="006A3A82">
              <w:rPr>
                <w:lang w:val="en-US"/>
              </w:rPr>
              <w:t xml:space="preserve"> 1995/</w:t>
            </w:r>
            <w:r w:rsidRPr="006A3A82">
              <w:rPr>
                <w:sz w:val="24"/>
                <w:szCs w:val="24"/>
                <w:lang w:val="en-US"/>
              </w:rPr>
              <w:t>22-24</w:t>
            </w:r>
          </w:p>
        </w:tc>
      </w:tr>
    </w:tbl>
    <w:p w:rsidR="00C93CBE" w:rsidRPr="006A3A82" w:rsidRDefault="00C93CBE" w:rsidP="00F062CE">
      <w:pPr>
        <w:pStyle w:val="Heading2"/>
      </w:pPr>
      <w:r w:rsidRPr="006A3A82">
        <w:t>Организация самостоятельной работы обучающихся</w:t>
      </w:r>
    </w:p>
    <w:p w:rsidR="00C93CBE" w:rsidRPr="006A3A82" w:rsidRDefault="00C93CBE" w:rsidP="006624C1">
      <w:pPr>
        <w:ind w:firstLine="709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93CBE" w:rsidRPr="006A3A82" w:rsidRDefault="00C93CBE" w:rsidP="006624C1">
      <w:pPr>
        <w:ind w:firstLine="709"/>
        <w:jc w:val="both"/>
        <w:rPr>
          <w:sz w:val="24"/>
          <w:szCs w:val="24"/>
        </w:rPr>
      </w:pPr>
      <w:r w:rsidRPr="006A3A8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93CBE" w:rsidRPr="006A3A82" w:rsidRDefault="00C93CBE" w:rsidP="006624C1">
      <w:pPr>
        <w:ind w:firstLine="709"/>
        <w:jc w:val="both"/>
        <w:rPr>
          <w:sz w:val="24"/>
          <w:szCs w:val="24"/>
        </w:rPr>
      </w:pPr>
      <w:r w:rsidRPr="006A3A82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93CBE" w:rsidRPr="006A3A82" w:rsidRDefault="00C93CBE" w:rsidP="006624C1">
      <w:pPr>
        <w:ind w:firstLine="709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93CBE" w:rsidRPr="006A3A82" w:rsidRDefault="00C93CBE" w:rsidP="006624C1">
      <w:pPr>
        <w:ind w:firstLine="709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93CBE" w:rsidRPr="006A3A82" w:rsidRDefault="00C93CBE" w:rsidP="006624C1">
      <w:pPr>
        <w:ind w:firstLine="709"/>
        <w:jc w:val="both"/>
      </w:pPr>
      <w:r w:rsidRPr="006A3A82">
        <w:t>- работа с программой;</w:t>
      </w:r>
    </w:p>
    <w:p w:rsidR="00C93CBE" w:rsidRPr="006A3A82" w:rsidRDefault="00C93CBE" w:rsidP="006624C1">
      <w:pPr>
        <w:ind w:firstLine="709"/>
        <w:jc w:val="both"/>
      </w:pPr>
      <w:r w:rsidRPr="006A3A82">
        <w:t>- анализ научной литературы;</w:t>
      </w:r>
    </w:p>
    <w:p w:rsidR="00C93CBE" w:rsidRPr="006A3A82" w:rsidRDefault="00C93CBE" w:rsidP="006624C1">
      <w:pPr>
        <w:ind w:firstLine="709"/>
        <w:jc w:val="both"/>
      </w:pPr>
      <w:r w:rsidRPr="006A3A82">
        <w:t>- проработка вопросов и заданий в учебниках;</w:t>
      </w:r>
    </w:p>
    <w:p w:rsidR="00C93CBE" w:rsidRPr="006A3A82" w:rsidRDefault="00C93CBE" w:rsidP="006624C1">
      <w:pPr>
        <w:ind w:firstLine="709"/>
        <w:jc w:val="both"/>
        <w:rPr>
          <w:bCs/>
        </w:rPr>
      </w:pPr>
      <w:r w:rsidRPr="006A3A82">
        <w:rPr>
          <w:bCs/>
        </w:rPr>
        <w:t xml:space="preserve">- подготовка к тестам, изложениям и дискуссиям </w:t>
      </w:r>
    </w:p>
    <w:p w:rsidR="00C93CBE" w:rsidRPr="006A3A82" w:rsidRDefault="00C93CBE" w:rsidP="006624C1">
      <w:pPr>
        <w:ind w:firstLine="709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C93CBE" w:rsidRPr="006A3A82" w:rsidRDefault="00C93CBE" w:rsidP="006624C1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проведение консультаций перед экзаменом по необходимости;</w:t>
      </w:r>
    </w:p>
    <w:p w:rsidR="00C93CBE" w:rsidRPr="006A3A82" w:rsidRDefault="00C93CBE" w:rsidP="006624C1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A3A82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C93CBE" w:rsidRPr="006A3A82" w:rsidRDefault="00C93CBE" w:rsidP="00F062CE">
      <w:pPr>
        <w:ind w:firstLine="709"/>
        <w:jc w:val="both"/>
        <w:rPr>
          <w:sz w:val="24"/>
          <w:szCs w:val="24"/>
          <w:highlight w:val="green"/>
        </w:rPr>
      </w:pPr>
    </w:p>
    <w:p w:rsidR="00C93CBE" w:rsidRPr="006A3A82" w:rsidRDefault="00C93CBE" w:rsidP="00F062CE">
      <w:pPr>
        <w:ind w:firstLine="709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C93CBE" w:rsidRPr="006A3A82" w:rsidRDefault="00C93CB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C93CBE" w:rsidRPr="006A3A82" w:rsidTr="006624C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93CBE" w:rsidRPr="006A3A82" w:rsidRDefault="00C93CBE" w:rsidP="009B399A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93CBE" w:rsidRPr="006A3A82" w:rsidRDefault="00C93CBE" w:rsidP="009B399A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93CBE" w:rsidRPr="006A3A82" w:rsidRDefault="00C93CB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93CBE" w:rsidRPr="006A3A82" w:rsidRDefault="00C93CBE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93CBE" w:rsidRPr="006A3A82" w:rsidRDefault="00C93CBE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A3A8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93CBE" w:rsidRPr="006A3A82" w:rsidTr="00643CF6">
        <w:trPr>
          <w:trHeight w:val="5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  <w:highlight w:val="green"/>
              </w:rPr>
            </w:pPr>
            <w:r w:rsidRPr="006A3A82">
              <w:rPr>
                <w:bCs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93CBE" w:rsidRPr="006A3A82" w:rsidRDefault="00C93CBE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6A3A82">
              <w:t>Аудирование для восполнения пропущенной информации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93CBE" w:rsidRPr="006A3A82" w:rsidRDefault="00C93CBE" w:rsidP="00865FCB">
            <w:pPr>
              <w:rPr>
                <w:bCs/>
              </w:rPr>
            </w:pPr>
            <w:r w:rsidRPr="006A3A82">
              <w:rPr>
                <w:bCs/>
              </w:rPr>
              <w:t>Диктант</w:t>
            </w:r>
          </w:p>
          <w:p w:rsidR="00C93CBE" w:rsidRPr="006A3A82" w:rsidRDefault="00C93CBE" w:rsidP="00865FCB">
            <w:pPr>
              <w:rPr>
                <w:bCs/>
              </w:rPr>
            </w:pPr>
            <w:r w:rsidRPr="006A3A82">
              <w:rPr>
                <w:bCs/>
              </w:rPr>
              <w:t>Изложение</w:t>
            </w:r>
          </w:p>
          <w:p w:rsidR="00C93CBE" w:rsidRPr="006A3A82" w:rsidRDefault="00C93CBE" w:rsidP="00865FCB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93CBE" w:rsidRPr="006A3A82" w:rsidRDefault="00C93CBE" w:rsidP="004235AD">
            <w:r w:rsidRPr="006A3A82">
              <w:t>Дискуссия</w:t>
            </w:r>
          </w:p>
          <w:p w:rsidR="00C93CBE" w:rsidRPr="006A3A82" w:rsidRDefault="00C93CBE" w:rsidP="009B399A">
            <w:r w:rsidRPr="006A3A82">
              <w:t>Тест</w:t>
            </w:r>
          </w:p>
          <w:p w:rsidR="00C93CBE" w:rsidRPr="006A3A82" w:rsidRDefault="00C93CBE" w:rsidP="009B399A">
            <w:pPr>
              <w:rPr>
                <w:highlight w:val="green"/>
              </w:rPr>
            </w:pPr>
            <w:r w:rsidRPr="006A3A82">
              <w:t>Изложение</w:t>
            </w:r>
            <w:r w:rsidRPr="006A3A82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93CBE" w:rsidRPr="006A3A82" w:rsidRDefault="00C93CBE" w:rsidP="004235AD">
            <w:pPr>
              <w:jc w:val="center"/>
            </w:pPr>
            <w:r w:rsidRPr="006A3A82">
              <w:t>3</w:t>
            </w:r>
          </w:p>
        </w:tc>
      </w:tr>
      <w:tr w:rsidR="00C93CBE" w:rsidRPr="006A3A82" w:rsidTr="002E43A6">
        <w:trPr>
          <w:trHeight w:val="6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  <w:highlight w:val="green"/>
              </w:rPr>
            </w:pPr>
            <w:r w:rsidRPr="006A3A82">
              <w:rPr>
                <w:bCs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3CBE" w:rsidRPr="006A3A82" w:rsidRDefault="00C93CBE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6A3A82">
              <w:rPr>
                <w:bCs/>
              </w:rPr>
              <w:t>Аудирование для извлечения общей информации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93CBE" w:rsidRPr="006A3A82" w:rsidRDefault="00C93CBE" w:rsidP="009B399A">
            <w:pPr>
              <w:rPr>
                <w:b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93CBE" w:rsidRPr="006A3A82" w:rsidRDefault="00C93CBE" w:rsidP="004235AD">
            <w:pPr>
              <w:jc w:val="center"/>
            </w:pPr>
            <w:r w:rsidRPr="006A3A82">
              <w:t>3</w:t>
            </w:r>
          </w:p>
        </w:tc>
      </w:tr>
      <w:tr w:rsidR="00C93CBE" w:rsidRPr="006A3A82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</w:rPr>
            </w:pPr>
            <w:r w:rsidRPr="006A3A82">
              <w:rPr>
                <w:bCs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CBE" w:rsidRPr="006A3A82" w:rsidRDefault="00C93CBE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6A3A82">
              <w:rPr>
                <w:bCs/>
              </w:rPr>
              <w:t>Аудирование для извлечения конкретной информации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93CBE" w:rsidRPr="006A3A82" w:rsidRDefault="00C93CBE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4235AD">
            <w:pPr>
              <w:jc w:val="center"/>
            </w:pPr>
            <w:r w:rsidRPr="006A3A82">
              <w:t>3</w:t>
            </w:r>
          </w:p>
        </w:tc>
      </w:tr>
      <w:tr w:rsidR="00C93CBE" w:rsidRPr="006A3A82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</w:rPr>
            </w:pPr>
            <w:r w:rsidRPr="006A3A82">
              <w:rPr>
                <w:bCs/>
              </w:rPr>
              <w:t>Раздел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CBE" w:rsidRPr="006A3A82" w:rsidRDefault="00C93CBE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6A3A82">
              <w:rPr>
                <w:bCs/>
              </w:rPr>
              <w:t>Лингво-стилистический анализ прослушанных текстов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93CBE" w:rsidRPr="006A3A82" w:rsidRDefault="00C93CBE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4235AD">
            <w:pPr>
              <w:jc w:val="center"/>
            </w:pPr>
            <w:r w:rsidRPr="006A3A82">
              <w:t>3</w:t>
            </w:r>
          </w:p>
        </w:tc>
      </w:tr>
      <w:tr w:rsidR="00C93CBE" w:rsidRPr="006A3A82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</w:rPr>
            </w:pPr>
            <w:r w:rsidRPr="006A3A82">
              <w:rPr>
                <w:bCs/>
              </w:rPr>
              <w:t>Раздел5.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CBE" w:rsidRPr="006A3A82" w:rsidRDefault="00C93CBE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6A3A82">
              <w:rPr>
                <w:bCs/>
              </w:rPr>
              <w:t>Восприятие индивидуальных особенностей речи на слух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4235AD">
            <w:pPr>
              <w:jc w:val="center"/>
              <w:rPr>
                <w:bCs/>
              </w:rPr>
            </w:pPr>
            <w:r w:rsidRPr="006A3A82">
              <w:rPr>
                <w:bCs/>
              </w:rPr>
              <w:t>3</w:t>
            </w:r>
          </w:p>
        </w:tc>
      </w:tr>
      <w:tr w:rsidR="00C93CBE" w:rsidRPr="006A3A82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</w:rPr>
            </w:pPr>
            <w:r w:rsidRPr="006A3A82">
              <w:rPr>
                <w:bCs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CBE" w:rsidRPr="006A3A82" w:rsidRDefault="00C93CBE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6A3A82">
              <w:rPr>
                <w:bCs/>
              </w:rPr>
              <w:t>Восприятие на слух особенностей региональных вариантов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3CBE" w:rsidRPr="006A3A82" w:rsidRDefault="00C93CBE" w:rsidP="004235AD">
            <w:pPr>
              <w:jc w:val="center"/>
              <w:rPr>
                <w:bCs/>
              </w:rPr>
            </w:pPr>
            <w:r w:rsidRPr="006A3A82">
              <w:rPr>
                <w:bCs/>
              </w:rPr>
              <w:t>6</w:t>
            </w:r>
          </w:p>
        </w:tc>
      </w:tr>
    </w:tbl>
    <w:p w:rsidR="00C93CBE" w:rsidRPr="006A3A82" w:rsidRDefault="00C93CBE">
      <w:pPr>
        <w:rPr>
          <w:highlight w:val="green"/>
        </w:rPr>
      </w:pPr>
    </w:p>
    <w:p w:rsidR="00C93CBE" w:rsidRPr="006A3A82" w:rsidRDefault="00C93CBE">
      <w:pPr>
        <w:rPr>
          <w:highlight w:val="green"/>
        </w:rPr>
      </w:pPr>
    </w:p>
    <w:p w:rsidR="00C93CBE" w:rsidRPr="006A3A82" w:rsidRDefault="00C93CBE" w:rsidP="00FE0A68">
      <w:pPr>
        <w:ind w:firstLine="709"/>
        <w:jc w:val="both"/>
        <w:rPr>
          <w:highlight w:val="green"/>
        </w:rPr>
      </w:pPr>
    </w:p>
    <w:p w:rsidR="00C93CBE" w:rsidRPr="006A3A82" w:rsidRDefault="00C93CBE" w:rsidP="00F60511"/>
    <w:p w:rsidR="00C93CBE" w:rsidRPr="006A3A82" w:rsidRDefault="00C93CBE" w:rsidP="00E36EF2">
      <w:pPr>
        <w:pStyle w:val="Heading1"/>
        <w:ind w:left="709"/>
        <w:rPr>
          <w:noProof/>
          <w:szCs w:val="24"/>
          <w:lang w:eastAsia="en-US"/>
        </w:rPr>
        <w:sectPr w:rsidR="00C93CBE" w:rsidRPr="006A3A8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3CBE" w:rsidRPr="006A3A82" w:rsidRDefault="00C93CBE" w:rsidP="00E36EF2">
      <w:pPr>
        <w:pStyle w:val="Heading1"/>
        <w:ind w:left="709"/>
        <w:rPr>
          <w:rFonts w:eastAsia="MS Mincho"/>
          <w:szCs w:val="24"/>
        </w:rPr>
      </w:pPr>
      <w:r w:rsidRPr="006A3A82">
        <w:rPr>
          <w:noProof/>
          <w:szCs w:val="24"/>
          <w:lang w:eastAsia="en-US"/>
        </w:rPr>
        <w:t xml:space="preserve">РЕЗУЛЬТАТЫ ОБУЧЕНИЯ ПО ДИСЦИПЛИНЕ, </w:t>
      </w:r>
      <w:r w:rsidRPr="006A3A82">
        <w:rPr>
          <w:color w:val="000000"/>
          <w:szCs w:val="24"/>
        </w:rPr>
        <w:t xml:space="preserve">КРИТЕРИИ </w:t>
      </w:r>
      <w:r w:rsidRPr="006A3A82">
        <w:rPr>
          <w:szCs w:val="24"/>
        </w:rPr>
        <w:t xml:space="preserve">ОЦЕНКИ УРОВНЯ СФОРМИРОВАННОСТИ КОМПЕТЕНЦИЙ, </w:t>
      </w:r>
      <w:r w:rsidRPr="006A3A82">
        <w:rPr>
          <w:noProof/>
          <w:szCs w:val="24"/>
          <w:lang w:eastAsia="en-US"/>
        </w:rPr>
        <w:t>СИСТЕМА И ШКАЛА ОЦЕНИВАНИЯ</w:t>
      </w:r>
    </w:p>
    <w:p w:rsidR="00C93CBE" w:rsidRPr="006A3A82" w:rsidRDefault="00C93CBE" w:rsidP="00E36EF2">
      <w:pPr>
        <w:pStyle w:val="Heading2"/>
      </w:pPr>
      <w:r w:rsidRPr="006A3A82">
        <w:t xml:space="preserve">Соотнесение планируемых результатов обучения с уровнями </w:t>
      </w:r>
      <w:r w:rsidRPr="006A3A82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C93CBE" w:rsidRPr="006A3A82" w:rsidTr="00F43F46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b/>
                <w:sz w:val="21"/>
                <w:szCs w:val="21"/>
              </w:rPr>
            </w:pPr>
            <w:r w:rsidRPr="006A3A82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3A8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93CBE" w:rsidRPr="006A3A82" w:rsidRDefault="00C93CBE" w:rsidP="00F43F46">
            <w:pPr>
              <w:jc w:val="center"/>
              <w:rPr>
                <w:b/>
                <w:iCs/>
                <w:sz w:val="21"/>
                <w:szCs w:val="21"/>
              </w:rPr>
            </w:pPr>
            <w:r w:rsidRPr="006A3A8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A3A8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93CBE" w:rsidRPr="006A3A82" w:rsidRDefault="00C93CBE" w:rsidP="00F43F46">
            <w:pPr>
              <w:jc w:val="center"/>
              <w:rPr>
                <w:sz w:val="21"/>
                <w:szCs w:val="21"/>
              </w:rPr>
            </w:pPr>
            <w:r w:rsidRPr="006A3A8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3A8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93CBE" w:rsidRPr="006A3A82" w:rsidRDefault="00C93CBE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3A8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93CBE" w:rsidRPr="006A3A82" w:rsidRDefault="00C93CBE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93CBE" w:rsidRPr="006A3A82" w:rsidTr="00F43F46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C93CBE" w:rsidRPr="006A3A82" w:rsidRDefault="00C93CBE" w:rsidP="00F43F46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профессиональной(-ых)</w:t>
            </w:r>
          </w:p>
          <w:p w:rsidR="00C93CBE" w:rsidRPr="006A3A82" w:rsidRDefault="00C93CBE" w:rsidP="00F43F46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93CBE" w:rsidRPr="006A3A82" w:rsidTr="00F43F46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C93CBE" w:rsidRPr="006A3A82" w:rsidRDefault="00C93CB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C93CBE" w:rsidRPr="006A3A82" w:rsidRDefault="00C93CB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ПК-4</w:t>
            </w:r>
          </w:p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ИД-ПК-4.1</w:t>
            </w:r>
          </w:p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ПК-7</w:t>
            </w:r>
          </w:p>
          <w:p w:rsidR="00C93CBE" w:rsidRPr="006A3A82" w:rsidRDefault="00C93CBE" w:rsidP="00D23757">
            <w:pPr>
              <w:rPr>
                <w:b/>
                <w:sz w:val="20"/>
                <w:szCs w:val="20"/>
              </w:rPr>
            </w:pPr>
            <w:r w:rsidRPr="006A3A82">
              <w:rPr>
                <w:rFonts w:cs="Arial"/>
                <w:sz w:val="18"/>
                <w:szCs w:val="18"/>
              </w:rPr>
              <w:t>ИД-ПК-7.1</w:t>
            </w:r>
          </w:p>
        </w:tc>
      </w:tr>
      <w:tr w:rsidR="00C93CBE" w:rsidRPr="006A3A82" w:rsidTr="00F43F46">
        <w:trPr>
          <w:trHeight w:val="283"/>
        </w:trPr>
        <w:tc>
          <w:tcPr>
            <w:tcW w:w="2132" w:type="dxa"/>
          </w:tcPr>
          <w:p w:rsidR="00C93CBE" w:rsidRPr="006A3A82" w:rsidRDefault="00C93CBE" w:rsidP="00B36FDD">
            <w:r w:rsidRPr="006A3A82">
              <w:t>высокий</w:t>
            </w:r>
          </w:p>
        </w:tc>
        <w:tc>
          <w:tcPr>
            <w:tcW w:w="1837" w:type="dxa"/>
          </w:tcPr>
          <w:p w:rsidR="00C93CBE" w:rsidRPr="006A3A82" w:rsidRDefault="00C93CBE" w:rsidP="00F43F46">
            <w:pPr>
              <w:jc w:val="center"/>
              <w:rPr>
                <w:iCs/>
              </w:rPr>
            </w:pPr>
            <w:r w:rsidRPr="006A3A82">
              <w:rPr>
                <w:iCs/>
              </w:rPr>
              <w:t>91 – 100</w:t>
            </w:r>
          </w:p>
        </w:tc>
        <w:tc>
          <w:tcPr>
            <w:tcW w:w="2306" w:type="dxa"/>
          </w:tcPr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отлично/</w:t>
            </w:r>
          </w:p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зачтено (отлично)/</w:t>
            </w:r>
          </w:p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C93CBE" w:rsidRPr="006A3A82" w:rsidRDefault="00C93CBE" w:rsidP="00F43F4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C93CBE" w:rsidRPr="006A3A82" w:rsidRDefault="00C93CBE" w:rsidP="004235AD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C93CBE" w:rsidRPr="006A3A82" w:rsidRDefault="00C93CBE" w:rsidP="00B36FDD">
            <w:pPr>
              <w:rPr>
                <w:sz w:val="21"/>
                <w:szCs w:val="21"/>
              </w:rPr>
            </w:pPr>
            <w:r w:rsidRPr="006A3A82">
              <w:rPr>
                <w:sz w:val="21"/>
                <w:szCs w:val="21"/>
              </w:rPr>
              <w:t>Обучающийся:</w:t>
            </w:r>
          </w:p>
          <w:p w:rsidR="00C93CBE" w:rsidRPr="006A3A82" w:rsidRDefault="00C93CBE" w:rsidP="00D23757">
            <w:pPr>
              <w:suppressAutoHyphens/>
              <w:jc w:val="both"/>
            </w:pPr>
            <w:r w:rsidRPr="006A3A82">
              <w:t>-понимает на слух аутентичные аудиотексты различных тематик, уровней сложности и регистров</w:t>
            </w:r>
          </w:p>
          <w:p w:rsidR="00C93CBE" w:rsidRPr="006A3A82" w:rsidRDefault="00C93CBE" w:rsidP="00D23757">
            <w:pPr>
              <w:suppressAutoHyphens/>
              <w:jc w:val="both"/>
            </w:pPr>
            <w:r w:rsidRPr="006A3A82">
              <w:t>- способен анализировать прослушанный материал</w:t>
            </w:r>
          </w:p>
          <w:p w:rsidR="00C93CBE" w:rsidRPr="006A3A82" w:rsidRDefault="00C93CBE" w:rsidP="00D23757">
            <w:r w:rsidRPr="006A3A82">
              <w:t>- распознает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C93CBE" w:rsidRPr="006A3A82" w:rsidRDefault="00C93CBE" w:rsidP="00D23757">
            <w:pPr>
              <w:rPr>
                <w:sz w:val="21"/>
                <w:szCs w:val="21"/>
              </w:rPr>
            </w:pPr>
            <w:r w:rsidRPr="006A3A82">
              <w:t>- способен использовать услышанное как материал для построения монолога и диалога</w:t>
            </w:r>
          </w:p>
        </w:tc>
      </w:tr>
      <w:tr w:rsidR="00C93CBE" w:rsidRPr="006A3A82" w:rsidTr="00F43F46">
        <w:trPr>
          <w:trHeight w:val="283"/>
        </w:trPr>
        <w:tc>
          <w:tcPr>
            <w:tcW w:w="2132" w:type="dxa"/>
          </w:tcPr>
          <w:p w:rsidR="00C93CBE" w:rsidRPr="006A3A82" w:rsidRDefault="00C93CBE" w:rsidP="00B36FDD">
            <w:r w:rsidRPr="006A3A82">
              <w:t>повышенный</w:t>
            </w:r>
          </w:p>
        </w:tc>
        <w:tc>
          <w:tcPr>
            <w:tcW w:w="1837" w:type="dxa"/>
          </w:tcPr>
          <w:p w:rsidR="00C93CBE" w:rsidRPr="006A3A82" w:rsidRDefault="00C93CBE" w:rsidP="00F43F46">
            <w:pPr>
              <w:jc w:val="center"/>
              <w:rPr>
                <w:iCs/>
              </w:rPr>
            </w:pPr>
            <w:r w:rsidRPr="006A3A82">
              <w:t>66 – 90</w:t>
            </w:r>
          </w:p>
        </w:tc>
        <w:tc>
          <w:tcPr>
            <w:tcW w:w="2306" w:type="dxa"/>
          </w:tcPr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хорошо/</w:t>
            </w:r>
          </w:p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зачтено (хорошо)/</w:t>
            </w:r>
          </w:p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C93CBE" w:rsidRPr="006A3A82" w:rsidRDefault="00C93CBE" w:rsidP="004235AD">
            <w:pPr>
              <w:tabs>
                <w:tab w:val="left" w:pos="293"/>
              </w:tabs>
              <w:ind w:left="36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C93CBE" w:rsidRPr="006A3A82" w:rsidRDefault="00C93CBE" w:rsidP="004235AD">
            <w:pPr>
              <w:tabs>
                <w:tab w:val="left" w:pos="276"/>
              </w:tabs>
              <w:ind w:left="36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C93CBE" w:rsidRPr="006A3A82" w:rsidRDefault="00C93CBE" w:rsidP="00D23757">
            <w:pPr>
              <w:rPr>
                <w:sz w:val="21"/>
                <w:szCs w:val="21"/>
              </w:rPr>
            </w:pPr>
            <w:r w:rsidRPr="006A3A82">
              <w:rPr>
                <w:iCs/>
                <w:sz w:val="21"/>
                <w:szCs w:val="21"/>
              </w:rPr>
              <w:t xml:space="preserve"> </w:t>
            </w:r>
            <w:r w:rsidRPr="006A3A82">
              <w:rPr>
                <w:sz w:val="21"/>
                <w:szCs w:val="21"/>
              </w:rPr>
              <w:t>Обучающийся:</w:t>
            </w:r>
          </w:p>
          <w:p w:rsidR="00C93CBE" w:rsidRPr="006A3A82" w:rsidRDefault="00C93CBE" w:rsidP="00D23757">
            <w:pPr>
              <w:suppressAutoHyphens/>
              <w:jc w:val="both"/>
            </w:pPr>
            <w:r w:rsidRPr="006A3A82">
              <w:t>-понимает на слух аутентичные аудиотексты различных тематик, уровней сложности и регистров</w:t>
            </w:r>
          </w:p>
          <w:p w:rsidR="00C93CBE" w:rsidRPr="006A3A82" w:rsidRDefault="00C93CBE" w:rsidP="00D23757">
            <w:r w:rsidRPr="006A3A82">
              <w:t>- распознает характеристики английского языка в конкретном тексте, особенности функциональных стилей общения</w:t>
            </w:r>
          </w:p>
          <w:p w:rsidR="00C93CBE" w:rsidRPr="006A3A82" w:rsidRDefault="00C93CBE" w:rsidP="00D2375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A3A82">
              <w:t>- способен использовать услышанное как материал для построения монолога и диалога</w:t>
            </w:r>
          </w:p>
        </w:tc>
      </w:tr>
      <w:tr w:rsidR="00C93CBE" w:rsidRPr="006A3A82" w:rsidTr="00F43F46">
        <w:trPr>
          <w:trHeight w:val="283"/>
        </w:trPr>
        <w:tc>
          <w:tcPr>
            <w:tcW w:w="2132" w:type="dxa"/>
          </w:tcPr>
          <w:p w:rsidR="00C93CBE" w:rsidRPr="006A3A82" w:rsidRDefault="00C93CBE" w:rsidP="00B36FDD">
            <w:r w:rsidRPr="006A3A82">
              <w:t>базовый</w:t>
            </w:r>
          </w:p>
        </w:tc>
        <w:tc>
          <w:tcPr>
            <w:tcW w:w="1837" w:type="dxa"/>
          </w:tcPr>
          <w:p w:rsidR="00C93CBE" w:rsidRPr="006A3A82" w:rsidRDefault="00C93CBE" w:rsidP="00F43F46">
            <w:pPr>
              <w:jc w:val="center"/>
              <w:rPr>
                <w:iCs/>
              </w:rPr>
            </w:pPr>
            <w:r w:rsidRPr="006A3A82">
              <w:t>41 – 65</w:t>
            </w:r>
          </w:p>
        </w:tc>
        <w:tc>
          <w:tcPr>
            <w:tcW w:w="2306" w:type="dxa"/>
          </w:tcPr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удовлетворительно/</w:t>
            </w:r>
          </w:p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зачтено (удовлетворительно)/</w:t>
            </w:r>
          </w:p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C93CBE" w:rsidRPr="006A3A82" w:rsidRDefault="00C93CBE" w:rsidP="004235AD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C93CBE" w:rsidRPr="006A3A82" w:rsidRDefault="00C93CBE" w:rsidP="004235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C93CBE" w:rsidRPr="006A3A82" w:rsidRDefault="00C93CBE" w:rsidP="00D23757">
            <w:pPr>
              <w:rPr>
                <w:sz w:val="21"/>
                <w:szCs w:val="21"/>
              </w:rPr>
            </w:pPr>
            <w:r w:rsidRPr="006A3A82">
              <w:rPr>
                <w:sz w:val="21"/>
                <w:szCs w:val="21"/>
              </w:rPr>
              <w:t>Обучающийся:</w:t>
            </w:r>
          </w:p>
          <w:p w:rsidR="00C93CBE" w:rsidRPr="006A3A82" w:rsidRDefault="00C93CBE" w:rsidP="00D23757">
            <w:pPr>
              <w:suppressAutoHyphens/>
              <w:jc w:val="both"/>
            </w:pPr>
            <w:r w:rsidRPr="006A3A82">
              <w:t xml:space="preserve">-понимает на слух аутентичные аудиотексты </w:t>
            </w:r>
          </w:p>
          <w:p w:rsidR="00C93CBE" w:rsidRPr="006A3A82" w:rsidRDefault="00C93CBE" w:rsidP="00D23757">
            <w:pPr>
              <w:suppressAutoHyphens/>
              <w:jc w:val="both"/>
            </w:pPr>
            <w:r w:rsidRPr="006A3A82">
              <w:t xml:space="preserve">- распознает характеристики английского языка </w:t>
            </w:r>
          </w:p>
          <w:p w:rsidR="00C93CBE" w:rsidRPr="006A3A82" w:rsidRDefault="00C93CBE" w:rsidP="00D2375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A3A82">
              <w:t>- способен использовать услышанное как материал для построения монолога и диалога</w:t>
            </w:r>
          </w:p>
        </w:tc>
      </w:tr>
      <w:tr w:rsidR="00C93CBE" w:rsidRPr="006A3A82" w:rsidTr="00F43F46">
        <w:trPr>
          <w:trHeight w:val="283"/>
        </w:trPr>
        <w:tc>
          <w:tcPr>
            <w:tcW w:w="2132" w:type="dxa"/>
          </w:tcPr>
          <w:p w:rsidR="00C93CBE" w:rsidRPr="006A3A82" w:rsidRDefault="00C93CBE" w:rsidP="00B36FDD">
            <w:r w:rsidRPr="006A3A82">
              <w:t>низкий</w:t>
            </w:r>
          </w:p>
        </w:tc>
        <w:tc>
          <w:tcPr>
            <w:tcW w:w="1837" w:type="dxa"/>
          </w:tcPr>
          <w:p w:rsidR="00C93CBE" w:rsidRPr="006A3A82" w:rsidRDefault="00C93CBE" w:rsidP="00F43F46">
            <w:pPr>
              <w:jc w:val="center"/>
              <w:rPr>
                <w:iCs/>
              </w:rPr>
            </w:pPr>
            <w:r w:rsidRPr="006A3A82">
              <w:t>0 – 40</w:t>
            </w:r>
          </w:p>
        </w:tc>
        <w:tc>
          <w:tcPr>
            <w:tcW w:w="2306" w:type="dxa"/>
          </w:tcPr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неудовлетворительно/</w:t>
            </w:r>
          </w:p>
          <w:p w:rsidR="00C93CBE" w:rsidRPr="006A3A82" w:rsidRDefault="00C93CBE" w:rsidP="00B36FDD">
            <w:pPr>
              <w:rPr>
                <w:iCs/>
              </w:rPr>
            </w:pPr>
            <w:r w:rsidRPr="006A3A82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C93CBE" w:rsidRPr="006A3A82" w:rsidRDefault="00C93CBE" w:rsidP="00B36FDD">
            <w:pPr>
              <w:rPr>
                <w:iCs/>
                <w:sz w:val="21"/>
                <w:szCs w:val="21"/>
              </w:rPr>
            </w:pPr>
            <w:r w:rsidRPr="006A3A82">
              <w:rPr>
                <w:iCs/>
                <w:sz w:val="21"/>
                <w:szCs w:val="21"/>
              </w:rPr>
              <w:t>Обучающийся:</w:t>
            </w:r>
          </w:p>
          <w:p w:rsidR="00C93CBE" w:rsidRPr="006A3A82" w:rsidRDefault="00C93CBE" w:rsidP="00F43F4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A3A82">
              <w:rPr>
                <w:iCs/>
                <w:sz w:val="21"/>
                <w:szCs w:val="21"/>
              </w:rPr>
              <w:t xml:space="preserve"> допускает грубые ошибки при изложении материалана занятиях и в ходе промежуточной аттестации;</w:t>
            </w:r>
          </w:p>
          <w:p w:rsidR="00C93CBE" w:rsidRPr="006A3A82" w:rsidRDefault="00C93CBE" w:rsidP="00F43F4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A3A8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93CBE" w:rsidRPr="006A3A82" w:rsidRDefault="00C93CBE" w:rsidP="00F43F4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A3A8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A3A8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C93CBE" w:rsidRPr="006A3A82" w:rsidRDefault="00C93CBE" w:rsidP="0067655E">
      <w:pPr>
        <w:pStyle w:val="Heading1"/>
      </w:pPr>
      <w:r w:rsidRPr="006A3A82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93CBE" w:rsidRPr="006A3A82" w:rsidRDefault="00C93CBE" w:rsidP="001368C6">
      <w:pPr>
        <w:pStyle w:val="ListParagraph"/>
        <w:numPr>
          <w:ilvl w:val="3"/>
          <w:numId w:val="10"/>
        </w:numPr>
        <w:ind w:left="0"/>
        <w:jc w:val="both"/>
      </w:pPr>
      <w:r w:rsidRPr="006A3A82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дисциплине </w:t>
      </w:r>
      <w:r w:rsidRPr="006A3A82">
        <w:rPr>
          <w:sz w:val="24"/>
          <w:szCs w:val="24"/>
        </w:rPr>
        <w:t xml:space="preserve">Практикум по развитию навыков аудирования на первом иностранном языке (английский язык) </w:t>
      </w:r>
      <w:r w:rsidRPr="006A3A82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C93CBE" w:rsidRPr="006A3A82" w:rsidRDefault="00C93CBE" w:rsidP="00B3400A">
      <w:pPr>
        <w:pStyle w:val="Heading2"/>
      </w:pPr>
      <w:r w:rsidRPr="006A3A82"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C93CBE" w:rsidRPr="006A3A82" w:rsidTr="00F43F46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C93CBE" w:rsidRPr="006D2FDD" w:rsidRDefault="00C93CBE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D2FDD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C93CBE" w:rsidRPr="006D2FDD" w:rsidRDefault="00C93CBE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D2FDD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C93CBE" w:rsidRPr="006D2FDD" w:rsidRDefault="00C93CBE" w:rsidP="00F43F46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D2FDD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C93CBE" w:rsidRPr="00172F94" w:rsidTr="00F43F46">
        <w:trPr>
          <w:trHeight w:val="283"/>
        </w:trPr>
        <w:tc>
          <w:tcPr>
            <w:tcW w:w="2410" w:type="dxa"/>
          </w:tcPr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ПК-4</w:t>
            </w:r>
          </w:p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ИД-ПК-4.1</w:t>
            </w:r>
          </w:p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ПК-7</w:t>
            </w:r>
          </w:p>
          <w:p w:rsidR="00C93CBE" w:rsidRPr="006A3A82" w:rsidRDefault="00C93CBE" w:rsidP="00D23757">
            <w:r w:rsidRPr="006A3A82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3969" w:type="dxa"/>
          </w:tcPr>
          <w:p w:rsidR="00C93CBE" w:rsidRPr="006A3A82" w:rsidRDefault="00C93CBE" w:rsidP="00020BFB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A3A82">
              <w:rPr>
                <w:bCs/>
                <w:sz w:val="20"/>
                <w:szCs w:val="20"/>
              </w:rPr>
              <w:t>Дискуссия</w:t>
            </w:r>
          </w:p>
          <w:p w:rsidR="00C93CBE" w:rsidRPr="006A3A82" w:rsidRDefault="00C93CBE" w:rsidP="00020BFB">
            <w:pPr>
              <w:jc w:val="both"/>
            </w:pPr>
          </w:p>
        </w:tc>
        <w:tc>
          <w:tcPr>
            <w:tcW w:w="8164" w:type="dxa"/>
          </w:tcPr>
          <w:p w:rsidR="00C93CBE" w:rsidRPr="006A3A82" w:rsidRDefault="00C93CBE" w:rsidP="00020BFB">
            <w:pPr>
              <w:rPr>
                <w:sz w:val="24"/>
                <w:szCs w:val="24"/>
                <w:lang w:val="en-US"/>
              </w:rPr>
            </w:pPr>
            <w:r w:rsidRPr="006A3A82">
              <w:rPr>
                <w:sz w:val="24"/>
                <w:szCs w:val="24"/>
                <w:lang w:val="en-US"/>
              </w:rPr>
              <w:t>1.Woman can win all the argues by three reasons: yes because of yes, no because of no, and yes because of no.</w:t>
            </w:r>
          </w:p>
          <w:p w:rsidR="00C93CBE" w:rsidRPr="006A3A82" w:rsidRDefault="00C93CBE" w:rsidP="00020BFB">
            <w:pPr>
              <w:rPr>
                <w:sz w:val="24"/>
                <w:szCs w:val="24"/>
                <w:lang w:val="en-US"/>
              </w:rPr>
            </w:pPr>
            <w:r w:rsidRPr="006A3A82">
              <w:rPr>
                <w:sz w:val="24"/>
                <w:szCs w:val="24"/>
                <w:lang w:val="en-US"/>
              </w:rPr>
              <w:t>2. If you had a large fortune, what kind of estate would you prefer?</w:t>
            </w:r>
          </w:p>
          <w:p w:rsidR="00C93CBE" w:rsidRPr="006A3A82" w:rsidRDefault="00C93CBE" w:rsidP="00020BFB">
            <w:pPr>
              <w:jc w:val="both"/>
              <w:rPr>
                <w:sz w:val="24"/>
                <w:szCs w:val="24"/>
                <w:lang w:val="en-US"/>
              </w:rPr>
            </w:pPr>
            <w:r w:rsidRPr="006A3A82">
              <w:rPr>
                <w:sz w:val="24"/>
                <w:szCs w:val="24"/>
                <w:lang w:val="en-US"/>
              </w:rPr>
              <w:t>3. There couldn’t be an order in mind  of a woman if there wasn’t agreement with her temperament</w:t>
            </w:r>
          </w:p>
          <w:p w:rsidR="00C93CBE" w:rsidRPr="006A3A82" w:rsidRDefault="00C93CBE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93CBE" w:rsidRPr="006A3A82" w:rsidTr="00F43F46">
        <w:trPr>
          <w:trHeight w:val="283"/>
        </w:trPr>
        <w:tc>
          <w:tcPr>
            <w:tcW w:w="2410" w:type="dxa"/>
          </w:tcPr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ПК-4</w:t>
            </w:r>
          </w:p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ИД-ПК-4.1</w:t>
            </w:r>
          </w:p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ПК-7</w:t>
            </w:r>
          </w:p>
          <w:p w:rsidR="00C93CBE" w:rsidRPr="006A3A82" w:rsidRDefault="00C93CBE" w:rsidP="00D23757">
            <w:r w:rsidRPr="006A3A82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3969" w:type="dxa"/>
          </w:tcPr>
          <w:p w:rsidR="00C93CBE" w:rsidRPr="006A3A82" w:rsidRDefault="00C93CBE" w:rsidP="00F43F46">
            <w:pPr>
              <w:ind w:left="42"/>
            </w:pPr>
            <w:r w:rsidRPr="006A3A82">
              <w:t xml:space="preserve">Тест </w:t>
            </w:r>
          </w:p>
          <w:p w:rsidR="00C93CBE" w:rsidRPr="006A3A82" w:rsidRDefault="00C93CBE" w:rsidP="00F43F46">
            <w:pPr>
              <w:ind w:left="42"/>
            </w:pPr>
          </w:p>
        </w:tc>
        <w:tc>
          <w:tcPr>
            <w:tcW w:w="8164" w:type="dxa"/>
          </w:tcPr>
          <w:p w:rsidR="00C93CBE" w:rsidRPr="006A3A82" w:rsidRDefault="00C93CBE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r w:rsidRPr="006A3A82">
              <w:rPr>
                <w:sz w:val="22"/>
                <w:szCs w:val="22"/>
                <w:lang w:val="en-US"/>
              </w:rPr>
              <w:t>Fill in the gaps</w:t>
            </w:r>
          </w:p>
          <w:p w:rsidR="00C93CBE" w:rsidRPr="006A3A82" w:rsidRDefault="00C93CBE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r w:rsidRPr="006A3A82">
              <w:rPr>
                <w:sz w:val="22"/>
                <w:szCs w:val="22"/>
                <w:lang w:val="en-US"/>
              </w:rPr>
              <w:t>Complete the utterance</w:t>
            </w:r>
          </w:p>
          <w:p w:rsidR="00C93CBE" w:rsidRPr="006A3A82" w:rsidRDefault="00C93CBE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r w:rsidRPr="006A3A82">
              <w:rPr>
                <w:sz w:val="22"/>
                <w:szCs w:val="22"/>
                <w:lang w:val="en-US"/>
              </w:rPr>
              <w:t>Choose the best unswer</w:t>
            </w:r>
          </w:p>
          <w:p w:rsidR="00C93CBE" w:rsidRPr="006A3A82" w:rsidRDefault="00C93CBE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93CBE" w:rsidRPr="00172F94" w:rsidTr="00F43F46">
        <w:trPr>
          <w:trHeight w:val="283"/>
        </w:trPr>
        <w:tc>
          <w:tcPr>
            <w:tcW w:w="2410" w:type="dxa"/>
          </w:tcPr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ПК-4</w:t>
            </w:r>
          </w:p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ИД-ПК-4.1</w:t>
            </w:r>
          </w:p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ПК-7</w:t>
            </w:r>
          </w:p>
          <w:p w:rsidR="00C93CBE" w:rsidRPr="006A3A82" w:rsidRDefault="00C93CBE" w:rsidP="00D23757">
            <w:r w:rsidRPr="006A3A82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3969" w:type="dxa"/>
          </w:tcPr>
          <w:p w:rsidR="00C93CBE" w:rsidRPr="006A3A82" w:rsidRDefault="00C93CBE" w:rsidP="00020BFB">
            <w:pPr>
              <w:jc w:val="both"/>
              <w:rPr>
                <w:b/>
                <w:sz w:val="20"/>
                <w:szCs w:val="20"/>
              </w:rPr>
            </w:pPr>
            <w:r w:rsidRPr="006A3A82">
              <w:rPr>
                <w:bCs/>
                <w:sz w:val="20"/>
                <w:szCs w:val="20"/>
              </w:rPr>
              <w:t>Изложение</w:t>
            </w:r>
          </w:p>
          <w:p w:rsidR="00C93CBE" w:rsidRPr="006A3A82" w:rsidRDefault="00C93CBE" w:rsidP="00F43F46">
            <w:pPr>
              <w:ind w:left="42"/>
            </w:pPr>
          </w:p>
        </w:tc>
        <w:tc>
          <w:tcPr>
            <w:tcW w:w="8164" w:type="dxa"/>
          </w:tcPr>
          <w:p w:rsidR="00C93CBE" w:rsidRPr="006A3A82" w:rsidRDefault="00C93CBE" w:rsidP="00020BF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3A82">
              <w:rPr>
                <w:b/>
                <w:bCs/>
                <w:sz w:val="24"/>
                <w:szCs w:val="24"/>
                <w:lang w:val="en-US"/>
              </w:rPr>
              <w:t>1. The Lord of the Manor</w:t>
            </w:r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When the </w:t>
            </w:r>
            <w:smartTag w:uri="urn:schemas-microsoft-com:office:smarttags" w:element="City">
              <w:r w:rsidRPr="006A3A82">
                <w:rPr>
                  <w:color w:val="000000"/>
                  <w:spacing w:val="-3"/>
                  <w:sz w:val="24"/>
                  <w:szCs w:val="24"/>
                  <w:lang w:val="en-US"/>
                </w:rPr>
                <w:t>Normans</w:t>
              </w:r>
            </w:smartTag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conquered </w:t>
            </w:r>
            <w:smartTag w:uri="urn:schemas-microsoft-com:office:smarttags" w:element="place">
              <w:smartTag w:uri="urn:schemas-microsoft-com:office:smarttags" w:element="country-region">
                <w:r w:rsidRPr="006A3A82">
                  <w:rPr>
                    <w:color w:val="000000"/>
                    <w:spacing w:val="-3"/>
                    <w:sz w:val="24"/>
                    <w:szCs w:val="24"/>
                    <w:lang w:val="en-US"/>
                  </w:rPr>
                  <w:t>England</w:t>
                </w:r>
              </w:smartTag>
            </w:smartTag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in 1066 they found a system of </w:t>
            </w:r>
            <w:r w:rsidRPr="006A3A82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living already long established. It was based on the village community </w:t>
            </w:r>
            <w:r w:rsidRPr="006A3A82">
              <w:rPr>
                <w:color w:val="000000"/>
                <w:spacing w:val="-4"/>
                <w:sz w:val="24"/>
                <w:szCs w:val="24"/>
                <w:lang w:val="en-US"/>
              </w:rPr>
              <w:t>which is called by historians the manorial system. Every village was a self-</w:t>
            </w: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>contained community and belonged to the lord of the manor, who lived in the manor house with his land around it.</w:t>
            </w:r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6A3A82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Some of the fields were the lord's own "demesne", some were let to </w:t>
            </w:r>
            <w:r w:rsidRPr="006A3A82">
              <w:rPr>
                <w:color w:val="000000"/>
                <w:sz w:val="24"/>
                <w:szCs w:val="24"/>
                <w:lang w:val="en-US"/>
              </w:rPr>
              <w:t xml:space="preserve">tenants, who paid for them partly in rent and partly in work, and some </w:t>
            </w:r>
            <w:r w:rsidRPr="006A3A82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were divided into long narrow strips which wece cultivated by the </w:t>
            </w: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labourers, or villeins. Other land: such as woods, meadow and waste, was </w:t>
            </w:r>
            <w:r w:rsidRPr="006A3A82">
              <w:rPr>
                <w:color w:val="000000"/>
                <w:spacing w:val="-4"/>
                <w:sz w:val="24"/>
                <w:szCs w:val="24"/>
                <w:lang w:val="en-US"/>
              </w:rPr>
              <w:t>common land, shared by all the villagers for their cattle, pigs and poultry.</w:t>
            </w:r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The villein virtually belonged to the lord of the manor, and was not permitted to go away. He paid no rent for his cottage and strip of land, but </w:t>
            </w:r>
            <w:r w:rsidRPr="006A3A82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worked for the lord instead. He received no wages, but had the protection </w:t>
            </w:r>
            <w:r w:rsidRPr="006A3A82">
              <w:rPr>
                <w:color w:val="000000"/>
                <w:spacing w:val="-5"/>
                <w:sz w:val="24"/>
                <w:szCs w:val="24"/>
                <w:lang w:val="en-US"/>
              </w:rPr>
              <w:t>of the lord.</w:t>
            </w:r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6A3A82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This way of life went on for three hundred years after the Norman </w:t>
            </w:r>
            <w:r w:rsidRPr="006A3A82"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conquest. We can still find traces of the strips of land the villeins </w:t>
            </w:r>
            <w:r w:rsidRPr="006A3A82">
              <w:rPr>
                <w:color w:val="000000"/>
                <w:spacing w:val="-4"/>
                <w:sz w:val="24"/>
                <w:szCs w:val="24"/>
                <w:lang w:val="en-US"/>
              </w:rPr>
              <w:t>cultivated, and names of fields and villages often remain in use today.</w:t>
            </w:r>
          </w:p>
          <w:p w:rsidR="00C93CBE" w:rsidRPr="006A3A82" w:rsidRDefault="00C93CBE" w:rsidP="00020BFB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6A3A82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2. </w:t>
            </w:r>
            <w:smartTag w:uri="urn:schemas-microsoft-com:office:smarttags" w:element="place">
              <w:smartTag w:uri="urn:schemas-microsoft-com:office:smarttags" w:element="PlaceType">
                <w:r w:rsidRPr="006A3A82">
                  <w:rPr>
                    <w:b/>
                    <w:bCs/>
                    <w:color w:val="000000"/>
                    <w:spacing w:val="-4"/>
                    <w:sz w:val="24"/>
                    <w:szCs w:val="24"/>
                    <w:lang w:val="en-US"/>
                  </w:rPr>
                  <w:t>Land</w:t>
                </w:r>
              </w:smartTag>
              <w:r w:rsidRPr="006A3A82">
                <w:rPr>
                  <w:b/>
                  <w:bCs/>
                  <w:color w:val="000000"/>
                  <w:spacing w:val="-4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6A3A82">
                  <w:rPr>
                    <w:b/>
                    <w:bCs/>
                    <w:color w:val="000000"/>
                    <w:spacing w:val="-4"/>
                    <w:sz w:val="24"/>
                    <w:szCs w:val="24"/>
                    <w:lang w:val="en-US"/>
                  </w:rPr>
                  <w:t>Sheep</w:t>
                </w:r>
              </w:smartTag>
            </w:smartTag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6A3A82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A terrible disaster struck in </w:t>
            </w:r>
            <w:smartTag w:uri="urn:schemas-microsoft-com:office:smarttags" w:element="place">
              <w:smartTag w:uri="urn:schemas-microsoft-com:office:smarttags" w:element="country-region">
                <w:r w:rsidRPr="006A3A82">
                  <w:rPr>
                    <w:color w:val="000000"/>
                    <w:spacing w:val="-4"/>
                    <w:sz w:val="24"/>
                    <w:szCs w:val="24"/>
                    <w:lang w:val="en-US"/>
                  </w:rPr>
                  <w:t>England</w:t>
                </w:r>
              </w:smartTag>
            </w:smartTag>
            <w:r w:rsidRPr="006A3A82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in 1348, and had the effect of </w:t>
            </w: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considerably changing the appearance of the countryside. The disaster was </w:t>
            </w:r>
            <w:r w:rsidRPr="006A3A82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a plague called the Black Death, which was brought by rats in ships. </w:t>
            </w:r>
            <w:r w:rsidRPr="006A3A82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Nearly half the people in </w:t>
            </w:r>
            <w:smartTag w:uri="urn:schemas-microsoft-com:office:smarttags" w:element="place">
              <w:smartTag w:uri="urn:schemas-microsoft-com:office:smarttags" w:element="country-region">
                <w:r w:rsidRPr="006A3A82">
                  <w:rPr>
                    <w:color w:val="000000"/>
                    <w:spacing w:val="-5"/>
                    <w:sz w:val="24"/>
                    <w:szCs w:val="24"/>
                    <w:lang w:val="en-US"/>
                  </w:rPr>
                  <w:t>England</w:t>
                </w:r>
              </w:smartTag>
            </w:smartTag>
            <w:r w:rsidRPr="006A3A82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 died of the infection, some villages were </w:t>
            </w:r>
            <w:r w:rsidRPr="006A3A82">
              <w:rPr>
                <w:color w:val="000000"/>
                <w:sz w:val="24"/>
                <w:szCs w:val="24"/>
                <w:lang w:val="en-US"/>
              </w:rPr>
              <w:t xml:space="preserve">emptied by the death of everyone in them, and in others only a few </w:t>
            </w:r>
            <w:r w:rsidRPr="006A3A82">
              <w:rPr>
                <w:color w:val="000000"/>
                <w:spacing w:val="-7"/>
                <w:sz w:val="24"/>
                <w:szCs w:val="24"/>
                <w:lang w:val="en-US"/>
              </w:rPr>
              <w:t>survived.</w:t>
            </w:r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It caused the break-up of the manorial system, because there were not </w:t>
            </w:r>
            <w:r w:rsidRPr="006A3A82">
              <w:rPr>
                <w:color w:val="000000"/>
                <w:sz w:val="24"/>
                <w:szCs w:val="24"/>
                <w:lang w:val="en-US"/>
              </w:rPr>
              <w:t xml:space="preserve">enough people left to work the land in the old way. Land-owners had to </w:t>
            </w:r>
            <w:r w:rsidRPr="006A3A82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do something else, so they changed to sheep farming, for a large flock of </w:t>
            </w:r>
            <w:r w:rsidRPr="006A3A82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sheep can be looked after by one man. Gradually most of the cultivated land and the old villein's strips became grass for the sheep to graze, the </w:t>
            </w:r>
            <w:r w:rsidRPr="006A3A82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fine, rich grass of </w:t>
            </w:r>
            <w:smartTag w:uri="urn:schemas-microsoft-com:office:smarttags" w:element="place">
              <w:smartTag w:uri="urn:schemas-microsoft-com:office:smarttags" w:element="country-region">
                <w:r w:rsidRPr="006A3A82">
                  <w:rPr>
                    <w:color w:val="000000"/>
                    <w:spacing w:val="-4"/>
                    <w:sz w:val="24"/>
                    <w:szCs w:val="24"/>
                    <w:lang w:val="en-US"/>
                  </w:rPr>
                  <w:t>England</w:t>
                </w:r>
              </w:smartTag>
            </w:smartTag>
            <w:r w:rsidRPr="006A3A82">
              <w:rPr>
                <w:color w:val="000000"/>
                <w:spacing w:val="-4"/>
                <w:sz w:val="24"/>
                <w:szCs w:val="24"/>
                <w:lang w:val="en-US"/>
              </w:rPr>
              <w:t>.</w:t>
            </w:r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 w:rsidRPr="006A3A82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As the number of flocks increased a new prosperity came to </w:t>
            </w:r>
            <w:smartTag w:uri="urn:schemas-microsoft-com:office:smarttags" w:element="place">
              <w:smartTag w:uri="urn:schemas-microsoft-com:office:smarttags" w:element="country-region">
                <w:r w:rsidRPr="006A3A82">
                  <w:rPr>
                    <w:color w:val="000000"/>
                    <w:spacing w:val="-5"/>
                    <w:sz w:val="24"/>
                    <w:szCs w:val="24"/>
                    <w:lang w:val="en-US"/>
                  </w:rPr>
                  <w:t>England</w:t>
                </w:r>
              </w:smartTag>
            </w:smartTag>
            <w:r w:rsidRPr="006A3A82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, </w:t>
            </w:r>
            <w:r w:rsidRPr="006A3A82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the result of selling the wool abroad. The wool merchants became rich and </w:t>
            </w: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the towns in good sheep country, like the Cotswold, became rich too. You </w:t>
            </w:r>
            <w:r w:rsidRPr="006A3A82">
              <w:rPr>
                <w:color w:val="000000"/>
                <w:sz w:val="24"/>
                <w:szCs w:val="24"/>
                <w:lang w:val="en-US"/>
              </w:rPr>
              <w:t xml:space="preserve">can see the proof of this in the old wool towns. They have wide streets with many fine houses, and splendid churches buiit by the rich wool </w:t>
            </w:r>
            <w:r w:rsidRPr="006A3A82">
              <w:rPr>
                <w:color w:val="000000"/>
                <w:spacing w:val="-5"/>
                <w:sz w:val="24"/>
                <w:szCs w:val="24"/>
                <w:lang w:val="en-US"/>
              </w:rPr>
              <w:t>merchants.</w:t>
            </w:r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color w:val="000000"/>
                <w:spacing w:val="-5"/>
                <w:sz w:val="24"/>
                <w:szCs w:val="24"/>
                <w:lang w:val="en-US"/>
              </w:rPr>
            </w:pPr>
          </w:p>
          <w:p w:rsidR="00C93CBE" w:rsidRPr="006A3A82" w:rsidRDefault="00C93CBE" w:rsidP="00020BF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3A82">
              <w:rPr>
                <w:b/>
                <w:bCs/>
                <w:sz w:val="24"/>
                <w:szCs w:val="24"/>
                <w:lang w:val="en-US"/>
              </w:rPr>
              <w:t>3. Land Enclosure</w:t>
            </w:r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6A3A82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When the land was cultivated under the manorial system, fields and </w:t>
            </w:r>
            <w:r w:rsidRPr="006A3A82">
              <w:rPr>
                <w:color w:val="000000"/>
                <w:sz w:val="24"/>
                <w:szCs w:val="24"/>
                <w:lang w:val="en-US"/>
              </w:rPr>
              <w:t xml:space="preserve">strips were not all fenced. The only fencing was round the whole area to </w:t>
            </w:r>
            <w:r w:rsidRPr="006A3A82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protect it from  wild animals. When the land was used for sheep </w:t>
            </w:r>
            <w:r w:rsidRPr="006A3A82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farming however, hedges, walls or fences were necessary to keep </w:t>
            </w:r>
            <w:r w:rsidRPr="006A3A82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neighbours’ flocks apart. If flocks became mixed up it was confusing and </w:t>
            </w:r>
            <w:r w:rsidRPr="006A3A82">
              <w:rPr>
                <w:color w:val="000000"/>
                <w:sz w:val="24"/>
                <w:szCs w:val="24"/>
                <w:lang w:val="en-US"/>
              </w:rPr>
              <w:t xml:space="preserve">could have led to trouble. So land was enclosed, and with it much of the </w:t>
            </w:r>
            <w:r w:rsidRPr="006A3A82">
              <w:rPr>
                <w:color w:val="000000"/>
                <w:spacing w:val="-4"/>
                <w:sz w:val="24"/>
                <w:szCs w:val="24"/>
                <w:lang w:val="en-US"/>
              </w:rPr>
              <w:t>old common land.</w:t>
            </w:r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6A3A82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The result was that many villagers lost small plots of land, so they had </w:t>
            </w: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to work as labourers on the new farms or go to the towns to make a living. </w:t>
            </w:r>
            <w:r w:rsidRPr="006A3A82">
              <w:rPr>
                <w:color w:val="000000"/>
                <w:sz w:val="24"/>
                <w:szCs w:val="24"/>
                <w:lang w:val="en-US"/>
              </w:rPr>
              <w:t xml:space="preserve">Many became spinners and weavers and made cloth from the abundant </w:t>
            </w:r>
            <w:r w:rsidRPr="006A3A82"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wool which had become available. </w:t>
            </w:r>
          </w:p>
          <w:p w:rsidR="00C93CBE" w:rsidRPr="006A3A82" w:rsidRDefault="00C93CBE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The "land enclosure", as it is called, gave the countryside a different </w:t>
            </w:r>
            <w:r w:rsidRPr="006A3A82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appearance of to-day, with the pattern of fields separated by hedges, </w:t>
            </w: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>fences or</w:t>
            </w:r>
            <w:r w:rsidRPr="006A3A82">
              <w:rPr>
                <w:iCs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6A3A82">
              <w:rPr>
                <w:color w:val="000000"/>
                <w:spacing w:val="-3"/>
                <w:sz w:val="24"/>
                <w:szCs w:val="24"/>
                <w:lang w:val="en-US"/>
              </w:rPr>
              <w:t>stone walls.</w:t>
            </w:r>
          </w:p>
          <w:p w:rsidR="00C93CBE" w:rsidRPr="006A3A82" w:rsidRDefault="00C93CBE" w:rsidP="00F43F46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</w:tc>
      </w:tr>
    </w:tbl>
    <w:p w:rsidR="00C93CBE" w:rsidRPr="006A3A82" w:rsidRDefault="00C93CBE" w:rsidP="001368C6">
      <w:pPr>
        <w:pStyle w:val="ListParagraph"/>
        <w:numPr>
          <w:ilvl w:val="1"/>
          <w:numId w:val="13"/>
        </w:numPr>
        <w:jc w:val="both"/>
        <w:rPr>
          <w:vanish/>
        </w:rPr>
      </w:pPr>
    </w:p>
    <w:p w:rsidR="00C93CBE" w:rsidRPr="006A3A82" w:rsidRDefault="00C93CBE" w:rsidP="001368C6">
      <w:pPr>
        <w:pStyle w:val="ListParagraph"/>
        <w:numPr>
          <w:ilvl w:val="1"/>
          <w:numId w:val="13"/>
        </w:numPr>
        <w:jc w:val="both"/>
        <w:rPr>
          <w:vanish/>
        </w:rPr>
      </w:pPr>
    </w:p>
    <w:p w:rsidR="00C93CBE" w:rsidRPr="006A3A82" w:rsidRDefault="00C93CBE" w:rsidP="009D5862">
      <w:pPr>
        <w:pStyle w:val="Heading2"/>
      </w:pPr>
      <w:r w:rsidRPr="006A3A82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1028"/>
        <w:gridCol w:w="1028"/>
      </w:tblGrid>
      <w:tr w:rsidR="00C93CBE" w:rsidRPr="006A3A82" w:rsidTr="00F43F4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93CBE" w:rsidRPr="006A3A82" w:rsidRDefault="00C93CBE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A3A82">
              <w:rPr>
                <w:b/>
                <w:lang w:val="ru-RU"/>
              </w:rPr>
              <w:t xml:space="preserve">Наименование оценочного средства </w:t>
            </w:r>
            <w:r w:rsidRPr="006A3A8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A3A8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93CBE" w:rsidRPr="006A3A82" w:rsidRDefault="00C93CBE" w:rsidP="00F43F46">
            <w:pPr>
              <w:pStyle w:val="TableParagraph"/>
              <w:ind w:left="872"/>
              <w:rPr>
                <w:b/>
              </w:rPr>
            </w:pPr>
            <w:r w:rsidRPr="006A3A82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</w:rPr>
            </w:pPr>
            <w:r w:rsidRPr="006A3A82">
              <w:rPr>
                <w:b/>
              </w:rPr>
              <w:t>Шкалы оценивания</w:t>
            </w:r>
          </w:p>
        </w:tc>
      </w:tr>
      <w:tr w:rsidR="00C93CBE" w:rsidRPr="006A3A82" w:rsidTr="00F43F4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93CBE" w:rsidRPr="006A3A82" w:rsidRDefault="00C93CBE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93CBE" w:rsidRPr="006A3A82" w:rsidRDefault="00C93CBE" w:rsidP="00F43F4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</w:rPr>
            </w:pPr>
            <w:r w:rsidRPr="006A3A8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</w:rPr>
            </w:pPr>
            <w:r w:rsidRPr="006A3A8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CBE" w:rsidRPr="006A3A82" w:rsidTr="00F43F46">
        <w:trPr>
          <w:trHeight w:val="283"/>
        </w:trPr>
        <w:tc>
          <w:tcPr>
            <w:tcW w:w="2410" w:type="dxa"/>
            <w:vMerge w:val="restart"/>
          </w:tcPr>
          <w:p w:rsidR="00C93CBE" w:rsidRPr="006A3A82" w:rsidRDefault="00C93CBE" w:rsidP="00F43F4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A3A82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C93CBE" w:rsidRPr="006A3A82" w:rsidRDefault="00C93CBE" w:rsidP="00B774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3A82">
              <w:rPr>
                <w:lang w:val="ru-RU"/>
              </w:rPr>
              <w:t>Профессионально рассуждает на предложенные темы, использует междисциплинарный подход, владеет обширным спектром гуманитарных тем, демонстрирует глубокий анализ предложенной ситуации.</w:t>
            </w: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2056" w:type="dxa"/>
            <w:gridSpan w:val="2"/>
          </w:tcPr>
          <w:p w:rsidR="00C93CBE" w:rsidRPr="006A3A82" w:rsidRDefault="00C93CBE" w:rsidP="00F43F46">
            <w:pPr>
              <w:jc w:val="center"/>
            </w:pPr>
            <w:r w:rsidRPr="006A3A82">
              <w:t>5</w:t>
            </w:r>
          </w:p>
        </w:tc>
      </w:tr>
      <w:tr w:rsidR="00C93CBE" w:rsidRPr="006A3A82" w:rsidTr="00F43F46">
        <w:trPr>
          <w:trHeight w:val="283"/>
        </w:trPr>
        <w:tc>
          <w:tcPr>
            <w:tcW w:w="2410" w:type="dxa"/>
            <w:vMerge/>
          </w:tcPr>
          <w:p w:rsidR="00C93CBE" w:rsidRPr="006A3A82" w:rsidRDefault="00C93CBE" w:rsidP="00F43F4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93CBE" w:rsidRPr="006A3A82" w:rsidRDefault="00C93CBE" w:rsidP="00B774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3A82">
              <w:rPr>
                <w:lang w:val="ru-RU"/>
              </w:rPr>
              <w:t>Может рассуждать на предложенные темы, использует междисциплинарный подход, владеет обширным спектром гуманитарных тем.</w:t>
            </w: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2056" w:type="dxa"/>
            <w:gridSpan w:val="2"/>
          </w:tcPr>
          <w:p w:rsidR="00C93CBE" w:rsidRPr="006A3A82" w:rsidRDefault="00C93CBE" w:rsidP="00F43F46">
            <w:pPr>
              <w:jc w:val="center"/>
            </w:pPr>
            <w:r w:rsidRPr="006A3A82">
              <w:t>4</w:t>
            </w:r>
          </w:p>
        </w:tc>
      </w:tr>
      <w:tr w:rsidR="00C93CBE" w:rsidRPr="006A3A82" w:rsidTr="00F43F46">
        <w:trPr>
          <w:trHeight w:val="283"/>
        </w:trPr>
        <w:tc>
          <w:tcPr>
            <w:tcW w:w="2410" w:type="dxa"/>
            <w:vMerge/>
          </w:tcPr>
          <w:p w:rsidR="00C93CBE" w:rsidRPr="006A3A82" w:rsidRDefault="00C93CBE" w:rsidP="00F43F4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93CBE" w:rsidRPr="006A3A82" w:rsidRDefault="00C93CBE" w:rsidP="00B774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3A82">
              <w:rPr>
                <w:lang w:val="ru-RU"/>
              </w:rPr>
              <w:t>Знает</w:t>
            </w:r>
            <w:r w:rsidRPr="006A3A82">
              <w:rPr>
                <w:b/>
                <w:lang w:val="ru-RU"/>
              </w:rPr>
              <w:t xml:space="preserve"> </w:t>
            </w:r>
            <w:r w:rsidRPr="006A3A82">
              <w:rPr>
                <w:lang w:val="ru-RU"/>
              </w:rPr>
              <w:t>особенности междисциплинарного подхода, демонстрирует способность анализа предложенной ситуации.</w:t>
            </w: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2056" w:type="dxa"/>
            <w:gridSpan w:val="2"/>
          </w:tcPr>
          <w:p w:rsidR="00C93CBE" w:rsidRPr="006A3A82" w:rsidRDefault="00C93CBE" w:rsidP="00F43F46">
            <w:pPr>
              <w:jc w:val="center"/>
            </w:pPr>
            <w:r w:rsidRPr="006A3A82">
              <w:t>3</w:t>
            </w:r>
          </w:p>
        </w:tc>
      </w:tr>
      <w:tr w:rsidR="00C93CBE" w:rsidRPr="006A3A82" w:rsidTr="00F43F46">
        <w:trPr>
          <w:trHeight w:val="283"/>
        </w:trPr>
        <w:tc>
          <w:tcPr>
            <w:tcW w:w="2410" w:type="dxa"/>
            <w:vMerge/>
          </w:tcPr>
          <w:p w:rsidR="00C93CBE" w:rsidRPr="006A3A82" w:rsidRDefault="00C93CBE" w:rsidP="00F43F4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93CBE" w:rsidRPr="006A3A82" w:rsidRDefault="00C93CBE" w:rsidP="00B774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3A82">
              <w:rPr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2056" w:type="dxa"/>
            <w:gridSpan w:val="2"/>
          </w:tcPr>
          <w:p w:rsidR="00C93CBE" w:rsidRPr="006A3A82" w:rsidRDefault="00C93CBE" w:rsidP="00F43F46">
            <w:pPr>
              <w:jc w:val="center"/>
            </w:pPr>
            <w:r w:rsidRPr="006A3A82">
              <w:t>2</w:t>
            </w:r>
          </w:p>
        </w:tc>
      </w:tr>
      <w:tr w:rsidR="00C93CBE" w:rsidRPr="006A3A82" w:rsidTr="003E4298">
        <w:trPr>
          <w:trHeight w:val="283"/>
        </w:trPr>
        <w:tc>
          <w:tcPr>
            <w:tcW w:w="2410" w:type="dxa"/>
            <w:vMerge w:val="restart"/>
          </w:tcPr>
          <w:p w:rsidR="00C93CBE" w:rsidRPr="006A3A82" w:rsidRDefault="00C93CBE" w:rsidP="00F43F4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A3A82">
              <w:rPr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C93CBE" w:rsidRPr="006A3A82" w:rsidRDefault="00C93CBE" w:rsidP="00047570">
            <w:r w:rsidRPr="006A3A82">
              <w:t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некое количество  баллов в зависимости от количества заданий, за не правильный — ноль. В соответствии с номинальной шкалой, оценивается всё задание в целом</w:t>
            </w:r>
          </w:p>
          <w:p w:rsidR="00C93CBE" w:rsidRPr="006A3A82" w:rsidRDefault="00C93CBE" w:rsidP="00F43F4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1028" w:type="dxa"/>
          </w:tcPr>
          <w:p w:rsidR="00C93CBE" w:rsidRPr="006A3A82" w:rsidRDefault="00C93CBE" w:rsidP="00F43F46">
            <w:pPr>
              <w:jc w:val="center"/>
            </w:pPr>
            <w:r w:rsidRPr="006A3A82">
              <w:t>5</w:t>
            </w:r>
          </w:p>
        </w:tc>
        <w:tc>
          <w:tcPr>
            <w:tcW w:w="1028" w:type="dxa"/>
          </w:tcPr>
          <w:p w:rsidR="00C93CBE" w:rsidRPr="006A3A82" w:rsidRDefault="00C93CBE" w:rsidP="00B77452">
            <w:pPr>
              <w:jc w:val="center"/>
            </w:pPr>
            <w:r w:rsidRPr="006A3A82">
              <w:rPr>
                <w:color w:val="000000"/>
              </w:rPr>
              <w:t>91% - 100%</w:t>
            </w:r>
          </w:p>
        </w:tc>
      </w:tr>
      <w:tr w:rsidR="00C93CBE" w:rsidRPr="006A3A82" w:rsidTr="003E4298">
        <w:trPr>
          <w:trHeight w:val="283"/>
        </w:trPr>
        <w:tc>
          <w:tcPr>
            <w:tcW w:w="2410" w:type="dxa"/>
            <w:vMerge/>
          </w:tcPr>
          <w:p w:rsidR="00C93CBE" w:rsidRPr="006A3A82" w:rsidRDefault="00C93CBE" w:rsidP="00F43F4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:rsidR="00C93CBE" w:rsidRPr="006A3A82" w:rsidRDefault="00C93CBE" w:rsidP="00F43F46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1028" w:type="dxa"/>
          </w:tcPr>
          <w:p w:rsidR="00C93CBE" w:rsidRPr="006A3A82" w:rsidRDefault="00C93CBE" w:rsidP="00F43F46">
            <w:pPr>
              <w:jc w:val="center"/>
            </w:pPr>
            <w:r w:rsidRPr="006A3A82">
              <w:t>4</w:t>
            </w:r>
          </w:p>
        </w:tc>
        <w:tc>
          <w:tcPr>
            <w:tcW w:w="1028" w:type="dxa"/>
          </w:tcPr>
          <w:p w:rsidR="00C93CBE" w:rsidRPr="006A3A82" w:rsidRDefault="00C93CBE" w:rsidP="00B77452">
            <w:pPr>
              <w:jc w:val="center"/>
            </w:pPr>
            <w:r w:rsidRPr="006A3A82">
              <w:t>66% - 90%</w:t>
            </w:r>
          </w:p>
        </w:tc>
      </w:tr>
      <w:tr w:rsidR="00C93CBE" w:rsidRPr="006A3A82" w:rsidTr="003E4298">
        <w:trPr>
          <w:trHeight w:val="283"/>
        </w:trPr>
        <w:tc>
          <w:tcPr>
            <w:tcW w:w="2410" w:type="dxa"/>
            <w:vMerge/>
          </w:tcPr>
          <w:p w:rsidR="00C93CBE" w:rsidRPr="006A3A82" w:rsidRDefault="00C93CBE" w:rsidP="00F43F4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:rsidR="00C93CBE" w:rsidRPr="006A3A82" w:rsidRDefault="00C93CBE" w:rsidP="00F43F4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1028" w:type="dxa"/>
          </w:tcPr>
          <w:p w:rsidR="00C93CBE" w:rsidRPr="006A3A82" w:rsidRDefault="00C93CBE" w:rsidP="00F43F46">
            <w:pPr>
              <w:jc w:val="center"/>
            </w:pPr>
            <w:r w:rsidRPr="006A3A82">
              <w:t>3</w:t>
            </w:r>
          </w:p>
        </w:tc>
        <w:tc>
          <w:tcPr>
            <w:tcW w:w="1028" w:type="dxa"/>
          </w:tcPr>
          <w:p w:rsidR="00C93CBE" w:rsidRPr="006A3A82" w:rsidRDefault="00C93CBE" w:rsidP="00B77452">
            <w:pPr>
              <w:jc w:val="center"/>
            </w:pPr>
            <w:r w:rsidRPr="006A3A82">
              <w:rPr>
                <w:color w:val="000000"/>
              </w:rPr>
              <w:t>41% - 65%</w:t>
            </w:r>
          </w:p>
        </w:tc>
      </w:tr>
      <w:tr w:rsidR="00C93CBE" w:rsidRPr="006A3A82" w:rsidTr="003E4298">
        <w:trPr>
          <w:trHeight w:val="283"/>
        </w:trPr>
        <w:tc>
          <w:tcPr>
            <w:tcW w:w="2410" w:type="dxa"/>
            <w:vMerge/>
          </w:tcPr>
          <w:p w:rsidR="00C93CBE" w:rsidRPr="006A3A82" w:rsidRDefault="00C93CBE" w:rsidP="00F43F4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:rsidR="00C93CBE" w:rsidRPr="006A3A82" w:rsidRDefault="00C93CBE" w:rsidP="00F43F4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1028" w:type="dxa"/>
          </w:tcPr>
          <w:p w:rsidR="00C93CBE" w:rsidRPr="006A3A82" w:rsidRDefault="00C93CBE" w:rsidP="00F43F46">
            <w:pPr>
              <w:jc w:val="center"/>
            </w:pPr>
            <w:r w:rsidRPr="006A3A82">
              <w:t>2</w:t>
            </w:r>
          </w:p>
        </w:tc>
        <w:tc>
          <w:tcPr>
            <w:tcW w:w="1028" w:type="dxa"/>
          </w:tcPr>
          <w:p w:rsidR="00C93CBE" w:rsidRPr="006A3A82" w:rsidRDefault="00C93CBE" w:rsidP="00B77452">
            <w:pPr>
              <w:jc w:val="center"/>
            </w:pPr>
            <w:r w:rsidRPr="006A3A82">
              <w:t>40% и менее 40%</w:t>
            </w:r>
          </w:p>
        </w:tc>
      </w:tr>
      <w:tr w:rsidR="00C93CBE" w:rsidRPr="006A3A82" w:rsidTr="00F43F46">
        <w:trPr>
          <w:trHeight w:val="283"/>
        </w:trPr>
        <w:tc>
          <w:tcPr>
            <w:tcW w:w="2410" w:type="dxa"/>
            <w:vMerge w:val="restart"/>
          </w:tcPr>
          <w:p w:rsidR="00C93CBE" w:rsidRPr="006A3A82" w:rsidRDefault="00C93CBE" w:rsidP="00FC1ACA">
            <w:r w:rsidRPr="006A3A82">
              <w:t>изложение</w:t>
            </w:r>
          </w:p>
        </w:tc>
        <w:tc>
          <w:tcPr>
            <w:tcW w:w="8080" w:type="dxa"/>
          </w:tcPr>
          <w:p w:rsidR="00C93CBE" w:rsidRPr="006A3A82" w:rsidRDefault="00C93CBE" w:rsidP="00B774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3A82">
              <w:rPr>
                <w:lang w:val="ru-RU"/>
              </w:rPr>
              <w:t>Профессионально излагает  предложенную тему, использует междисциплинарный подход, владеет обширным спектром гуманитарных тем, демонстрирует глубокий анализ предложенной ситуации.</w:t>
            </w: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2056" w:type="dxa"/>
            <w:gridSpan w:val="2"/>
          </w:tcPr>
          <w:p w:rsidR="00C93CBE" w:rsidRPr="006A3A82" w:rsidRDefault="00C93CBE" w:rsidP="00F43F46">
            <w:pPr>
              <w:jc w:val="center"/>
            </w:pPr>
            <w:r w:rsidRPr="006A3A82">
              <w:t>5</w:t>
            </w:r>
          </w:p>
        </w:tc>
      </w:tr>
      <w:tr w:rsidR="00C93CBE" w:rsidRPr="006A3A82" w:rsidTr="00F43F46">
        <w:trPr>
          <w:trHeight w:val="283"/>
        </w:trPr>
        <w:tc>
          <w:tcPr>
            <w:tcW w:w="2410" w:type="dxa"/>
            <w:vMerge/>
          </w:tcPr>
          <w:p w:rsidR="00C93CBE" w:rsidRPr="006A3A82" w:rsidRDefault="00C93CBE" w:rsidP="00FC1ACA"/>
        </w:tc>
        <w:tc>
          <w:tcPr>
            <w:tcW w:w="8080" w:type="dxa"/>
          </w:tcPr>
          <w:p w:rsidR="00C93CBE" w:rsidRPr="006A3A82" w:rsidRDefault="00C93CBE" w:rsidP="00B774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3A82">
              <w:rPr>
                <w:lang w:val="ru-RU"/>
              </w:rPr>
              <w:t>Грамотно излагает предложенные темы, использует междисциплинарный подход, владеет обширным спектром гуманитарных тем.</w:t>
            </w: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2056" w:type="dxa"/>
            <w:gridSpan w:val="2"/>
          </w:tcPr>
          <w:p w:rsidR="00C93CBE" w:rsidRPr="006A3A82" w:rsidRDefault="00C93CBE" w:rsidP="00F43F46">
            <w:pPr>
              <w:jc w:val="center"/>
            </w:pPr>
            <w:r w:rsidRPr="006A3A82">
              <w:t>4</w:t>
            </w:r>
          </w:p>
        </w:tc>
      </w:tr>
      <w:tr w:rsidR="00C93CBE" w:rsidRPr="006A3A82" w:rsidTr="00F43F46">
        <w:trPr>
          <w:trHeight w:val="283"/>
        </w:trPr>
        <w:tc>
          <w:tcPr>
            <w:tcW w:w="2410" w:type="dxa"/>
            <w:vMerge/>
          </w:tcPr>
          <w:p w:rsidR="00C93CBE" w:rsidRPr="006A3A82" w:rsidRDefault="00C93CBE" w:rsidP="00FC1ACA"/>
        </w:tc>
        <w:tc>
          <w:tcPr>
            <w:tcW w:w="8080" w:type="dxa"/>
          </w:tcPr>
          <w:p w:rsidR="00C93CBE" w:rsidRPr="006A3A82" w:rsidRDefault="00C93CBE" w:rsidP="00B774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3A82">
              <w:rPr>
                <w:lang w:val="ru-RU"/>
              </w:rPr>
              <w:t>Демонстрирует способность анализа предложенной ситуации.</w:t>
            </w: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C93CBE" w:rsidRPr="006A3A82" w:rsidRDefault="00C93CBE" w:rsidP="00F43F46">
            <w:pPr>
              <w:jc w:val="center"/>
            </w:pPr>
            <w:r w:rsidRPr="006A3A82">
              <w:t>3</w:t>
            </w:r>
          </w:p>
        </w:tc>
      </w:tr>
      <w:tr w:rsidR="00C93CBE" w:rsidRPr="006A3A82" w:rsidTr="00F43F46">
        <w:trPr>
          <w:trHeight w:val="283"/>
        </w:trPr>
        <w:tc>
          <w:tcPr>
            <w:tcW w:w="2410" w:type="dxa"/>
            <w:vMerge/>
          </w:tcPr>
          <w:p w:rsidR="00C93CBE" w:rsidRPr="006A3A82" w:rsidRDefault="00C93CBE" w:rsidP="00FC1ACA"/>
        </w:tc>
        <w:tc>
          <w:tcPr>
            <w:tcW w:w="8080" w:type="dxa"/>
          </w:tcPr>
          <w:p w:rsidR="00C93CBE" w:rsidRPr="006A3A82" w:rsidRDefault="00C93CBE" w:rsidP="00F43F4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3A82">
              <w:rPr>
                <w:lang w:val="ru-RU"/>
              </w:rPr>
              <w:t>Допускает множество фактических ошибок.</w:t>
            </w:r>
          </w:p>
        </w:tc>
        <w:tc>
          <w:tcPr>
            <w:tcW w:w="2055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C93CBE" w:rsidRPr="006A3A82" w:rsidRDefault="00C93CBE" w:rsidP="00F43F46">
            <w:pPr>
              <w:jc w:val="center"/>
            </w:pPr>
          </w:p>
        </w:tc>
      </w:tr>
    </w:tbl>
    <w:p w:rsidR="00C93CBE" w:rsidRPr="006A3A82" w:rsidRDefault="00C93CBE" w:rsidP="00E705FF">
      <w:pPr>
        <w:pStyle w:val="Heading2"/>
      </w:pPr>
      <w:r w:rsidRPr="006A3A82"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C93CBE" w:rsidRPr="006A3A82" w:rsidTr="00F43F46">
        <w:tc>
          <w:tcPr>
            <w:tcW w:w="2410" w:type="dxa"/>
            <w:shd w:val="clear" w:color="auto" w:fill="DBE5F1"/>
          </w:tcPr>
          <w:p w:rsidR="00C93CBE" w:rsidRPr="006D2FDD" w:rsidRDefault="00C93CBE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D2FDD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C93CBE" w:rsidRPr="006D2FDD" w:rsidRDefault="00C93CBE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D2FDD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C93CBE" w:rsidRPr="006D2FDD" w:rsidRDefault="00C93CBE" w:rsidP="00F43F4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D2FDD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C93CBE" w:rsidRPr="006D2FDD" w:rsidRDefault="00C93CBE" w:rsidP="00F43F4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D2FDD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C93CBE" w:rsidRPr="006D2FDD" w:rsidRDefault="00C93CBE" w:rsidP="00F43F4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6D2FDD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C93CBE" w:rsidRPr="006A3A82" w:rsidTr="00F43F46">
        <w:tc>
          <w:tcPr>
            <w:tcW w:w="2410" w:type="dxa"/>
            <w:shd w:val="clear" w:color="auto" w:fill="EAF1DD"/>
          </w:tcPr>
          <w:p w:rsidR="00C93CBE" w:rsidRPr="006A3A82" w:rsidRDefault="00C93CBE" w:rsidP="0009260A"/>
        </w:tc>
        <w:tc>
          <w:tcPr>
            <w:tcW w:w="12191" w:type="dxa"/>
            <w:gridSpan w:val="2"/>
            <w:shd w:val="clear" w:color="auto" w:fill="EAF1DD"/>
          </w:tcPr>
          <w:p w:rsidR="00C93CBE" w:rsidRPr="006A3A82" w:rsidRDefault="00C93CBE" w:rsidP="00F43F46">
            <w:pPr>
              <w:tabs>
                <w:tab w:val="left" w:pos="301"/>
              </w:tabs>
              <w:ind w:left="141"/>
              <w:jc w:val="both"/>
            </w:pPr>
            <w:r w:rsidRPr="006A3A82">
              <w:t>Пятый  семестр</w:t>
            </w:r>
          </w:p>
        </w:tc>
      </w:tr>
      <w:tr w:rsidR="00C93CBE" w:rsidRPr="006A3A82" w:rsidTr="00F43F46">
        <w:tc>
          <w:tcPr>
            <w:tcW w:w="2410" w:type="dxa"/>
          </w:tcPr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ПК-4</w:t>
            </w:r>
          </w:p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ИД-ПК-4.1</w:t>
            </w:r>
          </w:p>
          <w:p w:rsidR="00C93CBE" w:rsidRPr="006A3A82" w:rsidRDefault="00C93CBE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A3A82">
              <w:rPr>
                <w:rFonts w:cs="Arial"/>
                <w:sz w:val="18"/>
                <w:szCs w:val="18"/>
              </w:rPr>
              <w:t>ПК-7</w:t>
            </w:r>
          </w:p>
          <w:p w:rsidR="00C93CBE" w:rsidRPr="006A3A82" w:rsidRDefault="00C93CBE" w:rsidP="00D23757">
            <w:r w:rsidRPr="006A3A82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2268" w:type="dxa"/>
          </w:tcPr>
          <w:p w:rsidR="00C93CBE" w:rsidRPr="006A3A82" w:rsidRDefault="00C93CBE" w:rsidP="00F43F46">
            <w:pPr>
              <w:jc w:val="both"/>
            </w:pPr>
            <w:r w:rsidRPr="006A3A82">
              <w:t xml:space="preserve">Экзамен: </w:t>
            </w:r>
          </w:p>
          <w:p w:rsidR="00C93CBE" w:rsidRPr="006A3A82" w:rsidRDefault="00C93CBE" w:rsidP="00F43F46">
            <w:pPr>
              <w:jc w:val="both"/>
            </w:pPr>
          </w:p>
        </w:tc>
        <w:tc>
          <w:tcPr>
            <w:tcW w:w="9923" w:type="dxa"/>
          </w:tcPr>
          <w:p w:rsidR="00C93CBE" w:rsidRPr="006A3A82" w:rsidRDefault="00C93CBE" w:rsidP="00047570">
            <w:pPr>
              <w:numPr>
                <w:ilvl w:val="4"/>
                <w:numId w:val="13"/>
              </w:numPr>
              <w:jc w:val="both"/>
              <w:rPr>
                <w:lang w:val="en-US"/>
              </w:rPr>
            </w:pPr>
            <w:r w:rsidRPr="006A3A82">
              <w:rPr>
                <w:lang w:val="en-US"/>
              </w:rPr>
              <w:t>Choose the answer which fits best according to what you hear</w:t>
            </w:r>
          </w:p>
          <w:p w:rsidR="00C93CBE" w:rsidRPr="006A3A82" w:rsidRDefault="00C93CBE" w:rsidP="00047570">
            <w:pPr>
              <w:numPr>
                <w:ilvl w:val="4"/>
                <w:numId w:val="13"/>
              </w:numPr>
              <w:jc w:val="both"/>
              <w:rPr>
                <w:lang w:val="en-US"/>
              </w:rPr>
            </w:pPr>
            <w:r w:rsidRPr="006A3A82">
              <w:rPr>
                <w:lang w:val="en-US"/>
              </w:rPr>
              <w:t xml:space="preserve">Complete the sentences </w:t>
            </w:r>
          </w:p>
          <w:p w:rsidR="00C93CBE" w:rsidRPr="006A3A82" w:rsidRDefault="00C93CBE" w:rsidP="00047570">
            <w:pPr>
              <w:numPr>
                <w:ilvl w:val="4"/>
                <w:numId w:val="13"/>
              </w:numPr>
              <w:jc w:val="both"/>
              <w:rPr>
                <w:lang w:val="en-US"/>
              </w:rPr>
            </w:pPr>
            <w:r w:rsidRPr="006A3A82">
              <w:rPr>
                <w:lang w:val="en-US"/>
              </w:rPr>
              <w:t>Fill in the gaps</w:t>
            </w:r>
          </w:p>
          <w:p w:rsidR="00C93CBE" w:rsidRPr="006A3A82" w:rsidRDefault="00C93CBE" w:rsidP="00047570">
            <w:pPr>
              <w:numPr>
                <w:ilvl w:val="4"/>
                <w:numId w:val="13"/>
              </w:numPr>
              <w:jc w:val="both"/>
              <w:rPr>
                <w:lang w:val="en-US"/>
              </w:rPr>
            </w:pPr>
            <w:r w:rsidRPr="006A3A82">
              <w:rPr>
                <w:lang w:val="en-US"/>
              </w:rPr>
              <w:t xml:space="preserve">Summarize the information </w:t>
            </w:r>
          </w:p>
        </w:tc>
      </w:tr>
    </w:tbl>
    <w:p w:rsidR="00C93CBE" w:rsidRPr="006A3A82" w:rsidRDefault="00C93CBE" w:rsidP="009D5862">
      <w:pPr>
        <w:pStyle w:val="Heading2"/>
      </w:pPr>
      <w:r w:rsidRPr="006A3A82"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1028"/>
        <w:gridCol w:w="1028"/>
      </w:tblGrid>
      <w:tr w:rsidR="00C93CBE" w:rsidRPr="006A3A82" w:rsidTr="00F43F4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C93CBE" w:rsidRPr="006A3A82" w:rsidRDefault="00C93CBE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A3A8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93CBE" w:rsidRPr="006A3A82" w:rsidRDefault="00C93CBE" w:rsidP="00F43F46">
            <w:pPr>
              <w:pStyle w:val="TableParagraph"/>
              <w:ind w:left="872"/>
              <w:rPr>
                <w:b/>
              </w:rPr>
            </w:pPr>
            <w:r w:rsidRPr="006A3A82">
              <w:rPr>
                <w:b/>
                <w:lang w:val="ru-RU"/>
              </w:rPr>
              <w:t>Критерии оцени</w:t>
            </w:r>
            <w:r w:rsidRPr="006A3A82">
              <w:rPr>
                <w:b/>
              </w:rPr>
              <w:t>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</w:rPr>
            </w:pPr>
            <w:r w:rsidRPr="006A3A82">
              <w:rPr>
                <w:b/>
              </w:rPr>
              <w:t>Шкалы оценивания</w:t>
            </w:r>
          </w:p>
        </w:tc>
      </w:tr>
      <w:tr w:rsidR="00C93CBE" w:rsidRPr="006A3A82" w:rsidTr="00F43F4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C93CBE" w:rsidRPr="006A3A82" w:rsidRDefault="00C93CBE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A3A8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93CBE" w:rsidRPr="006A3A82" w:rsidRDefault="00C93CBE" w:rsidP="00F43F4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</w:rPr>
            </w:pPr>
            <w:r w:rsidRPr="006A3A8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93CBE" w:rsidRPr="006A3A82" w:rsidRDefault="00C93CBE" w:rsidP="00F43F46">
            <w:pPr>
              <w:jc w:val="center"/>
              <w:rPr>
                <w:b/>
              </w:rPr>
            </w:pPr>
            <w:r w:rsidRPr="006A3A8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CBE" w:rsidRPr="006A3A82" w:rsidTr="00094488">
        <w:trPr>
          <w:trHeight w:val="283"/>
        </w:trPr>
        <w:tc>
          <w:tcPr>
            <w:tcW w:w="3828" w:type="dxa"/>
            <w:vMerge w:val="restart"/>
          </w:tcPr>
          <w:p w:rsidR="00C93CBE" w:rsidRPr="006A3A82" w:rsidRDefault="00C93CBE" w:rsidP="00FC1ACA">
            <w:pPr>
              <w:pStyle w:val="TableParagraph"/>
            </w:pPr>
            <w:r w:rsidRPr="006A3A82">
              <w:t>экзамен</w:t>
            </w:r>
          </w:p>
        </w:tc>
        <w:tc>
          <w:tcPr>
            <w:tcW w:w="6945" w:type="dxa"/>
            <w:vMerge w:val="restart"/>
          </w:tcPr>
          <w:p w:rsidR="00C93CBE" w:rsidRPr="006A3A82" w:rsidRDefault="00C93CBE" w:rsidP="00A90615">
            <w:r w:rsidRPr="006A3A82">
              <w:t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некое количество  баллов в зависимости от количества заданий, за не правильный — ноль. В соответствии с номинальной шкалой, оценивается всё задание в целом</w:t>
            </w:r>
          </w:p>
          <w:p w:rsidR="00C93CBE" w:rsidRPr="006A3A82" w:rsidRDefault="00C93CBE" w:rsidP="00F43F4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1028" w:type="dxa"/>
          </w:tcPr>
          <w:p w:rsidR="00C93CBE" w:rsidRPr="006A3A82" w:rsidRDefault="00C93CBE" w:rsidP="00F43F46">
            <w:pPr>
              <w:jc w:val="center"/>
            </w:pPr>
            <w:r w:rsidRPr="006A3A82">
              <w:t>5</w:t>
            </w:r>
          </w:p>
        </w:tc>
        <w:tc>
          <w:tcPr>
            <w:tcW w:w="1028" w:type="dxa"/>
          </w:tcPr>
          <w:p w:rsidR="00C93CBE" w:rsidRPr="006A3A82" w:rsidRDefault="00C93CBE" w:rsidP="00B77452">
            <w:pPr>
              <w:jc w:val="center"/>
            </w:pPr>
            <w:r w:rsidRPr="006A3A82">
              <w:rPr>
                <w:color w:val="000000"/>
              </w:rPr>
              <w:t>91% - 100%</w:t>
            </w:r>
          </w:p>
        </w:tc>
      </w:tr>
      <w:tr w:rsidR="00C93CBE" w:rsidRPr="006A3A82" w:rsidTr="00094488">
        <w:trPr>
          <w:trHeight w:val="283"/>
        </w:trPr>
        <w:tc>
          <w:tcPr>
            <w:tcW w:w="3828" w:type="dxa"/>
            <w:vMerge/>
          </w:tcPr>
          <w:p w:rsidR="00C93CBE" w:rsidRPr="006A3A82" w:rsidRDefault="00C93CBE" w:rsidP="00FC1ACA"/>
        </w:tc>
        <w:tc>
          <w:tcPr>
            <w:tcW w:w="6945" w:type="dxa"/>
            <w:vMerge/>
          </w:tcPr>
          <w:p w:rsidR="00C93CBE" w:rsidRPr="006A3A82" w:rsidRDefault="00C93CBE" w:rsidP="00FC1ACA"/>
        </w:tc>
        <w:tc>
          <w:tcPr>
            <w:tcW w:w="1772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1028" w:type="dxa"/>
          </w:tcPr>
          <w:p w:rsidR="00C93CBE" w:rsidRPr="006A3A82" w:rsidRDefault="00C93CBE" w:rsidP="00F43F46">
            <w:pPr>
              <w:jc w:val="center"/>
            </w:pPr>
            <w:r w:rsidRPr="006A3A82">
              <w:t>4</w:t>
            </w:r>
          </w:p>
        </w:tc>
        <w:tc>
          <w:tcPr>
            <w:tcW w:w="1028" w:type="dxa"/>
          </w:tcPr>
          <w:p w:rsidR="00C93CBE" w:rsidRPr="006A3A82" w:rsidRDefault="00C93CBE" w:rsidP="00B77452">
            <w:pPr>
              <w:jc w:val="center"/>
            </w:pPr>
            <w:r w:rsidRPr="006A3A82">
              <w:t>66% - 90%</w:t>
            </w:r>
          </w:p>
        </w:tc>
      </w:tr>
      <w:tr w:rsidR="00C93CBE" w:rsidRPr="006A3A82" w:rsidTr="00094488">
        <w:trPr>
          <w:trHeight w:val="283"/>
        </w:trPr>
        <w:tc>
          <w:tcPr>
            <w:tcW w:w="3828" w:type="dxa"/>
            <w:vMerge/>
          </w:tcPr>
          <w:p w:rsidR="00C93CBE" w:rsidRPr="006A3A82" w:rsidRDefault="00C93CBE" w:rsidP="00FC1ACA"/>
        </w:tc>
        <w:tc>
          <w:tcPr>
            <w:tcW w:w="6945" w:type="dxa"/>
            <w:vMerge/>
          </w:tcPr>
          <w:p w:rsidR="00C93CBE" w:rsidRPr="006A3A82" w:rsidRDefault="00C93CBE" w:rsidP="00FC1ACA"/>
        </w:tc>
        <w:tc>
          <w:tcPr>
            <w:tcW w:w="1772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1028" w:type="dxa"/>
          </w:tcPr>
          <w:p w:rsidR="00C93CBE" w:rsidRPr="006A3A82" w:rsidRDefault="00C93CBE" w:rsidP="00F43F46">
            <w:pPr>
              <w:jc w:val="center"/>
            </w:pPr>
            <w:r w:rsidRPr="006A3A82">
              <w:t>3</w:t>
            </w:r>
          </w:p>
        </w:tc>
        <w:tc>
          <w:tcPr>
            <w:tcW w:w="1028" w:type="dxa"/>
          </w:tcPr>
          <w:p w:rsidR="00C93CBE" w:rsidRPr="006A3A82" w:rsidRDefault="00C93CBE" w:rsidP="00B77452">
            <w:pPr>
              <w:jc w:val="center"/>
            </w:pPr>
            <w:r w:rsidRPr="006A3A82">
              <w:rPr>
                <w:color w:val="000000"/>
              </w:rPr>
              <w:t>41% - 65%</w:t>
            </w:r>
          </w:p>
        </w:tc>
      </w:tr>
      <w:tr w:rsidR="00C93CBE" w:rsidRPr="006A3A82" w:rsidTr="00094488">
        <w:trPr>
          <w:trHeight w:val="283"/>
        </w:trPr>
        <w:tc>
          <w:tcPr>
            <w:tcW w:w="3828" w:type="dxa"/>
            <w:vMerge/>
          </w:tcPr>
          <w:p w:rsidR="00C93CBE" w:rsidRPr="006A3A82" w:rsidRDefault="00C93CBE" w:rsidP="00FC1ACA"/>
        </w:tc>
        <w:tc>
          <w:tcPr>
            <w:tcW w:w="6945" w:type="dxa"/>
            <w:vMerge/>
          </w:tcPr>
          <w:p w:rsidR="00C93CBE" w:rsidRPr="006A3A82" w:rsidRDefault="00C93CBE" w:rsidP="00FC1ACA"/>
        </w:tc>
        <w:tc>
          <w:tcPr>
            <w:tcW w:w="1772" w:type="dxa"/>
          </w:tcPr>
          <w:p w:rsidR="00C93CBE" w:rsidRPr="006A3A82" w:rsidRDefault="00C93CBE" w:rsidP="00F43F46">
            <w:pPr>
              <w:jc w:val="center"/>
            </w:pPr>
          </w:p>
        </w:tc>
        <w:tc>
          <w:tcPr>
            <w:tcW w:w="1028" w:type="dxa"/>
          </w:tcPr>
          <w:p w:rsidR="00C93CBE" w:rsidRPr="006A3A82" w:rsidRDefault="00C93CBE" w:rsidP="00F43F46">
            <w:pPr>
              <w:jc w:val="center"/>
            </w:pPr>
            <w:r w:rsidRPr="006A3A82">
              <w:t>2</w:t>
            </w:r>
          </w:p>
        </w:tc>
        <w:tc>
          <w:tcPr>
            <w:tcW w:w="1028" w:type="dxa"/>
          </w:tcPr>
          <w:p w:rsidR="00C93CBE" w:rsidRPr="006A3A82" w:rsidRDefault="00C93CBE" w:rsidP="00B77452">
            <w:pPr>
              <w:jc w:val="center"/>
            </w:pPr>
            <w:r w:rsidRPr="006A3A82">
              <w:t>40% и менее 40%</w:t>
            </w:r>
          </w:p>
        </w:tc>
      </w:tr>
    </w:tbl>
    <w:p w:rsidR="00C93CBE" w:rsidRPr="006A3A82" w:rsidRDefault="00C93CBE" w:rsidP="006D0117"/>
    <w:p w:rsidR="00C93CBE" w:rsidRPr="006A3A82" w:rsidRDefault="00C93CBE" w:rsidP="0074391A"/>
    <w:p w:rsidR="00C93CBE" w:rsidRPr="006A3A82" w:rsidRDefault="00C93CBE" w:rsidP="0074391A"/>
    <w:p w:rsidR="00C93CBE" w:rsidRPr="006A3A82" w:rsidRDefault="00C93CBE" w:rsidP="00936AAE">
      <w:pPr>
        <w:pStyle w:val="Heading1"/>
        <w:rPr>
          <w:rFonts w:eastAsia="MS Mincho"/>
          <w:szCs w:val="24"/>
        </w:rPr>
        <w:sectPr w:rsidR="00C93CBE" w:rsidRPr="006A3A8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93CBE" w:rsidRPr="006A3A82" w:rsidRDefault="00C93CBE" w:rsidP="00721E06">
      <w:pPr>
        <w:pStyle w:val="Heading2"/>
      </w:pPr>
      <w:r w:rsidRPr="006A3A82">
        <w:t>Система оценивания результатов текущего контроля и промежуточной аттестации.</w:t>
      </w:r>
    </w:p>
    <w:p w:rsidR="00C93CBE" w:rsidRPr="006A3A82" w:rsidRDefault="00C93CBE" w:rsidP="005D388C">
      <w:pPr>
        <w:ind w:firstLine="709"/>
        <w:rPr>
          <w:iCs/>
          <w:sz w:val="24"/>
          <w:szCs w:val="24"/>
        </w:rPr>
      </w:pPr>
      <w:r w:rsidRPr="006A3A82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93CBE" w:rsidRPr="006A3A82" w:rsidRDefault="00C93CBE" w:rsidP="002A2399">
      <w:pPr>
        <w:rPr>
          <w:highlight w:val="gree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C93CBE" w:rsidRPr="006A3A82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C93CBE" w:rsidRPr="006A3A82" w:rsidRDefault="00C93CBE" w:rsidP="005459AF">
            <w:pPr>
              <w:jc w:val="center"/>
              <w:rPr>
                <w:b/>
                <w:iCs/>
              </w:rPr>
            </w:pPr>
            <w:r w:rsidRPr="006A3A8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93CBE" w:rsidRPr="006A3A82" w:rsidRDefault="00C93CBE" w:rsidP="003B53D0">
            <w:pPr>
              <w:jc w:val="center"/>
              <w:rPr>
                <w:b/>
                <w:iCs/>
              </w:rPr>
            </w:pPr>
            <w:r w:rsidRPr="006A3A8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93CBE" w:rsidRPr="006A3A82" w:rsidRDefault="00C93CBE" w:rsidP="005459AF">
            <w:pPr>
              <w:jc w:val="center"/>
              <w:rPr>
                <w:b/>
                <w:iCs/>
              </w:rPr>
            </w:pPr>
            <w:r w:rsidRPr="006A3A82">
              <w:rPr>
                <w:b/>
                <w:bCs/>
                <w:iCs/>
              </w:rPr>
              <w:t>Пятибалльная система</w:t>
            </w:r>
          </w:p>
        </w:tc>
      </w:tr>
      <w:tr w:rsidR="00C93CBE" w:rsidRPr="006A3A82" w:rsidTr="00FC1ACA">
        <w:trPr>
          <w:trHeight w:val="286"/>
        </w:trPr>
        <w:tc>
          <w:tcPr>
            <w:tcW w:w="3686" w:type="dxa"/>
          </w:tcPr>
          <w:p w:rsidR="00C93CBE" w:rsidRPr="006A3A82" w:rsidRDefault="00C93CBE" w:rsidP="005459AF">
            <w:pPr>
              <w:rPr>
                <w:bCs/>
              </w:rPr>
            </w:pPr>
            <w:r w:rsidRPr="006A3A8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93CBE" w:rsidRPr="006A3A82" w:rsidRDefault="00C93CBE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C93CBE" w:rsidRPr="006A3A82" w:rsidRDefault="00C93CBE" w:rsidP="005459AF">
            <w:pPr>
              <w:rPr>
                <w:bCs/>
              </w:rPr>
            </w:pPr>
          </w:p>
        </w:tc>
      </w:tr>
      <w:tr w:rsidR="00C93CBE" w:rsidRPr="006A3A82" w:rsidTr="00FC1ACA">
        <w:trPr>
          <w:trHeight w:val="286"/>
        </w:trPr>
        <w:tc>
          <w:tcPr>
            <w:tcW w:w="3686" w:type="dxa"/>
          </w:tcPr>
          <w:p w:rsidR="00C93CBE" w:rsidRPr="006A3A82" w:rsidRDefault="00C93CBE" w:rsidP="005459AF">
            <w:pPr>
              <w:rPr>
                <w:bCs/>
              </w:rPr>
            </w:pPr>
            <w:r w:rsidRPr="006A3A82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:rsidR="00C93CBE" w:rsidRPr="006A3A82" w:rsidRDefault="00C93CBE" w:rsidP="006C6DF4">
            <w:pPr>
              <w:jc w:val="center"/>
              <w:rPr>
                <w:bCs/>
              </w:rPr>
            </w:pPr>
            <w:r w:rsidRPr="006A3A82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93CBE" w:rsidRPr="006A3A82" w:rsidRDefault="00C93CBE" w:rsidP="00E35C0D">
            <w:pPr>
              <w:jc w:val="center"/>
              <w:rPr>
                <w:bCs/>
              </w:rPr>
            </w:pPr>
            <w:r w:rsidRPr="006A3A82">
              <w:rPr>
                <w:bCs/>
              </w:rPr>
              <w:t>зачтено/не зачтено</w:t>
            </w:r>
          </w:p>
        </w:tc>
      </w:tr>
      <w:tr w:rsidR="00C93CBE" w:rsidRPr="006A3A82" w:rsidTr="00FC1ACA">
        <w:trPr>
          <w:trHeight w:val="286"/>
        </w:trPr>
        <w:tc>
          <w:tcPr>
            <w:tcW w:w="3686" w:type="dxa"/>
          </w:tcPr>
          <w:p w:rsidR="00C93CBE" w:rsidRPr="006A3A82" w:rsidRDefault="00C93CBE" w:rsidP="005459AF">
            <w:pPr>
              <w:rPr>
                <w:bCs/>
              </w:rPr>
            </w:pPr>
            <w:r w:rsidRPr="006A3A82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C93CBE" w:rsidRPr="006A3A82" w:rsidRDefault="00C93CBE" w:rsidP="006C6DF4">
            <w:pPr>
              <w:jc w:val="center"/>
              <w:rPr>
                <w:bCs/>
              </w:rPr>
            </w:pPr>
            <w:r w:rsidRPr="006A3A82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93CBE" w:rsidRPr="006A3A82" w:rsidRDefault="00C93CBE" w:rsidP="00E35C0D">
            <w:pPr>
              <w:jc w:val="center"/>
              <w:rPr>
                <w:bCs/>
              </w:rPr>
            </w:pPr>
            <w:r w:rsidRPr="006A3A82">
              <w:rPr>
                <w:bCs/>
              </w:rPr>
              <w:t>2 – 5 или зачтено/не зачтено</w:t>
            </w:r>
          </w:p>
        </w:tc>
      </w:tr>
      <w:tr w:rsidR="00C93CBE" w:rsidRPr="006A3A82" w:rsidTr="00FC1ACA">
        <w:trPr>
          <w:trHeight w:val="214"/>
        </w:trPr>
        <w:tc>
          <w:tcPr>
            <w:tcW w:w="3686" w:type="dxa"/>
          </w:tcPr>
          <w:p w:rsidR="00C93CBE" w:rsidRPr="006A3A82" w:rsidRDefault="00C93CBE" w:rsidP="005459AF">
            <w:pPr>
              <w:rPr>
                <w:bCs/>
              </w:rPr>
            </w:pPr>
            <w:r w:rsidRPr="006A3A82">
              <w:rPr>
                <w:bCs/>
              </w:rPr>
              <w:t>изложение</w:t>
            </w:r>
          </w:p>
        </w:tc>
        <w:tc>
          <w:tcPr>
            <w:tcW w:w="2835" w:type="dxa"/>
          </w:tcPr>
          <w:p w:rsidR="00C93CBE" w:rsidRPr="006A3A82" w:rsidRDefault="00C93CBE" w:rsidP="006C6DF4">
            <w:pPr>
              <w:jc w:val="center"/>
              <w:rPr>
                <w:bCs/>
              </w:rPr>
            </w:pPr>
            <w:r w:rsidRPr="006A3A82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93CBE" w:rsidRPr="006A3A82" w:rsidRDefault="00C93CBE" w:rsidP="00E35C0D">
            <w:pPr>
              <w:jc w:val="center"/>
              <w:rPr>
                <w:bCs/>
              </w:rPr>
            </w:pPr>
            <w:r w:rsidRPr="006A3A82">
              <w:rPr>
                <w:bCs/>
              </w:rPr>
              <w:t>зачтено/не зачтено</w:t>
            </w:r>
          </w:p>
        </w:tc>
      </w:tr>
      <w:tr w:rsidR="00C93CBE" w:rsidRPr="006A3A82" w:rsidTr="005D388C">
        <w:tc>
          <w:tcPr>
            <w:tcW w:w="3686" w:type="dxa"/>
          </w:tcPr>
          <w:p w:rsidR="00C93CBE" w:rsidRPr="006A3A82" w:rsidRDefault="00C93CBE" w:rsidP="005459AF">
            <w:pPr>
              <w:rPr>
                <w:bCs/>
                <w:iCs/>
              </w:rPr>
            </w:pPr>
            <w:r w:rsidRPr="006A3A82">
              <w:rPr>
                <w:bCs/>
                <w:iCs/>
              </w:rPr>
              <w:t xml:space="preserve">Промежуточная аттестация </w:t>
            </w:r>
          </w:p>
          <w:p w:rsidR="00C93CBE" w:rsidRPr="006A3A82" w:rsidRDefault="00C93CBE" w:rsidP="005459AF">
            <w:pPr>
              <w:rPr>
                <w:bCs/>
              </w:rPr>
            </w:pPr>
            <w:r w:rsidRPr="006A3A82">
              <w:rPr>
                <w:bCs/>
              </w:rPr>
              <w:t>(экзамен – письменный)</w:t>
            </w:r>
          </w:p>
        </w:tc>
        <w:tc>
          <w:tcPr>
            <w:tcW w:w="2835" w:type="dxa"/>
          </w:tcPr>
          <w:p w:rsidR="00C93CBE" w:rsidRPr="006A3A82" w:rsidRDefault="00C93CBE" w:rsidP="00E84E6D">
            <w:pPr>
              <w:jc w:val="center"/>
              <w:rPr>
                <w:bCs/>
              </w:rPr>
            </w:pPr>
            <w:r w:rsidRPr="006A3A82">
              <w:rPr>
                <w:bCs/>
              </w:rPr>
              <w:t>0 - 50 баллов</w:t>
            </w:r>
          </w:p>
        </w:tc>
        <w:tc>
          <w:tcPr>
            <w:tcW w:w="3118" w:type="dxa"/>
            <w:vMerge w:val="restart"/>
          </w:tcPr>
          <w:p w:rsidR="00C93CBE" w:rsidRPr="006A3A82" w:rsidRDefault="00C93CBE" w:rsidP="00DD5543">
            <w:pPr>
              <w:rPr>
                <w:bCs/>
              </w:rPr>
            </w:pPr>
            <w:r w:rsidRPr="006A3A82">
              <w:rPr>
                <w:bCs/>
              </w:rPr>
              <w:t>отлично</w:t>
            </w:r>
          </w:p>
          <w:p w:rsidR="00C93CBE" w:rsidRPr="006A3A82" w:rsidRDefault="00C93CBE" w:rsidP="00DD5543">
            <w:pPr>
              <w:rPr>
                <w:bCs/>
              </w:rPr>
            </w:pPr>
            <w:r w:rsidRPr="006A3A82">
              <w:rPr>
                <w:bCs/>
              </w:rPr>
              <w:t>хорошо</w:t>
            </w:r>
          </w:p>
          <w:p w:rsidR="00C93CBE" w:rsidRPr="006A3A82" w:rsidRDefault="00C93CBE" w:rsidP="00DD5543">
            <w:pPr>
              <w:rPr>
                <w:bCs/>
              </w:rPr>
            </w:pPr>
            <w:r w:rsidRPr="006A3A82">
              <w:rPr>
                <w:bCs/>
              </w:rPr>
              <w:t>удовлетворительно</w:t>
            </w:r>
          </w:p>
          <w:p w:rsidR="00C93CBE" w:rsidRPr="006A3A82" w:rsidRDefault="00C93CBE" w:rsidP="00DD5543">
            <w:pPr>
              <w:rPr>
                <w:bCs/>
              </w:rPr>
            </w:pPr>
            <w:r w:rsidRPr="006A3A82">
              <w:rPr>
                <w:bCs/>
              </w:rPr>
              <w:t>неудовлетворительно</w:t>
            </w:r>
          </w:p>
          <w:p w:rsidR="00C93CBE" w:rsidRPr="006A3A82" w:rsidRDefault="00C93CBE" w:rsidP="00DD5543">
            <w:pPr>
              <w:rPr>
                <w:bCs/>
              </w:rPr>
            </w:pPr>
            <w:r w:rsidRPr="006A3A82">
              <w:rPr>
                <w:bCs/>
              </w:rPr>
              <w:t>зачтено</w:t>
            </w:r>
          </w:p>
          <w:p w:rsidR="00C93CBE" w:rsidRPr="006A3A82" w:rsidRDefault="00C93CBE" w:rsidP="00DD5543">
            <w:pPr>
              <w:rPr>
                <w:bCs/>
              </w:rPr>
            </w:pPr>
            <w:r w:rsidRPr="006A3A82">
              <w:rPr>
                <w:bCs/>
              </w:rPr>
              <w:t>не зачтено</w:t>
            </w:r>
          </w:p>
        </w:tc>
      </w:tr>
      <w:tr w:rsidR="00C93CBE" w:rsidRPr="006A3A82" w:rsidTr="005D388C">
        <w:tc>
          <w:tcPr>
            <w:tcW w:w="3686" w:type="dxa"/>
          </w:tcPr>
          <w:p w:rsidR="00C93CBE" w:rsidRPr="006A3A82" w:rsidRDefault="00C93CBE" w:rsidP="005459AF">
            <w:pPr>
              <w:rPr>
                <w:bCs/>
              </w:rPr>
            </w:pPr>
            <w:r w:rsidRPr="006A3A82">
              <w:rPr>
                <w:b/>
                <w:iCs/>
              </w:rPr>
              <w:t>Итого за семестр</w:t>
            </w:r>
            <w:r w:rsidRPr="006A3A82">
              <w:rPr>
                <w:bCs/>
              </w:rPr>
              <w:t xml:space="preserve"> (дисциплину)</w:t>
            </w:r>
          </w:p>
          <w:p w:rsidR="00C93CBE" w:rsidRPr="006A3A82" w:rsidRDefault="00C93CBE" w:rsidP="005459AF">
            <w:pPr>
              <w:rPr>
                <w:bCs/>
                <w:iCs/>
              </w:rPr>
            </w:pPr>
            <w:r w:rsidRPr="006A3A8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C93CBE" w:rsidRPr="006A3A82" w:rsidRDefault="00C93CBE" w:rsidP="005459AF">
            <w:pPr>
              <w:jc w:val="center"/>
              <w:rPr>
                <w:bCs/>
                <w:highlight w:val="green"/>
              </w:rPr>
            </w:pPr>
            <w:r w:rsidRPr="006A3A82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93CBE" w:rsidRPr="006A3A82" w:rsidRDefault="00C93CBE" w:rsidP="005459AF">
            <w:pPr>
              <w:rPr>
                <w:bCs/>
                <w:highlight w:val="green"/>
              </w:rPr>
            </w:pPr>
          </w:p>
        </w:tc>
      </w:tr>
    </w:tbl>
    <w:p w:rsidR="00C93CBE" w:rsidRPr="006A3A82" w:rsidRDefault="00C93CBE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6A3A8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C93CBE" w:rsidRPr="006A3A82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93CBE" w:rsidRPr="006A3A82" w:rsidRDefault="00C93CBE" w:rsidP="00DD5543">
            <w:pPr>
              <w:jc w:val="center"/>
              <w:rPr>
                <w:b/>
                <w:iCs/>
              </w:rPr>
            </w:pPr>
            <w:r w:rsidRPr="006A3A82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93CBE" w:rsidRPr="006A3A82" w:rsidRDefault="00C93CBE" w:rsidP="005459AF">
            <w:pPr>
              <w:jc w:val="center"/>
              <w:rPr>
                <w:b/>
                <w:iCs/>
              </w:rPr>
            </w:pPr>
            <w:r w:rsidRPr="006A3A82">
              <w:rPr>
                <w:b/>
                <w:bCs/>
                <w:iCs/>
              </w:rPr>
              <w:t>пятибалльная система</w:t>
            </w:r>
          </w:p>
        </w:tc>
      </w:tr>
      <w:tr w:rsidR="00C93CBE" w:rsidRPr="006A3A82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93CBE" w:rsidRPr="006A3A82" w:rsidRDefault="00C93CBE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93CBE" w:rsidRPr="006A3A82" w:rsidRDefault="00C93CBE" w:rsidP="005459AF">
            <w:pPr>
              <w:jc w:val="center"/>
              <w:rPr>
                <w:b/>
                <w:bCs/>
                <w:iCs/>
              </w:rPr>
            </w:pPr>
            <w:r w:rsidRPr="006A3A82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93CBE" w:rsidRPr="006A3A82" w:rsidRDefault="00C93CBE" w:rsidP="005459AF">
            <w:pPr>
              <w:jc w:val="center"/>
              <w:rPr>
                <w:b/>
                <w:bCs/>
                <w:iCs/>
              </w:rPr>
            </w:pPr>
            <w:r w:rsidRPr="006A3A82">
              <w:rPr>
                <w:b/>
                <w:bCs/>
                <w:iCs/>
              </w:rPr>
              <w:t>зачет</w:t>
            </w:r>
          </w:p>
        </w:tc>
      </w:tr>
      <w:tr w:rsidR="00C93CBE" w:rsidRPr="006A3A82" w:rsidTr="00E92852">
        <w:trPr>
          <w:trHeight w:val="517"/>
        </w:trPr>
        <w:tc>
          <w:tcPr>
            <w:tcW w:w="1667" w:type="pct"/>
            <w:vAlign w:val="center"/>
          </w:tcPr>
          <w:p w:rsidR="00C93CBE" w:rsidRPr="006A3A82" w:rsidRDefault="00C93CBE" w:rsidP="005459AF">
            <w:pPr>
              <w:jc w:val="center"/>
              <w:rPr>
                <w:iCs/>
              </w:rPr>
            </w:pPr>
            <w:r w:rsidRPr="006A3A82">
              <w:rPr>
                <w:iCs/>
              </w:rPr>
              <w:t xml:space="preserve">91 – 100 </w:t>
            </w:r>
            <w:r w:rsidRPr="006A3A82">
              <w:t>баллов</w:t>
            </w:r>
          </w:p>
        </w:tc>
        <w:tc>
          <w:tcPr>
            <w:tcW w:w="1667" w:type="pct"/>
            <w:vAlign w:val="center"/>
          </w:tcPr>
          <w:p w:rsidR="00C93CBE" w:rsidRPr="006A3A82" w:rsidRDefault="00C93CBE" w:rsidP="005459AF">
            <w:pPr>
              <w:rPr>
                <w:iCs/>
              </w:rPr>
            </w:pPr>
            <w:r w:rsidRPr="006A3A82">
              <w:rPr>
                <w:iCs/>
              </w:rPr>
              <w:t>отлично</w:t>
            </w:r>
          </w:p>
          <w:p w:rsidR="00C93CBE" w:rsidRPr="006A3A82" w:rsidRDefault="00C93CBE" w:rsidP="005459AF">
            <w:pPr>
              <w:rPr>
                <w:iCs/>
              </w:rPr>
            </w:pPr>
            <w:r w:rsidRPr="006A3A82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vAlign w:val="center"/>
          </w:tcPr>
          <w:p w:rsidR="00C93CBE" w:rsidRPr="006A3A82" w:rsidRDefault="00C93CBE" w:rsidP="005459AF">
            <w:pPr>
              <w:rPr>
                <w:iCs/>
              </w:rPr>
            </w:pPr>
          </w:p>
          <w:p w:rsidR="00C93CBE" w:rsidRPr="006A3A82" w:rsidRDefault="00C93CBE" w:rsidP="005459AF">
            <w:pPr>
              <w:rPr>
                <w:iCs/>
              </w:rPr>
            </w:pPr>
            <w:r w:rsidRPr="006A3A82">
              <w:rPr>
                <w:iCs/>
              </w:rPr>
              <w:t>зачтено</w:t>
            </w:r>
          </w:p>
          <w:p w:rsidR="00C93CBE" w:rsidRPr="006A3A82" w:rsidRDefault="00C93CBE" w:rsidP="005459AF">
            <w:pPr>
              <w:rPr>
                <w:iCs/>
              </w:rPr>
            </w:pPr>
          </w:p>
        </w:tc>
      </w:tr>
      <w:tr w:rsidR="00C93CBE" w:rsidRPr="006A3A82" w:rsidTr="00E92852">
        <w:trPr>
          <w:trHeight w:val="154"/>
        </w:trPr>
        <w:tc>
          <w:tcPr>
            <w:tcW w:w="1667" w:type="pct"/>
            <w:vAlign w:val="center"/>
          </w:tcPr>
          <w:p w:rsidR="00C93CBE" w:rsidRPr="006A3A82" w:rsidRDefault="00C93CBE" w:rsidP="00E84E6D">
            <w:pPr>
              <w:jc w:val="center"/>
              <w:rPr>
                <w:iCs/>
              </w:rPr>
            </w:pPr>
            <w:r w:rsidRPr="006A3A82">
              <w:rPr>
                <w:iCs/>
              </w:rPr>
              <w:t xml:space="preserve">66 – 90 </w:t>
            </w:r>
            <w:r w:rsidRPr="006A3A82">
              <w:t>баллов</w:t>
            </w:r>
          </w:p>
        </w:tc>
        <w:tc>
          <w:tcPr>
            <w:tcW w:w="1667" w:type="pct"/>
            <w:vAlign w:val="center"/>
          </w:tcPr>
          <w:p w:rsidR="00C93CBE" w:rsidRPr="006A3A82" w:rsidRDefault="00C93CBE" w:rsidP="005459AF">
            <w:pPr>
              <w:rPr>
                <w:iCs/>
              </w:rPr>
            </w:pPr>
            <w:r w:rsidRPr="006A3A82">
              <w:rPr>
                <w:iCs/>
              </w:rPr>
              <w:t>хорошо</w:t>
            </w:r>
          </w:p>
          <w:p w:rsidR="00C93CBE" w:rsidRPr="006A3A82" w:rsidRDefault="00C93CBE" w:rsidP="005459AF">
            <w:pPr>
              <w:rPr>
                <w:iCs/>
              </w:rPr>
            </w:pPr>
            <w:r w:rsidRPr="006A3A82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vAlign w:val="center"/>
          </w:tcPr>
          <w:p w:rsidR="00C93CBE" w:rsidRPr="006A3A82" w:rsidRDefault="00C93CBE" w:rsidP="005459AF">
            <w:pPr>
              <w:rPr>
                <w:iCs/>
                <w:lang w:val="en-US"/>
              </w:rPr>
            </w:pPr>
          </w:p>
        </w:tc>
      </w:tr>
      <w:tr w:rsidR="00C93CBE" w:rsidRPr="006A3A82" w:rsidTr="00E92852">
        <w:trPr>
          <w:trHeight w:val="525"/>
        </w:trPr>
        <w:tc>
          <w:tcPr>
            <w:tcW w:w="1667" w:type="pct"/>
            <w:vAlign w:val="center"/>
          </w:tcPr>
          <w:p w:rsidR="00C93CBE" w:rsidRPr="006A3A82" w:rsidRDefault="00C93CBE" w:rsidP="00E84E6D">
            <w:pPr>
              <w:jc w:val="center"/>
            </w:pPr>
            <w:r w:rsidRPr="006A3A82">
              <w:rPr>
                <w:iCs/>
              </w:rPr>
              <w:t xml:space="preserve">41 </w:t>
            </w:r>
            <w:r w:rsidRPr="006A3A82">
              <w:rPr>
                <w:iCs/>
                <w:lang w:val="en-US"/>
              </w:rPr>
              <w:t>–</w:t>
            </w:r>
            <w:r w:rsidRPr="006A3A82">
              <w:rPr>
                <w:iCs/>
              </w:rPr>
              <w:t xml:space="preserve"> </w:t>
            </w:r>
            <w:r w:rsidRPr="006A3A82">
              <w:rPr>
                <w:iCs/>
                <w:lang w:val="en-US"/>
              </w:rPr>
              <w:t>6</w:t>
            </w:r>
            <w:r w:rsidRPr="006A3A82">
              <w:rPr>
                <w:iCs/>
              </w:rPr>
              <w:t>5</w:t>
            </w:r>
            <w:r w:rsidRPr="006A3A82">
              <w:t xml:space="preserve"> баллов</w:t>
            </w:r>
          </w:p>
        </w:tc>
        <w:tc>
          <w:tcPr>
            <w:tcW w:w="1667" w:type="pct"/>
            <w:vAlign w:val="center"/>
          </w:tcPr>
          <w:p w:rsidR="00C93CBE" w:rsidRPr="006A3A82" w:rsidRDefault="00C93CBE" w:rsidP="005459AF">
            <w:pPr>
              <w:rPr>
                <w:iCs/>
              </w:rPr>
            </w:pPr>
            <w:r w:rsidRPr="006A3A82">
              <w:rPr>
                <w:iCs/>
              </w:rPr>
              <w:t>удовлетворительно</w:t>
            </w:r>
          </w:p>
          <w:p w:rsidR="00C93CBE" w:rsidRPr="006A3A82" w:rsidRDefault="00C93CBE" w:rsidP="005459AF">
            <w:pPr>
              <w:rPr>
                <w:iCs/>
              </w:rPr>
            </w:pPr>
            <w:r w:rsidRPr="006A3A82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vAlign w:val="center"/>
          </w:tcPr>
          <w:p w:rsidR="00C93CBE" w:rsidRPr="006A3A82" w:rsidRDefault="00C93CBE" w:rsidP="005459AF">
            <w:pPr>
              <w:rPr>
                <w:iCs/>
                <w:lang w:val="en-US"/>
              </w:rPr>
            </w:pPr>
          </w:p>
        </w:tc>
      </w:tr>
      <w:tr w:rsidR="00C93CBE" w:rsidRPr="006A3A82" w:rsidTr="00E92852">
        <w:trPr>
          <w:trHeight w:val="533"/>
        </w:trPr>
        <w:tc>
          <w:tcPr>
            <w:tcW w:w="1667" w:type="pct"/>
            <w:vAlign w:val="center"/>
          </w:tcPr>
          <w:p w:rsidR="00C93CBE" w:rsidRPr="006A3A82" w:rsidRDefault="00C93CBE" w:rsidP="001D45D6">
            <w:pPr>
              <w:jc w:val="center"/>
              <w:rPr>
                <w:iCs/>
              </w:rPr>
            </w:pPr>
            <w:r w:rsidRPr="006A3A82">
              <w:rPr>
                <w:iCs/>
              </w:rPr>
              <w:t xml:space="preserve">0 – 40 </w:t>
            </w:r>
            <w:r w:rsidRPr="006A3A82">
              <w:t>баллов</w:t>
            </w:r>
          </w:p>
        </w:tc>
        <w:tc>
          <w:tcPr>
            <w:tcW w:w="1667" w:type="pct"/>
            <w:vAlign w:val="center"/>
          </w:tcPr>
          <w:p w:rsidR="00C93CBE" w:rsidRPr="006A3A82" w:rsidRDefault="00C93CBE" w:rsidP="005459AF">
            <w:pPr>
              <w:rPr>
                <w:iCs/>
              </w:rPr>
            </w:pPr>
            <w:r w:rsidRPr="006A3A82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Align w:val="center"/>
          </w:tcPr>
          <w:p w:rsidR="00C93CBE" w:rsidRPr="006A3A82" w:rsidRDefault="00C93CBE" w:rsidP="005459AF">
            <w:pPr>
              <w:rPr>
                <w:iCs/>
              </w:rPr>
            </w:pPr>
            <w:r w:rsidRPr="006A3A82">
              <w:rPr>
                <w:iCs/>
              </w:rPr>
              <w:t>не зачтено</w:t>
            </w:r>
          </w:p>
        </w:tc>
      </w:tr>
    </w:tbl>
    <w:p w:rsidR="00C93CBE" w:rsidRPr="006A3A82" w:rsidRDefault="00C93CBE" w:rsidP="00B3400A">
      <w:pPr>
        <w:pStyle w:val="Heading1"/>
      </w:pPr>
      <w:r w:rsidRPr="006A3A82">
        <w:t>ОБРАЗОВАТЕЛЬНЫЕ ТЕХНОЛОГИИ</w:t>
      </w:r>
    </w:p>
    <w:p w:rsidR="00C93CBE" w:rsidRPr="006A3A82" w:rsidRDefault="00C93CBE" w:rsidP="001368C6">
      <w:pPr>
        <w:pStyle w:val="ListParagraph"/>
        <w:numPr>
          <w:ilvl w:val="3"/>
          <w:numId w:val="13"/>
        </w:numPr>
        <w:ind w:left="0"/>
        <w:jc w:val="both"/>
      </w:pPr>
      <w:r w:rsidRPr="006A3A8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технологий.</w:t>
      </w:r>
    </w:p>
    <w:p w:rsidR="00C93CBE" w:rsidRPr="006A3A82" w:rsidRDefault="00C93CBE" w:rsidP="00BE4612">
      <w:pPr>
        <w:autoSpaceDE w:val="0"/>
        <w:autoSpaceDN w:val="0"/>
        <w:adjustRightInd w:val="0"/>
        <w:ind w:firstLine="360"/>
        <w:jc w:val="both"/>
      </w:pPr>
      <w:r w:rsidRPr="006A3A82">
        <w:t xml:space="preserve">Предполагается как перевод, так и пересказ прослушанных текстов, также включаются обсуждение представленной в тексте тематики. Задействованы как аудио, так и видеоматериалы, а также тексты для обсуждения, могут использоваться элементы ролевой игры и синхронного перевода. </w:t>
      </w:r>
    </w:p>
    <w:p w:rsidR="00C93CBE" w:rsidRPr="006A3A82" w:rsidRDefault="00C93CBE" w:rsidP="00BE4612">
      <w:pPr>
        <w:autoSpaceDE w:val="0"/>
        <w:autoSpaceDN w:val="0"/>
        <w:adjustRightInd w:val="0"/>
        <w:ind w:firstLine="360"/>
        <w:jc w:val="both"/>
      </w:pPr>
      <w:r w:rsidRPr="006A3A82">
        <w:t xml:space="preserve">Занятия по дисциплине </w:t>
      </w:r>
      <w:r w:rsidRPr="006A3A82">
        <w:rPr>
          <w:b/>
        </w:rPr>
        <w:t>Практикум по развитию навыков аудирования на первом иностранном языке</w:t>
      </w:r>
      <w:r w:rsidRPr="006A3A82">
        <w:t xml:space="preserve"> реализуются в виде смешанных методик. </w:t>
      </w:r>
    </w:p>
    <w:p w:rsidR="00C93CBE" w:rsidRPr="006A3A82" w:rsidRDefault="00C93CBE" w:rsidP="00BE4612">
      <w:pPr>
        <w:autoSpaceDE w:val="0"/>
        <w:autoSpaceDN w:val="0"/>
        <w:adjustRightInd w:val="0"/>
        <w:ind w:firstLine="360"/>
        <w:jc w:val="both"/>
      </w:pPr>
      <w:r w:rsidRPr="006A3A82">
        <w:t>- Изложение дает возможность понимания интерпретации аутентичного текста.</w:t>
      </w:r>
    </w:p>
    <w:p w:rsidR="00C93CBE" w:rsidRPr="006A3A82" w:rsidRDefault="00C93CBE" w:rsidP="00BE4612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6A3A82">
        <w:t>- Элементы дискуссии, использующиеся на практических занятиях, также позволяют студентам закрепить полученные знания, научиться аргументировать свою точку зрения,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C93CBE" w:rsidRPr="006A3A82" w:rsidRDefault="00C93CBE" w:rsidP="00BE4612">
      <w:pPr>
        <w:tabs>
          <w:tab w:val="num" w:pos="1440"/>
        </w:tabs>
        <w:autoSpaceDE w:val="0"/>
        <w:autoSpaceDN w:val="0"/>
        <w:adjustRightInd w:val="0"/>
        <w:ind w:firstLine="360"/>
        <w:jc w:val="both"/>
      </w:pPr>
      <w:r w:rsidRPr="006A3A82">
        <w:t xml:space="preserve">- Тест. Упражнения условно можно разделить на задания  во время прослушивания аудиозаписей и просмотра видеозаписей и после. Первые представляют собой собственно упражнения по тексту отрывка и направлены на развитие внимания и способностей к аудированию: дать английский эквивалент, употреблённому в отрывке слову, вставить в диалоги пропущенные фразы. Вторые направлены на развитие навыков беседы по заданной тематике. Они содержат вопросы по отрывку и темы для обсуждения. </w:t>
      </w:r>
    </w:p>
    <w:p w:rsidR="00C93CBE" w:rsidRPr="006A3A82" w:rsidRDefault="00C93CBE" w:rsidP="00BE4612">
      <w:pPr>
        <w:tabs>
          <w:tab w:val="num" w:pos="1440"/>
        </w:tabs>
        <w:autoSpaceDE w:val="0"/>
        <w:autoSpaceDN w:val="0"/>
        <w:adjustRightInd w:val="0"/>
        <w:ind w:firstLine="360"/>
        <w:jc w:val="both"/>
        <w:rPr>
          <w:bCs/>
        </w:rPr>
      </w:pPr>
      <w:r w:rsidRPr="006A3A82">
        <w:t xml:space="preserve">Таким образом, технологии включают работу со всеми навыками, но с упором на аудирование и говорение. Также предполагается анализ использованных акцентов. </w:t>
      </w:r>
    </w:p>
    <w:p w:rsidR="00C93CBE" w:rsidRPr="006A3A82" w:rsidRDefault="00C93CBE" w:rsidP="00BE4612">
      <w:pPr>
        <w:pStyle w:val="ListParagraph"/>
        <w:ind w:left="0"/>
        <w:jc w:val="both"/>
        <w:rPr>
          <w:highlight w:val="green"/>
        </w:rPr>
      </w:pPr>
    </w:p>
    <w:p w:rsidR="00C93CBE" w:rsidRPr="006A3A82" w:rsidRDefault="00C93CBE" w:rsidP="00B3400A">
      <w:pPr>
        <w:pStyle w:val="Heading1"/>
      </w:pPr>
      <w:r w:rsidRPr="006A3A82">
        <w:t>ПРАКТИЧЕСКАЯ ПОДГОТОВКА</w:t>
      </w:r>
    </w:p>
    <w:p w:rsidR="00C93CBE" w:rsidRPr="006A3A82" w:rsidRDefault="00C93CBE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6A3A8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A3A82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6A3A82">
        <w:rPr>
          <w:sz w:val="24"/>
          <w:szCs w:val="24"/>
        </w:rPr>
        <w:t xml:space="preserve">Возможно </w:t>
      </w:r>
      <w:r w:rsidRPr="006A3A82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C93CBE" w:rsidRPr="006A3A82" w:rsidRDefault="00C93CBE" w:rsidP="00B3400A">
      <w:pPr>
        <w:pStyle w:val="Heading1"/>
      </w:pPr>
      <w:r w:rsidRPr="006A3A82">
        <w:t>ОРГАНИЗАЦИЯ ОБРАЗОВАТЕЛЬНОГО ПРОЦЕССА ДЛЯ ЛИЦ С ОГРАНИЧЕННЫМИ ВОЗМОЖНОСТЯМИ ЗДОРОВЬЯ</w:t>
      </w:r>
    </w:p>
    <w:p w:rsidR="00C93CBE" w:rsidRPr="006A3A82" w:rsidRDefault="00C93CBE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3A82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93CBE" w:rsidRPr="006A3A82" w:rsidRDefault="00C93CBE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3A8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93CBE" w:rsidRPr="006A3A82" w:rsidRDefault="00C93CBE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3A82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93CBE" w:rsidRPr="006A3A82" w:rsidRDefault="00C93CBE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3A82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93CBE" w:rsidRPr="006A3A82" w:rsidRDefault="00C93CBE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3A82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93CBE" w:rsidRPr="006A3A82" w:rsidRDefault="00C93CBE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3A8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93CBE" w:rsidRPr="006A3A82" w:rsidRDefault="00C93CBE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3A82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93CBE" w:rsidRPr="006A3A82" w:rsidRDefault="00C93CBE" w:rsidP="00B3400A">
      <w:pPr>
        <w:pStyle w:val="Heading1"/>
      </w:pPr>
      <w:r w:rsidRPr="006A3A82">
        <w:t xml:space="preserve">МАТЕРИАЛЬНО-ТЕХНИЧЕСКОЕ ОБЕСПЕЧЕНИЕ ДИСЦИПЛИНЫ </w:t>
      </w:r>
    </w:p>
    <w:p w:rsidR="00C93CBE" w:rsidRPr="006A3A82" w:rsidRDefault="00C93CBE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6A3A82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C93CBE" w:rsidRPr="006A3A82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93CBE" w:rsidRPr="006A3A82" w:rsidRDefault="00C93CBE" w:rsidP="00314897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93CBE" w:rsidRPr="006A3A82" w:rsidRDefault="00C93CBE" w:rsidP="00314897">
            <w:pPr>
              <w:jc w:val="center"/>
              <w:rPr>
                <w:b/>
                <w:sz w:val="20"/>
                <w:szCs w:val="20"/>
              </w:rPr>
            </w:pPr>
            <w:r w:rsidRPr="006A3A8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93CBE" w:rsidRPr="006A3A82" w:rsidTr="00B77452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93CBE" w:rsidRPr="006A3A82" w:rsidRDefault="00C93CBE" w:rsidP="00B77452">
            <w:smartTag w:uri="urn:schemas-microsoft-com:office:smarttags" w:element="metricconverter">
              <w:smartTagPr>
                <w:attr w:name="ProductID" w:val="2017 г"/>
              </w:smartTagPr>
              <w:r w:rsidRPr="006A3A82">
                <w:rPr>
                  <w:sz w:val="20"/>
                  <w:szCs w:val="20"/>
                </w:rPr>
                <w:t>129337, г</w:t>
              </w:r>
            </w:smartTag>
            <w:r w:rsidRPr="006A3A82">
              <w:rPr>
                <w:sz w:val="20"/>
                <w:szCs w:val="20"/>
              </w:rPr>
              <w:t>. Москва, Хибинский проезд, д.6</w:t>
            </w:r>
          </w:p>
        </w:tc>
      </w:tr>
      <w:tr w:rsidR="00C93CBE" w:rsidRPr="006A3A82" w:rsidTr="0038114A">
        <w:trPr>
          <w:trHeight w:val="1328"/>
        </w:trPr>
        <w:tc>
          <w:tcPr>
            <w:tcW w:w="4786" w:type="dxa"/>
          </w:tcPr>
          <w:p w:rsidR="00C93CBE" w:rsidRPr="006A3A82" w:rsidRDefault="00C93CBE" w:rsidP="0038114A">
            <w:pPr>
              <w:jc w:val="both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C93CBE" w:rsidRPr="006A3A82" w:rsidRDefault="00C93CBE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6A3A82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3CBE" w:rsidRPr="006A3A82" w:rsidTr="00B77452">
        <w:tc>
          <w:tcPr>
            <w:tcW w:w="4786" w:type="dxa"/>
          </w:tcPr>
          <w:p w:rsidR="00C93CBE" w:rsidRPr="006A3A82" w:rsidRDefault="00C93CBE" w:rsidP="0038114A">
            <w:pPr>
              <w:contextualSpacing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93CBE" w:rsidRPr="006A3A82" w:rsidRDefault="00C93CBE" w:rsidP="0038114A">
            <w:pPr>
              <w:shd w:val="clear" w:color="auto" w:fill="FFFFFF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 xml:space="preserve">- </w:t>
            </w:r>
            <w:r w:rsidRPr="006A3A82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C93CBE" w:rsidRPr="006A3A82" w:rsidRDefault="00C93CBE" w:rsidP="0038114A">
            <w:pPr>
              <w:contextualSpacing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C93CBE" w:rsidRPr="006A3A82" w:rsidRDefault="00C93CBE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6A3A82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6A3A82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6A3A82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C93CBE" w:rsidRPr="006A3A82" w:rsidRDefault="00C93CBE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C93CBE" w:rsidRPr="006A3A82" w:rsidRDefault="00C93CBE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C93CBE" w:rsidRPr="006A3A82" w:rsidTr="00B77452">
        <w:tc>
          <w:tcPr>
            <w:tcW w:w="4786" w:type="dxa"/>
          </w:tcPr>
          <w:p w:rsidR="00C93CBE" w:rsidRPr="006A3A82" w:rsidRDefault="00C93CBE" w:rsidP="0038114A">
            <w:pPr>
              <w:jc w:val="both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93CBE" w:rsidRPr="006A3A82" w:rsidRDefault="00C93CBE" w:rsidP="0038114A">
            <w:pPr>
              <w:jc w:val="both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93CBE" w:rsidRPr="006A3A82" w:rsidRDefault="00C93CBE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6A3A82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C93CBE" w:rsidRPr="006A3A82" w:rsidRDefault="00C93CBE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C93CBE" w:rsidRPr="006A3A82" w:rsidTr="00F43F46">
        <w:tc>
          <w:tcPr>
            <w:tcW w:w="2836" w:type="dxa"/>
          </w:tcPr>
          <w:p w:rsidR="00C93CBE" w:rsidRPr="006D2FDD" w:rsidRDefault="00C93CBE" w:rsidP="00F43F4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6D2FDD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C93CBE" w:rsidRPr="006D2FDD" w:rsidRDefault="00C93CBE" w:rsidP="00F43F4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6D2FDD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C93CBE" w:rsidRPr="006D2FDD" w:rsidRDefault="00C93CBE" w:rsidP="00F43F4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6D2FDD">
              <w:rPr>
                <w:b/>
                <w:iCs/>
              </w:rPr>
              <w:t>Технические требования</w:t>
            </w:r>
          </w:p>
        </w:tc>
      </w:tr>
      <w:tr w:rsidR="00C93CBE" w:rsidRPr="006A3A82" w:rsidTr="00F43F46">
        <w:tc>
          <w:tcPr>
            <w:tcW w:w="2836" w:type="dxa"/>
            <w:vMerge w:val="restart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камера,</w:t>
            </w:r>
          </w:p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 xml:space="preserve">микрофон, </w:t>
            </w:r>
          </w:p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 xml:space="preserve">динамики, </w:t>
            </w:r>
          </w:p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6A3A82">
              <w:rPr>
                <w:iCs/>
                <w:sz w:val="22"/>
                <w:szCs w:val="22"/>
                <w:lang w:val="en-US"/>
              </w:rPr>
              <w:t>Chrome</w:t>
            </w:r>
            <w:r w:rsidRPr="006D2FDD">
              <w:rPr>
                <w:iCs/>
                <w:sz w:val="22"/>
                <w:szCs w:val="22"/>
              </w:rPr>
              <w:t xml:space="preserve"> 72, </w:t>
            </w:r>
            <w:r w:rsidRPr="006A3A82">
              <w:rPr>
                <w:iCs/>
                <w:sz w:val="22"/>
                <w:szCs w:val="22"/>
                <w:lang w:val="en-US"/>
              </w:rPr>
              <w:t>Opera</w:t>
            </w:r>
            <w:r w:rsidRPr="006D2FDD">
              <w:rPr>
                <w:iCs/>
                <w:sz w:val="22"/>
                <w:szCs w:val="22"/>
              </w:rPr>
              <w:t xml:space="preserve"> 59, </w:t>
            </w:r>
            <w:r w:rsidRPr="006A3A82">
              <w:rPr>
                <w:iCs/>
                <w:sz w:val="22"/>
                <w:szCs w:val="22"/>
                <w:lang w:val="en-US"/>
              </w:rPr>
              <w:t>Firefox</w:t>
            </w:r>
            <w:r w:rsidRPr="006D2FDD">
              <w:rPr>
                <w:iCs/>
                <w:sz w:val="22"/>
                <w:szCs w:val="22"/>
              </w:rPr>
              <w:t xml:space="preserve"> 66, </w:t>
            </w:r>
            <w:r w:rsidRPr="006A3A82">
              <w:rPr>
                <w:iCs/>
                <w:sz w:val="22"/>
                <w:szCs w:val="22"/>
                <w:lang w:val="en-US"/>
              </w:rPr>
              <w:t>Edge</w:t>
            </w:r>
            <w:r w:rsidRPr="006D2FDD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C93CBE" w:rsidRPr="006A3A82" w:rsidTr="00F43F46">
        <w:tc>
          <w:tcPr>
            <w:tcW w:w="2836" w:type="dxa"/>
            <w:vMerge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6A3A82">
              <w:rPr>
                <w:iCs/>
                <w:sz w:val="22"/>
                <w:szCs w:val="22"/>
                <w:lang w:val="en-US"/>
              </w:rPr>
              <w:t>Windows</w:t>
            </w:r>
            <w:r w:rsidRPr="006D2FDD">
              <w:rPr>
                <w:iCs/>
                <w:sz w:val="22"/>
                <w:szCs w:val="22"/>
              </w:rPr>
              <w:t xml:space="preserve"> 7, </w:t>
            </w:r>
            <w:r w:rsidRPr="006A3A82">
              <w:rPr>
                <w:iCs/>
                <w:sz w:val="22"/>
                <w:szCs w:val="22"/>
                <w:lang w:val="en-US"/>
              </w:rPr>
              <w:t>macOS</w:t>
            </w:r>
            <w:r w:rsidRPr="006D2FDD">
              <w:rPr>
                <w:iCs/>
                <w:sz w:val="22"/>
                <w:szCs w:val="22"/>
              </w:rPr>
              <w:t xml:space="preserve"> 10.12 «</w:t>
            </w:r>
            <w:r w:rsidRPr="006A3A82">
              <w:rPr>
                <w:iCs/>
                <w:sz w:val="22"/>
                <w:szCs w:val="22"/>
                <w:lang w:val="en-US"/>
              </w:rPr>
              <w:t>Sierra</w:t>
            </w:r>
            <w:r w:rsidRPr="006D2FDD">
              <w:rPr>
                <w:iCs/>
                <w:sz w:val="22"/>
                <w:szCs w:val="22"/>
              </w:rPr>
              <w:t xml:space="preserve">», </w:t>
            </w:r>
            <w:r w:rsidRPr="006A3A8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C93CBE" w:rsidRPr="006A3A82" w:rsidTr="00F43F46">
        <w:tc>
          <w:tcPr>
            <w:tcW w:w="2836" w:type="dxa"/>
            <w:vMerge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C93CBE" w:rsidRPr="006A3A82" w:rsidTr="00F43F46">
        <w:tc>
          <w:tcPr>
            <w:tcW w:w="2836" w:type="dxa"/>
            <w:vMerge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любой</w:t>
            </w:r>
          </w:p>
        </w:tc>
      </w:tr>
      <w:tr w:rsidR="00C93CBE" w:rsidRPr="006A3A82" w:rsidTr="00F43F46">
        <w:tc>
          <w:tcPr>
            <w:tcW w:w="2836" w:type="dxa"/>
            <w:vMerge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любые</w:t>
            </w:r>
          </w:p>
        </w:tc>
      </w:tr>
      <w:tr w:rsidR="00C93CBE" w:rsidRPr="006A3A82" w:rsidTr="00F43F46">
        <w:tc>
          <w:tcPr>
            <w:tcW w:w="2836" w:type="dxa"/>
            <w:vMerge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C93CBE" w:rsidRPr="006D2FDD" w:rsidRDefault="00C93CBE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6D2FDD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C93CBE" w:rsidRPr="006A3A82" w:rsidRDefault="00C93CBE" w:rsidP="00497306">
      <w:pPr>
        <w:pStyle w:val="ListParagraph"/>
        <w:rPr>
          <w:iCs/>
          <w:sz w:val="24"/>
          <w:szCs w:val="24"/>
        </w:rPr>
      </w:pPr>
    </w:p>
    <w:p w:rsidR="00C93CBE" w:rsidRPr="006A3A82" w:rsidRDefault="00C93CBE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 w:rsidRPr="006A3A82">
        <w:rPr>
          <w:iCs/>
          <w:sz w:val="24"/>
          <w:szCs w:val="24"/>
        </w:rPr>
        <w:t xml:space="preserve">Технологическое обеспечение реализации </w:t>
      </w:r>
      <w:bookmarkStart w:id="0" w:name="_GoBack"/>
      <w:r w:rsidRPr="006A3A82">
        <w:rPr>
          <w:iCs/>
          <w:sz w:val="24"/>
          <w:szCs w:val="24"/>
        </w:rPr>
        <w:t xml:space="preserve">программы </w:t>
      </w:r>
      <w:bookmarkEnd w:id="0"/>
      <w:r w:rsidRPr="006A3A82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C93CBE" w:rsidRPr="006A3A82" w:rsidRDefault="00C93CBE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C93CBE" w:rsidRPr="006A3A82" w:rsidRDefault="00C93CBE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C93CBE" w:rsidRPr="006A3A8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3CBE" w:rsidRPr="006A3A82" w:rsidRDefault="00C93CBE" w:rsidP="00B3400A">
      <w:pPr>
        <w:pStyle w:val="Heading1"/>
      </w:pPr>
      <w:r w:rsidRPr="006A3A82"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93CBE" w:rsidRPr="006A3A82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3A8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3A82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3A8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93CBE" w:rsidRPr="006A3A82" w:rsidRDefault="00C93CBE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6A3A8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3A8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3A8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3A8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3A8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A3A82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3A8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93CBE" w:rsidRPr="006A3A82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93CBE" w:rsidRPr="006A3A82" w:rsidRDefault="00C93CBE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A3A82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93CBE" w:rsidRPr="006A3A82" w:rsidTr="00B41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3A8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textAlignment w:val="center"/>
              <w:outlineLvl w:val="3"/>
              <w:rPr>
                <w:rFonts w:eastAsia="SimSun"/>
                <w:iCs/>
                <w:sz w:val="20"/>
                <w:szCs w:val="20"/>
                <w:lang w:eastAsia="zh-CN"/>
              </w:rPr>
            </w:pPr>
            <w:r w:rsidRPr="006A3A82">
              <w:rPr>
                <w:color w:val="111111"/>
                <w:sz w:val="20"/>
                <w:szCs w:val="20"/>
                <w:shd w:val="clear" w:color="auto" w:fill="FFFFFF"/>
              </w:rPr>
              <w:t>Гумовская Г.Н.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pacing w:line="270" w:lineRule="atLeast"/>
              <w:outlineLvl w:val="1"/>
              <w:rPr>
                <w:color w:val="000000"/>
                <w:sz w:val="20"/>
                <w:szCs w:val="20"/>
              </w:rPr>
            </w:pPr>
            <w:r w:rsidRPr="006A3A82">
              <w:rPr>
                <w:color w:val="000000"/>
                <w:sz w:val="20"/>
                <w:szCs w:val="20"/>
                <w:shd w:val="clear" w:color="auto" w:fill="FFFFFF"/>
              </w:rPr>
              <w:t>Английский язык профессионального общения. LSP: English for professional communication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uppressAutoHyphens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6A3A82">
              <w:rPr>
                <w:color w:val="111111"/>
                <w:sz w:val="20"/>
                <w:szCs w:val="20"/>
              </w:rPr>
              <w:t>М.: Издательство "ФЛИНТА"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rPr>
                <w:sz w:val="20"/>
                <w:szCs w:val="20"/>
              </w:rPr>
            </w:pPr>
            <w:r w:rsidRPr="006A3A82">
              <w:rPr>
                <w:color w:val="111111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A3A82">
              <w:rPr>
                <w:sz w:val="20"/>
                <w:szCs w:val="20"/>
                <w:lang w:eastAsia="ar-SA"/>
              </w:rPr>
              <w:t>https://e.lanbook.com/reader/book/89880/#1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CBE" w:rsidRPr="006A3A82" w:rsidRDefault="00C93CBE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3CBE" w:rsidRPr="006A3A82" w:rsidTr="00B41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A3A8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A3A82">
              <w:rPr>
                <w:iCs/>
                <w:sz w:val="20"/>
                <w:szCs w:val="20"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Учебно-методическое пособие к видеокурсу  «</w:t>
            </w:r>
            <w:r w:rsidRPr="006A3A82">
              <w:rPr>
                <w:sz w:val="20"/>
                <w:szCs w:val="20"/>
                <w:lang w:val="en-US"/>
              </w:rPr>
              <w:t>Pride</w:t>
            </w:r>
            <w:r w:rsidRPr="006A3A82">
              <w:rPr>
                <w:sz w:val="20"/>
                <w:szCs w:val="20"/>
              </w:rPr>
              <w:t xml:space="preserve"> </w:t>
            </w:r>
            <w:r w:rsidRPr="006A3A82">
              <w:rPr>
                <w:sz w:val="20"/>
                <w:szCs w:val="20"/>
                <w:lang w:val="en-US"/>
              </w:rPr>
              <w:t>and</w:t>
            </w:r>
            <w:r w:rsidRPr="006A3A82">
              <w:rPr>
                <w:sz w:val="20"/>
                <w:szCs w:val="20"/>
              </w:rPr>
              <w:t xml:space="preserve"> </w:t>
            </w:r>
            <w:r w:rsidRPr="006A3A82">
              <w:rPr>
                <w:sz w:val="20"/>
                <w:szCs w:val="20"/>
                <w:lang w:val="en-US"/>
              </w:rPr>
              <w:t>prejudice</w:t>
            </w:r>
            <w:r w:rsidRPr="006A3A8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rPr>
                <w:color w:val="FF6600"/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ind w:left="50"/>
              <w:jc w:val="both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jc w:val="both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CBE" w:rsidRPr="006A3A82" w:rsidRDefault="00C93CBE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93CBE" w:rsidRPr="006A3A82" w:rsidRDefault="00C93CBE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A3A82">
              <w:rPr>
                <w:sz w:val="20"/>
                <w:szCs w:val="20"/>
                <w:lang w:eastAsia="ar-SA"/>
              </w:rPr>
              <w:t>32</w:t>
            </w:r>
          </w:p>
        </w:tc>
      </w:tr>
      <w:tr w:rsidR="00C93CBE" w:rsidRPr="006A3A82" w:rsidTr="00A610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6A3A82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pacing w:line="360" w:lineRule="auto"/>
              <w:textAlignment w:val="center"/>
              <w:outlineLvl w:val="3"/>
              <w:rPr>
                <w:rFonts w:eastAsia="SimSun"/>
                <w:iCs/>
                <w:sz w:val="20"/>
                <w:szCs w:val="20"/>
                <w:lang w:eastAsia="zh-CN"/>
              </w:rPr>
            </w:pPr>
            <w:r w:rsidRPr="006A3A82">
              <w:rPr>
                <w:rFonts w:eastAsia="SimSun"/>
                <w:iCs/>
                <w:sz w:val="20"/>
                <w:szCs w:val="20"/>
                <w:lang w:eastAsia="zh-CN"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pacing w:line="360" w:lineRule="auto"/>
              <w:outlineLvl w:val="1"/>
              <w:rPr>
                <w:color w:val="000000"/>
                <w:sz w:val="20"/>
                <w:szCs w:val="20"/>
              </w:rPr>
            </w:pPr>
            <w:r w:rsidRPr="006A3A82">
              <w:rPr>
                <w:sz w:val="20"/>
                <w:szCs w:val="20"/>
                <w:lang w:val="en-US"/>
              </w:rPr>
              <w:t>Roman</w:t>
            </w:r>
            <w:r w:rsidRPr="006A3A82">
              <w:rPr>
                <w:sz w:val="20"/>
                <w:szCs w:val="20"/>
              </w:rPr>
              <w:t xml:space="preserve"> </w:t>
            </w:r>
            <w:r w:rsidRPr="006A3A82">
              <w:rPr>
                <w:sz w:val="20"/>
                <w:szCs w:val="20"/>
                <w:lang w:val="en-US"/>
              </w:rPr>
              <w:t>Holiday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jc w:val="center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rPr>
                <w:rFonts w:ascii="Arial" w:hAnsi="Arial" w:cs="Arial"/>
                <w:sz w:val="20"/>
                <w:szCs w:val="20"/>
              </w:rPr>
            </w:pPr>
            <w:r w:rsidRPr="006A3A82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A3A82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</w:tr>
      <w:tr w:rsidR="00C93CBE" w:rsidRPr="006A3A82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93CBE" w:rsidRPr="006A3A82" w:rsidRDefault="00C93CBE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A3A8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93CBE" w:rsidRPr="006A3A82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3A8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A3A82">
              <w:rPr>
                <w:color w:val="333333"/>
                <w:sz w:val="20"/>
                <w:szCs w:val="20"/>
              </w:rPr>
              <w:t>Минаева Л. В., Луканина М. В., Варченко В. 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A3A82">
              <w:rPr>
                <w:sz w:val="20"/>
                <w:szCs w:val="20"/>
                <w:lang w:eastAsia="ar-SA"/>
              </w:rPr>
              <w:t>Английский язык. Навыки устной речи (I AM ALL EARS!) + АУДИОМАТЕРИАЛЫ В ЭБС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A3A82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A3A82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A3A82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suppressAutoHyphens/>
              <w:spacing w:line="100" w:lineRule="atLeast"/>
              <w:jc w:val="center"/>
              <w:rPr>
                <w:rStyle w:val="book-griff"/>
                <w:color w:val="666666"/>
                <w:sz w:val="20"/>
                <w:szCs w:val="20"/>
              </w:rPr>
            </w:pPr>
            <w:r w:rsidRPr="006A3A82">
              <w:rPr>
                <w:rStyle w:val="book-griff"/>
                <w:color w:val="666666"/>
                <w:sz w:val="20"/>
                <w:szCs w:val="20"/>
              </w:rPr>
              <w:t>https://urait.ru/viewer/angliyskiy-yazyk-navyki-ustnoy-rechi-i-am-all-ears-audiomaterialy-498909#page/1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CBE" w:rsidRPr="006A3A82" w:rsidRDefault="00C93CBE" w:rsidP="0038114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A3A82">
              <w:rPr>
                <w:sz w:val="24"/>
                <w:szCs w:val="24"/>
                <w:lang w:eastAsia="ar-SA"/>
              </w:rPr>
              <w:t>2018-5</w:t>
            </w:r>
          </w:p>
        </w:tc>
      </w:tr>
      <w:tr w:rsidR="00C93CBE" w:rsidRPr="006A3A82" w:rsidTr="004048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 w:rsidRPr="006A3A82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textAlignment w:val="center"/>
              <w:outlineLvl w:val="3"/>
              <w:rPr>
                <w:color w:val="111111"/>
                <w:sz w:val="20"/>
                <w:szCs w:val="20"/>
                <w:lang w:val="en-US"/>
              </w:rPr>
            </w:pPr>
            <w:r w:rsidRPr="006A3A82">
              <w:rPr>
                <w:color w:val="111111"/>
                <w:sz w:val="20"/>
                <w:szCs w:val="20"/>
                <w:lang w:val="en-US"/>
              </w:rPr>
              <w:t>Talalakina</w:t>
            </w:r>
            <w:r w:rsidRPr="006A3A8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A3A82">
              <w:rPr>
                <w:color w:val="111111"/>
                <w:sz w:val="20"/>
                <w:szCs w:val="20"/>
                <w:lang w:val="en-US"/>
              </w:rPr>
              <w:t>E.V., </w:t>
            </w:r>
          </w:p>
          <w:p w:rsidR="00C93CBE" w:rsidRPr="006A3A82" w:rsidRDefault="00C93CBE" w:rsidP="00B77452">
            <w:pPr>
              <w:textAlignment w:val="center"/>
              <w:outlineLvl w:val="3"/>
              <w:rPr>
                <w:rFonts w:eastAsia="SimSun"/>
                <w:iCs/>
                <w:sz w:val="20"/>
                <w:szCs w:val="20"/>
                <w:lang w:val="en-US" w:eastAsia="zh-CN"/>
              </w:rPr>
            </w:pPr>
            <w:r w:rsidRPr="006A3A82">
              <w:rPr>
                <w:color w:val="111111"/>
                <w:sz w:val="20"/>
                <w:szCs w:val="20"/>
                <w:lang w:val="en-US"/>
              </w:rPr>
              <w:t>Yakusheva</w:t>
            </w:r>
            <w:r w:rsidRPr="006A3A8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A3A82">
              <w:rPr>
                <w:color w:val="111111"/>
                <w:sz w:val="20"/>
                <w:szCs w:val="20"/>
                <w:lang w:val="en-US"/>
              </w:rPr>
              <w:t>I.V.</w:t>
            </w:r>
            <w:r w:rsidRPr="006A3A8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outlineLvl w:val="1"/>
              <w:rPr>
                <w:sz w:val="20"/>
                <w:szCs w:val="20"/>
                <w:lang w:val="en-US"/>
              </w:rPr>
            </w:pPr>
            <w:r w:rsidRPr="006A3A82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6A3A8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A3A82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6A3A8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A3A82">
              <w:rPr>
                <w:color w:val="000000"/>
                <w:sz w:val="20"/>
                <w:szCs w:val="20"/>
                <w:lang w:val="en-US"/>
              </w:rPr>
              <w:t>through</w:t>
            </w:r>
            <w:r w:rsidRPr="006A3A8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A3A82">
              <w:rPr>
                <w:color w:val="000000"/>
                <w:sz w:val="20"/>
                <w:szCs w:val="20"/>
                <w:lang w:val="en-US"/>
              </w:rPr>
              <w:t>Cases</w:t>
            </w:r>
            <w:r w:rsidRPr="006A3A8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A3A82">
              <w:rPr>
                <w:color w:val="000000"/>
                <w:sz w:val="20"/>
                <w:szCs w:val="20"/>
                <w:lang w:val="en-US"/>
              </w:rPr>
              <w:t>in</w:t>
            </w:r>
            <w:r w:rsidRPr="006A3A8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A3A82">
              <w:rPr>
                <w:color w:val="000000"/>
                <w:sz w:val="20"/>
                <w:szCs w:val="20"/>
                <w:lang w:val="en-US"/>
              </w:rPr>
              <w:t>American</w:t>
            </w:r>
            <w:r w:rsidRPr="006A3A8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A3A82">
              <w:rPr>
                <w:color w:val="000000"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jc w:val="center"/>
              <w:rPr>
                <w:sz w:val="20"/>
                <w:szCs w:val="20"/>
                <w:lang w:val="en-US"/>
              </w:rPr>
            </w:pPr>
            <w:r w:rsidRPr="006A3A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A3A82">
              <w:rPr>
                <w:color w:val="000000"/>
                <w:sz w:val="20"/>
                <w:szCs w:val="20"/>
              </w:rPr>
              <w:t>М.:</w:t>
            </w:r>
          </w:p>
          <w:p w:rsidR="00C93CBE" w:rsidRPr="006A3A82" w:rsidRDefault="00C93CBE" w:rsidP="00B77452">
            <w:pPr>
              <w:keepNext/>
              <w:outlineLvl w:val="2"/>
              <w:rPr>
                <w:sz w:val="20"/>
                <w:szCs w:val="20"/>
              </w:rPr>
            </w:pPr>
            <w:r w:rsidRPr="006A3A82">
              <w:rPr>
                <w:color w:val="111111"/>
                <w:sz w:val="20"/>
                <w:szCs w:val="20"/>
              </w:rPr>
              <w:t>Издательский дом Высшей школы экономики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rPr>
                <w:sz w:val="20"/>
                <w:szCs w:val="20"/>
              </w:rPr>
            </w:pPr>
            <w:r w:rsidRPr="006A3A82">
              <w:rPr>
                <w:color w:val="111111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A3A82">
              <w:rPr>
                <w:rFonts w:ascii="Arial" w:hAnsi="Arial" w:cs="Arial"/>
                <w:sz w:val="20"/>
                <w:szCs w:val="20"/>
                <w:lang w:eastAsia="ar-SA"/>
              </w:rPr>
              <w:t>https://e.lanbook.com/reader/book/65968/#1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CBE" w:rsidRPr="006A3A82" w:rsidRDefault="00C93C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C93CBE" w:rsidRPr="006A3A82" w:rsidRDefault="00C93C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A3A8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93CBE" w:rsidRPr="006A3A82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93CBE" w:rsidRPr="006A3A82" w:rsidRDefault="00C93CBE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A3A82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A3A8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93CBE" w:rsidRPr="006A3A82" w:rsidTr="004F3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3A8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A3A82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A3A82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A3A82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jc w:val="center"/>
              <w:rPr>
                <w:sz w:val="20"/>
                <w:szCs w:val="20"/>
              </w:rPr>
            </w:pPr>
            <w:r w:rsidRPr="006A3A82">
              <w:rPr>
                <w:sz w:val="20"/>
                <w:szCs w:val="20"/>
              </w:rPr>
              <w:t xml:space="preserve">Утверждено на заседании кафедры №2 от 27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3A82">
                <w:rPr>
                  <w:sz w:val="20"/>
                  <w:szCs w:val="20"/>
                </w:rPr>
                <w:t>2017 г</w:t>
              </w:r>
            </w:smartTag>
            <w:r w:rsidRPr="006A3A82">
              <w:rPr>
                <w:sz w:val="20"/>
                <w:szCs w:val="20"/>
              </w:rPr>
              <w:t>.</w:t>
            </w:r>
            <w:r w:rsidRPr="006A3A82">
              <w:t xml:space="preserve"> </w:t>
            </w:r>
          </w:p>
          <w:p w:rsidR="00C93CBE" w:rsidRPr="006A3A82" w:rsidRDefault="00C93CBE" w:rsidP="00B774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3CBE" w:rsidRPr="006A3A82" w:rsidRDefault="00C93CBE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A3A82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CBE" w:rsidRPr="006A3A82" w:rsidRDefault="00C93CBE" w:rsidP="00B774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3A82">
              <w:rPr>
                <w:lang w:eastAsia="ar-SA"/>
              </w:rPr>
              <w:t>ЭИОС</w:t>
            </w:r>
          </w:p>
          <w:p w:rsidR="00C93CBE" w:rsidRPr="006A3A82" w:rsidRDefault="00C93CBE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CBE" w:rsidRPr="006A3A82" w:rsidRDefault="00C93CB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C93CBE" w:rsidRPr="006A3A82" w:rsidRDefault="00C93CBE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C93CBE" w:rsidRPr="006A3A82" w:rsidRDefault="00C93CBE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  <w:lang w:eastAsia="ar-SA"/>
        </w:rPr>
        <w:sectPr w:rsidR="00C93CBE" w:rsidRPr="006A3A8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93CBE" w:rsidRPr="006A3A82" w:rsidRDefault="00C93CBE" w:rsidP="002C070F">
      <w:pPr>
        <w:pStyle w:val="Heading1"/>
        <w:rPr>
          <w:rFonts w:eastAsia="MS Mincho"/>
        </w:rPr>
      </w:pPr>
      <w:r w:rsidRPr="006A3A82">
        <w:t>ИНФОРМАЦИОННОЕ ОБЕСПЕЧЕНИЕ УЧЕБНОГО ПРОЦЕССА</w:t>
      </w:r>
    </w:p>
    <w:p w:rsidR="00C93CBE" w:rsidRPr="00145166" w:rsidRDefault="00C93CBE" w:rsidP="00172F94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C93CBE" w:rsidRPr="00CB167E" w:rsidTr="0024221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C93CBE" w:rsidRPr="00CB167E" w:rsidRDefault="00C93CBE" w:rsidP="00242217">
            <w:pPr>
              <w:rPr>
                <w:b/>
              </w:rPr>
            </w:pPr>
            <w:r w:rsidRPr="00CB167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C93CBE" w:rsidRPr="00CB167E" w:rsidRDefault="00C93CBE" w:rsidP="00242217">
            <w:pPr>
              <w:rPr>
                <w:b/>
              </w:rPr>
            </w:pPr>
            <w:r w:rsidRPr="00CB16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93CBE" w:rsidRPr="00CB167E" w:rsidTr="00242217">
        <w:trPr>
          <w:trHeight w:val="283"/>
        </w:trPr>
        <w:tc>
          <w:tcPr>
            <w:tcW w:w="851" w:type="dxa"/>
          </w:tcPr>
          <w:p w:rsidR="00C93CBE" w:rsidRPr="00CB167E" w:rsidRDefault="00C93CBE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93CBE" w:rsidRPr="005F718D" w:rsidRDefault="00C93CBE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718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718D">
                <w:rPr>
                  <w:rStyle w:val="Hyperlink"/>
                  <w:rFonts w:eastAsia="MS Mincho"/>
                  <w:b w:val="0"/>
                </w:rPr>
                <w:t>http://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www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e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lanbook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</w:p>
        </w:tc>
      </w:tr>
      <w:tr w:rsidR="00C93CBE" w:rsidRPr="00CB167E" w:rsidTr="00242217">
        <w:trPr>
          <w:trHeight w:val="283"/>
        </w:trPr>
        <w:tc>
          <w:tcPr>
            <w:tcW w:w="851" w:type="dxa"/>
          </w:tcPr>
          <w:p w:rsidR="00C93CBE" w:rsidRPr="00CB167E" w:rsidRDefault="00C93CBE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93CBE" w:rsidRPr="005F718D" w:rsidRDefault="00C93CBE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C93CBE" w:rsidRPr="005F718D" w:rsidRDefault="00C93CBE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http</w:t>
              </w:r>
              <w:r w:rsidRPr="005F718D">
                <w:rPr>
                  <w:rStyle w:val="Hyperlink"/>
                  <w:rFonts w:eastAsia="MS Mincho"/>
                  <w:b w:val="0"/>
                </w:rPr>
                <w:t>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znanium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  <w:r w:rsidRPr="005F718D">
              <w:rPr>
                <w:rFonts w:cs="Times New Roman"/>
                <w:b w:val="0"/>
              </w:rPr>
              <w:t xml:space="preserve"> </w:t>
            </w:r>
          </w:p>
        </w:tc>
      </w:tr>
      <w:tr w:rsidR="00C93CBE" w:rsidRPr="00CB167E" w:rsidTr="00242217">
        <w:trPr>
          <w:trHeight w:val="283"/>
        </w:trPr>
        <w:tc>
          <w:tcPr>
            <w:tcW w:w="851" w:type="dxa"/>
          </w:tcPr>
          <w:p w:rsidR="00C93CBE" w:rsidRPr="00CB167E" w:rsidRDefault="00C93CBE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93CBE" w:rsidRPr="005F718D" w:rsidRDefault="00C93CBE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 xml:space="preserve">» </w:t>
            </w:r>
            <w:hyperlink r:id="rId18" w:history="1">
              <w:r w:rsidRPr="005F718D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F718D">
                <w:rPr>
                  <w:rStyle w:val="Hyperlink"/>
                  <w:sz w:val="24"/>
                  <w:szCs w:val="24"/>
                </w:rPr>
                <w:t>://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znanium</w:t>
              </w:r>
              <w:r w:rsidRPr="005F718D">
                <w:rPr>
                  <w:rStyle w:val="Hyperlink"/>
                  <w:sz w:val="24"/>
                  <w:szCs w:val="24"/>
                </w:rPr>
                <w:t>.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5F718D">
                <w:rPr>
                  <w:rStyle w:val="Hyperlink"/>
                  <w:sz w:val="24"/>
                  <w:szCs w:val="24"/>
                </w:rPr>
                <w:t>/</w:t>
              </w:r>
            </w:hyperlink>
          </w:p>
        </w:tc>
      </w:tr>
      <w:tr w:rsidR="00C93CBE" w:rsidRPr="00CB167E" w:rsidTr="00242217">
        <w:trPr>
          <w:trHeight w:val="283"/>
        </w:trPr>
        <w:tc>
          <w:tcPr>
            <w:tcW w:w="851" w:type="dxa"/>
            <w:shd w:val="clear" w:color="auto" w:fill="DBE5F1"/>
          </w:tcPr>
          <w:p w:rsidR="00C93CBE" w:rsidRPr="00CB167E" w:rsidRDefault="00C93CBE" w:rsidP="0024221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93CBE" w:rsidRPr="00CB167E" w:rsidRDefault="00C93CBE" w:rsidP="00242217">
            <w:pPr>
              <w:ind w:left="34"/>
              <w:jc w:val="both"/>
              <w:rPr>
                <w:b/>
              </w:rPr>
            </w:pPr>
            <w:r w:rsidRPr="00CB16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93CBE" w:rsidRPr="00CB167E" w:rsidTr="00242217">
        <w:trPr>
          <w:trHeight w:val="283"/>
        </w:trPr>
        <w:tc>
          <w:tcPr>
            <w:tcW w:w="851" w:type="dxa"/>
          </w:tcPr>
          <w:p w:rsidR="00C93CBE" w:rsidRPr="00CB167E" w:rsidRDefault="00C93CBE" w:rsidP="00172F94">
            <w:pPr>
              <w:pStyle w:val="ListParagraph"/>
              <w:numPr>
                <w:ilvl w:val="0"/>
                <w:numId w:val="4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93CBE" w:rsidRPr="005F718D" w:rsidRDefault="00C93CBE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19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gks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wps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wcm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connect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_</w:t>
              </w:r>
              <w:r w:rsidRPr="005F718D">
                <w:rPr>
                  <w:iCs/>
                  <w:u w:val="single"/>
                  <w:lang w:val="en-US" w:eastAsia="ar-SA"/>
                </w:rPr>
                <w:t>main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statistics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databases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C93CBE" w:rsidRPr="00CB167E" w:rsidTr="00242217">
        <w:trPr>
          <w:trHeight w:val="283"/>
        </w:trPr>
        <w:tc>
          <w:tcPr>
            <w:tcW w:w="851" w:type="dxa"/>
          </w:tcPr>
          <w:p w:rsidR="00C93CBE" w:rsidRPr="00CB167E" w:rsidRDefault="00C93CBE" w:rsidP="00172F94">
            <w:pPr>
              <w:pStyle w:val="ListParagraph"/>
              <w:numPr>
                <w:ilvl w:val="0"/>
                <w:numId w:val="4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93CBE" w:rsidRPr="005F718D" w:rsidRDefault="00C93CBE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resources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bazy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dannykh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ran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C93CBE" w:rsidRPr="00CB167E" w:rsidTr="00242217">
        <w:trPr>
          <w:trHeight w:val="283"/>
        </w:trPr>
        <w:tc>
          <w:tcPr>
            <w:tcW w:w="851" w:type="dxa"/>
          </w:tcPr>
          <w:p w:rsidR="00C93CBE" w:rsidRPr="00CB167E" w:rsidRDefault="00C93CBE" w:rsidP="00172F94">
            <w:pPr>
              <w:pStyle w:val="ListParagraph"/>
              <w:numPr>
                <w:ilvl w:val="0"/>
                <w:numId w:val="4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93CBE" w:rsidRPr="005F718D" w:rsidRDefault="00C93CBE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scopus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com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реферативная база данных </w:t>
            </w:r>
            <w:r w:rsidRPr="005F718D">
              <w:rPr>
                <w:iCs/>
                <w:lang w:val="en-US" w:eastAsia="ar-SA"/>
              </w:rPr>
              <w:t>Scopus</w:t>
            </w:r>
            <w:r w:rsidRPr="005F718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C93CBE" w:rsidRPr="00CB167E" w:rsidTr="00242217">
        <w:trPr>
          <w:trHeight w:val="283"/>
        </w:trPr>
        <w:tc>
          <w:tcPr>
            <w:tcW w:w="851" w:type="dxa"/>
          </w:tcPr>
          <w:p w:rsidR="00C93CBE" w:rsidRPr="00CB167E" w:rsidRDefault="00C93CBE" w:rsidP="00172F94">
            <w:pPr>
              <w:pStyle w:val="ListParagraph"/>
              <w:numPr>
                <w:ilvl w:val="0"/>
                <w:numId w:val="4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93CBE" w:rsidRPr="005F718D" w:rsidRDefault="00C93CBE" w:rsidP="00242217">
            <w:pPr>
              <w:ind w:left="34"/>
              <w:jc w:val="both"/>
              <w:rPr>
                <w:lang w:eastAsia="ar-SA"/>
              </w:rPr>
            </w:pPr>
            <w:hyperlink r:id="rId22" w:history="1">
              <w:r w:rsidRPr="005F718D">
                <w:rPr>
                  <w:u w:val="single"/>
                  <w:lang w:val="en-US" w:eastAsia="ar-SA"/>
                </w:rPr>
                <w:t>http</w:t>
              </w:r>
              <w:r w:rsidRPr="005F718D">
                <w:rPr>
                  <w:u w:val="single"/>
                  <w:lang w:eastAsia="ar-SA"/>
                </w:rPr>
                <w:t>://</w:t>
              </w:r>
              <w:r w:rsidRPr="005F718D">
                <w:rPr>
                  <w:u w:val="single"/>
                  <w:lang w:val="en-US" w:eastAsia="ar-SA"/>
                </w:rPr>
                <w:t>elibrary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ru</w:t>
              </w:r>
              <w:r w:rsidRPr="005F718D">
                <w:rPr>
                  <w:u w:val="single"/>
                  <w:lang w:eastAsia="ar-SA"/>
                </w:rPr>
                <w:t>/</w:t>
              </w:r>
              <w:r w:rsidRPr="005F718D">
                <w:rPr>
                  <w:u w:val="single"/>
                  <w:lang w:val="en-US" w:eastAsia="ar-SA"/>
                </w:rPr>
                <w:t>defaultx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asp</w:t>
              </w:r>
            </w:hyperlink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 xml:space="preserve">- </w:t>
            </w:r>
            <w:r w:rsidRPr="005F718D">
              <w:rPr>
                <w:lang w:val="en-US" w:eastAsia="ar-SA"/>
              </w:rPr>
              <w:t>  </w:t>
            </w:r>
            <w:r w:rsidRPr="005F718D">
              <w:rPr>
                <w:lang w:eastAsia="ar-SA"/>
              </w:rPr>
              <w:t>крупнейший российский информационный портал</w:t>
            </w:r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:rsidR="00C93CBE" w:rsidRPr="002243A9" w:rsidRDefault="00C93CBE" w:rsidP="00172F94">
      <w:pPr>
        <w:pStyle w:val="Heading2"/>
      </w:pPr>
      <w:r w:rsidRPr="002243A9"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4685"/>
        <w:gridCol w:w="4243"/>
      </w:tblGrid>
      <w:tr w:rsidR="00C93CBE" w:rsidRPr="00CB167E" w:rsidTr="00242217">
        <w:tc>
          <w:tcPr>
            <w:tcW w:w="848" w:type="dxa"/>
            <w:shd w:val="clear" w:color="auto" w:fill="DBE5F1"/>
            <w:vAlign w:val="center"/>
          </w:tcPr>
          <w:p w:rsidR="00C93CBE" w:rsidRPr="005A5536" w:rsidRDefault="00C93CBE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:rsidR="00C93CBE" w:rsidRPr="005A5536" w:rsidRDefault="00C93CBE" w:rsidP="0024221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:rsidR="00C93CBE" w:rsidRPr="005713AB" w:rsidRDefault="00C93CBE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93CBE" w:rsidRPr="00CB167E" w:rsidTr="00242217">
        <w:tc>
          <w:tcPr>
            <w:tcW w:w="848" w:type="dxa"/>
          </w:tcPr>
          <w:p w:rsidR="00C93CBE" w:rsidRPr="005713AB" w:rsidRDefault="00C93CBE" w:rsidP="00172F94">
            <w:pPr>
              <w:numPr>
                <w:ilvl w:val="0"/>
                <w:numId w:val="4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C93CBE" w:rsidRPr="005F718D" w:rsidRDefault="00C93CBE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:rsidR="00C93CBE" w:rsidRPr="005F718D" w:rsidRDefault="00C93CBE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93CBE" w:rsidRPr="00CB167E" w:rsidTr="00242217">
        <w:tc>
          <w:tcPr>
            <w:tcW w:w="848" w:type="dxa"/>
          </w:tcPr>
          <w:p w:rsidR="00C93CBE" w:rsidRPr="00F26710" w:rsidRDefault="00C93CBE" w:rsidP="00172F94">
            <w:pPr>
              <w:numPr>
                <w:ilvl w:val="0"/>
                <w:numId w:val="4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C93CBE" w:rsidRPr="005F718D" w:rsidRDefault="00C93CBE" w:rsidP="0024221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43" w:type="dxa"/>
          </w:tcPr>
          <w:p w:rsidR="00C93CBE" w:rsidRPr="005F718D" w:rsidRDefault="00C93CBE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93CBE" w:rsidRPr="00CB167E" w:rsidTr="00242217">
        <w:tc>
          <w:tcPr>
            <w:tcW w:w="848" w:type="dxa"/>
          </w:tcPr>
          <w:p w:rsidR="00C93CBE" w:rsidRPr="00F26710" w:rsidRDefault="00C93CBE" w:rsidP="00172F94">
            <w:pPr>
              <w:numPr>
                <w:ilvl w:val="0"/>
                <w:numId w:val="4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C93CBE" w:rsidRPr="005F718D" w:rsidRDefault="00C93CBE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:rsidR="00C93CBE" w:rsidRPr="005F718D" w:rsidRDefault="00C93CBE" w:rsidP="00242217">
            <w:pPr>
              <w:rPr>
                <w:rFonts w:eastAsia="Times New Roman"/>
                <w:sz w:val="24"/>
                <w:szCs w:val="24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C93CBE" w:rsidRPr="006A3A82" w:rsidRDefault="00C93CBE" w:rsidP="005D249D">
      <w:pPr>
        <w:spacing w:before="120" w:after="120"/>
        <w:ind w:left="709"/>
        <w:jc w:val="both"/>
        <w:rPr>
          <w:sz w:val="24"/>
          <w:szCs w:val="24"/>
        </w:rPr>
        <w:sectPr w:rsidR="00C93CBE" w:rsidRPr="006A3A8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3CBE" w:rsidRPr="006A3A82" w:rsidRDefault="00C93CBE" w:rsidP="00F5486D">
      <w:pPr>
        <w:pStyle w:val="Heading3"/>
      </w:pPr>
      <w:bookmarkStart w:id="1" w:name="_Toc62039712"/>
      <w:r w:rsidRPr="006A3A82">
        <w:t>ЛИСТ УЧЕТА ОБНОВЛЕНИЙ РАБОЧЕЙ ПРОГРАММЫ</w:t>
      </w:r>
      <w:bookmarkEnd w:id="1"/>
      <w:r w:rsidRPr="006A3A82">
        <w:t xml:space="preserve"> УЧЕБНОЙ ДИСЦИПЛИНЫ</w:t>
      </w:r>
    </w:p>
    <w:p w:rsidR="00C93CBE" w:rsidRPr="006A3A82" w:rsidRDefault="00C93CBE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A3A82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:rsidR="00C93CBE" w:rsidRPr="006A3A82" w:rsidRDefault="00C93CBE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C93CBE" w:rsidRPr="006A3A82" w:rsidTr="00F43F46">
        <w:tc>
          <w:tcPr>
            <w:tcW w:w="817" w:type="dxa"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b/>
              </w:rPr>
            </w:pPr>
            <w:r w:rsidRPr="006A3A8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b/>
              </w:rPr>
            </w:pPr>
            <w:r w:rsidRPr="006A3A8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b/>
              </w:rPr>
            </w:pPr>
            <w:r w:rsidRPr="006A3A8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93CBE" w:rsidRPr="006A3A82" w:rsidRDefault="00C93CBE" w:rsidP="00F43F46">
            <w:pPr>
              <w:jc w:val="center"/>
              <w:rPr>
                <w:rFonts w:eastAsia="Times New Roman"/>
                <w:b/>
              </w:rPr>
            </w:pPr>
            <w:r w:rsidRPr="006A3A8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b/>
              </w:rPr>
            </w:pPr>
            <w:r w:rsidRPr="006A3A8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93CBE" w:rsidRPr="006A3A82" w:rsidRDefault="00C93CBE" w:rsidP="00F43F46">
            <w:pPr>
              <w:jc w:val="center"/>
              <w:rPr>
                <w:rFonts w:eastAsia="Times New Roman"/>
                <w:b/>
              </w:rPr>
            </w:pPr>
            <w:r w:rsidRPr="006A3A82">
              <w:rPr>
                <w:rFonts w:eastAsia="Times New Roman"/>
                <w:b/>
              </w:rPr>
              <w:t>кафедры</w:t>
            </w:r>
          </w:p>
        </w:tc>
      </w:tr>
      <w:tr w:rsidR="00C93CBE" w:rsidRPr="006A3A82" w:rsidTr="00F43F46">
        <w:tc>
          <w:tcPr>
            <w:tcW w:w="817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3CBE" w:rsidRPr="006A3A82" w:rsidTr="00F43F46">
        <w:tc>
          <w:tcPr>
            <w:tcW w:w="817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3CBE" w:rsidRPr="006A3A82" w:rsidTr="00F43F46">
        <w:tc>
          <w:tcPr>
            <w:tcW w:w="817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3CBE" w:rsidRPr="006A3A82" w:rsidTr="00F43F46">
        <w:tc>
          <w:tcPr>
            <w:tcW w:w="817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3CBE" w:rsidRPr="006A3A82" w:rsidTr="00F43F46">
        <w:tc>
          <w:tcPr>
            <w:tcW w:w="817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3CBE" w:rsidRPr="006A3A82" w:rsidRDefault="00C93CBE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93CBE" w:rsidRPr="006A3A82" w:rsidRDefault="00C93CBE" w:rsidP="00E726EF">
      <w:pPr>
        <w:pStyle w:val="Heading3"/>
        <w:rPr>
          <w:szCs w:val="24"/>
        </w:rPr>
      </w:pPr>
    </w:p>
    <w:sectPr w:rsidR="00C93CBE" w:rsidRPr="006A3A8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BE" w:rsidRDefault="00C93CBE" w:rsidP="005E3840">
      <w:r>
        <w:separator/>
      </w:r>
    </w:p>
  </w:endnote>
  <w:endnote w:type="continuationSeparator" w:id="0">
    <w:p w:rsidR="00C93CBE" w:rsidRDefault="00C93CB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BE" w:rsidRDefault="00C93CBE">
    <w:pPr>
      <w:pStyle w:val="Footer"/>
      <w:jc w:val="right"/>
    </w:pPr>
  </w:p>
  <w:p w:rsidR="00C93CBE" w:rsidRDefault="00C93C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BE" w:rsidRDefault="00C93CBE">
    <w:pPr>
      <w:pStyle w:val="Footer"/>
      <w:jc w:val="right"/>
    </w:pPr>
  </w:p>
  <w:p w:rsidR="00C93CBE" w:rsidRPr="000D3988" w:rsidRDefault="00C93CBE" w:rsidP="00282D8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BE" w:rsidRDefault="00C93CBE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CBE" w:rsidRDefault="00C93CBE" w:rsidP="00282D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BE" w:rsidRDefault="00C93CBE">
    <w:pPr>
      <w:pStyle w:val="Footer"/>
      <w:jc w:val="right"/>
    </w:pPr>
  </w:p>
  <w:p w:rsidR="00C93CBE" w:rsidRDefault="00C93CB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BE" w:rsidRDefault="00C93CBE">
    <w:pPr>
      <w:pStyle w:val="Footer"/>
      <w:jc w:val="right"/>
    </w:pPr>
  </w:p>
  <w:p w:rsidR="00C93CBE" w:rsidRDefault="00C93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BE" w:rsidRDefault="00C93CBE" w:rsidP="005E3840">
      <w:r>
        <w:separator/>
      </w:r>
    </w:p>
  </w:footnote>
  <w:footnote w:type="continuationSeparator" w:id="0">
    <w:p w:rsidR="00C93CBE" w:rsidRDefault="00C93CB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BE" w:rsidRDefault="00C93CBE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BE" w:rsidRDefault="00C93C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BE" w:rsidRDefault="00C93CBE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C93CBE" w:rsidRDefault="00C93CB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BE" w:rsidRDefault="00C93CBE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C93CBE" w:rsidRDefault="00C93C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88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4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3"/>
  </w:num>
  <w:num w:numId="18">
    <w:abstractNumId w:val="15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41"/>
  </w:num>
  <w:num w:numId="43">
    <w:abstractNumId w:val="1"/>
  </w:num>
  <w:num w:numId="4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BFB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70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86684"/>
    <w:rsid w:val="00090289"/>
    <w:rsid w:val="0009260A"/>
    <w:rsid w:val="00092FB0"/>
    <w:rsid w:val="00094488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10"/>
    <w:rsid w:val="0010344F"/>
    <w:rsid w:val="00103BEB"/>
    <w:rsid w:val="00103EC2"/>
    <w:rsid w:val="00111C37"/>
    <w:rsid w:val="00111C6E"/>
    <w:rsid w:val="00112668"/>
    <w:rsid w:val="00112A1E"/>
    <w:rsid w:val="00113F5D"/>
    <w:rsid w:val="00114450"/>
    <w:rsid w:val="00115123"/>
    <w:rsid w:val="00116168"/>
    <w:rsid w:val="00116E23"/>
    <w:rsid w:val="00117284"/>
    <w:rsid w:val="00117B28"/>
    <w:rsid w:val="0012098B"/>
    <w:rsid w:val="00120C25"/>
    <w:rsid w:val="001210CE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646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F94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6DE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126D"/>
    <w:rsid w:val="001D17C8"/>
    <w:rsid w:val="001D1854"/>
    <w:rsid w:val="001D1CE3"/>
    <w:rsid w:val="001D22B4"/>
    <w:rsid w:val="001D2536"/>
    <w:rsid w:val="001D321C"/>
    <w:rsid w:val="001D34C1"/>
    <w:rsid w:val="001D45D6"/>
    <w:rsid w:val="001D50F0"/>
    <w:rsid w:val="001D5917"/>
    <w:rsid w:val="001D5CB8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217"/>
    <w:rsid w:val="00243BFC"/>
    <w:rsid w:val="00243F80"/>
    <w:rsid w:val="00244AC2"/>
    <w:rsid w:val="002451C0"/>
    <w:rsid w:val="002510AF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0BAC"/>
    <w:rsid w:val="00272D0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04E"/>
    <w:rsid w:val="00293136"/>
    <w:rsid w:val="0029620A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5C9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A6"/>
    <w:rsid w:val="002E59BB"/>
    <w:rsid w:val="002E5DF5"/>
    <w:rsid w:val="002E79E2"/>
    <w:rsid w:val="002E7F77"/>
    <w:rsid w:val="002F0AC3"/>
    <w:rsid w:val="002F0F69"/>
    <w:rsid w:val="002F1406"/>
    <w:rsid w:val="002F1798"/>
    <w:rsid w:val="002F1DF0"/>
    <w:rsid w:val="002F2028"/>
    <w:rsid w:val="002F226E"/>
    <w:rsid w:val="002F24B4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D3"/>
    <w:rsid w:val="003749B4"/>
    <w:rsid w:val="00375731"/>
    <w:rsid w:val="00375D43"/>
    <w:rsid w:val="00380189"/>
    <w:rsid w:val="003803AB"/>
    <w:rsid w:val="00380BE8"/>
    <w:rsid w:val="00380BF9"/>
    <w:rsid w:val="0038114A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38F4"/>
    <w:rsid w:val="003A52E4"/>
    <w:rsid w:val="003A56C8"/>
    <w:rsid w:val="003A790D"/>
    <w:rsid w:val="003B272A"/>
    <w:rsid w:val="003B4AD7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29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66C"/>
    <w:rsid w:val="004021B6"/>
    <w:rsid w:val="00402A5A"/>
    <w:rsid w:val="004031B0"/>
    <w:rsid w:val="00403581"/>
    <w:rsid w:val="0040489F"/>
    <w:rsid w:val="0040507E"/>
    <w:rsid w:val="0040589F"/>
    <w:rsid w:val="00405A4D"/>
    <w:rsid w:val="004075D8"/>
    <w:rsid w:val="00407794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5AD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31"/>
    <w:rsid w:val="004A3244"/>
    <w:rsid w:val="004A37B2"/>
    <w:rsid w:val="004A3C6C"/>
    <w:rsid w:val="004A407D"/>
    <w:rsid w:val="004A40F7"/>
    <w:rsid w:val="004A5420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4A0"/>
    <w:rsid w:val="004D0CC7"/>
    <w:rsid w:val="004D14D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204"/>
    <w:rsid w:val="004E056C"/>
    <w:rsid w:val="004E0DE0"/>
    <w:rsid w:val="004E1809"/>
    <w:rsid w:val="004E24D8"/>
    <w:rsid w:val="004E2BBD"/>
    <w:rsid w:val="004E411C"/>
    <w:rsid w:val="004E4C46"/>
    <w:rsid w:val="004E66E8"/>
    <w:rsid w:val="004E79ED"/>
    <w:rsid w:val="004F2BBE"/>
    <w:rsid w:val="004F30C6"/>
    <w:rsid w:val="004F6115"/>
    <w:rsid w:val="004F7298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79ED"/>
    <w:rsid w:val="00521B01"/>
    <w:rsid w:val="00522B22"/>
    <w:rsid w:val="00523621"/>
    <w:rsid w:val="00523DB8"/>
    <w:rsid w:val="005265DB"/>
    <w:rsid w:val="00527EFC"/>
    <w:rsid w:val="00530E67"/>
    <w:rsid w:val="00530EC4"/>
    <w:rsid w:val="00532A00"/>
    <w:rsid w:val="005331A4"/>
    <w:rsid w:val="005338F1"/>
    <w:rsid w:val="0053462B"/>
    <w:rsid w:val="005365C8"/>
    <w:rsid w:val="00536882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05B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1A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53"/>
    <w:rsid w:val="005D073F"/>
    <w:rsid w:val="005D086E"/>
    <w:rsid w:val="005D1959"/>
    <w:rsid w:val="005D249D"/>
    <w:rsid w:val="005D2E1B"/>
    <w:rsid w:val="005D388C"/>
    <w:rsid w:val="005D5CC1"/>
    <w:rsid w:val="005D5EF1"/>
    <w:rsid w:val="005D67DC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18D"/>
    <w:rsid w:val="005F736E"/>
    <w:rsid w:val="00601924"/>
    <w:rsid w:val="00601A10"/>
    <w:rsid w:val="006031DC"/>
    <w:rsid w:val="0060426D"/>
    <w:rsid w:val="0060601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CF6"/>
    <w:rsid w:val="00644062"/>
    <w:rsid w:val="00644DB6"/>
    <w:rsid w:val="00645560"/>
    <w:rsid w:val="006470FB"/>
    <w:rsid w:val="006523B0"/>
    <w:rsid w:val="00655A44"/>
    <w:rsid w:val="00655AD3"/>
    <w:rsid w:val="00656329"/>
    <w:rsid w:val="006607A0"/>
    <w:rsid w:val="0066105B"/>
    <w:rsid w:val="006624C1"/>
    <w:rsid w:val="00662B1B"/>
    <w:rsid w:val="00662D30"/>
    <w:rsid w:val="0066571C"/>
    <w:rsid w:val="00665AFE"/>
    <w:rsid w:val="00665E2F"/>
    <w:rsid w:val="00670329"/>
    <w:rsid w:val="00670C49"/>
    <w:rsid w:val="0067232E"/>
    <w:rsid w:val="00673838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2C"/>
    <w:rsid w:val="00693B1D"/>
    <w:rsid w:val="00695B52"/>
    <w:rsid w:val="006A1707"/>
    <w:rsid w:val="006A2EAF"/>
    <w:rsid w:val="006A3A82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2FD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D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0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942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09C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574FE"/>
    <w:rsid w:val="008606A6"/>
    <w:rsid w:val="008611EF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30F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2789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F0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77C"/>
    <w:rsid w:val="00951BB4"/>
    <w:rsid w:val="00951D57"/>
    <w:rsid w:val="00951FC5"/>
    <w:rsid w:val="0095251C"/>
    <w:rsid w:val="009527A3"/>
    <w:rsid w:val="00954CF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3FC5"/>
    <w:rsid w:val="00974162"/>
    <w:rsid w:val="0097492E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286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150C"/>
    <w:rsid w:val="009D24B0"/>
    <w:rsid w:val="009D4AC2"/>
    <w:rsid w:val="009D52CB"/>
    <w:rsid w:val="009D5862"/>
    <w:rsid w:val="009D5B25"/>
    <w:rsid w:val="009D75F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8BB"/>
    <w:rsid w:val="00A20C63"/>
    <w:rsid w:val="00A20F54"/>
    <w:rsid w:val="00A2221F"/>
    <w:rsid w:val="00A22B38"/>
    <w:rsid w:val="00A23AF1"/>
    <w:rsid w:val="00A27D03"/>
    <w:rsid w:val="00A30442"/>
    <w:rsid w:val="00A3065F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2FC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0BF"/>
    <w:rsid w:val="00A61F9A"/>
    <w:rsid w:val="00A653FF"/>
    <w:rsid w:val="00A66B0C"/>
    <w:rsid w:val="00A67E32"/>
    <w:rsid w:val="00A71A94"/>
    <w:rsid w:val="00A71C12"/>
    <w:rsid w:val="00A71C86"/>
    <w:rsid w:val="00A759BE"/>
    <w:rsid w:val="00A76078"/>
    <w:rsid w:val="00A76687"/>
    <w:rsid w:val="00A7693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615"/>
    <w:rsid w:val="00A9162D"/>
    <w:rsid w:val="00A91896"/>
    <w:rsid w:val="00A96462"/>
    <w:rsid w:val="00A965FE"/>
    <w:rsid w:val="00AA01DF"/>
    <w:rsid w:val="00AA120E"/>
    <w:rsid w:val="00AA2137"/>
    <w:rsid w:val="00AA3D6C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15"/>
    <w:rsid w:val="00AB5FD8"/>
    <w:rsid w:val="00AB6157"/>
    <w:rsid w:val="00AC0A0B"/>
    <w:rsid w:val="00AC0F5F"/>
    <w:rsid w:val="00AC265B"/>
    <w:rsid w:val="00AC3042"/>
    <w:rsid w:val="00AC36C6"/>
    <w:rsid w:val="00AC4C96"/>
    <w:rsid w:val="00AC4E73"/>
    <w:rsid w:val="00AC5614"/>
    <w:rsid w:val="00AC5A72"/>
    <w:rsid w:val="00AC5B22"/>
    <w:rsid w:val="00AC719B"/>
    <w:rsid w:val="00AD1C4C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4D3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7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0A"/>
    <w:rsid w:val="00B1206A"/>
    <w:rsid w:val="00B132CB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6D8"/>
    <w:rsid w:val="00B41A96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52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D9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28C"/>
    <w:rsid w:val="00BC2BA8"/>
    <w:rsid w:val="00BC564D"/>
    <w:rsid w:val="00BC7160"/>
    <w:rsid w:val="00BC754B"/>
    <w:rsid w:val="00BD1DFE"/>
    <w:rsid w:val="00BD235F"/>
    <w:rsid w:val="00BD2931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612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3AC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752D"/>
    <w:rsid w:val="00C619D9"/>
    <w:rsid w:val="00C6350D"/>
    <w:rsid w:val="00C6460B"/>
    <w:rsid w:val="00C67F0D"/>
    <w:rsid w:val="00C707D9"/>
    <w:rsid w:val="00C713DB"/>
    <w:rsid w:val="00C71A4E"/>
    <w:rsid w:val="00C72749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CBE"/>
    <w:rsid w:val="00C9417E"/>
    <w:rsid w:val="00C94AB4"/>
    <w:rsid w:val="00C97E75"/>
    <w:rsid w:val="00CA0C53"/>
    <w:rsid w:val="00CA0E20"/>
    <w:rsid w:val="00CA21BA"/>
    <w:rsid w:val="00CA2EF0"/>
    <w:rsid w:val="00CA318A"/>
    <w:rsid w:val="00CA3F16"/>
    <w:rsid w:val="00CA3F83"/>
    <w:rsid w:val="00CA63DD"/>
    <w:rsid w:val="00CA6BBE"/>
    <w:rsid w:val="00CB0B27"/>
    <w:rsid w:val="00CB167E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757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89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2B2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506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80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1D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51F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21"/>
    <w:rsid w:val="00E23F2E"/>
    <w:rsid w:val="00E2401A"/>
    <w:rsid w:val="00E27E2A"/>
    <w:rsid w:val="00E31742"/>
    <w:rsid w:val="00E3248C"/>
    <w:rsid w:val="00E33D60"/>
    <w:rsid w:val="00E34F0A"/>
    <w:rsid w:val="00E35C0D"/>
    <w:rsid w:val="00E36EF2"/>
    <w:rsid w:val="00E37619"/>
    <w:rsid w:val="00E37AE8"/>
    <w:rsid w:val="00E40A5B"/>
    <w:rsid w:val="00E40C0A"/>
    <w:rsid w:val="00E42267"/>
    <w:rsid w:val="00E435EE"/>
    <w:rsid w:val="00E44448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0F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58B"/>
    <w:rsid w:val="00EE1929"/>
    <w:rsid w:val="00EE24C7"/>
    <w:rsid w:val="00EE275A"/>
    <w:rsid w:val="00EE4B0F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CE"/>
    <w:rsid w:val="00F062E1"/>
    <w:rsid w:val="00F1088C"/>
    <w:rsid w:val="00F12036"/>
    <w:rsid w:val="00F129E2"/>
    <w:rsid w:val="00F152E6"/>
    <w:rsid w:val="00F153AC"/>
    <w:rsid w:val="00F15720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46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511"/>
    <w:rsid w:val="00F5486D"/>
    <w:rsid w:val="00F5622B"/>
    <w:rsid w:val="00F5678D"/>
    <w:rsid w:val="00F57F64"/>
    <w:rsid w:val="00F60511"/>
    <w:rsid w:val="00F61708"/>
    <w:rsid w:val="00F63A74"/>
    <w:rsid w:val="00F64D04"/>
    <w:rsid w:val="00F66A9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3733"/>
    <w:rsid w:val="00FB7A24"/>
    <w:rsid w:val="00FC1ACA"/>
    <w:rsid w:val="00FC24EA"/>
    <w:rsid w:val="00FC27E4"/>
    <w:rsid w:val="00FC3771"/>
    <w:rsid w:val="00FC4417"/>
    <w:rsid w:val="00FC477E"/>
    <w:rsid w:val="00FC478A"/>
    <w:rsid w:val="00FD0C38"/>
    <w:rsid w:val="00FD2027"/>
    <w:rsid w:val="00FD2543"/>
    <w:rsid w:val="00FD2C67"/>
    <w:rsid w:val="00FD4094"/>
    <w:rsid w:val="00FD4B33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4E411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-griff">
    <w:name w:val="book-griff"/>
    <w:basedOn w:val="DefaultParagraphFont"/>
    <w:uiPriority w:val="99"/>
    <w:rsid w:val="00113F5D"/>
    <w:rPr>
      <w:rFonts w:cs="Times New Roman"/>
    </w:rPr>
  </w:style>
  <w:style w:type="paragraph" w:customStyle="1" w:styleId="a8">
    <w:name w:val="Абзац списка"/>
    <w:basedOn w:val="Normal"/>
    <w:link w:val="a9"/>
    <w:uiPriority w:val="99"/>
    <w:rsid w:val="00113F5D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113F5D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opus.com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2419</TotalTime>
  <Pages>21</Pages>
  <Words>4721</Words>
  <Characters>26914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139</cp:revision>
  <cp:lastPrinted>2021-04-07T07:51:00Z</cp:lastPrinted>
  <dcterms:created xsi:type="dcterms:W3CDTF">2021-02-10T09:30:00Z</dcterms:created>
  <dcterms:modified xsi:type="dcterms:W3CDTF">2022-06-19T15:46:00Z</dcterms:modified>
</cp:coreProperties>
</file>