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2F7DC1" w:rsidRPr="00553756" w:rsidTr="00C8704B">
        <w:tc>
          <w:tcPr>
            <w:tcW w:w="10085" w:type="dxa"/>
            <w:gridSpan w:val="5"/>
          </w:tcPr>
          <w:p w:rsidR="002F7DC1" w:rsidRPr="00553756" w:rsidRDefault="002F7DC1" w:rsidP="00C870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F7DC1" w:rsidRPr="00553756" w:rsidTr="00C8704B">
        <w:tc>
          <w:tcPr>
            <w:tcW w:w="10085" w:type="dxa"/>
            <w:gridSpan w:val="5"/>
          </w:tcPr>
          <w:p w:rsidR="002F7DC1" w:rsidRPr="00553756" w:rsidRDefault="002F7DC1" w:rsidP="00C870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F7DC1" w:rsidRPr="00553756" w:rsidTr="00C8704B">
        <w:tc>
          <w:tcPr>
            <w:tcW w:w="10085" w:type="dxa"/>
            <w:gridSpan w:val="5"/>
          </w:tcPr>
          <w:p w:rsidR="002F7DC1" w:rsidRPr="00553756" w:rsidRDefault="002F7DC1" w:rsidP="00C870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F7DC1" w:rsidRPr="00553756" w:rsidTr="00C8704B">
        <w:tc>
          <w:tcPr>
            <w:tcW w:w="10085" w:type="dxa"/>
            <w:gridSpan w:val="5"/>
          </w:tcPr>
          <w:p w:rsidR="002F7DC1" w:rsidRPr="00553756" w:rsidRDefault="002F7DC1" w:rsidP="00C870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F7DC1" w:rsidRPr="00553756" w:rsidTr="00C8704B">
        <w:tc>
          <w:tcPr>
            <w:tcW w:w="10085" w:type="dxa"/>
            <w:gridSpan w:val="5"/>
          </w:tcPr>
          <w:p w:rsidR="002F7DC1" w:rsidRPr="00553756" w:rsidRDefault="002F7DC1" w:rsidP="00C870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F7DC1" w:rsidRPr="00553756" w:rsidTr="00C8704B">
        <w:trPr>
          <w:trHeight w:val="357"/>
        </w:trPr>
        <w:tc>
          <w:tcPr>
            <w:tcW w:w="10085" w:type="dxa"/>
            <w:gridSpan w:val="5"/>
            <w:vAlign w:val="bottom"/>
          </w:tcPr>
          <w:p w:rsidR="002F7DC1" w:rsidRPr="00553756" w:rsidRDefault="002F7DC1" w:rsidP="00C8704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7DC1" w:rsidRPr="00553756" w:rsidTr="00C8704B">
        <w:trPr>
          <w:trHeight w:val="357"/>
        </w:trPr>
        <w:tc>
          <w:tcPr>
            <w:tcW w:w="10085" w:type="dxa"/>
            <w:gridSpan w:val="5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2F7DC1" w:rsidRPr="00553756" w:rsidTr="00C8704B">
        <w:trPr>
          <w:trHeight w:val="357"/>
        </w:trPr>
        <w:tc>
          <w:tcPr>
            <w:tcW w:w="10085" w:type="dxa"/>
            <w:gridSpan w:val="5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2F7DC1" w:rsidRPr="00553756" w:rsidTr="00C8704B">
        <w:trPr>
          <w:trHeight w:val="850"/>
        </w:trPr>
        <w:tc>
          <w:tcPr>
            <w:tcW w:w="4203" w:type="dxa"/>
            <w:vMerge w:val="restart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2F7DC1" w:rsidRPr="00553756" w:rsidTr="00C8704B">
        <w:trPr>
          <w:trHeight w:val="340"/>
        </w:trPr>
        <w:tc>
          <w:tcPr>
            <w:tcW w:w="4203" w:type="dxa"/>
            <w:vMerge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F7DC1" w:rsidRPr="00553756" w:rsidTr="00C8704B">
        <w:trPr>
          <w:trHeight w:val="680"/>
        </w:trPr>
        <w:tc>
          <w:tcPr>
            <w:tcW w:w="4203" w:type="dxa"/>
            <w:vMerge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F7DC1" w:rsidRPr="00553756" w:rsidTr="00C8704B">
        <w:trPr>
          <w:trHeight w:val="340"/>
        </w:trPr>
        <w:tc>
          <w:tcPr>
            <w:tcW w:w="4203" w:type="dxa"/>
            <w:vMerge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F7DC1" w:rsidRDefault="002F7DC1" w:rsidP="000D3149"/>
    <w:p w:rsidR="002F7DC1" w:rsidRDefault="002F7DC1" w:rsidP="000D3149"/>
    <w:p w:rsidR="002F7DC1" w:rsidRDefault="002F7DC1" w:rsidP="000D3149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2F7DC1" w:rsidRPr="00553756" w:rsidTr="00C8704B">
        <w:trPr>
          <w:trHeight w:val="567"/>
        </w:trPr>
        <w:tc>
          <w:tcPr>
            <w:tcW w:w="9889" w:type="dxa"/>
            <w:gridSpan w:val="3"/>
            <w:vAlign w:val="center"/>
          </w:tcPr>
          <w:p w:rsidR="002F7DC1" w:rsidRPr="00553756" w:rsidRDefault="002F7DC1" w:rsidP="00C8704B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2F7DC1" w:rsidRPr="00553756" w:rsidRDefault="002F7DC1" w:rsidP="00C8704B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F7DC1" w:rsidRPr="00553756" w:rsidTr="00C8704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F7DC1" w:rsidRDefault="002F7DC1" w:rsidP="00C870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ГРАММАТИКА ПЕРВОГО ИНОСТРАННОГО ЯЗЫКА</w:t>
            </w:r>
          </w:p>
          <w:p w:rsidR="002F7DC1" w:rsidRPr="00553756" w:rsidRDefault="002F7DC1" w:rsidP="00C870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2F7DC1" w:rsidRPr="00553756" w:rsidTr="00C8704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F7DC1" w:rsidRPr="00553756" w:rsidTr="00C8704B">
        <w:trPr>
          <w:trHeight w:val="567"/>
        </w:trPr>
        <w:tc>
          <w:tcPr>
            <w:tcW w:w="3330" w:type="dxa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2F7DC1" w:rsidRPr="00553756" w:rsidTr="00C8704B">
        <w:trPr>
          <w:trHeight w:val="567"/>
        </w:trPr>
        <w:tc>
          <w:tcPr>
            <w:tcW w:w="3330" w:type="dxa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2F7DC1" w:rsidRPr="00553756" w:rsidTr="00C8704B">
        <w:trPr>
          <w:trHeight w:val="567"/>
        </w:trPr>
        <w:tc>
          <w:tcPr>
            <w:tcW w:w="3330" w:type="dxa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2F7DC1" w:rsidRPr="00553756" w:rsidRDefault="002F7DC1" w:rsidP="00C8704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2F7DC1" w:rsidRPr="00553756" w:rsidTr="00C8704B">
        <w:trPr>
          <w:trHeight w:val="567"/>
        </w:trPr>
        <w:tc>
          <w:tcPr>
            <w:tcW w:w="3330" w:type="dxa"/>
            <w:vAlign w:val="bottom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2F7DC1" w:rsidRPr="00553756" w:rsidRDefault="002F7DC1" w:rsidP="00C8704B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2F7DC1" w:rsidRDefault="002F7DC1" w:rsidP="000D31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7DC1" w:rsidRDefault="002F7DC1" w:rsidP="000D31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7DC1" w:rsidRDefault="002F7DC1" w:rsidP="000D31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7DC1" w:rsidRDefault="002F7DC1" w:rsidP="000D31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7DC1" w:rsidRDefault="002F7DC1" w:rsidP="000D31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Default="002F7DC1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F7DC1" w:rsidRDefault="002F7DC1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F7DC1" w:rsidRPr="00CD1E4A" w:rsidRDefault="002F7DC1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2F7DC1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2F7DC1" w:rsidRPr="00553756" w:rsidTr="00C8704B">
        <w:trPr>
          <w:trHeight w:val="2268"/>
        </w:trPr>
        <w:tc>
          <w:tcPr>
            <w:tcW w:w="9822" w:type="dxa"/>
            <w:gridSpan w:val="5"/>
          </w:tcPr>
          <w:p w:rsidR="002F7DC1" w:rsidRPr="00553756" w:rsidRDefault="002F7DC1" w:rsidP="00C8704B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Теоретическая грамматика первого иностранного языка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  <w:r w:rsidRPr="00056489">
              <w:rPr>
                <w:rFonts w:eastAsia="Times New Roman"/>
                <w:i/>
                <w:sz w:val="24"/>
                <w:szCs w:val="24"/>
              </w:rPr>
              <w:t>(английский язык)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C817FE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F7DC1" w:rsidRPr="00553756" w:rsidTr="00C8704B">
        <w:trPr>
          <w:trHeight w:val="567"/>
        </w:trPr>
        <w:tc>
          <w:tcPr>
            <w:tcW w:w="9822" w:type="dxa"/>
            <w:gridSpan w:val="5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2F7DC1" w:rsidRPr="00553756" w:rsidTr="00C8704B">
        <w:trPr>
          <w:trHeight w:val="283"/>
        </w:trPr>
        <w:tc>
          <w:tcPr>
            <w:tcW w:w="381" w:type="dxa"/>
            <w:vAlign w:val="center"/>
          </w:tcPr>
          <w:p w:rsidR="002F7DC1" w:rsidRPr="00056D82" w:rsidRDefault="002F7DC1" w:rsidP="00C8704B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2F7DC1" w:rsidRPr="00553756" w:rsidTr="00C8704B">
        <w:trPr>
          <w:trHeight w:val="465"/>
        </w:trPr>
        <w:tc>
          <w:tcPr>
            <w:tcW w:w="9747" w:type="dxa"/>
            <w:gridSpan w:val="5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2F7DC1" w:rsidRPr="00553756" w:rsidTr="00C8704B">
        <w:trPr>
          <w:trHeight w:val="465"/>
        </w:trPr>
        <w:tc>
          <w:tcPr>
            <w:tcW w:w="4077" w:type="dxa"/>
            <w:gridSpan w:val="2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2F7DC1" w:rsidRPr="00553756" w:rsidTr="00C8704B">
        <w:trPr>
          <w:trHeight w:val="397"/>
        </w:trPr>
        <w:tc>
          <w:tcPr>
            <w:tcW w:w="4077" w:type="dxa"/>
            <w:gridSpan w:val="2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2F7DC1" w:rsidRPr="00553756" w:rsidTr="00C8704B">
        <w:trPr>
          <w:trHeight w:val="113"/>
        </w:trPr>
        <w:tc>
          <w:tcPr>
            <w:tcW w:w="4077" w:type="dxa"/>
            <w:gridSpan w:val="2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2F7DC1" w:rsidRPr="00553756" w:rsidTr="00C8704B">
        <w:trPr>
          <w:trHeight w:val="340"/>
        </w:trPr>
        <w:tc>
          <w:tcPr>
            <w:tcW w:w="3227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p w:rsidR="002F7DC1" w:rsidRPr="00AC3042" w:rsidRDefault="002F7DC1" w:rsidP="000D314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2F7DC1" w:rsidRPr="00553756" w:rsidTr="00C8704B">
        <w:trPr>
          <w:trHeight w:val="680"/>
        </w:trPr>
        <w:tc>
          <w:tcPr>
            <w:tcW w:w="3226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2F7DC1" w:rsidRPr="00553756" w:rsidTr="00C8704B">
        <w:trPr>
          <w:trHeight w:val="567"/>
        </w:trPr>
        <w:tc>
          <w:tcPr>
            <w:tcW w:w="3226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2F7DC1" w:rsidRPr="00553756" w:rsidRDefault="002F7DC1" w:rsidP="00C8704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2F7DC1" w:rsidRPr="00553756" w:rsidRDefault="002F7DC1" w:rsidP="00C870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2F7DC1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Pr="00E804AE" w:rsidRDefault="002F7DC1" w:rsidP="000D3149">
      <w:pPr>
        <w:jc w:val="both"/>
        <w:rPr>
          <w:i/>
          <w:sz w:val="20"/>
          <w:szCs w:val="20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Default="002F7DC1" w:rsidP="000D3149">
      <w:pPr>
        <w:jc w:val="both"/>
        <w:rPr>
          <w:sz w:val="24"/>
          <w:szCs w:val="24"/>
        </w:rPr>
      </w:pPr>
    </w:p>
    <w:p w:rsidR="002F7DC1" w:rsidRPr="00E804AE" w:rsidRDefault="002F7DC1" w:rsidP="000D3149">
      <w:pPr>
        <w:jc w:val="both"/>
        <w:rPr>
          <w:i/>
          <w:sz w:val="20"/>
          <w:szCs w:val="20"/>
        </w:rPr>
      </w:pPr>
    </w:p>
    <w:p w:rsidR="002F7DC1" w:rsidRDefault="002F7DC1" w:rsidP="00E804AE">
      <w:pPr>
        <w:jc w:val="both"/>
        <w:rPr>
          <w:sz w:val="24"/>
          <w:szCs w:val="24"/>
        </w:rPr>
        <w:sectPr w:rsidR="002F7DC1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7DC1" w:rsidRPr="00F3025C" w:rsidRDefault="002F7DC1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2F7DC1" w:rsidRDefault="002F7DC1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четвертом</w:t>
      </w:r>
      <w:r w:rsidRPr="005E642D">
        <w:rPr>
          <w:i/>
          <w:sz w:val="24"/>
          <w:szCs w:val="24"/>
        </w:rPr>
        <w:t xml:space="preserve"> семестре.</w:t>
      </w:r>
    </w:p>
    <w:p w:rsidR="002F7DC1" w:rsidRDefault="002F7DC1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2F7DC1" w:rsidRPr="00B3255D" w:rsidRDefault="002F7DC1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2F7DC1" w:rsidRPr="00D34B49" w:rsidRDefault="002F7DC1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:rsidR="002F7DC1" w:rsidRPr="007B449A" w:rsidRDefault="002F7DC1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2F7DC1" w:rsidRPr="007B449A" w:rsidRDefault="002F7DC1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2F7DC1" w:rsidRPr="007B449A" w:rsidRDefault="002F7DC1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2F7DC1" w:rsidRPr="00970FC0" w:rsidRDefault="002F7DC1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70FC0">
        <w:rPr>
          <w:sz w:val="24"/>
          <w:szCs w:val="24"/>
        </w:rPr>
        <w:t xml:space="preserve">-  основы языкознания, </w:t>
      </w:r>
    </w:p>
    <w:p w:rsidR="002F7DC1" w:rsidRPr="00970FC0" w:rsidRDefault="002F7DC1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70FC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</w:t>
      </w:r>
      <w:r w:rsidRPr="00970FC0">
        <w:rPr>
          <w:sz w:val="24"/>
          <w:szCs w:val="24"/>
        </w:rPr>
        <w:t>лексикология первого иностранного языка,</w:t>
      </w:r>
    </w:p>
    <w:p w:rsidR="002F7DC1" w:rsidRPr="00970FC0" w:rsidRDefault="002F7DC1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70FC0">
        <w:rPr>
          <w:sz w:val="24"/>
          <w:szCs w:val="24"/>
        </w:rPr>
        <w:t xml:space="preserve">- практический курс первого иностранного языка, </w:t>
      </w:r>
    </w:p>
    <w:p w:rsidR="002F7DC1" w:rsidRPr="00970FC0" w:rsidRDefault="002F7DC1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970FC0">
        <w:rPr>
          <w:sz w:val="24"/>
          <w:szCs w:val="24"/>
        </w:rPr>
        <w:t>- практический курс второго иностранного языка</w:t>
      </w:r>
      <w:r>
        <w:rPr>
          <w:sz w:val="24"/>
          <w:szCs w:val="24"/>
        </w:rPr>
        <w:t>.</w:t>
      </w:r>
    </w:p>
    <w:p w:rsidR="002F7DC1" w:rsidRPr="007B449A" w:rsidRDefault="002F7DC1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F7DC1" w:rsidRDefault="002F7DC1" w:rsidP="00970FC0">
      <w:pPr>
        <w:tabs>
          <w:tab w:val="left" w:pos="708"/>
          <w:tab w:val="right" w:leader="underscore" w:pos="9639"/>
        </w:tabs>
        <w:suppressAutoHyphens/>
        <w:ind w:firstLine="360"/>
        <w:jc w:val="both"/>
      </w:pPr>
      <w:r>
        <w:t xml:space="preserve">- </w:t>
      </w:r>
      <w:r w:rsidRPr="00E611B7">
        <w:t>Стилистика английского языка</w:t>
      </w:r>
      <w:r>
        <w:t>,</w:t>
      </w:r>
    </w:p>
    <w:p w:rsidR="002F7DC1" w:rsidRDefault="002F7DC1" w:rsidP="00970FC0">
      <w:pPr>
        <w:suppressAutoHyphens/>
        <w:ind w:firstLine="360"/>
        <w:rPr>
          <w:b/>
        </w:rPr>
      </w:pPr>
      <w:r>
        <w:t xml:space="preserve">- </w:t>
      </w:r>
      <w:r w:rsidRPr="00D54998">
        <w:t>Практикум по культуре речевого общения первого</w:t>
      </w:r>
      <w:r>
        <w:t>/второго</w:t>
      </w:r>
      <w:r w:rsidRPr="00D54998">
        <w:t xml:space="preserve"> иностранного языка</w:t>
      </w:r>
      <w:r>
        <w:t xml:space="preserve">, и </w:t>
      </w:r>
      <w:r w:rsidRPr="003E57A2">
        <w:t>др. практических курсов.</w:t>
      </w:r>
    </w:p>
    <w:p w:rsidR="002F7DC1" w:rsidRPr="001D126D" w:rsidRDefault="002F7DC1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2F7DC1" w:rsidRPr="00D5517D" w:rsidRDefault="002F7DC1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2F7DC1" w:rsidRPr="00CB0451" w:rsidRDefault="002F7DC1" w:rsidP="00970FC0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 xml:space="preserve">познакомиться с основными положениями теории грамматики английского языка; </w:t>
      </w:r>
    </w:p>
    <w:p w:rsidR="002F7DC1" w:rsidRPr="00CB0451" w:rsidRDefault="002F7DC1" w:rsidP="00970FC0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узнать специфические особенности организации и функционирования грамматической системы;</w:t>
      </w:r>
    </w:p>
    <w:p w:rsidR="002F7DC1" w:rsidRPr="00CB0451" w:rsidRDefault="002F7DC1" w:rsidP="00970FC0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освоить особенности грамматических средств, используемых для достижения определенных коммуникативных задач;</w:t>
      </w:r>
    </w:p>
    <w:p w:rsidR="002F7DC1" w:rsidRPr="00CB0451" w:rsidRDefault="002F7DC1" w:rsidP="00970FC0">
      <w:pPr>
        <w:suppressAutoHyphens/>
        <w:ind w:firstLine="660"/>
        <w:jc w:val="both"/>
      </w:pPr>
      <w:r w:rsidRPr="00CB0451">
        <w:t>- научиться распознавать особенности структуры языка и объяснять её       закономерности;</w:t>
      </w:r>
    </w:p>
    <w:p w:rsidR="002F7DC1" w:rsidRPr="00CB0451" w:rsidRDefault="002F7DC1" w:rsidP="00C92B68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:rsidR="002F7DC1" w:rsidRPr="00CB0451" w:rsidRDefault="002F7DC1" w:rsidP="00C92B68">
      <w:pPr>
        <w:tabs>
          <w:tab w:val="left" w:pos="360"/>
        </w:tabs>
        <w:suppressAutoHyphens/>
        <w:ind w:left="710"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проблемам  грамматики английского языка. </w:t>
      </w:r>
    </w:p>
    <w:p w:rsidR="002F7DC1" w:rsidRPr="00F05ED8" w:rsidRDefault="002F7DC1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>.</w:t>
      </w:r>
    </w:p>
    <w:p w:rsidR="002F7DC1" w:rsidRPr="00E55739" w:rsidRDefault="002F7DC1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2F28EE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>
        <w:rPr>
          <w:color w:val="333333"/>
          <w:sz w:val="24"/>
          <w:szCs w:val="24"/>
        </w:rPr>
        <w:t>.</w:t>
      </w:r>
    </w:p>
    <w:p w:rsidR="002F7DC1" w:rsidRPr="00495850" w:rsidRDefault="002F7DC1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2F7DC1" w:rsidRPr="005919EA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2F7DC1" w:rsidRPr="002E16C0" w:rsidRDefault="002F7DC1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F7DC1" w:rsidRPr="005919EA" w:rsidRDefault="002F7DC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19EA">
              <w:rPr>
                <w:b/>
                <w:color w:val="000000"/>
              </w:rPr>
              <w:t>Код и наименование индикатора</w:t>
            </w:r>
          </w:p>
          <w:p w:rsidR="002F7DC1" w:rsidRPr="005919EA" w:rsidRDefault="002F7DC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19E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2F7DC1" w:rsidRDefault="002F7DC1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F7DC1" w:rsidRPr="002E16C0" w:rsidRDefault="002F7DC1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2F7DC1" w:rsidRPr="005919EA" w:rsidTr="007B08FA">
        <w:tc>
          <w:tcPr>
            <w:tcW w:w="1668" w:type="dxa"/>
          </w:tcPr>
          <w:p w:rsidR="002F7DC1" w:rsidRDefault="002F7DC1" w:rsidP="001138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ПК-2</w:t>
            </w:r>
          </w:p>
          <w:p w:rsidR="002F7DC1" w:rsidRPr="00C625F7" w:rsidRDefault="002F7DC1" w:rsidP="001138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2F7DC1" w:rsidRDefault="002F7DC1" w:rsidP="001138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  <w:p w:rsidR="002F7DC1" w:rsidRPr="00A46CA0" w:rsidRDefault="002F7DC1" w:rsidP="001138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46CA0">
              <w:rPr>
                <w:i/>
                <w:color w:val="00000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2F7DC1" w:rsidRPr="00021C27" w:rsidRDefault="002F7DC1" w:rsidP="00C625F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C625F7">
              <w:rPr>
                <w:sz w:val="22"/>
                <w:szCs w:val="22"/>
              </w:rPr>
              <w:t>Владеет</w:t>
            </w:r>
            <w:r w:rsidRPr="00C625F7">
              <w:rPr>
                <w:b/>
                <w:sz w:val="22"/>
                <w:szCs w:val="22"/>
              </w:rPr>
              <w:t xml:space="preserve"> </w:t>
            </w:r>
            <w:r w:rsidRPr="00C625F7">
              <w:rPr>
                <w:bCs/>
                <w:sz w:val="22"/>
                <w:szCs w:val="22"/>
              </w:rPr>
              <w:t xml:space="preserve">навыком </w:t>
            </w:r>
            <w:r w:rsidRPr="00C625F7">
              <w:rPr>
                <w:sz w:val="22"/>
                <w:szCs w:val="22"/>
              </w:rPr>
              <w:t>аккумулировать систему знаний, необходимую для работы с грамматическим аспектом языка; сопоставить  работу с различными лингвистическими уровнями; сформулировать основные техники анализа; имеет основы структурного лингвистического мышления</w:t>
            </w:r>
            <w:r w:rsidRPr="002D71EF">
              <w:t>.</w:t>
            </w:r>
          </w:p>
        </w:tc>
      </w:tr>
      <w:tr w:rsidR="002F7DC1" w:rsidRPr="005919EA" w:rsidTr="007B08FA">
        <w:trPr>
          <w:trHeight w:val="1303"/>
        </w:trPr>
        <w:tc>
          <w:tcPr>
            <w:tcW w:w="1668" w:type="dxa"/>
          </w:tcPr>
          <w:p w:rsidR="002F7DC1" w:rsidRDefault="002F7DC1" w:rsidP="001138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ПК-5</w:t>
            </w:r>
          </w:p>
          <w:p w:rsidR="002F7DC1" w:rsidRPr="00C625F7" w:rsidRDefault="002F7DC1" w:rsidP="001138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:rsidR="002F7DC1" w:rsidRDefault="002F7DC1" w:rsidP="001138F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ИД-ПК-5.1</w:t>
            </w:r>
          </w:p>
          <w:p w:rsidR="002F7DC1" w:rsidRPr="00A46CA0" w:rsidRDefault="002F7DC1" w:rsidP="001138F3">
            <w:pPr>
              <w:autoSpaceDE w:val="0"/>
              <w:autoSpaceDN w:val="0"/>
              <w:adjustRightInd w:val="0"/>
              <w:rPr>
                <w:i/>
              </w:rPr>
            </w:pPr>
            <w:r w:rsidRPr="00A46CA0">
              <w:rPr>
                <w:i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5528" w:type="dxa"/>
          </w:tcPr>
          <w:p w:rsidR="002F7DC1" w:rsidRPr="002D71EF" w:rsidRDefault="002F7DC1" w:rsidP="007B08FA">
            <w:pPr>
              <w:suppressAutoHyphens/>
            </w:pPr>
            <w:r w:rsidRPr="00C625F7">
              <w:t>Знает</w:t>
            </w:r>
            <w:r w:rsidRPr="002D71EF">
              <w:t xml:space="preserve">  терминологию и методологию грамматического анализа; состав слова и способы словообразования; критерии деления слов на части речи;  может назвать характеристики частей речи; дать определение теории полей и оппозиций; перечислить виды дистрибуции;  назвать характеристики синтаксических структур (словосочетание, предложение, текст).</w:t>
            </w:r>
          </w:p>
          <w:p w:rsidR="002F7DC1" w:rsidRPr="00021C27" w:rsidRDefault="002F7DC1" w:rsidP="00005D74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F7DC1" w:rsidRPr="009B6950" w:rsidRDefault="002F7DC1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2F7DC1" w:rsidRPr="00560461" w:rsidRDefault="002F7DC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F7DC1" w:rsidRPr="00560461" w:rsidRDefault="002F7DC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2F7DC1" w:rsidRPr="005919EA" w:rsidTr="005919EA">
        <w:trPr>
          <w:trHeight w:val="340"/>
        </w:trPr>
        <w:tc>
          <w:tcPr>
            <w:tcW w:w="3969" w:type="dxa"/>
            <w:vAlign w:val="center"/>
          </w:tcPr>
          <w:p w:rsidR="002F7DC1" w:rsidRPr="005919EA" w:rsidRDefault="002F7DC1" w:rsidP="00B629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F7DC1" w:rsidRPr="005919EA" w:rsidRDefault="002F7DC1" w:rsidP="005919EA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2F7DC1" w:rsidRPr="005919EA" w:rsidRDefault="002F7DC1" w:rsidP="00B629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2F7DC1" w:rsidRPr="00FD2027" w:rsidRDefault="002F7DC1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:rsidR="002F7DC1" w:rsidRPr="00262427" w:rsidRDefault="002F7DC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F7DC1" w:rsidRPr="005919EA" w:rsidTr="005919EA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F7DC1" w:rsidRPr="005919EA" w:rsidTr="005919EA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919EA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F7DC1" w:rsidRPr="005919EA" w:rsidTr="005919EA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F7DC1" w:rsidRPr="005919EA" w:rsidRDefault="002F7DC1" w:rsidP="005919EA">
            <w:pPr>
              <w:ind w:left="28"/>
              <w:rPr>
                <w:b/>
                <w:i/>
                <w:sz w:val="20"/>
                <w:szCs w:val="20"/>
              </w:rPr>
            </w:pPr>
            <w:r w:rsidRPr="005919EA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F7DC1" w:rsidRPr="005919EA" w:rsidRDefault="002F7DC1" w:rsidP="005919EA">
            <w:pPr>
              <w:ind w:left="28"/>
              <w:rPr>
                <w:b/>
                <w:sz w:val="20"/>
                <w:szCs w:val="20"/>
              </w:rPr>
            </w:pPr>
            <w:r w:rsidRPr="005919E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F7DC1" w:rsidRPr="005919EA" w:rsidRDefault="002F7DC1" w:rsidP="009B399A">
            <w:pPr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F7DC1" w:rsidRPr="005919EA" w:rsidRDefault="002F7DC1" w:rsidP="009B399A">
            <w:pPr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F7DC1" w:rsidRPr="005919EA" w:rsidTr="005919EA">
        <w:trPr>
          <w:cantSplit/>
          <w:trHeight w:val="227"/>
        </w:trPr>
        <w:tc>
          <w:tcPr>
            <w:tcW w:w="1943" w:type="dxa"/>
          </w:tcPr>
          <w:p w:rsidR="002F7DC1" w:rsidRPr="005919EA" w:rsidRDefault="002F7DC1" w:rsidP="009B399A">
            <w:r>
              <w:rPr>
                <w:i/>
              </w:rPr>
              <w:t>4</w:t>
            </w:r>
            <w:r w:rsidRPr="005919EA">
              <w:t xml:space="preserve"> семестр</w:t>
            </w:r>
          </w:p>
        </w:tc>
        <w:tc>
          <w:tcPr>
            <w:tcW w:w="1130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 w:rsidRPr="005919EA">
              <w:rPr>
                <w:i/>
              </w:rPr>
              <w:t>экзамен</w:t>
            </w:r>
          </w:p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3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 w:rsidRPr="005919EA">
              <w:rPr>
                <w:i/>
              </w:rPr>
              <w:t>1</w:t>
            </w:r>
            <w:r>
              <w:rPr>
                <w:i/>
              </w:rPr>
              <w:t>08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:rsidR="002F7DC1" w:rsidRPr="005919EA" w:rsidRDefault="002F7DC1" w:rsidP="005919EA">
            <w:pPr>
              <w:ind w:left="28"/>
              <w:jc w:val="center"/>
              <w:rPr>
                <w:i/>
              </w:rPr>
            </w:pPr>
            <w:r w:rsidRPr="005919EA">
              <w:rPr>
                <w:i/>
              </w:rPr>
              <w:t>27</w:t>
            </w:r>
          </w:p>
        </w:tc>
      </w:tr>
      <w:tr w:rsidR="002F7DC1" w:rsidRPr="005919EA" w:rsidTr="005919EA">
        <w:trPr>
          <w:cantSplit/>
          <w:trHeight w:val="227"/>
        </w:trPr>
        <w:tc>
          <w:tcPr>
            <w:tcW w:w="1943" w:type="dxa"/>
          </w:tcPr>
          <w:p w:rsidR="002F7DC1" w:rsidRPr="005919EA" w:rsidRDefault="002F7DC1" w:rsidP="005919EA">
            <w:pPr>
              <w:jc w:val="right"/>
            </w:pPr>
            <w:r w:rsidRPr="005919EA">
              <w:t>Всего:</w:t>
            </w:r>
          </w:p>
        </w:tc>
        <w:tc>
          <w:tcPr>
            <w:tcW w:w="1130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3" w:type="dxa"/>
          </w:tcPr>
          <w:p w:rsidR="002F7DC1" w:rsidRPr="005919EA" w:rsidRDefault="002F7DC1" w:rsidP="005919E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4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  <w:tc>
          <w:tcPr>
            <w:tcW w:w="837" w:type="dxa"/>
          </w:tcPr>
          <w:p w:rsidR="002F7DC1" w:rsidRPr="005919EA" w:rsidRDefault="002F7DC1" w:rsidP="005919EA">
            <w:pPr>
              <w:ind w:left="28"/>
              <w:jc w:val="center"/>
            </w:pPr>
          </w:p>
        </w:tc>
      </w:tr>
    </w:tbl>
    <w:p w:rsidR="002F7DC1" w:rsidRPr="00772D8C" w:rsidRDefault="002F7DC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2F7DC1" w:rsidRPr="006113AA" w:rsidRDefault="002F7DC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2F7DC1" w:rsidRDefault="002F7DC1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2F7DC1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F7DC1" w:rsidRPr="00B00330" w:rsidRDefault="002F7DC1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2F7DC1" w:rsidRPr="00EB5B08" w:rsidRDefault="002F7DC1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2F7DC1" w:rsidRPr="005919EA" w:rsidTr="00B00A27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2F7DC1" w:rsidRPr="005919EA" w:rsidRDefault="002F7DC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919E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919E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F7DC1" w:rsidRPr="005919EA" w:rsidRDefault="002F7DC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919E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2F7DC1" w:rsidRPr="005919EA" w:rsidRDefault="002F7DC1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19EA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19E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919E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919E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F7DC1" w:rsidRPr="005919EA" w:rsidRDefault="002F7DC1" w:rsidP="00A567FD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2F7DC1" w:rsidRPr="005919EA" w:rsidRDefault="002F7DC1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919E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F7DC1" w:rsidRPr="005919EA" w:rsidTr="00B00A27">
        <w:trPr>
          <w:tblHeader/>
        </w:trPr>
        <w:tc>
          <w:tcPr>
            <w:tcW w:w="1700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919E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7DC1" w:rsidRPr="005919EA" w:rsidTr="00B00A2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19E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19E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19E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919E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7DC1" w:rsidRPr="005919EA" w:rsidTr="00B00A27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Pr="005919EA">
              <w:rPr>
                <w:b/>
                <w:i/>
              </w:rPr>
              <w:t xml:space="preserve"> </w:t>
            </w:r>
            <w:r w:rsidRPr="005919EA">
              <w:rPr>
                <w:b/>
              </w:rPr>
              <w:t>семестр</w:t>
            </w:r>
          </w:p>
        </w:tc>
      </w:tr>
      <w:tr w:rsidR="002F7DC1" w:rsidRPr="005919EA" w:rsidTr="002D3479">
        <w:trPr>
          <w:trHeight w:val="1162"/>
        </w:trPr>
        <w:tc>
          <w:tcPr>
            <w:tcW w:w="1700" w:type="dxa"/>
          </w:tcPr>
          <w:p w:rsidR="002F7DC1" w:rsidRDefault="002F7DC1" w:rsidP="0040301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4030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4030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  <w:tc>
          <w:tcPr>
            <w:tcW w:w="5954" w:type="dxa"/>
          </w:tcPr>
          <w:p w:rsidR="002F7DC1" w:rsidRPr="005919EA" w:rsidRDefault="002F7DC1" w:rsidP="00B07EE7">
            <w:pPr>
              <w:rPr>
                <w:b/>
              </w:rPr>
            </w:pPr>
            <w:r w:rsidRPr="002D71EF">
              <w:t>Раздел 1. Грамматика как наука</w:t>
            </w:r>
          </w:p>
        </w:tc>
        <w:tc>
          <w:tcPr>
            <w:tcW w:w="815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6" w:type="dxa"/>
          </w:tcPr>
          <w:p w:rsidR="002F7DC1" w:rsidRPr="005919EA" w:rsidRDefault="002F7D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19EA">
              <w:t>х</w:t>
            </w:r>
          </w:p>
        </w:tc>
        <w:tc>
          <w:tcPr>
            <w:tcW w:w="821" w:type="dxa"/>
          </w:tcPr>
          <w:p w:rsidR="002F7DC1" w:rsidRPr="002D3479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2F7DC1" w:rsidRPr="00D50F54" w:rsidRDefault="002F7DC1" w:rsidP="000B015D">
            <w:pPr>
              <w:jc w:val="both"/>
              <w:rPr>
                <w:b/>
                <w:i/>
                <w:sz w:val="20"/>
                <w:szCs w:val="20"/>
              </w:rPr>
            </w:pPr>
            <w:r w:rsidRPr="00D50F54">
              <w:rPr>
                <w:bCs/>
                <w:i/>
                <w:sz w:val="20"/>
                <w:szCs w:val="20"/>
              </w:rPr>
              <w:t>тест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2F7DC1" w:rsidRDefault="002F7DC1" w:rsidP="000B015D">
            <w:pPr>
              <w:jc w:val="both"/>
              <w:rPr>
                <w:bCs/>
                <w:i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д</w:t>
            </w:r>
            <w:r w:rsidRPr="00D50F54">
              <w:rPr>
                <w:bCs/>
                <w:i/>
                <w:sz w:val="20"/>
                <w:szCs w:val="20"/>
              </w:rPr>
              <w:t>искуссия</w:t>
            </w:r>
          </w:p>
          <w:p w:rsidR="002F7DC1" w:rsidRPr="00F766BF" w:rsidRDefault="002F7DC1" w:rsidP="000B01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</w:p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7DC1" w:rsidRPr="005919EA" w:rsidTr="00B00A27">
        <w:tc>
          <w:tcPr>
            <w:tcW w:w="1700" w:type="dxa"/>
            <w:vMerge w:val="restart"/>
          </w:tcPr>
          <w:p w:rsidR="002F7DC1" w:rsidRDefault="002F7DC1" w:rsidP="00A46CA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A46CA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A46C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A46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  <w:tc>
          <w:tcPr>
            <w:tcW w:w="5954" w:type="dxa"/>
          </w:tcPr>
          <w:p w:rsidR="002F7DC1" w:rsidRPr="005919EA" w:rsidRDefault="002F7DC1" w:rsidP="00B6294E">
            <w:pPr>
              <w:rPr>
                <w:b/>
              </w:rPr>
            </w:pPr>
            <w:r w:rsidRPr="002D71EF">
              <w:t>Раздел 2. Морфология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19EA">
              <w:rPr>
                <w:bCs/>
              </w:rPr>
              <w:t>х</w:t>
            </w:r>
          </w:p>
        </w:tc>
        <w:tc>
          <w:tcPr>
            <w:tcW w:w="821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F7DC1" w:rsidRPr="005919EA" w:rsidRDefault="002F7DC1" w:rsidP="00B6294E">
            <w:r w:rsidRPr="005919EA">
              <w:t xml:space="preserve">Тема 2.1 </w:t>
            </w:r>
          </w:p>
          <w:p w:rsidR="002F7DC1" w:rsidRPr="005919EA" w:rsidRDefault="002F7DC1" w:rsidP="00B6294E">
            <w:r w:rsidRPr="002D71EF">
              <w:t>Структура слова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F7DC1" w:rsidRPr="005919EA" w:rsidRDefault="002F7DC1" w:rsidP="00403010">
            <w:r w:rsidRPr="005919EA">
              <w:t>Тема 2.</w:t>
            </w:r>
            <w:r>
              <w:t>2</w:t>
            </w:r>
            <w:r w:rsidRPr="005919EA">
              <w:t xml:space="preserve"> </w:t>
            </w:r>
          </w:p>
          <w:p w:rsidR="002F7DC1" w:rsidRPr="005919EA" w:rsidRDefault="002F7DC1" w:rsidP="00403010">
            <w:pPr>
              <w:rPr>
                <w:b/>
              </w:rPr>
            </w:pPr>
            <w:r w:rsidRPr="002D71EF">
              <w:t>Деление слов на части речи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2F7DC1" w:rsidRDefault="002F7DC1" w:rsidP="00B6294E">
            <w:r>
              <w:t xml:space="preserve">Тема 2.3 </w:t>
            </w:r>
          </w:p>
          <w:p w:rsidR="002F7DC1" w:rsidRPr="005919EA" w:rsidRDefault="002F7DC1" w:rsidP="00B6294E">
            <w:pPr>
              <w:rPr>
                <w:b/>
              </w:rPr>
            </w:pPr>
            <w:r w:rsidRPr="002D71EF">
              <w:t>Существительное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2F7DC1" w:rsidRDefault="002F7DC1" w:rsidP="00B00A27">
            <w:pPr>
              <w:suppressAutoHyphens/>
            </w:pPr>
            <w:r>
              <w:t>Тема 2.4</w:t>
            </w:r>
          </w:p>
          <w:p w:rsidR="002F7DC1" w:rsidRPr="002D71EF" w:rsidRDefault="002F7DC1" w:rsidP="00B00A27">
            <w:pPr>
              <w:suppressAutoHyphens/>
            </w:pPr>
            <w:r w:rsidRPr="002D71EF">
              <w:t>Глагол</w:t>
            </w:r>
          </w:p>
        </w:tc>
        <w:tc>
          <w:tcPr>
            <w:tcW w:w="815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2F7DC1" w:rsidRDefault="002F7DC1" w:rsidP="00B00A27">
            <w:pPr>
              <w:suppressAutoHyphens/>
            </w:pPr>
            <w:r>
              <w:t>Тема 2.5</w:t>
            </w:r>
          </w:p>
          <w:p w:rsidR="002F7DC1" w:rsidRPr="002D71EF" w:rsidRDefault="002F7DC1" w:rsidP="00B00A27">
            <w:pPr>
              <w:suppressAutoHyphens/>
            </w:pPr>
            <w:r w:rsidRPr="002D71EF">
              <w:t>Прилагательное/ Наречие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2F7DC1" w:rsidRDefault="002F7DC1" w:rsidP="00B00A27">
            <w:pPr>
              <w:suppressAutoHyphens/>
            </w:pPr>
            <w:r>
              <w:t>Тема 2.6</w:t>
            </w:r>
          </w:p>
          <w:p w:rsidR="002F7DC1" w:rsidRPr="002D71EF" w:rsidRDefault="002F7DC1" w:rsidP="00B00A27">
            <w:pPr>
              <w:suppressAutoHyphens/>
            </w:pPr>
            <w:r w:rsidRPr="002D71EF">
              <w:t>Местоимение/ Числительное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:rsidR="002F7DC1" w:rsidRDefault="002F7DC1" w:rsidP="00B00A27">
            <w:pPr>
              <w:suppressAutoHyphens/>
              <w:ind w:right="-104"/>
            </w:pPr>
            <w:r>
              <w:t>Тема 2.7</w:t>
            </w:r>
          </w:p>
          <w:p w:rsidR="002F7DC1" w:rsidRPr="002D71EF" w:rsidRDefault="002F7DC1" w:rsidP="00B00A27">
            <w:pPr>
              <w:suppressAutoHyphens/>
              <w:ind w:right="-104"/>
            </w:pPr>
            <w:r w:rsidRPr="002D71EF">
              <w:t>Служебные части речи: предлоги, союзы, частицы и т.д.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7DC1" w:rsidRPr="005919EA" w:rsidTr="00B00A27">
        <w:tc>
          <w:tcPr>
            <w:tcW w:w="1700" w:type="dxa"/>
            <w:vMerge w:val="restart"/>
          </w:tcPr>
          <w:p w:rsidR="002F7DC1" w:rsidRDefault="002F7DC1" w:rsidP="00A46CA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A46CA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A46C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A46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  <w:tc>
          <w:tcPr>
            <w:tcW w:w="5954" w:type="dxa"/>
          </w:tcPr>
          <w:p w:rsidR="002F7DC1" w:rsidRPr="005919EA" w:rsidRDefault="002F7DC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2D71EF">
              <w:t>Раздел 3. Синтаксис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21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F7DC1" w:rsidRPr="002D71EF" w:rsidRDefault="002F7DC1" w:rsidP="00B00A27">
            <w:pPr>
              <w:suppressAutoHyphens/>
            </w:pPr>
            <w:r>
              <w:t>Тема 3.1</w:t>
            </w:r>
            <w:r w:rsidRPr="002D71EF">
              <w:t xml:space="preserve"> Малый синтаксис: словосочетание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F7DC1" w:rsidRDefault="002F7DC1" w:rsidP="00B00A27">
            <w:pPr>
              <w:suppressAutoHyphens/>
            </w:pPr>
            <w:r>
              <w:t>Тема 3.2</w:t>
            </w:r>
          </w:p>
          <w:p w:rsidR="002F7DC1" w:rsidRPr="002D71EF" w:rsidRDefault="002F7DC1" w:rsidP="00B00A27">
            <w:pPr>
              <w:suppressAutoHyphens/>
            </w:pPr>
            <w:r w:rsidRPr="002D71EF">
              <w:t>Большой синтаксис/ Предложение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F7DC1" w:rsidRPr="005919EA" w:rsidTr="00B00A27">
        <w:tc>
          <w:tcPr>
            <w:tcW w:w="1700" w:type="dxa"/>
            <w:vMerge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2F7DC1" w:rsidRDefault="002F7DC1" w:rsidP="00B00A27">
            <w:pPr>
              <w:suppressAutoHyphens/>
            </w:pPr>
            <w:r>
              <w:t>Тема 3.3</w:t>
            </w:r>
          </w:p>
          <w:p w:rsidR="002F7DC1" w:rsidRDefault="002F7DC1" w:rsidP="00B00A27">
            <w:pPr>
              <w:suppressAutoHyphens/>
            </w:pPr>
            <w:r>
              <w:t xml:space="preserve"> Большой синтаксис/ Текст</w:t>
            </w:r>
          </w:p>
          <w:p w:rsidR="002F7DC1" w:rsidRPr="002D71EF" w:rsidRDefault="002F7DC1" w:rsidP="00B00A27">
            <w:pPr>
              <w:suppressAutoHyphens/>
            </w:pPr>
          </w:p>
        </w:tc>
        <w:tc>
          <w:tcPr>
            <w:tcW w:w="815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F7DC1" w:rsidRPr="005919EA" w:rsidRDefault="002F7DC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F7DC1" w:rsidRPr="005919EA" w:rsidTr="00B00A27">
        <w:tc>
          <w:tcPr>
            <w:tcW w:w="1700" w:type="dxa"/>
          </w:tcPr>
          <w:p w:rsidR="002F7DC1" w:rsidRDefault="002F7DC1" w:rsidP="00A46CA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A46CA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A46C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A46C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  <w:tc>
          <w:tcPr>
            <w:tcW w:w="5954" w:type="dxa"/>
          </w:tcPr>
          <w:p w:rsidR="002F7DC1" w:rsidRPr="005919EA" w:rsidRDefault="002F7DC1" w:rsidP="00B6294E">
            <w:pPr>
              <w:rPr>
                <w:i/>
              </w:rPr>
            </w:pPr>
            <w:r>
              <w:t>Раздел 4 О</w:t>
            </w:r>
            <w:r w:rsidRPr="002D71EF">
              <w:t>собенности</w:t>
            </w:r>
            <w:r>
              <w:t xml:space="preserve"> современной</w:t>
            </w:r>
            <w:r w:rsidRPr="002D71EF">
              <w:t xml:space="preserve"> теории грамматики</w:t>
            </w:r>
            <w:r>
              <w:t xml:space="preserve"> английского языка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2F7DC1" w:rsidRPr="00B00A27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F7DC1" w:rsidRPr="005919EA" w:rsidRDefault="002F7DC1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F7DC1" w:rsidRPr="005919EA" w:rsidTr="00B00A27">
        <w:tc>
          <w:tcPr>
            <w:tcW w:w="1700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F7DC1" w:rsidRPr="005919EA" w:rsidRDefault="002F7DC1" w:rsidP="00B6294E">
            <w:pPr>
              <w:rPr>
                <w:i/>
              </w:rPr>
            </w:pPr>
            <w:r w:rsidRPr="005919EA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19EA">
              <w:t>х</w:t>
            </w:r>
          </w:p>
        </w:tc>
        <w:tc>
          <w:tcPr>
            <w:tcW w:w="821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919EA">
              <w:rPr>
                <w:i/>
              </w:rPr>
              <w:t>27</w:t>
            </w:r>
          </w:p>
        </w:tc>
        <w:tc>
          <w:tcPr>
            <w:tcW w:w="4002" w:type="dxa"/>
          </w:tcPr>
          <w:p w:rsidR="002F7DC1" w:rsidRPr="005919EA" w:rsidRDefault="002F7DC1" w:rsidP="0083777A">
            <w:pPr>
              <w:tabs>
                <w:tab w:val="left" w:pos="708"/>
                <w:tab w:val="right" w:leader="underscore" w:pos="9639"/>
              </w:tabs>
            </w:pPr>
            <w:r w:rsidRPr="005919EA">
              <w:rPr>
                <w:i/>
                <w:iCs/>
              </w:rPr>
              <w:t>экзамен по билетам / тест</w:t>
            </w:r>
          </w:p>
        </w:tc>
      </w:tr>
      <w:tr w:rsidR="002F7DC1" w:rsidRPr="005919EA" w:rsidTr="00B00A27">
        <w:tc>
          <w:tcPr>
            <w:tcW w:w="1700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919EA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четвертый</w:t>
            </w:r>
            <w:r w:rsidRPr="005919EA">
              <w:rPr>
                <w:b/>
                <w:i/>
              </w:rPr>
              <w:t xml:space="preserve"> </w:t>
            </w:r>
            <w:r w:rsidRPr="005919EA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F7DC1" w:rsidRPr="000B015D" w:rsidRDefault="002F7DC1" w:rsidP="001138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78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002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7DC1" w:rsidRPr="005919EA" w:rsidTr="00B00A27">
        <w:tc>
          <w:tcPr>
            <w:tcW w:w="1700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919E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F7DC1" w:rsidRPr="000B015D" w:rsidRDefault="002F7DC1" w:rsidP="001138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F7DC1" w:rsidRPr="005919EA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F7DC1" w:rsidRPr="000B015D" w:rsidRDefault="002F7D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2F7DC1" w:rsidRPr="005919EA" w:rsidRDefault="002F7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F7DC1" w:rsidRPr="00DD6033" w:rsidRDefault="002F7DC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2F7DC1" w:rsidRPr="00D965B9" w:rsidRDefault="002F7DC1" w:rsidP="00875471">
      <w:pPr>
        <w:pStyle w:val="ListParagraph"/>
        <w:ind w:left="709"/>
        <w:jc w:val="both"/>
        <w:rPr>
          <w:i/>
        </w:rPr>
      </w:pPr>
    </w:p>
    <w:p w:rsidR="002F7DC1" w:rsidRPr="00D965B9" w:rsidRDefault="002F7DC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</w:p>
    <w:p w:rsidR="002F7DC1" w:rsidRDefault="002F7DC1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2F7DC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F7DC1" w:rsidRPr="00E36EF2" w:rsidRDefault="002F7DC1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67"/>
        <w:gridCol w:w="9"/>
        <w:gridCol w:w="5812"/>
      </w:tblGrid>
      <w:tr w:rsidR="002F7DC1" w:rsidRPr="005919E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F7DC1" w:rsidRPr="005919EA" w:rsidRDefault="002F7DC1" w:rsidP="00103EC2">
            <w:pPr>
              <w:jc w:val="center"/>
              <w:rPr>
                <w:sz w:val="20"/>
                <w:szCs w:val="20"/>
              </w:rPr>
            </w:pPr>
            <w:r w:rsidRPr="005919E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F7DC1" w:rsidRPr="005919EA" w:rsidRDefault="002F7DC1" w:rsidP="00103EC2">
            <w:pPr>
              <w:jc w:val="center"/>
              <w:rPr>
                <w:sz w:val="20"/>
                <w:szCs w:val="20"/>
              </w:rPr>
            </w:pPr>
            <w:r w:rsidRPr="005919E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F7DC1" w:rsidRPr="005919EA" w:rsidRDefault="002F7DC1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919E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F7DC1" w:rsidRPr="005919EA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2D3479" w:rsidRDefault="002F7DC1">
            <w:pPr>
              <w:rPr>
                <w:b/>
              </w:rPr>
            </w:pPr>
            <w:r w:rsidRPr="002D3479">
              <w:rPr>
                <w:b/>
              </w:rPr>
              <w:t xml:space="preserve">Раздел 1.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2D3479" w:rsidRDefault="002F7DC1">
            <w:pPr>
              <w:rPr>
                <w:b/>
              </w:rPr>
            </w:pPr>
            <w:r w:rsidRPr="002D3479">
              <w:rPr>
                <w:b/>
              </w:rPr>
              <w:t>Грамматика как наука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2D3479" w:rsidRDefault="002F7DC1">
            <w:pPr>
              <w:rPr>
                <w:b/>
              </w:rPr>
            </w:pPr>
            <w:r w:rsidRPr="000B015D">
              <w:t>Место грамматики в системе языка, различия между практической и теоретической грамматикой; школы и направления в области теоретической грамматики в их становлении, развитии и диалоге; основные работы главных представителей пренормативной, классической научной, структурной, трансформационной школ; спорные вопросы, касающиеся грамматического строя языка; различия в подходах к этим проблемам и способы их разрешения.</w:t>
            </w:r>
          </w:p>
        </w:tc>
      </w:tr>
      <w:tr w:rsidR="002F7DC1" w:rsidRPr="005919EA" w:rsidTr="007573B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2D3479" w:rsidRDefault="002F7DC1" w:rsidP="00F60511">
            <w:pPr>
              <w:rPr>
                <w:b/>
                <w:bCs/>
              </w:rPr>
            </w:pPr>
            <w:r w:rsidRPr="002D3479">
              <w:rPr>
                <w:b/>
                <w:bCs/>
              </w:rPr>
              <w:t xml:space="preserve">Раздел </w:t>
            </w:r>
            <w:r w:rsidRPr="002D3479">
              <w:rPr>
                <w:b/>
                <w:bCs/>
                <w:lang w:val="en-US"/>
              </w:rPr>
              <w:t>2</w:t>
            </w:r>
            <w:r w:rsidRPr="002D3479">
              <w:rPr>
                <w:b/>
                <w:bCs/>
              </w:rPr>
              <w:t>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5C2175">
            <w:pPr>
              <w:rPr>
                <w:b/>
                <w:bCs/>
                <w:i/>
              </w:rPr>
            </w:pPr>
            <w:r w:rsidRPr="00172A09">
              <w:rPr>
                <w:b/>
              </w:rPr>
              <w:t>Морфология</w:t>
            </w:r>
            <w:r w:rsidRPr="00172A09">
              <w:rPr>
                <w:b/>
                <w:i/>
              </w:rPr>
              <w:t>.</w:t>
            </w:r>
          </w:p>
        </w:tc>
      </w:tr>
      <w:tr w:rsidR="002F7DC1" w:rsidRPr="005919EA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2D3479">
            <w:r w:rsidRPr="005919EA">
              <w:t>Тема 2.1</w:t>
            </w:r>
          </w:p>
          <w:p w:rsidR="002F7DC1" w:rsidRPr="005919EA" w:rsidRDefault="002F7DC1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077534">
            <w:r w:rsidRPr="002D71EF">
              <w:t>Структура слова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5C2175">
            <w:pPr>
              <w:rPr>
                <w:i/>
              </w:rPr>
            </w:pPr>
            <w:r w:rsidRPr="00172A09">
              <w:t>Определение морфологии как лингвистической дисциплины. Понятие морфемы в различных интерпретациях, позиционный и функциональный подход к изучению морфем; деление морфем на корневые, префиксальные, суффиксальные, флексии, открытые и закрытые, свободные и пограничные. Морфонологические процессы, влияющие на план выражения и план содержания описываемых единиц: фузия, агглютинация, синтез и анализ, редукция и чередование в корне, полная морфологическая модель основной массы английских слов; стадии дистрибутивного анализа; категориальная структура слова, понятие оппозиции и их типы.</w:t>
            </w:r>
          </w:p>
        </w:tc>
      </w:tr>
      <w:tr w:rsidR="002F7DC1" w:rsidRPr="005919EA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F60511">
            <w:pPr>
              <w:rPr>
                <w:bCs/>
              </w:rPr>
            </w:pPr>
            <w:r w:rsidRPr="005919EA">
              <w:t>Тема 2.</w:t>
            </w:r>
            <w:r>
              <w:t>2</w:t>
            </w:r>
            <w:r w:rsidRPr="005919EA">
              <w:t xml:space="preserve">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077534">
            <w:pPr>
              <w:rPr>
                <w:b/>
              </w:rPr>
            </w:pPr>
            <w:r w:rsidRPr="002D71EF">
              <w:t>Деление слов на части речи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5C2175">
            <w:pPr>
              <w:rPr>
                <w:i/>
              </w:rPr>
            </w:pPr>
            <w:r w:rsidRPr="00172A09">
              <w:t>Понятия категоризации, грамматической категории, в её отличии от лексических категорий и грамматического значения; морфологические средства передачи грамматического значения. Различные подходы к делению слов на части речи (изменяемые и неизменяемые, на основе синтаксических функций, подстановочные таблицы Фриза и его модели). Деление частей речи с помощью трёх критериев (значение, форма, функции) на самостоятельные и служебные. Синтактико-дистрибутивная классификация слов, четырехчастная модель. Характеристики самостоятельных и служебных частей речи, деривационная серия значимых слов, полевая структура частей речи.</w:t>
            </w:r>
          </w:p>
        </w:tc>
      </w:tr>
      <w:tr w:rsidR="002F7DC1" w:rsidRPr="005919EA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077534">
            <w:pPr>
              <w:rPr>
                <w:b/>
              </w:rPr>
            </w:pPr>
            <w:r w:rsidRPr="002D71EF">
              <w:t>Существительное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5919EA" w:rsidRDefault="002F7DC1" w:rsidP="005C2175">
            <w:pPr>
              <w:rPr>
                <w:i/>
              </w:rPr>
            </w:pPr>
            <w:r w:rsidRPr="00172A09">
              <w:rPr>
                <w:i/>
              </w:rPr>
              <w:t>Существительное</w:t>
            </w:r>
            <w:r w:rsidRPr="00172A09">
              <w:t xml:space="preserve"> как часть речи. Способы образования, семантическая характеристика существительных, деление существительных на подклассы: нарицательные и собственные, одушевленные и неодушевленные, исчисляемые и неисчисляемые и т.д. Деривационные модели. </w:t>
            </w:r>
            <w:r>
              <w:t xml:space="preserve">Синтаксические функции. </w:t>
            </w:r>
            <w:r w:rsidRPr="00172A09">
              <w:t>Категории числа, падежа, рода. Семантическая характеристика</w:t>
            </w:r>
            <w:r w:rsidRPr="007552E6">
              <w:rPr>
                <w:sz w:val="28"/>
                <w:szCs w:val="28"/>
              </w:rPr>
              <w:t xml:space="preserve"> </w:t>
            </w:r>
            <w:r w:rsidRPr="00172A09">
              <w:t>существительных. Парадигма существительного и особенности формообразования. Категория дейксиса</w:t>
            </w:r>
            <w:r w:rsidRPr="007552E6">
              <w:rPr>
                <w:sz w:val="28"/>
                <w:szCs w:val="28"/>
              </w:rPr>
              <w:t xml:space="preserve">. </w:t>
            </w:r>
            <w:r w:rsidRPr="007552E6">
              <w:rPr>
                <w:i/>
                <w:sz w:val="28"/>
                <w:szCs w:val="28"/>
              </w:rPr>
              <w:t xml:space="preserve"> </w:t>
            </w:r>
            <w:r w:rsidRPr="00172A09">
              <w:rPr>
                <w:i/>
              </w:rPr>
              <w:t>Артикли</w:t>
            </w:r>
            <w:r w:rsidRPr="00172A09">
              <w:t xml:space="preserve"> и их употребление.</w:t>
            </w:r>
          </w:p>
        </w:tc>
      </w:tr>
      <w:tr w:rsidR="002F7DC1" w:rsidRPr="005919EA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Default="002F7DC1" w:rsidP="002D3479">
            <w:pPr>
              <w:suppressAutoHyphens/>
            </w:pPr>
            <w:r>
              <w:t>Тема 2.4</w:t>
            </w:r>
          </w:p>
          <w:p w:rsidR="002F7DC1" w:rsidRPr="005919EA" w:rsidRDefault="002F7DC1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077534">
            <w:pPr>
              <w:suppressAutoHyphens/>
            </w:pPr>
            <w:r w:rsidRPr="002D71EF">
              <w:t>Глагол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5919EA" w:rsidRDefault="002F7DC1" w:rsidP="005C2175">
            <w:pPr>
              <w:rPr>
                <w:i/>
              </w:rPr>
            </w:pPr>
            <w:r w:rsidRPr="00172A09">
              <w:rPr>
                <w:i/>
              </w:rPr>
              <w:t>Глагол.</w:t>
            </w:r>
            <w:r w:rsidRPr="00172A09">
              <w:t xml:space="preserve"> Словообразование. Продуктивные способы глагольного словообразования. Морфологическая и функциональная классификация глаголов. Деление глаголов на полнозначные и вспомогательные, модальные, глаголы-связки и т.д.; статические и процессуальные и т.д., а также деление в соответствии со способностью принимать прямое дополнение. Значение переходности. Полевая структура глаголов, видовой характер глаголов, систематизированный контекст, грамматические категории: наклонение, время, вид, залог, число, лицо. Соотношение личных и неличных форм глагола. Инфинитив, герундий, причастие, их формы. Понятие о ядре и периферии применительно к парадигме и классу в целом. </w:t>
            </w:r>
            <w:r>
              <w:t>Синтаксические функции.</w:t>
            </w:r>
          </w:p>
        </w:tc>
      </w:tr>
      <w:tr w:rsidR="002F7DC1" w:rsidRPr="005919EA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Default="002F7DC1" w:rsidP="002D3479">
            <w:pPr>
              <w:suppressAutoHyphens/>
            </w:pPr>
            <w:r>
              <w:t>Тема 2.5</w:t>
            </w:r>
          </w:p>
          <w:p w:rsidR="002F7DC1" w:rsidRPr="005919EA" w:rsidRDefault="002F7DC1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077534">
            <w:pPr>
              <w:suppressAutoHyphens/>
            </w:pPr>
            <w:r w:rsidRPr="002D71EF">
              <w:t>Прилагательное/ Наречие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Default="002F7DC1" w:rsidP="005C2175">
            <w:r w:rsidRPr="00172A09">
              <w:t>Синтаксические функции, субстактивация, полевая структура, словообразование. Виды прилагательных: качественные, относительные, степени сравнения</w:t>
            </w:r>
          </w:p>
          <w:p w:rsidR="002F7DC1" w:rsidRPr="00172A09" w:rsidRDefault="002F7DC1" w:rsidP="005C2175">
            <w:pPr>
              <w:rPr>
                <w:i/>
              </w:rPr>
            </w:pPr>
            <w:r w:rsidRPr="00172A09">
              <w:t>Семантическая классификация. Словообразование. Типы наречий.</w:t>
            </w:r>
          </w:p>
        </w:tc>
      </w:tr>
      <w:tr w:rsidR="002F7DC1" w:rsidRPr="005919EA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Default="002F7DC1" w:rsidP="002D3479">
            <w:pPr>
              <w:suppressAutoHyphens/>
            </w:pPr>
            <w:r>
              <w:t>Тема 2.6</w:t>
            </w:r>
          </w:p>
          <w:p w:rsidR="002F7DC1" w:rsidRPr="005919EA" w:rsidRDefault="002F7DC1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077534">
            <w:pPr>
              <w:suppressAutoHyphens/>
            </w:pPr>
            <w:r w:rsidRPr="002D71EF">
              <w:t>Местоимение/ Числительное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172A09">
            <w:pPr>
              <w:jc w:val="both"/>
            </w:pPr>
            <w:r w:rsidRPr="00172A09">
              <w:t>Семантические характеристики. Деление на типы. Грамматические категории.</w:t>
            </w:r>
          </w:p>
          <w:p w:rsidR="002F7DC1" w:rsidRPr="005919EA" w:rsidRDefault="002F7DC1" w:rsidP="005C2175">
            <w:pPr>
              <w:rPr>
                <w:i/>
              </w:rPr>
            </w:pPr>
            <w:r w:rsidRPr="00172A09">
              <w:t>Типы числительных и их грамматические особенности</w:t>
            </w:r>
          </w:p>
        </w:tc>
      </w:tr>
      <w:tr w:rsidR="002F7DC1" w:rsidRPr="005919EA" w:rsidTr="00164A4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Default="002F7DC1" w:rsidP="002D3479">
            <w:pPr>
              <w:suppressAutoHyphens/>
              <w:ind w:right="-104"/>
            </w:pPr>
            <w:r>
              <w:t>Тема 2.7</w:t>
            </w:r>
          </w:p>
          <w:p w:rsidR="002F7DC1" w:rsidRPr="005919EA" w:rsidRDefault="002F7DC1" w:rsidP="00F60511">
            <w:pPr>
              <w:rPr>
                <w:b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077534">
            <w:pPr>
              <w:suppressAutoHyphens/>
              <w:ind w:right="-104"/>
            </w:pPr>
            <w:r w:rsidRPr="002D71EF">
              <w:t>Служебные части речи: предлоги, союзы, частицы и т.д.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5C2175">
            <w:r w:rsidRPr="00172A09">
              <w:t>Структурные, семантические и прагматические особенности предлогов, союзов, частиц, артиклей, модальных слов и т.д</w:t>
            </w:r>
          </w:p>
        </w:tc>
      </w:tr>
      <w:tr w:rsidR="002F7DC1" w:rsidRPr="005919E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2D3479" w:rsidRDefault="002F7DC1" w:rsidP="00F60511">
            <w:pPr>
              <w:rPr>
                <w:b/>
                <w:bCs/>
              </w:rPr>
            </w:pPr>
            <w:r w:rsidRPr="002D3479">
              <w:rPr>
                <w:b/>
                <w:bCs/>
              </w:rPr>
              <w:t>Раздел 3.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2D3479" w:rsidRDefault="002F7DC1" w:rsidP="00077534">
            <w:pPr>
              <w:rPr>
                <w:b/>
                <w:bCs/>
                <w:i/>
                <w:iCs/>
                <w:vertAlign w:val="superscript"/>
              </w:rPr>
            </w:pPr>
            <w:r w:rsidRPr="002D3479">
              <w:rPr>
                <w:b/>
              </w:rPr>
              <w:t>Синтаксис</w:t>
            </w:r>
          </w:p>
        </w:tc>
      </w:tr>
      <w:tr w:rsidR="002F7DC1" w:rsidRPr="005919EA" w:rsidTr="00F150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F60511">
            <w:pPr>
              <w:rPr>
                <w:bCs/>
              </w:rPr>
            </w:pPr>
            <w:r w:rsidRPr="005919EA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5919EA">
              <w:rPr>
                <w:bCs/>
              </w:rPr>
              <w:t>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077534">
            <w:pPr>
              <w:suppressAutoHyphens/>
            </w:pPr>
            <w:r w:rsidRPr="002D71EF">
              <w:t>Малый синтаксис: словосочетание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5C2175">
            <w:pPr>
              <w:rPr>
                <w:i/>
              </w:rPr>
            </w:pPr>
            <w:r w:rsidRPr="00172A09">
              <w:t>Понятие словосочетания в отечественной и зарубежной лингвистике. Словосочетание как предмет синтаксического исследования. Слово и словосочетание как языковые единицы. Принципы описания словосочетаний. Типы синтаксических связей в словосочетаниях. Комбинаторные отношения. Словосочетания различных типов. Соотношение синтаксических и семантических структур в словосочетаниях различного типа. Теория трех рангов О. Есперсена.</w:t>
            </w:r>
          </w:p>
        </w:tc>
      </w:tr>
      <w:tr w:rsidR="002F7DC1" w:rsidRPr="005919EA" w:rsidTr="00F150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F60511">
            <w:pPr>
              <w:rPr>
                <w:bCs/>
              </w:rPr>
            </w:pPr>
            <w:r w:rsidRPr="005919EA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5919EA">
              <w:rPr>
                <w:bCs/>
              </w:rPr>
              <w:t>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077534">
            <w:pPr>
              <w:suppressAutoHyphens/>
            </w:pPr>
            <w:r w:rsidRPr="002D71EF">
              <w:t>Большой синтаксис/ Предложение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F60511">
            <w:pPr>
              <w:rPr>
                <w:bCs/>
              </w:rPr>
            </w:pPr>
            <w:r w:rsidRPr="00172A09">
              <w:t>Части речи и члены предложения. Синтаксические связи на уровне предложения. Понятие предложения. Признаки предложения. Предикативность, модальный, структурный, семантический, прагматический аспекты предложений. Классификация предложений. Типы предложений. Простое и сложное предложение. Соотношение сочинительной и подчинительной связи. Типы сложноподчиненных предложений. Особенности пунктуации в английском языке и роль знаков препинания в выражении синтаксических отношений на письме. Структура предложения. Семантика предложения. Синтаксические процессы расширения, усложнения и т.д.</w:t>
            </w:r>
          </w:p>
        </w:tc>
      </w:tr>
      <w:tr w:rsidR="002F7DC1" w:rsidRPr="005919EA" w:rsidTr="00F150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5919EA" w:rsidRDefault="002F7DC1" w:rsidP="00F60511">
            <w:pPr>
              <w:rPr>
                <w:bCs/>
              </w:rPr>
            </w:pPr>
            <w:r w:rsidRPr="005919EA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5919EA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Default="002F7DC1" w:rsidP="00077534">
            <w:pPr>
              <w:suppressAutoHyphens/>
            </w:pPr>
            <w:r>
              <w:t>Большой синтаксис/ Текст</w:t>
            </w:r>
          </w:p>
          <w:p w:rsidR="002F7DC1" w:rsidRPr="002D71EF" w:rsidRDefault="002F7DC1" w:rsidP="00077534">
            <w:pPr>
              <w:suppressAutoHyphens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F60511">
            <w:pPr>
              <w:rPr>
                <w:bCs/>
              </w:rPr>
            </w:pPr>
            <w:r w:rsidRPr="00172A09">
              <w:rPr>
                <w:i/>
                <w:iCs/>
              </w:rPr>
              <w:t>Текст,</w:t>
            </w:r>
            <w:r w:rsidRPr="00172A09">
              <w:t xml:space="preserve"> его единицы: высказывание, сверхфразовое единство. Семантическая, структурная, коммуникативная целостность текста. Категории текста. Категория дискурса.</w:t>
            </w:r>
          </w:p>
        </w:tc>
      </w:tr>
      <w:tr w:rsidR="002F7DC1" w:rsidRPr="005919EA" w:rsidTr="002D347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2D3479" w:rsidRDefault="002F7DC1" w:rsidP="00F60511">
            <w:pPr>
              <w:rPr>
                <w:b/>
                <w:bCs/>
              </w:rPr>
            </w:pPr>
            <w:r w:rsidRPr="002D3479">
              <w:rPr>
                <w:b/>
                <w:bCs/>
              </w:rPr>
              <w:t>Раздел 4.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2D3479" w:rsidRDefault="002F7DC1" w:rsidP="00F60511">
            <w:pPr>
              <w:rPr>
                <w:b/>
                <w:bCs/>
              </w:rPr>
            </w:pPr>
            <w:r w:rsidRPr="002D3479">
              <w:rPr>
                <w:b/>
              </w:rPr>
              <w:t>Особенности современной теории грамматики английского языка</w:t>
            </w:r>
          </w:p>
        </w:tc>
        <w:tc>
          <w:tcPr>
            <w:tcW w:w="5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2D3479" w:rsidRDefault="002F7DC1" w:rsidP="00F60511">
            <w:pPr>
              <w:rPr>
                <w:bCs/>
              </w:rPr>
            </w:pPr>
            <w:r w:rsidRPr="002D3479">
              <w:rPr>
                <w:bCs/>
              </w:rPr>
              <w:t>Структурн</w:t>
            </w:r>
            <w:r>
              <w:rPr>
                <w:bCs/>
              </w:rPr>
              <w:t>ая составляющая</w:t>
            </w:r>
            <w:r w:rsidRPr="002D3479">
              <w:rPr>
                <w:bCs/>
              </w:rPr>
              <w:t xml:space="preserve"> языка</w:t>
            </w:r>
            <w:r>
              <w:rPr>
                <w:bCs/>
              </w:rPr>
              <w:t xml:space="preserve"> в синхронном аспекте</w:t>
            </w:r>
          </w:p>
        </w:tc>
      </w:tr>
    </w:tbl>
    <w:p w:rsidR="002F7DC1" w:rsidRPr="00FC130B" w:rsidRDefault="002F7DC1" w:rsidP="00F062CE">
      <w:pPr>
        <w:pStyle w:val="Heading2"/>
      </w:pPr>
      <w:r w:rsidRPr="00FC130B">
        <w:t>Организация самостоятельной работы обучающихся</w:t>
      </w:r>
    </w:p>
    <w:p w:rsidR="002F7DC1" w:rsidRDefault="002F7DC1" w:rsidP="00FC130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F7DC1" w:rsidRDefault="002F7DC1" w:rsidP="00FC130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F7DC1" w:rsidRDefault="002F7DC1" w:rsidP="00FC1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F7DC1" w:rsidRDefault="002F7DC1" w:rsidP="00FC1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F7DC1" w:rsidRDefault="002F7DC1" w:rsidP="00FC1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2F7DC1" w:rsidRDefault="002F7DC1" w:rsidP="00FC130B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2F7DC1" w:rsidRDefault="002F7DC1" w:rsidP="00FC130B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2F7DC1" w:rsidRDefault="002F7DC1" w:rsidP="00FC130B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2F7DC1" w:rsidRDefault="002F7DC1" w:rsidP="00FC130B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:rsidR="002F7DC1" w:rsidRDefault="002F7DC1" w:rsidP="00FC130B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2F7DC1" w:rsidRDefault="002F7DC1" w:rsidP="00FC130B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 </w:t>
      </w:r>
    </w:p>
    <w:p w:rsidR="002F7DC1" w:rsidRPr="003321B0" w:rsidRDefault="002F7DC1" w:rsidP="00FC130B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2F7DC1" w:rsidRPr="004411CA" w:rsidRDefault="002F7DC1" w:rsidP="00FC130B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2F7DC1" w:rsidRPr="004411CA" w:rsidRDefault="002F7DC1" w:rsidP="00FC130B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2F7DC1" w:rsidRPr="00172A09" w:rsidRDefault="002F7DC1" w:rsidP="00F062CE">
      <w:pPr>
        <w:ind w:firstLine="709"/>
        <w:jc w:val="both"/>
        <w:rPr>
          <w:sz w:val="24"/>
          <w:szCs w:val="24"/>
          <w:highlight w:val="green"/>
        </w:rPr>
      </w:pPr>
    </w:p>
    <w:p w:rsidR="002F7DC1" w:rsidRPr="00FC130B" w:rsidRDefault="002F7DC1" w:rsidP="00F062CE">
      <w:pPr>
        <w:ind w:firstLine="709"/>
        <w:jc w:val="both"/>
        <w:rPr>
          <w:sz w:val="24"/>
          <w:szCs w:val="24"/>
        </w:rPr>
      </w:pPr>
      <w:r w:rsidRPr="00FC130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2F7DC1" w:rsidRPr="00172A09" w:rsidRDefault="002F7DC1" w:rsidP="00F062CE">
      <w:pPr>
        <w:rPr>
          <w:highlight w:val="gree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2F7DC1" w:rsidRPr="00172A09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F7DC1" w:rsidRPr="00FC130B" w:rsidRDefault="002F7DC1" w:rsidP="009B399A">
            <w:pPr>
              <w:jc w:val="center"/>
              <w:rPr>
                <w:b/>
                <w:sz w:val="20"/>
                <w:szCs w:val="20"/>
              </w:rPr>
            </w:pPr>
            <w:r w:rsidRPr="00FC130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F7DC1" w:rsidRPr="00FC130B" w:rsidRDefault="002F7DC1" w:rsidP="009B399A">
            <w:pPr>
              <w:jc w:val="center"/>
              <w:rPr>
                <w:b/>
                <w:sz w:val="20"/>
                <w:szCs w:val="20"/>
              </w:rPr>
            </w:pPr>
            <w:r w:rsidRPr="00FC130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C130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FC130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F7DC1" w:rsidRPr="00FC130B" w:rsidRDefault="002F7DC1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0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F7DC1" w:rsidRPr="00FC130B" w:rsidRDefault="002F7DC1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0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2F7DC1" w:rsidRPr="00FC130B" w:rsidRDefault="002F7DC1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C130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F7DC1" w:rsidRPr="00172A09" w:rsidTr="00CC61B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F7DC1" w:rsidRPr="00172A09" w:rsidRDefault="002F7DC1" w:rsidP="009B399A">
            <w:pPr>
              <w:rPr>
                <w:bCs/>
                <w:highlight w:val="green"/>
              </w:rPr>
            </w:pPr>
            <w:r w:rsidRPr="002D71EF">
              <w:t>Раздел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F7DC1" w:rsidRPr="002D71EF" w:rsidRDefault="002F7DC1" w:rsidP="001138F3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2D71EF">
              <w:t>Грамматика как наука.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F7DC1" w:rsidRPr="00D50F54" w:rsidRDefault="002F7DC1" w:rsidP="0007523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Подготовка к </w:t>
            </w:r>
            <w:r w:rsidRPr="00D50F54">
              <w:rPr>
                <w:bCs/>
                <w:i/>
                <w:sz w:val="20"/>
                <w:szCs w:val="20"/>
              </w:rPr>
              <w:t>тест</w:t>
            </w:r>
            <w:r>
              <w:rPr>
                <w:bCs/>
                <w:i/>
                <w:sz w:val="20"/>
                <w:szCs w:val="20"/>
              </w:rPr>
              <w:t>у</w:t>
            </w:r>
          </w:p>
          <w:p w:rsidR="002F7DC1" w:rsidRDefault="002F7DC1" w:rsidP="0007523D">
            <w:pPr>
              <w:jc w:val="both"/>
              <w:rPr>
                <w:bCs/>
                <w:i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  <w:r w:rsidRPr="0007523D">
              <w:rPr>
                <w:i/>
                <w:sz w:val="20"/>
                <w:szCs w:val="20"/>
              </w:rPr>
              <w:t>Подготовка к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Cs/>
                <w:i/>
                <w:sz w:val="20"/>
                <w:szCs w:val="20"/>
              </w:rPr>
              <w:t>д</w:t>
            </w:r>
            <w:r w:rsidRPr="00D50F54">
              <w:rPr>
                <w:bCs/>
                <w:i/>
                <w:sz w:val="20"/>
                <w:szCs w:val="20"/>
              </w:rPr>
              <w:t>искусси</w:t>
            </w:r>
            <w:r>
              <w:rPr>
                <w:bCs/>
                <w:i/>
                <w:sz w:val="20"/>
                <w:szCs w:val="20"/>
              </w:rPr>
              <w:t>и</w:t>
            </w:r>
          </w:p>
          <w:p w:rsidR="002F7DC1" w:rsidRPr="00172A09" w:rsidRDefault="002F7DC1" w:rsidP="0007523D">
            <w:pPr>
              <w:jc w:val="both"/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F7DC1" w:rsidRPr="00D50F54" w:rsidRDefault="002F7DC1" w:rsidP="0007523D">
            <w:pPr>
              <w:jc w:val="both"/>
              <w:rPr>
                <w:b/>
                <w:i/>
                <w:sz w:val="20"/>
                <w:szCs w:val="20"/>
              </w:rPr>
            </w:pPr>
            <w:r w:rsidRPr="00D50F54">
              <w:rPr>
                <w:bCs/>
                <w:i/>
                <w:sz w:val="20"/>
                <w:szCs w:val="20"/>
              </w:rPr>
              <w:t>тест</w:t>
            </w:r>
          </w:p>
          <w:p w:rsidR="002F7DC1" w:rsidRDefault="002F7DC1" w:rsidP="0007523D">
            <w:pPr>
              <w:jc w:val="both"/>
              <w:rPr>
                <w:bCs/>
                <w:i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д</w:t>
            </w:r>
            <w:r w:rsidRPr="00D50F54">
              <w:rPr>
                <w:bCs/>
                <w:i/>
                <w:sz w:val="20"/>
                <w:szCs w:val="20"/>
              </w:rPr>
              <w:t>искуссия</w:t>
            </w:r>
          </w:p>
          <w:p w:rsidR="002F7DC1" w:rsidRPr="00172A09" w:rsidRDefault="002F7DC1" w:rsidP="0007523D">
            <w:pPr>
              <w:jc w:val="both"/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F7DC1" w:rsidRPr="002F28EE" w:rsidRDefault="002F7DC1" w:rsidP="002B2FC0">
            <w:pPr>
              <w:jc w:val="center"/>
              <w:rPr>
                <w:i/>
              </w:rPr>
            </w:pPr>
            <w:r w:rsidRPr="002F28EE">
              <w:rPr>
                <w:i/>
              </w:rPr>
              <w:t>9</w:t>
            </w:r>
          </w:p>
        </w:tc>
      </w:tr>
      <w:tr w:rsidR="002F7DC1" w:rsidRPr="00172A09" w:rsidTr="00CC61B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F7DC1" w:rsidRPr="00172A09" w:rsidRDefault="002F7DC1" w:rsidP="001138F3">
            <w:pPr>
              <w:rPr>
                <w:bCs/>
                <w:highlight w:val="green"/>
              </w:rPr>
            </w:pPr>
            <w:r w:rsidRPr="002D71EF">
              <w:t xml:space="preserve">Раздел </w:t>
            </w:r>
            <w:r>
              <w:t>2</w:t>
            </w:r>
            <w:r w:rsidRPr="002D71EF"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7DC1" w:rsidRPr="002D71EF" w:rsidRDefault="002F7DC1" w:rsidP="001138F3">
            <w:pPr>
              <w:tabs>
                <w:tab w:val="right" w:leader="underscore" w:pos="9639"/>
              </w:tabs>
              <w:suppressAutoHyphens/>
            </w:pPr>
            <w:r w:rsidRPr="002D71EF">
              <w:t>Морфология.</w:t>
            </w:r>
          </w:p>
          <w:p w:rsidR="002F7DC1" w:rsidRPr="002D71EF" w:rsidRDefault="002F7DC1" w:rsidP="001138F3">
            <w:pPr>
              <w:suppressAutoHyphens/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F7DC1" w:rsidRPr="00D50F54" w:rsidRDefault="002F7DC1" w:rsidP="0007523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Подготовка к </w:t>
            </w:r>
            <w:r w:rsidRPr="00D50F54">
              <w:rPr>
                <w:bCs/>
                <w:i/>
                <w:sz w:val="20"/>
                <w:szCs w:val="20"/>
              </w:rPr>
              <w:t>тест</w:t>
            </w:r>
            <w:r>
              <w:rPr>
                <w:bCs/>
                <w:i/>
                <w:sz w:val="20"/>
                <w:szCs w:val="20"/>
              </w:rPr>
              <w:t>у</w:t>
            </w:r>
          </w:p>
          <w:p w:rsidR="002F7DC1" w:rsidRDefault="002F7DC1" w:rsidP="0007523D">
            <w:pPr>
              <w:jc w:val="both"/>
              <w:rPr>
                <w:bCs/>
                <w:i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  <w:r w:rsidRPr="0007523D">
              <w:rPr>
                <w:i/>
                <w:sz w:val="20"/>
                <w:szCs w:val="20"/>
              </w:rPr>
              <w:t>Подготовка к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Cs/>
                <w:i/>
                <w:sz w:val="20"/>
                <w:szCs w:val="20"/>
              </w:rPr>
              <w:t>д</w:t>
            </w:r>
            <w:r w:rsidRPr="00D50F54">
              <w:rPr>
                <w:bCs/>
                <w:i/>
                <w:sz w:val="20"/>
                <w:szCs w:val="20"/>
              </w:rPr>
              <w:t>искусси</w:t>
            </w:r>
            <w:r>
              <w:rPr>
                <w:bCs/>
                <w:i/>
                <w:sz w:val="20"/>
                <w:szCs w:val="20"/>
              </w:rPr>
              <w:t>и</w:t>
            </w:r>
          </w:p>
          <w:p w:rsidR="002F7DC1" w:rsidRPr="00F766BF" w:rsidRDefault="002F7DC1" w:rsidP="000752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Контрольные задания</w:t>
            </w:r>
          </w:p>
          <w:p w:rsidR="002F7DC1" w:rsidRPr="00172A09" w:rsidRDefault="002F7DC1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F7DC1" w:rsidRPr="00D50F54" w:rsidRDefault="002F7DC1" w:rsidP="0007523D">
            <w:pPr>
              <w:jc w:val="both"/>
              <w:rPr>
                <w:b/>
                <w:i/>
                <w:sz w:val="20"/>
                <w:szCs w:val="20"/>
              </w:rPr>
            </w:pPr>
            <w:r w:rsidRPr="00D50F54">
              <w:rPr>
                <w:bCs/>
                <w:i/>
                <w:sz w:val="20"/>
                <w:szCs w:val="20"/>
              </w:rPr>
              <w:t>тест</w:t>
            </w:r>
          </w:p>
          <w:p w:rsidR="002F7DC1" w:rsidRDefault="002F7DC1" w:rsidP="0007523D">
            <w:pPr>
              <w:jc w:val="both"/>
              <w:rPr>
                <w:bCs/>
                <w:i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д</w:t>
            </w:r>
            <w:r w:rsidRPr="00D50F54">
              <w:rPr>
                <w:bCs/>
                <w:i/>
                <w:sz w:val="20"/>
                <w:szCs w:val="20"/>
              </w:rPr>
              <w:t>искуссия</w:t>
            </w:r>
          </w:p>
          <w:p w:rsidR="002F7DC1" w:rsidRPr="00172A09" w:rsidRDefault="002F7DC1" w:rsidP="009B399A">
            <w:pPr>
              <w:rPr>
                <w:b/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F7DC1" w:rsidRPr="002F28EE" w:rsidRDefault="002F7DC1" w:rsidP="009B399A">
            <w:pPr>
              <w:rPr>
                <w:i/>
              </w:rPr>
            </w:pPr>
            <w:r w:rsidRPr="002F28EE">
              <w:rPr>
                <w:i/>
              </w:rPr>
              <w:t>21</w:t>
            </w:r>
          </w:p>
        </w:tc>
      </w:tr>
      <w:tr w:rsidR="002F7DC1" w:rsidRPr="00172A09" w:rsidTr="00205D6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DC1" w:rsidRPr="00172A09" w:rsidRDefault="002F7DC1" w:rsidP="001138F3">
            <w:pPr>
              <w:rPr>
                <w:bCs/>
                <w:highlight w:val="green"/>
              </w:rPr>
            </w:pPr>
            <w:r w:rsidRPr="002D71EF">
              <w:t xml:space="preserve">Раздел </w:t>
            </w:r>
            <w:r>
              <w:t>3</w:t>
            </w:r>
            <w:r w:rsidRPr="002D71EF"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DC1" w:rsidRPr="00A02B35" w:rsidRDefault="002F7DC1" w:rsidP="001138F3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2D71EF">
              <w:t>Синтаксис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9B399A">
            <w:pPr>
              <w:rPr>
                <w:bCs/>
                <w:i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F7DC1" w:rsidRPr="00172A09" w:rsidRDefault="002F7DC1" w:rsidP="009B399A">
            <w:pPr>
              <w:rPr>
                <w:i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DC1" w:rsidRPr="005F3EAE" w:rsidRDefault="002F7DC1" w:rsidP="009B399A">
            <w:pPr>
              <w:rPr>
                <w:i/>
              </w:rPr>
            </w:pPr>
            <w:r w:rsidRPr="005F3EAE">
              <w:rPr>
                <w:i/>
              </w:rPr>
              <w:t>21</w:t>
            </w:r>
          </w:p>
        </w:tc>
      </w:tr>
    </w:tbl>
    <w:p w:rsidR="002F7DC1" w:rsidRPr="00172A09" w:rsidRDefault="002F7DC1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2F7DC1" w:rsidRPr="00172A09" w:rsidRDefault="002F7DC1">
      <w:pPr>
        <w:rPr>
          <w:highlight w:val="green"/>
        </w:rPr>
      </w:pPr>
    </w:p>
    <w:p w:rsidR="002F7DC1" w:rsidRPr="00172A09" w:rsidRDefault="002F7DC1">
      <w:pPr>
        <w:rPr>
          <w:highlight w:val="green"/>
        </w:rPr>
      </w:pPr>
    </w:p>
    <w:p w:rsidR="002F7DC1" w:rsidRPr="00172A09" w:rsidRDefault="002F7DC1">
      <w:pPr>
        <w:rPr>
          <w:highlight w:val="green"/>
        </w:rPr>
      </w:pPr>
    </w:p>
    <w:p w:rsidR="002F7DC1" w:rsidRPr="00172A09" w:rsidRDefault="002F7DC1" w:rsidP="00FE0A68">
      <w:pPr>
        <w:ind w:firstLine="709"/>
        <w:jc w:val="both"/>
        <w:rPr>
          <w:i/>
          <w:highlight w:val="green"/>
        </w:rPr>
      </w:pPr>
    </w:p>
    <w:p w:rsidR="002F7DC1" w:rsidRDefault="002F7DC1" w:rsidP="00E36EF2">
      <w:pPr>
        <w:pStyle w:val="Heading1"/>
        <w:ind w:left="709"/>
        <w:rPr>
          <w:noProof/>
          <w:szCs w:val="24"/>
          <w:lang w:eastAsia="en-US"/>
        </w:rPr>
        <w:sectPr w:rsidR="002F7DC1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7DC1" w:rsidRPr="003C57C1" w:rsidRDefault="002F7DC1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2F7DC1" w:rsidRPr="005D2E1B" w:rsidRDefault="002F7DC1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2F7DC1" w:rsidRPr="005919EA" w:rsidTr="005919EA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sz w:val="21"/>
                <w:szCs w:val="21"/>
              </w:rPr>
            </w:pPr>
            <w:r w:rsidRPr="005919E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19E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F7DC1" w:rsidRPr="005919EA" w:rsidRDefault="002F7DC1" w:rsidP="005919EA">
            <w:pPr>
              <w:jc w:val="center"/>
              <w:rPr>
                <w:b/>
                <w:iCs/>
                <w:sz w:val="21"/>
                <w:szCs w:val="21"/>
              </w:rPr>
            </w:pPr>
            <w:r w:rsidRPr="005919E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919E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F7DC1" w:rsidRPr="005919EA" w:rsidRDefault="002F7DC1" w:rsidP="005919EA">
            <w:pPr>
              <w:jc w:val="center"/>
              <w:rPr>
                <w:sz w:val="21"/>
                <w:szCs w:val="21"/>
              </w:rPr>
            </w:pPr>
            <w:r w:rsidRPr="005919E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19E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F7DC1" w:rsidRPr="005919EA" w:rsidRDefault="002F7DC1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919E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F7DC1" w:rsidRPr="005919EA" w:rsidRDefault="002F7DC1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F7DC1" w:rsidRPr="005919EA" w:rsidTr="005919EA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профессиональной(-ых)</w:t>
            </w:r>
          </w:p>
          <w:p w:rsidR="002F7DC1" w:rsidRPr="005919EA" w:rsidRDefault="002F7DC1" w:rsidP="005919EA">
            <w:pPr>
              <w:jc w:val="center"/>
              <w:rPr>
                <w:b/>
                <w:sz w:val="20"/>
                <w:szCs w:val="20"/>
              </w:rPr>
            </w:pPr>
            <w:r w:rsidRPr="005919E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7DC1" w:rsidRPr="005919EA" w:rsidTr="005919EA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2F7DC1" w:rsidRPr="005919EA" w:rsidRDefault="002F7DC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2F7DC1" w:rsidRPr="005919EA" w:rsidRDefault="002F7DC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2F7DC1" w:rsidRDefault="002F7DC1" w:rsidP="006A44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6A445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6A44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6A4458">
            <w:pPr>
              <w:rPr>
                <w:b/>
                <w:sz w:val="20"/>
                <w:szCs w:val="20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</w:tr>
      <w:tr w:rsidR="002F7DC1" w:rsidRPr="005919EA" w:rsidTr="005919EA">
        <w:trPr>
          <w:trHeight w:val="283"/>
        </w:trPr>
        <w:tc>
          <w:tcPr>
            <w:tcW w:w="2132" w:type="dxa"/>
          </w:tcPr>
          <w:p w:rsidR="002F7DC1" w:rsidRPr="005919EA" w:rsidRDefault="002F7DC1" w:rsidP="00B36FDD">
            <w:r w:rsidRPr="005919EA">
              <w:t>высокий</w:t>
            </w:r>
          </w:p>
        </w:tc>
        <w:tc>
          <w:tcPr>
            <w:tcW w:w="1837" w:type="dxa"/>
          </w:tcPr>
          <w:p w:rsidR="002F7DC1" w:rsidRPr="002F28EE" w:rsidRDefault="002F7DC1" w:rsidP="005919EA">
            <w:pPr>
              <w:jc w:val="center"/>
              <w:rPr>
                <w:iCs/>
              </w:rPr>
            </w:pPr>
            <w:r w:rsidRPr="002F28EE">
              <w:rPr>
                <w:iCs/>
              </w:rPr>
              <w:t>9</w:t>
            </w:r>
            <w:r>
              <w:rPr>
                <w:iCs/>
              </w:rPr>
              <w:t>1</w:t>
            </w:r>
            <w:r w:rsidRPr="002F28EE">
              <w:rPr>
                <w:iCs/>
              </w:rPr>
              <w:t>-100</w:t>
            </w:r>
          </w:p>
        </w:tc>
        <w:tc>
          <w:tcPr>
            <w:tcW w:w="2306" w:type="dxa"/>
          </w:tcPr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отлично/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зачтено (отлично)/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2F7DC1" w:rsidRPr="005919EA" w:rsidRDefault="002F7DC1" w:rsidP="005919E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53" w:type="dxa"/>
          </w:tcPr>
          <w:p w:rsidR="002F7DC1" w:rsidRPr="005919EA" w:rsidRDefault="002F7DC1" w:rsidP="005919E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F7DC1" w:rsidRDefault="002F7DC1" w:rsidP="00DD1AA7">
            <w:pPr>
              <w:suppressAutoHyphens/>
            </w:pPr>
            <w:r w:rsidRPr="00DD1AA7">
              <w:t>Знает</w:t>
            </w:r>
            <w:r>
              <w:rPr>
                <w:b/>
              </w:rPr>
              <w:t xml:space="preserve"> </w:t>
            </w:r>
            <w:r w:rsidRPr="002D71EF">
              <w:t>особенности теоретической грамматики как науки; основную грамматическую терминологию; методы грамматического анализа; закономерности формирования грамматических структур; виды грамматических категорий и их особенности.</w:t>
            </w:r>
          </w:p>
          <w:p w:rsidR="002F7DC1" w:rsidRPr="005919EA" w:rsidRDefault="002F7DC1" w:rsidP="00DD1AA7">
            <w:pPr>
              <w:rPr>
                <w:sz w:val="21"/>
                <w:szCs w:val="21"/>
              </w:rPr>
            </w:pPr>
            <w:r w:rsidRPr="00DD1AA7">
              <w:t>Умеет</w:t>
            </w:r>
            <w:r w:rsidRPr="002D71EF">
              <w:rPr>
                <w:b/>
              </w:rPr>
              <w:t xml:space="preserve"> </w:t>
            </w:r>
            <w:r w:rsidRPr="002D71EF">
              <w:t>применять специфические термины; выстраивать алгоритмы развития грамматической системы; применять методы грамматического анализа на практике.</w:t>
            </w:r>
          </w:p>
        </w:tc>
      </w:tr>
      <w:tr w:rsidR="002F7DC1" w:rsidRPr="005919EA" w:rsidTr="005919EA">
        <w:trPr>
          <w:trHeight w:val="283"/>
        </w:trPr>
        <w:tc>
          <w:tcPr>
            <w:tcW w:w="2132" w:type="dxa"/>
          </w:tcPr>
          <w:p w:rsidR="002F7DC1" w:rsidRPr="005919EA" w:rsidRDefault="002F7DC1" w:rsidP="00B36FDD">
            <w:r w:rsidRPr="005919EA">
              <w:t>повышенный</w:t>
            </w:r>
          </w:p>
        </w:tc>
        <w:tc>
          <w:tcPr>
            <w:tcW w:w="1837" w:type="dxa"/>
          </w:tcPr>
          <w:p w:rsidR="002F7DC1" w:rsidRPr="005919EA" w:rsidRDefault="002F7DC1" w:rsidP="005919EA">
            <w:pPr>
              <w:jc w:val="center"/>
              <w:rPr>
                <w:iCs/>
              </w:rPr>
            </w:pPr>
            <w:r>
              <w:rPr>
                <w:iCs/>
              </w:rPr>
              <w:t>66-90</w:t>
            </w:r>
          </w:p>
        </w:tc>
        <w:tc>
          <w:tcPr>
            <w:tcW w:w="2306" w:type="dxa"/>
          </w:tcPr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хорошо/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зачтено (хорошо)/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2F7DC1" w:rsidRPr="005919EA" w:rsidRDefault="002F7DC1" w:rsidP="005919EA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2F7DC1" w:rsidRPr="005919EA" w:rsidRDefault="002F7DC1" w:rsidP="005919EA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2F7DC1" w:rsidRPr="002D71EF" w:rsidRDefault="002F7DC1" w:rsidP="00DD1AA7">
            <w:pPr>
              <w:suppressAutoHyphens/>
            </w:pPr>
            <w:r w:rsidRPr="00DD1AA7">
              <w:rPr>
                <w:i/>
                <w:iCs/>
                <w:sz w:val="21"/>
                <w:szCs w:val="21"/>
              </w:rPr>
              <w:t xml:space="preserve"> </w:t>
            </w:r>
            <w:r w:rsidRPr="00DD1AA7">
              <w:t>Осознает</w:t>
            </w:r>
            <w:r w:rsidRPr="002D71EF">
              <w:t xml:space="preserve"> особенности теоретической грамматики как науки; может дать определения грамматической терминологии; назвать методы грамматического анализа; объяснить закономерности формирования грамматических структур; перечислить виды грамматических категорий и их особенности. </w:t>
            </w:r>
          </w:p>
          <w:p w:rsidR="002F7DC1" w:rsidRPr="005919EA" w:rsidRDefault="002F7DC1" w:rsidP="00DD1AA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F7DC1" w:rsidRPr="005919EA" w:rsidTr="005919EA">
        <w:trPr>
          <w:trHeight w:val="283"/>
        </w:trPr>
        <w:tc>
          <w:tcPr>
            <w:tcW w:w="2132" w:type="dxa"/>
          </w:tcPr>
          <w:p w:rsidR="002F7DC1" w:rsidRPr="005919EA" w:rsidRDefault="002F7DC1" w:rsidP="00B36FDD">
            <w:r w:rsidRPr="005919EA">
              <w:t>базовый</w:t>
            </w:r>
          </w:p>
        </w:tc>
        <w:tc>
          <w:tcPr>
            <w:tcW w:w="1837" w:type="dxa"/>
          </w:tcPr>
          <w:p w:rsidR="002F7DC1" w:rsidRPr="005919EA" w:rsidRDefault="002F7DC1" w:rsidP="005919EA">
            <w:pPr>
              <w:jc w:val="center"/>
              <w:rPr>
                <w:iCs/>
              </w:rPr>
            </w:pPr>
            <w:r>
              <w:rPr>
                <w:iCs/>
              </w:rPr>
              <w:t>41-65</w:t>
            </w:r>
          </w:p>
        </w:tc>
        <w:tc>
          <w:tcPr>
            <w:tcW w:w="2306" w:type="dxa"/>
          </w:tcPr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удовлетворительно/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зачтено (удовлетворительно)/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2F7DC1" w:rsidRPr="005919EA" w:rsidRDefault="002F7DC1" w:rsidP="005919EA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2F7DC1" w:rsidRPr="005919EA" w:rsidRDefault="002F7DC1" w:rsidP="005919E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2F7DC1" w:rsidRPr="005919EA" w:rsidRDefault="002F7DC1" w:rsidP="00DD1AA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D1AA7">
              <w:t>Знает определение</w:t>
            </w:r>
            <w:r w:rsidRPr="002D71EF">
              <w:t xml:space="preserve"> основной грамматической терминологии; главные методы грамматического анализа; может объяснить основные закономерности формирования грамматических структур; распознать виды грамматических категорий. </w:t>
            </w:r>
          </w:p>
        </w:tc>
      </w:tr>
      <w:tr w:rsidR="002F7DC1" w:rsidRPr="005919EA" w:rsidTr="005919EA">
        <w:trPr>
          <w:trHeight w:val="283"/>
        </w:trPr>
        <w:tc>
          <w:tcPr>
            <w:tcW w:w="2132" w:type="dxa"/>
          </w:tcPr>
          <w:p w:rsidR="002F7DC1" w:rsidRPr="005919EA" w:rsidRDefault="002F7DC1" w:rsidP="00B36FDD">
            <w:r w:rsidRPr="005919EA">
              <w:t>низкий</w:t>
            </w:r>
          </w:p>
        </w:tc>
        <w:tc>
          <w:tcPr>
            <w:tcW w:w="1837" w:type="dxa"/>
          </w:tcPr>
          <w:p w:rsidR="002F7DC1" w:rsidRPr="005919EA" w:rsidRDefault="002F7DC1" w:rsidP="005919EA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неудовлетворительно/</w:t>
            </w:r>
          </w:p>
          <w:p w:rsidR="002F7DC1" w:rsidRPr="005919EA" w:rsidRDefault="002F7DC1" w:rsidP="00B36FDD">
            <w:pPr>
              <w:rPr>
                <w:iCs/>
              </w:rPr>
            </w:pPr>
            <w:r w:rsidRPr="005919EA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2F7DC1" w:rsidRPr="005919EA" w:rsidRDefault="002F7DC1" w:rsidP="00B36FDD">
            <w:pPr>
              <w:rPr>
                <w:i/>
                <w:iCs/>
                <w:sz w:val="21"/>
                <w:szCs w:val="21"/>
              </w:rPr>
            </w:pPr>
            <w:r w:rsidRPr="005919EA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F7DC1" w:rsidRPr="005919EA" w:rsidRDefault="002F7DC1" w:rsidP="005919E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19EA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F7DC1" w:rsidRPr="005919EA" w:rsidRDefault="002F7DC1" w:rsidP="005919E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19EA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19EA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F7DC1" w:rsidRPr="001F5596" w:rsidRDefault="002F7DC1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2F7DC1" w:rsidRPr="0021441B" w:rsidRDefault="002F7DC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i/>
          <w:sz w:val="24"/>
          <w:szCs w:val="24"/>
        </w:rPr>
        <w:t>Теоретическая грамматика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2F7DC1" w:rsidRDefault="002F7DC1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2F7DC1" w:rsidRPr="005919EA" w:rsidTr="005919E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56D82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56D82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2F7DC1" w:rsidRPr="00056D82" w:rsidRDefault="002F7DC1" w:rsidP="005919EA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6D82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 w:val="restart"/>
          </w:tcPr>
          <w:p w:rsidR="002F7DC1" w:rsidRDefault="002F7DC1" w:rsidP="006A44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6A445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6A44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6A4458">
            <w:pPr>
              <w:rPr>
                <w:i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  <w:tc>
          <w:tcPr>
            <w:tcW w:w="3969" w:type="dxa"/>
          </w:tcPr>
          <w:p w:rsidR="002F7DC1" w:rsidRPr="00F766BF" w:rsidRDefault="002F7DC1" w:rsidP="00DD1AA7">
            <w:pPr>
              <w:jc w:val="both"/>
              <w:rPr>
                <w:b/>
                <w:sz w:val="20"/>
                <w:szCs w:val="20"/>
              </w:rPr>
            </w:pPr>
            <w:r w:rsidRPr="00D50F54">
              <w:rPr>
                <w:bCs/>
                <w:i/>
                <w:sz w:val="20"/>
                <w:szCs w:val="20"/>
              </w:rPr>
              <w:t>тест</w:t>
            </w:r>
          </w:p>
          <w:p w:rsidR="002F7DC1" w:rsidRPr="005919EA" w:rsidRDefault="002F7DC1" w:rsidP="005919EA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2F7DC1" w:rsidRPr="00CD1A54" w:rsidRDefault="002F7DC1" w:rsidP="002D5B4F">
            <w:pPr>
              <w:numPr>
                <w:ilvl w:val="0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 xml:space="preserve">Choose the most suitable definition for </w:t>
            </w:r>
            <w:r w:rsidRPr="00CD1A54">
              <w:rPr>
                <w:i/>
                <w:sz w:val="24"/>
                <w:szCs w:val="24"/>
                <w:lang w:val="en-US"/>
              </w:rPr>
              <w:t>allomorphs</w:t>
            </w:r>
            <w:r w:rsidRPr="00CD1A54">
              <w:rPr>
                <w:sz w:val="24"/>
                <w:szCs w:val="24"/>
                <w:lang w:val="en-US"/>
              </w:rPr>
              <w:t>:</w:t>
            </w:r>
          </w:p>
          <w:p w:rsidR="002F7DC1" w:rsidRPr="00CD1A54" w:rsidRDefault="002F7DC1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>the minimal free linguistic form</w:t>
            </w:r>
          </w:p>
          <w:p w:rsidR="002F7DC1" w:rsidRPr="00CD1A54" w:rsidRDefault="002F7DC1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>the variants of morphemes</w:t>
            </w:r>
          </w:p>
          <w:p w:rsidR="002F7DC1" w:rsidRPr="00CD1A54" w:rsidRDefault="002F7DC1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>the minimal meaningful segment</w:t>
            </w:r>
          </w:p>
          <w:p w:rsidR="002F7DC1" w:rsidRPr="00CD1A54" w:rsidRDefault="002F7DC1" w:rsidP="002D5B4F">
            <w:pPr>
              <w:numPr>
                <w:ilvl w:val="0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 xml:space="preserve">Choose the best description for the marked morpheme </w:t>
            </w:r>
            <w:r w:rsidRPr="00CD1A54">
              <w:rPr>
                <w:i/>
                <w:sz w:val="24"/>
                <w:szCs w:val="24"/>
                <w:lang w:val="en-US"/>
              </w:rPr>
              <w:t>under</w:t>
            </w:r>
            <w:r w:rsidRPr="00CD1A54">
              <w:rPr>
                <w:i/>
                <w:sz w:val="24"/>
                <w:szCs w:val="24"/>
                <w:u w:val="single"/>
                <w:lang w:val="en-US"/>
              </w:rPr>
              <w:t>spec</w:t>
            </w:r>
            <w:r w:rsidRPr="00CD1A54">
              <w:rPr>
                <w:i/>
                <w:sz w:val="24"/>
                <w:szCs w:val="24"/>
                <w:lang w:val="en-US"/>
              </w:rPr>
              <w:t>ified</w:t>
            </w:r>
            <w:r w:rsidRPr="00CD1A54">
              <w:rPr>
                <w:sz w:val="24"/>
                <w:szCs w:val="24"/>
                <w:lang w:val="en-US"/>
              </w:rPr>
              <w:t>:</w:t>
            </w:r>
          </w:p>
          <w:p w:rsidR="002F7DC1" w:rsidRPr="00CD1A54" w:rsidRDefault="002F7DC1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 xml:space="preserve">root, bound, covert, additive </w:t>
            </w:r>
          </w:p>
          <w:p w:rsidR="002F7DC1" w:rsidRPr="00CD1A54" w:rsidRDefault="002F7DC1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>affixal , free, overt, replacive</w:t>
            </w:r>
          </w:p>
          <w:p w:rsidR="002F7DC1" w:rsidRPr="00CD1A54" w:rsidRDefault="002F7DC1" w:rsidP="002D5B4F">
            <w:pPr>
              <w:numPr>
                <w:ilvl w:val="1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>root, free, overt</w:t>
            </w:r>
          </w:p>
          <w:p w:rsidR="002F7DC1" w:rsidRPr="00CD1A54" w:rsidRDefault="002F7DC1" w:rsidP="002D5B4F">
            <w:pPr>
              <w:numPr>
                <w:ilvl w:val="0"/>
                <w:numId w:val="43"/>
              </w:numPr>
              <w:tabs>
                <w:tab w:val="left" w:pos="54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CD1A54">
              <w:rPr>
                <w:sz w:val="24"/>
                <w:szCs w:val="24"/>
                <w:lang w:val="en-US"/>
              </w:rPr>
              <w:t xml:space="preserve">What is the marked part of a word  </w:t>
            </w:r>
            <w:r w:rsidRPr="00CD1A54">
              <w:rPr>
                <w:i/>
                <w:sz w:val="24"/>
                <w:szCs w:val="24"/>
                <w:lang w:val="en-US"/>
              </w:rPr>
              <w:t>spec</w:t>
            </w:r>
            <w:r w:rsidRPr="00CD1A54">
              <w:rPr>
                <w:i/>
                <w:sz w:val="24"/>
                <w:szCs w:val="24"/>
                <w:u w:val="single"/>
                <w:lang w:val="en-US"/>
              </w:rPr>
              <w:t>ifi</w:t>
            </w:r>
            <w:r w:rsidRPr="00CD1A54">
              <w:rPr>
                <w:i/>
                <w:sz w:val="24"/>
                <w:szCs w:val="24"/>
                <w:lang w:val="en-US"/>
              </w:rPr>
              <w:t>ed</w:t>
            </w:r>
            <w:r w:rsidRPr="00CD1A54">
              <w:rPr>
                <w:sz w:val="24"/>
                <w:szCs w:val="24"/>
                <w:lang w:val="en-US"/>
              </w:rPr>
              <w:t>?</w:t>
            </w:r>
          </w:p>
          <w:p w:rsidR="002F7DC1" w:rsidRPr="00056D82" w:rsidRDefault="002F7DC1" w:rsidP="005919EA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056D82">
              <w:rPr>
                <w:sz w:val="24"/>
                <w:szCs w:val="24"/>
              </w:rPr>
              <w:t>а</w:t>
            </w:r>
            <w:r w:rsidRPr="007B781B">
              <w:rPr>
                <w:sz w:val="24"/>
                <w:szCs w:val="24"/>
                <w:lang w:val="en-US"/>
              </w:rPr>
              <w:t xml:space="preserve">. </w:t>
            </w:r>
            <w:r w:rsidRPr="00CD1A54">
              <w:rPr>
                <w:sz w:val="24"/>
                <w:szCs w:val="24"/>
                <w:lang w:val="en-US"/>
              </w:rPr>
              <w:t>prefix;   b.  lexical suffix;    c.  grammatical suffix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2F7DC1" w:rsidRDefault="002F7DC1" w:rsidP="00DD1AA7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Pr="00D50F54">
              <w:rPr>
                <w:bCs/>
                <w:i/>
                <w:sz w:val="20"/>
                <w:szCs w:val="20"/>
              </w:rPr>
              <w:t>искуссия</w:t>
            </w:r>
          </w:p>
          <w:p w:rsidR="002F7DC1" w:rsidRPr="005919EA" w:rsidRDefault="002F7DC1" w:rsidP="00DD1AA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2F7DC1" w:rsidRPr="00FB1F3C" w:rsidRDefault="002F7DC1" w:rsidP="002D5B4F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B1F3C">
              <w:rPr>
                <w:sz w:val="24"/>
                <w:szCs w:val="24"/>
                <w:lang w:val="en-US"/>
              </w:rPr>
              <w:t>The morphemes. Different types of morphemes.</w:t>
            </w:r>
          </w:p>
          <w:p w:rsidR="002F7DC1" w:rsidRPr="00FB1F3C" w:rsidRDefault="002F7DC1" w:rsidP="002D5B4F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B1F3C">
              <w:rPr>
                <w:sz w:val="24"/>
                <w:szCs w:val="24"/>
                <w:lang w:val="en-US"/>
              </w:rPr>
              <w:t>The distributional analysis.</w:t>
            </w:r>
          </w:p>
          <w:p w:rsidR="002F7DC1" w:rsidRPr="00056D82" w:rsidRDefault="002F7DC1" w:rsidP="005919EA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056D82">
              <w:rPr>
                <w:sz w:val="24"/>
                <w:szCs w:val="24"/>
              </w:rPr>
              <w:t xml:space="preserve">3.   </w:t>
            </w:r>
            <w:r w:rsidRPr="00FB1F3C">
              <w:rPr>
                <w:sz w:val="24"/>
                <w:szCs w:val="24"/>
                <w:lang w:val="en-US"/>
              </w:rPr>
              <w:t>The</w:t>
            </w:r>
            <w:r w:rsidRPr="00056D82">
              <w:rPr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theory</w:t>
            </w:r>
            <w:r w:rsidRPr="00056D82">
              <w:rPr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of</w:t>
            </w:r>
            <w:r w:rsidRPr="00056D82">
              <w:rPr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oppositions</w:t>
            </w:r>
            <w:r w:rsidRPr="00056D82">
              <w:rPr>
                <w:sz w:val="24"/>
                <w:szCs w:val="24"/>
              </w:rPr>
              <w:t>.</w:t>
            </w:r>
          </w:p>
        </w:tc>
      </w:tr>
      <w:tr w:rsidR="002F7DC1" w:rsidRPr="002F28EE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2F7DC1" w:rsidRPr="005919EA" w:rsidRDefault="002F7DC1" w:rsidP="005919EA">
            <w:pPr>
              <w:ind w:left="42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8164" w:type="dxa"/>
          </w:tcPr>
          <w:p w:rsidR="002F7DC1" w:rsidRPr="00A54913" w:rsidRDefault="002F7DC1" w:rsidP="002D5B4F">
            <w:pPr>
              <w:rPr>
                <w:b/>
                <w:sz w:val="24"/>
                <w:szCs w:val="24"/>
                <w:lang w:val="en-US"/>
              </w:rPr>
            </w:pPr>
            <w:r w:rsidRPr="00A54913">
              <w:rPr>
                <w:b/>
                <w:sz w:val="24"/>
                <w:szCs w:val="24"/>
                <w:lang w:val="en-US"/>
              </w:rPr>
              <w:t>1. Analyze the morphemic composition of the following words:</w:t>
            </w:r>
          </w:p>
          <w:p w:rsidR="002F7DC1" w:rsidRPr="00A54913" w:rsidRDefault="002F7DC1" w:rsidP="002D5B4F">
            <w:pPr>
              <w:rPr>
                <w:sz w:val="24"/>
                <w:szCs w:val="24"/>
                <w:lang w:val="en-US"/>
              </w:rPr>
            </w:pPr>
            <w:r w:rsidRPr="00A54913">
              <w:rPr>
                <w:sz w:val="24"/>
                <w:szCs w:val="24"/>
                <w:lang w:val="en-US"/>
              </w:rPr>
              <w:t xml:space="preserve"> embodiment, conceive, multifarious.</w:t>
            </w:r>
          </w:p>
          <w:p w:rsidR="002F7DC1" w:rsidRPr="00A54913" w:rsidRDefault="002F7DC1" w:rsidP="002D5B4F">
            <w:pPr>
              <w:rPr>
                <w:b/>
                <w:sz w:val="24"/>
                <w:szCs w:val="24"/>
                <w:lang w:val="en-US"/>
              </w:rPr>
            </w:pPr>
            <w:r w:rsidRPr="00A54913">
              <w:rPr>
                <w:b/>
                <w:sz w:val="24"/>
                <w:szCs w:val="24"/>
                <w:lang w:val="en-US"/>
              </w:rPr>
              <w:t>2. Build up the lexical paradigm of nomination:</w:t>
            </w:r>
          </w:p>
          <w:p w:rsidR="002F7DC1" w:rsidRPr="00A54913" w:rsidRDefault="002F7DC1" w:rsidP="002D5B4F">
            <w:pPr>
              <w:rPr>
                <w:i/>
                <w:sz w:val="24"/>
                <w:szCs w:val="24"/>
                <w:lang w:val="en-US"/>
              </w:rPr>
            </w:pPr>
            <w:r w:rsidRPr="00A54913">
              <w:rPr>
                <w:sz w:val="24"/>
                <w:szCs w:val="24"/>
                <w:lang w:val="en-US"/>
              </w:rPr>
              <w:t xml:space="preserve">        MODEL: high: </w:t>
            </w:r>
            <w:r w:rsidRPr="00A54913">
              <w:rPr>
                <w:i/>
                <w:sz w:val="24"/>
                <w:szCs w:val="24"/>
                <w:lang w:val="en-US"/>
              </w:rPr>
              <w:t>high – height – heighten – highly (high)</w:t>
            </w:r>
          </w:p>
          <w:p w:rsidR="002F7DC1" w:rsidRPr="00A54913" w:rsidRDefault="002F7DC1" w:rsidP="002D5B4F">
            <w:pPr>
              <w:rPr>
                <w:b/>
                <w:sz w:val="24"/>
                <w:szCs w:val="24"/>
                <w:lang w:val="en-US"/>
              </w:rPr>
            </w:pPr>
            <w:r w:rsidRPr="00A54913">
              <w:rPr>
                <w:sz w:val="24"/>
                <w:szCs w:val="24"/>
                <w:lang w:val="en-US"/>
              </w:rPr>
              <w:t>fool, to criticize, slow, fast.</w:t>
            </w:r>
            <w:r w:rsidRPr="00A5491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F7DC1" w:rsidRPr="00A54913" w:rsidRDefault="002F7DC1" w:rsidP="002D5B4F">
            <w:pPr>
              <w:rPr>
                <w:b/>
                <w:sz w:val="24"/>
                <w:szCs w:val="24"/>
                <w:lang w:val="en-US"/>
              </w:rPr>
            </w:pPr>
            <w:r w:rsidRPr="00A54913">
              <w:rPr>
                <w:b/>
                <w:sz w:val="24"/>
                <w:szCs w:val="24"/>
                <w:lang w:val="en-US"/>
              </w:rPr>
              <w:t>3. Build up the oppositions of the categorial forms and define the types of the oppositions:</w:t>
            </w:r>
          </w:p>
          <w:p w:rsidR="002F7DC1" w:rsidRPr="002D5B4F" w:rsidRDefault="002F7DC1" w:rsidP="005919EA">
            <w:pPr>
              <w:tabs>
                <w:tab w:val="left" w:pos="346"/>
              </w:tabs>
              <w:jc w:val="both"/>
              <w:rPr>
                <w:i/>
                <w:lang w:val="en-US"/>
              </w:rPr>
            </w:pPr>
            <w:r w:rsidRPr="00A54913">
              <w:rPr>
                <w:sz w:val="24"/>
                <w:szCs w:val="24"/>
                <w:lang w:val="en-US"/>
              </w:rPr>
              <w:t>efficient, have defined, they, information, he, more efficient, vessel, we, define, the most efficient, are defined, I, vessels, will define, bits of information, defined, less efficient, a most efficient</w:t>
            </w:r>
            <w:r w:rsidRPr="00A54913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2F7DC1" w:rsidRPr="0036408D" w:rsidRDefault="002F7DC1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2F7DC1" w:rsidRPr="0036408D" w:rsidRDefault="002F7DC1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2F7DC1" w:rsidRDefault="002F7DC1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1028"/>
        <w:gridCol w:w="1028"/>
      </w:tblGrid>
      <w:tr w:rsidR="002F7DC1" w:rsidRPr="005919EA" w:rsidTr="005919E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F7DC1" w:rsidRPr="005919EA" w:rsidRDefault="002F7DC1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19EA">
              <w:rPr>
                <w:b/>
                <w:lang w:val="ru-RU"/>
              </w:rPr>
              <w:t xml:space="preserve">Наименование оценочного средства </w:t>
            </w:r>
            <w:r w:rsidRPr="005919E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919E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F7DC1" w:rsidRPr="005919EA" w:rsidRDefault="002F7DC1" w:rsidP="005919EA">
            <w:pPr>
              <w:pStyle w:val="TableParagraph"/>
              <w:ind w:left="872"/>
              <w:rPr>
                <w:b/>
              </w:rPr>
            </w:pPr>
            <w:r w:rsidRPr="005919E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  <w:r w:rsidRPr="005919EA">
              <w:rPr>
                <w:b/>
              </w:rPr>
              <w:t>Шкалы оценивания</w:t>
            </w:r>
          </w:p>
        </w:tc>
      </w:tr>
      <w:tr w:rsidR="002F7DC1" w:rsidRPr="005919EA" w:rsidTr="005919EA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F7DC1" w:rsidRPr="005919EA" w:rsidRDefault="002F7DC1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2F7DC1" w:rsidRPr="005919EA" w:rsidRDefault="002F7DC1" w:rsidP="005919E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  <w:r w:rsidRPr="005919E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  <w:r w:rsidRPr="005919E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F7DC1" w:rsidRPr="005919EA" w:rsidTr="00EB6E8E">
        <w:trPr>
          <w:trHeight w:val="283"/>
        </w:trPr>
        <w:tc>
          <w:tcPr>
            <w:tcW w:w="2410" w:type="dxa"/>
            <w:vMerge w:val="restart"/>
          </w:tcPr>
          <w:p w:rsidR="002F7DC1" w:rsidRPr="00F766BF" w:rsidRDefault="002F7DC1" w:rsidP="002D5B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</w:t>
            </w:r>
            <w:r w:rsidRPr="00D50F54">
              <w:rPr>
                <w:bCs/>
                <w:i/>
                <w:sz w:val="20"/>
                <w:szCs w:val="20"/>
              </w:rPr>
              <w:t>ест</w:t>
            </w:r>
          </w:p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2F7DC1" w:rsidRPr="00AB6157" w:rsidRDefault="002F7DC1" w:rsidP="002D5B4F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1,66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 xml:space="preserve">а, </w:t>
            </w:r>
            <w:r w:rsidRPr="00AB6157">
              <w:rPr>
                <w:i/>
              </w:rPr>
              <w:t>за не правильный — ноль. В соответствии с номинальной шкалой, оценивается всё задание в целом</w:t>
            </w:r>
          </w:p>
          <w:p w:rsidR="002F7DC1" w:rsidRPr="005919E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5</w:t>
            </w:r>
          </w:p>
        </w:tc>
        <w:tc>
          <w:tcPr>
            <w:tcW w:w="102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2F7DC1" w:rsidRPr="005919EA" w:rsidTr="00EB6E8E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2F7DC1" w:rsidRPr="005919E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8" w:type="dxa"/>
          </w:tcPr>
          <w:p w:rsidR="002F7DC1" w:rsidRPr="005919EA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2F7DC1" w:rsidRPr="005919EA" w:rsidTr="00EB6E8E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2F7DC1" w:rsidRPr="005919E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2F7DC1" w:rsidRPr="005919EA" w:rsidRDefault="002F7DC1" w:rsidP="004B18B4">
            <w:pPr>
              <w:jc w:val="center"/>
              <w:rPr>
                <w:i/>
              </w:rPr>
            </w:pPr>
            <w:r w:rsidRPr="005919EA">
              <w:rPr>
                <w:i/>
              </w:rPr>
              <w:t>3</w:t>
            </w:r>
          </w:p>
        </w:tc>
        <w:tc>
          <w:tcPr>
            <w:tcW w:w="1028" w:type="dxa"/>
          </w:tcPr>
          <w:p w:rsidR="002F7DC1" w:rsidRPr="005919EA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2F7DC1" w:rsidRPr="005919EA" w:rsidTr="00EB6E8E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2F7DC1" w:rsidRPr="005919E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2F7DC1" w:rsidRPr="005919EA" w:rsidRDefault="002F7DC1" w:rsidP="004B18B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2F7DC1" w:rsidRPr="005919EA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2F7DC1" w:rsidRPr="005919EA" w:rsidTr="004875AC">
        <w:trPr>
          <w:trHeight w:val="1186"/>
        </w:trPr>
        <w:tc>
          <w:tcPr>
            <w:tcW w:w="2410" w:type="dxa"/>
            <w:vMerge w:val="restart"/>
          </w:tcPr>
          <w:p w:rsidR="002F7DC1" w:rsidRPr="004875AC" w:rsidRDefault="002F7DC1" w:rsidP="005919E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2F7DC1" w:rsidRPr="00396BAA" w:rsidRDefault="002F7DC1" w:rsidP="00396BA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05ED8">
              <w:rPr>
                <w:lang w:val="ru-RU"/>
              </w:rPr>
              <w:t>Профессионально рассуждает на предложенные темы, знает</w:t>
            </w:r>
            <w:r w:rsidRPr="00F05ED8">
              <w:rPr>
                <w:b/>
                <w:lang w:val="ru-RU"/>
              </w:rPr>
              <w:t xml:space="preserve">  </w:t>
            </w:r>
            <w:r w:rsidRPr="00F05ED8">
              <w:rPr>
                <w:lang w:val="ru-RU"/>
              </w:rPr>
              <w:t>особенности теоретической грамматики как науки; основную грамматическую терминологию; методы грамматического анализа; закономерности формирования грамматических структур; виды грамматических категорий и их особенности.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5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F7DC1" w:rsidRPr="00396BA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особенности теоретической грамматики как науки; основную грамматическую терминологию; методы грамматического анализа.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4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F7DC1" w:rsidRPr="00396BA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>особенности теоретической грамматики как науки; основную грамматическую терминологию.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3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5919E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F7DC1" w:rsidRPr="005919EA" w:rsidRDefault="002F7DC1" w:rsidP="005919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2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 w:val="restart"/>
          </w:tcPr>
          <w:p w:rsidR="002F7DC1" w:rsidRPr="005919EA" w:rsidRDefault="002F7DC1" w:rsidP="00FC1AC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8080" w:type="dxa"/>
          </w:tcPr>
          <w:p w:rsidR="002F7DC1" w:rsidRPr="00AB6157" w:rsidRDefault="002F7DC1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Работа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 и применение их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5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F7DC1" w:rsidRPr="00E97B18" w:rsidRDefault="002F7DC1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 xml:space="preserve">Работа выполнена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4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F7DC1" w:rsidRPr="00AB6157" w:rsidRDefault="002F7DC1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3</w:t>
            </w:r>
          </w:p>
        </w:tc>
      </w:tr>
      <w:tr w:rsidR="002F7DC1" w:rsidRPr="005919EA" w:rsidTr="005919EA">
        <w:trPr>
          <w:trHeight w:val="283"/>
        </w:trPr>
        <w:tc>
          <w:tcPr>
            <w:tcW w:w="2410" w:type="dxa"/>
            <w:vMerge/>
          </w:tcPr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F7DC1" w:rsidRPr="00AB6157" w:rsidRDefault="002F7DC1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Работа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2F7DC1" w:rsidRPr="005919EA" w:rsidRDefault="002F7DC1" w:rsidP="005919EA">
            <w:pPr>
              <w:jc w:val="center"/>
              <w:rPr>
                <w:i/>
              </w:rPr>
            </w:pPr>
            <w:r w:rsidRPr="005919EA">
              <w:rPr>
                <w:i/>
              </w:rPr>
              <w:t>2</w:t>
            </w:r>
          </w:p>
        </w:tc>
      </w:tr>
    </w:tbl>
    <w:p w:rsidR="002F7DC1" w:rsidRPr="00422A7E" w:rsidRDefault="002F7DC1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2F7DC1" w:rsidRPr="005919EA" w:rsidTr="005919EA">
        <w:tc>
          <w:tcPr>
            <w:tcW w:w="2410" w:type="dxa"/>
            <w:shd w:val="clear" w:color="auto" w:fill="DBE5F1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56D82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56D82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6D82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6D82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56D82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2F7DC1" w:rsidRPr="005919EA" w:rsidTr="005919EA">
        <w:tc>
          <w:tcPr>
            <w:tcW w:w="2410" w:type="dxa"/>
            <w:shd w:val="clear" w:color="auto" w:fill="EAF1DD"/>
          </w:tcPr>
          <w:p w:rsidR="002F7DC1" w:rsidRPr="005919EA" w:rsidRDefault="002F7DC1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2F7DC1" w:rsidRPr="005919EA" w:rsidRDefault="002F7DC1" w:rsidP="005919EA">
            <w:pPr>
              <w:jc w:val="both"/>
              <w:rPr>
                <w:i/>
              </w:rPr>
            </w:pPr>
            <w:r w:rsidRPr="005919EA">
              <w:rPr>
                <w:i/>
              </w:rPr>
              <w:t>Четвертый семестр</w:t>
            </w:r>
          </w:p>
        </w:tc>
      </w:tr>
      <w:tr w:rsidR="002F7DC1" w:rsidRPr="005919EA" w:rsidTr="002D2DB5">
        <w:trPr>
          <w:trHeight w:val="1365"/>
        </w:trPr>
        <w:tc>
          <w:tcPr>
            <w:tcW w:w="2410" w:type="dxa"/>
            <w:vMerge w:val="restart"/>
          </w:tcPr>
          <w:p w:rsidR="002F7DC1" w:rsidRDefault="002F7DC1" w:rsidP="006A44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625F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2;</w:t>
            </w:r>
          </w:p>
          <w:p w:rsidR="002F7DC1" w:rsidRDefault="002F7DC1" w:rsidP="006A445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2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;</w:t>
            </w:r>
          </w:p>
          <w:p w:rsidR="002F7DC1" w:rsidRDefault="002F7DC1" w:rsidP="006A44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ПК-5;</w:t>
            </w:r>
          </w:p>
          <w:p w:rsidR="002F7DC1" w:rsidRPr="005919EA" w:rsidRDefault="002F7DC1" w:rsidP="006A4458">
            <w:pPr>
              <w:jc w:val="both"/>
            </w:pP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ИД-ПК-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5</w:t>
            </w:r>
            <w:r w:rsidRPr="00C625F7">
              <w:rPr>
                <w:rStyle w:val="fontstyle01"/>
                <w:rFonts w:ascii="Times New Roman" w:eastAsia="MS Mincho"/>
                <w:i/>
                <w:sz w:val="22"/>
              </w:rPr>
              <w:t>.1</w:t>
            </w:r>
          </w:p>
        </w:tc>
        <w:tc>
          <w:tcPr>
            <w:tcW w:w="2268" w:type="dxa"/>
            <w:vMerge w:val="restart"/>
          </w:tcPr>
          <w:p w:rsidR="002F7DC1" w:rsidRPr="005919EA" w:rsidRDefault="002F7DC1" w:rsidP="005919EA">
            <w:pPr>
              <w:jc w:val="both"/>
              <w:rPr>
                <w:i/>
              </w:rPr>
            </w:pPr>
            <w:r w:rsidRPr="005919EA">
              <w:rPr>
                <w:i/>
              </w:rPr>
              <w:t>Экзамен</w:t>
            </w:r>
            <w:r>
              <w:rPr>
                <w:i/>
              </w:rPr>
              <w:t>/тест</w:t>
            </w:r>
            <w:r w:rsidRPr="005919EA">
              <w:rPr>
                <w:i/>
              </w:rPr>
              <w:t xml:space="preserve"> </w:t>
            </w:r>
            <w:r>
              <w:rPr>
                <w:i/>
              </w:rPr>
              <w:t>(как один из вопросов)</w:t>
            </w:r>
          </w:p>
        </w:tc>
        <w:tc>
          <w:tcPr>
            <w:tcW w:w="9923" w:type="dxa"/>
          </w:tcPr>
          <w:p w:rsidR="002F7DC1" w:rsidRPr="00FB1F3C" w:rsidRDefault="002F7DC1" w:rsidP="002D2DB5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FB1F3C">
              <w:rPr>
                <w:b/>
                <w:sz w:val="24"/>
                <w:szCs w:val="24"/>
              </w:rPr>
              <w:t>Экзаменационный билет № 1</w:t>
            </w:r>
          </w:p>
          <w:p w:rsidR="002F7DC1" w:rsidRPr="002D2DB5" w:rsidRDefault="002F7DC1" w:rsidP="002D2DB5">
            <w:pPr>
              <w:rPr>
                <w:b/>
                <w:bCs/>
                <w:sz w:val="24"/>
                <w:szCs w:val="24"/>
              </w:rPr>
            </w:pPr>
            <w:r w:rsidRPr="00FB1F3C">
              <w:rPr>
                <w:b/>
                <w:sz w:val="24"/>
                <w:szCs w:val="24"/>
              </w:rPr>
              <w:t>Вопрос</w:t>
            </w:r>
            <w:r w:rsidRPr="002D2DB5">
              <w:rPr>
                <w:b/>
                <w:sz w:val="24"/>
                <w:szCs w:val="24"/>
              </w:rPr>
              <w:t xml:space="preserve"> 1.</w:t>
            </w:r>
            <w:r w:rsidRPr="002D2DB5">
              <w:rPr>
                <w:b/>
                <w:bCs/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Types</w:t>
            </w:r>
            <w:r w:rsidRPr="002D2DB5">
              <w:rPr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of</w:t>
            </w:r>
            <w:r w:rsidRPr="002D2DB5">
              <w:rPr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English</w:t>
            </w:r>
            <w:r w:rsidRPr="002D2DB5">
              <w:rPr>
                <w:sz w:val="24"/>
                <w:szCs w:val="24"/>
              </w:rPr>
              <w:t xml:space="preserve"> </w:t>
            </w:r>
            <w:r w:rsidRPr="00FB1F3C">
              <w:rPr>
                <w:sz w:val="24"/>
                <w:szCs w:val="24"/>
                <w:lang w:val="en-US"/>
              </w:rPr>
              <w:t>grammars</w:t>
            </w:r>
          </w:p>
          <w:p w:rsidR="002F7DC1" w:rsidRPr="002D2DB5" w:rsidRDefault="002F7DC1" w:rsidP="002D2DB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FB1F3C">
              <w:rPr>
                <w:b/>
                <w:sz w:val="24"/>
                <w:szCs w:val="24"/>
              </w:rPr>
              <w:t>Вопрос</w:t>
            </w:r>
            <w:r w:rsidRPr="002D2DB5">
              <w:rPr>
                <w:b/>
                <w:sz w:val="24"/>
                <w:szCs w:val="24"/>
              </w:rPr>
              <w:t xml:space="preserve"> 2. </w:t>
            </w:r>
            <w:r w:rsidRPr="00FB1F3C">
              <w:rPr>
                <w:sz w:val="24"/>
                <w:szCs w:val="24"/>
                <w:lang w:val="en-US"/>
              </w:rPr>
              <w:t>Adjective</w:t>
            </w:r>
          </w:p>
          <w:p w:rsidR="002F7DC1" w:rsidRPr="002D2DB5" w:rsidRDefault="002F7DC1" w:rsidP="002D2D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1F3C">
              <w:rPr>
                <w:b/>
                <w:sz w:val="24"/>
                <w:szCs w:val="24"/>
              </w:rPr>
              <w:t>Экзаменационный</w:t>
            </w:r>
            <w:r w:rsidRPr="002D2DB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B1F3C">
              <w:rPr>
                <w:b/>
                <w:sz w:val="24"/>
                <w:szCs w:val="24"/>
              </w:rPr>
              <w:t>билет</w:t>
            </w:r>
            <w:r w:rsidRPr="002D2DB5">
              <w:rPr>
                <w:b/>
                <w:sz w:val="24"/>
                <w:szCs w:val="24"/>
                <w:lang w:val="en-US"/>
              </w:rPr>
              <w:t xml:space="preserve"> № 2</w:t>
            </w:r>
          </w:p>
          <w:p w:rsidR="002F7DC1" w:rsidRPr="00FB1F3C" w:rsidRDefault="002F7DC1" w:rsidP="002D2DB5">
            <w:pPr>
              <w:pStyle w:val="Subtitle"/>
              <w:numPr>
                <w:ilvl w:val="0"/>
                <w:numId w:val="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FB1F3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FB1F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FB1F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Syntactical-distributional classification</w:t>
            </w:r>
          </w:p>
          <w:p w:rsidR="002F7DC1" w:rsidRPr="00FB1F3C" w:rsidRDefault="002F7DC1" w:rsidP="002D2DB5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B1F3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2D2DB5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2.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Cases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of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the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noun</w:t>
            </w:r>
          </w:p>
          <w:p w:rsidR="002F7DC1" w:rsidRPr="00FB1F3C" w:rsidRDefault="002F7DC1" w:rsidP="002D2DB5">
            <w:pPr>
              <w:jc w:val="center"/>
              <w:rPr>
                <w:sz w:val="24"/>
                <w:szCs w:val="24"/>
              </w:rPr>
            </w:pPr>
            <w:r w:rsidRPr="00FB1F3C">
              <w:rPr>
                <w:b/>
                <w:sz w:val="24"/>
                <w:szCs w:val="24"/>
              </w:rPr>
              <w:t>Экзаменационный билет № 3</w:t>
            </w:r>
          </w:p>
          <w:p w:rsidR="002F7DC1" w:rsidRPr="00FB1F3C" w:rsidRDefault="002F7DC1" w:rsidP="002D2DB5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</w:pPr>
            <w:r w:rsidRPr="00FB1F3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Вопрос</w:t>
            </w:r>
            <w:r w:rsidRPr="00FB1F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en-US"/>
              </w:rPr>
              <w:t xml:space="preserve"> 1.</w:t>
            </w:r>
            <w:r w:rsidRPr="00FB1F3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en-US"/>
              </w:rPr>
              <w:t xml:space="preserve">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The theory of the part of speech: notional and functional words</w:t>
            </w:r>
          </w:p>
          <w:p w:rsidR="002F7DC1" w:rsidRPr="00FB1F3C" w:rsidRDefault="002F7DC1" w:rsidP="002D2DB5">
            <w:pPr>
              <w:pStyle w:val="Subtitle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B1F3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Вопрос 2. </w:t>
            </w:r>
            <w:r w:rsidRPr="00FB1F3C">
              <w:rPr>
                <w:rFonts w:ascii="Times New Roman" w:hAnsi="Times New Roman" w:cs="Times New Roman"/>
                <w:i w:val="0"/>
                <w:iCs w:val="0"/>
                <w:color w:val="auto"/>
                <w:lang w:val="en-US"/>
              </w:rPr>
              <w:t>Article</w:t>
            </w:r>
          </w:p>
          <w:p w:rsidR="002F7DC1" w:rsidRPr="00056D82" w:rsidRDefault="002F7DC1" w:rsidP="002D2DB5">
            <w:pPr>
              <w:pStyle w:val="ListParagraph"/>
              <w:tabs>
                <w:tab w:val="left" w:pos="301"/>
              </w:tabs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2F7DC1" w:rsidRPr="002F28EE" w:rsidTr="005919EA">
        <w:trPr>
          <w:trHeight w:val="1365"/>
        </w:trPr>
        <w:tc>
          <w:tcPr>
            <w:tcW w:w="2410" w:type="dxa"/>
            <w:vMerge/>
          </w:tcPr>
          <w:p w:rsidR="002F7DC1" w:rsidRPr="00C625F7" w:rsidRDefault="002F7DC1" w:rsidP="002D2DB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F7DC1" w:rsidRPr="005919EA" w:rsidRDefault="002F7DC1" w:rsidP="005919EA">
            <w:pPr>
              <w:jc w:val="both"/>
              <w:rPr>
                <w:i/>
              </w:rPr>
            </w:pPr>
          </w:p>
        </w:tc>
        <w:tc>
          <w:tcPr>
            <w:tcW w:w="9923" w:type="dxa"/>
          </w:tcPr>
          <w:p w:rsidR="002F7DC1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24FB3">
              <w:rPr>
                <w:rFonts w:ascii="Times New Roman" w:hAnsi="Times New Roman"/>
                <w:sz w:val="24"/>
                <w:szCs w:val="24"/>
                <w:lang w:val="en-US"/>
              </w:rPr>
              <w:t>Chomsky ph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4FB3">
              <w:rPr>
                <w:rFonts w:ascii="Times New Roman" w:hAnsi="Times New Roman"/>
                <w:sz w:val="24"/>
                <w:szCs w:val="24"/>
                <w:lang w:val="en-US"/>
              </w:rPr>
              <w:t>losophy of language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linguodidactical ideas belong to the school of grammar</w:t>
            </w:r>
          </w:p>
          <w:p w:rsidR="002F7DC1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r w:rsidRPr="00CD1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D1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CD1A54">
              <w:rPr>
                <w:rFonts w:ascii="Times New Roman" w:hAnsi="Times New Roman"/>
                <w:sz w:val="24"/>
                <w:szCs w:val="24"/>
                <w:lang w:val="en-US"/>
              </w:rPr>
              <w:t>prescriptive;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CD1A54">
              <w:rPr>
                <w:rFonts w:ascii="Times New Roman" w:hAnsi="Times New Roman"/>
                <w:sz w:val="24"/>
                <w:szCs w:val="24"/>
                <w:lang w:val="en-US"/>
              </w:rPr>
              <w:t>c.  transformational</w:t>
            </w:r>
          </w:p>
          <w:p w:rsidR="002F7DC1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DC1" w:rsidRPr="002D2DB5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E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Problems</w:t>
            </w: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applied</w:t>
            </w: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linguistics</w:t>
            </w: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concern</w:t>
            </w:r>
          </w:p>
          <w:p w:rsidR="002F7DC1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120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linguodidactica;     b. morphology;   c. syntax</w:t>
            </w:r>
          </w:p>
          <w:p w:rsidR="002F7DC1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DC1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D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The most complicated problem of text interpretation in cross cultural communication</w:t>
            </w:r>
          </w:p>
          <w:p w:rsidR="002F7DC1" w:rsidRPr="00B1200A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120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extralinguistic;   b. verbial;   c. structural</w:t>
            </w:r>
          </w:p>
          <w:p w:rsidR="002F7DC1" w:rsidRPr="00B1200A" w:rsidRDefault="002F7DC1" w:rsidP="002D2DB5">
            <w:pPr>
              <w:pStyle w:val="a8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DC1" w:rsidRPr="002D2DB5" w:rsidRDefault="002F7DC1" w:rsidP="002D2DB5">
            <w:pPr>
              <w:ind w:firstLine="7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F7DC1" w:rsidRDefault="002F7DC1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638"/>
        <w:gridCol w:w="1418"/>
      </w:tblGrid>
      <w:tr w:rsidR="002F7DC1" w:rsidRPr="005919EA" w:rsidTr="005919E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2F7DC1" w:rsidRPr="005919EA" w:rsidRDefault="002F7DC1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19E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F7DC1" w:rsidRPr="005919EA" w:rsidRDefault="002F7DC1" w:rsidP="005919EA">
            <w:pPr>
              <w:pStyle w:val="TableParagraph"/>
              <w:ind w:left="872"/>
              <w:rPr>
                <w:b/>
              </w:rPr>
            </w:pPr>
            <w:r w:rsidRPr="005919E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  <w:r w:rsidRPr="005919EA">
              <w:rPr>
                <w:b/>
              </w:rPr>
              <w:t>Шкалы оценивания</w:t>
            </w:r>
          </w:p>
        </w:tc>
      </w:tr>
      <w:tr w:rsidR="002F7DC1" w:rsidRPr="005919EA" w:rsidTr="005919E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2F7DC1" w:rsidRPr="005919EA" w:rsidRDefault="002F7DC1" w:rsidP="005919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919E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F7DC1" w:rsidRPr="005919EA" w:rsidRDefault="002F7DC1" w:rsidP="005919E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  <w:r w:rsidRPr="005919E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2F7DC1" w:rsidRPr="005919EA" w:rsidRDefault="002F7DC1" w:rsidP="005919EA">
            <w:pPr>
              <w:jc w:val="center"/>
              <w:rPr>
                <w:b/>
              </w:rPr>
            </w:pPr>
            <w:r w:rsidRPr="005919E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F7DC1" w:rsidRPr="005919EA" w:rsidTr="002D2DB5">
        <w:trPr>
          <w:trHeight w:val="283"/>
        </w:trPr>
        <w:tc>
          <w:tcPr>
            <w:tcW w:w="3828" w:type="dxa"/>
            <w:vMerge w:val="restart"/>
          </w:tcPr>
          <w:p w:rsidR="002F7DC1" w:rsidRPr="005919EA" w:rsidRDefault="002F7DC1" w:rsidP="00FC1ACA">
            <w:pPr>
              <w:rPr>
                <w:i/>
              </w:rPr>
            </w:pPr>
            <w:r w:rsidRPr="005919EA">
              <w:rPr>
                <w:i/>
              </w:rPr>
              <w:t>экзамен</w:t>
            </w:r>
          </w:p>
          <w:p w:rsidR="002F7DC1" w:rsidRPr="005919EA" w:rsidRDefault="002F7DC1" w:rsidP="00FC1ACA">
            <w:pPr>
              <w:rPr>
                <w:i/>
              </w:rPr>
            </w:pPr>
          </w:p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F7DC1" w:rsidRPr="00AB6157" w:rsidRDefault="002F7DC1" w:rsidP="004B18B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2F7DC1" w:rsidRPr="00AB6157" w:rsidRDefault="002F7DC1" w:rsidP="004B18B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F7DC1" w:rsidRPr="00AB6157" w:rsidRDefault="002F7DC1" w:rsidP="004B18B4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свободно владеет научными понятиями, ведет диалог и вступает в научную дискуссию</w:t>
            </w:r>
          </w:p>
          <w:p w:rsidR="002F7DC1" w:rsidRPr="000E73EF" w:rsidRDefault="002F7DC1" w:rsidP="004B18B4">
            <w:pPr>
              <w:pStyle w:val="TableParagraph"/>
              <w:tabs>
                <w:tab w:val="left" w:pos="459"/>
              </w:tabs>
              <w:ind w:left="3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Полностью раскрыты темы билета</w:t>
            </w:r>
          </w:p>
        </w:tc>
        <w:tc>
          <w:tcPr>
            <w:tcW w:w="1772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18" w:type="dxa"/>
          </w:tcPr>
          <w:p w:rsidR="002F7DC1" w:rsidRPr="00AB6157" w:rsidRDefault="002F7DC1" w:rsidP="004B18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2F7DC1" w:rsidRPr="005919EA" w:rsidTr="002D2DB5">
        <w:trPr>
          <w:trHeight w:val="283"/>
        </w:trPr>
        <w:tc>
          <w:tcPr>
            <w:tcW w:w="3828" w:type="dxa"/>
            <w:vMerge/>
          </w:tcPr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F7DC1" w:rsidRPr="00056D82" w:rsidRDefault="002F7DC1" w:rsidP="004B18B4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056D82">
              <w:rPr>
                <w:i/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2F7DC1" w:rsidRPr="00056D82" w:rsidRDefault="002F7DC1" w:rsidP="004B18B4">
            <w:pPr>
              <w:pStyle w:val="ListParagraph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056D82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2F7DC1" w:rsidRPr="00AB6157" w:rsidRDefault="002F7DC1" w:rsidP="004B18B4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1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6</w:t>
            </w:r>
            <w:r w:rsidRPr="00AB6157">
              <w:rPr>
                <w:i/>
                <w:color w:val="000000"/>
              </w:rPr>
              <w:t xml:space="preserve">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2F7DC1" w:rsidRPr="005919EA" w:rsidTr="002D2DB5">
        <w:trPr>
          <w:trHeight w:val="283"/>
        </w:trPr>
        <w:tc>
          <w:tcPr>
            <w:tcW w:w="3828" w:type="dxa"/>
            <w:vMerge/>
          </w:tcPr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F7DC1" w:rsidRPr="00056D82" w:rsidRDefault="002F7DC1" w:rsidP="004B18B4">
            <w:pPr>
              <w:pStyle w:val="ListParagraph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056D82">
              <w:rPr>
                <w:i/>
                <w:sz w:val="22"/>
                <w:szCs w:val="22"/>
              </w:rPr>
              <w:t xml:space="preserve">показывает </w:t>
            </w:r>
            <w:r w:rsidRPr="00056D82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F7DC1" w:rsidRPr="00AB6157" w:rsidRDefault="002F7DC1" w:rsidP="004B18B4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AB6157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2F7DC1" w:rsidRPr="00AB6157" w:rsidRDefault="002F7DC1" w:rsidP="004B18B4">
            <w:pPr>
              <w:rPr>
                <w:i/>
              </w:rPr>
            </w:pPr>
            <w:r w:rsidRPr="00AB6157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B6157">
              <w:t xml:space="preserve"> </w:t>
            </w:r>
          </w:p>
        </w:tc>
        <w:tc>
          <w:tcPr>
            <w:tcW w:w="1772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1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2F7DC1" w:rsidRPr="005919EA" w:rsidTr="002D2DB5">
        <w:trPr>
          <w:trHeight w:val="283"/>
        </w:trPr>
        <w:tc>
          <w:tcPr>
            <w:tcW w:w="3828" w:type="dxa"/>
            <w:vMerge/>
          </w:tcPr>
          <w:p w:rsidR="002F7DC1" w:rsidRPr="005919EA" w:rsidRDefault="002F7D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F7DC1" w:rsidRPr="00AB6157" w:rsidRDefault="002F7DC1" w:rsidP="004B18B4">
            <w:pPr>
              <w:rPr>
                <w:i/>
              </w:rPr>
            </w:pPr>
            <w:r w:rsidRPr="00AB6157">
              <w:rPr>
                <w:i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:rsidR="002F7DC1" w:rsidRPr="00AB6157" w:rsidRDefault="002F7DC1" w:rsidP="004B18B4">
            <w:pPr>
              <w:rPr>
                <w:i/>
              </w:rPr>
            </w:pPr>
            <w:r w:rsidRPr="00AB6157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18" w:type="dxa"/>
          </w:tcPr>
          <w:p w:rsidR="002F7DC1" w:rsidRPr="00AB6157" w:rsidRDefault="002F7DC1" w:rsidP="004B18B4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2F7DC1" w:rsidRDefault="002F7DC1" w:rsidP="00936AAE">
      <w:pPr>
        <w:pStyle w:val="Heading1"/>
        <w:rPr>
          <w:rFonts w:eastAsia="MS Mincho"/>
          <w:szCs w:val="24"/>
        </w:rPr>
        <w:sectPr w:rsidR="002F7D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F7DC1" w:rsidRPr="006A4458" w:rsidRDefault="002F7DC1" w:rsidP="00721E06">
      <w:pPr>
        <w:pStyle w:val="Heading2"/>
      </w:pPr>
      <w:r w:rsidRPr="006A4458">
        <w:t>Система оценивания результатов текущего контроля и промежуточной аттестации.</w:t>
      </w:r>
    </w:p>
    <w:p w:rsidR="002F7DC1" w:rsidRPr="006A4458" w:rsidRDefault="002F7DC1" w:rsidP="005D388C">
      <w:pPr>
        <w:ind w:firstLine="709"/>
        <w:rPr>
          <w:iCs/>
          <w:sz w:val="24"/>
          <w:szCs w:val="24"/>
        </w:rPr>
      </w:pPr>
      <w:r w:rsidRPr="006A4458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F7DC1" w:rsidRPr="006A4458" w:rsidRDefault="002F7DC1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2F7DC1" w:rsidRPr="006A4458" w:rsidTr="00A61776">
        <w:trPr>
          <w:trHeight w:val="340"/>
        </w:trPr>
        <w:tc>
          <w:tcPr>
            <w:tcW w:w="3686" w:type="dxa"/>
            <w:shd w:val="clear" w:color="auto" w:fill="DBE5F1"/>
          </w:tcPr>
          <w:p w:rsidR="002F7DC1" w:rsidRPr="006A4458" w:rsidRDefault="002F7DC1" w:rsidP="00A61776">
            <w:pPr>
              <w:jc w:val="center"/>
              <w:rPr>
                <w:b/>
                <w:iCs/>
              </w:rPr>
            </w:pPr>
            <w:r w:rsidRPr="006A445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F7DC1" w:rsidRPr="006A4458" w:rsidRDefault="002F7DC1" w:rsidP="00A61776">
            <w:pPr>
              <w:jc w:val="center"/>
              <w:rPr>
                <w:b/>
                <w:iCs/>
              </w:rPr>
            </w:pPr>
            <w:r w:rsidRPr="006A445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F7DC1" w:rsidRPr="006A4458" w:rsidRDefault="002F7DC1" w:rsidP="00A61776">
            <w:pPr>
              <w:jc w:val="center"/>
              <w:rPr>
                <w:b/>
                <w:iCs/>
              </w:rPr>
            </w:pPr>
            <w:r w:rsidRPr="006A4458">
              <w:rPr>
                <w:b/>
                <w:bCs/>
                <w:iCs/>
              </w:rPr>
              <w:t>Пятибалльная система</w:t>
            </w:r>
          </w:p>
        </w:tc>
      </w:tr>
      <w:tr w:rsidR="002F7DC1" w:rsidRPr="006A4458" w:rsidTr="00A61776">
        <w:trPr>
          <w:trHeight w:val="286"/>
        </w:trPr>
        <w:tc>
          <w:tcPr>
            <w:tcW w:w="3686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</w:p>
        </w:tc>
      </w:tr>
      <w:tr w:rsidR="002F7DC1" w:rsidRPr="006A4458" w:rsidTr="00A61776">
        <w:trPr>
          <w:trHeight w:val="286"/>
        </w:trPr>
        <w:tc>
          <w:tcPr>
            <w:tcW w:w="3686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  <w:r w:rsidRPr="006A4458">
              <w:rPr>
                <w:bCs/>
                <w:i/>
              </w:rPr>
              <w:t>или зачтено/не зачтено</w:t>
            </w:r>
          </w:p>
        </w:tc>
      </w:tr>
      <w:tr w:rsidR="002F7DC1" w:rsidRPr="006A4458" w:rsidTr="00A61776">
        <w:trPr>
          <w:trHeight w:val="286"/>
        </w:trPr>
        <w:tc>
          <w:tcPr>
            <w:tcW w:w="3686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- контрольная работа</w:t>
            </w:r>
          </w:p>
        </w:tc>
        <w:tc>
          <w:tcPr>
            <w:tcW w:w="2835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  <w:r w:rsidRPr="006A4458">
              <w:rPr>
                <w:bCs/>
                <w:i/>
              </w:rPr>
              <w:t>зачтено/не зачтено</w:t>
            </w:r>
          </w:p>
        </w:tc>
      </w:tr>
      <w:tr w:rsidR="002F7DC1" w:rsidRPr="006A4458" w:rsidTr="00A61776">
        <w:trPr>
          <w:trHeight w:val="214"/>
        </w:trPr>
        <w:tc>
          <w:tcPr>
            <w:tcW w:w="3686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  <w:r w:rsidRPr="006A4458">
              <w:rPr>
                <w:bCs/>
                <w:i/>
              </w:rPr>
              <w:t>2 – 5 или зачтено/не зачтено</w:t>
            </w:r>
          </w:p>
        </w:tc>
      </w:tr>
      <w:tr w:rsidR="002F7DC1" w:rsidRPr="00AB6157" w:rsidTr="00A61776">
        <w:tc>
          <w:tcPr>
            <w:tcW w:w="3686" w:type="dxa"/>
          </w:tcPr>
          <w:p w:rsidR="002F7DC1" w:rsidRPr="006A4458" w:rsidRDefault="002F7DC1" w:rsidP="00A61776">
            <w:pPr>
              <w:rPr>
                <w:bCs/>
                <w:iCs/>
              </w:rPr>
            </w:pPr>
            <w:r w:rsidRPr="006A4458">
              <w:rPr>
                <w:bCs/>
                <w:iCs/>
              </w:rPr>
              <w:t xml:space="preserve">Промежуточная аттестация </w:t>
            </w:r>
          </w:p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зачёт/экзамен</w:t>
            </w:r>
          </w:p>
        </w:tc>
        <w:tc>
          <w:tcPr>
            <w:tcW w:w="2835" w:type="dxa"/>
          </w:tcPr>
          <w:p w:rsidR="002F7DC1" w:rsidRPr="006A4458" w:rsidRDefault="002F7DC1" w:rsidP="00A6177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отлично</w:t>
            </w:r>
          </w:p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хорошо</w:t>
            </w:r>
          </w:p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удовлетворительно</w:t>
            </w:r>
          </w:p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неудовлетворительно</w:t>
            </w:r>
          </w:p>
          <w:p w:rsidR="002F7DC1" w:rsidRPr="006A4458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зачтено</w:t>
            </w:r>
          </w:p>
          <w:p w:rsidR="002F7DC1" w:rsidRPr="00AB6157" w:rsidRDefault="002F7DC1" w:rsidP="00A61776">
            <w:pPr>
              <w:rPr>
                <w:bCs/>
                <w:i/>
              </w:rPr>
            </w:pPr>
            <w:r w:rsidRPr="006A4458">
              <w:rPr>
                <w:bCs/>
                <w:i/>
              </w:rPr>
              <w:t>не зачтено</w:t>
            </w:r>
          </w:p>
        </w:tc>
      </w:tr>
    </w:tbl>
    <w:p w:rsidR="002F7DC1" w:rsidRDefault="002F7DC1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  <w:highlight w:val="green"/>
        </w:rPr>
      </w:pPr>
    </w:p>
    <w:p w:rsidR="002F7DC1" w:rsidRPr="006A4458" w:rsidRDefault="002F7DC1" w:rsidP="00B3400A">
      <w:pPr>
        <w:pStyle w:val="Heading1"/>
        <w:rPr>
          <w:i/>
        </w:rPr>
      </w:pPr>
      <w:r w:rsidRPr="006A4458">
        <w:t>ОБРАЗОВАТЕЛЬНЫЕ ТЕХНОЛОГИИ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6A445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F7DC1" w:rsidRDefault="002F7DC1" w:rsidP="00696BD4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6A4458">
        <w:rPr>
          <w:rFonts w:ascii="Times New Roman" w:hAnsi="Times New Roman" w:cs="Times New Roman"/>
        </w:rPr>
        <w:t>Выбор образовательных технологий</w:t>
      </w:r>
      <w:r w:rsidRPr="005864DB">
        <w:rPr>
          <w:rFonts w:ascii="Times New Roman" w:hAnsi="Times New Roman" w:cs="Times New Roman"/>
        </w:rPr>
        <w:t xml:space="preserve">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Pr="005864DB">
        <w:rPr>
          <w:rFonts w:ascii="Times New Roman" w:hAnsi="Times New Roman" w:cs="Times New Roman"/>
          <w:b/>
        </w:rPr>
        <w:t>Теоретическая грамматика первого иностранного языка</w:t>
      </w:r>
      <w:r w:rsidRPr="005864DB">
        <w:rPr>
          <w:rFonts w:ascii="Times New Roman" w:hAnsi="Times New Roman" w:cs="Times New Roman"/>
        </w:rPr>
        <w:t xml:space="preserve"> обусловлен потребностью сформировать у студентов комплекс компетенций, необходимых для осуществления меж</w:t>
      </w:r>
      <w:r>
        <w:rPr>
          <w:rFonts w:ascii="Times New Roman" w:hAnsi="Times New Roman" w:cs="Times New Roman"/>
        </w:rPr>
        <w:t>ъ</w:t>
      </w:r>
      <w:r w:rsidRPr="005864DB">
        <w:rPr>
          <w:rFonts w:ascii="Times New Roman" w:hAnsi="Times New Roman" w:cs="Times New Roman"/>
        </w:rPr>
        <w:t xml:space="preserve">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</w:t>
      </w:r>
      <w:r w:rsidRPr="00A06503">
        <w:rPr>
          <w:rFonts w:ascii="Times New Roman" w:hAnsi="Times New Roman" w:cs="Times New Roman"/>
        </w:rPr>
        <w:t>технологии</w:t>
      </w:r>
      <w:r>
        <w:rPr>
          <w:rFonts w:ascii="Times New Roman" w:hAnsi="Times New Roman" w:cs="Times New Roman"/>
        </w:rPr>
        <w:t>:</w:t>
      </w:r>
    </w:p>
    <w:p w:rsidR="002F7DC1" w:rsidRDefault="002F7DC1" w:rsidP="00696B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 </w:t>
      </w:r>
      <w:r>
        <w:rPr>
          <w:rFonts w:ascii="Times New Roman" w:hAnsi="Times New Roman" w:cs="Times New Roman"/>
        </w:rPr>
        <w:t>Используется для очного отделения.</w:t>
      </w:r>
    </w:p>
    <w:p w:rsidR="002F7DC1" w:rsidRDefault="002F7DC1" w:rsidP="00696B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работы (задания)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:rsidR="002F7DC1" w:rsidRDefault="002F7DC1" w:rsidP="00696BD4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Дискуссия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 Используется для очного отделения.</w:t>
      </w:r>
    </w:p>
    <w:p w:rsidR="002F7DC1" w:rsidRPr="005864DB" w:rsidRDefault="002F7DC1" w:rsidP="00696BD4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4D4894">
        <w:rPr>
          <w:rFonts w:ascii="Times New Roman" w:hAnsi="Times New Roman" w:cs="Times New Roman"/>
        </w:rPr>
        <w:t>Комплексное использование в учебном процессе</w:t>
      </w:r>
      <w:r w:rsidRPr="005864DB">
        <w:rPr>
          <w:rFonts w:ascii="Times New Roman" w:hAnsi="Times New Roman" w:cs="Times New Roman"/>
        </w:rPr>
        <w:t xml:space="preserve">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2F7DC1" w:rsidRPr="00981B18" w:rsidRDefault="002F7DC1" w:rsidP="00696BD4">
      <w:pPr>
        <w:suppressAutoHyphens/>
        <w:autoSpaceDE w:val="0"/>
        <w:autoSpaceDN w:val="0"/>
        <w:adjustRightInd w:val="0"/>
        <w:ind w:firstLine="480"/>
        <w:rPr>
          <w:bCs/>
        </w:rPr>
        <w:sectPr w:rsidR="002F7DC1" w:rsidRPr="00981B18" w:rsidSect="00154ACA">
          <w:pgSz w:w="11906" w:h="16838"/>
          <w:pgMar w:top="1134" w:right="851" w:bottom="1134" w:left="1200" w:header="709" w:footer="709" w:gutter="0"/>
          <w:cols w:space="708"/>
          <w:titlePg/>
          <w:docGrid w:linePitch="360"/>
        </w:sectPr>
      </w:pPr>
    </w:p>
    <w:p w:rsidR="002F7DC1" w:rsidRPr="006A4458" w:rsidRDefault="002F7DC1" w:rsidP="00B3400A">
      <w:pPr>
        <w:pStyle w:val="Heading1"/>
        <w:rPr>
          <w:i/>
        </w:rPr>
      </w:pPr>
      <w:r w:rsidRPr="006A4458">
        <w:t>ПРАКТИЧЕСКАЯ ПОДГОТОВКА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A4458">
        <w:rPr>
          <w:sz w:val="24"/>
          <w:szCs w:val="24"/>
        </w:rPr>
        <w:t xml:space="preserve">Практическая подготовка в рамках </w:t>
      </w:r>
      <w:r w:rsidRPr="006A4458">
        <w:rPr>
          <w:i/>
          <w:sz w:val="24"/>
          <w:szCs w:val="24"/>
        </w:rPr>
        <w:t>учебной дисциплины</w:t>
      </w:r>
      <w:r w:rsidRPr="006A4458">
        <w:rPr>
          <w:sz w:val="24"/>
          <w:szCs w:val="24"/>
        </w:rPr>
        <w:t xml:space="preserve"> реализуется при проведении </w:t>
      </w:r>
      <w:r w:rsidRPr="006A4458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A4458">
        <w:rPr>
          <w:sz w:val="24"/>
          <w:szCs w:val="24"/>
        </w:rPr>
        <w:t xml:space="preserve">Возможно </w:t>
      </w:r>
      <w:r w:rsidRPr="006A4458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2F7DC1" w:rsidRPr="006A4458" w:rsidRDefault="002F7DC1" w:rsidP="00B3400A">
      <w:pPr>
        <w:pStyle w:val="Heading1"/>
      </w:pPr>
      <w:r w:rsidRPr="006A4458">
        <w:t>ОРГАНИЗАЦИЯ ОБРАЗОВАТЕЛЬНОГО ПРОЦЕССА ДЛЯ ЛИЦ С ОГРАНИЧЕННЫМИ ВОЗМОЖНОСТЯМИ ЗДОРОВЬЯ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A4458">
        <w:rPr>
          <w:i/>
          <w:sz w:val="24"/>
          <w:szCs w:val="24"/>
        </w:rPr>
        <w:t xml:space="preserve"> </w:t>
      </w:r>
      <w:r w:rsidRPr="006A4458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F7DC1" w:rsidRPr="006A4458" w:rsidRDefault="002F7DC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6A4458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F7DC1" w:rsidRPr="00AF0CEE" w:rsidRDefault="002F7DC1" w:rsidP="00B3400A">
      <w:pPr>
        <w:pStyle w:val="Heading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2F7DC1" w:rsidRPr="00566E12" w:rsidRDefault="002F7DC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2F7DC1" w:rsidRPr="00E36465" w:rsidRDefault="002F7DC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2F7DC1" w:rsidRPr="00AB6157" w:rsidTr="00793E4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2F7DC1" w:rsidRPr="00AB6157" w:rsidRDefault="002F7DC1" w:rsidP="00793E4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2F7DC1" w:rsidRPr="00AB6157" w:rsidRDefault="002F7DC1" w:rsidP="00793E4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F7DC1" w:rsidRPr="00AB6157" w:rsidTr="00793E4D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2F7DC1" w:rsidRPr="00AB6157" w:rsidRDefault="002F7DC1" w:rsidP="00793E4D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2F7DC1" w:rsidRPr="00610031" w:rsidTr="00793E4D">
        <w:tc>
          <w:tcPr>
            <w:tcW w:w="4786" w:type="dxa"/>
          </w:tcPr>
          <w:p w:rsidR="002F7DC1" w:rsidRPr="00A031BB" w:rsidRDefault="002F7DC1" w:rsidP="00793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2F7DC1" w:rsidRPr="003C4A6A" w:rsidRDefault="002F7DC1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F7DC1" w:rsidRPr="003C4A6A" w:rsidRDefault="002F7DC1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F7DC1" w:rsidRPr="00610031" w:rsidTr="00793E4D">
        <w:tc>
          <w:tcPr>
            <w:tcW w:w="4786" w:type="dxa"/>
          </w:tcPr>
          <w:p w:rsidR="002F7DC1" w:rsidRPr="00302E66" w:rsidRDefault="002F7DC1" w:rsidP="00793E4D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F7DC1" w:rsidRPr="00302E66" w:rsidRDefault="002F7DC1" w:rsidP="00793E4D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2F7DC1" w:rsidRPr="00A031BB" w:rsidRDefault="002F7DC1" w:rsidP="00793E4D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2F7DC1" w:rsidRPr="003C4A6A" w:rsidRDefault="002F7DC1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3C4A6A">
              <w:rPr>
                <w:rFonts w:ascii="Times New Roman" w:hAnsi="Times New Roman"/>
                <w:sz w:val="20"/>
                <w:szCs w:val="22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3C4A6A">
              <w:rPr>
                <w:rFonts w:ascii="Times New Roman" w:hAnsi="Times New Roman"/>
                <w:iCs/>
                <w:sz w:val="20"/>
                <w:szCs w:val="22"/>
              </w:rPr>
              <w:t>я</w:t>
            </w:r>
            <w:r w:rsidRPr="003C4A6A">
              <w:rPr>
                <w:rFonts w:ascii="Times New Roman" w:hAnsi="Times New Roman"/>
                <w:sz w:val="20"/>
                <w:szCs w:val="22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2F7DC1" w:rsidRPr="003C4A6A" w:rsidRDefault="002F7DC1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  <w:p w:rsidR="002F7DC1" w:rsidRPr="003C4A6A" w:rsidRDefault="002F7DC1" w:rsidP="00793E4D">
            <w:pPr>
              <w:pStyle w:val="a8"/>
              <w:ind w:left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F7DC1" w:rsidRPr="00C9417E" w:rsidTr="00793E4D">
        <w:tc>
          <w:tcPr>
            <w:tcW w:w="4786" w:type="dxa"/>
          </w:tcPr>
          <w:p w:rsidR="002F7DC1" w:rsidRPr="007F2AED" w:rsidRDefault="002F7DC1" w:rsidP="00793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2F7DC1" w:rsidRPr="00C9417E" w:rsidRDefault="002F7DC1" w:rsidP="00793E4D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2F7DC1" w:rsidRPr="00E36465" w:rsidRDefault="002F7DC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2F7DC1" w:rsidRPr="00E7127C" w:rsidRDefault="002F7DC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2F7DC1" w:rsidRDefault="002F7DC1" w:rsidP="006A4458">
      <w:pPr>
        <w:pStyle w:val="ListParagraph"/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2F7DC1" w:rsidRPr="005919EA" w:rsidTr="005919EA">
        <w:tc>
          <w:tcPr>
            <w:tcW w:w="2836" w:type="dxa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056D8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056D8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056D82">
              <w:rPr>
                <w:b/>
                <w:iCs/>
              </w:rPr>
              <w:t>Технические требования</w:t>
            </w:r>
          </w:p>
        </w:tc>
      </w:tr>
      <w:tr w:rsidR="002F7DC1" w:rsidRPr="005919EA" w:rsidTr="005919EA">
        <w:tc>
          <w:tcPr>
            <w:tcW w:w="2836" w:type="dxa"/>
            <w:vMerge w:val="restart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камера,</w:t>
            </w:r>
          </w:p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 xml:space="preserve">микрофон, </w:t>
            </w:r>
          </w:p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 xml:space="preserve">динамики, </w:t>
            </w:r>
          </w:p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5919EA">
              <w:rPr>
                <w:iCs/>
                <w:sz w:val="22"/>
                <w:szCs w:val="22"/>
                <w:lang w:val="en-US"/>
              </w:rPr>
              <w:t>Chrome</w:t>
            </w:r>
            <w:r w:rsidRPr="00056D82">
              <w:rPr>
                <w:iCs/>
                <w:sz w:val="22"/>
                <w:szCs w:val="22"/>
              </w:rPr>
              <w:t xml:space="preserve"> 72, </w:t>
            </w:r>
            <w:r w:rsidRPr="005919EA">
              <w:rPr>
                <w:iCs/>
                <w:sz w:val="22"/>
                <w:szCs w:val="22"/>
                <w:lang w:val="en-US"/>
              </w:rPr>
              <w:t>Opera</w:t>
            </w:r>
            <w:r w:rsidRPr="00056D82">
              <w:rPr>
                <w:iCs/>
                <w:sz w:val="22"/>
                <w:szCs w:val="22"/>
              </w:rPr>
              <w:t xml:space="preserve"> 59, </w:t>
            </w:r>
            <w:r w:rsidRPr="005919EA">
              <w:rPr>
                <w:iCs/>
                <w:sz w:val="22"/>
                <w:szCs w:val="22"/>
                <w:lang w:val="en-US"/>
              </w:rPr>
              <w:t>Firefox</w:t>
            </w:r>
            <w:r w:rsidRPr="00056D82">
              <w:rPr>
                <w:iCs/>
                <w:sz w:val="22"/>
                <w:szCs w:val="22"/>
              </w:rPr>
              <w:t xml:space="preserve"> 66, </w:t>
            </w:r>
            <w:r w:rsidRPr="005919EA">
              <w:rPr>
                <w:iCs/>
                <w:sz w:val="22"/>
                <w:szCs w:val="22"/>
                <w:lang w:val="en-US"/>
              </w:rPr>
              <w:t>Edge</w:t>
            </w:r>
            <w:r w:rsidRPr="00056D82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2F7DC1" w:rsidRPr="005919EA" w:rsidTr="005919EA">
        <w:tc>
          <w:tcPr>
            <w:tcW w:w="2836" w:type="dxa"/>
            <w:vMerge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5919EA">
              <w:rPr>
                <w:iCs/>
                <w:sz w:val="22"/>
                <w:szCs w:val="22"/>
                <w:lang w:val="en-US"/>
              </w:rPr>
              <w:t>Windows</w:t>
            </w:r>
            <w:r w:rsidRPr="00056D82">
              <w:rPr>
                <w:iCs/>
                <w:sz w:val="22"/>
                <w:szCs w:val="22"/>
              </w:rPr>
              <w:t xml:space="preserve"> 7, </w:t>
            </w:r>
            <w:r w:rsidRPr="005919EA">
              <w:rPr>
                <w:iCs/>
                <w:sz w:val="22"/>
                <w:szCs w:val="22"/>
                <w:lang w:val="en-US"/>
              </w:rPr>
              <w:t>macOS</w:t>
            </w:r>
            <w:r w:rsidRPr="00056D82">
              <w:rPr>
                <w:iCs/>
                <w:sz w:val="22"/>
                <w:szCs w:val="22"/>
              </w:rPr>
              <w:t xml:space="preserve"> 10.12 «</w:t>
            </w:r>
            <w:r w:rsidRPr="005919EA">
              <w:rPr>
                <w:iCs/>
                <w:sz w:val="22"/>
                <w:szCs w:val="22"/>
                <w:lang w:val="en-US"/>
              </w:rPr>
              <w:t>Sierra</w:t>
            </w:r>
            <w:r w:rsidRPr="00056D82">
              <w:rPr>
                <w:iCs/>
                <w:sz w:val="22"/>
                <w:szCs w:val="22"/>
              </w:rPr>
              <w:t xml:space="preserve">», </w:t>
            </w:r>
            <w:r w:rsidRPr="005919EA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2F7DC1" w:rsidRPr="005919EA" w:rsidTr="005919EA">
        <w:tc>
          <w:tcPr>
            <w:tcW w:w="2836" w:type="dxa"/>
            <w:vMerge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2F7DC1" w:rsidRPr="005919EA" w:rsidTr="005919EA">
        <w:tc>
          <w:tcPr>
            <w:tcW w:w="2836" w:type="dxa"/>
            <w:vMerge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любой</w:t>
            </w:r>
          </w:p>
        </w:tc>
      </w:tr>
      <w:tr w:rsidR="002F7DC1" w:rsidRPr="005919EA" w:rsidTr="005919EA">
        <w:tc>
          <w:tcPr>
            <w:tcW w:w="2836" w:type="dxa"/>
            <w:vMerge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любые</w:t>
            </w:r>
          </w:p>
        </w:tc>
      </w:tr>
      <w:tr w:rsidR="002F7DC1" w:rsidRPr="005919EA" w:rsidTr="005919EA">
        <w:tc>
          <w:tcPr>
            <w:tcW w:w="2836" w:type="dxa"/>
            <w:vMerge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2F7DC1" w:rsidRPr="00056D82" w:rsidRDefault="002F7DC1" w:rsidP="005919EA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56D8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2F7DC1" w:rsidRDefault="002F7DC1" w:rsidP="00497306">
      <w:pPr>
        <w:pStyle w:val="ListParagraph"/>
        <w:rPr>
          <w:iCs/>
          <w:sz w:val="24"/>
          <w:szCs w:val="24"/>
        </w:rPr>
      </w:pPr>
    </w:p>
    <w:p w:rsidR="002F7DC1" w:rsidRPr="004C3286" w:rsidRDefault="002F7DC1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0" w:name="_GoBack"/>
      <w:r w:rsidRPr="00192750">
        <w:rPr>
          <w:i/>
          <w:iCs/>
          <w:sz w:val="24"/>
          <w:szCs w:val="24"/>
        </w:rPr>
        <w:t>программы/модуля</w:t>
      </w:r>
      <w:r>
        <w:rPr>
          <w:iCs/>
          <w:sz w:val="24"/>
          <w:szCs w:val="24"/>
        </w:rPr>
        <w:t xml:space="preserve"> </w:t>
      </w:r>
      <w:bookmarkEnd w:id="10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2F7DC1" w:rsidRPr="00497306" w:rsidRDefault="002F7DC1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2F7DC1" w:rsidRDefault="002F7DC1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2F7DC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7DC1" w:rsidRPr="005B1EAF" w:rsidRDefault="002F7DC1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17" w:type="dxa"/>
        <w:tblInd w:w="-459" w:type="dxa"/>
        <w:tblLayout w:type="fixed"/>
        <w:tblLook w:val="00A0"/>
      </w:tblPr>
      <w:tblGrid>
        <w:gridCol w:w="709"/>
        <w:gridCol w:w="2058"/>
        <w:gridCol w:w="3127"/>
        <w:gridCol w:w="1559"/>
        <w:gridCol w:w="126"/>
        <w:gridCol w:w="1859"/>
        <w:gridCol w:w="1130"/>
        <w:gridCol w:w="3406"/>
        <w:gridCol w:w="1843"/>
      </w:tblGrid>
      <w:tr w:rsidR="002F7DC1" w:rsidRPr="005919EA" w:rsidTr="006A44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19EA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F7DC1" w:rsidRPr="005919EA" w:rsidTr="006A4458">
        <w:trPr>
          <w:trHeight w:val="340"/>
        </w:trPr>
        <w:tc>
          <w:tcPr>
            <w:tcW w:w="1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F7DC1" w:rsidRPr="005919EA" w:rsidRDefault="002F7DC1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F7DC1" w:rsidRPr="005919EA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6A4458">
            <w:pPr>
              <w:tabs>
                <w:tab w:val="num" w:pos="540"/>
              </w:tabs>
              <w:jc w:val="both"/>
              <w:rPr>
                <w:sz w:val="20"/>
                <w:szCs w:val="20"/>
                <w:lang w:val="en-US"/>
              </w:rPr>
            </w:pPr>
            <w:r w:rsidRPr="00D5235D">
              <w:rPr>
                <w:i/>
                <w:iCs/>
                <w:sz w:val="20"/>
                <w:szCs w:val="20"/>
                <w:lang w:val="en-US"/>
              </w:rPr>
              <w:t>Block M.J.</w:t>
            </w:r>
          </w:p>
          <w:p w:rsidR="002F7DC1" w:rsidRPr="00D5235D" w:rsidRDefault="002F7DC1" w:rsidP="006A4458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6A4458">
            <w:pPr>
              <w:suppressAutoHyphens/>
              <w:rPr>
                <w:sz w:val="20"/>
                <w:szCs w:val="20"/>
                <w:lang w:val="en-US"/>
              </w:rPr>
            </w:pPr>
            <w:r w:rsidRPr="00D5235D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D5235D">
              <w:rPr>
                <w:sz w:val="20"/>
                <w:szCs w:val="20"/>
                <w:lang w:val="en-US"/>
              </w:rPr>
              <w:t xml:space="preserve"> Course in Theoretical English Grammar.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6A4458">
            <w:pPr>
              <w:suppressAutoHyphens/>
              <w:rPr>
                <w:color w:val="FF6600"/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учебник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tabs>
                <w:tab w:val="num" w:pos="540"/>
              </w:tabs>
              <w:jc w:val="both"/>
              <w:rPr>
                <w:sz w:val="20"/>
                <w:szCs w:val="20"/>
                <w:lang w:val="en-US"/>
              </w:rPr>
            </w:pPr>
            <w:r w:rsidRPr="00D5235D">
              <w:rPr>
                <w:sz w:val="20"/>
                <w:szCs w:val="20"/>
              </w:rPr>
              <w:t>М</w:t>
            </w:r>
            <w:r w:rsidRPr="00D5235D">
              <w:rPr>
                <w:sz w:val="20"/>
                <w:szCs w:val="20"/>
                <w:lang w:val="en-US"/>
              </w:rPr>
              <w:t>.</w:t>
            </w:r>
            <w:r w:rsidRPr="00D5235D">
              <w:rPr>
                <w:sz w:val="20"/>
                <w:szCs w:val="20"/>
              </w:rPr>
              <w:t>: Высшая школа</w:t>
            </w:r>
          </w:p>
          <w:p w:rsidR="002F7DC1" w:rsidRPr="00D5235D" w:rsidRDefault="002F7DC1" w:rsidP="004B18B4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suppressAutoHyphens/>
              <w:jc w:val="both"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C1" w:rsidRPr="00D5235D" w:rsidRDefault="002F7DC1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235D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  <w:p w:rsidR="002F7DC1" w:rsidRPr="00D5235D" w:rsidRDefault="002F7DC1" w:rsidP="004B18B4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F7DC1" w:rsidRPr="005919EA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6A4458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D5235D">
              <w:rPr>
                <w:rFonts w:ascii="Times New Roman" w:hAnsi="Times New Roman"/>
                <w:i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696BD4" w:rsidRDefault="002F7DC1" w:rsidP="006A4458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color w:val="FF6600"/>
                <w:sz w:val="20"/>
              </w:rPr>
            </w:pPr>
            <w:r w:rsidRPr="00696BD4">
              <w:rPr>
                <w:b w:val="0"/>
                <w:sz w:val="20"/>
              </w:rPr>
              <w:t xml:space="preserve">Теоретическая грамматика английского языка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6A4458">
            <w:pPr>
              <w:suppressAutoHyphens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М.: ГАСК</w:t>
            </w:r>
          </w:p>
          <w:p w:rsidR="002F7DC1" w:rsidRPr="00D5235D" w:rsidRDefault="002F7DC1" w:rsidP="004B18B4">
            <w:pPr>
              <w:suppressAutoHyphens/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suppressAutoHyphens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C1" w:rsidRPr="00D5235D" w:rsidRDefault="002F7DC1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235D"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</w:tr>
      <w:tr w:rsidR="002F7DC1" w:rsidRPr="005919EA" w:rsidTr="006A4458">
        <w:trPr>
          <w:trHeight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6A4458">
            <w:pPr>
              <w:pStyle w:val="PlainText"/>
              <w:suppressAutoHyphens/>
              <w:rPr>
                <w:rFonts w:ascii="Times New Roman" w:hAnsi="Times New Roman"/>
                <w:i/>
                <w:iCs/>
              </w:rPr>
            </w:pPr>
            <w:r w:rsidRPr="00D5235D">
              <w:rPr>
                <w:rFonts w:ascii="Times New Roman" w:hAnsi="Times New Roman"/>
                <w:i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696BD4" w:rsidRDefault="002F7DC1" w:rsidP="006A4458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sz w:val="20"/>
              </w:rPr>
            </w:pPr>
            <w:r w:rsidRPr="00696BD4">
              <w:rPr>
                <w:b w:val="0"/>
                <w:sz w:val="20"/>
              </w:rPr>
              <w:t xml:space="preserve">Теоретическая грамматика английского языка// Сборник учебно-методических комплексов дисциплин. . </w:t>
            </w:r>
            <w:r w:rsidRPr="00696BD4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ред. О. В. Орлова.</w:t>
            </w:r>
            <w:r w:rsidRPr="00696BD4">
              <w:rPr>
                <w:b w:val="0"/>
              </w:rPr>
              <w:t xml:space="preserve"> </w:t>
            </w:r>
            <w:r w:rsidRPr="00696BD4">
              <w:rPr>
                <w:b w:val="0"/>
                <w:sz w:val="20"/>
              </w:rPr>
              <w:t>Вып.2. С.213-287.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6A4458">
            <w:pPr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УМКД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М.: ГАСК</w:t>
            </w:r>
          </w:p>
          <w:p w:rsidR="002F7DC1" w:rsidRPr="00D5235D" w:rsidRDefault="002F7DC1" w:rsidP="004B18B4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C1" w:rsidRPr="00D5235D" w:rsidRDefault="002F7DC1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235D"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</w:tr>
      <w:tr w:rsidR="002F7DC1" w:rsidRPr="005919EA" w:rsidTr="006A4458">
        <w:trPr>
          <w:trHeight w:val="340"/>
        </w:trPr>
        <w:tc>
          <w:tcPr>
            <w:tcW w:w="1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F7DC1" w:rsidRPr="005919EA" w:rsidRDefault="002F7DC1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F7DC1" w:rsidRPr="005919EA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19E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hd w:val="clear" w:color="auto" w:fill="FFFFFF"/>
              <w:rPr>
                <w:i/>
                <w:sz w:val="20"/>
                <w:szCs w:val="20"/>
              </w:rPr>
            </w:pPr>
            <w:hyperlink r:id="rId20" w:history="1">
              <w:r w:rsidRPr="00D5235D">
                <w:rPr>
                  <w:rStyle w:val="Hyperlink"/>
                  <w:i/>
                  <w:sz w:val="20"/>
                  <w:szCs w:val="20"/>
                </w:rPr>
                <w:t>Гуревич В. В.</w:t>
              </w:r>
            </w:hyperlink>
          </w:p>
          <w:p w:rsidR="002F7DC1" w:rsidRPr="00D5235D" w:rsidRDefault="002F7DC1" w:rsidP="004B18B4">
            <w:pP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5235D">
              <w:rPr>
                <w:bCs/>
                <w:sz w:val="20"/>
                <w:szCs w:val="20"/>
              </w:rPr>
              <w:t>Теоретическая грамматика английского языка. Сравнительная типология английского и русского языков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5235D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rPr>
                <w:sz w:val="20"/>
                <w:szCs w:val="20"/>
              </w:rPr>
            </w:pPr>
            <w:hyperlink r:id="rId21" w:history="1">
              <w:r w:rsidRPr="00D5235D">
                <w:rPr>
                  <w:rStyle w:val="Hyperlink"/>
                  <w:sz w:val="20"/>
                  <w:szCs w:val="20"/>
                </w:rPr>
                <w:t>http://znanium.com/bookread2.php?book=320756</w:t>
              </w:r>
            </w:hyperlink>
          </w:p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C1" w:rsidRPr="0003374C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3374C">
              <w:rPr>
                <w:sz w:val="20"/>
                <w:szCs w:val="20"/>
                <w:lang w:eastAsia="ar-SA"/>
              </w:rPr>
              <w:t>32</w:t>
            </w:r>
          </w:p>
        </w:tc>
      </w:tr>
      <w:tr w:rsidR="002F7DC1" w:rsidRPr="005919EA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D5235D">
              <w:rPr>
                <w:i/>
                <w:sz w:val="20"/>
                <w:szCs w:val="20"/>
                <w:lang w:eastAsia="ar-SA"/>
              </w:rPr>
              <w:t>Прибыток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5235D">
              <w:rPr>
                <w:sz w:val="20"/>
                <w:szCs w:val="20"/>
                <w:lang w:eastAsia="ar-SA"/>
              </w:rPr>
              <w:t>Теоретическая грамматика английского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5235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5235D">
              <w:rPr>
                <w:sz w:val="20"/>
                <w:szCs w:val="20"/>
                <w:lang w:eastAsia="ar-SA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5235D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C1" w:rsidRPr="00D5235D" w:rsidRDefault="002F7DC1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235D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</w:tr>
      <w:tr w:rsidR="002F7DC1" w:rsidRPr="005919EA" w:rsidTr="006A44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154A77" w:rsidRDefault="002F7DC1" w:rsidP="004B18B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154A77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Худяков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154A77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54A77">
              <w:rPr>
                <w:color w:val="000000"/>
                <w:sz w:val="20"/>
                <w:szCs w:val="20"/>
                <w:shd w:val="clear" w:color="auto" w:fill="FFFFFF"/>
              </w:rPr>
              <w:t>Теоретическая грамматика английского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5235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 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D5235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DC1" w:rsidRPr="00D5235D" w:rsidRDefault="002F7DC1" w:rsidP="004B18B4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2F7DC1" w:rsidRPr="005919EA" w:rsidTr="006A4458">
        <w:trPr>
          <w:trHeight w:val="340"/>
        </w:trPr>
        <w:tc>
          <w:tcPr>
            <w:tcW w:w="1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F7DC1" w:rsidRPr="005919EA" w:rsidRDefault="002F7DC1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919E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919E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F7DC1" w:rsidRPr="005919EA" w:rsidTr="006A4458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5919EA" w:rsidRDefault="002F7DC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919E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557E75" w:rsidRDefault="002F7DC1" w:rsidP="006A4458">
            <w:pPr>
              <w:tabs>
                <w:tab w:val="left" w:pos="1840"/>
              </w:tabs>
              <w:suppressAutoHyphens/>
              <w:ind w:left="-140" w:firstLine="23"/>
              <w:rPr>
                <w:i/>
                <w:sz w:val="20"/>
                <w:szCs w:val="20"/>
                <w:lang w:eastAsia="ar-SA"/>
              </w:rPr>
            </w:pPr>
            <w:r w:rsidRPr="00557E75">
              <w:rPr>
                <w:i/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0027E5" w:rsidRDefault="002F7DC1" w:rsidP="004B18B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1C204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0027E5" w:rsidRDefault="002F7DC1" w:rsidP="004B18B4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F7DC1" w:rsidRPr="001C204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7DC1" w:rsidRPr="00261BA6" w:rsidRDefault="002F7DC1" w:rsidP="004B18B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2F7DC1" w:rsidRPr="001C204D" w:rsidRDefault="002F7DC1" w:rsidP="004B18B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DC1" w:rsidRPr="001E5106" w:rsidRDefault="002F7DC1" w:rsidP="004B18B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2F7DC1" w:rsidRPr="00145166" w:rsidRDefault="002F7DC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2F7DC1" w:rsidRDefault="002F7DC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2F7DC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F7DC1" w:rsidRPr="00145166" w:rsidRDefault="002F7DC1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2F7DC1" w:rsidRPr="00145166" w:rsidRDefault="002F7DC1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2F7DC1" w:rsidRPr="005919EA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2F7DC1" w:rsidRPr="005919EA" w:rsidRDefault="002F7DC1" w:rsidP="00F71998">
            <w:pPr>
              <w:jc w:val="center"/>
              <w:rPr>
                <w:b/>
                <w:sz w:val="24"/>
                <w:szCs w:val="24"/>
              </w:rPr>
            </w:pPr>
            <w:r w:rsidRPr="005919E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2F7DC1" w:rsidRPr="005919EA" w:rsidRDefault="002F7DC1" w:rsidP="00314897">
            <w:pPr>
              <w:rPr>
                <w:b/>
                <w:sz w:val="24"/>
                <w:szCs w:val="24"/>
              </w:rPr>
            </w:pPr>
            <w:r w:rsidRPr="005919EA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7DC1" w:rsidRPr="005919EA" w:rsidTr="005338F1">
        <w:trPr>
          <w:trHeight w:val="340"/>
        </w:trPr>
        <w:tc>
          <w:tcPr>
            <w:tcW w:w="851" w:type="dxa"/>
          </w:tcPr>
          <w:p w:rsidR="002F7DC1" w:rsidRPr="00056D82" w:rsidRDefault="002F7DC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7DC1" w:rsidRPr="00F35A98" w:rsidRDefault="002F7DC1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5919EA">
                <w:rPr>
                  <w:rStyle w:val="Hyperlink"/>
                  <w:b w:val="0"/>
                  <w:i/>
                </w:rPr>
                <w:t>http://</w:t>
              </w:r>
              <w:r w:rsidRPr="005919EA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5919EA">
                <w:rPr>
                  <w:rStyle w:val="Hyperlink"/>
                  <w:b w:val="0"/>
                  <w:i/>
                </w:rPr>
                <w:t>.</w:t>
              </w:r>
              <w:r w:rsidRPr="005919EA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5919EA">
                <w:rPr>
                  <w:rStyle w:val="Hyperlink"/>
                  <w:b w:val="0"/>
                  <w:i/>
                </w:rPr>
                <w:t>.</w:t>
              </w:r>
              <w:r w:rsidRPr="005919EA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5919EA">
                <w:rPr>
                  <w:rStyle w:val="Hyperlink"/>
                  <w:b w:val="0"/>
                  <w:i/>
                </w:rPr>
                <w:t>.</w:t>
              </w:r>
              <w:r w:rsidRPr="005919EA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5919EA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2F7DC1" w:rsidRPr="005919EA" w:rsidTr="005338F1">
        <w:trPr>
          <w:trHeight w:val="340"/>
        </w:trPr>
        <w:tc>
          <w:tcPr>
            <w:tcW w:w="851" w:type="dxa"/>
          </w:tcPr>
          <w:p w:rsidR="002F7DC1" w:rsidRPr="00056D82" w:rsidRDefault="002F7DC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7DC1" w:rsidRPr="005919EA" w:rsidRDefault="002F7DC1" w:rsidP="00314897">
            <w:pPr>
              <w:ind w:left="34"/>
              <w:rPr>
                <w:i/>
                <w:sz w:val="24"/>
                <w:szCs w:val="24"/>
              </w:rPr>
            </w:pPr>
            <w:r w:rsidRPr="005919EA">
              <w:rPr>
                <w:i/>
                <w:sz w:val="24"/>
                <w:szCs w:val="24"/>
              </w:rPr>
              <w:t>«</w:t>
            </w:r>
            <w:r w:rsidRPr="005919EA">
              <w:rPr>
                <w:i/>
                <w:sz w:val="24"/>
                <w:szCs w:val="24"/>
                <w:lang w:val="en-US"/>
              </w:rPr>
              <w:t>Znanium</w:t>
            </w:r>
            <w:r w:rsidRPr="005919EA">
              <w:rPr>
                <w:i/>
                <w:sz w:val="24"/>
                <w:szCs w:val="24"/>
              </w:rPr>
              <w:t>.</w:t>
            </w:r>
            <w:r w:rsidRPr="005919EA">
              <w:rPr>
                <w:i/>
                <w:sz w:val="24"/>
                <w:szCs w:val="24"/>
                <w:lang w:val="en-US"/>
              </w:rPr>
              <w:t>com</w:t>
            </w:r>
            <w:r w:rsidRPr="005919EA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2F7DC1" w:rsidRPr="00F35A98" w:rsidRDefault="002F7DC1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Pr="005919EA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5919EA">
                <w:rPr>
                  <w:rStyle w:val="Hyperlink"/>
                  <w:b w:val="0"/>
                  <w:i/>
                </w:rPr>
                <w:t>://</w:t>
              </w:r>
              <w:r w:rsidRPr="005919EA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5919EA">
                <w:rPr>
                  <w:rStyle w:val="Hyperlink"/>
                  <w:b w:val="0"/>
                  <w:i/>
                </w:rPr>
                <w:t>.</w:t>
              </w:r>
              <w:r w:rsidRPr="005919EA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5919EA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F7DC1" w:rsidRPr="005919EA" w:rsidTr="005338F1">
        <w:trPr>
          <w:trHeight w:val="340"/>
        </w:trPr>
        <w:tc>
          <w:tcPr>
            <w:tcW w:w="851" w:type="dxa"/>
          </w:tcPr>
          <w:p w:rsidR="002F7DC1" w:rsidRPr="00056D82" w:rsidRDefault="002F7DC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7DC1" w:rsidRPr="005919EA" w:rsidRDefault="002F7DC1" w:rsidP="00F35A98">
            <w:pPr>
              <w:ind w:left="34"/>
              <w:rPr>
                <w:i/>
                <w:sz w:val="24"/>
                <w:szCs w:val="24"/>
              </w:rPr>
            </w:pPr>
            <w:r w:rsidRPr="005919EA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919EA">
              <w:rPr>
                <w:i/>
                <w:sz w:val="24"/>
                <w:szCs w:val="24"/>
                <w:lang w:val="en-US"/>
              </w:rPr>
              <w:t>Znanium</w:t>
            </w:r>
            <w:r w:rsidRPr="005919EA">
              <w:rPr>
                <w:i/>
                <w:sz w:val="24"/>
                <w:szCs w:val="24"/>
              </w:rPr>
              <w:t>.</w:t>
            </w:r>
            <w:r w:rsidRPr="005919EA">
              <w:rPr>
                <w:i/>
                <w:sz w:val="24"/>
                <w:szCs w:val="24"/>
                <w:lang w:val="en-US"/>
              </w:rPr>
              <w:t>com</w:t>
            </w:r>
            <w:r w:rsidRPr="005919EA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919EA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5919EA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5919EA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5919EA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5919EA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5919EA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2F7DC1" w:rsidRPr="002243A9" w:rsidRDefault="002F7DC1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2F7DC1" w:rsidRPr="005919EA" w:rsidTr="00F71998">
        <w:trPr>
          <w:tblHeader/>
        </w:trPr>
        <w:tc>
          <w:tcPr>
            <w:tcW w:w="851" w:type="dxa"/>
            <w:shd w:val="clear" w:color="auto" w:fill="DBE5F1"/>
          </w:tcPr>
          <w:p w:rsidR="002F7DC1" w:rsidRPr="005919EA" w:rsidRDefault="002F7DC1" w:rsidP="00F71998">
            <w:pPr>
              <w:jc w:val="both"/>
              <w:rPr>
                <w:b/>
                <w:sz w:val="24"/>
                <w:szCs w:val="24"/>
              </w:rPr>
            </w:pPr>
            <w:r w:rsidRPr="005919E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2F7DC1" w:rsidRPr="005919EA" w:rsidRDefault="002F7DC1" w:rsidP="00314897">
            <w:pPr>
              <w:rPr>
                <w:b/>
                <w:sz w:val="24"/>
                <w:szCs w:val="24"/>
              </w:rPr>
            </w:pPr>
            <w:r w:rsidRPr="005919EA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2F7DC1" w:rsidRPr="005919EA" w:rsidRDefault="002F7DC1" w:rsidP="00314897">
            <w:pPr>
              <w:rPr>
                <w:b/>
                <w:sz w:val="24"/>
                <w:szCs w:val="24"/>
                <w:lang w:val="en-US"/>
              </w:rPr>
            </w:pPr>
            <w:r w:rsidRPr="005919EA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F7DC1" w:rsidRPr="005919EA" w:rsidTr="00F71998">
        <w:tc>
          <w:tcPr>
            <w:tcW w:w="851" w:type="dxa"/>
          </w:tcPr>
          <w:p w:rsidR="002F7DC1" w:rsidRPr="00056D82" w:rsidRDefault="002F7DC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2F7DC1" w:rsidRPr="0021251B" w:rsidRDefault="002F7DC1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2F7DC1" w:rsidRPr="005919EA" w:rsidRDefault="002F7DC1" w:rsidP="005338F1">
            <w:pPr>
              <w:rPr>
                <w:i/>
                <w:sz w:val="24"/>
                <w:szCs w:val="24"/>
                <w:lang w:val="en-US"/>
              </w:rPr>
            </w:pPr>
            <w:r w:rsidRPr="005919EA">
              <w:rPr>
                <w:i/>
                <w:sz w:val="24"/>
                <w:szCs w:val="24"/>
              </w:rPr>
              <w:t>контракт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19EA">
              <w:rPr>
                <w:i/>
                <w:sz w:val="24"/>
                <w:szCs w:val="24"/>
              </w:rPr>
              <w:t>ЭА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19EA">
              <w:rPr>
                <w:i/>
                <w:sz w:val="24"/>
                <w:szCs w:val="24"/>
              </w:rPr>
              <w:t>от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F7DC1" w:rsidRPr="005919EA" w:rsidTr="00F71998">
        <w:tc>
          <w:tcPr>
            <w:tcW w:w="851" w:type="dxa"/>
          </w:tcPr>
          <w:p w:rsidR="002F7DC1" w:rsidRPr="00056D82" w:rsidRDefault="002F7DC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F7DC1" w:rsidRPr="0021251B" w:rsidRDefault="002F7DC1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2F7DC1" w:rsidRPr="005919EA" w:rsidRDefault="002F7DC1" w:rsidP="005338F1">
            <w:pPr>
              <w:rPr>
                <w:i/>
                <w:sz w:val="24"/>
                <w:szCs w:val="24"/>
                <w:lang w:val="en-US"/>
              </w:rPr>
            </w:pPr>
            <w:r w:rsidRPr="005919EA">
              <w:rPr>
                <w:i/>
                <w:sz w:val="24"/>
                <w:szCs w:val="24"/>
              </w:rPr>
              <w:t>контракт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19EA">
              <w:rPr>
                <w:i/>
                <w:sz w:val="24"/>
                <w:szCs w:val="24"/>
              </w:rPr>
              <w:t>ЭА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19EA">
              <w:rPr>
                <w:i/>
                <w:sz w:val="24"/>
                <w:szCs w:val="24"/>
              </w:rPr>
              <w:t>от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F7DC1" w:rsidRPr="005919EA" w:rsidTr="00F71998">
        <w:tc>
          <w:tcPr>
            <w:tcW w:w="851" w:type="dxa"/>
          </w:tcPr>
          <w:p w:rsidR="002F7DC1" w:rsidRPr="00056D82" w:rsidRDefault="002F7DC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F7DC1" w:rsidRPr="005919EA" w:rsidRDefault="002F7DC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5919EA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5919EA">
              <w:rPr>
                <w:i/>
                <w:color w:val="000000"/>
                <w:sz w:val="24"/>
                <w:szCs w:val="24"/>
              </w:rPr>
              <w:t>и</w:t>
            </w:r>
            <w:r w:rsidRPr="005919EA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919EA">
              <w:rPr>
                <w:i/>
                <w:color w:val="000000"/>
                <w:sz w:val="24"/>
                <w:szCs w:val="24"/>
              </w:rPr>
              <w:t>др</w:t>
            </w:r>
            <w:r w:rsidRPr="005919EA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2F7DC1" w:rsidRPr="005919EA" w:rsidRDefault="002F7DC1" w:rsidP="005338F1">
            <w:pPr>
              <w:rPr>
                <w:i/>
                <w:sz w:val="24"/>
                <w:szCs w:val="24"/>
                <w:lang w:val="en-US"/>
              </w:rPr>
            </w:pPr>
            <w:r w:rsidRPr="005919EA">
              <w:rPr>
                <w:i/>
                <w:sz w:val="24"/>
                <w:szCs w:val="24"/>
              </w:rPr>
              <w:t>контракт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5919EA">
              <w:rPr>
                <w:i/>
                <w:sz w:val="24"/>
                <w:szCs w:val="24"/>
              </w:rPr>
              <w:t>ЭА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5919EA">
              <w:rPr>
                <w:i/>
                <w:sz w:val="24"/>
                <w:szCs w:val="24"/>
              </w:rPr>
              <w:t>от</w:t>
            </w:r>
            <w:r w:rsidRPr="005919EA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2F7DC1" w:rsidRPr="005D249D" w:rsidRDefault="002F7DC1" w:rsidP="005D249D">
      <w:pPr>
        <w:spacing w:before="120" w:after="120"/>
        <w:ind w:left="709"/>
        <w:jc w:val="both"/>
        <w:rPr>
          <w:sz w:val="24"/>
          <w:szCs w:val="24"/>
        </w:rPr>
        <w:sectPr w:rsidR="002F7DC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7DC1" w:rsidRPr="004925D7" w:rsidRDefault="002F7DC1" w:rsidP="00F5486D">
      <w:pPr>
        <w:pStyle w:val="Heading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</w:t>
      </w:r>
    </w:p>
    <w:p w:rsidR="002F7DC1" w:rsidRPr="00F26710" w:rsidRDefault="002F7DC1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2F7DC1" w:rsidRPr="00F26710" w:rsidRDefault="002F7DC1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2F7DC1" w:rsidRPr="005919EA" w:rsidTr="005919EA">
        <w:tc>
          <w:tcPr>
            <w:tcW w:w="817" w:type="dxa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b/>
              </w:rPr>
            </w:pPr>
            <w:r w:rsidRPr="005919E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b/>
              </w:rPr>
            </w:pPr>
            <w:r w:rsidRPr="005919E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b/>
              </w:rPr>
            </w:pPr>
            <w:r w:rsidRPr="005919E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F7DC1" w:rsidRPr="005919EA" w:rsidRDefault="002F7DC1" w:rsidP="005919EA">
            <w:pPr>
              <w:jc w:val="center"/>
              <w:rPr>
                <w:rFonts w:eastAsia="Times New Roman"/>
                <w:b/>
              </w:rPr>
            </w:pPr>
            <w:r w:rsidRPr="005919E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b/>
              </w:rPr>
            </w:pPr>
            <w:r w:rsidRPr="005919E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F7DC1" w:rsidRPr="005919EA" w:rsidRDefault="002F7DC1" w:rsidP="005919EA">
            <w:pPr>
              <w:jc w:val="center"/>
              <w:rPr>
                <w:rFonts w:eastAsia="Times New Roman"/>
                <w:b/>
              </w:rPr>
            </w:pPr>
            <w:r w:rsidRPr="005919EA">
              <w:rPr>
                <w:rFonts w:eastAsia="Times New Roman"/>
                <w:b/>
              </w:rPr>
              <w:t>кафедры</w:t>
            </w:r>
          </w:p>
        </w:tc>
      </w:tr>
      <w:tr w:rsidR="002F7DC1" w:rsidRPr="005919EA" w:rsidTr="005919EA">
        <w:tc>
          <w:tcPr>
            <w:tcW w:w="81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7DC1" w:rsidRPr="005919EA" w:rsidTr="005919EA">
        <w:tc>
          <w:tcPr>
            <w:tcW w:w="81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7DC1" w:rsidRPr="005919EA" w:rsidTr="005919EA">
        <w:tc>
          <w:tcPr>
            <w:tcW w:w="81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7DC1" w:rsidRPr="005919EA" w:rsidTr="005919EA">
        <w:tc>
          <w:tcPr>
            <w:tcW w:w="81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7DC1" w:rsidRPr="005919EA" w:rsidTr="005919EA">
        <w:tc>
          <w:tcPr>
            <w:tcW w:w="81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DC1" w:rsidRPr="005919EA" w:rsidRDefault="002F7DC1" w:rsidP="005919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F7DC1" w:rsidRPr="00C4488B" w:rsidRDefault="002F7DC1" w:rsidP="00E726EF">
      <w:pPr>
        <w:pStyle w:val="Heading3"/>
        <w:rPr>
          <w:szCs w:val="24"/>
        </w:rPr>
      </w:pPr>
    </w:p>
    <w:sectPr w:rsidR="002F7DC1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C1" w:rsidRDefault="002F7DC1" w:rsidP="005E3840">
      <w:r>
        <w:separator/>
      </w:r>
    </w:p>
  </w:endnote>
  <w:endnote w:type="continuationSeparator" w:id="0">
    <w:p w:rsidR="002F7DC1" w:rsidRDefault="002F7DC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2F7DC1" w:rsidRDefault="002F7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Footer"/>
      <w:jc w:val="right"/>
    </w:pPr>
  </w:p>
  <w:p w:rsidR="002F7DC1" w:rsidRDefault="002F7DC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Footer"/>
      <w:jc w:val="right"/>
    </w:pPr>
  </w:p>
  <w:p w:rsidR="002F7DC1" w:rsidRPr="000D3988" w:rsidRDefault="002F7DC1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DC1" w:rsidRDefault="002F7DC1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Footer"/>
      <w:jc w:val="right"/>
    </w:pPr>
  </w:p>
  <w:p w:rsidR="002F7DC1" w:rsidRDefault="002F7DC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Footer"/>
      <w:jc w:val="right"/>
    </w:pPr>
  </w:p>
  <w:p w:rsidR="002F7DC1" w:rsidRDefault="002F7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C1" w:rsidRDefault="002F7DC1" w:rsidP="005E3840">
      <w:r>
        <w:separator/>
      </w:r>
    </w:p>
  </w:footnote>
  <w:footnote w:type="continuationSeparator" w:id="0">
    <w:p w:rsidR="002F7DC1" w:rsidRDefault="002F7DC1" w:rsidP="005E3840">
      <w:r>
        <w:continuationSeparator/>
      </w:r>
    </w:p>
  </w:footnote>
  <w:footnote w:id="1">
    <w:p w:rsidR="002F7DC1" w:rsidRDefault="002F7DC1" w:rsidP="000D3149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F7DC1" w:rsidRDefault="002F7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Header"/>
      <w:jc w:val="center"/>
    </w:pPr>
  </w:p>
  <w:p w:rsidR="002F7DC1" w:rsidRDefault="002F7D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2F7DC1" w:rsidRDefault="002F7DC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1" w:rsidRDefault="002F7DC1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2F7DC1" w:rsidRDefault="002F7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D4258D3"/>
    <w:multiLevelType w:val="hybridMultilevel"/>
    <w:tmpl w:val="59101720"/>
    <w:lvl w:ilvl="0" w:tplc="90BC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E4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6"/>
  </w:num>
  <w:num w:numId="8">
    <w:abstractNumId w:val="37"/>
  </w:num>
  <w:num w:numId="9">
    <w:abstractNumId w:val="18"/>
  </w:num>
  <w:num w:numId="10">
    <w:abstractNumId w:val="17"/>
  </w:num>
  <w:num w:numId="11">
    <w:abstractNumId w:val="5"/>
  </w:num>
  <w:num w:numId="12">
    <w:abstractNumId w:val="14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3"/>
  </w:num>
  <w:num w:numId="18">
    <w:abstractNumId w:val="15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3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2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4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</w:num>
  <w:num w:numId="45">
    <w:abstractNumId w:val="45"/>
  </w:num>
  <w:num w:numId="46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374C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D4"/>
    <w:rsid w:val="000474AB"/>
    <w:rsid w:val="000474B4"/>
    <w:rsid w:val="0005086D"/>
    <w:rsid w:val="000530E2"/>
    <w:rsid w:val="00055695"/>
    <w:rsid w:val="00055E45"/>
    <w:rsid w:val="00056489"/>
    <w:rsid w:val="00056D82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23D"/>
    <w:rsid w:val="000761FC"/>
    <w:rsid w:val="0007753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15D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6E26"/>
    <w:rsid w:val="000C7F39"/>
    <w:rsid w:val="000D16CD"/>
    <w:rsid w:val="000D1BD2"/>
    <w:rsid w:val="000D1D72"/>
    <w:rsid w:val="000D2070"/>
    <w:rsid w:val="000D3149"/>
    <w:rsid w:val="000D3988"/>
    <w:rsid w:val="000D434A"/>
    <w:rsid w:val="000D6FD5"/>
    <w:rsid w:val="000D7E69"/>
    <w:rsid w:val="000E023F"/>
    <w:rsid w:val="000E103B"/>
    <w:rsid w:val="000E169F"/>
    <w:rsid w:val="000E4102"/>
    <w:rsid w:val="000E4F4E"/>
    <w:rsid w:val="000E5549"/>
    <w:rsid w:val="000E5EF5"/>
    <w:rsid w:val="000E73E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38F3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51A0"/>
    <w:rsid w:val="001479F8"/>
    <w:rsid w:val="00153223"/>
    <w:rsid w:val="001540AD"/>
    <w:rsid w:val="00154655"/>
    <w:rsid w:val="00154A77"/>
    <w:rsid w:val="00154ACA"/>
    <w:rsid w:val="00155233"/>
    <w:rsid w:val="001556D0"/>
    <w:rsid w:val="0015677D"/>
    <w:rsid w:val="0015779F"/>
    <w:rsid w:val="0016055E"/>
    <w:rsid w:val="00160ECB"/>
    <w:rsid w:val="0016181F"/>
    <w:rsid w:val="00161C76"/>
    <w:rsid w:val="001632F9"/>
    <w:rsid w:val="001646A9"/>
    <w:rsid w:val="00164A49"/>
    <w:rsid w:val="00167CC8"/>
    <w:rsid w:val="00172A0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06"/>
    <w:rsid w:val="001F086F"/>
    <w:rsid w:val="001F41C5"/>
    <w:rsid w:val="001F5596"/>
    <w:rsid w:val="001F7024"/>
    <w:rsid w:val="00200CDE"/>
    <w:rsid w:val="002040F6"/>
    <w:rsid w:val="002048AD"/>
    <w:rsid w:val="00204910"/>
    <w:rsid w:val="00205D61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BD7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2B2B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DB5"/>
    <w:rsid w:val="002D2F1B"/>
    <w:rsid w:val="002D3479"/>
    <w:rsid w:val="002D3728"/>
    <w:rsid w:val="002D3AEC"/>
    <w:rsid w:val="002D3B6B"/>
    <w:rsid w:val="002D52CD"/>
    <w:rsid w:val="002D5B4F"/>
    <w:rsid w:val="002D644C"/>
    <w:rsid w:val="002D71EF"/>
    <w:rsid w:val="002D7295"/>
    <w:rsid w:val="002E0B9A"/>
    <w:rsid w:val="002E0C1F"/>
    <w:rsid w:val="002E16C0"/>
    <w:rsid w:val="002E29B1"/>
    <w:rsid w:val="002E2D8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8EE"/>
    <w:rsid w:val="002F2AE8"/>
    <w:rsid w:val="002F3236"/>
    <w:rsid w:val="002F4102"/>
    <w:rsid w:val="002F4283"/>
    <w:rsid w:val="002F5B47"/>
    <w:rsid w:val="002F6E44"/>
    <w:rsid w:val="002F7DC1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04A"/>
    <w:rsid w:val="003379B3"/>
    <w:rsid w:val="00342AAE"/>
    <w:rsid w:val="00343089"/>
    <w:rsid w:val="00345CDD"/>
    <w:rsid w:val="00346E25"/>
    <w:rsid w:val="003473BD"/>
    <w:rsid w:val="00347E17"/>
    <w:rsid w:val="00350CEB"/>
    <w:rsid w:val="00351AE6"/>
    <w:rsid w:val="0035272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6E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BAA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A6A"/>
    <w:rsid w:val="003C502E"/>
    <w:rsid w:val="003C57C1"/>
    <w:rsid w:val="003C6072"/>
    <w:rsid w:val="003C6CFC"/>
    <w:rsid w:val="003C79B5"/>
    <w:rsid w:val="003D08C8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7A2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0C3"/>
    <w:rsid w:val="004021B6"/>
    <w:rsid w:val="00402A5A"/>
    <w:rsid w:val="00403010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76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47E"/>
    <w:rsid w:val="00435C89"/>
    <w:rsid w:val="00435F4B"/>
    <w:rsid w:val="00440FD6"/>
    <w:rsid w:val="004411CA"/>
    <w:rsid w:val="004429B5"/>
    <w:rsid w:val="00442B02"/>
    <w:rsid w:val="00443558"/>
    <w:rsid w:val="00443DE3"/>
    <w:rsid w:val="0044430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5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2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6308"/>
    <w:rsid w:val="004C02EA"/>
    <w:rsid w:val="004C3286"/>
    <w:rsid w:val="004C4C4C"/>
    <w:rsid w:val="004C4FEF"/>
    <w:rsid w:val="004C5EB4"/>
    <w:rsid w:val="004D03D2"/>
    <w:rsid w:val="004D0CC7"/>
    <w:rsid w:val="004D1F75"/>
    <w:rsid w:val="004D28C1"/>
    <w:rsid w:val="004D2D12"/>
    <w:rsid w:val="004D2D7B"/>
    <w:rsid w:val="004D36AF"/>
    <w:rsid w:val="004D3AB4"/>
    <w:rsid w:val="004D3CEF"/>
    <w:rsid w:val="004D41E5"/>
    <w:rsid w:val="004D465E"/>
    <w:rsid w:val="004D4894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5AFA"/>
    <w:rsid w:val="00556244"/>
    <w:rsid w:val="005566D1"/>
    <w:rsid w:val="00557E7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4EC"/>
    <w:rsid w:val="005B1EAF"/>
    <w:rsid w:val="005B225F"/>
    <w:rsid w:val="005B2647"/>
    <w:rsid w:val="005B28B5"/>
    <w:rsid w:val="005B30A4"/>
    <w:rsid w:val="005B32EE"/>
    <w:rsid w:val="005B605D"/>
    <w:rsid w:val="005B6317"/>
    <w:rsid w:val="005B7A1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3EAE"/>
    <w:rsid w:val="005F4073"/>
    <w:rsid w:val="005F49E0"/>
    <w:rsid w:val="005F514E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31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3B0"/>
    <w:rsid w:val="00655A44"/>
    <w:rsid w:val="00655AD3"/>
    <w:rsid w:val="00656329"/>
    <w:rsid w:val="0066105B"/>
    <w:rsid w:val="00662B1B"/>
    <w:rsid w:val="00662D30"/>
    <w:rsid w:val="0066344D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90E"/>
    <w:rsid w:val="00685E2A"/>
    <w:rsid w:val="0068633D"/>
    <w:rsid w:val="00687295"/>
    <w:rsid w:val="006877E5"/>
    <w:rsid w:val="006877F1"/>
    <w:rsid w:val="00687B56"/>
    <w:rsid w:val="00692393"/>
    <w:rsid w:val="00695B52"/>
    <w:rsid w:val="00696BD4"/>
    <w:rsid w:val="006A1707"/>
    <w:rsid w:val="006A2EAF"/>
    <w:rsid w:val="006A4458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8B2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2A"/>
    <w:rsid w:val="00733976"/>
    <w:rsid w:val="00734133"/>
    <w:rsid w:val="007355A9"/>
    <w:rsid w:val="00735986"/>
    <w:rsid w:val="00736EAE"/>
    <w:rsid w:val="00737BA0"/>
    <w:rsid w:val="007410F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2E6"/>
    <w:rsid w:val="00756F94"/>
    <w:rsid w:val="007573B1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8FA"/>
    <w:rsid w:val="007B10F7"/>
    <w:rsid w:val="007B17AA"/>
    <w:rsid w:val="007B1E0B"/>
    <w:rsid w:val="007B2EAC"/>
    <w:rsid w:val="007B37B3"/>
    <w:rsid w:val="007B449A"/>
    <w:rsid w:val="007B781B"/>
    <w:rsid w:val="007C0926"/>
    <w:rsid w:val="007C2334"/>
    <w:rsid w:val="007C297E"/>
    <w:rsid w:val="007C3227"/>
    <w:rsid w:val="007D2876"/>
    <w:rsid w:val="007D3258"/>
    <w:rsid w:val="007D3E7F"/>
    <w:rsid w:val="007D4E23"/>
    <w:rsid w:val="007D5FA2"/>
    <w:rsid w:val="007D6C0D"/>
    <w:rsid w:val="007D7CE6"/>
    <w:rsid w:val="007E0B73"/>
    <w:rsid w:val="007E18CB"/>
    <w:rsid w:val="007E1DAD"/>
    <w:rsid w:val="007E3823"/>
    <w:rsid w:val="007F005C"/>
    <w:rsid w:val="007F03CE"/>
    <w:rsid w:val="007F17E2"/>
    <w:rsid w:val="007F281B"/>
    <w:rsid w:val="007F2AE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359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42"/>
    <w:rsid w:val="008B3178"/>
    <w:rsid w:val="008B3D5B"/>
    <w:rsid w:val="008B3D84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D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2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64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FC0"/>
    <w:rsid w:val="00971DDB"/>
    <w:rsid w:val="0097277E"/>
    <w:rsid w:val="009729C6"/>
    <w:rsid w:val="00972F63"/>
    <w:rsid w:val="0097360E"/>
    <w:rsid w:val="00974162"/>
    <w:rsid w:val="00977EA0"/>
    <w:rsid w:val="00977F13"/>
    <w:rsid w:val="00981B18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503"/>
    <w:rsid w:val="00A067AD"/>
    <w:rsid w:val="00A06CF3"/>
    <w:rsid w:val="00A108BB"/>
    <w:rsid w:val="00A1148A"/>
    <w:rsid w:val="00A11517"/>
    <w:rsid w:val="00A11BF6"/>
    <w:rsid w:val="00A12B38"/>
    <w:rsid w:val="00A14CA0"/>
    <w:rsid w:val="00A16A9B"/>
    <w:rsid w:val="00A20115"/>
    <w:rsid w:val="00A20C63"/>
    <w:rsid w:val="00A20F54"/>
    <w:rsid w:val="00A2221F"/>
    <w:rsid w:val="00A22B38"/>
    <w:rsid w:val="00A23AF1"/>
    <w:rsid w:val="00A2708E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913"/>
    <w:rsid w:val="00A553FA"/>
    <w:rsid w:val="00A55483"/>
    <w:rsid w:val="00A55E81"/>
    <w:rsid w:val="00A567FD"/>
    <w:rsid w:val="00A57354"/>
    <w:rsid w:val="00A5761E"/>
    <w:rsid w:val="00A6177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4D82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2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0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99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F3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513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483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7F0D"/>
    <w:rsid w:val="00C707D9"/>
    <w:rsid w:val="00C713DB"/>
    <w:rsid w:val="00C7404C"/>
    <w:rsid w:val="00C74C5B"/>
    <w:rsid w:val="00C80A4A"/>
    <w:rsid w:val="00C80BE8"/>
    <w:rsid w:val="00C817FE"/>
    <w:rsid w:val="00C8423D"/>
    <w:rsid w:val="00C8588B"/>
    <w:rsid w:val="00C8704B"/>
    <w:rsid w:val="00C87339"/>
    <w:rsid w:val="00C90F71"/>
    <w:rsid w:val="00C9126C"/>
    <w:rsid w:val="00C91DA7"/>
    <w:rsid w:val="00C9208E"/>
    <w:rsid w:val="00C92096"/>
    <w:rsid w:val="00C92B68"/>
    <w:rsid w:val="00C93247"/>
    <w:rsid w:val="00C9417E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451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1B2"/>
    <w:rsid w:val="00CC63C4"/>
    <w:rsid w:val="00CD0D42"/>
    <w:rsid w:val="00CD18DB"/>
    <w:rsid w:val="00CD1A54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7B1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F54"/>
    <w:rsid w:val="00D51402"/>
    <w:rsid w:val="00D51DCA"/>
    <w:rsid w:val="00D5235D"/>
    <w:rsid w:val="00D52CDD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CDA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1AA7"/>
    <w:rsid w:val="00DD3DB6"/>
    <w:rsid w:val="00DD4879"/>
    <w:rsid w:val="00DD493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C69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465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1B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5D85"/>
    <w:rsid w:val="00EB21AD"/>
    <w:rsid w:val="00EB4C54"/>
    <w:rsid w:val="00EB4C9D"/>
    <w:rsid w:val="00EB531C"/>
    <w:rsid w:val="00EB5B08"/>
    <w:rsid w:val="00EB672F"/>
    <w:rsid w:val="00EB6E8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A6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B3"/>
    <w:rsid w:val="00EF1D7C"/>
    <w:rsid w:val="00F00C35"/>
    <w:rsid w:val="00F00F3A"/>
    <w:rsid w:val="00F03EB1"/>
    <w:rsid w:val="00F049E9"/>
    <w:rsid w:val="00F05ED8"/>
    <w:rsid w:val="00F062CE"/>
    <w:rsid w:val="00F062E1"/>
    <w:rsid w:val="00F1088C"/>
    <w:rsid w:val="00F12036"/>
    <w:rsid w:val="00F1503C"/>
    <w:rsid w:val="00F152E6"/>
    <w:rsid w:val="00F153AC"/>
    <w:rsid w:val="00F15802"/>
    <w:rsid w:val="00F17917"/>
    <w:rsid w:val="00F2114C"/>
    <w:rsid w:val="00F21C8E"/>
    <w:rsid w:val="00F24448"/>
    <w:rsid w:val="00F24FB3"/>
    <w:rsid w:val="00F2511F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BF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355"/>
    <w:rsid w:val="00FB04A0"/>
    <w:rsid w:val="00FB0E22"/>
    <w:rsid w:val="00FB170E"/>
    <w:rsid w:val="00FB1F3C"/>
    <w:rsid w:val="00FB329C"/>
    <w:rsid w:val="00FB3446"/>
    <w:rsid w:val="00FB7A24"/>
    <w:rsid w:val="00FC130B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D5FA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Subtitle Char"/>
    <w:basedOn w:val="Normal"/>
    <w:next w:val="Normal"/>
    <w:link w:val="SubtitleChar2"/>
    <w:uiPriority w:val="99"/>
    <w:qFormat/>
    <w:locked/>
    <w:rsid w:val="002D2DB5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aliases w:val="Subtitle Char Char"/>
    <w:basedOn w:val="DefaultParagraphFont"/>
    <w:link w:val="Subtitle"/>
    <w:uiPriority w:val="99"/>
    <w:locked/>
    <w:rsid w:val="00FB0E22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aliases w:val="Subtitle Char Char1"/>
    <w:basedOn w:val="DefaultParagraphFont"/>
    <w:link w:val="Subtitle"/>
    <w:uiPriority w:val="99"/>
    <w:locked/>
    <w:rsid w:val="002D2DB5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paragraph" w:customStyle="1" w:styleId="a8">
    <w:name w:val="Абзац списка"/>
    <w:basedOn w:val="Normal"/>
    <w:link w:val="a9"/>
    <w:uiPriority w:val="99"/>
    <w:rsid w:val="002D2DB5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9">
    <w:name w:val="Абзац списка Знак"/>
    <w:link w:val="a8"/>
    <w:uiPriority w:val="99"/>
    <w:locked/>
    <w:rsid w:val="002D2DB5"/>
    <w:rPr>
      <w:rFonts w:ascii="Calibri" w:hAnsi="Calibri"/>
      <w:sz w:val="22"/>
      <w:lang w:val="ru-RU" w:eastAsia="ru-RU"/>
    </w:rPr>
  </w:style>
  <w:style w:type="character" w:customStyle="1" w:styleId="17">
    <w:name w:val="Знак Знак17"/>
    <w:uiPriority w:val="99"/>
    <w:locked/>
    <w:rsid w:val="00696BD4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696BD4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320756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author/30fc9ac6-3749-11e4-b05e-00237dd2fde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2639</TotalTime>
  <Pages>22</Pages>
  <Words>5069</Words>
  <Characters>28896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140</cp:revision>
  <cp:lastPrinted>2021-04-07T07:51:00Z</cp:lastPrinted>
  <dcterms:created xsi:type="dcterms:W3CDTF">2021-02-10T09:30:00Z</dcterms:created>
  <dcterms:modified xsi:type="dcterms:W3CDTF">2022-01-27T15:58:00Z</dcterms:modified>
</cp:coreProperties>
</file>