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80632D" w:rsidRPr="00553756" w:rsidTr="00B04FE6">
        <w:tc>
          <w:tcPr>
            <w:tcW w:w="10085" w:type="dxa"/>
            <w:gridSpan w:val="5"/>
          </w:tcPr>
          <w:p w:rsidR="0080632D" w:rsidRPr="00553756" w:rsidRDefault="0080632D" w:rsidP="00B04F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0632D" w:rsidRPr="00553756" w:rsidTr="00B04FE6">
        <w:tc>
          <w:tcPr>
            <w:tcW w:w="10085" w:type="dxa"/>
            <w:gridSpan w:val="5"/>
          </w:tcPr>
          <w:p w:rsidR="0080632D" w:rsidRPr="00553756" w:rsidRDefault="0080632D" w:rsidP="00B04F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0632D" w:rsidRPr="00553756" w:rsidTr="00B04FE6">
        <w:tc>
          <w:tcPr>
            <w:tcW w:w="10085" w:type="dxa"/>
            <w:gridSpan w:val="5"/>
          </w:tcPr>
          <w:p w:rsidR="0080632D" w:rsidRPr="00553756" w:rsidRDefault="0080632D" w:rsidP="00B04F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0632D" w:rsidRPr="00553756" w:rsidTr="00B04FE6">
        <w:tc>
          <w:tcPr>
            <w:tcW w:w="10085" w:type="dxa"/>
            <w:gridSpan w:val="5"/>
          </w:tcPr>
          <w:p w:rsidR="0080632D" w:rsidRPr="00553756" w:rsidRDefault="0080632D" w:rsidP="00B04F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0632D" w:rsidRPr="00553756" w:rsidTr="00B04FE6">
        <w:tc>
          <w:tcPr>
            <w:tcW w:w="10085" w:type="dxa"/>
            <w:gridSpan w:val="5"/>
          </w:tcPr>
          <w:p w:rsidR="0080632D" w:rsidRPr="00553756" w:rsidRDefault="0080632D" w:rsidP="00B04F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0632D" w:rsidRPr="00553756" w:rsidTr="00B04FE6">
        <w:trPr>
          <w:trHeight w:val="357"/>
        </w:trPr>
        <w:tc>
          <w:tcPr>
            <w:tcW w:w="10085" w:type="dxa"/>
            <w:gridSpan w:val="5"/>
            <w:vAlign w:val="bottom"/>
          </w:tcPr>
          <w:p w:rsidR="0080632D" w:rsidRPr="00553756" w:rsidRDefault="0080632D" w:rsidP="00B04FE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0632D" w:rsidRPr="00553756" w:rsidTr="00B04FE6">
        <w:trPr>
          <w:trHeight w:val="357"/>
        </w:trPr>
        <w:tc>
          <w:tcPr>
            <w:tcW w:w="10085" w:type="dxa"/>
            <w:gridSpan w:val="5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80632D" w:rsidRPr="00553756" w:rsidTr="00B04FE6">
        <w:trPr>
          <w:trHeight w:val="357"/>
        </w:trPr>
        <w:tc>
          <w:tcPr>
            <w:tcW w:w="10085" w:type="dxa"/>
            <w:gridSpan w:val="5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80632D" w:rsidRPr="00553756" w:rsidTr="00B04FE6">
        <w:trPr>
          <w:trHeight w:val="850"/>
        </w:trPr>
        <w:tc>
          <w:tcPr>
            <w:tcW w:w="4203" w:type="dxa"/>
            <w:vMerge w:val="restart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0632D" w:rsidRPr="00553756" w:rsidTr="00B04FE6">
        <w:trPr>
          <w:trHeight w:val="340"/>
        </w:trPr>
        <w:tc>
          <w:tcPr>
            <w:tcW w:w="4203" w:type="dxa"/>
            <w:vMerge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0632D" w:rsidRPr="00553756" w:rsidTr="00B04FE6">
        <w:trPr>
          <w:trHeight w:val="680"/>
        </w:trPr>
        <w:tc>
          <w:tcPr>
            <w:tcW w:w="4203" w:type="dxa"/>
            <w:vMerge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0632D" w:rsidRPr="00553756" w:rsidTr="00B04FE6">
        <w:trPr>
          <w:trHeight w:val="340"/>
        </w:trPr>
        <w:tc>
          <w:tcPr>
            <w:tcW w:w="4203" w:type="dxa"/>
            <w:vMerge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0632D" w:rsidRDefault="0080632D" w:rsidP="00B04FE6"/>
    <w:p w:rsidR="0080632D" w:rsidRDefault="0080632D" w:rsidP="00B04FE6"/>
    <w:p w:rsidR="0080632D" w:rsidRDefault="0080632D" w:rsidP="00B04FE6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80632D" w:rsidRPr="00553756" w:rsidTr="00B04FE6">
        <w:trPr>
          <w:trHeight w:val="567"/>
        </w:trPr>
        <w:tc>
          <w:tcPr>
            <w:tcW w:w="9889" w:type="dxa"/>
            <w:gridSpan w:val="3"/>
            <w:vAlign w:val="center"/>
          </w:tcPr>
          <w:p w:rsidR="0080632D" w:rsidRPr="00553756" w:rsidRDefault="0080632D" w:rsidP="00B04FE6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80632D" w:rsidRPr="00553756" w:rsidRDefault="0080632D" w:rsidP="00B04FE6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0632D" w:rsidRPr="00553756" w:rsidTr="00B04FE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0632D" w:rsidRPr="00553756" w:rsidRDefault="0080632D" w:rsidP="00B04F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АНГЛИЙСКОГО ЯЗЫКА</w:t>
            </w:r>
          </w:p>
        </w:tc>
      </w:tr>
      <w:tr w:rsidR="0080632D" w:rsidRPr="00553756" w:rsidTr="00B04FE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80632D" w:rsidRPr="00553756" w:rsidRDefault="0080632D" w:rsidP="00B04FE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80632D" w:rsidRPr="00553756" w:rsidRDefault="0080632D" w:rsidP="00B04F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0632D" w:rsidRPr="00553756" w:rsidTr="00B04FE6">
        <w:trPr>
          <w:trHeight w:val="567"/>
        </w:trPr>
        <w:tc>
          <w:tcPr>
            <w:tcW w:w="3330" w:type="dxa"/>
          </w:tcPr>
          <w:p w:rsidR="0080632D" w:rsidRPr="00553756" w:rsidRDefault="0080632D" w:rsidP="00B04FE6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80632D" w:rsidRPr="00553756" w:rsidRDefault="0080632D" w:rsidP="00B04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80632D" w:rsidRPr="00553756" w:rsidRDefault="0080632D" w:rsidP="00B04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80632D" w:rsidRPr="00553756" w:rsidTr="00B04FE6">
        <w:trPr>
          <w:trHeight w:val="567"/>
        </w:trPr>
        <w:tc>
          <w:tcPr>
            <w:tcW w:w="3330" w:type="dxa"/>
          </w:tcPr>
          <w:p w:rsidR="0080632D" w:rsidRPr="00553756" w:rsidRDefault="0080632D" w:rsidP="00B04FE6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80632D" w:rsidRPr="00553756" w:rsidRDefault="0080632D" w:rsidP="00B04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80632D" w:rsidRPr="00553756" w:rsidTr="00B04FE6">
        <w:trPr>
          <w:trHeight w:val="567"/>
        </w:trPr>
        <w:tc>
          <w:tcPr>
            <w:tcW w:w="3330" w:type="dxa"/>
          </w:tcPr>
          <w:p w:rsidR="0080632D" w:rsidRPr="00553756" w:rsidRDefault="0080632D" w:rsidP="00B04FE6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80632D" w:rsidRPr="00553756" w:rsidRDefault="0080632D" w:rsidP="00B04FE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80632D" w:rsidRPr="00553756" w:rsidTr="00B04FE6">
        <w:trPr>
          <w:trHeight w:val="567"/>
        </w:trPr>
        <w:tc>
          <w:tcPr>
            <w:tcW w:w="3330" w:type="dxa"/>
            <w:vAlign w:val="bottom"/>
          </w:tcPr>
          <w:p w:rsidR="0080632D" w:rsidRPr="00553756" w:rsidRDefault="0080632D" w:rsidP="00B04FE6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80632D" w:rsidRPr="00553756" w:rsidRDefault="0080632D" w:rsidP="00B04FE6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80632D" w:rsidRDefault="0080632D" w:rsidP="00B04FE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0632D" w:rsidRDefault="0080632D" w:rsidP="00B04FE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0632D" w:rsidRDefault="0080632D" w:rsidP="00B04FE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0632D" w:rsidRDefault="0080632D" w:rsidP="00B04FE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0632D" w:rsidRDefault="0080632D" w:rsidP="00B04FE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0632D" w:rsidRPr="00AC3042" w:rsidRDefault="0080632D" w:rsidP="00B04FE6">
      <w:pPr>
        <w:jc w:val="both"/>
        <w:rPr>
          <w:sz w:val="24"/>
          <w:szCs w:val="24"/>
        </w:rPr>
      </w:pPr>
    </w:p>
    <w:p w:rsidR="0080632D" w:rsidRPr="00AC3042" w:rsidRDefault="0080632D" w:rsidP="00B04FE6">
      <w:pPr>
        <w:jc w:val="both"/>
        <w:rPr>
          <w:sz w:val="24"/>
          <w:szCs w:val="24"/>
        </w:rPr>
      </w:pPr>
    </w:p>
    <w:p w:rsidR="0080632D" w:rsidRDefault="0080632D" w:rsidP="00B04FE6">
      <w:pPr>
        <w:jc w:val="both"/>
        <w:rPr>
          <w:sz w:val="24"/>
          <w:szCs w:val="24"/>
        </w:rPr>
      </w:pPr>
    </w:p>
    <w:p w:rsidR="0080632D" w:rsidRDefault="0080632D" w:rsidP="00B04FE6">
      <w:pPr>
        <w:jc w:val="both"/>
        <w:rPr>
          <w:sz w:val="24"/>
          <w:szCs w:val="24"/>
        </w:rPr>
      </w:pPr>
    </w:p>
    <w:p w:rsidR="0080632D" w:rsidRPr="00AC3042" w:rsidRDefault="0080632D" w:rsidP="00B04FE6">
      <w:pPr>
        <w:jc w:val="both"/>
        <w:rPr>
          <w:sz w:val="24"/>
          <w:szCs w:val="24"/>
        </w:rPr>
      </w:pPr>
    </w:p>
    <w:p w:rsidR="0080632D" w:rsidRPr="00AC3042" w:rsidRDefault="0080632D" w:rsidP="00B04FE6">
      <w:pPr>
        <w:jc w:val="both"/>
        <w:rPr>
          <w:sz w:val="24"/>
          <w:szCs w:val="24"/>
        </w:rPr>
      </w:pPr>
    </w:p>
    <w:p w:rsidR="0080632D" w:rsidRPr="00AC3042" w:rsidRDefault="0080632D" w:rsidP="00B04FE6">
      <w:pPr>
        <w:jc w:val="both"/>
        <w:rPr>
          <w:sz w:val="24"/>
          <w:szCs w:val="24"/>
        </w:rPr>
      </w:pPr>
    </w:p>
    <w:p w:rsidR="0080632D" w:rsidRDefault="0080632D" w:rsidP="00B04FE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0632D" w:rsidRDefault="0080632D" w:rsidP="00B04FE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0632D" w:rsidRPr="00CD1E4A" w:rsidRDefault="0080632D" w:rsidP="00B04FE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80632D" w:rsidRPr="00CD1E4A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80632D" w:rsidRPr="00553756" w:rsidTr="00B04FE6">
        <w:trPr>
          <w:trHeight w:val="2268"/>
        </w:trPr>
        <w:tc>
          <w:tcPr>
            <w:tcW w:w="9822" w:type="dxa"/>
            <w:gridSpan w:val="5"/>
          </w:tcPr>
          <w:p w:rsidR="0080632D" w:rsidRPr="00553756" w:rsidRDefault="0080632D" w:rsidP="00B04FE6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История английского языка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коммуникации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0632D" w:rsidRPr="00553756" w:rsidTr="00B04FE6">
        <w:trPr>
          <w:trHeight w:val="567"/>
        </w:trPr>
        <w:tc>
          <w:tcPr>
            <w:tcW w:w="9822" w:type="dxa"/>
            <w:gridSpan w:val="5"/>
            <w:vAlign w:val="center"/>
          </w:tcPr>
          <w:p w:rsidR="0080632D" w:rsidRPr="00553756" w:rsidRDefault="0080632D" w:rsidP="00B04F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80632D" w:rsidRPr="00553756" w:rsidTr="00B04FE6">
        <w:trPr>
          <w:trHeight w:val="283"/>
        </w:trPr>
        <w:tc>
          <w:tcPr>
            <w:tcW w:w="381" w:type="dxa"/>
            <w:vAlign w:val="center"/>
          </w:tcPr>
          <w:p w:rsidR="0080632D" w:rsidRPr="00A53FE6" w:rsidRDefault="0080632D" w:rsidP="00B04FE6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80632D" w:rsidRPr="00553756" w:rsidRDefault="0080632D" w:rsidP="00B04F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80632D" w:rsidRPr="00553756" w:rsidRDefault="0080632D" w:rsidP="00B04F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80632D" w:rsidRPr="00AC3042" w:rsidRDefault="0080632D" w:rsidP="00B04FE6">
      <w:pPr>
        <w:jc w:val="both"/>
        <w:rPr>
          <w:sz w:val="24"/>
          <w:szCs w:val="24"/>
        </w:rPr>
      </w:pPr>
    </w:p>
    <w:p w:rsidR="0080632D" w:rsidRPr="00AC3042" w:rsidRDefault="0080632D" w:rsidP="00B04FE6">
      <w:pPr>
        <w:jc w:val="both"/>
        <w:rPr>
          <w:sz w:val="24"/>
          <w:szCs w:val="24"/>
        </w:rPr>
      </w:pPr>
    </w:p>
    <w:p w:rsidR="0080632D" w:rsidRDefault="0080632D" w:rsidP="00B04FE6">
      <w:pPr>
        <w:jc w:val="both"/>
        <w:rPr>
          <w:sz w:val="24"/>
          <w:szCs w:val="24"/>
        </w:rPr>
      </w:pPr>
    </w:p>
    <w:p w:rsidR="0080632D" w:rsidRDefault="0080632D" w:rsidP="00B04FE6">
      <w:pPr>
        <w:jc w:val="both"/>
        <w:rPr>
          <w:sz w:val="24"/>
          <w:szCs w:val="24"/>
        </w:rPr>
      </w:pPr>
    </w:p>
    <w:p w:rsidR="0080632D" w:rsidRPr="00AC3042" w:rsidRDefault="0080632D" w:rsidP="00B04FE6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80632D" w:rsidRPr="00553756" w:rsidTr="00B04FE6">
        <w:trPr>
          <w:trHeight w:val="465"/>
        </w:trPr>
        <w:tc>
          <w:tcPr>
            <w:tcW w:w="9747" w:type="dxa"/>
            <w:gridSpan w:val="5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80632D" w:rsidRPr="00553756" w:rsidTr="00B04FE6">
        <w:trPr>
          <w:trHeight w:val="465"/>
        </w:trPr>
        <w:tc>
          <w:tcPr>
            <w:tcW w:w="4077" w:type="dxa"/>
            <w:gridSpan w:val="2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80632D" w:rsidRPr="00553756" w:rsidTr="00B04FE6">
        <w:trPr>
          <w:trHeight w:val="397"/>
        </w:trPr>
        <w:tc>
          <w:tcPr>
            <w:tcW w:w="4077" w:type="dxa"/>
            <w:gridSpan w:val="2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80632D" w:rsidRPr="00553756" w:rsidTr="00B04FE6">
        <w:trPr>
          <w:trHeight w:val="113"/>
        </w:trPr>
        <w:tc>
          <w:tcPr>
            <w:tcW w:w="4077" w:type="dxa"/>
            <w:gridSpan w:val="2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80632D" w:rsidRPr="00553756" w:rsidTr="00B04FE6">
        <w:trPr>
          <w:trHeight w:val="340"/>
        </w:trPr>
        <w:tc>
          <w:tcPr>
            <w:tcW w:w="3227" w:type="dxa"/>
            <w:vAlign w:val="center"/>
          </w:tcPr>
          <w:p w:rsidR="0080632D" w:rsidRPr="00553756" w:rsidRDefault="0080632D" w:rsidP="00B04F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80632D" w:rsidRPr="00553756" w:rsidRDefault="0080632D" w:rsidP="00B04F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0632D" w:rsidRPr="00553756" w:rsidRDefault="0080632D" w:rsidP="00B04F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80632D" w:rsidRPr="00553756" w:rsidRDefault="0080632D" w:rsidP="00B04FE6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80632D" w:rsidRPr="00AC3042" w:rsidRDefault="0080632D" w:rsidP="00B04FE6">
      <w:pPr>
        <w:jc w:val="both"/>
        <w:rPr>
          <w:sz w:val="24"/>
          <w:szCs w:val="24"/>
        </w:rPr>
      </w:pPr>
    </w:p>
    <w:p w:rsidR="0080632D" w:rsidRPr="00AC3042" w:rsidRDefault="0080632D" w:rsidP="00B04FE6">
      <w:pPr>
        <w:jc w:val="both"/>
        <w:rPr>
          <w:sz w:val="24"/>
          <w:szCs w:val="24"/>
        </w:rPr>
      </w:pPr>
    </w:p>
    <w:p w:rsidR="0080632D" w:rsidRPr="00AC3042" w:rsidRDefault="0080632D" w:rsidP="00B04FE6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80632D" w:rsidRPr="00553756" w:rsidTr="00B04FE6">
        <w:trPr>
          <w:trHeight w:val="680"/>
        </w:trPr>
        <w:tc>
          <w:tcPr>
            <w:tcW w:w="3226" w:type="dxa"/>
            <w:vAlign w:val="center"/>
          </w:tcPr>
          <w:p w:rsidR="0080632D" w:rsidRPr="00553756" w:rsidRDefault="0080632D" w:rsidP="00B04F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80632D" w:rsidRPr="00553756" w:rsidRDefault="0080632D" w:rsidP="00B04F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80632D" w:rsidRPr="00553756" w:rsidRDefault="0080632D" w:rsidP="00B04F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0632D" w:rsidRPr="00553756" w:rsidRDefault="0080632D" w:rsidP="00B04F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80632D" w:rsidRPr="00553756" w:rsidRDefault="0080632D" w:rsidP="00B04FE6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80632D" w:rsidRPr="00553756" w:rsidTr="00B04FE6">
        <w:trPr>
          <w:trHeight w:val="567"/>
        </w:trPr>
        <w:tc>
          <w:tcPr>
            <w:tcW w:w="3226" w:type="dxa"/>
            <w:vAlign w:val="center"/>
          </w:tcPr>
          <w:p w:rsidR="0080632D" w:rsidRPr="00553756" w:rsidRDefault="0080632D" w:rsidP="00B04F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80632D" w:rsidRPr="00553756" w:rsidRDefault="0080632D" w:rsidP="00B04F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80632D" w:rsidRPr="00553756" w:rsidRDefault="0080632D" w:rsidP="00B04FE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80632D" w:rsidRDefault="0080632D" w:rsidP="00B04FE6">
      <w:pPr>
        <w:jc w:val="both"/>
        <w:rPr>
          <w:sz w:val="24"/>
          <w:szCs w:val="24"/>
        </w:rPr>
      </w:pPr>
    </w:p>
    <w:p w:rsidR="0080632D" w:rsidRDefault="0080632D" w:rsidP="00B04FE6">
      <w:pPr>
        <w:jc w:val="both"/>
        <w:rPr>
          <w:sz w:val="24"/>
          <w:szCs w:val="24"/>
        </w:rPr>
      </w:pPr>
    </w:p>
    <w:p w:rsidR="0080632D" w:rsidRDefault="0080632D" w:rsidP="00B04FE6">
      <w:pPr>
        <w:jc w:val="both"/>
        <w:rPr>
          <w:sz w:val="24"/>
          <w:szCs w:val="24"/>
        </w:rPr>
      </w:pPr>
    </w:p>
    <w:p w:rsidR="0080632D" w:rsidRDefault="0080632D" w:rsidP="00B04FE6">
      <w:pPr>
        <w:jc w:val="both"/>
        <w:rPr>
          <w:sz w:val="24"/>
          <w:szCs w:val="24"/>
        </w:rPr>
      </w:pPr>
    </w:p>
    <w:p w:rsidR="0080632D" w:rsidRPr="00E804AE" w:rsidRDefault="0080632D" w:rsidP="00B04FE6">
      <w:pPr>
        <w:jc w:val="both"/>
        <w:rPr>
          <w:i/>
          <w:sz w:val="20"/>
          <w:szCs w:val="20"/>
        </w:rPr>
      </w:pPr>
    </w:p>
    <w:p w:rsidR="0080632D" w:rsidRDefault="0080632D" w:rsidP="00B04FE6">
      <w:pPr>
        <w:jc w:val="both"/>
        <w:rPr>
          <w:sz w:val="24"/>
          <w:szCs w:val="24"/>
        </w:rPr>
      </w:pPr>
    </w:p>
    <w:p w:rsidR="0080632D" w:rsidRDefault="0080632D" w:rsidP="00B04FE6">
      <w:pPr>
        <w:jc w:val="both"/>
        <w:rPr>
          <w:sz w:val="24"/>
          <w:szCs w:val="24"/>
        </w:rPr>
      </w:pPr>
    </w:p>
    <w:p w:rsidR="0080632D" w:rsidRPr="00E804AE" w:rsidRDefault="0080632D" w:rsidP="00B04FE6">
      <w:pPr>
        <w:jc w:val="both"/>
        <w:rPr>
          <w:i/>
          <w:sz w:val="20"/>
          <w:szCs w:val="20"/>
        </w:rPr>
      </w:pPr>
    </w:p>
    <w:p w:rsidR="0080632D" w:rsidRDefault="0080632D" w:rsidP="00E804AE">
      <w:pPr>
        <w:jc w:val="both"/>
        <w:rPr>
          <w:sz w:val="24"/>
          <w:szCs w:val="24"/>
        </w:rPr>
        <w:sectPr w:rsidR="0080632D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632D" w:rsidRPr="00F3025C" w:rsidRDefault="0080632D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80632D" w:rsidRDefault="0080632D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История английского языка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восьмом</w:t>
      </w:r>
      <w:r w:rsidRPr="005E642D">
        <w:rPr>
          <w:i/>
          <w:sz w:val="24"/>
          <w:szCs w:val="24"/>
        </w:rPr>
        <w:t xml:space="preserve"> семестре.</w:t>
      </w:r>
    </w:p>
    <w:p w:rsidR="0080632D" w:rsidRPr="00B04FE6" w:rsidRDefault="0080632D" w:rsidP="00B04FE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B04FE6">
        <w:rPr>
          <w:i/>
          <w:sz w:val="24"/>
          <w:szCs w:val="24"/>
        </w:rPr>
        <w:t xml:space="preserve">Курсовая работа </w:t>
      </w:r>
      <w:r w:rsidRPr="00B04FE6">
        <w:rPr>
          <w:sz w:val="24"/>
          <w:szCs w:val="24"/>
        </w:rPr>
        <w:t>–не предусмотрена</w:t>
      </w:r>
    </w:p>
    <w:p w:rsidR="0080632D" w:rsidRPr="00B04FE6" w:rsidRDefault="0080632D" w:rsidP="00B04FE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B04FE6">
        <w:rPr>
          <w:sz w:val="24"/>
          <w:szCs w:val="24"/>
        </w:rPr>
        <w:t xml:space="preserve">Форма промежуточной аттестации: </w:t>
      </w:r>
    </w:p>
    <w:p w:rsidR="0080632D" w:rsidRPr="00614ED1" w:rsidRDefault="0080632D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80632D" w:rsidRPr="007B449A" w:rsidRDefault="0080632D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80632D" w:rsidRPr="007B449A" w:rsidRDefault="0080632D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История английского языка</w:t>
      </w:r>
      <w:r>
        <w:rPr>
          <w:rFonts w:eastAsia="Times New Roman"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80632D" w:rsidRPr="007B449A" w:rsidRDefault="0080632D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80632D" w:rsidRDefault="0080632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3E4F5B">
        <w:rPr>
          <w:i/>
          <w:sz w:val="24"/>
          <w:szCs w:val="24"/>
        </w:rPr>
        <w:t>Основы языкознания</w:t>
      </w:r>
      <w:r>
        <w:rPr>
          <w:i/>
          <w:sz w:val="24"/>
          <w:szCs w:val="24"/>
        </w:rPr>
        <w:t>;</w:t>
      </w:r>
    </w:p>
    <w:p w:rsidR="0080632D" w:rsidRDefault="0080632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3E4F5B">
        <w:rPr>
          <w:i/>
          <w:sz w:val="24"/>
          <w:szCs w:val="24"/>
        </w:rPr>
        <w:t>Древние языки и культуры</w:t>
      </w:r>
      <w:r>
        <w:rPr>
          <w:i/>
          <w:sz w:val="24"/>
          <w:szCs w:val="24"/>
        </w:rPr>
        <w:t>;</w:t>
      </w:r>
    </w:p>
    <w:p w:rsidR="0080632D" w:rsidRDefault="0080632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3E4F5B">
        <w:rPr>
          <w:i/>
          <w:sz w:val="24"/>
          <w:szCs w:val="24"/>
        </w:rPr>
        <w:t>История культуры стран изучаемого языка (на английском языке)</w:t>
      </w:r>
      <w:r>
        <w:rPr>
          <w:i/>
          <w:sz w:val="24"/>
          <w:szCs w:val="24"/>
        </w:rPr>
        <w:t>;</w:t>
      </w:r>
    </w:p>
    <w:p w:rsidR="0080632D" w:rsidRPr="007B449A" w:rsidRDefault="0080632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Лексикология первого иностранного языка</w:t>
      </w:r>
      <w:r w:rsidRPr="003E4F5B">
        <w:rPr>
          <w:i/>
          <w:sz w:val="24"/>
          <w:szCs w:val="24"/>
        </w:rPr>
        <w:t>(английский язык)</w:t>
      </w:r>
      <w:r w:rsidRPr="007B449A">
        <w:rPr>
          <w:i/>
          <w:sz w:val="24"/>
          <w:szCs w:val="24"/>
        </w:rPr>
        <w:t>;</w:t>
      </w:r>
    </w:p>
    <w:p w:rsidR="0080632D" w:rsidRDefault="0080632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Теоретическая грамматика первого иностранного языка</w:t>
      </w:r>
      <w:r w:rsidRPr="003E4F5B">
        <w:rPr>
          <w:i/>
          <w:sz w:val="24"/>
          <w:szCs w:val="24"/>
        </w:rPr>
        <w:t>(английский язык)</w:t>
      </w:r>
      <w:r>
        <w:rPr>
          <w:i/>
          <w:sz w:val="24"/>
          <w:szCs w:val="24"/>
        </w:rPr>
        <w:t>;</w:t>
      </w:r>
    </w:p>
    <w:p w:rsidR="0080632D" w:rsidRDefault="0080632D" w:rsidP="003E4F5B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Теоретическая фонетика первого иностранного языка</w:t>
      </w:r>
      <w:r w:rsidRPr="003E4F5B">
        <w:rPr>
          <w:i/>
          <w:sz w:val="24"/>
          <w:szCs w:val="24"/>
        </w:rPr>
        <w:t>(английский язык)</w:t>
      </w:r>
      <w:r>
        <w:rPr>
          <w:i/>
          <w:sz w:val="24"/>
          <w:szCs w:val="24"/>
        </w:rPr>
        <w:t>;</w:t>
      </w:r>
    </w:p>
    <w:p w:rsidR="0080632D" w:rsidRDefault="0080632D" w:rsidP="003E4F5B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3E4F5B">
        <w:rPr>
          <w:i/>
          <w:sz w:val="24"/>
          <w:szCs w:val="24"/>
        </w:rPr>
        <w:t xml:space="preserve">Стилистика первого иностранного языка (английский язык) </w:t>
      </w:r>
    </w:p>
    <w:p w:rsidR="0080632D" w:rsidRPr="003E4F5B" w:rsidRDefault="0080632D" w:rsidP="003E4F5B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80632D" w:rsidRDefault="0080632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3E4F5B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  <w:r w:rsidRPr="007B449A">
        <w:rPr>
          <w:i/>
          <w:sz w:val="24"/>
          <w:szCs w:val="24"/>
        </w:rPr>
        <w:t>;</w:t>
      </w:r>
    </w:p>
    <w:p w:rsidR="0080632D" w:rsidRPr="007B449A" w:rsidRDefault="0080632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3E4F5B">
        <w:rPr>
          <w:i/>
          <w:sz w:val="24"/>
          <w:szCs w:val="24"/>
        </w:rPr>
        <w:t>Лингвокультурология</w:t>
      </w:r>
    </w:p>
    <w:p w:rsidR="0080632D" w:rsidRPr="001D126D" w:rsidRDefault="0080632D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80632D" w:rsidRPr="00D5517D" w:rsidRDefault="0080632D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3E4F5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История английского языка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являются…</w:t>
      </w:r>
    </w:p>
    <w:p w:rsidR="0080632D" w:rsidRPr="003E4F5B" w:rsidRDefault="0080632D" w:rsidP="00BB07B6">
      <w:pPr>
        <w:pStyle w:val="ListParagraph"/>
        <w:numPr>
          <w:ilvl w:val="2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знакомство с диахронным аспектом английского языка, этапами его формирования, процессами в разных языковых уровнях;</w:t>
      </w:r>
    </w:p>
    <w:p w:rsidR="0080632D" w:rsidRPr="00532ACE" w:rsidRDefault="0080632D" w:rsidP="00BB07B6">
      <w:pPr>
        <w:pStyle w:val="ListParagraph"/>
        <w:numPr>
          <w:ilvl w:val="2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демонстрация структурных особенностей современного английского языка через призму его становления;</w:t>
      </w:r>
    </w:p>
    <w:p w:rsidR="0080632D" w:rsidRPr="00E55739" w:rsidRDefault="0080632D" w:rsidP="00BB07B6">
      <w:pPr>
        <w:pStyle w:val="ListParagraph"/>
        <w:numPr>
          <w:ilvl w:val="2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рассмотрение английского языка в его иерархичности и системности.</w:t>
      </w:r>
    </w:p>
    <w:p w:rsidR="0080632D" w:rsidRPr="00C2501B" w:rsidRDefault="0080632D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C2501B">
        <w:rPr>
          <w:color w:val="333333"/>
          <w:sz w:val="24"/>
          <w:szCs w:val="24"/>
        </w:rPr>
        <w:t xml:space="preserve">Результатом обучения по </w:t>
      </w:r>
      <w:r w:rsidRPr="00C2501B">
        <w:rPr>
          <w:i/>
          <w:color w:val="333333"/>
          <w:sz w:val="24"/>
          <w:szCs w:val="24"/>
        </w:rPr>
        <w:t>дисциплине</w:t>
      </w:r>
      <w:r w:rsidRPr="00C2501B">
        <w:rPr>
          <w:color w:val="333333"/>
          <w:sz w:val="24"/>
          <w:szCs w:val="24"/>
        </w:rPr>
        <w:t xml:space="preserve"> является овладение обучающимися </w:t>
      </w:r>
      <w:r w:rsidRPr="00C2501B">
        <w:rPr>
          <w:rFonts w:eastAsia="Times New Roman"/>
          <w:sz w:val="24"/>
          <w:szCs w:val="24"/>
        </w:rPr>
        <w:t xml:space="preserve">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C2501B">
        <w:rPr>
          <w:rFonts w:eastAsia="Times New Roman"/>
          <w:i/>
          <w:sz w:val="24"/>
          <w:szCs w:val="24"/>
        </w:rPr>
        <w:t>дисциплины</w:t>
      </w:r>
    </w:p>
    <w:p w:rsidR="0080632D" w:rsidRPr="00C2501B" w:rsidRDefault="0080632D" w:rsidP="00B3400A">
      <w:pPr>
        <w:pStyle w:val="Heading2"/>
        <w:rPr>
          <w:i/>
        </w:rPr>
      </w:pPr>
      <w:r w:rsidRPr="00C2501B"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C2501B">
        <w:rPr>
          <w:i/>
        </w:rPr>
        <w:t>дисциплине</w:t>
      </w:r>
      <w:r w:rsidRPr="00C2501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8"/>
        <w:gridCol w:w="2530"/>
        <w:gridCol w:w="5239"/>
      </w:tblGrid>
      <w:tr w:rsidR="0080632D" w:rsidRPr="00532ACE" w:rsidTr="00224C57">
        <w:trPr>
          <w:tblHeader/>
        </w:trPr>
        <w:tc>
          <w:tcPr>
            <w:tcW w:w="1978" w:type="dxa"/>
            <w:shd w:val="clear" w:color="auto" w:fill="DBE5F1"/>
            <w:vAlign w:val="center"/>
          </w:tcPr>
          <w:p w:rsidR="0080632D" w:rsidRPr="004030F4" w:rsidRDefault="0080632D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030F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30" w:type="dxa"/>
            <w:shd w:val="clear" w:color="auto" w:fill="DBE5F1"/>
            <w:vAlign w:val="center"/>
          </w:tcPr>
          <w:p w:rsidR="0080632D" w:rsidRPr="004030F4" w:rsidRDefault="0080632D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30F4">
              <w:rPr>
                <w:b/>
                <w:color w:val="000000"/>
              </w:rPr>
              <w:t>Код и наименование индикатора</w:t>
            </w:r>
          </w:p>
          <w:p w:rsidR="0080632D" w:rsidRPr="004030F4" w:rsidRDefault="0080632D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30F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39" w:type="dxa"/>
            <w:shd w:val="clear" w:color="auto" w:fill="DBE5F1"/>
            <w:vAlign w:val="center"/>
          </w:tcPr>
          <w:p w:rsidR="0080632D" w:rsidRPr="004030F4" w:rsidRDefault="0080632D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030F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0632D" w:rsidRPr="004030F4" w:rsidRDefault="0080632D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030F4">
              <w:rPr>
                <w:b/>
                <w:sz w:val="22"/>
                <w:szCs w:val="22"/>
              </w:rPr>
              <w:t xml:space="preserve">по </w:t>
            </w:r>
            <w:r w:rsidRPr="004030F4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80632D" w:rsidRPr="00532ACE" w:rsidTr="00224C57">
        <w:tc>
          <w:tcPr>
            <w:tcW w:w="1978" w:type="dxa"/>
          </w:tcPr>
          <w:p w:rsidR="0080632D" w:rsidRPr="00224C57" w:rsidRDefault="0080632D" w:rsidP="00331985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ОПК-1.</w:t>
            </w:r>
          </w:p>
          <w:p w:rsidR="0080632D" w:rsidRPr="00224C57" w:rsidRDefault="0080632D" w:rsidP="00331985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2530" w:type="dxa"/>
          </w:tcPr>
          <w:p w:rsidR="0080632D" w:rsidRPr="00224C57" w:rsidRDefault="0080632D" w:rsidP="00A71A94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ИД-ОПК-1.1</w:t>
            </w:r>
          </w:p>
          <w:p w:rsidR="0080632D" w:rsidRPr="00224C57" w:rsidRDefault="0080632D" w:rsidP="00463C8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Анализ основных явлений и процессов,</w:t>
            </w:r>
          </w:p>
          <w:p w:rsidR="0080632D" w:rsidRPr="00224C57" w:rsidRDefault="0080632D" w:rsidP="00463C8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отражающих функционирование языкового строя</w:t>
            </w:r>
          </w:p>
          <w:p w:rsidR="0080632D" w:rsidRPr="00224C57" w:rsidRDefault="0080632D" w:rsidP="00463C8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изучаемого иностранного языка в синхронии и</w:t>
            </w:r>
          </w:p>
          <w:p w:rsidR="0080632D" w:rsidRPr="00224C57" w:rsidRDefault="0080632D" w:rsidP="00463C8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диахронии</w:t>
            </w:r>
          </w:p>
        </w:tc>
        <w:tc>
          <w:tcPr>
            <w:tcW w:w="5239" w:type="dxa"/>
            <w:vMerge w:val="restart"/>
          </w:tcPr>
          <w:p w:rsidR="0080632D" w:rsidRPr="00224C57" w:rsidRDefault="0080632D" w:rsidP="00463C8D">
            <w:pPr>
              <w:suppressAutoHyphens/>
              <w:jc w:val="both"/>
              <w:rPr>
                <w:sz w:val="20"/>
                <w:szCs w:val="20"/>
              </w:rPr>
            </w:pPr>
            <w:r w:rsidRPr="00224C57">
              <w:rPr>
                <w:sz w:val="20"/>
                <w:szCs w:val="20"/>
              </w:rPr>
              <w:t>Знает особенности истории языка как дисциплины; основную специальную терминологию; методы лингвистического анализа; закономерности формирования различных аспектов языка; классификации языковых явлений и их особенности.</w:t>
            </w:r>
          </w:p>
          <w:p w:rsidR="0080632D" w:rsidRPr="00224C57" w:rsidRDefault="0080632D" w:rsidP="00224C57">
            <w:pPr>
              <w:suppressAutoHyphens/>
              <w:jc w:val="both"/>
              <w:rPr>
                <w:sz w:val="20"/>
                <w:szCs w:val="20"/>
              </w:rPr>
            </w:pPr>
            <w:r w:rsidRPr="00224C57">
              <w:rPr>
                <w:sz w:val="20"/>
                <w:szCs w:val="20"/>
              </w:rPr>
              <w:t>Может применять специфические термины; различать алгоритмы развития разных аспектов языка; применять методы сравнительно-исторического и синхронного лингвистического анализа на практике.</w:t>
            </w:r>
          </w:p>
          <w:p w:rsidR="0080632D" w:rsidRPr="004030F4" w:rsidRDefault="0080632D" w:rsidP="00F824F1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80632D" w:rsidRPr="00532ACE" w:rsidTr="00224C57">
        <w:trPr>
          <w:trHeight w:val="1303"/>
        </w:trPr>
        <w:tc>
          <w:tcPr>
            <w:tcW w:w="1978" w:type="dxa"/>
          </w:tcPr>
          <w:p w:rsidR="0080632D" w:rsidRPr="00224C57" w:rsidRDefault="0080632D" w:rsidP="00FE2AF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ПК-2.</w:t>
            </w:r>
          </w:p>
          <w:p w:rsidR="0080632D" w:rsidRPr="00224C57" w:rsidRDefault="0080632D" w:rsidP="00FE2AF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530" w:type="dxa"/>
          </w:tcPr>
          <w:p w:rsidR="0080632D" w:rsidRPr="00224C57" w:rsidRDefault="0080632D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0"/>
                <w:szCs w:val="20"/>
              </w:rPr>
            </w:pPr>
            <w:r w:rsidRPr="00224C57">
              <w:rPr>
                <w:rStyle w:val="fontstyle01"/>
                <w:rFonts w:ascii="Times New Roman" w:eastAsia="MS Mincho"/>
                <w:i/>
                <w:sz w:val="20"/>
                <w:szCs w:val="20"/>
              </w:rPr>
              <w:t>ИД-ПК-2.1</w:t>
            </w:r>
          </w:p>
          <w:p w:rsidR="0080632D" w:rsidRPr="00224C57" w:rsidRDefault="0080632D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0"/>
                <w:szCs w:val="20"/>
              </w:rPr>
            </w:pPr>
            <w:r w:rsidRPr="00224C57">
              <w:rPr>
                <w:rStyle w:val="fontstyle01"/>
                <w:rFonts w:ascii="Times New Roman" w:eastAsia="MS Mincho"/>
                <w:i/>
                <w:sz w:val="20"/>
                <w:szCs w:val="20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5239" w:type="dxa"/>
            <w:vMerge/>
          </w:tcPr>
          <w:p w:rsidR="0080632D" w:rsidRPr="004030F4" w:rsidRDefault="0080632D" w:rsidP="00005D74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0632D" w:rsidRPr="00532ACE" w:rsidTr="00224C57">
        <w:trPr>
          <w:trHeight w:val="283"/>
        </w:trPr>
        <w:tc>
          <w:tcPr>
            <w:tcW w:w="1978" w:type="dxa"/>
          </w:tcPr>
          <w:p w:rsidR="0080632D" w:rsidRPr="00224C57" w:rsidRDefault="0080632D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224C57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ПК-5.</w:t>
            </w:r>
          </w:p>
          <w:p w:rsidR="0080632D" w:rsidRPr="00224C57" w:rsidRDefault="0080632D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224C57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Способен использовать понятийный аппарат философии, теории языка и переводоведения, теории межкультурной коммуникации и лингвопрагматики для решения профессиональных задач</w:t>
            </w:r>
          </w:p>
        </w:tc>
        <w:tc>
          <w:tcPr>
            <w:tcW w:w="2530" w:type="dxa"/>
          </w:tcPr>
          <w:p w:rsidR="0080632D" w:rsidRPr="00224C57" w:rsidRDefault="0080632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</w:pPr>
            <w:r w:rsidRPr="00224C57"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  <w:t>ИД-ПК-5.1</w:t>
            </w:r>
          </w:p>
          <w:p w:rsidR="0080632D" w:rsidRPr="00224C57" w:rsidRDefault="0080632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</w:pPr>
            <w:r w:rsidRPr="00224C57"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  <w:t>Понимание лексико-грамматических и прагматических 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</w:t>
            </w:r>
          </w:p>
        </w:tc>
        <w:tc>
          <w:tcPr>
            <w:tcW w:w="5239" w:type="dxa"/>
            <w:vMerge/>
          </w:tcPr>
          <w:p w:rsidR="0080632D" w:rsidRPr="004030F4" w:rsidRDefault="0080632D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80632D" w:rsidRPr="009B6950" w:rsidRDefault="0080632D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80632D" w:rsidRPr="00560461" w:rsidRDefault="0080632D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80632D" w:rsidRPr="00560461" w:rsidRDefault="0080632D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80632D" w:rsidRPr="00C441D2" w:rsidTr="00C441D2">
        <w:trPr>
          <w:trHeight w:val="340"/>
        </w:trPr>
        <w:tc>
          <w:tcPr>
            <w:tcW w:w="3969" w:type="dxa"/>
            <w:vAlign w:val="center"/>
          </w:tcPr>
          <w:p w:rsidR="0080632D" w:rsidRPr="00C441D2" w:rsidRDefault="0080632D" w:rsidP="00B6294E">
            <w:pPr>
              <w:rPr>
                <w:i/>
              </w:rPr>
            </w:pPr>
            <w:r w:rsidRPr="00C441D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80632D" w:rsidRPr="00C441D2" w:rsidRDefault="0080632D" w:rsidP="00C441D2">
            <w:pPr>
              <w:jc w:val="center"/>
            </w:pPr>
            <w:r w:rsidRPr="00C441D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80632D" w:rsidRPr="00C441D2" w:rsidRDefault="0080632D" w:rsidP="00B6294E">
            <w:pPr>
              <w:rPr>
                <w:i/>
              </w:rPr>
            </w:pPr>
            <w:r w:rsidRPr="00C441D2">
              <w:rPr>
                <w:b/>
                <w:sz w:val="24"/>
                <w:szCs w:val="24"/>
              </w:rPr>
              <w:t>час.</w:t>
            </w:r>
          </w:p>
        </w:tc>
      </w:tr>
    </w:tbl>
    <w:p w:rsidR="0080632D" w:rsidRPr="00FD2027" w:rsidRDefault="0080632D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80632D" w:rsidRPr="00262427" w:rsidRDefault="0080632D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0632D" w:rsidRPr="00C441D2" w:rsidTr="00C441D2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80632D" w:rsidRPr="00C441D2" w:rsidRDefault="0080632D" w:rsidP="00C441D2">
            <w:pPr>
              <w:jc w:val="center"/>
              <w:rPr>
                <w:b/>
                <w:sz w:val="20"/>
                <w:szCs w:val="20"/>
              </w:rPr>
            </w:pPr>
            <w:r w:rsidRPr="00C441D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0632D" w:rsidRPr="00C441D2" w:rsidTr="00C441D2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80632D" w:rsidRPr="00C441D2" w:rsidRDefault="0080632D" w:rsidP="00C441D2">
            <w:pPr>
              <w:jc w:val="center"/>
              <w:rPr>
                <w:b/>
                <w:bCs/>
                <w:sz w:val="20"/>
                <w:szCs w:val="20"/>
              </w:rPr>
            </w:pPr>
            <w:r w:rsidRPr="00C441D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80632D" w:rsidRPr="00C441D2" w:rsidRDefault="0080632D" w:rsidP="00C441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441D2">
              <w:rPr>
                <w:b/>
                <w:sz w:val="20"/>
                <w:szCs w:val="20"/>
              </w:rPr>
              <w:t>форма промежуточной аттестации</w:t>
            </w:r>
            <w:r w:rsidRPr="00C441D2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80632D" w:rsidRPr="00C441D2" w:rsidRDefault="0080632D" w:rsidP="00C441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441D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80632D" w:rsidRPr="00C441D2" w:rsidRDefault="0080632D" w:rsidP="00C441D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41D2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80632D" w:rsidRPr="00C441D2" w:rsidRDefault="0080632D" w:rsidP="00C441D2">
            <w:pPr>
              <w:jc w:val="center"/>
              <w:rPr>
                <w:b/>
                <w:bCs/>
                <w:sz w:val="20"/>
                <w:szCs w:val="20"/>
              </w:rPr>
            </w:pPr>
            <w:r w:rsidRPr="00C441D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0632D" w:rsidRPr="00C441D2" w:rsidTr="00C441D2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80632D" w:rsidRPr="00C441D2" w:rsidRDefault="0080632D" w:rsidP="00C44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80632D" w:rsidRPr="00C441D2" w:rsidRDefault="0080632D" w:rsidP="00C441D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80632D" w:rsidRPr="00C441D2" w:rsidRDefault="0080632D" w:rsidP="00C441D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80632D" w:rsidRPr="00C441D2" w:rsidRDefault="0080632D" w:rsidP="00C441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441D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80632D" w:rsidRPr="00C441D2" w:rsidRDefault="0080632D" w:rsidP="00C441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441D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80632D" w:rsidRPr="00C441D2" w:rsidRDefault="0080632D" w:rsidP="00C441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441D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80632D" w:rsidRPr="00C441D2" w:rsidRDefault="0080632D" w:rsidP="00C441D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441D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80632D" w:rsidRPr="00C441D2" w:rsidRDefault="0080632D" w:rsidP="00C441D2">
            <w:pPr>
              <w:ind w:left="28"/>
              <w:rPr>
                <w:b/>
                <w:i/>
                <w:sz w:val="20"/>
                <w:szCs w:val="20"/>
              </w:rPr>
            </w:pPr>
            <w:r w:rsidRPr="00C441D2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80632D" w:rsidRPr="00C441D2" w:rsidRDefault="0080632D" w:rsidP="00C441D2">
            <w:pPr>
              <w:ind w:left="28"/>
              <w:rPr>
                <w:b/>
                <w:sz w:val="20"/>
                <w:szCs w:val="20"/>
              </w:rPr>
            </w:pPr>
            <w:r w:rsidRPr="00C441D2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80632D" w:rsidRPr="00C441D2" w:rsidRDefault="0080632D" w:rsidP="009B399A">
            <w:pPr>
              <w:rPr>
                <w:b/>
                <w:sz w:val="20"/>
                <w:szCs w:val="20"/>
              </w:rPr>
            </w:pPr>
            <w:r w:rsidRPr="00C441D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80632D" w:rsidRPr="00C441D2" w:rsidRDefault="0080632D" w:rsidP="009B399A">
            <w:pPr>
              <w:rPr>
                <w:b/>
                <w:sz w:val="20"/>
                <w:szCs w:val="20"/>
              </w:rPr>
            </w:pPr>
            <w:r w:rsidRPr="00C441D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0632D" w:rsidRPr="00C441D2" w:rsidTr="00C441D2">
        <w:trPr>
          <w:cantSplit/>
          <w:trHeight w:val="227"/>
        </w:trPr>
        <w:tc>
          <w:tcPr>
            <w:tcW w:w="1943" w:type="dxa"/>
          </w:tcPr>
          <w:p w:rsidR="0080632D" w:rsidRPr="00C441D2" w:rsidRDefault="0080632D" w:rsidP="009B399A">
            <w:r>
              <w:rPr>
                <w:i/>
              </w:rPr>
              <w:t xml:space="preserve">8 </w:t>
            </w:r>
            <w:r w:rsidRPr="00C441D2">
              <w:t>семестр</w:t>
            </w:r>
          </w:p>
        </w:tc>
        <w:tc>
          <w:tcPr>
            <w:tcW w:w="1130" w:type="dxa"/>
          </w:tcPr>
          <w:p w:rsidR="0080632D" w:rsidRPr="00C441D2" w:rsidRDefault="0080632D" w:rsidP="00C441D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80632D" w:rsidRPr="00C441D2" w:rsidRDefault="0080632D" w:rsidP="00C441D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</w:tcPr>
          <w:p w:rsidR="0080632D" w:rsidRPr="00C441D2" w:rsidRDefault="0080632D" w:rsidP="00C441D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834" w:type="dxa"/>
          </w:tcPr>
          <w:p w:rsidR="0080632D" w:rsidRPr="00C441D2" w:rsidRDefault="0080632D" w:rsidP="00C441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80632D" w:rsidRPr="00C441D2" w:rsidRDefault="0080632D" w:rsidP="00C441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80632D" w:rsidRPr="00C441D2" w:rsidRDefault="0080632D" w:rsidP="00C441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80632D" w:rsidRPr="00C441D2" w:rsidRDefault="0080632D" w:rsidP="00C441D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80632D" w:rsidRPr="00C441D2" w:rsidRDefault="0080632D" w:rsidP="00C441D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80632D" w:rsidRPr="00C441D2" w:rsidRDefault="0080632D" w:rsidP="00C441D2">
            <w:pPr>
              <w:ind w:left="28"/>
              <w:jc w:val="center"/>
            </w:pPr>
            <w:r>
              <w:t>27</w:t>
            </w:r>
          </w:p>
        </w:tc>
      </w:tr>
      <w:tr w:rsidR="0080632D" w:rsidRPr="00C441D2" w:rsidTr="00C441D2">
        <w:trPr>
          <w:cantSplit/>
          <w:trHeight w:val="227"/>
        </w:trPr>
        <w:tc>
          <w:tcPr>
            <w:tcW w:w="1943" w:type="dxa"/>
          </w:tcPr>
          <w:p w:rsidR="0080632D" w:rsidRPr="00C441D2" w:rsidRDefault="0080632D" w:rsidP="00C441D2">
            <w:pPr>
              <w:jc w:val="right"/>
            </w:pPr>
            <w:r w:rsidRPr="00C441D2">
              <w:t>Всего:</w:t>
            </w:r>
          </w:p>
        </w:tc>
        <w:tc>
          <w:tcPr>
            <w:tcW w:w="1130" w:type="dxa"/>
          </w:tcPr>
          <w:p w:rsidR="0080632D" w:rsidRPr="00C441D2" w:rsidRDefault="0080632D" w:rsidP="00C441D2">
            <w:pPr>
              <w:ind w:left="28"/>
              <w:jc w:val="center"/>
            </w:pPr>
          </w:p>
        </w:tc>
        <w:tc>
          <w:tcPr>
            <w:tcW w:w="833" w:type="dxa"/>
          </w:tcPr>
          <w:p w:rsidR="0080632D" w:rsidRPr="00C441D2" w:rsidRDefault="0080632D" w:rsidP="00C441D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:rsidR="0080632D" w:rsidRPr="00C441D2" w:rsidRDefault="0080632D" w:rsidP="00C441D2">
            <w:pPr>
              <w:ind w:left="28"/>
              <w:jc w:val="center"/>
            </w:pPr>
          </w:p>
        </w:tc>
        <w:tc>
          <w:tcPr>
            <w:tcW w:w="834" w:type="dxa"/>
          </w:tcPr>
          <w:p w:rsidR="0080632D" w:rsidRPr="00C441D2" w:rsidRDefault="0080632D" w:rsidP="00C441D2">
            <w:pPr>
              <w:ind w:left="28"/>
              <w:jc w:val="center"/>
            </w:pPr>
          </w:p>
        </w:tc>
        <w:tc>
          <w:tcPr>
            <w:tcW w:w="834" w:type="dxa"/>
          </w:tcPr>
          <w:p w:rsidR="0080632D" w:rsidRPr="00C441D2" w:rsidRDefault="0080632D" w:rsidP="00C441D2">
            <w:pPr>
              <w:ind w:left="28"/>
              <w:jc w:val="center"/>
            </w:pPr>
          </w:p>
        </w:tc>
        <w:tc>
          <w:tcPr>
            <w:tcW w:w="834" w:type="dxa"/>
          </w:tcPr>
          <w:p w:rsidR="0080632D" w:rsidRPr="00C441D2" w:rsidRDefault="0080632D" w:rsidP="00C441D2">
            <w:pPr>
              <w:ind w:left="28"/>
              <w:jc w:val="center"/>
            </w:pPr>
          </w:p>
        </w:tc>
        <w:tc>
          <w:tcPr>
            <w:tcW w:w="834" w:type="dxa"/>
          </w:tcPr>
          <w:p w:rsidR="0080632D" w:rsidRPr="00C441D2" w:rsidRDefault="0080632D" w:rsidP="00C441D2">
            <w:pPr>
              <w:ind w:left="28"/>
              <w:jc w:val="center"/>
            </w:pPr>
          </w:p>
        </w:tc>
        <w:tc>
          <w:tcPr>
            <w:tcW w:w="834" w:type="dxa"/>
          </w:tcPr>
          <w:p w:rsidR="0080632D" w:rsidRPr="00C441D2" w:rsidRDefault="0080632D" w:rsidP="00C441D2">
            <w:pPr>
              <w:ind w:left="28"/>
              <w:jc w:val="center"/>
            </w:pPr>
          </w:p>
        </w:tc>
        <w:tc>
          <w:tcPr>
            <w:tcW w:w="837" w:type="dxa"/>
          </w:tcPr>
          <w:p w:rsidR="0080632D" w:rsidRPr="00C441D2" w:rsidRDefault="0080632D" w:rsidP="00C441D2">
            <w:pPr>
              <w:ind w:left="28"/>
              <w:jc w:val="center"/>
            </w:pPr>
          </w:p>
        </w:tc>
      </w:tr>
    </w:tbl>
    <w:p w:rsidR="0080632D" w:rsidRPr="00772D8C" w:rsidRDefault="0080632D" w:rsidP="00532ACE">
      <w:pPr>
        <w:pStyle w:val="Heading2"/>
        <w:numPr>
          <w:ilvl w:val="0"/>
          <w:numId w:val="0"/>
        </w:numPr>
        <w:ind w:left="709"/>
        <w:rPr>
          <w:i/>
        </w:rPr>
      </w:pPr>
    </w:p>
    <w:p w:rsidR="0080632D" w:rsidRPr="006113AA" w:rsidRDefault="0080632D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80632D" w:rsidRDefault="0080632D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80632D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80632D" w:rsidRPr="00B00330" w:rsidRDefault="0080632D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80632D" w:rsidRPr="00EB5B08" w:rsidRDefault="0080632D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80632D" w:rsidRPr="00C441D2" w:rsidTr="00DB3075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80632D" w:rsidRPr="00C441D2" w:rsidRDefault="0080632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441D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441D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0632D" w:rsidRPr="00C441D2" w:rsidRDefault="0080632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441D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80632D" w:rsidRPr="00C441D2" w:rsidRDefault="0080632D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1D2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41D2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441D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441D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80632D" w:rsidRPr="00C441D2" w:rsidRDefault="0080632D" w:rsidP="00A567FD">
            <w:pPr>
              <w:jc w:val="center"/>
              <w:rPr>
                <w:b/>
                <w:sz w:val="20"/>
                <w:szCs w:val="20"/>
              </w:rPr>
            </w:pPr>
            <w:r w:rsidRPr="00C441D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80632D" w:rsidRPr="00C441D2" w:rsidRDefault="0080632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441D2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0632D" w:rsidRPr="00C441D2" w:rsidTr="00DB3075">
        <w:trPr>
          <w:tblHeader/>
        </w:trPr>
        <w:tc>
          <w:tcPr>
            <w:tcW w:w="1700" w:type="dxa"/>
            <w:vMerge/>
            <w:shd w:val="clear" w:color="auto" w:fill="DBE5F1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441D2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0632D" w:rsidRPr="00C441D2" w:rsidTr="00DB30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441D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441D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441D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441D2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0632D" w:rsidRPr="00C441D2" w:rsidTr="00DB3075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Восьмой </w:t>
            </w:r>
            <w:r w:rsidRPr="00C441D2">
              <w:rPr>
                <w:b/>
              </w:rPr>
              <w:t>семестр</w:t>
            </w:r>
          </w:p>
        </w:tc>
      </w:tr>
      <w:tr w:rsidR="0080632D" w:rsidRPr="00C441D2" w:rsidTr="00DB3075">
        <w:trPr>
          <w:trHeight w:val="227"/>
        </w:trPr>
        <w:tc>
          <w:tcPr>
            <w:tcW w:w="1700" w:type="dxa"/>
            <w:vMerge w:val="restart"/>
          </w:tcPr>
          <w:p w:rsidR="0080632D" w:rsidRPr="00224C57" w:rsidRDefault="0080632D" w:rsidP="00224C57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ОПК-1.</w:t>
            </w:r>
          </w:p>
          <w:p w:rsidR="0080632D" w:rsidRPr="00224C57" w:rsidRDefault="0080632D" w:rsidP="00224C5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ИД-ОПК-1.1</w:t>
            </w:r>
          </w:p>
          <w:p w:rsidR="0080632D" w:rsidRPr="00224C57" w:rsidRDefault="0080632D" w:rsidP="00224C57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ПК-2.</w:t>
            </w:r>
          </w:p>
          <w:p w:rsidR="0080632D" w:rsidRPr="00224C57" w:rsidRDefault="0080632D" w:rsidP="00224C5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0"/>
                <w:szCs w:val="20"/>
              </w:rPr>
            </w:pPr>
            <w:r w:rsidRPr="00224C57">
              <w:rPr>
                <w:rStyle w:val="fontstyle01"/>
                <w:rFonts w:ascii="Times New Roman" w:eastAsia="MS Mincho"/>
                <w:i/>
                <w:sz w:val="20"/>
                <w:szCs w:val="20"/>
              </w:rPr>
              <w:t>ИД-ПК-2.1</w:t>
            </w:r>
          </w:p>
          <w:p w:rsidR="0080632D" w:rsidRPr="00224C57" w:rsidRDefault="0080632D" w:rsidP="00224C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224C57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ПК-5.</w:t>
            </w:r>
          </w:p>
          <w:p w:rsidR="0080632D" w:rsidRPr="00224C57" w:rsidRDefault="0080632D" w:rsidP="00224C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</w:pPr>
            <w:r w:rsidRPr="00224C57"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  <w:t>ИД-ПК-5.1</w:t>
            </w:r>
          </w:p>
          <w:p w:rsidR="0080632D" w:rsidRPr="00C441D2" w:rsidRDefault="0080632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C441D2" w:rsidRDefault="0080632D" w:rsidP="00B07EE7">
            <w:pPr>
              <w:rPr>
                <w:b/>
              </w:rPr>
            </w:pPr>
            <w:r>
              <w:t xml:space="preserve">Раздел 1. </w:t>
            </w:r>
            <w:r w:rsidRPr="00A54F85">
              <w:t>Теоретические аспекты истории языка</w:t>
            </w:r>
            <w:r>
              <w:t>.</w:t>
            </w:r>
          </w:p>
        </w:tc>
        <w:tc>
          <w:tcPr>
            <w:tcW w:w="815" w:type="dxa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80632D" w:rsidRPr="00616604" w:rsidRDefault="0080632D" w:rsidP="00CC412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616604">
              <w:rPr>
                <w:bCs/>
                <w:i/>
                <w:sz w:val="20"/>
                <w:szCs w:val="20"/>
              </w:rPr>
              <w:t>Дискуссия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80632D" w:rsidRPr="00DF375E" w:rsidRDefault="0080632D" w:rsidP="00CC4120">
            <w:pPr>
              <w:jc w:val="both"/>
              <w:rPr>
                <w:b/>
                <w:i/>
                <w:sz w:val="20"/>
                <w:szCs w:val="20"/>
              </w:rPr>
            </w:pPr>
            <w:r w:rsidRPr="00DF375E">
              <w:rPr>
                <w:bCs/>
                <w:i/>
                <w:sz w:val="20"/>
                <w:szCs w:val="20"/>
              </w:rPr>
              <w:t>тест</w:t>
            </w:r>
            <w:r w:rsidRPr="00DF375E">
              <w:rPr>
                <w:b/>
                <w:i/>
                <w:sz w:val="20"/>
                <w:szCs w:val="20"/>
              </w:rPr>
              <w:t xml:space="preserve"> </w:t>
            </w:r>
          </w:p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B07EE7">
            <w:pPr>
              <w:rPr>
                <w:i/>
              </w:rPr>
            </w:pPr>
            <w:r>
              <w:t xml:space="preserve">1. </w:t>
            </w:r>
            <w:r w:rsidRPr="00A54F85">
              <w:t xml:space="preserve">Предмет и цель изучения истории языка. 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41D2">
              <w:rPr>
                <w:i/>
              </w:rP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3460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3803AB">
            <w:r>
              <w:t xml:space="preserve">Раздел 2. </w:t>
            </w:r>
            <w:r w:rsidRPr="00A54F85">
              <w:t>Германцы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0632D" w:rsidRPr="00C441D2" w:rsidRDefault="0080632D" w:rsidP="00DA301F">
            <w:pPr>
              <w:jc w:val="both"/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Default="0080632D" w:rsidP="00346045">
            <w:pPr>
              <w:tabs>
                <w:tab w:val="right" w:leader="underscore" w:pos="9639"/>
              </w:tabs>
              <w:suppressAutoHyphens/>
            </w:pPr>
            <w:r w:rsidRPr="00C21FE9">
              <w:t>1</w:t>
            </w:r>
            <w:r>
              <w:t xml:space="preserve">. </w:t>
            </w:r>
            <w:r w:rsidRPr="00A54F85">
              <w:t>Древние германцы.  Культурологический аспект</w:t>
            </w:r>
            <w:r>
              <w:t>.</w:t>
            </w:r>
          </w:p>
          <w:p w:rsidR="0080632D" w:rsidRPr="00C441D2" w:rsidRDefault="0080632D" w:rsidP="00346045">
            <w:pPr>
              <w:rPr>
                <w:i/>
              </w:rPr>
            </w:pPr>
            <w:r w:rsidRPr="00A54F85">
              <w:t>Общие сведения о германских   языках</w:t>
            </w:r>
            <w:r>
              <w:t>.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41D2">
              <w:rPr>
                <w:i/>
              </w:rP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DD6033">
            <w:r w:rsidRPr="00A02B35">
              <w:t xml:space="preserve">Раздел </w:t>
            </w:r>
            <w:r>
              <w:t>3</w:t>
            </w:r>
            <w:r w:rsidRPr="00A02B35">
              <w:t xml:space="preserve">. </w:t>
            </w:r>
            <w:r w:rsidRPr="00A54F85">
              <w:t>Древнеанглийский период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346045">
            <w:r>
              <w:t xml:space="preserve">1. </w:t>
            </w:r>
            <w:r w:rsidRPr="00A54F85">
              <w:t>Основные исторические события древнеанглийского периода</w:t>
            </w:r>
            <w:r>
              <w:t>.</w:t>
            </w:r>
            <w:r w:rsidRPr="00346045">
              <w:t xml:space="preserve"> </w:t>
            </w:r>
            <w:r w:rsidRPr="00A54F85">
              <w:t>Алфавиты и памятники письменности</w:t>
            </w:r>
            <w:r>
              <w:t>.</w:t>
            </w:r>
          </w:p>
        </w:tc>
        <w:tc>
          <w:tcPr>
            <w:tcW w:w="815" w:type="dxa"/>
          </w:tcPr>
          <w:p w:rsidR="0080632D" w:rsidRPr="00346045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346045">
            <w:pPr>
              <w:rPr>
                <w:i/>
              </w:rPr>
            </w:pPr>
            <w:r>
              <w:t xml:space="preserve">2. </w:t>
            </w:r>
            <w:r w:rsidRPr="00A54F85">
              <w:t>Фонетический строй древнеанглийского языка</w:t>
            </w:r>
            <w:r>
              <w:t>.</w:t>
            </w:r>
          </w:p>
        </w:tc>
        <w:tc>
          <w:tcPr>
            <w:tcW w:w="815" w:type="dxa"/>
          </w:tcPr>
          <w:p w:rsidR="0080632D" w:rsidRPr="00346045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346045">
            <w:r>
              <w:t xml:space="preserve">3.  </w:t>
            </w:r>
            <w:r w:rsidRPr="00A54F85">
              <w:t>Морфология древнеанглийского языка</w:t>
            </w:r>
            <w:r>
              <w:t>.</w:t>
            </w:r>
          </w:p>
        </w:tc>
        <w:tc>
          <w:tcPr>
            <w:tcW w:w="815" w:type="dxa"/>
          </w:tcPr>
          <w:p w:rsidR="0080632D" w:rsidRPr="00351595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346045">
            <w:r>
              <w:t>4.</w:t>
            </w:r>
            <w:r w:rsidRPr="00A54F85">
              <w:t>Словарный состав и словообразование древнеанглийского языка</w:t>
            </w:r>
            <w:r>
              <w:t xml:space="preserve">. </w:t>
            </w:r>
            <w:r w:rsidRPr="00A54F85">
              <w:t>Синтаксис древнеанглийского языка</w:t>
            </w:r>
            <w:r>
              <w:t>.</w:t>
            </w:r>
          </w:p>
        </w:tc>
        <w:tc>
          <w:tcPr>
            <w:tcW w:w="815" w:type="dxa"/>
          </w:tcPr>
          <w:p w:rsidR="0080632D" w:rsidRPr="00346045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A02B35" w:rsidRDefault="0080632D" w:rsidP="00B6294E">
            <w:r>
              <w:t xml:space="preserve">5. </w:t>
            </w:r>
            <w:r w:rsidRPr="00F97739">
              <w:t>Англо-саксонский язык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C441D2" w:rsidRDefault="0080632D" w:rsidP="00B6294E">
            <w:pPr>
              <w:rPr>
                <w:b/>
              </w:rPr>
            </w:pPr>
            <w:r w:rsidRPr="00A02B35">
              <w:t xml:space="preserve">Раздел </w:t>
            </w:r>
            <w:r>
              <w:t>4</w:t>
            </w:r>
            <w:r w:rsidRPr="00A02B35">
              <w:t>.</w:t>
            </w:r>
            <w:r w:rsidRPr="00A54F85">
              <w:t xml:space="preserve"> Среднеанглийский период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332FFB">
            <w:r>
              <w:t xml:space="preserve">1. </w:t>
            </w:r>
            <w:r w:rsidRPr="00A54F85">
              <w:t>Основные исторические события среднеанглийского периода</w:t>
            </w:r>
            <w:r>
              <w:t>.</w:t>
            </w:r>
          </w:p>
        </w:tc>
        <w:tc>
          <w:tcPr>
            <w:tcW w:w="815" w:type="dxa"/>
          </w:tcPr>
          <w:p w:rsidR="0080632D" w:rsidRPr="00DB3075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A54F85" w:rsidRDefault="0080632D" w:rsidP="00332FFB">
            <w:pPr>
              <w:ind w:firstLine="74"/>
              <w:jc w:val="both"/>
            </w:pPr>
            <w:r>
              <w:t xml:space="preserve">2. </w:t>
            </w:r>
            <w:r w:rsidRPr="00A54F85">
              <w:t>Словарный состав и словообразование</w:t>
            </w:r>
            <w:r>
              <w:t xml:space="preserve">. </w:t>
            </w:r>
          </w:p>
          <w:p w:rsidR="0080632D" w:rsidRPr="00C441D2" w:rsidRDefault="0080632D" w:rsidP="00332FFB">
            <w:pPr>
              <w:rPr>
                <w:b/>
              </w:rPr>
            </w:pPr>
            <w:r w:rsidRPr="00A54F85">
              <w:t>Среднеанглийского периода</w:t>
            </w:r>
            <w:r>
              <w:t>.</w:t>
            </w:r>
          </w:p>
        </w:tc>
        <w:tc>
          <w:tcPr>
            <w:tcW w:w="815" w:type="dxa"/>
          </w:tcPr>
          <w:p w:rsidR="0080632D" w:rsidRPr="00DB3075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Default="0080632D" w:rsidP="00332FFB">
            <w:pPr>
              <w:suppressAutoHyphens/>
            </w:pPr>
            <w:r>
              <w:t xml:space="preserve">3. </w:t>
            </w:r>
            <w:r w:rsidRPr="00A54F85">
              <w:t>Фонетический строй языка среднеанглийского периода</w:t>
            </w:r>
            <w:r>
              <w:t>.</w:t>
            </w:r>
          </w:p>
          <w:p w:rsidR="0080632D" w:rsidRPr="00C441D2" w:rsidRDefault="0080632D" w:rsidP="00332FFB">
            <w:pPr>
              <w:rPr>
                <w:b/>
              </w:rPr>
            </w:pPr>
            <w:r w:rsidRPr="00A54F85">
              <w:t>Орфография  среднеанглийского периода</w:t>
            </w:r>
            <w:r w:rsidRPr="00C441D2"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:rsidR="0080632D" w:rsidRPr="00DB3075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332FFB">
            <w:r>
              <w:t>4.</w:t>
            </w:r>
            <w:r w:rsidRPr="00A54F85">
              <w:t>Диалекты среднеанглийского периода. Письменные памятники</w:t>
            </w:r>
            <w:r>
              <w:t>.</w:t>
            </w:r>
          </w:p>
        </w:tc>
        <w:tc>
          <w:tcPr>
            <w:tcW w:w="815" w:type="dxa"/>
          </w:tcPr>
          <w:p w:rsidR="0080632D" w:rsidRPr="00DB3075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32D" w:rsidRPr="00C441D2" w:rsidTr="00224C57">
        <w:trPr>
          <w:trHeight w:val="60"/>
        </w:trPr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332FFB">
            <w:r>
              <w:t xml:space="preserve">5. </w:t>
            </w:r>
            <w:r w:rsidRPr="00A54F85">
              <w:t>Грамматика   среднеанглийского периода</w:t>
            </w:r>
            <w:r>
              <w:t>.</w:t>
            </w:r>
          </w:p>
        </w:tc>
        <w:tc>
          <w:tcPr>
            <w:tcW w:w="815" w:type="dxa"/>
          </w:tcPr>
          <w:p w:rsidR="0080632D" w:rsidRPr="00351595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332FFB">
            <w:r>
              <w:t xml:space="preserve">6. </w:t>
            </w:r>
            <w:r w:rsidRPr="00A54F85">
              <w:t>Синтаксис среднеанглийского периода</w:t>
            </w:r>
            <w:r>
              <w:t>.</w:t>
            </w:r>
          </w:p>
        </w:tc>
        <w:tc>
          <w:tcPr>
            <w:tcW w:w="815" w:type="dxa"/>
          </w:tcPr>
          <w:p w:rsidR="0080632D" w:rsidRPr="00DB3075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A02B35" w:rsidRDefault="0080632D" w:rsidP="00B6294E">
            <w:r>
              <w:t>7. Англо-нормандский язык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C441D2" w:rsidRDefault="0080632D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A02B35">
              <w:t xml:space="preserve">Раздел </w:t>
            </w:r>
            <w:r>
              <w:t>5</w:t>
            </w:r>
            <w:r w:rsidRPr="00A02B35">
              <w:t>.</w:t>
            </w:r>
            <w:r>
              <w:t xml:space="preserve"> Ранне-н</w:t>
            </w:r>
            <w:r w:rsidRPr="00A54F85">
              <w:t>овоанглийский период</w:t>
            </w:r>
            <w:r>
              <w:t>.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C441D2" w:rsidRDefault="0080632D" w:rsidP="00DB3075">
            <w:pPr>
              <w:rPr>
                <w:i/>
              </w:rPr>
            </w:pPr>
            <w:r>
              <w:t xml:space="preserve">1. </w:t>
            </w:r>
            <w:r w:rsidRPr="00A54F85">
              <w:t>Развитие национального языка</w:t>
            </w:r>
            <w:r>
              <w:t xml:space="preserve">. </w:t>
            </w:r>
            <w:r w:rsidRPr="00A54F85">
              <w:t>Обогащение английской лексики</w:t>
            </w:r>
            <w:r>
              <w:t>.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C441D2" w:rsidRDefault="0080632D" w:rsidP="00DB3075">
            <w:pPr>
              <w:rPr>
                <w:i/>
              </w:rPr>
            </w:pPr>
            <w:r>
              <w:t>2. Варианты английского языка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C441D2" w:rsidRDefault="0080632D" w:rsidP="00DB3075">
            <w:pPr>
              <w:rPr>
                <w:i/>
              </w:rPr>
            </w:pPr>
            <w:r>
              <w:t xml:space="preserve">3. </w:t>
            </w:r>
            <w:r w:rsidRPr="00A54F85">
              <w:t>Фонетический строй языка  новоанглийского периода</w:t>
            </w:r>
            <w:r>
              <w:t>.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80632D" w:rsidRPr="00C441D2" w:rsidRDefault="0080632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C441D2" w:rsidRDefault="0080632D" w:rsidP="00C21F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4. </w:t>
            </w:r>
            <w:r w:rsidRPr="00A54F85">
              <w:t>Грамматический строй языка новоанглийского периода</w:t>
            </w:r>
            <w:r>
              <w:t>.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B6294E">
            <w:pPr>
              <w:rPr>
                <w:b/>
              </w:rPr>
            </w:pPr>
            <w:r>
              <w:t>5. Английский литературный язык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B6294E">
            <w:r>
              <w:t>Раздел 6. Современный английский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B6294E">
            <w:r>
              <w:t>1. Состав слова и способы словообразования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0632D" w:rsidRPr="00C441D2" w:rsidRDefault="0080632D" w:rsidP="00B6294E">
            <w:r>
              <w:t>2. Части речи и грамматические категории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451BC2" w:rsidRDefault="0080632D" w:rsidP="00B6294E">
            <w:r>
              <w:t>3.Этимология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451BC2" w:rsidRDefault="0080632D" w:rsidP="00B6294E">
            <w:r>
              <w:t>4.Семасиология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451BC2" w:rsidRDefault="0080632D" w:rsidP="00B6294E">
            <w:r>
              <w:t>5. Функциональные стили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451BC2" w:rsidRDefault="0080632D" w:rsidP="00B6294E">
            <w:r>
              <w:t xml:space="preserve">6. Синтаксис 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351595" w:rsidRDefault="0080632D" w:rsidP="00B6294E">
            <w:r w:rsidRPr="00351595">
              <w:t>7. Система современного языка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441D2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>восьмой</w:t>
            </w:r>
            <w:r w:rsidRPr="00C441D2">
              <w:rPr>
                <w:b/>
                <w:i/>
              </w:rPr>
              <w:t xml:space="preserve"> </w:t>
            </w:r>
            <w:r w:rsidRPr="00C441D2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632D" w:rsidRPr="00C441D2" w:rsidTr="00DB3075">
        <w:tc>
          <w:tcPr>
            <w:tcW w:w="1700" w:type="dxa"/>
            <w:vMerge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441D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632D" w:rsidRPr="00C441D2" w:rsidRDefault="008063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80632D" w:rsidRPr="00C441D2" w:rsidRDefault="008063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0632D" w:rsidRPr="00D965B9" w:rsidRDefault="0080632D" w:rsidP="00DB3075">
      <w:pPr>
        <w:pStyle w:val="Heading2"/>
        <w:numPr>
          <w:ilvl w:val="0"/>
          <w:numId w:val="0"/>
        </w:numPr>
        <w:ind w:left="1210"/>
        <w:rPr>
          <w:i/>
        </w:rPr>
      </w:pPr>
    </w:p>
    <w:p w:rsidR="0080632D" w:rsidRPr="00DD6033" w:rsidRDefault="0080632D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80632D" w:rsidRDefault="0080632D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80632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0632D" w:rsidRPr="00E36EF2" w:rsidRDefault="0080632D" w:rsidP="00F60511">
      <w:pPr>
        <w:pStyle w:val="Heading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67"/>
        <w:gridCol w:w="9"/>
        <w:gridCol w:w="5812"/>
      </w:tblGrid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0632D" w:rsidRPr="00C441D2" w:rsidRDefault="0080632D" w:rsidP="00103EC2">
            <w:pPr>
              <w:jc w:val="center"/>
              <w:rPr>
                <w:sz w:val="20"/>
                <w:szCs w:val="20"/>
              </w:rPr>
            </w:pPr>
            <w:r w:rsidRPr="00C441D2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0632D" w:rsidRPr="00C441D2" w:rsidRDefault="0080632D" w:rsidP="00103EC2">
            <w:pPr>
              <w:jc w:val="center"/>
              <w:rPr>
                <w:sz w:val="20"/>
                <w:szCs w:val="20"/>
              </w:rPr>
            </w:pPr>
            <w:r w:rsidRPr="00C441D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0632D" w:rsidRPr="00C441D2" w:rsidRDefault="0080632D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C441D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/>
                <w:bCs/>
                <w:lang w:val="en-US"/>
              </w:rPr>
            </w:pPr>
            <w:r w:rsidRPr="00C441D2">
              <w:rPr>
                <w:b/>
              </w:rPr>
              <w:t xml:space="preserve">Раздел </w:t>
            </w:r>
            <w:r w:rsidRPr="00C441D2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92385C">
            <w:pPr>
              <w:rPr>
                <w:b/>
              </w:rPr>
            </w:pPr>
            <w:r w:rsidRPr="00A54F85">
              <w:t>Теоретические аспекты истории языка</w:t>
            </w:r>
            <w:r>
              <w:t>.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92385C">
            <w:pPr>
              <w:rPr>
                <w:i/>
              </w:rPr>
            </w:pPr>
            <w:r w:rsidRPr="00A54F85">
              <w:t xml:space="preserve">Предмет и цель изучения истории языка.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5C17FD">
            <w:pPr>
              <w:rPr>
                <w:i/>
              </w:rPr>
            </w:pPr>
            <w:r w:rsidRPr="00A54F85">
              <w:t>Предмет и цель изучения истории языка. Источники и методы изучения истории языка. Сравнительное языкознание.</w:t>
            </w:r>
          </w:p>
        </w:tc>
      </w:tr>
      <w:tr w:rsidR="0080632D" w:rsidRPr="00C441D2" w:rsidTr="005449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t>Раздел 2.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5C2175">
            <w:pPr>
              <w:rPr>
                <w:bCs/>
                <w:i/>
              </w:rPr>
            </w:pPr>
            <w:r w:rsidRPr="00A54F85">
              <w:t>Германцы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Default="0080632D" w:rsidP="0092385C">
            <w:pPr>
              <w:tabs>
                <w:tab w:val="right" w:leader="underscore" w:pos="9639"/>
              </w:tabs>
              <w:suppressAutoHyphens/>
            </w:pPr>
            <w:r w:rsidRPr="00A54F85">
              <w:t>Древние германцы.  Культурологический аспект</w:t>
            </w:r>
            <w:r>
              <w:t>.</w:t>
            </w:r>
          </w:p>
          <w:p w:rsidR="0080632D" w:rsidRPr="00C441D2" w:rsidRDefault="0080632D" w:rsidP="0092385C">
            <w:pPr>
              <w:rPr>
                <w:i/>
              </w:rPr>
            </w:pPr>
            <w:r w:rsidRPr="00A54F85">
              <w:t>Общие сведения о германских   языках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Default="0080632D" w:rsidP="00345722">
            <w:pPr>
              <w:tabs>
                <w:tab w:val="right" w:leader="underscore" w:pos="9639"/>
              </w:tabs>
              <w:suppressAutoHyphens/>
            </w:pPr>
            <w:r w:rsidRPr="00A54F85">
              <w:t>Культурологический аспект</w:t>
            </w:r>
            <w:r>
              <w:t xml:space="preserve"> истории древних германцев.</w:t>
            </w:r>
          </w:p>
          <w:p w:rsidR="0080632D" w:rsidRPr="00C441D2" w:rsidRDefault="0080632D" w:rsidP="00345722">
            <w:pPr>
              <w:rPr>
                <w:i/>
              </w:rPr>
            </w:pPr>
            <w:r w:rsidRPr="00A54F85">
              <w:t>Общие сведения о германских   языках</w:t>
            </w:r>
            <w:r>
              <w:t xml:space="preserve"> (фонетический строй, морфология).</w:t>
            </w:r>
          </w:p>
        </w:tc>
      </w:tr>
      <w:tr w:rsidR="0080632D" w:rsidRPr="00C441D2" w:rsidTr="001336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 w:rsidRPr="00A02B35">
              <w:t xml:space="preserve">Раздел </w:t>
            </w:r>
            <w:r>
              <w:t>3</w:t>
            </w:r>
            <w:r w:rsidRPr="00A02B35">
              <w:t>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5C2175">
            <w:pPr>
              <w:rPr>
                <w:i/>
              </w:rPr>
            </w:pPr>
            <w:r w:rsidRPr="00A54F85">
              <w:t>Древнеанглийский период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r w:rsidRPr="00A54F85">
              <w:t>Основные исторические события древнеанглийского периода</w:t>
            </w:r>
            <w:r>
              <w:t>.</w:t>
            </w:r>
            <w:r w:rsidRPr="00346045">
              <w:t xml:space="preserve"> </w:t>
            </w:r>
            <w:r w:rsidRPr="00A54F85">
              <w:t>Алфавиты и памятники письменности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345722" w:rsidRDefault="0080632D" w:rsidP="005C2175">
            <w:r w:rsidRPr="00345722">
              <w:t>Смена населения</w:t>
            </w:r>
            <w:r>
              <w:t>. Завоевания и их роль. Системы письма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pPr>
              <w:rPr>
                <w:i/>
              </w:rPr>
            </w:pPr>
            <w:r w:rsidRPr="00A54F85">
              <w:t>Фонетический строй древнеанглийского языка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345722" w:rsidRDefault="0080632D" w:rsidP="005C2175">
            <w:r w:rsidRPr="00345722">
              <w:t>Система гласных. Система согласных. Фонетические процессы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r w:rsidRPr="00A54F85">
              <w:t>Морфология древнеанглийского языка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345722" w:rsidRDefault="0080632D" w:rsidP="005C2175">
            <w:r>
              <w:t>Части речи. Система грамматических категорий. Парадигма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r w:rsidRPr="00A54F85">
              <w:t>Словарный состав и словообразование древнеанглийского языка</w:t>
            </w:r>
            <w:r>
              <w:t xml:space="preserve">. </w:t>
            </w:r>
            <w:r w:rsidRPr="00A54F85">
              <w:t>Синтаксис древнеанглийского языка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345722" w:rsidRDefault="0080632D" w:rsidP="005C2175">
            <w:r>
              <w:t xml:space="preserve">Родная и заимствованная лексика. </w:t>
            </w:r>
            <w:r w:rsidRPr="00345722">
              <w:t>Продуктивные способы словообразования. Англо-саксонские и заимствованные аффиксы. Особенности структуры предложения</w:t>
            </w:r>
            <w:r>
              <w:t>. Виды предложений. Члены предложений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A02B35" w:rsidRDefault="0080632D" w:rsidP="0092385C">
            <w:r w:rsidRPr="00F97739">
              <w:t>Англо-саксонский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345722" w:rsidRDefault="0080632D" w:rsidP="005C2175">
            <w:r w:rsidRPr="00345722">
              <w:t>Фонетические, структурно-прагматические и лексические характеристики</w:t>
            </w:r>
          </w:p>
        </w:tc>
      </w:tr>
      <w:tr w:rsidR="0080632D" w:rsidRPr="00C441D2" w:rsidTr="00D84A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 w:rsidRPr="00A02B35">
              <w:t xml:space="preserve">Раздел </w:t>
            </w:r>
            <w:r>
              <w:t>4</w:t>
            </w:r>
            <w:r w:rsidRPr="00A02B35">
              <w:t>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5C2175">
            <w:pPr>
              <w:rPr>
                <w:i/>
              </w:rPr>
            </w:pPr>
            <w:r w:rsidRPr="00A54F85">
              <w:t>Среднеанглийский период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r w:rsidRPr="00A54F85">
              <w:t>Основные исторические события среднеанглийского периода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D1016" w:rsidRDefault="0080632D" w:rsidP="005C2175">
            <w:r w:rsidRPr="00CD1016">
              <w:t>Норманнское завоевание. Культурно-лингвистический слом. Расслоение культуры.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A54F85" w:rsidRDefault="0080632D" w:rsidP="0092385C">
            <w:pPr>
              <w:ind w:firstLine="74"/>
              <w:jc w:val="both"/>
            </w:pPr>
            <w:r w:rsidRPr="00A54F85">
              <w:t>Словарный состав и словообразование</w:t>
            </w:r>
            <w:r>
              <w:t xml:space="preserve">. </w:t>
            </w:r>
          </w:p>
          <w:p w:rsidR="0080632D" w:rsidRPr="00C441D2" w:rsidRDefault="0080632D" w:rsidP="0092385C">
            <w:pPr>
              <w:rPr>
                <w:b/>
              </w:rPr>
            </w:pPr>
            <w:r w:rsidRPr="00A54F85">
              <w:t>Среднеанглийского периода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D1016" w:rsidRDefault="0080632D" w:rsidP="005C2175">
            <w:r w:rsidRPr="00CD1016">
              <w:t>Заимствования норманнского периода. Влияние французского языка. Способы словообразования. Гибриды.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Default="0080632D" w:rsidP="0092385C">
            <w:pPr>
              <w:suppressAutoHyphens/>
            </w:pPr>
            <w:r w:rsidRPr="00A54F85">
              <w:t>Фонетический строй языка среднеанглийского периода</w:t>
            </w:r>
            <w:r>
              <w:t>.</w:t>
            </w:r>
          </w:p>
          <w:p w:rsidR="0080632D" w:rsidRPr="00C441D2" w:rsidRDefault="0080632D" w:rsidP="0092385C">
            <w:pPr>
              <w:rPr>
                <w:b/>
              </w:rPr>
            </w:pPr>
            <w:r w:rsidRPr="00A54F85">
              <w:t>Орфография  среднеанглийского периода</w:t>
            </w:r>
            <w:r w:rsidRPr="00C441D2"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D1016" w:rsidRDefault="0080632D" w:rsidP="005C2175">
            <w:r w:rsidRPr="00345722">
              <w:t>Система гласных. Система согласных. Фонетические процессы</w:t>
            </w:r>
            <w:r>
              <w:t>. Изменение орфографии.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r w:rsidRPr="00A54F85">
              <w:t>Диалекты среднеанглийского периода. Письменные памятники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D1016" w:rsidRDefault="0080632D" w:rsidP="005C2175">
            <w:r>
              <w:t>Вариативность языка. Диалектные особенности. Памятники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r w:rsidRPr="00A54F85">
              <w:t>Грамматика   среднеанглийского периода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D1016" w:rsidRDefault="0080632D" w:rsidP="005C2175">
            <w:r>
              <w:t>Изменения в системе частей речи. Система грамматических категорий. Парадигма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r w:rsidRPr="00A54F85">
              <w:t>Синтаксис среднеанглийского периода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D1016" w:rsidRDefault="0080632D" w:rsidP="005C2175">
            <w:r>
              <w:t>Изменения</w:t>
            </w:r>
            <w:r w:rsidRPr="00345722">
              <w:t xml:space="preserve"> структуры предложения</w:t>
            </w:r>
            <w:r>
              <w:t>. Виды предложений. Члены предложений</w:t>
            </w:r>
          </w:p>
        </w:tc>
      </w:tr>
      <w:tr w:rsidR="0080632D" w:rsidRPr="00C441D2" w:rsidTr="00CD10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D1016" w:rsidRDefault="0080632D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A02B35" w:rsidRDefault="0080632D" w:rsidP="0092385C">
            <w:r>
              <w:t>Англо-нормандский язык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A02B35" w:rsidRDefault="0080632D" w:rsidP="0092385C">
            <w:r w:rsidRPr="00345722">
              <w:t>Фонетические, структурно-прагматические и лексические характеристики</w:t>
            </w:r>
          </w:p>
        </w:tc>
      </w:tr>
      <w:tr w:rsidR="0080632D" w:rsidRPr="00C441D2" w:rsidTr="00650C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 w:rsidRPr="00A02B35">
              <w:t xml:space="preserve">Раздел </w:t>
            </w:r>
            <w:r>
              <w:t>5</w:t>
            </w:r>
            <w:r w:rsidRPr="00A02B35">
              <w:t>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5C2175">
            <w:pPr>
              <w:rPr>
                <w:i/>
              </w:rPr>
            </w:pPr>
            <w:r>
              <w:t>Ранне-н</w:t>
            </w:r>
            <w:r w:rsidRPr="00A54F85">
              <w:t>овоанглийский период</w:t>
            </w:r>
            <w:r>
              <w:t>.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pPr>
              <w:rPr>
                <w:i/>
              </w:rPr>
            </w:pPr>
            <w:r w:rsidRPr="00A54F85">
              <w:t>Развитие национального языка</w:t>
            </w:r>
            <w:r>
              <w:t xml:space="preserve">. </w:t>
            </w:r>
            <w:r w:rsidRPr="00A54F85">
              <w:t>Обогащение английской лексики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Формирование современного английского языка. Заимствованная лексика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pPr>
              <w:rPr>
                <w:i/>
              </w:rPr>
            </w:pPr>
            <w:r>
              <w:t>Варианты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Американский, канадский, австралийский, новозеландский, южно-африканский, индийский варианты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pPr>
              <w:rPr>
                <w:i/>
              </w:rPr>
            </w:pPr>
            <w:r w:rsidRPr="00A54F85">
              <w:t>Фонетический строй языка  новоанглийского периода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Фонетические процессы. Великий сдвиг гласных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F85">
              <w:t>Грамматический строй языка новоанглийского периода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Грамматическая система языка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pPr>
              <w:rPr>
                <w:b/>
              </w:rPr>
            </w:pPr>
            <w:r>
              <w:t>Английский литературный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 xml:space="preserve">Формирование функциональных стилей </w:t>
            </w:r>
          </w:p>
        </w:tc>
      </w:tr>
      <w:tr w:rsidR="0080632D" w:rsidRPr="00C441D2" w:rsidTr="00BB312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t>Раздел 6.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t>Современный английский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r>
              <w:t>Состав слова и способы словообразования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Классификации морфем. Главные и второстепенные способы словообразования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92385C">
            <w:r>
              <w:t>Части речи и грамматические категории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Смысловые и функциональные части речи. Грамматические категории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451BC2" w:rsidRDefault="0080632D" w:rsidP="0092385C">
            <w:r>
              <w:t>Этимология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 xml:space="preserve">Родная и заимствованная лексика. Ассимиляция. Этапы заимствований 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451BC2" w:rsidRDefault="0080632D" w:rsidP="0092385C">
            <w:r>
              <w:t>Семасиология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Подходы к значению слова. Деление лексики. Парадигматические связи слов.  Система значений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451BC2" w:rsidRDefault="0080632D" w:rsidP="0092385C">
            <w:r>
              <w:t>Функциональные стили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Формальный и неформальный стили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451BC2" w:rsidRDefault="0080632D" w:rsidP="0092385C">
            <w:r>
              <w:t xml:space="preserve">Синтаксис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Малый и большой синтаксис</w:t>
            </w:r>
          </w:p>
        </w:tc>
      </w:tr>
      <w:tr w:rsidR="0080632D" w:rsidRPr="00C441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351595" w:rsidRDefault="0080632D" w:rsidP="0092385C">
            <w:r w:rsidRPr="00351595">
              <w:t>Система современного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C441D2" w:rsidRDefault="0080632D" w:rsidP="00F60511">
            <w:pPr>
              <w:rPr>
                <w:bCs/>
              </w:rPr>
            </w:pPr>
            <w:r>
              <w:rPr>
                <w:bCs/>
              </w:rPr>
              <w:t>Иерархические и системные связи языка</w:t>
            </w:r>
          </w:p>
        </w:tc>
      </w:tr>
    </w:tbl>
    <w:p w:rsidR="0080632D" w:rsidRPr="003B4D60" w:rsidRDefault="0080632D" w:rsidP="00F062CE">
      <w:pPr>
        <w:pStyle w:val="Heading2"/>
      </w:pPr>
      <w:r w:rsidRPr="003B4D60">
        <w:t>Организация самостоятельной работы обучающихся</w:t>
      </w:r>
    </w:p>
    <w:p w:rsidR="0080632D" w:rsidRPr="003B4D60" w:rsidRDefault="0080632D" w:rsidP="003B4D60">
      <w:pPr>
        <w:ind w:firstLine="709"/>
        <w:jc w:val="both"/>
        <w:rPr>
          <w:sz w:val="24"/>
          <w:szCs w:val="24"/>
        </w:rPr>
      </w:pPr>
      <w:r w:rsidRPr="003B4D6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80632D" w:rsidRPr="003B4D60" w:rsidRDefault="0080632D" w:rsidP="003B4D60">
      <w:pPr>
        <w:ind w:firstLine="709"/>
        <w:jc w:val="both"/>
        <w:rPr>
          <w:sz w:val="24"/>
          <w:szCs w:val="24"/>
        </w:rPr>
      </w:pPr>
      <w:r w:rsidRPr="003B4D6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80632D" w:rsidRDefault="0080632D" w:rsidP="003B4D60">
      <w:pPr>
        <w:ind w:firstLine="709"/>
        <w:jc w:val="both"/>
        <w:rPr>
          <w:sz w:val="24"/>
          <w:szCs w:val="24"/>
        </w:rPr>
      </w:pPr>
      <w:r w:rsidRPr="003B4D60">
        <w:rPr>
          <w:sz w:val="24"/>
          <w:szCs w:val="24"/>
        </w:rPr>
        <w:t>Аудиторная самостоятельная</w:t>
      </w:r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0632D" w:rsidRDefault="0080632D" w:rsidP="003B4D60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80632D" w:rsidRDefault="0080632D" w:rsidP="003B4D60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80632D" w:rsidRDefault="0080632D" w:rsidP="003B4D60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80632D" w:rsidRDefault="0080632D" w:rsidP="003B4D60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80632D" w:rsidRDefault="0080632D" w:rsidP="003B4D60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:rsidR="0080632D" w:rsidRDefault="0080632D" w:rsidP="003B4D60">
      <w:pPr>
        <w:ind w:firstLine="709"/>
        <w:jc w:val="both"/>
        <w:rPr>
          <w:bCs/>
        </w:rPr>
      </w:pPr>
      <w:r>
        <w:t xml:space="preserve">- </w:t>
      </w:r>
      <w:r>
        <w:rPr>
          <w:bCs/>
        </w:rPr>
        <w:t xml:space="preserve"> п</w:t>
      </w:r>
      <w:r w:rsidRPr="00CA3F16">
        <w:rPr>
          <w:bCs/>
        </w:rPr>
        <w:t xml:space="preserve">одготовка к </w:t>
      </w:r>
      <w:r>
        <w:rPr>
          <w:bCs/>
        </w:rPr>
        <w:t>тесту и дискуссиям;</w:t>
      </w:r>
    </w:p>
    <w:p w:rsidR="0080632D" w:rsidRPr="003321B0" w:rsidRDefault="0080632D" w:rsidP="003B4D60">
      <w:pPr>
        <w:ind w:firstLine="709"/>
        <w:jc w:val="both"/>
        <w:rPr>
          <w:sz w:val="24"/>
          <w:szCs w:val="24"/>
        </w:rPr>
      </w:pPr>
      <w:r>
        <w:rPr>
          <w:bCs/>
        </w:rPr>
        <w:t xml:space="preserve">  </w:t>
      </w: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80632D" w:rsidRPr="004411CA" w:rsidRDefault="0080632D" w:rsidP="003B4D60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 по необходимости;</w:t>
      </w:r>
    </w:p>
    <w:p w:rsidR="0080632D" w:rsidRPr="004411CA" w:rsidRDefault="0080632D" w:rsidP="003B4D60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80632D" w:rsidRPr="00CC4120" w:rsidRDefault="0080632D" w:rsidP="00F062CE">
      <w:pPr>
        <w:ind w:firstLine="709"/>
        <w:jc w:val="both"/>
        <w:rPr>
          <w:sz w:val="24"/>
          <w:szCs w:val="24"/>
          <w:highlight w:val="green"/>
        </w:rPr>
      </w:pPr>
    </w:p>
    <w:p w:rsidR="0080632D" w:rsidRPr="003B4D60" w:rsidRDefault="0080632D" w:rsidP="00F062CE">
      <w:pPr>
        <w:ind w:firstLine="709"/>
        <w:jc w:val="both"/>
        <w:rPr>
          <w:sz w:val="24"/>
          <w:szCs w:val="24"/>
        </w:rPr>
      </w:pPr>
      <w:r w:rsidRPr="003B4D6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</w:t>
      </w:r>
    </w:p>
    <w:p w:rsidR="0080632D" w:rsidRPr="00CC4120" w:rsidRDefault="0080632D" w:rsidP="00F062CE">
      <w:pPr>
        <w:rPr>
          <w:highlight w:val="green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80632D" w:rsidRPr="00CC4120" w:rsidTr="00601A4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0632D" w:rsidRPr="003B4D60" w:rsidRDefault="0080632D" w:rsidP="009B399A">
            <w:pPr>
              <w:jc w:val="center"/>
              <w:rPr>
                <w:b/>
                <w:sz w:val="20"/>
                <w:szCs w:val="20"/>
              </w:rPr>
            </w:pPr>
            <w:r w:rsidRPr="003B4D6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0632D" w:rsidRPr="003B4D60" w:rsidRDefault="0080632D" w:rsidP="009B399A">
            <w:pPr>
              <w:jc w:val="center"/>
              <w:rPr>
                <w:b/>
                <w:sz w:val="20"/>
                <w:szCs w:val="20"/>
              </w:rPr>
            </w:pPr>
            <w:r w:rsidRPr="003B4D60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3B4D60">
              <w:rPr>
                <w:b/>
                <w:bCs/>
                <w:i/>
                <w:sz w:val="20"/>
                <w:szCs w:val="20"/>
              </w:rPr>
              <w:t>дисциплины/,</w:t>
            </w:r>
            <w:r w:rsidRPr="003B4D60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0632D" w:rsidRPr="003B4D60" w:rsidRDefault="0080632D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B4D6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0632D" w:rsidRPr="003B4D60" w:rsidRDefault="0080632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3B4D6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80632D" w:rsidRPr="003B4D60" w:rsidRDefault="0080632D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B4D6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0632D" w:rsidRPr="00CC4120" w:rsidTr="00601A4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highlight w:val="green"/>
              </w:rPr>
            </w:pPr>
            <w:r>
              <w:t>Раздел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i/>
                <w:highlight w:val="green"/>
              </w:rPr>
            </w:pPr>
            <w:r w:rsidRPr="00A54F85">
              <w:t>Теоретические аспекты истории языка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0632D" w:rsidRPr="003B4D60" w:rsidRDefault="0080632D" w:rsidP="00865FCB">
            <w:pPr>
              <w:rPr>
                <w:bCs/>
              </w:rPr>
            </w:pPr>
            <w:r w:rsidRPr="003B4D60">
              <w:rPr>
                <w:bCs/>
              </w:rPr>
              <w:t>Практические задания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0632D" w:rsidRPr="003B4D60" w:rsidRDefault="0080632D" w:rsidP="009B399A">
            <w:r w:rsidRPr="003B4D60">
              <w:t xml:space="preserve">Тест </w:t>
            </w:r>
          </w:p>
          <w:p w:rsidR="0080632D" w:rsidRPr="003B4D60" w:rsidRDefault="0080632D" w:rsidP="009B399A">
            <w:r w:rsidRPr="003B4D60">
              <w:t xml:space="preserve">Дискуссия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0632D" w:rsidRPr="00601A49" w:rsidRDefault="0080632D" w:rsidP="00601A49">
            <w:pPr>
              <w:jc w:val="center"/>
            </w:pPr>
            <w:r w:rsidRPr="00601A49">
              <w:t>4</w:t>
            </w:r>
          </w:p>
        </w:tc>
      </w:tr>
      <w:tr w:rsidR="0080632D" w:rsidRPr="00CC4120" w:rsidTr="00601A4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highlight w:val="green"/>
              </w:rPr>
            </w:pPr>
            <w:r>
              <w:t>Раздел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i/>
                <w:highlight w:val="green"/>
              </w:rPr>
            </w:pPr>
            <w:r w:rsidRPr="00A54F85">
              <w:t>Германцы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0632D" w:rsidRPr="00CC4120" w:rsidRDefault="0080632D" w:rsidP="009B399A">
            <w:pPr>
              <w:rPr>
                <w:b/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0632D" w:rsidRPr="00601A49" w:rsidRDefault="0080632D" w:rsidP="00601A49">
            <w:pPr>
              <w:jc w:val="center"/>
            </w:pPr>
            <w:r w:rsidRPr="00601A49">
              <w:t>5</w:t>
            </w:r>
          </w:p>
        </w:tc>
      </w:tr>
      <w:tr w:rsidR="0080632D" w:rsidRPr="00CC4120" w:rsidTr="00601A4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highlight w:val="green"/>
              </w:rPr>
            </w:pPr>
            <w:r>
              <w:t>Раздел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i/>
                <w:highlight w:val="green"/>
              </w:rPr>
            </w:pPr>
            <w:r w:rsidRPr="00A54F85">
              <w:t>Древнеанглийский период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0632D" w:rsidRPr="00CC4120" w:rsidRDefault="0080632D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601A49" w:rsidRDefault="0080632D" w:rsidP="00601A49">
            <w:pPr>
              <w:jc w:val="center"/>
            </w:pPr>
            <w:r w:rsidRPr="00601A49">
              <w:t>12</w:t>
            </w:r>
          </w:p>
        </w:tc>
      </w:tr>
      <w:tr w:rsidR="0080632D" w:rsidRPr="00CC4120" w:rsidTr="00601A4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highlight w:val="green"/>
              </w:rPr>
            </w:pPr>
            <w:r>
              <w:t>Раздел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i/>
                <w:highlight w:val="green"/>
              </w:rPr>
            </w:pPr>
            <w:r w:rsidRPr="00A54F85">
              <w:t>Среднеанглийский период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0632D" w:rsidRPr="00CC4120" w:rsidRDefault="0080632D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601A49" w:rsidRDefault="0080632D" w:rsidP="00601A49">
            <w:pPr>
              <w:jc w:val="center"/>
            </w:pPr>
            <w:r w:rsidRPr="00601A49">
              <w:t>12</w:t>
            </w:r>
          </w:p>
        </w:tc>
      </w:tr>
      <w:tr w:rsidR="0080632D" w:rsidRPr="00CC4120" w:rsidTr="00601A4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highlight w:val="green"/>
              </w:rPr>
            </w:pPr>
            <w:r>
              <w:t>Раздел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highlight w:val="green"/>
              </w:rPr>
            </w:pPr>
            <w:r>
              <w:t>Ранне-н</w:t>
            </w:r>
            <w:r w:rsidRPr="00A54F85">
              <w:t>овоанглийский период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601A49" w:rsidRDefault="0080632D" w:rsidP="00601A49">
            <w:pPr>
              <w:jc w:val="center"/>
              <w:rPr>
                <w:bCs/>
              </w:rPr>
            </w:pPr>
            <w:r w:rsidRPr="00601A49">
              <w:rPr>
                <w:bCs/>
              </w:rPr>
              <w:t>12</w:t>
            </w:r>
          </w:p>
        </w:tc>
      </w:tr>
      <w:tr w:rsidR="0080632D" w:rsidRPr="00CC4120" w:rsidTr="00601A4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highlight w:val="green"/>
              </w:rPr>
            </w:pPr>
            <w:r>
              <w:t>Раздел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highlight w:val="green"/>
              </w:rPr>
            </w:pPr>
            <w:r>
              <w:t>Современный английский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0632D" w:rsidRPr="00CC4120" w:rsidRDefault="0080632D" w:rsidP="009B399A">
            <w:pPr>
              <w:rPr>
                <w:bCs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632D" w:rsidRPr="00601A49" w:rsidRDefault="0080632D" w:rsidP="00601A49">
            <w:pPr>
              <w:jc w:val="center"/>
              <w:rPr>
                <w:bCs/>
              </w:rPr>
            </w:pPr>
            <w:r w:rsidRPr="00601A49">
              <w:rPr>
                <w:bCs/>
              </w:rPr>
              <w:t>12</w:t>
            </w:r>
          </w:p>
        </w:tc>
      </w:tr>
    </w:tbl>
    <w:p w:rsidR="0080632D" w:rsidRPr="00CC4120" w:rsidRDefault="0080632D">
      <w:pPr>
        <w:rPr>
          <w:highlight w:val="green"/>
        </w:rPr>
      </w:pPr>
    </w:p>
    <w:p w:rsidR="0080632D" w:rsidRPr="00CC4120" w:rsidRDefault="0080632D">
      <w:pPr>
        <w:rPr>
          <w:highlight w:val="green"/>
        </w:rPr>
      </w:pPr>
    </w:p>
    <w:p w:rsidR="0080632D" w:rsidRPr="00CC4120" w:rsidRDefault="0080632D" w:rsidP="00FE0A68">
      <w:pPr>
        <w:ind w:firstLine="709"/>
        <w:jc w:val="both"/>
        <w:rPr>
          <w:i/>
          <w:highlight w:val="green"/>
        </w:rPr>
      </w:pPr>
    </w:p>
    <w:p w:rsidR="0080632D" w:rsidRPr="00CC4120" w:rsidRDefault="0080632D" w:rsidP="00FE0A68">
      <w:pPr>
        <w:ind w:firstLine="709"/>
        <w:jc w:val="both"/>
        <w:rPr>
          <w:i/>
          <w:highlight w:val="green"/>
        </w:rPr>
      </w:pPr>
    </w:p>
    <w:p w:rsidR="0080632D" w:rsidRPr="00F60511" w:rsidRDefault="0080632D" w:rsidP="00F60511"/>
    <w:p w:rsidR="0080632D" w:rsidRDefault="0080632D" w:rsidP="00E36EF2">
      <w:pPr>
        <w:pStyle w:val="Heading1"/>
        <w:ind w:left="709"/>
        <w:rPr>
          <w:noProof/>
          <w:szCs w:val="24"/>
          <w:lang w:eastAsia="en-US"/>
        </w:rPr>
        <w:sectPr w:rsidR="0080632D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632D" w:rsidRPr="00601A49" w:rsidRDefault="0080632D" w:rsidP="00E36EF2">
      <w:pPr>
        <w:pStyle w:val="Heading1"/>
        <w:ind w:left="709"/>
        <w:rPr>
          <w:rFonts w:eastAsia="MS Mincho"/>
          <w:szCs w:val="24"/>
        </w:rPr>
      </w:pPr>
      <w:r w:rsidRPr="00601A49">
        <w:rPr>
          <w:noProof/>
          <w:szCs w:val="24"/>
          <w:lang w:eastAsia="en-US"/>
        </w:rPr>
        <w:t xml:space="preserve">РЕЗУЛЬТАТЫ ОБУЧЕНИЯ ПО </w:t>
      </w:r>
      <w:r w:rsidRPr="00601A49">
        <w:rPr>
          <w:i/>
          <w:noProof/>
          <w:szCs w:val="24"/>
          <w:lang w:eastAsia="en-US"/>
        </w:rPr>
        <w:t>ДИСЦИПЛИНЕ</w:t>
      </w:r>
      <w:r w:rsidRPr="00601A49">
        <w:rPr>
          <w:noProof/>
          <w:szCs w:val="24"/>
          <w:lang w:eastAsia="en-US"/>
        </w:rPr>
        <w:t xml:space="preserve">, </w:t>
      </w:r>
      <w:r w:rsidRPr="00601A49">
        <w:rPr>
          <w:color w:val="000000"/>
          <w:szCs w:val="24"/>
        </w:rPr>
        <w:t xml:space="preserve">КРИТЕРИИ </w:t>
      </w:r>
      <w:r w:rsidRPr="00601A49">
        <w:rPr>
          <w:szCs w:val="24"/>
        </w:rPr>
        <w:t xml:space="preserve">ОЦЕНКИ УРОВНЯ СФОРМИРОВАННОСТИ КОМПЕТЕНЦИЙ, </w:t>
      </w:r>
      <w:r w:rsidRPr="00601A49">
        <w:rPr>
          <w:noProof/>
          <w:szCs w:val="24"/>
          <w:lang w:eastAsia="en-US"/>
        </w:rPr>
        <w:t>СИСТЕМА И ШКАЛА ОЦЕНИВАНИЯ</w:t>
      </w:r>
    </w:p>
    <w:p w:rsidR="0080632D" w:rsidRPr="00601A49" w:rsidRDefault="0080632D" w:rsidP="00E36EF2">
      <w:pPr>
        <w:pStyle w:val="Heading2"/>
      </w:pPr>
      <w:r w:rsidRPr="00601A49">
        <w:t xml:space="preserve">Соотнесение планируемых результатов обучения с уровнями </w:t>
      </w:r>
      <w:r w:rsidRPr="00601A49"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80632D" w:rsidRPr="00EC31A3" w:rsidTr="00C441D2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80632D" w:rsidRPr="00512108" w:rsidRDefault="0080632D" w:rsidP="00C441D2">
            <w:pPr>
              <w:jc w:val="center"/>
              <w:rPr>
                <w:b/>
                <w:sz w:val="21"/>
                <w:szCs w:val="21"/>
              </w:rPr>
            </w:pPr>
            <w:r w:rsidRPr="0051210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80632D" w:rsidRPr="00512108" w:rsidRDefault="0080632D" w:rsidP="00C441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210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80632D" w:rsidRPr="00512108" w:rsidRDefault="0080632D" w:rsidP="00C441D2">
            <w:pPr>
              <w:jc w:val="center"/>
              <w:rPr>
                <w:b/>
                <w:iCs/>
                <w:sz w:val="21"/>
                <w:szCs w:val="21"/>
              </w:rPr>
            </w:pPr>
            <w:r w:rsidRPr="0051210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1210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80632D" w:rsidRPr="00512108" w:rsidRDefault="0080632D" w:rsidP="00C441D2">
            <w:pPr>
              <w:jc w:val="center"/>
              <w:rPr>
                <w:sz w:val="21"/>
                <w:szCs w:val="21"/>
              </w:rPr>
            </w:pPr>
            <w:r w:rsidRPr="0051210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80632D" w:rsidRPr="00512108" w:rsidRDefault="0080632D" w:rsidP="00C441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210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0632D" w:rsidRPr="00512108" w:rsidRDefault="0080632D" w:rsidP="00C441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210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0632D" w:rsidRPr="00512108" w:rsidRDefault="0080632D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80632D" w:rsidRPr="00512108" w:rsidRDefault="0080632D" w:rsidP="00C441D2">
            <w:pPr>
              <w:jc w:val="center"/>
              <w:rPr>
                <w:b/>
                <w:sz w:val="20"/>
                <w:szCs w:val="20"/>
              </w:rPr>
            </w:pPr>
            <w:r w:rsidRPr="00512108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0632D" w:rsidRPr="00EC31A3" w:rsidTr="00C441D2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80632D" w:rsidRPr="00512108" w:rsidRDefault="0080632D" w:rsidP="00C441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80632D" w:rsidRPr="00512108" w:rsidRDefault="0080632D" w:rsidP="00C441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80632D" w:rsidRPr="00512108" w:rsidRDefault="0080632D" w:rsidP="00C441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80632D" w:rsidRPr="00512108" w:rsidRDefault="0080632D" w:rsidP="00C441D2">
            <w:pPr>
              <w:jc w:val="center"/>
              <w:rPr>
                <w:b/>
                <w:sz w:val="20"/>
                <w:szCs w:val="20"/>
              </w:rPr>
            </w:pPr>
            <w:r w:rsidRPr="00512108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80632D" w:rsidRPr="00512108" w:rsidRDefault="0080632D" w:rsidP="00C441D2">
            <w:pPr>
              <w:jc w:val="center"/>
              <w:rPr>
                <w:b/>
                <w:sz w:val="20"/>
                <w:szCs w:val="20"/>
              </w:rPr>
            </w:pPr>
            <w:r w:rsidRPr="0051210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80632D" w:rsidRPr="00512108" w:rsidRDefault="0080632D" w:rsidP="00C441D2">
            <w:pPr>
              <w:jc w:val="center"/>
              <w:rPr>
                <w:b/>
                <w:sz w:val="20"/>
                <w:szCs w:val="20"/>
              </w:rPr>
            </w:pPr>
            <w:r w:rsidRPr="0051210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80632D" w:rsidRPr="00512108" w:rsidRDefault="0080632D" w:rsidP="00C441D2">
            <w:pPr>
              <w:jc w:val="center"/>
              <w:rPr>
                <w:b/>
                <w:sz w:val="20"/>
                <w:szCs w:val="20"/>
              </w:rPr>
            </w:pPr>
            <w:r w:rsidRPr="00512108">
              <w:rPr>
                <w:b/>
                <w:sz w:val="20"/>
                <w:szCs w:val="20"/>
              </w:rPr>
              <w:t>профессиональной(-ых)</w:t>
            </w:r>
          </w:p>
          <w:p w:rsidR="0080632D" w:rsidRPr="00512108" w:rsidRDefault="0080632D" w:rsidP="00C441D2">
            <w:pPr>
              <w:jc w:val="center"/>
              <w:rPr>
                <w:b/>
                <w:sz w:val="20"/>
                <w:szCs w:val="20"/>
              </w:rPr>
            </w:pPr>
            <w:r w:rsidRPr="0051210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0632D" w:rsidRPr="00EC31A3" w:rsidTr="00C441D2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80632D" w:rsidRPr="00512108" w:rsidRDefault="0080632D" w:rsidP="00C441D2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80632D" w:rsidRPr="00512108" w:rsidRDefault="0080632D" w:rsidP="00C441D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80632D" w:rsidRPr="00512108" w:rsidRDefault="0080632D" w:rsidP="00C441D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80632D" w:rsidRPr="00512108" w:rsidRDefault="0080632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80632D" w:rsidRPr="00512108" w:rsidRDefault="0080632D" w:rsidP="00601A49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12108">
              <w:rPr>
                <w:i/>
                <w:sz w:val="20"/>
                <w:szCs w:val="20"/>
              </w:rPr>
              <w:t>ОПК-1.</w:t>
            </w:r>
          </w:p>
          <w:p w:rsidR="0080632D" w:rsidRPr="00512108" w:rsidRDefault="0080632D" w:rsidP="00601A4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12108">
              <w:rPr>
                <w:i/>
                <w:color w:val="000000"/>
                <w:sz w:val="20"/>
                <w:szCs w:val="20"/>
              </w:rPr>
              <w:t>ИД-ОПК-1.1</w:t>
            </w:r>
          </w:p>
          <w:p w:rsidR="0080632D" w:rsidRPr="00512108" w:rsidRDefault="0080632D" w:rsidP="00601A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80632D" w:rsidRPr="00512108" w:rsidRDefault="0080632D" w:rsidP="00601A49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12108">
              <w:rPr>
                <w:i/>
                <w:sz w:val="20"/>
                <w:szCs w:val="20"/>
              </w:rPr>
              <w:t>ПК-2.</w:t>
            </w:r>
          </w:p>
          <w:p w:rsidR="0080632D" w:rsidRPr="00512108" w:rsidRDefault="0080632D" w:rsidP="00601A4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0"/>
                <w:szCs w:val="20"/>
              </w:rPr>
            </w:pPr>
            <w:r w:rsidRPr="00512108">
              <w:rPr>
                <w:rStyle w:val="fontstyle01"/>
                <w:rFonts w:ascii="Times New Roman" w:eastAsia="MS Mincho"/>
                <w:i/>
                <w:sz w:val="20"/>
                <w:szCs w:val="20"/>
              </w:rPr>
              <w:t>ИД-ПК-2.1</w:t>
            </w:r>
          </w:p>
          <w:p w:rsidR="0080632D" w:rsidRPr="00512108" w:rsidRDefault="0080632D" w:rsidP="00601A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512108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ПК-5.</w:t>
            </w:r>
          </w:p>
          <w:p w:rsidR="0080632D" w:rsidRPr="00512108" w:rsidRDefault="0080632D" w:rsidP="00601A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</w:pPr>
            <w:r w:rsidRPr="00512108"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  <w:t>ИД-ПК-5.1</w:t>
            </w:r>
          </w:p>
          <w:p w:rsidR="0080632D" w:rsidRPr="00512108" w:rsidRDefault="0080632D" w:rsidP="00B36FDD">
            <w:pPr>
              <w:rPr>
                <w:b/>
                <w:sz w:val="20"/>
                <w:szCs w:val="20"/>
              </w:rPr>
            </w:pPr>
          </w:p>
        </w:tc>
      </w:tr>
      <w:tr w:rsidR="0080632D" w:rsidRPr="00EC31A3" w:rsidTr="00C441D2">
        <w:trPr>
          <w:trHeight w:val="283"/>
        </w:trPr>
        <w:tc>
          <w:tcPr>
            <w:tcW w:w="2132" w:type="dxa"/>
          </w:tcPr>
          <w:p w:rsidR="0080632D" w:rsidRPr="00512108" w:rsidRDefault="0080632D" w:rsidP="00B36FDD">
            <w:r w:rsidRPr="00512108">
              <w:t>высокий</w:t>
            </w:r>
          </w:p>
        </w:tc>
        <w:tc>
          <w:tcPr>
            <w:tcW w:w="1837" w:type="dxa"/>
          </w:tcPr>
          <w:p w:rsidR="0080632D" w:rsidRPr="00512108" w:rsidRDefault="0080632D" w:rsidP="00C441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512108">
              <w:rPr>
                <w:i/>
                <w:iCs/>
              </w:rPr>
              <w:t>– 100</w:t>
            </w:r>
          </w:p>
        </w:tc>
        <w:tc>
          <w:tcPr>
            <w:tcW w:w="2306" w:type="dxa"/>
          </w:tcPr>
          <w:p w:rsidR="0080632D" w:rsidRPr="00512108" w:rsidRDefault="0080632D" w:rsidP="00B36FDD">
            <w:pPr>
              <w:rPr>
                <w:iCs/>
              </w:rPr>
            </w:pPr>
            <w:r w:rsidRPr="00512108">
              <w:rPr>
                <w:iCs/>
              </w:rPr>
              <w:t>отлично/</w:t>
            </w:r>
          </w:p>
          <w:p w:rsidR="0080632D" w:rsidRPr="00512108" w:rsidRDefault="0080632D" w:rsidP="00B36FDD">
            <w:pPr>
              <w:rPr>
                <w:iCs/>
              </w:rPr>
            </w:pPr>
            <w:r w:rsidRPr="00512108">
              <w:rPr>
                <w:iCs/>
              </w:rPr>
              <w:t>зачтено (отлично)/</w:t>
            </w:r>
          </w:p>
          <w:p w:rsidR="0080632D" w:rsidRPr="00512108" w:rsidRDefault="0080632D" w:rsidP="00B36FDD">
            <w:pPr>
              <w:rPr>
                <w:iCs/>
              </w:rPr>
            </w:pPr>
            <w:r w:rsidRPr="00512108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80632D" w:rsidRPr="00512108" w:rsidRDefault="0080632D" w:rsidP="00C441D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80632D" w:rsidRPr="00512108" w:rsidRDefault="0080632D" w:rsidP="00512108">
            <w:pPr>
              <w:rPr>
                <w:i/>
                <w:iCs/>
                <w:sz w:val="21"/>
                <w:szCs w:val="21"/>
              </w:rPr>
            </w:pPr>
            <w:r w:rsidRPr="00512108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0632D" w:rsidRPr="00224C57" w:rsidRDefault="0080632D" w:rsidP="0051210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- демонстрирует знание </w:t>
            </w:r>
            <w:r w:rsidRPr="00224C57">
              <w:rPr>
                <w:i/>
                <w:color w:val="000000"/>
                <w:sz w:val="20"/>
                <w:szCs w:val="20"/>
              </w:rPr>
              <w:t>основных явлений и процессов,</w:t>
            </w:r>
          </w:p>
          <w:p w:rsidR="0080632D" w:rsidRDefault="0080632D" w:rsidP="0051210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отражающих функционирование языкового строя</w:t>
            </w:r>
            <w:r>
              <w:rPr>
                <w:i/>
                <w:color w:val="000000"/>
                <w:sz w:val="20"/>
                <w:szCs w:val="20"/>
              </w:rPr>
              <w:t xml:space="preserve"> английского </w:t>
            </w:r>
            <w:r w:rsidRPr="00224C57">
              <w:rPr>
                <w:i/>
                <w:color w:val="000000"/>
                <w:sz w:val="20"/>
                <w:szCs w:val="20"/>
              </w:rPr>
              <w:t xml:space="preserve"> языка в синхронии и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24C57">
              <w:rPr>
                <w:i/>
                <w:color w:val="000000"/>
                <w:sz w:val="20"/>
                <w:szCs w:val="20"/>
              </w:rPr>
              <w:t>диахронии</w:t>
            </w:r>
          </w:p>
          <w:p w:rsidR="0080632D" w:rsidRPr="00512108" w:rsidRDefault="0080632D" w:rsidP="00512108">
            <w:pPr>
              <w:tabs>
                <w:tab w:val="left" w:pos="176"/>
                <w:tab w:val="left" w:pos="276"/>
              </w:tabs>
              <w:ind w:left="51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D40912">
              <w:rPr>
                <w:i/>
                <w:iCs/>
                <w:sz w:val="20"/>
                <w:szCs w:val="20"/>
              </w:rPr>
              <w:t>способен распознавать и интерпретировать фонетические, лексические и грамматические особенности разных языковых периодов</w:t>
            </w:r>
          </w:p>
        </w:tc>
        <w:tc>
          <w:tcPr>
            <w:tcW w:w="3154" w:type="dxa"/>
          </w:tcPr>
          <w:p w:rsidR="0080632D" w:rsidRPr="00512108" w:rsidRDefault="0080632D" w:rsidP="00D40912">
            <w:pPr>
              <w:rPr>
                <w:i/>
                <w:iCs/>
                <w:sz w:val="21"/>
                <w:szCs w:val="21"/>
              </w:rPr>
            </w:pPr>
            <w:r w:rsidRPr="00512108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0632D" w:rsidRDefault="0080632D" w:rsidP="00D40912">
            <w:pPr>
              <w:suppressAutoHyphens/>
              <w:jc w:val="both"/>
            </w:pPr>
            <w:r>
              <w:t>- знает особенности</w:t>
            </w:r>
            <w:r w:rsidRPr="00506A14">
              <w:t xml:space="preserve"> </w:t>
            </w:r>
            <w:r>
              <w:t>истории языка как дисциплины</w:t>
            </w:r>
            <w:r w:rsidRPr="00506A14">
              <w:t xml:space="preserve">; </w:t>
            </w:r>
          </w:p>
          <w:p w:rsidR="0080632D" w:rsidRDefault="0080632D" w:rsidP="00D40912">
            <w:pPr>
              <w:suppressAutoHyphens/>
              <w:jc w:val="both"/>
            </w:pPr>
            <w:r>
              <w:t xml:space="preserve">-использует </w:t>
            </w:r>
            <w:r w:rsidRPr="00506A14">
              <w:t xml:space="preserve">основную </w:t>
            </w:r>
            <w:r>
              <w:t>специальную</w:t>
            </w:r>
            <w:r w:rsidRPr="00506A14">
              <w:t xml:space="preserve"> терминологию; методы </w:t>
            </w:r>
            <w:r>
              <w:t>лингвистического</w:t>
            </w:r>
            <w:r w:rsidRPr="00506A14">
              <w:t xml:space="preserve"> анализа; </w:t>
            </w:r>
          </w:p>
          <w:p w:rsidR="0080632D" w:rsidRDefault="0080632D" w:rsidP="00D40912">
            <w:pPr>
              <w:suppressAutoHyphens/>
              <w:jc w:val="both"/>
            </w:pPr>
            <w:r>
              <w:t xml:space="preserve">- понимает </w:t>
            </w:r>
            <w:r w:rsidRPr="00506A14">
              <w:t xml:space="preserve">закономерности формирования </w:t>
            </w:r>
            <w:r>
              <w:t>различных аспектов языка</w:t>
            </w:r>
            <w:r w:rsidRPr="00506A14">
              <w:t xml:space="preserve">; </w:t>
            </w:r>
            <w:r>
              <w:t xml:space="preserve">классификации языковых явлений </w:t>
            </w:r>
            <w:r w:rsidRPr="00506A14">
              <w:t>и их особенности.</w:t>
            </w:r>
          </w:p>
          <w:p w:rsidR="0080632D" w:rsidRDefault="0080632D" w:rsidP="00D40912">
            <w:pPr>
              <w:suppressAutoHyphens/>
              <w:jc w:val="both"/>
            </w:pPr>
            <w:r>
              <w:t>- знает</w:t>
            </w:r>
            <w:r w:rsidRPr="00B375D0">
              <w:t xml:space="preserve"> состав слова и способы словообразования; </w:t>
            </w:r>
            <w:r>
              <w:t xml:space="preserve">этимологию; семантику и ее изменения; </w:t>
            </w:r>
          </w:p>
          <w:p w:rsidR="0080632D" w:rsidRPr="00B375D0" w:rsidRDefault="0080632D" w:rsidP="00D40912">
            <w:pPr>
              <w:suppressAutoHyphens/>
              <w:jc w:val="both"/>
            </w:pPr>
            <w:r>
              <w:t xml:space="preserve">-может описать фонетические процессы; назвать особенности орфографии; описать принципы связей слов в языке; назвать характеристики частей речи; перечислить характеристики синтаксических структур; описать функционирование грамматических категорий.  </w:t>
            </w:r>
          </w:p>
          <w:p w:rsidR="0080632D" w:rsidRPr="00512108" w:rsidRDefault="0080632D" w:rsidP="00B36FDD">
            <w:pPr>
              <w:rPr>
                <w:sz w:val="21"/>
                <w:szCs w:val="21"/>
              </w:rPr>
            </w:pPr>
          </w:p>
        </w:tc>
      </w:tr>
      <w:tr w:rsidR="0080632D" w:rsidRPr="00EC31A3" w:rsidTr="00C441D2">
        <w:trPr>
          <w:trHeight w:val="283"/>
        </w:trPr>
        <w:tc>
          <w:tcPr>
            <w:tcW w:w="2132" w:type="dxa"/>
          </w:tcPr>
          <w:p w:rsidR="0080632D" w:rsidRPr="00512108" w:rsidRDefault="0080632D" w:rsidP="00B36FDD">
            <w:r w:rsidRPr="00512108">
              <w:t>повышенный</w:t>
            </w:r>
          </w:p>
        </w:tc>
        <w:tc>
          <w:tcPr>
            <w:tcW w:w="1837" w:type="dxa"/>
          </w:tcPr>
          <w:p w:rsidR="0080632D" w:rsidRPr="00512108" w:rsidRDefault="0080632D" w:rsidP="00C441D2">
            <w:pPr>
              <w:jc w:val="center"/>
              <w:rPr>
                <w:iCs/>
              </w:rPr>
            </w:pPr>
            <w:r w:rsidRPr="00512108">
              <w:rPr>
                <w:i/>
              </w:rPr>
              <w:t>6</w:t>
            </w:r>
            <w:r>
              <w:rPr>
                <w:i/>
              </w:rPr>
              <w:t>6</w:t>
            </w:r>
            <w:r w:rsidRPr="00512108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306" w:type="dxa"/>
          </w:tcPr>
          <w:p w:rsidR="0080632D" w:rsidRPr="00512108" w:rsidRDefault="0080632D" w:rsidP="00B36FDD">
            <w:pPr>
              <w:rPr>
                <w:iCs/>
              </w:rPr>
            </w:pPr>
            <w:r w:rsidRPr="00512108">
              <w:rPr>
                <w:iCs/>
              </w:rPr>
              <w:t>хорошо/</w:t>
            </w:r>
          </w:p>
          <w:p w:rsidR="0080632D" w:rsidRPr="00512108" w:rsidRDefault="0080632D" w:rsidP="00B36FDD">
            <w:pPr>
              <w:rPr>
                <w:iCs/>
              </w:rPr>
            </w:pPr>
            <w:r w:rsidRPr="00512108">
              <w:rPr>
                <w:iCs/>
              </w:rPr>
              <w:t>зачтено (хорошо)/</w:t>
            </w:r>
          </w:p>
          <w:p w:rsidR="0080632D" w:rsidRPr="00512108" w:rsidRDefault="0080632D" w:rsidP="00B36FDD">
            <w:pPr>
              <w:rPr>
                <w:iCs/>
              </w:rPr>
            </w:pPr>
            <w:r w:rsidRPr="00512108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80632D" w:rsidRPr="00512108" w:rsidRDefault="0080632D" w:rsidP="00601A49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80632D" w:rsidRPr="00512108" w:rsidRDefault="0080632D" w:rsidP="00D40912">
            <w:pPr>
              <w:rPr>
                <w:i/>
                <w:iCs/>
                <w:sz w:val="21"/>
                <w:szCs w:val="21"/>
              </w:rPr>
            </w:pPr>
            <w:r w:rsidRPr="00512108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0632D" w:rsidRDefault="0080632D" w:rsidP="00D40912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- демонстрирует знакомство с </w:t>
            </w:r>
            <w:r w:rsidRPr="00224C57">
              <w:rPr>
                <w:i/>
                <w:color w:val="000000"/>
                <w:sz w:val="20"/>
                <w:szCs w:val="20"/>
              </w:rPr>
              <w:t>явлени</w:t>
            </w:r>
            <w:r>
              <w:rPr>
                <w:i/>
                <w:color w:val="000000"/>
                <w:sz w:val="20"/>
                <w:szCs w:val="20"/>
              </w:rPr>
              <w:t>ями</w:t>
            </w:r>
            <w:r w:rsidRPr="00224C57">
              <w:rPr>
                <w:i/>
                <w:color w:val="000000"/>
                <w:sz w:val="20"/>
                <w:szCs w:val="20"/>
              </w:rPr>
              <w:t xml:space="preserve"> и процесс</w:t>
            </w:r>
            <w:r>
              <w:rPr>
                <w:i/>
                <w:color w:val="000000"/>
                <w:sz w:val="20"/>
                <w:szCs w:val="20"/>
              </w:rPr>
              <w:t>ами</w:t>
            </w:r>
            <w:r w:rsidRPr="00224C57">
              <w:rPr>
                <w:i/>
                <w:color w:val="000000"/>
                <w:sz w:val="20"/>
                <w:szCs w:val="20"/>
              </w:rPr>
              <w:t xml:space="preserve"> функционировани</w:t>
            </w:r>
            <w:r>
              <w:rPr>
                <w:i/>
                <w:color w:val="000000"/>
                <w:sz w:val="20"/>
                <w:szCs w:val="20"/>
              </w:rPr>
              <w:t>я</w:t>
            </w:r>
            <w:r w:rsidRPr="00224C57">
              <w:rPr>
                <w:i/>
                <w:color w:val="000000"/>
                <w:sz w:val="20"/>
                <w:szCs w:val="20"/>
              </w:rPr>
              <w:t xml:space="preserve"> языкового строя</w:t>
            </w:r>
            <w:r>
              <w:rPr>
                <w:i/>
                <w:color w:val="000000"/>
                <w:sz w:val="20"/>
                <w:szCs w:val="20"/>
              </w:rPr>
              <w:t xml:space="preserve"> английского </w:t>
            </w:r>
            <w:r w:rsidRPr="00224C57">
              <w:rPr>
                <w:i/>
                <w:color w:val="000000"/>
                <w:sz w:val="20"/>
                <w:szCs w:val="20"/>
              </w:rPr>
              <w:t xml:space="preserve"> языка в синхронии и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24C57">
              <w:rPr>
                <w:i/>
                <w:color w:val="000000"/>
                <w:sz w:val="20"/>
                <w:szCs w:val="20"/>
              </w:rPr>
              <w:t>диахронии</w:t>
            </w:r>
          </w:p>
          <w:p w:rsidR="0080632D" w:rsidRPr="00512108" w:rsidRDefault="0080632D" w:rsidP="00D40912">
            <w:pPr>
              <w:tabs>
                <w:tab w:val="left" w:pos="0"/>
              </w:tabs>
              <w:ind w:left="51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D40912">
              <w:rPr>
                <w:i/>
                <w:iCs/>
                <w:sz w:val="20"/>
                <w:szCs w:val="20"/>
              </w:rPr>
              <w:t>способен распознавать фонетические, лексические и грамматические особенности разных языковых периодов</w:t>
            </w:r>
          </w:p>
        </w:tc>
        <w:tc>
          <w:tcPr>
            <w:tcW w:w="3154" w:type="dxa"/>
          </w:tcPr>
          <w:p w:rsidR="0080632D" w:rsidRPr="00512108" w:rsidRDefault="0080632D" w:rsidP="005D39F3">
            <w:pPr>
              <w:rPr>
                <w:i/>
                <w:iCs/>
                <w:sz w:val="21"/>
                <w:szCs w:val="21"/>
              </w:rPr>
            </w:pPr>
            <w:r w:rsidRPr="00512108">
              <w:rPr>
                <w:i/>
                <w:iCs/>
                <w:sz w:val="21"/>
                <w:szCs w:val="21"/>
              </w:rPr>
              <w:t xml:space="preserve"> Обучающийся:</w:t>
            </w:r>
          </w:p>
          <w:p w:rsidR="0080632D" w:rsidRDefault="0080632D" w:rsidP="005D39F3">
            <w:pPr>
              <w:suppressAutoHyphens/>
              <w:jc w:val="both"/>
            </w:pPr>
            <w:r>
              <w:t>- знает особенности</w:t>
            </w:r>
            <w:r w:rsidRPr="00506A14">
              <w:t xml:space="preserve"> </w:t>
            </w:r>
            <w:r>
              <w:t>истории языка как дисциплины</w:t>
            </w:r>
            <w:r w:rsidRPr="00506A14">
              <w:t xml:space="preserve">; </w:t>
            </w:r>
          </w:p>
          <w:p w:rsidR="0080632D" w:rsidRDefault="0080632D" w:rsidP="005D39F3">
            <w:pPr>
              <w:suppressAutoHyphens/>
              <w:jc w:val="both"/>
            </w:pPr>
            <w:r>
              <w:t xml:space="preserve">-использует </w:t>
            </w:r>
            <w:r w:rsidRPr="00506A14">
              <w:t xml:space="preserve">основную </w:t>
            </w:r>
            <w:r>
              <w:t>специальную</w:t>
            </w:r>
            <w:r w:rsidRPr="00506A14">
              <w:t xml:space="preserve"> терминологию; </w:t>
            </w:r>
          </w:p>
          <w:p w:rsidR="0080632D" w:rsidRDefault="0080632D" w:rsidP="005D39F3">
            <w:pPr>
              <w:suppressAutoHyphens/>
              <w:jc w:val="both"/>
            </w:pPr>
            <w:r>
              <w:t xml:space="preserve">- понимает </w:t>
            </w:r>
            <w:r w:rsidRPr="00506A14">
              <w:t xml:space="preserve">закономерности формирования </w:t>
            </w:r>
            <w:r>
              <w:t>различных аспектов языка</w:t>
            </w:r>
            <w:r w:rsidRPr="00506A14">
              <w:t xml:space="preserve">; </w:t>
            </w:r>
            <w:r>
              <w:t xml:space="preserve">классификации языковых явлений </w:t>
            </w:r>
            <w:r w:rsidRPr="00506A14">
              <w:t>и их особенности.</w:t>
            </w:r>
          </w:p>
          <w:p w:rsidR="0080632D" w:rsidRPr="00512108" w:rsidRDefault="0080632D" w:rsidP="00C441D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- знает</w:t>
            </w:r>
            <w:r w:rsidRPr="00B375D0">
              <w:t xml:space="preserve"> состав слова и способы словообразования; </w:t>
            </w:r>
            <w:r>
              <w:t>этимологию; семантику и ее изменения</w:t>
            </w:r>
          </w:p>
        </w:tc>
      </w:tr>
      <w:tr w:rsidR="0080632D" w:rsidRPr="00EC31A3" w:rsidTr="00C441D2">
        <w:trPr>
          <w:trHeight w:val="283"/>
        </w:trPr>
        <w:tc>
          <w:tcPr>
            <w:tcW w:w="2132" w:type="dxa"/>
          </w:tcPr>
          <w:p w:rsidR="0080632D" w:rsidRPr="00512108" w:rsidRDefault="0080632D" w:rsidP="00B36FDD">
            <w:r w:rsidRPr="00512108">
              <w:t>базовый</w:t>
            </w:r>
          </w:p>
        </w:tc>
        <w:tc>
          <w:tcPr>
            <w:tcW w:w="1837" w:type="dxa"/>
          </w:tcPr>
          <w:p w:rsidR="0080632D" w:rsidRPr="00512108" w:rsidRDefault="0080632D" w:rsidP="00C441D2">
            <w:pPr>
              <w:jc w:val="center"/>
              <w:rPr>
                <w:iCs/>
              </w:rPr>
            </w:pPr>
            <w:r w:rsidRPr="00512108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306" w:type="dxa"/>
          </w:tcPr>
          <w:p w:rsidR="0080632D" w:rsidRPr="00512108" w:rsidRDefault="0080632D" w:rsidP="00B36FDD">
            <w:pPr>
              <w:rPr>
                <w:iCs/>
              </w:rPr>
            </w:pPr>
            <w:r w:rsidRPr="00512108">
              <w:rPr>
                <w:iCs/>
              </w:rPr>
              <w:t>удовлетворительно/</w:t>
            </w:r>
          </w:p>
          <w:p w:rsidR="0080632D" w:rsidRPr="00512108" w:rsidRDefault="0080632D" w:rsidP="00B36FDD">
            <w:pPr>
              <w:rPr>
                <w:iCs/>
              </w:rPr>
            </w:pPr>
            <w:r w:rsidRPr="00512108">
              <w:rPr>
                <w:iCs/>
              </w:rPr>
              <w:t>зачтено (удовлетворительно)/</w:t>
            </w:r>
          </w:p>
          <w:p w:rsidR="0080632D" w:rsidRPr="00512108" w:rsidRDefault="0080632D" w:rsidP="00B36FDD">
            <w:pPr>
              <w:rPr>
                <w:iCs/>
              </w:rPr>
            </w:pPr>
            <w:r w:rsidRPr="00512108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80632D" w:rsidRPr="00512108" w:rsidRDefault="0080632D" w:rsidP="00601A49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80632D" w:rsidRPr="00512108" w:rsidRDefault="0080632D" w:rsidP="00D40912">
            <w:pPr>
              <w:rPr>
                <w:i/>
                <w:iCs/>
                <w:sz w:val="21"/>
                <w:szCs w:val="21"/>
              </w:rPr>
            </w:pPr>
            <w:r w:rsidRPr="00512108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0632D" w:rsidRPr="00512108" w:rsidRDefault="0080632D" w:rsidP="00D4091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- демонстрирует знакомство с </w:t>
            </w:r>
            <w:r w:rsidRPr="00224C57">
              <w:rPr>
                <w:i/>
                <w:color w:val="000000"/>
                <w:sz w:val="20"/>
                <w:szCs w:val="20"/>
              </w:rPr>
              <w:t>функционирование</w:t>
            </w:r>
            <w:r>
              <w:rPr>
                <w:i/>
                <w:color w:val="000000"/>
                <w:sz w:val="20"/>
                <w:szCs w:val="20"/>
              </w:rPr>
              <w:t>м</w:t>
            </w:r>
            <w:r w:rsidRPr="00224C57">
              <w:rPr>
                <w:i/>
                <w:color w:val="000000"/>
                <w:sz w:val="20"/>
                <w:szCs w:val="20"/>
              </w:rPr>
              <w:t xml:space="preserve"> языкового строя</w:t>
            </w:r>
            <w:r>
              <w:rPr>
                <w:i/>
                <w:color w:val="000000"/>
                <w:sz w:val="20"/>
                <w:szCs w:val="20"/>
              </w:rPr>
              <w:t xml:space="preserve"> английского </w:t>
            </w:r>
            <w:r w:rsidRPr="00224C57">
              <w:rPr>
                <w:i/>
                <w:color w:val="000000"/>
                <w:sz w:val="20"/>
                <w:szCs w:val="20"/>
              </w:rPr>
              <w:t xml:space="preserve"> языка в синхронии и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24C57">
              <w:rPr>
                <w:i/>
                <w:color w:val="000000"/>
                <w:sz w:val="20"/>
                <w:szCs w:val="20"/>
              </w:rPr>
              <w:t>диахронии</w:t>
            </w:r>
          </w:p>
        </w:tc>
        <w:tc>
          <w:tcPr>
            <w:tcW w:w="3154" w:type="dxa"/>
          </w:tcPr>
          <w:p w:rsidR="0080632D" w:rsidRPr="00512108" w:rsidRDefault="0080632D" w:rsidP="005D39F3">
            <w:pPr>
              <w:rPr>
                <w:i/>
                <w:iCs/>
                <w:sz w:val="21"/>
                <w:szCs w:val="21"/>
              </w:rPr>
            </w:pPr>
            <w:r w:rsidRPr="00512108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0632D" w:rsidRDefault="0080632D" w:rsidP="005D39F3">
            <w:pPr>
              <w:suppressAutoHyphens/>
              <w:jc w:val="both"/>
            </w:pPr>
            <w:r>
              <w:t>- знает особенности</w:t>
            </w:r>
            <w:r w:rsidRPr="00506A14">
              <w:t xml:space="preserve"> </w:t>
            </w:r>
            <w:r>
              <w:t>истории языка как дисциплины</w:t>
            </w:r>
            <w:r w:rsidRPr="00506A14">
              <w:t xml:space="preserve">; </w:t>
            </w:r>
          </w:p>
          <w:p w:rsidR="0080632D" w:rsidRPr="00512108" w:rsidRDefault="0080632D" w:rsidP="00C441D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-использует </w:t>
            </w:r>
            <w:r w:rsidRPr="00506A14">
              <w:t xml:space="preserve">основную </w:t>
            </w:r>
            <w:r>
              <w:t>специальную</w:t>
            </w:r>
            <w:r w:rsidRPr="00506A14">
              <w:t xml:space="preserve"> терминологию; </w:t>
            </w:r>
            <w:r>
              <w:t xml:space="preserve">- понимает </w:t>
            </w:r>
            <w:r w:rsidRPr="00506A14">
              <w:t xml:space="preserve">закономерности формирования </w:t>
            </w:r>
            <w:r>
              <w:t>различных аспектов языка</w:t>
            </w:r>
            <w:r w:rsidRPr="00506A14">
              <w:t xml:space="preserve">; </w:t>
            </w:r>
          </w:p>
        </w:tc>
      </w:tr>
      <w:tr w:rsidR="0080632D" w:rsidRPr="00C441D2" w:rsidTr="00C441D2">
        <w:trPr>
          <w:trHeight w:val="283"/>
        </w:trPr>
        <w:tc>
          <w:tcPr>
            <w:tcW w:w="2132" w:type="dxa"/>
          </w:tcPr>
          <w:p w:rsidR="0080632D" w:rsidRPr="00512108" w:rsidRDefault="0080632D" w:rsidP="00B36FDD">
            <w:r w:rsidRPr="00512108">
              <w:t>низкий</w:t>
            </w:r>
          </w:p>
        </w:tc>
        <w:tc>
          <w:tcPr>
            <w:tcW w:w="1837" w:type="dxa"/>
          </w:tcPr>
          <w:p w:rsidR="0080632D" w:rsidRPr="00512108" w:rsidRDefault="0080632D" w:rsidP="00C441D2">
            <w:pPr>
              <w:jc w:val="center"/>
              <w:rPr>
                <w:iCs/>
              </w:rPr>
            </w:pPr>
            <w:r w:rsidRPr="00512108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80632D" w:rsidRPr="00512108" w:rsidRDefault="0080632D" w:rsidP="00B36FDD">
            <w:pPr>
              <w:rPr>
                <w:iCs/>
              </w:rPr>
            </w:pPr>
            <w:r w:rsidRPr="00512108">
              <w:rPr>
                <w:iCs/>
              </w:rPr>
              <w:t>неудовлетворительно/</w:t>
            </w:r>
          </w:p>
          <w:p w:rsidR="0080632D" w:rsidRPr="00512108" w:rsidRDefault="0080632D" w:rsidP="00B36FDD">
            <w:pPr>
              <w:rPr>
                <w:iCs/>
              </w:rPr>
            </w:pPr>
            <w:r w:rsidRPr="00512108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80632D" w:rsidRPr="00512108" w:rsidRDefault="0080632D" w:rsidP="00512108">
            <w:pPr>
              <w:rPr>
                <w:i/>
                <w:iCs/>
                <w:sz w:val="21"/>
                <w:szCs w:val="21"/>
              </w:rPr>
            </w:pPr>
            <w:r w:rsidRPr="00512108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0632D" w:rsidRPr="00512108" w:rsidRDefault="0080632D" w:rsidP="0051210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12108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0632D" w:rsidRPr="00512108" w:rsidRDefault="0080632D" w:rsidP="0051210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12108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0632D" w:rsidRPr="00512108" w:rsidRDefault="0080632D" w:rsidP="00512108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12108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12108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80632D" w:rsidRPr="001F5596" w:rsidRDefault="0080632D" w:rsidP="0067655E">
      <w:pPr>
        <w:pStyle w:val="Heading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80632D" w:rsidRPr="0021441B" w:rsidRDefault="0080632D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>
        <w:rPr>
          <w:rFonts w:eastAsia="Times New Roman"/>
          <w:bCs/>
          <w:i/>
          <w:sz w:val="24"/>
          <w:szCs w:val="24"/>
        </w:rPr>
        <w:t>История английского языка</w:t>
      </w:r>
      <w:r w:rsidRPr="00EC31A3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0632D" w:rsidRDefault="0080632D" w:rsidP="00B3400A">
      <w:pPr>
        <w:pStyle w:val="Heading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80632D" w:rsidRPr="00C441D2" w:rsidTr="00C441D2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80632D" w:rsidRPr="00A53FE6" w:rsidRDefault="0080632D" w:rsidP="00C441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53FE6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80632D" w:rsidRPr="00A53FE6" w:rsidRDefault="0080632D" w:rsidP="00C441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53FE6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80632D" w:rsidRPr="00A53FE6" w:rsidRDefault="0080632D" w:rsidP="00C441D2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53FE6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80632D" w:rsidRPr="00C441D2" w:rsidTr="00C441D2">
        <w:trPr>
          <w:trHeight w:val="283"/>
        </w:trPr>
        <w:tc>
          <w:tcPr>
            <w:tcW w:w="2410" w:type="dxa"/>
            <w:vMerge w:val="restart"/>
          </w:tcPr>
          <w:p w:rsidR="0080632D" w:rsidRPr="00224C57" w:rsidRDefault="0080632D" w:rsidP="005D39F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ОПК-1.</w:t>
            </w:r>
          </w:p>
          <w:p w:rsidR="0080632D" w:rsidRPr="00224C57" w:rsidRDefault="0080632D" w:rsidP="005D39F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ИД-ОПК-1.1</w:t>
            </w:r>
          </w:p>
          <w:p w:rsidR="0080632D" w:rsidRPr="00224C57" w:rsidRDefault="0080632D" w:rsidP="005D39F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ПК-2.</w:t>
            </w:r>
          </w:p>
          <w:p w:rsidR="0080632D" w:rsidRPr="00224C57" w:rsidRDefault="0080632D" w:rsidP="005D39F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0"/>
                <w:szCs w:val="20"/>
              </w:rPr>
            </w:pPr>
            <w:r w:rsidRPr="00224C57">
              <w:rPr>
                <w:rStyle w:val="fontstyle01"/>
                <w:rFonts w:ascii="Times New Roman" w:eastAsia="MS Mincho"/>
                <w:i/>
                <w:sz w:val="20"/>
                <w:szCs w:val="20"/>
              </w:rPr>
              <w:t>ИД-ПК-2.1</w:t>
            </w:r>
          </w:p>
          <w:p w:rsidR="0080632D" w:rsidRPr="00224C57" w:rsidRDefault="0080632D" w:rsidP="005D39F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224C57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ПК-5.</w:t>
            </w:r>
          </w:p>
          <w:p w:rsidR="0080632D" w:rsidRPr="00224C57" w:rsidRDefault="0080632D" w:rsidP="005D39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</w:pPr>
            <w:r w:rsidRPr="00224C57"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  <w:t>ИД-ПК-5.1</w:t>
            </w:r>
          </w:p>
          <w:p w:rsidR="0080632D" w:rsidRPr="00C441D2" w:rsidRDefault="0080632D" w:rsidP="00DC1095">
            <w:pPr>
              <w:rPr>
                <w:i/>
              </w:rPr>
            </w:pPr>
          </w:p>
        </w:tc>
        <w:tc>
          <w:tcPr>
            <w:tcW w:w="3969" w:type="dxa"/>
          </w:tcPr>
          <w:p w:rsidR="0080632D" w:rsidRPr="00DF375E" w:rsidRDefault="0080632D" w:rsidP="00EC31A3">
            <w:pPr>
              <w:jc w:val="both"/>
              <w:rPr>
                <w:b/>
                <w:i/>
                <w:sz w:val="20"/>
                <w:szCs w:val="20"/>
              </w:rPr>
            </w:pPr>
            <w:r w:rsidRPr="00616604">
              <w:rPr>
                <w:bCs/>
                <w:i/>
                <w:sz w:val="20"/>
                <w:szCs w:val="20"/>
              </w:rPr>
              <w:t>Дискуссия</w:t>
            </w:r>
            <w:r w:rsidRPr="00DF375E">
              <w:rPr>
                <w:b/>
                <w:i/>
                <w:sz w:val="20"/>
                <w:szCs w:val="20"/>
              </w:rPr>
              <w:t xml:space="preserve"> </w:t>
            </w:r>
          </w:p>
          <w:p w:rsidR="0080632D" w:rsidRPr="00C441D2" w:rsidRDefault="0080632D" w:rsidP="00C441D2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80632D" w:rsidRPr="00AA3F10" w:rsidRDefault="0080632D" w:rsidP="00EC31A3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A3F10">
              <w:rPr>
                <w:sz w:val="24"/>
                <w:szCs w:val="24"/>
              </w:rPr>
              <w:t>Предмет и цель изучения  истории языка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The</w:t>
            </w:r>
            <w:r w:rsidRPr="007E7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history</w:t>
            </w:r>
            <w:r w:rsidRPr="007E7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7E7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7E7270">
              <w:rPr>
                <w:sz w:val="24"/>
                <w:szCs w:val="24"/>
              </w:rPr>
              <w:t>)</w:t>
            </w:r>
            <w:r w:rsidRPr="00AA3F10">
              <w:rPr>
                <w:sz w:val="24"/>
                <w:szCs w:val="24"/>
              </w:rPr>
              <w:t>.</w:t>
            </w:r>
          </w:p>
          <w:p w:rsidR="0080632D" w:rsidRPr="00AA3F10" w:rsidRDefault="0080632D" w:rsidP="00EC31A3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A3F10">
              <w:rPr>
                <w:sz w:val="24"/>
                <w:szCs w:val="24"/>
              </w:rPr>
              <w:t>Древние германцы, их племена, культура, расселение</w:t>
            </w:r>
            <w:r w:rsidRPr="007E727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Ancient</w:t>
            </w:r>
            <w:r w:rsidRPr="007E7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German</w:t>
            </w:r>
            <w:r w:rsidRPr="007E7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tribes</w:t>
            </w:r>
            <w:r w:rsidRPr="007E7270">
              <w:rPr>
                <w:sz w:val="24"/>
                <w:szCs w:val="24"/>
              </w:rPr>
              <w:t>)</w:t>
            </w:r>
            <w:r w:rsidRPr="00AA3F10">
              <w:rPr>
                <w:sz w:val="24"/>
                <w:szCs w:val="24"/>
              </w:rPr>
              <w:t>.</w:t>
            </w:r>
          </w:p>
          <w:p w:rsidR="0080632D" w:rsidRPr="00A53FE6" w:rsidRDefault="0080632D" w:rsidP="00C441D2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A53FE6">
              <w:rPr>
                <w:sz w:val="24"/>
                <w:szCs w:val="24"/>
              </w:rPr>
              <w:t>3. Характеристика фонетических особенностей древнегерманских языков (</w:t>
            </w:r>
            <w:r>
              <w:rPr>
                <w:sz w:val="24"/>
                <w:szCs w:val="24"/>
                <w:lang w:val="en-US"/>
              </w:rPr>
              <w:t>Phonetics</w:t>
            </w:r>
            <w:r w:rsidRPr="00A53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A53FE6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  <w:lang w:val="en-US"/>
              </w:rPr>
              <w:t>ld</w:t>
            </w:r>
            <w:r w:rsidRPr="00A53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Germanic</w:t>
            </w:r>
            <w:r w:rsidRPr="00A53FE6">
              <w:rPr>
                <w:sz w:val="24"/>
                <w:szCs w:val="24"/>
              </w:rPr>
              <w:t>).</w:t>
            </w:r>
          </w:p>
        </w:tc>
      </w:tr>
      <w:tr w:rsidR="0080632D" w:rsidRPr="00C441D2" w:rsidTr="00C441D2">
        <w:trPr>
          <w:trHeight w:val="283"/>
        </w:trPr>
        <w:tc>
          <w:tcPr>
            <w:tcW w:w="2410" w:type="dxa"/>
            <w:vMerge/>
          </w:tcPr>
          <w:p w:rsidR="0080632D" w:rsidRPr="00C441D2" w:rsidRDefault="0080632D" w:rsidP="00DC1095">
            <w:pPr>
              <w:rPr>
                <w:i/>
              </w:rPr>
            </w:pPr>
          </w:p>
        </w:tc>
        <w:tc>
          <w:tcPr>
            <w:tcW w:w="3969" w:type="dxa"/>
          </w:tcPr>
          <w:p w:rsidR="0080632D" w:rsidRPr="00DF375E" w:rsidRDefault="0080632D" w:rsidP="00EC31A3">
            <w:pPr>
              <w:jc w:val="both"/>
              <w:rPr>
                <w:b/>
                <w:i/>
                <w:sz w:val="20"/>
                <w:szCs w:val="20"/>
              </w:rPr>
            </w:pPr>
            <w:r w:rsidRPr="00DF375E">
              <w:rPr>
                <w:bCs/>
                <w:i/>
                <w:sz w:val="20"/>
                <w:szCs w:val="20"/>
              </w:rPr>
              <w:t>тест</w:t>
            </w:r>
            <w:r w:rsidRPr="00DF375E">
              <w:rPr>
                <w:b/>
                <w:i/>
                <w:sz w:val="20"/>
                <w:szCs w:val="20"/>
              </w:rPr>
              <w:t xml:space="preserve"> </w:t>
            </w:r>
          </w:p>
          <w:p w:rsidR="0080632D" w:rsidRPr="00C441D2" w:rsidRDefault="0080632D" w:rsidP="00C441D2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80632D" w:rsidRPr="00DE61A7" w:rsidRDefault="0080632D" w:rsidP="00EC31A3">
            <w:pPr>
              <w:pStyle w:val="15"/>
              <w:keepNext/>
              <w:keepLines/>
              <w:shd w:val="clear" w:color="auto" w:fill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E61A7">
              <w:rPr>
                <w:b w:val="0"/>
                <w:bCs w:val="0"/>
                <w:sz w:val="24"/>
                <w:szCs w:val="24"/>
                <w:lang w:val="en-US" w:eastAsia="en-US"/>
              </w:rPr>
              <w:t>I</w:t>
            </w:r>
            <w:r w:rsidRPr="00DE61A7"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 w:rsidRPr="00DE61A7">
              <w:rPr>
                <w:b w:val="0"/>
                <w:bCs w:val="0"/>
                <w:sz w:val="24"/>
                <w:szCs w:val="24"/>
              </w:rPr>
              <w:t>Определите даты периодов истории английского языка:</w:t>
            </w:r>
          </w:p>
          <w:p w:rsidR="0080632D" w:rsidRDefault="0080632D" w:rsidP="00EC31A3">
            <w:pPr>
              <w:pStyle w:val="BodyText"/>
              <w:numPr>
                <w:ilvl w:val="0"/>
                <w:numId w:val="0"/>
              </w:numPr>
            </w:pPr>
            <w:r>
              <w:rPr>
                <w:i/>
                <w:iCs/>
              </w:rPr>
              <w:t>1) период полных, 2) редуцированных, 3) утраченных окончаний</w:t>
            </w:r>
          </w:p>
          <w:p w:rsidR="0080632D" w:rsidRPr="00DE61A7" w:rsidRDefault="0080632D" w:rsidP="00EC31A3">
            <w:pPr>
              <w:pStyle w:val="BodyText"/>
              <w:numPr>
                <w:ilvl w:val="0"/>
                <w:numId w:val="0"/>
              </w:numPr>
              <w:tabs>
                <w:tab w:val="left" w:pos="838"/>
              </w:tabs>
              <w:rPr>
                <w:i/>
                <w:iCs/>
                <w:szCs w:val="24"/>
              </w:rPr>
            </w:pPr>
            <w:r w:rsidRPr="00DE61A7">
              <w:rPr>
                <w:i/>
                <w:iCs/>
                <w:lang w:val="en-US"/>
              </w:rPr>
              <w:t>a</w:t>
            </w:r>
            <w:r w:rsidRPr="00DE61A7">
              <w:rPr>
                <w:i/>
                <w:iCs/>
              </w:rPr>
              <w:t>)</w:t>
            </w:r>
            <w:r w:rsidRPr="00DE61A7">
              <w:rPr>
                <w:i/>
                <w:iCs/>
                <w:szCs w:val="24"/>
              </w:rPr>
              <w:tab/>
              <w:t xml:space="preserve">6-10вв. </w:t>
            </w:r>
            <w:r w:rsidRPr="00DE61A7">
              <w:rPr>
                <w:i/>
                <w:iCs/>
                <w:szCs w:val="24"/>
                <w:lang w:val="en-US"/>
              </w:rPr>
              <w:t>b</w:t>
            </w:r>
            <w:r w:rsidRPr="00DE61A7">
              <w:rPr>
                <w:i/>
                <w:iCs/>
                <w:szCs w:val="24"/>
              </w:rPr>
              <w:t xml:space="preserve">) 12-15 вв. </w:t>
            </w:r>
            <w:r w:rsidRPr="00DE61A7">
              <w:rPr>
                <w:i/>
                <w:iCs/>
                <w:szCs w:val="24"/>
                <w:lang w:val="en-US"/>
              </w:rPr>
              <w:t>c</w:t>
            </w:r>
            <w:r w:rsidRPr="00DE61A7">
              <w:rPr>
                <w:i/>
                <w:iCs/>
                <w:szCs w:val="24"/>
              </w:rPr>
              <w:t xml:space="preserve">) 7-11 вв. </w:t>
            </w:r>
            <w:r w:rsidRPr="00DE61A7">
              <w:rPr>
                <w:i/>
                <w:iCs/>
                <w:szCs w:val="24"/>
                <w:lang w:val="en-US"/>
              </w:rPr>
              <w:t>d</w:t>
            </w:r>
            <w:r w:rsidRPr="00DE61A7">
              <w:rPr>
                <w:i/>
                <w:iCs/>
                <w:szCs w:val="24"/>
              </w:rPr>
              <w:t xml:space="preserve">) 16-17 вв. </w:t>
            </w:r>
            <w:r w:rsidRPr="00DE61A7">
              <w:rPr>
                <w:i/>
                <w:iCs/>
                <w:szCs w:val="24"/>
                <w:lang w:val="en-US"/>
              </w:rPr>
              <w:t>e</w:t>
            </w:r>
            <w:r w:rsidRPr="00DE61A7">
              <w:rPr>
                <w:i/>
                <w:iCs/>
                <w:szCs w:val="24"/>
              </w:rPr>
              <w:t>) 16 в.</w:t>
            </w:r>
          </w:p>
          <w:p w:rsidR="0080632D" w:rsidRPr="00DE61A7" w:rsidRDefault="0080632D" w:rsidP="00EC31A3">
            <w:pPr>
              <w:pStyle w:val="BodyText"/>
              <w:numPr>
                <w:ilvl w:val="0"/>
                <w:numId w:val="0"/>
              </w:numPr>
              <w:tabs>
                <w:tab w:val="left" w:pos="838"/>
              </w:tabs>
              <w:rPr>
                <w:szCs w:val="24"/>
              </w:rPr>
            </w:pPr>
            <w:r w:rsidRPr="00DE61A7">
              <w:rPr>
                <w:szCs w:val="24"/>
                <w:lang w:val="en-US"/>
              </w:rPr>
              <w:t>II</w:t>
            </w:r>
            <w:r w:rsidRPr="00DE61A7">
              <w:rPr>
                <w:szCs w:val="24"/>
              </w:rPr>
              <w:t>. Отнесите памятники к соответствующему диалекту:</w:t>
            </w:r>
          </w:p>
          <w:p w:rsidR="0080632D" w:rsidRPr="00DE61A7" w:rsidRDefault="0080632D" w:rsidP="00EC31A3">
            <w:pPr>
              <w:pStyle w:val="BodyText"/>
              <w:numPr>
                <w:ilvl w:val="0"/>
                <w:numId w:val="0"/>
              </w:numPr>
              <w:tabs>
                <w:tab w:val="left" w:pos="2366"/>
                <w:tab w:val="left" w:pos="4628"/>
              </w:tabs>
              <w:rPr>
                <w:szCs w:val="24"/>
              </w:rPr>
            </w:pPr>
            <w:r w:rsidRPr="00DE61A7">
              <w:rPr>
                <w:i/>
                <w:iCs/>
                <w:szCs w:val="24"/>
              </w:rPr>
              <w:t>4) уэссекский 5) нортумбрийский  6) кентский</w:t>
            </w:r>
          </w:p>
          <w:p w:rsidR="0080632D" w:rsidRPr="00DE61A7" w:rsidRDefault="0080632D" w:rsidP="00EC31A3">
            <w:pPr>
              <w:pStyle w:val="BodyText"/>
              <w:numPr>
                <w:ilvl w:val="0"/>
                <w:numId w:val="0"/>
              </w:numPr>
              <w:tabs>
                <w:tab w:val="left" w:pos="842"/>
              </w:tabs>
              <w:rPr>
                <w:i/>
                <w:iCs/>
                <w:szCs w:val="24"/>
              </w:rPr>
            </w:pPr>
            <w:r w:rsidRPr="00DE61A7">
              <w:rPr>
                <w:i/>
                <w:iCs/>
                <w:szCs w:val="24"/>
              </w:rPr>
              <w:t>а)</w:t>
            </w:r>
            <w:r w:rsidRPr="00DE61A7">
              <w:rPr>
                <w:i/>
                <w:iCs/>
                <w:szCs w:val="24"/>
              </w:rPr>
              <w:tab/>
              <w:t xml:space="preserve">Беда «Церковная история англов»       </w:t>
            </w:r>
            <w:r w:rsidRPr="00DE61A7">
              <w:rPr>
                <w:i/>
                <w:iCs/>
                <w:szCs w:val="24"/>
                <w:lang w:val="en-US"/>
              </w:rPr>
              <w:t>b</w:t>
            </w:r>
            <w:r w:rsidRPr="00DE61A7">
              <w:rPr>
                <w:i/>
                <w:iCs/>
                <w:szCs w:val="24"/>
              </w:rPr>
              <w:t>) «Грамота Аббы»</w:t>
            </w:r>
          </w:p>
          <w:p w:rsidR="0080632D" w:rsidRPr="00DE61A7" w:rsidRDefault="0080632D" w:rsidP="00EC31A3">
            <w:pPr>
              <w:pStyle w:val="BodyText"/>
              <w:widowControl w:val="0"/>
              <w:numPr>
                <w:ilvl w:val="0"/>
                <w:numId w:val="45"/>
              </w:numPr>
              <w:tabs>
                <w:tab w:val="left" w:pos="823"/>
                <w:tab w:val="left" w:pos="3930"/>
              </w:tabs>
              <w:ind w:left="0" w:firstLine="60"/>
              <w:rPr>
                <w:i/>
                <w:iCs/>
                <w:szCs w:val="24"/>
              </w:rPr>
            </w:pPr>
            <w:r w:rsidRPr="00DE61A7">
              <w:rPr>
                <w:i/>
                <w:iCs/>
                <w:szCs w:val="24"/>
              </w:rPr>
              <w:t>«Англосаксонская хроника»</w:t>
            </w:r>
            <w:r w:rsidRPr="00DE61A7">
              <w:rPr>
                <w:i/>
                <w:iCs/>
                <w:szCs w:val="24"/>
              </w:rPr>
              <w:tab/>
              <w:t xml:space="preserve">             </w:t>
            </w:r>
            <w:r w:rsidRPr="00DE61A7">
              <w:rPr>
                <w:i/>
                <w:iCs/>
                <w:szCs w:val="24"/>
                <w:lang w:val="es-ES" w:eastAsia="es-ES"/>
              </w:rPr>
              <w:t xml:space="preserve">d) </w:t>
            </w:r>
            <w:r w:rsidRPr="00DE61A7">
              <w:rPr>
                <w:i/>
                <w:iCs/>
                <w:szCs w:val="24"/>
              </w:rPr>
              <w:t>«Песнь Кэдмона»</w:t>
            </w:r>
          </w:p>
          <w:p w:rsidR="0080632D" w:rsidRPr="00DE61A7" w:rsidRDefault="0080632D" w:rsidP="00EC31A3">
            <w:pPr>
              <w:pStyle w:val="BodyText"/>
              <w:widowControl w:val="0"/>
              <w:numPr>
                <w:ilvl w:val="0"/>
                <w:numId w:val="46"/>
              </w:numPr>
              <w:tabs>
                <w:tab w:val="left" w:pos="828"/>
                <w:tab w:val="left" w:pos="3930"/>
              </w:tabs>
              <w:ind w:left="0" w:firstLine="60"/>
              <w:rPr>
                <w:i/>
                <w:iCs/>
                <w:szCs w:val="24"/>
              </w:rPr>
            </w:pPr>
            <w:r w:rsidRPr="00DE61A7">
              <w:rPr>
                <w:i/>
                <w:iCs/>
                <w:szCs w:val="24"/>
              </w:rPr>
              <w:t>Оросий «Всемирная история»</w:t>
            </w:r>
            <w:r w:rsidRPr="00DE61A7">
              <w:rPr>
                <w:i/>
                <w:iCs/>
                <w:szCs w:val="24"/>
              </w:rPr>
              <w:tab/>
              <w:t xml:space="preserve">              </w:t>
            </w:r>
            <w:r w:rsidRPr="00DE61A7">
              <w:rPr>
                <w:i/>
                <w:iCs/>
                <w:szCs w:val="24"/>
                <w:lang w:val="en-US"/>
              </w:rPr>
              <w:t>f</w:t>
            </w:r>
            <w:r w:rsidRPr="00DE61A7">
              <w:rPr>
                <w:i/>
                <w:iCs/>
                <w:szCs w:val="24"/>
              </w:rPr>
              <w:t>) «Обязанности пастыря»</w:t>
            </w:r>
          </w:p>
          <w:p w:rsidR="0080632D" w:rsidRPr="00DE61A7" w:rsidRDefault="0080632D" w:rsidP="00EC31A3">
            <w:pPr>
              <w:pStyle w:val="BodyText"/>
              <w:numPr>
                <w:ilvl w:val="0"/>
                <w:numId w:val="0"/>
              </w:numPr>
              <w:rPr>
                <w:szCs w:val="24"/>
              </w:rPr>
            </w:pPr>
            <w:r w:rsidRPr="00DE61A7">
              <w:rPr>
                <w:szCs w:val="24"/>
                <w:lang w:val="en-US"/>
              </w:rPr>
              <w:t>III</w:t>
            </w:r>
            <w:r w:rsidRPr="00DE61A7">
              <w:rPr>
                <w:szCs w:val="24"/>
              </w:rPr>
              <w:t>. Объясните изменение гласного:</w:t>
            </w:r>
          </w:p>
          <w:p w:rsidR="0080632D" w:rsidRPr="00DE61A7" w:rsidRDefault="0080632D" w:rsidP="00EC31A3">
            <w:pPr>
              <w:pStyle w:val="BodyText"/>
              <w:numPr>
                <w:ilvl w:val="0"/>
                <w:numId w:val="0"/>
              </w:numPr>
              <w:tabs>
                <w:tab w:val="left" w:pos="2993"/>
              </w:tabs>
              <w:rPr>
                <w:szCs w:val="24"/>
              </w:rPr>
            </w:pPr>
            <w:r w:rsidRPr="00DE61A7">
              <w:rPr>
                <w:i/>
                <w:iCs/>
                <w:szCs w:val="24"/>
              </w:rPr>
              <w:t>7) палатализацией,</w:t>
            </w:r>
            <w:r w:rsidRPr="00DE61A7">
              <w:rPr>
                <w:i/>
                <w:iCs/>
                <w:szCs w:val="24"/>
              </w:rPr>
              <w:tab/>
              <w:t>8) стяжением</w:t>
            </w:r>
          </w:p>
          <w:p w:rsidR="0080632D" w:rsidRPr="00DE61A7" w:rsidRDefault="0080632D" w:rsidP="00EC31A3">
            <w:pPr>
              <w:pStyle w:val="BodyText"/>
              <w:numPr>
                <w:ilvl w:val="0"/>
                <w:numId w:val="0"/>
              </w:numPr>
              <w:tabs>
                <w:tab w:val="left" w:pos="2993"/>
              </w:tabs>
              <w:rPr>
                <w:szCs w:val="24"/>
              </w:rPr>
            </w:pPr>
            <w:r w:rsidRPr="00DE61A7">
              <w:rPr>
                <w:i/>
                <w:iCs/>
                <w:szCs w:val="24"/>
              </w:rPr>
              <w:t>9) преломлением,</w:t>
            </w:r>
            <w:r w:rsidRPr="00DE61A7">
              <w:rPr>
                <w:i/>
                <w:iCs/>
                <w:szCs w:val="24"/>
              </w:rPr>
              <w:tab/>
              <w:t>10) переднеязычной перегласовкой</w:t>
            </w:r>
          </w:p>
          <w:p w:rsidR="0080632D" w:rsidRPr="00E41E14" w:rsidRDefault="0080632D" w:rsidP="00EC31A3">
            <w:pPr>
              <w:pStyle w:val="BodyText"/>
              <w:numPr>
                <w:ilvl w:val="0"/>
                <w:numId w:val="0"/>
              </w:numPr>
              <w:tabs>
                <w:tab w:val="left" w:pos="2993"/>
              </w:tabs>
              <w:rPr>
                <w:i/>
                <w:iCs/>
                <w:szCs w:val="24"/>
              </w:rPr>
            </w:pPr>
            <w:r w:rsidRPr="009C36CF">
              <w:rPr>
                <w:i/>
                <w:iCs/>
                <w:szCs w:val="24"/>
                <w:lang w:val="en-US" w:eastAsia="en-US"/>
              </w:rPr>
              <w:t>a</w:t>
            </w:r>
            <w:r w:rsidRPr="00E41E14">
              <w:rPr>
                <w:i/>
                <w:iCs/>
                <w:szCs w:val="24"/>
                <w:lang w:eastAsia="en-US"/>
              </w:rPr>
              <w:t xml:space="preserve">) </w:t>
            </w:r>
            <w:r w:rsidRPr="00E41E14">
              <w:rPr>
                <w:i/>
                <w:iCs/>
              </w:rPr>
              <w:t>3</w:t>
            </w:r>
            <w:r w:rsidRPr="009C36CF">
              <w:rPr>
                <w:i/>
                <w:iCs/>
                <w:szCs w:val="24"/>
                <w:lang w:val="en-US" w:eastAsia="en-US"/>
              </w:rPr>
              <w:t>e</w:t>
            </w:r>
            <w:r w:rsidRPr="009C36CF">
              <w:rPr>
                <w:i/>
                <w:iCs/>
                <w:szCs w:val="24"/>
                <w:lang w:val="es-ES" w:eastAsia="es-ES"/>
              </w:rPr>
              <w:t xml:space="preserve">fan&gt; </w:t>
            </w:r>
            <w:r w:rsidRPr="00E41E14">
              <w:rPr>
                <w:i/>
                <w:iCs/>
              </w:rPr>
              <w:t>3</w:t>
            </w:r>
            <w:r w:rsidRPr="009C36CF">
              <w:rPr>
                <w:i/>
                <w:iCs/>
                <w:lang w:val="en-US"/>
              </w:rPr>
              <w:t>i</w:t>
            </w:r>
            <w:r w:rsidRPr="009C36CF">
              <w:rPr>
                <w:i/>
                <w:iCs/>
                <w:szCs w:val="24"/>
                <w:lang w:val="en-US" w:eastAsia="en-US"/>
              </w:rPr>
              <w:t>e</w:t>
            </w:r>
            <w:r w:rsidRPr="009C36CF">
              <w:rPr>
                <w:i/>
                <w:iCs/>
                <w:szCs w:val="24"/>
                <w:lang w:val="es-ES" w:eastAsia="es-ES"/>
              </w:rPr>
              <w:t>fan</w:t>
            </w:r>
            <w:r w:rsidRPr="00E41E14">
              <w:rPr>
                <w:i/>
                <w:iCs/>
                <w:szCs w:val="24"/>
              </w:rPr>
              <w:t xml:space="preserve"> </w:t>
            </w:r>
            <w:r w:rsidRPr="009C36CF">
              <w:rPr>
                <w:i/>
                <w:iCs/>
                <w:szCs w:val="24"/>
              </w:rPr>
              <w:t>давать</w:t>
            </w:r>
            <w:r w:rsidRPr="00E41E14">
              <w:rPr>
                <w:i/>
                <w:iCs/>
                <w:szCs w:val="24"/>
              </w:rPr>
              <w:t>,</w:t>
            </w:r>
            <w:r w:rsidRPr="00E41E14">
              <w:rPr>
                <w:i/>
                <w:iCs/>
                <w:szCs w:val="24"/>
              </w:rPr>
              <w:tab/>
            </w:r>
            <w:r w:rsidRPr="009C36CF">
              <w:rPr>
                <w:i/>
                <w:iCs/>
                <w:szCs w:val="24"/>
                <w:lang w:val="en-US" w:eastAsia="en-US"/>
              </w:rPr>
              <w:t>b</w:t>
            </w:r>
            <w:r w:rsidRPr="00E41E14">
              <w:rPr>
                <w:i/>
                <w:iCs/>
                <w:szCs w:val="24"/>
                <w:lang w:eastAsia="en-US"/>
              </w:rPr>
              <w:t>)</w:t>
            </w:r>
            <w:r w:rsidRPr="009C36CF">
              <w:rPr>
                <w:i/>
                <w:iCs/>
                <w:szCs w:val="24"/>
                <w:lang w:val="en-US" w:eastAsia="en-US"/>
              </w:rPr>
              <w:t>man</w:t>
            </w:r>
            <w:r w:rsidRPr="00E41E14">
              <w:rPr>
                <w:i/>
                <w:iCs/>
                <w:szCs w:val="24"/>
                <w:lang w:eastAsia="en-US"/>
              </w:rPr>
              <w:t>&gt;</w:t>
            </w:r>
            <w:r w:rsidRPr="009C36CF">
              <w:rPr>
                <w:i/>
                <w:iCs/>
                <w:szCs w:val="24"/>
                <w:lang w:val="en-US" w:eastAsia="en-US"/>
              </w:rPr>
              <w:t>men</w:t>
            </w:r>
            <w:r w:rsidRPr="00E41E14">
              <w:rPr>
                <w:i/>
                <w:iCs/>
                <w:szCs w:val="24"/>
                <w:lang w:eastAsia="en-US"/>
              </w:rPr>
              <w:t xml:space="preserve"> </w:t>
            </w:r>
            <w:r w:rsidRPr="009C36CF">
              <w:rPr>
                <w:i/>
                <w:iCs/>
                <w:szCs w:val="24"/>
              </w:rPr>
              <w:t>с</w:t>
            </w:r>
            <w:r w:rsidRPr="00E41E14">
              <w:rPr>
                <w:i/>
                <w:iCs/>
                <w:szCs w:val="24"/>
              </w:rPr>
              <w:t>)</w:t>
            </w:r>
            <w:r w:rsidRPr="009C36CF">
              <w:rPr>
                <w:i/>
                <w:iCs/>
                <w:szCs w:val="24"/>
                <w:lang w:val="en-US" w:eastAsia="en-US"/>
              </w:rPr>
              <w:t>slahan</w:t>
            </w:r>
            <w:r w:rsidRPr="00E41E14">
              <w:rPr>
                <w:i/>
                <w:iCs/>
                <w:szCs w:val="24"/>
                <w:lang w:eastAsia="en-US"/>
              </w:rPr>
              <w:t>&gt;</w:t>
            </w:r>
            <w:r w:rsidRPr="009C36CF">
              <w:rPr>
                <w:i/>
                <w:iCs/>
                <w:szCs w:val="24"/>
                <w:lang w:val="en-US" w:eastAsia="en-US"/>
              </w:rPr>
              <w:t>slean</w:t>
            </w:r>
            <w:r w:rsidRPr="00E41E14">
              <w:rPr>
                <w:i/>
                <w:iCs/>
                <w:szCs w:val="24"/>
                <w:lang w:eastAsia="en-US"/>
              </w:rPr>
              <w:t xml:space="preserve"> </w:t>
            </w:r>
            <w:r w:rsidRPr="009C36CF">
              <w:rPr>
                <w:i/>
                <w:iCs/>
                <w:szCs w:val="24"/>
                <w:lang w:eastAsia="en-US"/>
              </w:rPr>
              <w:t>у</w:t>
            </w:r>
            <w:r w:rsidRPr="009C36CF">
              <w:rPr>
                <w:i/>
                <w:iCs/>
                <w:szCs w:val="24"/>
              </w:rPr>
              <w:t>бивать</w:t>
            </w:r>
          </w:p>
          <w:p w:rsidR="0080632D" w:rsidRPr="00E41E14" w:rsidRDefault="0080632D" w:rsidP="00EC31A3">
            <w:pPr>
              <w:pStyle w:val="BodyText"/>
              <w:widowControl w:val="0"/>
              <w:numPr>
                <w:ilvl w:val="0"/>
                <w:numId w:val="47"/>
              </w:numPr>
              <w:tabs>
                <w:tab w:val="left" w:pos="180"/>
                <w:tab w:val="left" w:pos="360"/>
              </w:tabs>
              <w:ind w:left="0" w:firstLine="60"/>
              <w:rPr>
                <w:i/>
                <w:iCs/>
                <w:szCs w:val="24"/>
              </w:rPr>
            </w:pPr>
            <w:r w:rsidRPr="009C36CF">
              <w:rPr>
                <w:i/>
                <w:iCs/>
                <w:szCs w:val="24"/>
                <w:lang w:val="en-US"/>
              </w:rPr>
              <w:t>lan</w:t>
            </w:r>
            <w:r w:rsidRPr="00E41E14">
              <w:rPr>
                <w:i/>
                <w:iCs/>
              </w:rPr>
              <w:t xml:space="preserve">3 </w:t>
            </w:r>
            <w:r w:rsidRPr="009C36CF">
              <w:rPr>
                <w:i/>
                <w:iCs/>
                <w:szCs w:val="24"/>
              </w:rPr>
              <w:t>длинный</w:t>
            </w:r>
            <w:r w:rsidRPr="00E41E14">
              <w:rPr>
                <w:i/>
                <w:iCs/>
                <w:szCs w:val="24"/>
              </w:rPr>
              <w:t xml:space="preserve"> &gt; </w:t>
            </w:r>
            <w:r w:rsidRPr="009C36CF">
              <w:rPr>
                <w:i/>
                <w:iCs/>
                <w:szCs w:val="24"/>
                <w:lang w:val="en-US" w:eastAsia="en-US"/>
              </w:rPr>
              <w:t>len</w:t>
            </w:r>
            <w:r w:rsidRPr="00E41E14">
              <w:rPr>
                <w:i/>
                <w:iCs/>
              </w:rPr>
              <w:t>3</w:t>
            </w:r>
            <w:r w:rsidRPr="009C36CF">
              <w:rPr>
                <w:i/>
                <w:iCs/>
                <w:lang w:val="en-US"/>
              </w:rPr>
              <w:t>ra</w:t>
            </w:r>
            <w:r w:rsidRPr="00E41E14">
              <w:rPr>
                <w:i/>
                <w:iCs/>
                <w:szCs w:val="24"/>
                <w:lang w:eastAsia="en-US"/>
              </w:rPr>
              <w:t xml:space="preserve"> </w:t>
            </w:r>
            <w:r w:rsidRPr="009C36CF">
              <w:rPr>
                <w:i/>
                <w:iCs/>
                <w:szCs w:val="24"/>
              </w:rPr>
              <w:t>длиннее</w:t>
            </w:r>
            <w:r w:rsidRPr="00E41E14">
              <w:rPr>
                <w:i/>
                <w:iCs/>
                <w:szCs w:val="24"/>
              </w:rPr>
              <w:t xml:space="preserve">, </w:t>
            </w:r>
            <w:r w:rsidRPr="009C36CF">
              <w:rPr>
                <w:i/>
                <w:iCs/>
                <w:szCs w:val="24"/>
              </w:rPr>
              <w:t>е</w:t>
            </w:r>
            <w:r w:rsidRPr="00E41E14">
              <w:rPr>
                <w:i/>
                <w:iCs/>
                <w:szCs w:val="24"/>
              </w:rPr>
              <w:t xml:space="preserve">) </w:t>
            </w:r>
            <w:r w:rsidRPr="009C36CF">
              <w:rPr>
                <w:i/>
                <w:iCs/>
                <w:szCs w:val="24"/>
                <w:lang w:val="en-US" w:eastAsia="en-US"/>
              </w:rPr>
              <w:t>h</w:t>
            </w:r>
            <w:r w:rsidRPr="00E41E14">
              <w:rPr>
                <w:i/>
                <w:iCs/>
                <w:szCs w:val="24"/>
                <w:lang w:eastAsia="en-US"/>
              </w:rPr>
              <w:t>æ</w:t>
            </w:r>
            <w:r w:rsidRPr="009C36CF">
              <w:rPr>
                <w:i/>
                <w:iCs/>
                <w:szCs w:val="24"/>
                <w:lang w:val="en-US" w:eastAsia="en-US"/>
              </w:rPr>
              <w:t>ldan</w:t>
            </w:r>
            <w:r w:rsidRPr="00E41E14">
              <w:rPr>
                <w:i/>
                <w:iCs/>
                <w:szCs w:val="24"/>
                <w:lang w:eastAsia="en-US"/>
              </w:rPr>
              <w:t xml:space="preserve"> </w:t>
            </w:r>
            <w:r w:rsidRPr="00E41E14">
              <w:rPr>
                <w:i/>
                <w:iCs/>
                <w:szCs w:val="24"/>
              </w:rPr>
              <w:t xml:space="preserve">&gt; </w:t>
            </w:r>
            <w:r w:rsidRPr="009C36CF">
              <w:rPr>
                <w:i/>
                <w:iCs/>
                <w:szCs w:val="24"/>
                <w:lang w:val="en-US"/>
              </w:rPr>
              <w:t>h</w:t>
            </w:r>
            <w:r w:rsidRPr="009C36CF">
              <w:rPr>
                <w:i/>
                <w:iCs/>
                <w:szCs w:val="24"/>
                <w:lang w:val="es-ES" w:eastAsia="es-ES"/>
              </w:rPr>
              <w:t xml:space="preserve">eoldan </w:t>
            </w:r>
            <w:r w:rsidRPr="009C36CF">
              <w:rPr>
                <w:i/>
                <w:iCs/>
                <w:szCs w:val="24"/>
              </w:rPr>
              <w:t>держать</w:t>
            </w:r>
          </w:p>
          <w:p w:rsidR="0080632D" w:rsidRPr="00EC31A3" w:rsidRDefault="0080632D" w:rsidP="00EC31A3">
            <w:pPr>
              <w:pStyle w:val="BodyText"/>
              <w:widowControl w:val="0"/>
              <w:numPr>
                <w:ilvl w:val="0"/>
                <w:numId w:val="46"/>
              </w:numPr>
              <w:tabs>
                <w:tab w:val="left" w:pos="180"/>
                <w:tab w:val="left" w:pos="360"/>
              </w:tabs>
              <w:ind w:left="0" w:firstLine="60"/>
              <w:rPr>
                <w:i/>
                <w:iCs/>
                <w:szCs w:val="24"/>
                <w:lang w:val="en-US"/>
              </w:rPr>
            </w:pPr>
            <w:r w:rsidRPr="009C36CF">
              <w:rPr>
                <w:i/>
                <w:iCs/>
                <w:szCs w:val="24"/>
                <w:lang w:val="en-US" w:eastAsia="en-US"/>
              </w:rPr>
              <w:t>sterra</w:t>
            </w:r>
            <w:r w:rsidRPr="00EC31A3">
              <w:rPr>
                <w:i/>
                <w:iCs/>
                <w:szCs w:val="24"/>
                <w:lang w:val="en-US" w:eastAsia="en-US"/>
              </w:rPr>
              <w:t xml:space="preserve"> </w:t>
            </w:r>
            <w:r w:rsidRPr="00EC31A3">
              <w:rPr>
                <w:i/>
                <w:iCs/>
                <w:szCs w:val="24"/>
                <w:lang w:val="en-US"/>
              </w:rPr>
              <w:t xml:space="preserve">&gt; </w:t>
            </w:r>
            <w:r w:rsidRPr="009C36CF">
              <w:rPr>
                <w:i/>
                <w:iCs/>
                <w:szCs w:val="24"/>
                <w:lang w:val="en-US" w:eastAsia="en-US"/>
              </w:rPr>
              <w:t>steorra</w:t>
            </w:r>
            <w:r w:rsidRPr="00EC31A3">
              <w:rPr>
                <w:i/>
                <w:iCs/>
                <w:szCs w:val="24"/>
                <w:lang w:val="en-US" w:eastAsia="en-US"/>
              </w:rPr>
              <w:t xml:space="preserve"> </w:t>
            </w:r>
            <w:r w:rsidRPr="009C36CF">
              <w:rPr>
                <w:i/>
                <w:iCs/>
                <w:szCs w:val="24"/>
              </w:rPr>
              <w:t>звезда</w:t>
            </w:r>
            <w:r w:rsidRPr="00EC31A3">
              <w:rPr>
                <w:i/>
                <w:iCs/>
                <w:szCs w:val="24"/>
                <w:lang w:val="en-US"/>
              </w:rPr>
              <w:t>,</w:t>
            </w:r>
            <w:r w:rsidRPr="00EC31A3">
              <w:rPr>
                <w:i/>
                <w:iCs/>
                <w:szCs w:val="24"/>
                <w:lang w:val="en-US"/>
              </w:rPr>
              <w:tab/>
            </w:r>
            <w:r w:rsidRPr="009C36CF">
              <w:rPr>
                <w:i/>
                <w:iCs/>
                <w:szCs w:val="24"/>
                <w:lang w:val="en-US" w:eastAsia="en-US"/>
              </w:rPr>
              <w:t>g</w:t>
            </w:r>
            <w:r w:rsidRPr="00EC31A3">
              <w:rPr>
                <w:i/>
                <w:iCs/>
                <w:szCs w:val="24"/>
                <w:lang w:val="en-US" w:eastAsia="en-US"/>
              </w:rPr>
              <w:t xml:space="preserve">) </w:t>
            </w:r>
            <w:r w:rsidRPr="009C36CF">
              <w:rPr>
                <w:i/>
                <w:iCs/>
                <w:szCs w:val="24"/>
                <w:lang w:val="en-US" w:eastAsia="en-US"/>
              </w:rPr>
              <w:t>domjan</w:t>
            </w:r>
            <w:r w:rsidRPr="00EC31A3">
              <w:rPr>
                <w:i/>
                <w:iCs/>
                <w:szCs w:val="24"/>
                <w:lang w:val="en-US" w:eastAsia="en-US"/>
              </w:rPr>
              <w:t xml:space="preserve"> &gt; </w:t>
            </w:r>
            <w:r w:rsidRPr="009C36CF">
              <w:rPr>
                <w:i/>
                <w:iCs/>
                <w:szCs w:val="24"/>
                <w:lang w:val="en-US" w:eastAsia="en-US"/>
              </w:rPr>
              <w:t>deman</w:t>
            </w:r>
            <w:r w:rsidRPr="00EC31A3">
              <w:rPr>
                <w:i/>
                <w:iCs/>
                <w:szCs w:val="24"/>
                <w:lang w:val="en-US" w:eastAsia="en-US"/>
              </w:rPr>
              <w:t xml:space="preserve"> </w:t>
            </w:r>
            <w:r w:rsidRPr="009C36CF">
              <w:rPr>
                <w:i/>
                <w:iCs/>
                <w:szCs w:val="24"/>
              </w:rPr>
              <w:t>судить</w:t>
            </w:r>
          </w:p>
          <w:p w:rsidR="0080632D" w:rsidRPr="00DE61A7" w:rsidRDefault="0080632D" w:rsidP="00EC31A3">
            <w:pPr>
              <w:pStyle w:val="BodyText"/>
              <w:numPr>
                <w:ilvl w:val="0"/>
                <w:numId w:val="0"/>
              </w:numPr>
              <w:rPr>
                <w:szCs w:val="24"/>
              </w:rPr>
            </w:pPr>
            <w:r w:rsidRPr="009C36CF">
              <w:rPr>
                <w:i/>
                <w:iCs/>
                <w:szCs w:val="24"/>
                <w:lang w:val="en-US" w:eastAsia="en-US"/>
              </w:rPr>
              <w:t>h</w:t>
            </w:r>
            <w:r w:rsidRPr="009C36CF">
              <w:rPr>
                <w:i/>
                <w:iCs/>
                <w:szCs w:val="24"/>
                <w:lang w:eastAsia="en-US"/>
              </w:rPr>
              <w:t xml:space="preserve">) </w:t>
            </w:r>
            <w:r w:rsidRPr="009C36CF">
              <w:rPr>
                <w:i/>
                <w:iCs/>
                <w:szCs w:val="24"/>
                <w:lang w:val="en-US" w:eastAsia="en-US"/>
              </w:rPr>
              <w:t>sehan</w:t>
            </w:r>
            <w:r w:rsidRPr="009C36CF">
              <w:rPr>
                <w:i/>
                <w:iCs/>
                <w:szCs w:val="24"/>
                <w:lang w:eastAsia="en-US"/>
              </w:rPr>
              <w:t xml:space="preserve"> &gt; </w:t>
            </w:r>
            <w:r w:rsidRPr="009C36CF">
              <w:rPr>
                <w:i/>
                <w:iCs/>
                <w:szCs w:val="24"/>
                <w:lang w:val="en-US" w:eastAsia="en-US"/>
              </w:rPr>
              <w:t>seon</w:t>
            </w:r>
            <w:r w:rsidRPr="009C36CF">
              <w:rPr>
                <w:i/>
                <w:iCs/>
                <w:szCs w:val="24"/>
                <w:lang w:eastAsia="en-US"/>
              </w:rPr>
              <w:t xml:space="preserve"> </w:t>
            </w:r>
            <w:r w:rsidRPr="009C36CF">
              <w:rPr>
                <w:i/>
                <w:iCs/>
                <w:szCs w:val="24"/>
              </w:rPr>
              <w:t>видеть</w:t>
            </w:r>
          </w:p>
          <w:p w:rsidR="0080632D" w:rsidRPr="00A53FE6" w:rsidRDefault="0080632D" w:rsidP="00C441D2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80632D" w:rsidRPr="0036408D" w:rsidRDefault="0080632D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80632D" w:rsidRPr="0036408D" w:rsidRDefault="0080632D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80632D" w:rsidRDefault="0080632D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1028"/>
        <w:gridCol w:w="1028"/>
      </w:tblGrid>
      <w:tr w:rsidR="0080632D" w:rsidRPr="00C441D2" w:rsidTr="00C441D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80632D" w:rsidRPr="00C441D2" w:rsidRDefault="0080632D" w:rsidP="00C441D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441D2">
              <w:rPr>
                <w:b/>
                <w:lang w:val="ru-RU"/>
              </w:rPr>
              <w:t xml:space="preserve">Наименование оценочного средства </w:t>
            </w:r>
            <w:r w:rsidRPr="00C441D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441D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80632D" w:rsidRPr="00C441D2" w:rsidRDefault="0080632D" w:rsidP="00C441D2">
            <w:pPr>
              <w:pStyle w:val="TableParagraph"/>
              <w:ind w:left="872"/>
              <w:rPr>
                <w:b/>
              </w:rPr>
            </w:pPr>
            <w:r w:rsidRPr="00C441D2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80632D" w:rsidRPr="00C441D2" w:rsidRDefault="0080632D" w:rsidP="00C441D2">
            <w:pPr>
              <w:jc w:val="center"/>
              <w:rPr>
                <w:b/>
              </w:rPr>
            </w:pPr>
            <w:r w:rsidRPr="00C441D2">
              <w:rPr>
                <w:b/>
              </w:rPr>
              <w:t>Шкалы оценивания</w:t>
            </w:r>
          </w:p>
        </w:tc>
      </w:tr>
      <w:tr w:rsidR="0080632D" w:rsidRPr="00C441D2" w:rsidTr="00C441D2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80632D" w:rsidRPr="00C441D2" w:rsidRDefault="0080632D" w:rsidP="00C441D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80632D" w:rsidRPr="00C441D2" w:rsidRDefault="0080632D" w:rsidP="00C441D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80632D" w:rsidRPr="00C441D2" w:rsidRDefault="0080632D" w:rsidP="00C441D2">
            <w:pPr>
              <w:jc w:val="center"/>
              <w:rPr>
                <w:b/>
              </w:rPr>
            </w:pPr>
            <w:r w:rsidRPr="00C441D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80632D" w:rsidRPr="00C441D2" w:rsidRDefault="0080632D" w:rsidP="00C441D2">
            <w:pPr>
              <w:jc w:val="center"/>
              <w:rPr>
                <w:b/>
              </w:rPr>
            </w:pPr>
            <w:r w:rsidRPr="00C441D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632D" w:rsidRPr="00C441D2" w:rsidTr="00C441D2">
        <w:trPr>
          <w:trHeight w:val="283"/>
        </w:trPr>
        <w:tc>
          <w:tcPr>
            <w:tcW w:w="2410" w:type="dxa"/>
            <w:vMerge w:val="restart"/>
          </w:tcPr>
          <w:p w:rsidR="0080632D" w:rsidRPr="004875AC" w:rsidRDefault="0080632D" w:rsidP="0079281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80632D" w:rsidRPr="00396BAA" w:rsidRDefault="0080632D" w:rsidP="0079281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05ED8">
              <w:rPr>
                <w:lang w:val="ru-RU"/>
              </w:rPr>
              <w:t>Профессионально рассуждает на предложенные темы, знает</w:t>
            </w:r>
            <w:r w:rsidRPr="00F05ED8">
              <w:rPr>
                <w:b/>
                <w:lang w:val="ru-RU"/>
              </w:rPr>
              <w:t xml:space="preserve">  </w:t>
            </w:r>
            <w:r w:rsidRPr="00F05ED8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ИК</w:t>
            </w:r>
            <w:r w:rsidRPr="00F05ED8">
              <w:rPr>
                <w:lang w:val="ru-RU"/>
              </w:rPr>
              <w:t xml:space="preserve"> как науки; основную терминологию; методы анализа; закономерности формирования </w:t>
            </w:r>
            <w:r>
              <w:rPr>
                <w:lang w:val="ru-RU"/>
              </w:rPr>
              <w:t>языковой системы; исторические этапы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 w:rsidRPr="00C441D2">
              <w:rPr>
                <w:i/>
              </w:rPr>
              <w:t>5</w:t>
            </w:r>
          </w:p>
        </w:tc>
      </w:tr>
      <w:tr w:rsidR="0080632D" w:rsidRPr="00C441D2" w:rsidTr="00C441D2">
        <w:trPr>
          <w:trHeight w:val="283"/>
        </w:trPr>
        <w:tc>
          <w:tcPr>
            <w:tcW w:w="2410" w:type="dxa"/>
            <w:vMerge/>
          </w:tcPr>
          <w:p w:rsidR="0080632D" w:rsidRPr="00C441D2" w:rsidRDefault="0080632D" w:rsidP="00C441D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80632D" w:rsidRPr="00C441D2" w:rsidRDefault="0080632D" w:rsidP="00C441D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знает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ИК</w:t>
            </w:r>
            <w:r w:rsidRPr="00396BAA">
              <w:rPr>
                <w:lang w:val="ru-RU"/>
              </w:rPr>
              <w:t xml:space="preserve"> как науки; основную грамматическую терминологию; </w:t>
            </w:r>
            <w:r w:rsidRPr="00F05ED8">
              <w:rPr>
                <w:lang w:val="ru-RU"/>
              </w:rPr>
              <w:t xml:space="preserve">закономерности формирования </w:t>
            </w:r>
            <w:r>
              <w:rPr>
                <w:lang w:val="ru-RU"/>
              </w:rPr>
              <w:t>языковой системы</w:t>
            </w:r>
            <w:r w:rsidRPr="00396BA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 w:rsidRPr="00C441D2">
              <w:rPr>
                <w:i/>
              </w:rPr>
              <w:t>4</w:t>
            </w:r>
          </w:p>
        </w:tc>
      </w:tr>
      <w:tr w:rsidR="0080632D" w:rsidRPr="00C441D2" w:rsidTr="00C441D2">
        <w:trPr>
          <w:trHeight w:val="283"/>
        </w:trPr>
        <w:tc>
          <w:tcPr>
            <w:tcW w:w="2410" w:type="dxa"/>
            <w:vMerge/>
          </w:tcPr>
          <w:p w:rsidR="0080632D" w:rsidRPr="00C441D2" w:rsidRDefault="0080632D" w:rsidP="00C441D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80632D" w:rsidRPr="00C441D2" w:rsidRDefault="0080632D" w:rsidP="00C441D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ИК</w:t>
            </w:r>
            <w:r w:rsidRPr="00396BAA">
              <w:rPr>
                <w:lang w:val="ru-RU"/>
              </w:rPr>
              <w:t xml:space="preserve"> как науки; основную терминологию.</w:t>
            </w:r>
          </w:p>
        </w:tc>
        <w:tc>
          <w:tcPr>
            <w:tcW w:w="2055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 w:rsidRPr="00C441D2">
              <w:rPr>
                <w:i/>
              </w:rPr>
              <w:t>3</w:t>
            </w:r>
          </w:p>
        </w:tc>
      </w:tr>
      <w:tr w:rsidR="0080632D" w:rsidRPr="00C441D2" w:rsidTr="00C441D2">
        <w:trPr>
          <w:trHeight w:val="283"/>
        </w:trPr>
        <w:tc>
          <w:tcPr>
            <w:tcW w:w="2410" w:type="dxa"/>
            <w:vMerge/>
          </w:tcPr>
          <w:p w:rsidR="0080632D" w:rsidRPr="00C441D2" w:rsidRDefault="0080632D" w:rsidP="00C441D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80632D" w:rsidRPr="00C441D2" w:rsidRDefault="0080632D" w:rsidP="00C441D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 w:rsidRPr="00C441D2">
              <w:rPr>
                <w:i/>
              </w:rPr>
              <w:t>2</w:t>
            </w:r>
          </w:p>
        </w:tc>
      </w:tr>
      <w:tr w:rsidR="0080632D" w:rsidRPr="00C441D2" w:rsidTr="00C441D2">
        <w:trPr>
          <w:trHeight w:val="283"/>
        </w:trPr>
        <w:tc>
          <w:tcPr>
            <w:tcW w:w="2410" w:type="dxa"/>
            <w:vMerge w:val="restart"/>
          </w:tcPr>
          <w:p w:rsidR="0080632D" w:rsidRPr="00C441D2" w:rsidRDefault="0080632D" w:rsidP="00FC1ACA">
            <w:pPr>
              <w:rPr>
                <w:i/>
              </w:rPr>
            </w:pPr>
            <w:r w:rsidRPr="00C441D2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80632D" w:rsidRPr="00AB6157" w:rsidRDefault="0080632D" w:rsidP="00E41E14">
            <w:pPr>
              <w:rPr>
                <w:i/>
              </w:rPr>
            </w:pPr>
            <w:r w:rsidRPr="00AB6157">
              <w:rPr>
                <w:i/>
              </w:rPr>
              <w:t xml:space="preserve"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</w:t>
            </w:r>
            <w:r>
              <w:rPr>
                <w:i/>
              </w:rPr>
              <w:t xml:space="preserve">2,5-3(в зависимости от теста) </w:t>
            </w:r>
            <w:r w:rsidRPr="00AB6157">
              <w:rPr>
                <w:i/>
              </w:rPr>
              <w:t>балл</w:t>
            </w:r>
            <w:r>
              <w:rPr>
                <w:i/>
              </w:rPr>
              <w:t xml:space="preserve">а, </w:t>
            </w:r>
            <w:r w:rsidRPr="00AB6157">
              <w:rPr>
                <w:i/>
              </w:rPr>
              <w:t>за не правильный — ноль. В соответствии с номинальной шкалой, оценивается всё задание в целом</w:t>
            </w:r>
          </w:p>
          <w:p w:rsidR="0080632D" w:rsidRPr="00C441D2" w:rsidRDefault="0080632D" w:rsidP="00C441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 w:rsidRPr="00C441D2">
              <w:rPr>
                <w:i/>
              </w:rPr>
              <w:t>5</w:t>
            </w:r>
          </w:p>
        </w:tc>
        <w:tc>
          <w:tcPr>
            <w:tcW w:w="1028" w:type="dxa"/>
          </w:tcPr>
          <w:p w:rsidR="0080632D" w:rsidRPr="00AB6157" w:rsidRDefault="0080632D" w:rsidP="00792817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80632D" w:rsidRPr="00C441D2" w:rsidTr="00C441D2">
        <w:trPr>
          <w:trHeight w:val="283"/>
        </w:trPr>
        <w:tc>
          <w:tcPr>
            <w:tcW w:w="2410" w:type="dxa"/>
            <w:vMerge/>
          </w:tcPr>
          <w:p w:rsidR="0080632D" w:rsidRPr="00C441D2" w:rsidRDefault="0080632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80632D" w:rsidRPr="00C441D2" w:rsidRDefault="0080632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 w:rsidRPr="00C441D2">
              <w:rPr>
                <w:i/>
              </w:rPr>
              <w:t>4</w:t>
            </w:r>
          </w:p>
        </w:tc>
        <w:tc>
          <w:tcPr>
            <w:tcW w:w="1028" w:type="dxa"/>
          </w:tcPr>
          <w:p w:rsidR="0080632D" w:rsidRPr="005919EA" w:rsidRDefault="0080632D" w:rsidP="00792817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80632D" w:rsidRPr="00C441D2" w:rsidTr="00C441D2">
        <w:trPr>
          <w:trHeight w:val="283"/>
        </w:trPr>
        <w:tc>
          <w:tcPr>
            <w:tcW w:w="2410" w:type="dxa"/>
            <w:vMerge/>
          </w:tcPr>
          <w:p w:rsidR="0080632D" w:rsidRPr="00C441D2" w:rsidRDefault="0080632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80632D" w:rsidRPr="00C441D2" w:rsidRDefault="0080632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 w:rsidRPr="00C441D2">
              <w:rPr>
                <w:i/>
              </w:rPr>
              <w:t>3</w:t>
            </w:r>
          </w:p>
        </w:tc>
        <w:tc>
          <w:tcPr>
            <w:tcW w:w="1028" w:type="dxa"/>
          </w:tcPr>
          <w:p w:rsidR="0080632D" w:rsidRPr="005919EA" w:rsidRDefault="0080632D" w:rsidP="0079281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80632D" w:rsidRPr="00C441D2" w:rsidTr="00C441D2">
        <w:trPr>
          <w:trHeight w:val="1052"/>
        </w:trPr>
        <w:tc>
          <w:tcPr>
            <w:tcW w:w="2410" w:type="dxa"/>
            <w:vMerge/>
          </w:tcPr>
          <w:p w:rsidR="0080632D" w:rsidRPr="00C441D2" w:rsidRDefault="0080632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80632D" w:rsidRPr="00C441D2" w:rsidRDefault="0080632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 w:rsidRPr="00C441D2">
              <w:rPr>
                <w:i/>
              </w:rPr>
              <w:t>2</w:t>
            </w:r>
          </w:p>
        </w:tc>
        <w:tc>
          <w:tcPr>
            <w:tcW w:w="1028" w:type="dxa"/>
          </w:tcPr>
          <w:p w:rsidR="0080632D" w:rsidRPr="005919EA" w:rsidRDefault="0080632D" w:rsidP="0079281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80632D" w:rsidRPr="00422A7E" w:rsidRDefault="0080632D" w:rsidP="00E705FF">
      <w:pPr>
        <w:pStyle w:val="Heading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80632D" w:rsidRPr="00C441D2" w:rsidTr="00C441D2">
        <w:tc>
          <w:tcPr>
            <w:tcW w:w="2410" w:type="dxa"/>
            <w:shd w:val="clear" w:color="auto" w:fill="DBE5F1"/>
          </w:tcPr>
          <w:p w:rsidR="0080632D" w:rsidRPr="00A53FE6" w:rsidRDefault="0080632D" w:rsidP="00C441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53FE6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0632D" w:rsidRPr="00A53FE6" w:rsidRDefault="0080632D" w:rsidP="00C441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53FE6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80632D" w:rsidRPr="00A53FE6" w:rsidRDefault="0080632D" w:rsidP="00C441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53FE6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80632D" w:rsidRPr="00A53FE6" w:rsidRDefault="0080632D" w:rsidP="00C441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53FE6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80632D" w:rsidRPr="00A53FE6" w:rsidRDefault="0080632D" w:rsidP="00C441D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A53FE6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80632D" w:rsidRPr="00C441D2" w:rsidTr="00C441D2">
        <w:tc>
          <w:tcPr>
            <w:tcW w:w="2410" w:type="dxa"/>
            <w:shd w:val="clear" w:color="auto" w:fill="EAF1DD"/>
          </w:tcPr>
          <w:p w:rsidR="0080632D" w:rsidRPr="00C441D2" w:rsidRDefault="0080632D" w:rsidP="0009260A"/>
        </w:tc>
        <w:tc>
          <w:tcPr>
            <w:tcW w:w="12191" w:type="dxa"/>
            <w:gridSpan w:val="2"/>
            <w:shd w:val="clear" w:color="auto" w:fill="EAF1DD"/>
          </w:tcPr>
          <w:p w:rsidR="0080632D" w:rsidRPr="00C441D2" w:rsidRDefault="0080632D" w:rsidP="00C441D2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 xml:space="preserve">Восьмой </w:t>
            </w:r>
            <w:r w:rsidRPr="00C441D2">
              <w:rPr>
                <w:i/>
              </w:rPr>
              <w:t>семестр</w:t>
            </w:r>
          </w:p>
        </w:tc>
      </w:tr>
      <w:tr w:rsidR="0080632D" w:rsidRPr="001F661E" w:rsidTr="00C441D2">
        <w:tc>
          <w:tcPr>
            <w:tcW w:w="2410" w:type="dxa"/>
          </w:tcPr>
          <w:p w:rsidR="0080632D" w:rsidRPr="00224C57" w:rsidRDefault="0080632D" w:rsidP="005D39F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ОПК-1.</w:t>
            </w:r>
          </w:p>
          <w:p w:rsidR="0080632D" w:rsidRPr="00224C57" w:rsidRDefault="0080632D" w:rsidP="005D39F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ИД-ОПК-1.1</w:t>
            </w:r>
          </w:p>
          <w:p w:rsidR="0080632D" w:rsidRPr="00224C57" w:rsidRDefault="0080632D" w:rsidP="005D39F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ПК-2.</w:t>
            </w:r>
          </w:p>
          <w:p w:rsidR="0080632D" w:rsidRPr="00224C57" w:rsidRDefault="0080632D" w:rsidP="005D39F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0"/>
                <w:szCs w:val="20"/>
              </w:rPr>
            </w:pPr>
            <w:r w:rsidRPr="00224C57">
              <w:rPr>
                <w:rStyle w:val="fontstyle01"/>
                <w:rFonts w:ascii="Times New Roman" w:eastAsia="MS Mincho"/>
                <w:i/>
                <w:sz w:val="20"/>
                <w:szCs w:val="20"/>
              </w:rPr>
              <w:t>ИД-ПК-2.1</w:t>
            </w:r>
          </w:p>
          <w:p w:rsidR="0080632D" w:rsidRPr="00224C57" w:rsidRDefault="0080632D" w:rsidP="005D39F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224C57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ПК-5.</w:t>
            </w:r>
          </w:p>
          <w:p w:rsidR="0080632D" w:rsidRPr="00224C57" w:rsidRDefault="0080632D" w:rsidP="005D39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</w:pPr>
            <w:r w:rsidRPr="00224C57"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  <w:t>ИД-ПК-5.1</w:t>
            </w:r>
          </w:p>
          <w:p w:rsidR="0080632D" w:rsidRPr="00C441D2" w:rsidRDefault="0080632D" w:rsidP="0009260A">
            <w:pPr>
              <w:rPr>
                <w:i/>
              </w:rPr>
            </w:pPr>
          </w:p>
        </w:tc>
        <w:tc>
          <w:tcPr>
            <w:tcW w:w="2268" w:type="dxa"/>
          </w:tcPr>
          <w:p w:rsidR="0080632D" w:rsidRPr="00C441D2" w:rsidRDefault="0080632D" w:rsidP="00C441D2">
            <w:pPr>
              <w:jc w:val="both"/>
              <w:rPr>
                <w:i/>
              </w:rPr>
            </w:pPr>
            <w:r w:rsidRPr="00C441D2">
              <w:rPr>
                <w:i/>
              </w:rPr>
              <w:t xml:space="preserve">Экзамен: </w:t>
            </w:r>
          </w:p>
          <w:p w:rsidR="0080632D" w:rsidRPr="00C441D2" w:rsidRDefault="0080632D" w:rsidP="00C441D2">
            <w:pPr>
              <w:jc w:val="both"/>
              <w:rPr>
                <w:i/>
              </w:rPr>
            </w:pPr>
            <w:r w:rsidRPr="00C441D2">
              <w:rPr>
                <w:i/>
              </w:rPr>
              <w:t>в устной форме по билетам</w:t>
            </w:r>
          </w:p>
        </w:tc>
        <w:tc>
          <w:tcPr>
            <w:tcW w:w="9923" w:type="dxa"/>
          </w:tcPr>
          <w:p w:rsidR="0080632D" w:rsidRPr="00366D2A" w:rsidRDefault="0080632D" w:rsidP="001F661E">
            <w:pPr>
              <w:ind w:firstLine="720"/>
              <w:jc w:val="center"/>
              <w:rPr>
                <w:b/>
                <w:sz w:val="24"/>
                <w:szCs w:val="24"/>
                <w:lang w:val="en-US"/>
              </w:rPr>
            </w:pPr>
            <w:r w:rsidRPr="002C636A">
              <w:rPr>
                <w:b/>
                <w:sz w:val="24"/>
                <w:szCs w:val="24"/>
              </w:rPr>
              <w:t>Экзаменационный</w:t>
            </w:r>
            <w:r w:rsidRPr="00366D2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C636A">
              <w:rPr>
                <w:b/>
                <w:sz w:val="24"/>
                <w:szCs w:val="24"/>
              </w:rPr>
              <w:t>билет</w:t>
            </w:r>
            <w:r w:rsidRPr="00366D2A">
              <w:rPr>
                <w:b/>
                <w:sz w:val="24"/>
                <w:szCs w:val="24"/>
                <w:lang w:val="en-US"/>
              </w:rPr>
              <w:t xml:space="preserve"> № 1</w:t>
            </w:r>
          </w:p>
          <w:p w:rsidR="0080632D" w:rsidRPr="00737A56" w:rsidRDefault="0080632D" w:rsidP="001F661E">
            <w:pPr>
              <w:ind w:firstLine="720"/>
              <w:rPr>
                <w:b/>
                <w:bCs/>
                <w:sz w:val="24"/>
                <w:szCs w:val="24"/>
                <w:lang w:val="en-US"/>
              </w:rPr>
            </w:pPr>
            <w:r w:rsidRPr="00AC7EEF">
              <w:rPr>
                <w:b/>
                <w:sz w:val="24"/>
                <w:szCs w:val="28"/>
              </w:rPr>
              <w:t>Вопрос</w:t>
            </w:r>
            <w:r w:rsidRPr="001F661E">
              <w:rPr>
                <w:b/>
                <w:sz w:val="24"/>
                <w:szCs w:val="28"/>
                <w:lang w:val="en-US"/>
              </w:rPr>
              <w:t xml:space="preserve"> 1</w:t>
            </w:r>
            <w:r w:rsidRPr="001F661E">
              <w:rPr>
                <w:b/>
                <w:sz w:val="24"/>
                <w:szCs w:val="24"/>
                <w:lang w:val="en-US"/>
              </w:rPr>
              <w:t>.</w:t>
            </w:r>
            <w:r w:rsidRPr="001F661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37A56">
              <w:rPr>
                <w:sz w:val="24"/>
                <w:szCs w:val="24"/>
                <w:lang w:val="en-GB"/>
              </w:rPr>
              <w:t>Characteristics of Proto-Germanic Languages</w:t>
            </w:r>
          </w:p>
          <w:p w:rsidR="0080632D" w:rsidRPr="001F661E" w:rsidRDefault="0080632D" w:rsidP="001F661E">
            <w:pPr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737A56">
              <w:rPr>
                <w:b/>
                <w:sz w:val="24"/>
                <w:szCs w:val="24"/>
              </w:rPr>
              <w:t>Вопрос</w:t>
            </w:r>
            <w:r w:rsidRPr="001F661E">
              <w:rPr>
                <w:b/>
                <w:sz w:val="24"/>
                <w:szCs w:val="24"/>
                <w:lang w:val="en-US"/>
              </w:rPr>
              <w:t xml:space="preserve"> 2. </w:t>
            </w:r>
            <w:r w:rsidRPr="00737A56">
              <w:rPr>
                <w:sz w:val="24"/>
                <w:szCs w:val="24"/>
                <w:lang w:val="en-GB"/>
              </w:rPr>
              <w:t>Middle</w:t>
            </w:r>
            <w:r w:rsidRPr="001F661E">
              <w:rPr>
                <w:sz w:val="24"/>
                <w:szCs w:val="24"/>
                <w:lang w:val="en-US"/>
              </w:rPr>
              <w:t xml:space="preserve"> </w:t>
            </w:r>
            <w:r w:rsidRPr="00737A56">
              <w:rPr>
                <w:sz w:val="24"/>
                <w:szCs w:val="24"/>
                <w:lang w:val="en-GB"/>
              </w:rPr>
              <w:t>English</w:t>
            </w:r>
            <w:r w:rsidRPr="001F661E">
              <w:rPr>
                <w:sz w:val="24"/>
                <w:szCs w:val="24"/>
                <w:lang w:val="en-US"/>
              </w:rPr>
              <w:t xml:space="preserve"> </w:t>
            </w:r>
            <w:r w:rsidRPr="00737A56">
              <w:rPr>
                <w:sz w:val="24"/>
                <w:szCs w:val="24"/>
                <w:lang w:val="en-GB"/>
              </w:rPr>
              <w:t>text</w:t>
            </w:r>
            <w:r w:rsidRPr="001F661E">
              <w:rPr>
                <w:sz w:val="24"/>
                <w:szCs w:val="24"/>
                <w:lang w:val="en-US"/>
              </w:rPr>
              <w:t xml:space="preserve"> </w:t>
            </w:r>
            <w:r w:rsidRPr="00737A56">
              <w:rPr>
                <w:sz w:val="24"/>
                <w:szCs w:val="24"/>
                <w:lang w:val="en-GB"/>
              </w:rPr>
              <w:t>analysis</w:t>
            </w:r>
          </w:p>
          <w:p w:rsidR="0080632D" w:rsidRPr="00366D2A" w:rsidRDefault="0080632D" w:rsidP="001F661E">
            <w:pPr>
              <w:ind w:firstLine="720"/>
              <w:rPr>
                <w:i/>
                <w:sz w:val="16"/>
                <w:szCs w:val="16"/>
                <w:lang w:val="en-US"/>
              </w:rPr>
            </w:pPr>
            <w:r w:rsidRPr="00366D2A">
              <w:rPr>
                <w:b/>
                <w:sz w:val="24"/>
                <w:szCs w:val="24"/>
                <w:lang w:val="en-US"/>
              </w:rPr>
              <w:tab/>
            </w:r>
            <w:r w:rsidRPr="00366D2A">
              <w:rPr>
                <w:b/>
                <w:sz w:val="24"/>
                <w:szCs w:val="24"/>
                <w:lang w:val="en-US"/>
              </w:rPr>
              <w:tab/>
            </w:r>
            <w:r w:rsidRPr="00366D2A">
              <w:rPr>
                <w:b/>
                <w:i/>
                <w:sz w:val="24"/>
                <w:szCs w:val="24"/>
                <w:lang w:val="en-US"/>
              </w:rPr>
              <w:t xml:space="preserve">        </w:t>
            </w:r>
          </w:p>
          <w:p w:rsidR="0080632D" w:rsidRPr="00366D2A" w:rsidRDefault="0080632D" w:rsidP="001F661E">
            <w:pPr>
              <w:ind w:firstLine="720"/>
              <w:jc w:val="center"/>
              <w:rPr>
                <w:b/>
                <w:sz w:val="24"/>
                <w:szCs w:val="24"/>
                <w:lang w:val="en-US"/>
              </w:rPr>
            </w:pPr>
            <w:r w:rsidRPr="002C636A">
              <w:rPr>
                <w:b/>
                <w:sz w:val="24"/>
                <w:szCs w:val="24"/>
              </w:rPr>
              <w:t>Экзаменационный</w:t>
            </w:r>
            <w:r w:rsidRPr="00366D2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C636A">
              <w:rPr>
                <w:b/>
                <w:sz w:val="24"/>
                <w:szCs w:val="24"/>
              </w:rPr>
              <w:t>билет</w:t>
            </w:r>
            <w:r w:rsidRPr="00366D2A">
              <w:rPr>
                <w:b/>
                <w:sz w:val="24"/>
                <w:szCs w:val="24"/>
                <w:lang w:val="en-US"/>
              </w:rPr>
              <w:t xml:space="preserve"> № 2</w:t>
            </w:r>
          </w:p>
          <w:p w:rsidR="0080632D" w:rsidRPr="001F661E" w:rsidRDefault="0080632D" w:rsidP="001F661E">
            <w:pPr>
              <w:ind w:firstLine="720"/>
              <w:rPr>
                <w:b/>
                <w:bCs/>
                <w:sz w:val="24"/>
                <w:szCs w:val="24"/>
                <w:lang w:val="en-US"/>
              </w:rPr>
            </w:pPr>
            <w:r w:rsidRPr="00AC7EEF">
              <w:rPr>
                <w:b/>
                <w:sz w:val="24"/>
                <w:szCs w:val="28"/>
              </w:rPr>
              <w:t>Вопрос</w:t>
            </w:r>
            <w:r w:rsidRPr="001F661E">
              <w:rPr>
                <w:b/>
                <w:sz w:val="24"/>
                <w:szCs w:val="28"/>
                <w:lang w:val="en-US"/>
              </w:rPr>
              <w:t xml:space="preserve"> 1.</w:t>
            </w:r>
            <w:r w:rsidRPr="001F661E">
              <w:rPr>
                <w:b/>
                <w:bCs/>
                <w:sz w:val="24"/>
                <w:szCs w:val="28"/>
                <w:lang w:val="en-US"/>
              </w:rPr>
              <w:t xml:space="preserve"> </w:t>
            </w:r>
            <w:r w:rsidRPr="000074F6">
              <w:rPr>
                <w:sz w:val="24"/>
                <w:szCs w:val="24"/>
                <w:lang w:val="en-GB"/>
              </w:rPr>
              <w:t>Old English phonetics</w:t>
            </w:r>
          </w:p>
          <w:p w:rsidR="0080632D" w:rsidRPr="00366D2A" w:rsidRDefault="0080632D" w:rsidP="001F661E">
            <w:pPr>
              <w:ind w:firstLine="720"/>
              <w:jc w:val="both"/>
              <w:rPr>
                <w:i/>
                <w:sz w:val="16"/>
                <w:szCs w:val="16"/>
                <w:lang w:val="en-US"/>
              </w:rPr>
            </w:pPr>
            <w:r w:rsidRPr="000074F6">
              <w:rPr>
                <w:b/>
                <w:sz w:val="24"/>
                <w:szCs w:val="24"/>
              </w:rPr>
              <w:t>Вопрос</w:t>
            </w:r>
            <w:r w:rsidRPr="001F661E">
              <w:rPr>
                <w:b/>
                <w:sz w:val="24"/>
                <w:szCs w:val="24"/>
                <w:lang w:val="en-US"/>
              </w:rPr>
              <w:t xml:space="preserve"> 2. </w:t>
            </w:r>
            <w:r w:rsidRPr="000074F6">
              <w:rPr>
                <w:sz w:val="24"/>
                <w:szCs w:val="24"/>
                <w:lang w:val="en-GB"/>
              </w:rPr>
              <w:t>Middle</w:t>
            </w:r>
            <w:r w:rsidRPr="00366D2A">
              <w:rPr>
                <w:sz w:val="24"/>
                <w:szCs w:val="24"/>
                <w:lang w:val="en-US"/>
              </w:rPr>
              <w:t xml:space="preserve"> </w:t>
            </w:r>
            <w:r w:rsidRPr="000074F6">
              <w:rPr>
                <w:sz w:val="24"/>
                <w:szCs w:val="24"/>
                <w:lang w:val="en-GB"/>
              </w:rPr>
              <w:t>English</w:t>
            </w:r>
            <w:r w:rsidRPr="00366D2A">
              <w:rPr>
                <w:sz w:val="24"/>
                <w:szCs w:val="24"/>
                <w:lang w:val="en-US"/>
              </w:rPr>
              <w:t xml:space="preserve"> </w:t>
            </w:r>
            <w:r w:rsidRPr="000074F6">
              <w:rPr>
                <w:sz w:val="24"/>
                <w:szCs w:val="24"/>
                <w:lang w:val="en-GB"/>
              </w:rPr>
              <w:t>text</w:t>
            </w:r>
            <w:r w:rsidRPr="00366D2A">
              <w:rPr>
                <w:sz w:val="24"/>
                <w:szCs w:val="24"/>
                <w:lang w:val="en-US"/>
              </w:rPr>
              <w:t xml:space="preserve"> </w:t>
            </w:r>
            <w:r w:rsidRPr="000074F6">
              <w:rPr>
                <w:sz w:val="24"/>
                <w:szCs w:val="24"/>
                <w:lang w:val="en-GB"/>
              </w:rPr>
              <w:t>analysis</w:t>
            </w:r>
          </w:p>
          <w:p w:rsidR="0080632D" w:rsidRPr="00366D2A" w:rsidRDefault="0080632D" w:rsidP="001F661E">
            <w:pPr>
              <w:ind w:firstLine="720"/>
              <w:jc w:val="both"/>
              <w:rPr>
                <w:sz w:val="24"/>
                <w:szCs w:val="24"/>
                <w:lang w:val="en-US"/>
              </w:rPr>
            </w:pPr>
          </w:p>
          <w:p w:rsidR="0080632D" w:rsidRDefault="0080632D" w:rsidP="001F661E">
            <w:pPr>
              <w:ind w:firstLine="720"/>
              <w:rPr>
                <w:b/>
                <w:sz w:val="24"/>
                <w:szCs w:val="24"/>
              </w:rPr>
            </w:pPr>
            <w:r w:rsidRPr="00366D2A">
              <w:rPr>
                <w:b/>
                <w:sz w:val="24"/>
                <w:szCs w:val="24"/>
                <w:lang w:val="en-US"/>
              </w:rPr>
              <w:tab/>
            </w:r>
            <w:r w:rsidRPr="00366D2A">
              <w:rPr>
                <w:b/>
                <w:sz w:val="24"/>
                <w:szCs w:val="24"/>
                <w:lang w:val="en-US"/>
              </w:rPr>
              <w:tab/>
            </w:r>
            <w:r w:rsidRPr="00366D2A">
              <w:rPr>
                <w:b/>
                <w:i/>
                <w:sz w:val="24"/>
                <w:szCs w:val="24"/>
                <w:lang w:val="en-US"/>
              </w:rPr>
              <w:t xml:space="preserve">                         </w:t>
            </w:r>
            <w:r w:rsidRPr="002C636A">
              <w:rPr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sz w:val="24"/>
                <w:szCs w:val="24"/>
              </w:rPr>
              <w:t>3</w:t>
            </w:r>
          </w:p>
          <w:p w:rsidR="0080632D" w:rsidRPr="00366D2A" w:rsidRDefault="0080632D" w:rsidP="001F661E">
            <w:pPr>
              <w:ind w:firstLine="720"/>
              <w:rPr>
                <w:b/>
                <w:bCs/>
                <w:sz w:val="24"/>
                <w:szCs w:val="24"/>
              </w:rPr>
            </w:pPr>
            <w:r w:rsidRPr="000074F6">
              <w:rPr>
                <w:b/>
                <w:sz w:val="24"/>
                <w:szCs w:val="24"/>
              </w:rPr>
              <w:t>Вопрос 1.</w:t>
            </w:r>
            <w:r w:rsidRPr="000074F6">
              <w:rPr>
                <w:b/>
                <w:bCs/>
                <w:sz w:val="24"/>
                <w:szCs w:val="24"/>
              </w:rPr>
              <w:t xml:space="preserve"> </w:t>
            </w:r>
            <w:r w:rsidRPr="000074F6">
              <w:rPr>
                <w:sz w:val="24"/>
                <w:szCs w:val="24"/>
                <w:lang w:val="en-GB"/>
              </w:rPr>
              <w:t>Old</w:t>
            </w:r>
            <w:r w:rsidRPr="00366D2A">
              <w:rPr>
                <w:sz w:val="24"/>
                <w:szCs w:val="24"/>
              </w:rPr>
              <w:t xml:space="preserve"> </w:t>
            </w:r>
            <w:r w:rsidRPr="000074F6">
              <w:rPr>
                <w:sz w:val="24"/>
                <w:szCs w:val="24"/>
                <w:lang w:val="en-GB"/>
              </w:rPr>
              <w:t>English</w:t>
            </w:r>
            <w:r w:rsidRPr="00366D2A">
              <w:rPr>
                <w:sz w:val="24"/>
                <w:szCs w:val="24"/>
              </w:rPr>
              <w:t xml:space="preserve"> </w:t>
            </w:r>
            <w:r w:rsidRPr="000074F6">
              <w:rPr>
                <w:sz w:val="24"/>
                <w:szCs w:val="24"/>
                <w:lang w:val="en-GB"/>
              </w:rPr>
              <w:t>grammar</w:t>
            </w:r>
          </w:p>
          <w:p w:rsidR="0080632D" w:rsidRPr="001F661E" w:rsidRDefault="0080632D" w:rsidP="001F661E">
            <w:pPr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0074F6">
              <w:rPr>
                <w:b/>
                <w:sz w:val="24"/>
                <w:szCs w:val="24"/>
              </w:rPr>
              <w:t>Вопрос</w:t>
            </w:r>
            <w:r w:rsidRPr="001F661E">
              <w:rPr>
                <w:b/>
                <w:sz w:val="24"/>
                <w:szCs w:val="24"/>
                <w:lang w:val="en-US"/>
              </w:rPr>
              <w:t xml:space="preserve"> 2. </w:t>
            </w:r>
            <w:r w:rsidRPr="000074F6">
              <w:rPr>
                <w:sz w:val="24"/>
                <w:szCs w:val="24"/>
                <w:lang w:val="en-GB"/>
              </w:rPr>
              <w:t>Middle</w:t>
            </w:r>
            <w:r w:rsidRPr="001F661E">
              <w:rPr>
                <w:sz w:val="24"/>
                <w:szCs w:val="24"/>
                <w:lang w:val="en-US"/>
              </w:rPr>
              <w:t xml:space="preserve"> </w:t>
            </w:r>
            <w:r w:rsidRPr="000074F6">
              <w:rPr>
                <w:sz w:val="24"/>
                <w:szCs w:val="24"/>
                <w:lang w:val="en-GB"/>
              </w:rPr>
              <w:t>English</w:t>
            </w:r>
            <w:r w:rsidRPr="001F661E">
              <w:rPr>
                <w:sz w:val="24"/>
                <w:szCs w:val="24"/>
                <w:lang w:val="en-US"/>
              </w:rPr>
              <w:t xml:space="preserve"> </w:t>
            </w:r>
            <w:r w:rsidRPr="000074F6">
              <w:rPr>
                <w:sz w:val="24"/>
                <w:szCs w:val="24"/>
                <w:lang w:val="en-GB"/>
              </w:rPr>
              <w:t>text</w:t>
            </w:r>
            <w:r w:rsidRPr="001F661E">
              <w:rPr>
                <w:sz w:val="24"/>
                <w:szCs w:val="24"/>
                <w:lang w:val="en-US"/>
              </w:rPr>
              <w:t xml:space="preserve"> </w:t>
            </w:r>
            <w:r w:rsidRPr="000074F6">
              <w:rPr>
                <w:sz w:val="24"/>
                <w:szCs w:val="24"/>
                <w:lang w:val="en-GB"/>
              </w:rPr>
              <w:t>analysis</w:t>
            </w:r>
          </w:p>
          <w:p w:rsidR="0080632D" w:rsidRPr="001F661E" w:rsidRDefault="0080632D" w:rsidP="00C441D2">
            <w:pPr>
              <w:jc w:val="both"/>
              <w:rPr>
                <w:i/>
                <w:lang w:val="en-US"/>
              </w:rPr>
            </w:pPr>
          </w:p>
        </w:tc>
      </w:tr>
    </w:tbl>
    <w:p w:rsidR="0080632D" w:rsidRDefault="0080632D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80632D" w:rsidRPr="00C441D2" w:rsidTr="00C441D2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80632D" w:rsidRPr="00C441D2" w:rsidRDefault="0080632D" w:rsidP="00C441D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441D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80632D" w:rsidRPr="00C441D2" w:rsidRDefault="0080632D" w:rsidP="00C441D2">
            <w:pPr>
              <w:pStyle w:val="TableParagraph"/>
              <w:ind w:left="872"/>
              <w:rPr>
                <w:b/>
              </w:rPr>
            </w:pPr>
            <w:r w:rsidRPr="00C441D2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80632D" w:rsidRPr="00C441D2" w:rsidRDefault="0080632D" w:rsidP="00C441D2">
            <w:pPr>
              <w:jc w:val="center"/>
              <w:rPr>
                <w:b/>
              </w:rPr>
            </w:pPr>
            <w:r w:rsidRPr="00C441D2">
              <w:rPr>
                <w:b/>
              </w:rPr>
              <w:t>Шкалы оценивания</w:t>
            </w:r>
          </w:p>
        </w:tc>
      </w:tr>
      <w:tr w:rsidR="0080632D" w:rsidRPr="00C441D2" w:rsidTr="00C441D2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80632D" w:rsidRPr="00C441D2" w:rsidRDefault="0080632D" w:rsidP="00C441D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441D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80632D" w:rsidRPr="00C441D2" w:rsidRDefault="0080632D" w:rsidP="00C441D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80632D" w:rsidRPr="00C441D2" w:rsidRDefault="0080632D" w:rsidP="00C441D2">
            <w:pPr>
              <w:jc w:val="center"/>
              <w:rPr>
                <w:b/>
              </w:rPr>
            </w:pPr>
            <w:r w:rsidRPr="00C441D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80632D" w:rsidRPr="00C441D2" w:rsidRDefault="0080632D" w:rsidP="00C441D2">
            <w:pPr>
              <w:jc w:val="center"/>
              <w:rPr>
                <w:b/>
              </w:rPr>
            </w:pPr>
            <w:r w:rsidRPr="00C441D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632D" w:rsidRPr="00C441D2" w:rsidTr="00C441D2">
        <w:trPr>
          <w:trHeight w:val="283"/>
        </w:trPr>
        <w:tc>
          <w:tcPr>
            <w:tcW w:w="3828" w:type="dxa"/>
            <w:vMerge w:val="restart"/>
          </w:tcPr>
          <w:p w:rsidR="0080632D" w:rsidRPr="00C441D2" w:rsidRDefault="0080632D" w:rsidP="00FC1ACA">
            <w:pPr>
              <w:rPr>
                <w:i/>
              </w:rPr>
            </w:pPr>
            <w:r>
              <w:rPr>
                <w:i/>
              </w:rPr>
              <w:t xml:space="preserve">Экзамен </w:t>
            </w:r>
          </w:p>
        </w:tc>
        <w:tc>
          <w:tcPr>
            <w:tcW w:w="6945" w:type="dxa"/>
          </w:tcPr>
          <w:p w:rsidR="0080632D" w:rsidRPr="00AB6157" w:rsidRDefault="0080632D" w:rsidP="0079281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:rsidR="0080632D" w:rsidRPr="00AB6157" w:rsidRDefault="0080632D" w:rsidP="0079281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0632D" w:rsidRPr="00AB6157" w:rsidRDefault="0080632D" w:rsidP="0079281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свободно владеет научными понятиями, ведет диалог и вступает в научную дискуссию</w:t>
            </w:r>
          </w:p>
          <w:p w:rsidR="0080632D" w:rsidRPr="000E73EF" w:rsidRDefault="0080632D" w:rsidP="00792817">
            <w:pPr>
              <w:pStyle w:val="TableParagraph"/>
              <w:tabs>
                <w:tab w:val="left" w:pos="459"/>
              </w:tabs>
              <w:ind w:left="36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Полностью раскрыты темы билета</w:t>
            </w:r>
          </w:p>
        </w:tc>
        <w:tc>
          <w:tcPr>
            <w:tcW w:w="1772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0632D" w:rsidRPr="00C441D2" w:rsidTr="00C441D2">
        <w:trPr>
          <w:trHeight w:val="283"/>
        </w:trPr>
        <w:tc>
          <w:tcPr>
            <w:tcW w:w="3828" w:type="dxa"/>
            <w:vMerge/>
          </w:tcPr>
          <w:p w:rsidR="0080632D" w:rsidRPr="00C441D2" w:rsidRDefault="0080632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0632D" w:rsidRPr="00A53FE6" w:rsidRDefault="0080632D" w:rsidP="00792817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A53FE6">
              <w:rPr>
                <w:i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80632D" w:rsidRPr="00A53FE6" w:rsidRDefault="0080632D" w:rsidP="00792817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A53FE6">
              <w:rPr>
                <w:i/>
                <w:sz w:val="22"/>
                <w:szCs w:val="22"/>
              </w:rPr>
              <w:t>недостаточно логично построено изложение вопроса;</w:t>
            </w:r>
          </w:p>
          <w:p w:rsidR="0080632D" w:rsidRPr="00AB6157" w:rsidRDefault="0080632D" w:rsidP="00792817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 w:rsidRPr="00C441D2">
              <w:rPr>
                <w:i/>
              </w:rPr>
              <w:t>4</w:t>
            </w:r>
          </w:p>
        </w:tc>
      </w:tr>
      <w:tr w:rsidR="0080632D" w:rsidRPr="00C441D2" w:rsidTr="00C441D2">
        <w:trPr>
          <w:trHeight w:val="283"/>
        </w:trPr>
        <w:tc>
          <w:tcPr>
            <w:tcW w:w="3828" w:type="dxa"/>
            <w:vMerge/>
          </w:tcPr>
          <w:p w:rsidR="0080632D" w:rsidRPr="00C441D2" w:rsidRDefault="0080632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0632D" w:rsidRPr="00A53FE6" w:rsidRDefault="0080632D" w:rsidP="00792817">
            <w:pPr>
              <w:pStyle w:val="ListParagraph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A53FE6">
              <w:rPr>
                <w:i/>
                <w:sz w:val="22"/>
                <w:szCs w:val="22"/>
              </w:rPr>
              <w:t xml:space="preserve">показывает </w:t>
            </w:r>
            <w:r w:rsidRPr="00A53FE6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0632D" w:rsidRPr="00AB6157" w:rsidRDefault="0080632D" w:rsidP="0079281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B61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80632D" w:rsidRPr="00AB6157" w:rsidRDefault="0080632D" w:rsidP="00792817">
            <w:pPr>
              <w:rPr>
                <w:i/>
              </w:rPr>
            </w:pPr>
            <w:r w:rsidRPr="00AB6157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B6157">
              <w:t xml:space="preserve"> </w:t>
            </w:r>
          </w:p>
        </w:tc>
        <w:tc>
          <w:tcPr>
            <w:tcW w:w="1772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 w:rsidRPr="00C441D2">
              <w:rPr>
                <w:i/>
              </w:rPr>
              <w:t>3</w:t>
            </w:r>
          </w:p>
        </w:tc>
      </w:tr>
      <w:tr w:rsidR="0080632D" w:rsidRPr="00C441D2" w:rsidTr="00C441D2">
        <w:trPr>
          <w:trHeight w:val="283"/>
        </w:trPr>
        <w:tc>
          <w:tcPr>
            <w:tcW w:w="3828" w:type="dxa"/>
            <w:vMerge/>
          </w:tcPr>
          <w:p w:rsidR="0080632D" w:rsidRPr="00C441D2" w:rsidRDefault="0080632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0632D" w:rsidRPr="00AB6157" w:rsidRDefault="0080632D" w:rsidP="00792817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:rsidR="0080632D" w:rsidRPr="00AB6157" w:rsidRDefault="0080632D" w:rsidP="00792817">
            <w:pPr>
              <w:rPr>
                <w:i/>
              </w:rPr>
            </w:pPr>
            <w:r w:rsidRPr="00AB6157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0632D" w:rsidRPr="00C441D2" w:rsidRDefault="0080632D" w:rsidP="00C441D2">
            <w:pPr>
              <w:jc w:val="center"/>
              <w:rPr>
                <w:i/>
              </w:rPr>
            </w:pPr>
            <w:r w:rsidRPr="00C441D2">
              <w:rPr>
                <w:i/>
              </w:rPr>
              <w:t>2</w:t>
            </w:r>
          </w:p>
        </w:tc>
      </w:tr>
    </w:tbl>
    <w:p w:rsidR="0080632D" w:rsidRDefault="0080632D" w:rsidP="00936AAE">
      <w:pPr>
        <w:pStyle w:val="Heading1"/>
        <w:rPr>
          <w:rFonts w:eastAsia="MS Mincho"/>
          <w:szCs w:val="24"/>
        </w:rPr>
        <w:sectPr w:rsidR="0080632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0632D" w:rsidRPr="005D39F3" w:rsidRDefault="0080632D" w:rsidP="00721E06">
      <w:pPr>
        <w:pStyle w:val="Heading2"/>
      </w:pPr>
      <w:r w:rsidRPr="005D39F3">
        <w:t>Система оценивания результатов текущего контроля и промежуточной аттестации.</w:t>
      </w:r>
    </w:p>
    <w:p w:rsidR="0080632D" w:rsidRPr="00B0418F" w:rsidRDefault="0080632D" w:rsidP="005D388C">
      <w:pPr>
        <w:ind w:firstLine="709"/>
        <w:rPr>
          <w:iCs/>
          <w:sz w:val="24"/>
          <w:szCs w:val="24"/>
        </w:rPr>
      </w:pPr>
      <w:r w:rsidRPr="005D39F3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80632D" w:rsidRPr="002A2399" w:rsidRDefault="0080632D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80632D" w:rsidRPr="00C441D2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80632D" w:rsidRPr="00C441D2" w:rsidRDefault="0080632D" w:rsidP="005459AF">
            <w:pPr>
              <w:jc w:val="center"/>
              <w:rPr>
                <w:b/>
                <w:iCs/>
              </w:rPr>
            </w:pPr>
            <w:r w:rsidRPr="00C441D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80632D" w:rsidRPr="00C441D2" w:rsidRDefault="0080632D" w:rsidP="003B53D0">
            <w:pPr>
              <w:jc w:val="center"/>
              <w:rPr>
                <w:b/>
                <w:iCs/>
              </w:rPr>
            </w:pPr>
            <w:r w:rsidRPr="00C441D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80632D" w:rsidRPr="00C441D2" w:rsidRDefault="0080632D" w:rsidP="005459AF">
            <w:pPr>
              <w:jc w:val="center"/>
              <w:rPr>
                <w:b/>
                <w:iCs/>
              </w:rPr>
            </w:pPr>
            <w:r w:rsidRPr="00C441D2">
              <w:rPr>
                <w:b/>
                <w:bCs/>
                <w:iCs/>
              </w:rPr>
              <w:t>Пятибалльная система</w:t>
            </w:r>
          </w:p>
        </w:tc>
      </w:tr>
      <w:tr w:rsidR="0080632D" w:rsidRPr="0009050A" w:rsidTr="00FC1ACA">
        <w:trPr>
          <w:trHeight w:val="286"/>
        </w:trPr>
        <w:tc>
          <w:tcPr>
            <w:tcW w:w="3686" w:type="dxa"/>
          </w:tcPr>
          <w:p w:rsidR="0080632D" w:rsidRPr="005D39F3" w:rsidRDefault="0080632D" w:rsidP="005459AF">
            <w:pPr>
              <w:rPr>
                <w:bCs/>
                <w:i/>
              </w:rPr>
            </w:pPr>
            <w:r w:rsidRPr="005D39F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0632D" w:rsidRPr="005D39F3" w:rsidRDefault="0080632D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0632D" w:rsidRPr="005D39F3" w:rsidRDefault="0080632D" w:rsidP="005459AF">
            <w:pPr>
              <w:rPr>
                <w:bCs/>
                <w:i/>
              </w:rPr>
            </w:pPr>
          </w:p>
        </w:tc>
      </w:tr>
      <w:tr w:rsidR="0080632D" w:rsidRPr="0009050A" w:rsidTr="00FC1ACA">
        <w:trPr>
          <w:trHeight w:val="286"/>
        </w:trPr>
        <w:tc>
          <w:tcPr>
            <w:tcW w:w="3686" w:type="dxa"/>
          </w:tcPr>
          <w:p w:rsidR="0080632D" w:rsidRPr="005D39F3" w:rsidRDefault="0080632D" w:rsidP="005459AF">
            <w:pPr>
              <w:rPr>
                <w:bCs/>
                <w:i/>
              </w:rPr>
            </w:pPr>
            <w:r w:rsidRPr="005D39F3">
              <w:rPr>
                <w:bCs/>
                <w:i/>
              </w:rPr>
              <w:t xml:space="preserve"> - тест</w:t>
            </w:r>
          </w:p>
        </w:tc>
        <w:tc>
          <w:tcPr>
            <w:tcW w:w="2835" w:type="dxa"/>
          </w:tcPr>
          <w:p w:rsidR="0080632D" w:rsidRPr="005D39F3" w:rsidRDefault="008063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0632D" w:rsidRPr="005D39F3" w:rsidRDefault="0080632D" w:rsidP="00E35C0D">
            <w:pPr>
              <w:jc w:val="center"/>
              <w:rPr>
                <w:bCs/>
                <w:i/>
              </w:rPr>
            </w:pPr>
            <w:r w:rsidRPr="005D39F3">
              <w:rPr>
                <w:bCs/>
                <w:i/>
              </w:rPr>
              <w:t>2 – 5 или зачтено/не зачтено</w:t>
            </w:r>
          </w:p>
        </w:tc>
      </w:tr>
      <w:tr w:rsidR="0080632D" w:rsidRPr="0009050A" w:rsidTr="00FC1ACA">
        <w:trPr>
          <w:trHeight w:val="286"/>
        </w:trPr>
        <w:tc>
          <w:tcPr>
            <w:tcW w:w="3686" w:type="dxa"/>
          </w:tcPr>
          <w:p w:rsidR="0080632D" w:rsidRPr="005D39F3" w:rsidRDefault="0080632D" w:rsidP="005459AF">
            <w:pPr>
              <w:rPr>
                <w:bCs/>
                <w:i/>
              </w:rPr>
            </w:pPr>
            <w:r w:rsidRPr="005D39F3">
              <w:rPr>
                <w:bCs/>
                <w:i/>
              </w:rPr>
              <w:t>- дискуссия</w:t>
            </w:r>
          </w:p>
        </w:tc>
        <w:tc>
          <w:tcPr>
            <w:tcW w:w="2835" w:type="dxa"/>
          </w:tcPr>
          <w:p w:rsidR="0080632D" w:rsidRPr="005D39F3" w:rsidRDefault="008063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0632D" w:rsidRPr="005D39F3" w:rsidRDefault="0080632D" w:rsidP="00E35C0D">
            <w:pPr>
              <w:jc w:val="center"/>
              <w:rPr>
                <w:bCs/>
                <w:i/>
              </w:rPr>
            </w:pPr>
            <w:r w:rsidRPr="005D39F3">
              <w:rPr>
                <w:bCs/>
                <w:i/>
              </w:rPr>
              <w:t>зачтено/не зачтено</w:t>
            </w:r>
          </w:p>
        </w:tc>
      </w:tr>
      <w:tr w:rsidR="0080632D" w:rsidRPr="0009050A" w:rsidTr="005D388C">
        <w:tc>
          <w:tcPr>
            <w:tcW w:w="3686" w:type="dxa"/>
          </w:tcPr>
          <w:p w:rsidR="0080632D" w:rsidRPr="005D39F3" w:rsidRDefault="0080632D" w:rsidP="005459AF">
            <w:pPr>
              <w:rPr>
                <w:bCs/>
                <w:iCs/>
              </w:rPr>
            </w:pPr>
            <w:r w:rsidRPr="005D39F3">
              <w:rPr>
                <w:bCs/>
                <w:iCs/>
              </w:rPr>
              <w:t xml:space="preserve">Промежуточная аттестация </w:t>
            </w:r>
          </w:p>
          <w:p w:rsidR="0080632D" w:rsidRPr="005D39F3" w:rsidRDefault="0080632D" w:rsidP="005459AF">
            <w:pPr>
              <w:rPr>
                <w:bCs/>
                <w:i/>
              </w:rPr>
            </w:pPr>
            <w:r w:rsidRPr="005D39F3">
              <w:rPr>
                <w:bCs/>
                <w:i/>
              </w:rPr>
              <w:t>(экзамен)</w:t>
            </w:r>
          </w:p>
        </w:tc>
        <w:tc>
          <w:tcPr>
            <w:tcW w:w="2835" w:type="dxa"/>
          </w:tcPr>
          <w:p w:rsidR="0080632D" w:rsidRPr="005D39F3" w:rsidRDefault="0080632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80632D" w:rsidRPr="005D39F3" w:rsidRDefault="0080632D" w:rsidP="00DD5543">
            <w:pPr>
              <w:rPr>
                <w:bCs/>
                <w:i/>
              </w:rPr>
            </w:pPr>
            <w:r w:rsidRPr="005D39F3">
              <w:rPr>
                <w:bCs/>
                <w:i/>
              </w:rPr>
              <w:t>отлично</w:t>
            </w:r>
          </w:p>
          <w:p w:rsidR="0080632D" w:rsidRPr="005D39F3" w:rsidRDefault="0080632D" w:rsidP="00DD5543">
            <w:pPr>
              <w:rPr>
                <w:bCs/>
                <w:i/>
              </w:rPr>
            </w:pPr>
            <w:r w:rsidRPr="005D39F3">
              <w:rPr>
                <w:bCs/>
                <w:i/>
              </w:rPr>
              <w:t>хорошо</w:t>
            </w:r>
          </w:p>
          <w:p w:rsidR="0080632D" w:rsidRPr="005D39F3" w:rsidRDefault="0080632D" w:rsidP="00DD5543">
            <w:pPr>
              <w:rPr>
                <w:bCs/>
                <w:i/>
              </w:rPr>
            </w:pPr>
            <w:r w:rsidRPr="005D39F3">
              <w:rPr>
                <w:bCs/>
                <w:i/>
              </w:rPr>
              <w:t>удовлетворительно</w:t>
            </w:r>
          </w:p>
          <w:p w:rsidR="0080632D" w:rsidRPr="005D39F3" w:rsidRDefault="0080632D" w:rsidP="00DD5543">
            <w:pPr>
              <w:rPr>
                <w:bCs/>
                <w:i/>
              </w:rPr>
            </w:pPr>
            <w:r w:rsidRPr="005D39F3">
              <w:rPr>
                <w:bCs/>
                <w:i/>
              </w:rPr>
              <w:t>неудовлетворительно</w:t>
            </w:r>
          </w:p>
          <w:p w:rsidR="0080632D" w:rsidRPr="005D39F3" w:rsidRDefault="0080632D" w:rsidP="00DD5543">
            <w:pPr>
              <w:rPr>
                <w:bCs/>
                <w:i/>
              </w:rPr>
            </w:pPr>
            <w:r w:rsidRPr="005D39F3">
              <w:rPr>
                <w:bCs/>
                <w:i/>
              </w:rPr>
              <w:t>зачтено</w:t>
            </w:r>
          </w:p>
          <w:p w:rsidR="0080632D" w:rsidRPr="005D39F3" w:rsidRDefault="0080632D" w:rsidP="00DD5543">
            <w:pPr>
              <w:rPr>
                <w:bCs/>
                <w:i/>
              </w:rPr>
            </w:pPr>
            <w:r w:rsidRPr="005D39F3">
              <w:rPr>
                <w:bCs/>
                <w:i/>
              </w:rPr>
              <w:t>не зачтено</w:t>
            </w:r>
          </w:p>
        </w:tc>
      </w:tr>
      <w:tr w:rsidR="0080632D" w:rsidRPr="0009050A" w:rsidTr="005D388C">
        <w:tc>
          <w:tcPr>
            <w:tcW w:w="3686" w:type="dxa"/>
          </w:tcPr>
          <w:p w:rsidR="0080632D" w:rsidRPr="005C53A9" w:rsidRDefault="0080632D" w:rsidP="005459AF">
            <w:pPr>
              <w:rPr>
                <w:bCs/>
                <w:i/>
              </w:rPr>
            </w:pPr>
            <w:r w:rsidRPr="005C53A9">
              <w:rPr>
                <w:b/>
                <w:iCs/>
              </w:rPr>
              <w:t>Итого за семестр</w:t>
            </w:r>
            <w:r w:rsidRPr="005C53A9">
              <w:rPr>
                <w:bCs/>
                <w:i/>
              </w:rPr>
              <w:t xml:space="preserve"> (дисциплину)</w:t>
            </w:r>
          </w:p>
          <w:p w:rsidR="0080632D" w:rsidRPr="0009050A" w:rsidRDefault="0080632D" w:rsidP="005459AF">
            <w:pPr>
              <w:rPr>
                <w:bCs/>
                <w:iCs/>
                <w:highlight w:val="green"/>
              </w:rPr>
            </w:pPr>
            <w:r w:rsidRPr="005C53A9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80632D" w:rsidRPr="0009050A" w:rsidRDefault="0080632D" w:rsidP="005459AF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0632D" w:rsidRPr="0009050A" w:rsidRDefault="0080632D" w:rsidP="005459AF">
            <w:pPr>
              <w:rPr>
                <w:bCs/>
                <w:i/>
                <w:highlight w:val="green"/>
              </w:rPr>
            </w:pPr>
          </w:p>
        </w:tc>
      </w:tr>
    </w:tbl>
    <w:p w:rsidR="0080632D" w:rsidRPr="00EE7E9E" w:rsidRDefault="0080632D" w:rsidP="00B3400A">
      <w:pPr>
        <w:pStyle w:val="Heading1"/>
        <w:rPr>
          <w:i/>
        </w:rPr>
      </w:pPr>
      <w:r w:rsidRPr="00111C6E">
        <w:t>ОБРАЗОВАТЕЛЬНЫЕ ТЕХНОЛОГИИ</w:t>
      </w:r>
    </w:p>
    <w:p w:rsidR="0080632D" w:rsidRPr="00DE200A" w:rsidRDefault="0080632D" w:rsidP="001368C6">
      <w:pPr>
        <w:pStyle w:val="ListParagraph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0632D" w:rsidRDefault="0080632D" w:rsidP="00CD225F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CB3">
        <w:rPr>
          <w:rFonts w:ascii="Times New Roman" w:hAnsi="Times New Roman" w:cs="Times New Roman"/>
        </w:rPr>
        <w:t>- Тест, система стандартизированных заданий, позволяющая автоматизировать процедуру измерения уровня знаний и умений обучающегося. Данная технология позволяет</w:t>
      </w:r>
      <w:r w:rsidRPr="005864DB">
        <w:rPr>
          <w:rFonts w:ascii="Times New Roman" w:hAnsi="Times New Roman" w:cs="Times New Roman"/>
        </w:rPr>
        <w:t xml:space="preserve"> преподавателю выявить и систематизировать аспекты, требующие дополнительной проработки. </w:t>
      </w:r>
    </w:p>
    <w:p w:rsidR="0080632D" w:rsidRDefault="0080632D" w:rsidP="00CD225F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 </w:t>
      </w:r>
    </w:p>
    <w:p w:rsidR="0080632D" w:rsidRPr="005864DB" w:rsidRDefault="0080632D" w:rsidP="00CD225F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D4894">
        <w:rPr>
          <w:rFonts w:ascii="Times New Roman" w:hAnsi="Times New Roman" w:cs="Times New Roman"/>
        </w:rPr>
        <w:t>Комплексное использование в учебном процессе</w:t>
      </w:r>
      <w:r w:rsidRPr="005864DB">
        <w:rPr>
          <w:rFonts w:ascii="Times New Roman" w:hAnsi="Times New Roman" w:cs="Times New Roman"/>
        </w:rPr>
        <w:t xml:space="preserve">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80632D" w:rsidRPr="005D39F3" w:rsidRDefault="0080632D" w:rsidP="00B3400A">
      <w:pPr>
        <w:pStyle w:val="Heading1"/>
      </w:pPr>
      <w:r w:rsidRPr="005D39F3">
        <w:t>ПРАКТИЧЕСКАЯ ПОДГОТОВКА</w:t>
      </w:r>
    </w:p>
    <w:p w:rsidR="0080632D" w:rsidRPr="005D39F3" w:rsidRDefault="0080632D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5D39F3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5D39F3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5D39F3">
        <w:rPr>
          <w:sz w:val="24"/>
          <w:szCs w:val="24"/>
        </w:rPr>
        <w:t xml:space="preserve">Возможно </w:t>
      </w:r>
      <w:r w:rsidRPr="005D39F3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0632D" w:rsidRPr="005D39F3" w:rsidRDefault="0080632D" w:rsidP="00B3400A">
      <w:pPr>
        <w:pStyle w:val="Heading1"/>
      </w:pPr>
      <w:r w:rsidRPr="005D39F3">
        <w:t>ОРГАНИЗАЦИЯ ОБРАЗОВАТЕЛЬНОГО ПРОЦЕССА ДЛЯ ЛИЦ С ОГРАНИЧЕННЫМИ ВОЗМОЖНОСТЯМИ ЗДОРОВЬЯ</w:t>
      </w:r>
    </w:p>
    <w:p w:rsidR="0080632D" w:rsidRPr="005D39F3" w:rsidRDefault="0080632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D39F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D39F3">
        <w:rPr>
          <w:i/>
          <w:sz w:val="24"/>
          <w:szCs w:val="24"/>
        </w:rPr>
        <w:t xml:space="preserve"> </w:t>
      </w:r>
      <w:r w:rsidRPr="005D39F3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80632D" w:rsidRPr="005D39F3" w:rsidRDefault="0080632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D39F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80632D" w:rsidRPr="005D39F3" w:rsidRDefault="0080632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D39F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80632D" w:rsidRPr="005D39F3" w:rsidRDefault="0080632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D39F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80632D" w:rsidRPr="005D39F3" w:rsidRDefault="0080632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D39F3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80632D" w:rsidRPr="005D39F3" w:rsidRDefault="0080632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D39F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80632D" w:rsidRPr="005D39F3" w:rsidRDefault="0080632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D39F3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80632D" w:rsidRPr="00AF0CEE" w:rsidRDefault="0080632D" w:rsidP="00B3400A">
      <w:pPr>
        <w:pStyle w:val="Heading1"/>
      </w:pPr>
      <w:r w:rsidRPr="005D39F3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80632D" w:rsidRPr="00566E12" w:rsidRDefault="0080632D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80632D" w:rsidRPr="00C441D2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80632D" w:rsidRPr="00C441D2" w:rsidRDefault="0080632D" w:rsidP="00314897">
            <w:pPr>
              <w:jc w:val="center"/>
              <w:rPr>
                <w:b/>
                <w:sz w:val="20"/>
                <w:szCs w:val="20"/>
              </w:rPr>
            </w:pPr>
            <w:r w:rsidRPr="00C441D2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80632D" w:rsidRPr="00C441D2" w:rsidRDefault="0080632D" w:rsidP="00314897">
            <w:pPr>
              <w:jc w:val="center"/>
              <w:rPr>
                <w:b/>
                <w:sz w:val="20"/>
                <w:szCs w:val="20"/>
              </w:rPr>
            </w:pPr>
            <w:r w:rsidRPr="00C441D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0632D" w:rsidRPr="00AB6157" w:rsidTr="003C12F5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80632D" w:rsidRPr="00AB6157" w:rsidRDefault="0080632D" w:rsidP="003C12F5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80632D" w:rsidRPr="003C4A6A" w:rsidTr="003C12F5">
        <w:tc>
          <w:tcPr>
            <w:tcW w:w="4786" w:type="dxa"/>
          </w:tcPr>
          <w:p w:rsidR="0080632D" w:rsidRPr="00A031BB" w:rsidRDefault="0080632D" w:rsidP="003C1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80632D" w:rsidRPr="003C4A6A" w:rsidRDefault="0080632D" w:rsidP="003C12F5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80632D" w:rsidRPr="003C4A6A" w:rsidTr="003C12F5">
        <w:tc>
          <w:tcPr>
            <w:tcW w:w="4786" w:type="dxa"/>
          </w:tcPr>
          <w:p w:rsidR="0080632D" w:rsidRPr="00302E66" w:rsidRDefault="0080632D" w:rsidP="003C12F5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80632D" w:rsidRPr="00302E66" w:rsidRDefault="0080632D" w:rsidP="003C12F5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80632D" w:rsidRPr="00A031BB" w:rsidRDefault="0080632D" w:rsidP="003C12F5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80632D" w:rsidRPr="003C4A6A" w:rsidRDefault="0080632D" w:rsidP="003C12F5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3C4A6A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3C4A6A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</w:tc>
      </w:tr>
      <w:tr w:rsidR="0080632D" w:rsidRPr="00C9417E" w:rsidTr="003C12F5">
        <w:tc>
          <w:tcPr>
            <w:tcW w:w="4786" w:type="dxa"/>
          </w:tcPr>
          <w:p w:rsidR="0080632D" w:rsidRPr="007F2AED" w:rsidRDefault="0080632D" w:rsidP="003C1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80632D" w:rsidRPr="00C9417E" w:rsidRDefault="0080632D" w:rsidP="003C12F5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80632D" w:rsidRPr="00E7127C" w:rsidRDefault="0080632D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80632D" w:rsidRPr="00566E12" w:rsidRDefault="0080632D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80632D" w:rsidRPr="00C441D2" w:rsidTr="00C441D2">
        <w:tc>
          <w:tcPr>
            <w:tcW w:w="2836" w:type="dxa"/>
          </w:tcPr>
          <w:p w:rsidR="0080632D" w:rsidRPr="00A53FE6" w:rsidRDefault="0080632D" w:rsidP="00C441D2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A53FE6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80632D" w:rsidRPr="00A53FE6" w:rsidRDefault="0080632D" w:rsidP="00C441D2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A53FE6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80632D" w:rsidRPr="00A53FE6" w:rsidRDefault="0080632D" w:rsidP="00C441D2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A53FE6">
              <w:rPr>
                <w:b/>
                <w:iCs/>
              </w:rPr>
              <w:t>Технические требования</w:t>
            </w:r>
          </w:p>
        </w:tc>
      </w:tr>
      <w:tr w:rsidR="0080632D" w:rsidRPr="00C441D2" w:rsidTr="00C441D2">
        <w:tc>
          <w:tcPr>
            <w:tcW w:w="2836" w:type="dxa"/>
            <w:vMerge w:val="restart"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>камера,</w:t>
            </w:r>
          </w:p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 xml:space="preserve">микрофон, </w:t>
            </w:r>
          </w:p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 xml:space="preserve">динамики, </w:t>
            </w:r>
          </w:p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C441D2">
              <w:rPr>
                <w:iCs/>
                <w:sz w:val="22"/>
                <w:szCs w:val="22"/>
                <w:lang w:val="en-US"/>
              </w:rPr>
              <w:t>Chrome</w:t>
            </w:r>
            <w:r w:rsidRPr="00A53FE6">
              <w:rPr>
                <w:iCs/>
                <w:sz w:val="22"/>
                <w:szCs w:val="22"/>
              </w:rPr>
              <w:t xml:space="preserve"> 72, </w:t>
            </w:r>
            <w:r w:rsidRPr="00C441D2">
              <w:rPr>
                <w:iCs/>
                <w:sz w:val="22"/>
                <w:szCs w:val="22"/>
                <w:lang w:val="en-US"/>
              </w:rPr>
              <w:t>Opera</w:t>
            </w:r>
            <w:r w:rsidRPr="00A53FE6">
              <w:rPr>
                <w:iCs/>
                <w:sz w:val="22"/>
                <w:szCs w:val="22"/>
              </w:rPr>
              <w:t xml:space="preserve"> 59, </w:t>
            </w:r>
            <w:r w:rsidRPr="00C441D2">
              <w:rPr>
                <w:iCs/>
                <w:sz w:val="22"/>
                <w:szCs w:val="22"/>
                <w:lang w:val="en-US"/>
              </w:rPr>
              <w:t>Firefox</w:t>
            </w:r>
            <w:r w:rsidRPr="00A53FE6">
              <w:rPr>
                <w:iCs/>
                <w:sz w:val="22"/>
                <w:szCs w:val="22"/>
              </w:rPr>
              <w:t xml:space="preserve"> 66, </w:t>
            </w:r>
            <w:r w:rsidRPr="00C441D2">
              <w:rPr>
                <w:iCs/>
                <w:sz w:val="22"/>
                <w:szCs w:val="22"/>
                <w:lang w:val="en-US"/>
              </w:rPr>
              <w:t>Edge</w:t>
            </w:r>
            <w:r w:rsidRPr="00A53FE6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80632D" w:rsidRPr="00C441D2" w:rsidTr="00C441D2">
        <w:tc>
          <w:tcPr>
            <w:tcW w:w="2836" w:type="dxa"/>
            <w:vMerge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C441D2">
              <w:rPr>
                <w:iCs/>
                <w:sz w:val="22"/>
                <w:szCs w:val="22"/>
                <w:lang w:val="en-US"/>
              </w:rPr>
              <w:t>Windows</w:t>
            </w:r>
            <w:r w:rsidRPr="00A53FE6">
              <w:rPr>
                <w:iCs/>
                <w:sz w:val="22"/>
                <w:szCs w:val="22"/>
              </w:rPr>
              <w:t xml:space="preserve"> 7, </w:t>
            </w:r>
            <w:r w:rsidRPr="00C441D2">
              <w:rPr>
                <w:iCs/>
                <w:sz w:val="22"/>
                <w:szCs w:val="22"/>
                <w:lang w:val="en-US"/>
              </w:rPr>
              <w:t>macOS</w:t>
            </w:r>
            <w:r w:rsidRPr="00A53FE6">
              <w:rPr>
                <w:iCs/>
                <w:sz w:val="22"/>
                <w:szCs w:val="22"/>
              </w:rPr>
              <w:t xml:space="preserve"> 10.12 «</w:t>
            </w:r>
            <w:r w:rsidRPr="00C441D2">
              <w:rPr>
                <w:iCs/>
                <w:sz w:val="22"/>
                <w:szCs w:val="22"/>
                <w:lang w:val="en-US"/>
              </w:rPr>
              <w:t>Sierra</w:t>
            </w:r>
            <w:r w:rsidRPr="00A53FE6">
              <w:rPr>
                <w:iCs/>
                <w:sz w:val="22"/>
                <w:szCs w:val="22"/>
              </w:rPr>
              <w:t xml:space="preserve">», </w:t>
            </w:r>
            <w:r w:rsidRPr="00C441D2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80632D" w:rsidRPr="00C441D2" w:rsidTr="00C441D2">
        <w:tc>
          <w:tcPr>
            <w:tcW w:w="2836" w:type="dxa"/>
            <w:vMerge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80632D" w:rsidRPr="00C441D2" w:rsidTr="00C441D2">
        <w:tc>
          <w:tcPr>
            <w:tcW w:w="2836" w:type="dxa"/>
            <w:vMerge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>любой</w:t>
            </w:r>
          </w:p>
        </w:tc>
      </w:tr>
      <w:tr w:rsidR="0080632D" w:rsidRPr="00C441D2" w:rsidTr="00C441D2">
        <w:tc>
          <w:tcPr>
            <w:tcW w:w="2836" w:type="dxa"/>
            <w:vMerge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>любые</w:t>
            </w:r>
          </w:p>
        </w:tc>
      </w:tr>
      <w:tr w:rsidR="0080632D" w:rsidRPr="00C441D2" w:rsidTr="00C441D2">
        <w:tc>
          <w:tcPr>
            <w:tcW w:w="2836" w:type="dxa"/>
            <w:vMerge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80632D" w:rsidRPr="00A53FE6" w:rsidRDefault="0080632D" w:rsidP="00C441D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53FE6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80632D" w:rsidRDefault="0080632D" w:rsidP="00497306">
      <w:pPr>
        <w:pStyle w:val="ListParagraph"/>
        <w:rPr>
          <w:iCs/>
          <w:sz w:val="24"/>
          <w:szCs w:val="24"/>
        </w:rPr>
      </w:pPr>
    </w:p>
    <w:p w:rsidR="0080632D" w:rsidRPr="004C3286" w:rsidRDefault="0080632D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0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0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80632D" w:rsidRPr="00497306" w:rsidRDefault="0080632D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80632D" w:rsidRDefault="0080632D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80632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632D" w:rsidRPr="005B1EAF" w:rsidRDefault="0080632D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80632D" w:rsidRPr="00C441D2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41D2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41D2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41D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0632D" w:rsidRPr="00C441D2" w:rsidRDefault="0080632D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441D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41D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41D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41D2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41D2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41D2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41D2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0632D" w:rsidRPr="00C441D2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0632D" w:rsidRPr="00C441D2" w:rsidRDefault="0080632D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41D2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0632D" w:rsidRPr="00C441D2" w:rsidTr="00927D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41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531324" w:rsidRDefault="0080632D" w:rsidP="003C12F5">
            <w:pPr>
              <w:pStyle w:val="PlainText"/>
              <w:suppressAutoHyphens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Расторгуева</w:t>
            </w:r>
            <w:r w:rsidRPr="00531324">
              <w:rPr>
                <w:rFonts w:ascii="Times New Roman" w:hAnsi="Times New Roman"/>
                <w:i/>
              </w:rPr>
              <w:t xml:space="preserve"> </w:t>
            </w:r>
            <w:r w:rsidRPr="00531324">
              <w:rPr>
                <w:rFonts w:ascii="Times New Roman" w:hAnsi="Times New Roman"/>
                <w:i/>
                <w:lang w:val="en-US"/>
              </w:rPr>
              <w:t>T</w:t>
            </w:r>
            <w:r w:rsidRPr="00531324">
              <w:rPr>
                <w:rFonts w:ascii="Times New Roman" w:hAnsi="Times New Roman"/>
                <w:i/>
              </w:rPr>
              <w:t xml:space="preserve">. </w:t>
            </w:r>
            <w:r w:rsidRPr="00531324">
              <w:rPr>
                <w:rFonts w:ascii="Times New Roman" w:hAnsi="Times New Roman"/>
                <w:i/>
                <w:lang w:val="en-US"/>
              </w:rPr>
              <w:t>A</w:t>
            </w:r>
            <w:r w:rsidRPr="00531324">
              <w:rPr>
                <w:rFonts w:ascii="Times New Roman" w:hAnsi="Times New Roman"/>
                <w:i/>
              </w:rPr>
              <w:t>.</w:t>
            </w:r>
            <w:r w:rsidRPr="005313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531324" w:rsidRDefault="0080632D" w:rsidP="003C12F5">
            <w:pPr>
              <w:pStyle w:val="Heading1"/>
              <w:suppressAutoHyphens/>
              <w:rPr>
                <w:sz w:val="20"/>
              </w:rPr>
            </w:pPr>
            <w:r w:rsidRPr="00531324">
              <w:rPr>
                <w:sz w:val="20"/>
              </w:rPr>
              <w:t xml:space="preserve"> </w:t>
            </w:r>
            <w:r w:rsidRPr="00531324">
              <w:rPr>
                <w:sz w:val="20"/>
                <w:lang w:val="en-US"/>
              </w:rPr>
              <w:t>History</w:t>
            </w:r>
            <w:r w:rsidRPr="00531324">
              <w:rPr>
                <w:sz w:val="20"/>
              </w:rPr>
              <w:t xml:space="preserve"> </w:t>
            </w:r>
            <w:r w:rsidRPr="00531324">
              <w:rPr>
                <w:sz w:val="20"/>
                <w:lang w:val="en-US"/>
              </w:rPr>
              <w:t>of</w:t>
            </w:r>
            <w:r w:rsidRPr="00531324">
              <w:rPr>
                <w:sz w:val="20"/>
              </w:rPr>
              <w:t xml:space="preserve"> </w:t>
            </w:r>
            <w:r w:rsidRPr="00531324">
              <w:rPr>
                <w:sz w:val="20"/>
                <w:lang w:val="en-US"/>
              </w:rPr>
              <w:t>English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531324" w:rsidRDefault="0080632D" w:rsidP="003C12F5">
            <w:pPr>
              <w:suppressAutoHyphens/>
              <w:rPr>
                <w:sz w:val="20"/>
                <w:szCs w:val="20"/>
              </w:rPr>
            </w:pPr>
            <w:r w:rsidRPr="0053132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531324" w:rsidRDefault="0080632D" w:rsidP="003C12F5">
            <w:pPr>
              <w:suppressAutoHyphens/>
              <w:rPr>
                <w:sz w:val="20"/>
                <w:szCs w:val="20"/>
              </w:rPr>
            </w:pPr>
            <w:r w:rsidRPr="00531324">
              <w:rPr>
                <w:sz w:val="20"/>
                <w:szCs w:val="20"/>
                <w:lang w:val="en-US"/>
              </w:rPr>
              <w:t>M</w:t>
            </w:r>
            <w:r w:rsidRPr="00531324">
              <w:rPr>
                <w:sz w:val="20"/>
                <w:szCs w:val="20"/>
              </w:rPr>
              <w:t xml:space="preserve">.: АСТ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1F6127" w:rsidRDefault="0080632D" w:rsidP="003C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1F6127" w:rsidRDefault="0080632D" w:rsidP="003C12F5">
            <w:pPr>
              <w:spacing w:line="100" w:lineRule="atLeast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632D" w:rsidRPr="001F6127" w:rsidRDefault="0080632D" w:rsidP="003C12F5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40</w:t>
            </w:r>
          </w:p>
          <w:p w:rsidR="0080632D" w:rsidRPr="001F6127" w:rsidRDefault="0080632D" w:rsidP="003C12F5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0632D" w:rsidRPr="00C441D2" w:rsidTr="00927D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441D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531324" w:rsidRDefault="0080632D" w:rsidP="003C12F5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31324">
              <w:rPr>
                <w:i/>
                <w:color w:val="000000"/>
                <w:sz w:val="20"/>
                <w:szCs w:val="20"/>
                <w:lang w:eastAsia="ar-SA"/>
              </w:rPr>
              <w:t>Иванов 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531324" w:rsidRDefault="0080632D" w:rsidP="003C12F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31324">
              <w:rPr>
                <w:color w:val="000000"/>
                <w:sz w:val="20"/>
                <w:szCs w:val="20"/>
                <w:lang w:eastAsia="ar-SA"/>
              </w:rPr>
              <w:t>История английского языка: Тесты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531324" w:rsidRDefault="0080632D" w:rsidP="003C12F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31324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531324" w:rsidRDefault="0080632D" w:rsidP="003C12F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31324"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1F6127" w:rsidRDefault="0080632D" w:rsidP="003C12F5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1F6127" w:rsidRDefault="0080632D" w:rsidP="003C12F5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hyperlink r:id="rId20" w:anchor="page/1" w:history="1">
              <w:r w:rsidRPr="001F6127">
                <w:rPr>
                  <w:rStyle w:val="Hyperlink"/>
                  <w:rFonts w:ascii="Arial" w:hAnsi="Arial" w:cs="Arial"/>
                  <w:sz w:val="20"/>
                  <w:szCs w:val="20"/>
                  <w:lang w:eastAsia="ar-SA"/>
                </w:rPr>
                <w:t>https://biblio-online.ru/viewer/4D6372F6-2D9B-4E70-9280-2F5D8D29DEDC/istoriya-angliyskogo-yazyka-testy#page/1</w:t>
              </w:r>
            </w:hyperlink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632D" w:rsidRPr="001F6127" w:rsidRDefault="0080632D" w:rsidP="003C12F5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0632D" w:rsidRPr="00C441D2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0632D" w:rsidRPr="00C441D2" w:rsidRDefault="0080632D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C441D2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32D" w:rsidRPr="00C441D2" w:rsidTr="00BF29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41D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531324" w:rsidRDefault="0080632D" w:rsidP="003C12F5">
            <w:pPr>
              <w:pStyle w:val="PlainText"/>
              <w:suppressAutoHyphens/>
              <w:rPr>
                <w:rFonts w:ascii="Times New Roman" w:hAnsi="Times New Roman"/>
                <w:i/>
                <w:lang w:val="en-US"/>
              </w:rPr>
            </w:pPr>
            <w:r w:rsidRPr="00531324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Смирницкий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531324" w:rsidRDefault="0080632D" w:rsidP="003C12F5">
            <w:pPr>
              <w:pStyle w:val="Heading1"/>
              <w:suppressAutoHyphens/>
              <w:rPr>
                <w:sz w:val="20"/>
              </w:rPr>
            </w:pPr>
            <w:r w:rsidRPr="00531324">
              <w:rPr>
                <w:color w:val="000000"/>
                <w:sz w:val="20"/>
              </w:rPr>
              <w:t>Лекции по истории английского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531324" w:rsidRDefault="0080632D" w:rsidP="003C12F5">
            <w:pPr>
              <w:suppressAutoHyphens/>
              <w:rPr>
                <w:sz w:val="20"/>
                <w:szCs w:val="20"/>
              </w:rPr>
            </w:pPr>
            <w:r w:rsidRPr="00531324">
              <w:rPr>
                <w:sz w:val="20"/>
                <w:szCs w:val="20"/>
              </w:rPr>
              <w:t>Курс лекций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531324" w:rsidRDefault="0080632D" w:rsidP="003C12F5">
            <w:pPr>
              <w:suppressAutoHyphens/>
              <w:rPr>
                <w:sz w:val="20"/>
                <w:szCs w:val="20"/>
              </w:rPr>
            </w:pPr>
            <w:r w:rsidRPr="00531324">
              <w:rPr>
                <w:color w:val="000000"/>
                <w:sz w:val="20"/>
                <w:szCs w:val="20"/>
              </w:rPr>
              <w:t>М. : Добросвет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1F6127" w:rsidRDefault="0080632D" w:rsidP="003C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2006</w:t>
            </w:r>
          </w:p>
          <w:p w:rsidR="0080632D" w:rsidRPr="001F6127" w:rsidRDefault="0080632D" w:rsidP="003C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1F6127" w:rsidRDefault="0080632D" w:rsidP="003C12F5">
            <w:pPr>
              <w:spacing w:line="100" w:lineRule="atLeast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632D" w:rsidRPr="001F6127" w:rsidRDefault="0080632D" w:rsidP="003C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2006-4</w:t>
            </w:r>
          </w:p>
          <w:p w:rsidR="0080632D" w:rsidRPr="001F6127" w:rsidRDefault="0080632D" w:rsidP="003C12F5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2000-4</w:t>
            </w:r>
          </w:p>
        </w:tc>
      </w:tr>
      <w:tr w:rsidR="0080632D" w:rsidRPr="00C441D2" w:rsidTr="00BF29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41D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5F2533" w:rsidRDefault="0080632D" w:rsidP="003C12F5">
            <w:pPr>
              <w:pStyle w:val="PlainText"/>
              <w:suppressAutoHyphens/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</w:pPr>
            <w:r w:rsidRPr="005F2533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Теренин А. В</w:t>
            </w:r>
            <w:r w:rsidRPr="005F2533">
              <w:rPr>
                <w:rFonts w:ascii="Trebuchet MS" w:hAnsi="Trebuchet MS"/>
                <w:i/>
                <w:color w:val="333333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531324" w:rsidRDefault="0080632D" w:rsidP="003C12F5">
            <w:pPr>
              <w:pStyle w:val="Heading1"/>
              <w:suppressAutoHyphens/>
              <w:rPr>
                <w:color w:val="000000"/>
                <w:sz w:val="20"/>
              </w:rPr>
            </w:pPr>
            <w:r w:rsidRPr="00531324">
              <w:rPr>
                <w:color w:val="000000"/>
                <w:sz w:val="20"/>
                <w:lang w:eastAsia="ar-SA"/>
              </w:rPr>
              <w:t>История английского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531324" w:rsidRDefault="0080632D" w:rsidP="003C12F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и практикум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531324" w:rsidRDefault="0080632D" w:rsidP="003C12F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31324"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1F6127" w:rsidRDefault="0080632D" w:rsidP="003C12F5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1F6127" w:rsidRDefault="0080632D" w:rsidP="003C12F5">
            <w:pPr>
              <w:spacing w:line="100" w:lineRule="atLeast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hyperlink r:id="rId21" w:anchor="page/1" w:history="1">
              <w:r>
                <w:rPr>
                  <w:rStyle w:val="Hyperlink"/>
                </w:rPr>
                <w:t>https://biblio-online.ru/viewer/istoriya-angliyskogo-yazyka-441983#page/1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632D" w:rsidRPr="001F6127" w:rsidRDefault="0080632D" w:rsidP="003C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32D" w:rsidRPr="00C441D2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0632D" w:rsidRPr="00C441D2" w:rsidRDefault="0080632D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C441D2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C441D2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0632D" w:rsidRPr="00C441D2" w:rsidTr="008454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C441D2" w:rsidRDefault="0080632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41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5F2533" w:rsidRDefault="0080632D" w:rsidP="003C12F5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5F2533">
              <w:rPr>
                <w:i/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0027E5" w:rsidRDefault="0080632D" w:rsidP="003C12F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1C204D" w:rsidRDefault="0080632D" w:rsidP="003C12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Default="0080632D" w:rsidP="003C1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  <w:p w:rsidR="0080632D" w:rsidRPr="000027E5" w:rsidRDefault="0080632D" w:rsidP="003C12F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32D" w:rsidRPr="001C204D" w:rsidRDefault="0080632D" w:rsidP="003C12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32D" w:rsidRPr="00261BA6" w:rsidRDefault="0080632D" w:rsidP="003C12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80632D" w:rsidRPr="001C204D" w:rsidRDefault="0080632D" w:rsidP="003C12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32D" w:rsidRPr="00C441D2" w:rsidRDefault="0080632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80632D" w:rsidRPr="00145166" w:rsidRDefault="0080632D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80632D" w:rsidRDefault="0080632D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80632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632D" w:rsidRPr="00145166" w:rsidRDefault="0080632D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80632D" w:rsidRPr="00145166" w:rsidRDefault="0080632D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80632D" w:rsidRPr="00C441D2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80632D" w:rsidRPr="00C441D2" w:rsidRDefault="0080632D" w:rsidP="00F71998">
            <w:pPr>
              <w:jc w:val="center"/>
              <w:rPr>
                <w:b/>
                <w:sz w:val="24"/>
                <w:szCs w:val="24"/>
              </w:rPr>
            </w:pPr>
            <w:r w:rsidRPr="00C441D2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80632D" w:rsidRPr="00C441D2" w:rsidRDefault="0080632D" w:rsidP="00314897">
            <w:pPr>
              <w:rPr>
                <w:b/>
                <w:sz w:val="24"/>
                <w:szCs w:val="24"/>
              </w:rPr>
            </w:pPr>
            <w:r w:rsidRPr="00C441D2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80632D" w:rsidRPr="00C441D2" w:rsidTr="005338F1">
        <w:trPr>
          <w:trHeight w:val="340"/>
        </w:trPr>
        <w:tc>
          <w:tcPr>
            <w:tcW w:w="851" w:type="dxa"/>
          </w:tcPr>
          <w:p w:rsidR="0080632D" w:rsidRPr="00A53FE6" w:rsidRDefault="0080632D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0632D" w:rsidRPr="00F35A98" w:rsidRDefault="0080632D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C441D2">
                <w:rPr>
                  <w:rStyle w:val="Hyperlink"/>
                  <w:b w:val="0"/>
                  <w:i/>
                </w:rPr>
                <w:t>http://</w:t>
              </w:r>
              <w:r w:rsidRPr="00C441D2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C441D2">
                <w:rPr>
                  <w:rStyle w:val="Hyperlink"/>
                  <w:b w:val="0"/>
                  <w:i/>
                </w:rPr>
                <w:t>.</w:t>
              </w:r>
              <w:r w:rsidRPr="00C441D2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C441D2">
                <w:rPr>
                  <w:rStyle w:val="Hyperlink"/>
                  <w:b w:val="0"/>
                  <w:i/>
                </w:rPr>
                <w:t>.</w:t>
              </w:r>
              <w:r w:rsidRPr="00C441D2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C441D2">
                <w:rPr>
                  <w:rStyle w:val="Hyperlink"/>
                  <w:b w:val="0"/>
                  <w:i/>
                </w:rPr>
                <w:t>.</w:t>
              </w:r>
              <w:r w:rsidRPr="00C441D2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C441D2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80632D" w:rsidRPr="00C441D2" w:rsidTr="005338F1">
        <w:trPr>
          <w:trHeight w:val="340"/>
        </w:trPr>
        <w:tc>
          <w:tcPr>
            <w:tcW w:w="851" w:type="dxa"/>
          </w:tcPr>
          <w:p w:rsidR="0080632D" w:rsidRPr="00A53FE6" w:rsidRDefault="0080632D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0632D" w:rsidRPr="00C441D2" w:rsidRDefault="0080632D" w:rsidP="00314897">
            <w:pPr>
              <w:ind w:left="34"/>
              <w:rPr>
                <w:i/>
                <w:sz w:val="24"/>
                <w:szCs w:val="24"/>
              </w:rPr>
            </w:pPr>
            <w:r w:rsidRPr="00C441D2">
              <w:rPr>
                <w:i/>
                <w:sz w:val="24"/>
                <w:szCs w:val="24"/>
              </w:rPr>
              <w:t>«</w:t>
            </w:r>
            <w:r w:rsidRPr="00C441D2">
              <w:rPr>
                <w:i/>
                <w:sz w:val="24"/>
                <w:szCs w:val="24"/>
                <w:lang w:val="en-US"/>
              </w:rPr>
              <w:t>Znanium</w:t>
            </w:r>
            <w:r w:rsidRPr="00C441D2">
              <w:rPr>
                <w:i/>
                <w:sz w:val="24"/>
                <w:szCs w:val="24"/>
              </w:rPr>
              <w:t>.</w:t>
            </w:r>
            <w:r w:rsidRPr="00C441D2">
              <w:rPr>
                <w:i/>
                <w:sz w:val="24"/>
                <w:szCs w:val="24"/>
                <w:lang w:val="en-US"/>
              </w:rPr>
              <w:t>com</w:t>
            </w:r>
            <w:r w:rsidRPr="00C441D2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80632D" w:rsidRPr="00F35A98" w:rsidRDefault="0080632D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Pr="00C441D2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C441D2">
                <w:rPr>
                  <w:rStyle w:val="Hyperlink"/>
                  <w:b w:val="0"/>
                  <w:i/>
                </w:rPr>
                <w:t>://</w:t>
              </w:r>
              <w:r w:rsidRPr="00C441D2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C441D2">
                <w:rPr>
                  <w:rStyle w:val="Hyperlink"/>
                  <w:b w:val="0"/>
                  <w:i/>
                </w:rPr>
                <w:t>.</w:t>
              </w:r>
              <w:r w:rsidRPr="00C441D2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C441D2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80632D" w:rsidRPr="00C441D2" w:rsidTr="005338F1">
        <w:trPr>
          <w:trHeight w:val="340"/>
        </w:trPr>
        <w:tc>
          <w:tcPr>
            <w:tcW w:w="851" w:type="dxa"/>
          </w:tcPr>
          <w:p w:rsidR="0080632D" w:rsidRPr="00A53FE6" w:rsidRDefault="0080632D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0632D" w:rsidRPr="00C441D2" w:rsidRDefault="0080632D" w:rsidP="00F35A98">
            <w:pPr>
              <w:ind w:left="34"/>
              <w:rPr>
                <w:i/>
                <w:sz w:val="24"/>
                <w:szCs w:val="24"/>
              </w:rPr>
            </w:pPr>
            <w:r w:rsidRPr="00C441D2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441D2">
              <w:rPr>
                <w:i/>
                <w:sz w:val="24"/>
                <w:szCs w:val="24"/>
                <w:lang w:val="en-US"/>
              </w:rPr>
              <w:t>Znanium</w:t>
            </w:r>
            <w:r w:rsidRPr="00C441D2">
              <w:rPr>
                <w:i/>
                <w:sz w:val="24"/>
                <w:szCs w:val="24"/>
              </w:rPr>
              <w:t>.</w:t>
            </w:r>
            <w:r w:rsidRPr="00C441D2">
              <w:rPr>
                <w:i/>
                <w:sz w:val="24"/>
                <w:szCs w:val="24"/>
                <w:lang w:val="en-US"/>
              </w:rPr>
              <w:t>com</w:t>
            </w:r>
            <w:r w:rsidRPr="00C441D2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C441D2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C441D2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C441D2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C441D2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C441D2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C441D2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80632D" w:rsidRPr="002243A9" w:rsidRDefault="0080632D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80632D" w:rsidRPr="00C441D2" w:rsidTr="00F71998">
        <w:trPr>
          <w:tblHeader/>
        </w:trPr>
        <w:tc>
          <w:tcPr>
            <w:tcW w:w="851" w:type="dxa"/>
            <w:shd w:val="clear" w:color="auto" w:fill="DBE5F1"/>
          </w:tcPr>
          <w:p w:rsidR="0080632D" w:rsidRPr="00C441D2" w:rsidRDefault="0080632D" w:rsidP="00F71998">
            <w:pPr>
              <w:jc w:val="both"/>
              <w:rPr>
                <w:b/>
                <w:sz w:val="24"/>
                <w:szCs w:val="24"/>
              </w:rPr>
            </w:pPr>
            <w:r w:rsidRPr="00C441D2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80632D" w:rsidRPr="00C441D2" w:rsidRDefault="0080632D" w:rsidP="00314897">
            <w:pPr>
              <w:rPr>
                <w:b/>
                <w:sz w:val="24"/>
                <w:szCs w:val="24"/>
              </w:rPr>
            </w:pPr>
            <w:r w:rsidRPr="00C441D2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80632D" w:rsidRPr="00C441D2" w:rsidRDefault="0080632D" w:rsidP="00314897">
            <w:pPr>
              <w:rPr>
                <w:b/>
                <w:sz w:val="24"/>
                <w:szCs w:val="24"/>
                <w:lang w:val="en-US"/>
              </w:rPr>
            </w:pPr>
            <w:r w:rsidRPr="00C441D2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0632D" w:rsidRPr="00C441D2" w:rsidTr="00F71998">
        <w:tc>
          <w:tcPr>
            <w:tcW w:w="851" w:type="dxa"/>
          </w:tcPr>
          <w:p w:rsidR="0080632D" w:rsidRPr="00A53FE6" w:rsidRDefault="0080632D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80632D" w:rsidRPr="0021251B" w:rsidRDefault="0080632D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80632D" w:rsidRPr="00C441D2" w:rsidRDefault="0080632D" w:rsidP="005338F1">
            <w:pPr>
              <w:rPr>
                <w:i/>
                <w:sz w:val="24"/>
                <w:szCs w:val="24"/>
                <w:lang w:val="en-US"/>
              </w:rPr>
            </w:pPr>
            <w:r w:rsidRPr="00C441D2">
              <w:rPr>
                <w:i/>
                <w:sz w:val="24"/>
                <w:szCs w:val="24"/>
              </w:rPr>
              <w:t>контракт</w:t>
            </w:r>
            <w:r w:rsidRPr="00C441D2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441D2">
              <w:rPr>
                <w:i/>
                <w:sz w:val="24"/>
                <w:szCs w:val="24"/>
              </w:rPr>
              <w:t>ЭА</w:t>
            </w:r>
            <w:r w:rsidRPr="00C441D2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441D2">
              <w:rPr>
                <w:i/>
                <w:sz w:val="24"/>
                <w:szCs w:val="24"/>
              </w:rPr>
              <w:t>от</w:t>
            </w:r>
            <w:r w:rsidRPr="00C441D2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0632D" w:rsidRPr="00C441D2" w:rsidTr="00F71998">
        <w:tc>
          <w:tcPr>
            <w:tcW w:w="851" w:type="dxa"/>
          </w:tcPr>
          <w:p w:rsidR="0080632D" w:rsidRPr="00A53FE6" w:rsidRDefault="0080632D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80632D" w:rsidRPr="0021251B" w:rsidRDefault="0080632D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80632D" w:rsidRPr="00C441D2" w:rsidRDefault="0080632D" w:rsidP="005338F1">
            <w:pPr>
              <w:rPr>
                <w:i/>
                <w:sz w:val="24"/>
                <w:szCs w:val="24"/>
                <w:lang w:val="en-US"/>
              </w:rPr>
            </w:pPr>
            <w:r w:rsidRPr="00C441D2">
              <w:rPr>
                <w:i/>
                <w:sz w:val="24"/>
                <w:szCs w:val="24"/>
              </w:rPr>
              <w:t>контракт</w:t>
            </w:r>
            <w:r w:rsidRPr="00C441D2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441D2">
              <w:rPr>
                <w:i/>
                <w:sz w:val="24"/>
                <w:szCs w:val="24"/>
              </w:rPr>
              <w:t>ЭА</w:t>
            </w:r>
            <w:r w:rsidRPr="00C441D2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441D2">
              <w:rPr>
                <w:i/>
                <w:sz w:val="24"/>
                <w:szCs w:val="24"/>
              </w:rPr>
              <w:t>от</w:t>
            </w:r>
            <w:r w:rsidRPr="00C441D2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0632D" w:rsidRPr="00C441D2" w:rsidTr="00F71998">
        <w:tc>
          <w:tcPr>
            <w:tcW w:w="851" w:type="dxa"/>
          </w:tcPr>
          <w:p w:rsidR="0080632D" w:rsidRPr="00A53FE6" w:rsidRDefault="0080632D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80632D" w:rsidRPr="00C441D2" w:rsidRDefault="0080632D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C441D2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C441D2">
              <w:rPr>
                <w:i/>
                <w:color w:val="000000"/>
                <w:sz w:val="24"/>
                <w:szCs w:val="24"/>
              </w:rPr>
              <w:t>и</w:t>
            </w:r>
            <w:r w:rsidRPr="00C441D2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441D2">
              <w:rPr>
                <w:i/>
                <w:color w:val="000000"/>
                <w:sz w:val="24"/>
                <w:szCs w:val="24"/>
              </w:rPr>
              <w:t>др</w:t>
            </w:r>
            <w:r w:rsidRPr="00C441D2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80632D" w:rsidRPr="00C441D2" w:rsidRDefault="0080632D" w:rsidP="005338F1">
            <w:pPr>
              <w:rPr>
                <w:i/>
                <w:sz w:val="24"/>
                <w:szCs w:val="24"/>
                <w:lang w:val="en-US"/>
              </w:rPr>
            </w:pPr>
            <w:r w:rsidRPr="00C441D2">
              <w:rPr>
                <w:i/>
                <w:sz w:val="24"/>
                <w:szCs w:val="24"/>
              </w:rPr>
              <w:t>контракт</w:t>
            </w:r>
            <w:r w:rsidRPr="00C441D2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441D2">
              <w:rPr>
                <w:i/>
                <w:sz w:val="24"/>
                <w:szCs w:val="24"/>
              </w:rPr>
              <w:t>ЭА</w:t>
            </w:r>
            <w:r w:rsidRPr="00C441D2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441D2">
              <w:rPr>
                <w:i/>
                <w:sz w:val="24"/>
                <w:szCs w:val="24"/>
              </w:rPr>
              <w:t>от</w:t>
            </w:r>
            <w:r w:rsidRPr="00C441D2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80632D" w:rsidRPr="005D249D" w:rsidRDefault="0080632D" w:rsidP="005D249D">
      <w:pPr>
        <w:spacing w:before="120" w:after="120"/>
        <w:ind w:left="709"/>
        <w:jc w:val="both"/>
        <w:rPr>
          <w:sz w:val="24"/>
          <w:szCs w:val="24"/>
        </w:rPr>
        <w:sectPr w:rsidR="0080632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632D" w:rsidRPr="004925D7" w:rsidRDefault="0080632D" w:rsidP="00F5486D">
      <w:pPr>
        <w:pStyle w:val="Heading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:rsidR="0080632D" w:rsidRPr="00F26710" w:rsidRDefault="0080632D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80632D" w:rsidRPr="00F26710" w:rsidRDefault="0080632D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80632D" w:rsidRPr="00C441D2" w:rsidTr="00C441D2">
        <w:tc>
          <w:tcPr>
            <w:tcW w:w="817" w:type="dxa"/>
            <w:shd w:val="clear" w:color="auto" w:fill="DBE5F1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b/>
              </w:rPr>
            </w:pPr>
            <w:r w:rsidRPr="00C441D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b/>
              </w:rPr>
            </w:pPr>
            <w:r w:rsidRPr="00C441D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b/>
              </w:rPr>
            </w:pPr>
            <w:r w:rsidRPr="00C441D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0632D" w:rsidRPr="00C441D2" w:rsidRDefault="0080632D" w:rsidP="00C441D2">
            <w:pPr>
              <w:jc w:val="center"/>
              <w:rPr>
                <w:rFonts w:eastAsia="Times New Roman"/>
                <w:b/>
              </w:rPr>
            </w:pPr>
            <w:r w:rsidRPr="00C441D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b/>
              </w:rPr>
            </w:pPr>
            <w:r w:rsidRPr="00C441D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0632D" w:rsidRPr="00C441D2" w:rsidRDefault="0080632D" w:rsidP="00C441D2">
            <w:pPr>
              <w:jc w:val="center"/>
              <w:rPr>
                <w:rFonts w:eastAsia="Times New Roman"/>
                <w:b/>
              </w:rPr>
            </w:pPr>
            <w:r w:rsidRPr="00C441D2">
              <w:rPr>
                <w:rFonts w:eastAsia="Times New Roman"/>
                <w:b/>
              </w:rPr>
              <w:t>кафедры</w:t>
            </w:r>
          </w:p>
        </w:tc>
      </w:tr>
      <w:tr w:rsidR="0080632D" w:rsidRPr="00C441D2" w:rsidTr="00C441D2">
        <w:tc>
          <w:tcPr>
            <w:tcW w:w="817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632D" w:rsidRPr="00C441D2" w:rsidTr="00C441D2">
        <w:tc>
          <w:tcPr>
            <w:tcW w:w="817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632D" w:rsidRPr="00C441D2" w:rsidTr="00C441D2">
        <w:tc>
          <w:tcPr>
            <w:tcW w:w="817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632D" w:rsidRPr="00C441D2" w:rsidTr="00C441D2">
        <w:tc>
          <w:tcPr>
            <w:tcW w:w="817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0632D" w:rsidRPr="00C441D2" w:rsidTr="00C441D2">
        <w:tc>
          <w:tcPr>
            <w:tcW w:w="817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632D" w:rsidRPr="00C441D2" w:rsidRDefault="0080632D" w:rsidP="00C44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0632D" w:rsidRPr="00C4488B" w:rsidRDefault="0080632D" w:rsidP="00E726EF">
      <w:pPr>
        <w:pStyle w:val="Heading3"/>
        <w:rPr>
          <w:szCs w:val="24"/>
        </w:rPr>
      </w:pPr>
    </w:p>
    <w:sectPr w:rsidR="0080632D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2D" w:rsidRDefault="0080632D" w:rsidP="005E3840">
      <w:r>
        <w:separator/>
      </w:r>
    </w:p>
  </w:endnote>
  <w:endnote w:type="continuationSeparator" w:id="0">
    <w:p w:rsidR="0080632D" w:rsidRDefault="0080632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D" w:rsidRDefault="0080632D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80632D" w:rsidRDefault="008063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D" w:rsidRDefault="0080632D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D" w:rsidRDefault="0080632D">
    <w:pPr>
      <w:pStyle w:val="Footer"/>
      <w:jc w:val="right"/>
    </w:pPr>
  </w:p>
  <w:p w:rsidR="0080632D" w:rsidRDefault="0080632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D" w:rsidRDefault="0080632D">
    <w:pPr>
      <w:pStyle w:val="Footer"/>
      <w:jc w:val="right"/>
    </w:pPr>
  </w:p>
  <w:p w:rsidR="0080632D" w:rsidRPr="000D3988" w:rsidRDefault="0080632D" w:rsidP="00282D88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D" w:rsidRDefault="0080632D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32D" w:rsidRDefault="0080632D" w:rsidP="00282D8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D" w:rsidRDefault="0080632D">
    <w:pPr>
      <w:pStyle w:val="Footer"/>
      <w:jc w:val="right"/>
    </w:pPr>
  </w:p>
  <w:p w:rsidR="0080632D" w:rsidRDefault="0080632D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D" w:rsidRDefault="0080632D">
    <w:pPr>
      <w:pStyle w:val="Footer"/>
      <w:jc w:val="right"/>
    </w:pPr>
  </w:p>
  <w:p w:rsidR="0080632D" w:rsidRDefault="00806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2D" w:rsidRDefault="0080632D" w:rsidP="005E3840">
      <w:r>
        <w:separator/>
      </w:r>
    </w:p>
  </w:footnote>
  <w:footnote w:type="continuationSeparator" w:id="0">
    <w:p w:rsidR="0080632D" w:rsidRDefault="0080632D" w:rsidP="005E3840">
      <w:r>
        <w:continuationSeparator/>
      </w:r>
    </w:p>
  </w:footnote>
  <w:footnote w:id="1">
    <w:p w:rsidR="0080632D" w:rsidRDefault="0080632D" w:rsidP="00B04FE6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  <w:footnote w:id="2">
    <w:p w:rsidR="0080632D" w:rsidRDefault="008063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D" w:rsidRDefault="0080632D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80632D" w:rsidRDefault="008063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D" w:rsidRDefault="0080632D">
    <w:pPr>
      <w:pStyle w:val="Header"/>
      <w:jc w:val="center"/>
    </w:pPr>
  </w:p>
  <w:p w:rsidR="0080632D" w:rsidRDefault="008063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D" w:rsidRDefault="0080632D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D" w:rsidRDefault="0080632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D" w:rsidRDefault="0080632D">
    <w:pPr>
      <w:pStyle w:val="Header"/>
      <w:jc w:val="center"/>
    </w:pPr>
    <w:fldSimple w:instr="PAGE   \* MERGEFORMAT">
      <w:r>
        <w:rPr>
          <w:noProof/>
        </w:rPr>
        <w:t>18</w:t>
      </w:r>
    </w:fldSimple>
  </w:p>
  <w:p w:rsidR="0080632D" w:rsidRDefault="0080632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D" w:rsidRDefault="0080632D">
    <w:pPr>
      <w:pStyle w:val="Header"/>
      <w:jc w:val="center"/>
    </w:pPr>
    <w:fldSimple w:instr="PAGE   \* MERGEFORMAT">
      <w:r>
        <w:rPr>
          <w:noProof/>
        </w:rPr>
        <w:t>20</w:t>
      </w:r>
    </w:fldSimple>
  </w:p>
  <w:p w:rsidR="0080632D" w:rsidRDefault="008063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44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5006B"/>
    <w:multiLevelType w:val="hybridMultilevel"/>
    <w:tmpl w:val="737A79BE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6D5CD7"/>
    <w:multiLevelType w:val="multilevel"/>
    <w:tmpl w:val="FFFFFFFF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772C44"/>
    <w:multiLevelType w:val="multilevel"/>
    <w:tmpl w:val="FFFFFFFF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1066F0"/>
    <w:multiLevelType w:val="multilevel"/>
    <w:tmpl w:val="FFFFFFFF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9"/>
  </w:num>
  <w:num w:numId="7">
    <w:abstractNumId w:val="48"/>
  </w:num>
  <w:num w:numId="8">
    <w:abstractNumId w:val="38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4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30"/>
  </w:num>
  <w:num w:numId="23">
    <w:abstractNumId w:val="43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2"/>
  </w:num>
  <w:num w:numId="33">
    <w:abstractNumId w:val="7"/>
  </w:num>
  <w:num w:numId="34">
    <w:abstractNumId w:val="25"/>
  </w:num>
  <w:num w:numId="35">
    <w:abstractNumId w:val="11"/>
  </w:num>
  <w:num w:numId="36">
    <w:abstractNumId w:val="46"/>
  </w:num>
  <w:num w:numId="37">
    <w:abstractNumId w:val="41"/>
  </w:num>
  <w:num w:numId="38">
    <w:abstractNumId w:val="35"/>
  </w:num>
  <w:num w:numId="39">
    <w:abstractNumId w:val="9"/>
  </w:num>
  <w:num w:numId="40">
    <w:abstractNumId w:val="22"/>
  </w:num>
  <w:num w:numId="41">
    <w:abstractNumId w:val="29"/>
  </w:num>
  <w:num w:numId="42">
    <w:abstractNumId w:val="1"/>
  </w:num>
  <w:num w:numId="43">
    <w:abstractNumId w:val="47"/>
  </w:num>
  <w:num w:numId="44">
    <w:abstractNumId w:val="19"/>
  </w:num>
  <w:num w:numId="45">
    <w:abstractNumId w:val="36"/>
  </w:num>
  <w:num w:numId="46">
    <w:abstractNumId w:val="42"/>
  </w:num>
  <w:num w:numId="47">
    <w:abstractNumId w:val="45"/>
  </w:num>
  <w:num w:numId="48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074F6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9EE"/>
    <w:rsid w:val="00081DDC"/>
    <w:rsid w:val="00082E77"/>
    <w:rsid w:val="00082FAB"/>
    <w:rsid w:val="00083EF6"/>
    <w:rsid w:val="00084C39"/>
    <w:rsid w:val="00090289"/>
    <w:rsid w:val="0009050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3EF"/>
    <w:rsid w:val="000E76CB"/>
    <w:rsid w:val="000F1F02"/>
    <w:rsid w:val="000F288F"/>
    <w:rsid w:val="000F330B"/>
    <w:rsid w:val="000F35A1"/>
    <w:rsid w:val="000F482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66E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307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4044"/>
    <w:rsid w:val="001C639C"/>
    <w:rsid w:val="001C6417"/>
    <w:rsid w:val="001D126D"/>
    <w:rsid w:val="001D17C8"/>
    <w:rsid w:val="001D1854"/>
    <w:rsid w:val="001D22B4"/>
    <w:rsid w:val="001D2536"/>
    <w:rsid w:val="001D3263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661E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C57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A12"/>
    <w:rsid w:val="00243BFC"/>
    <w:rsid w:val="00243F80"/>
    <w:rsid w:val="002451C0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145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6A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2FFB"/>
    <w:rsid w:val="0033435A"/>
    <w:rsid w:val="00334899"/>
    <w:rsid w:val="00336448"/>
    <w:rsid w:val="00336615"/>
    <w:rsid w:val="0033704A"/>
    <w:rsid w:val="003379B3"/>
    <w:rsid w:val="00342AAE"/>
    <w:rsid w:val="00343089"/>
    <w:rsid w:val="0034535F"/>
    <w:rsid w:val="00345722"/>
    <w:rsid w:val="00345CDD"/>
    <w:rsid w:val="00346045"/>
    <w:rsid w:val="00346E25"/>
    <w:rsid w:val="00347E17"/>
    <w:rsid w:val="00350CEB"/>
    <w:rsid w:val="00351595"/>
    <w:rsid w:val="00351AE6"/>
    <w:rsid w:val="00352FE2"/>
    <w:rsid w:val="00352FE9"/>
    <w:rsid w:val="00353330"/>
    <w:rsid w:val="003538F3"/>
    <w:rsid w:val="003541F8"/>
    <w:rsid w:val="00354828"/>
    <w:rsid w:val="003549CD"/>
    <w:rsid w:val="003568A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D2A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BAA"/>
    <w:rsid w:val="003A0331"/>
    <w:rsid w:val="003A08A8"/>
    <w:rsid w:val="003A19E8"/>
    <w:rsid w:val="003A2C38"/>
    <w:rsid w:val="003A38F4"/>
    <w:rsid w:val="003A52E4"/>
    <w:rsid w:val="003A790D"/>
    <w:rsid w:val="003B272A"/>
    <w:rsid w:val="003B4D60"/>
    <w:rsid w:val="003B53D0"/>
    <w:rsid w:val="003B543C"/>
    <w:rsid w:val="003B7241"/>
    <w:rsid w:val="003C0A97"/>
    <w:rsid w:val="003C12F5"/>
    <w:rsid w:val="003C1D7D"/>
    <w:rsid w:val="003C1F06"/>
    <w:rsid w:val="003C337E"/>
    <w:rsid w:val="003C3571"/>
    <w:rsid w:val="003C4A6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5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DFF"/>
    <w:rsid w:val="004021B6"/>
    <w:rsid w:val="00402A5A"/>
    <w:rsid w:val="004030F4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276BF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1BC2"/>
    <w:rsid w:val="00453D8F"/>
    <w:rsid w:val="00453DD7"/>
    <w:rsid w:val="00453FDA"/>
    <w:rsid w:val="00454986"/>
    <w:rsid w:val="0045635D"/>
    <w:rsid w:val="004568C1"/>
    <w:rsid w:val="00460137"/>
    <w:rsid w:val="0046093D"/>
    <w:rsid w:val="00463C8D"/>
    <w:rsid w:val="0046779E"/>
    <w:rsid w:val="0047081A"/>
    <w:rsid w:val="00472575"/>
    <w:rsid w:val="00472EF9"/>
    <w:rsid w:val="00474605"/>
    <w:rsid w:val="00482000"/>
    <w:rsid w:val="00482483"/>
    <w:rsid w:val="004829EB"/>
    <w:rsid w:val="00483338"/>
    <w:rsid w:val="004856A7"/>
    <w:rsid w:val="004875A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7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925"/>
    <w:rsid w:val="004C3286"/>
    <w:rsid w:val="004C4C4C"/>
    <w:rsid w:val="004C4FEF"/>
    <w:rsid w:val="004C5EB4"/>
    <w:rsid w:val="004D03D2"/>
    <w:rsid w:val="004D0CC7"/>
    <w:rsid w:val="004D1A24"/>
    <w:rsid w:val="004D28C1"/>
    <w:rsid w:val="004D2D12"/>
    <w:rsid w:val="004D2D7B"/>
    <w:rsid w:val="004D36AF"/>
    <w:rsid w:val="004D3AB4"/>
    <w:rsid w:val="004D3CEF"/>
    <w:rsid w:val="004D41E5"/>
    <w:rsid w:val="004D465E"/>
    <w:rsid w:val="004D4894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2108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324"/>
    <w:rsid w:val="00532A00"/>
    <w:rsid w:val="00532ACE"/>
    <w:rsid w:val="00532C6D"/>
    <w:rsid w:val="005331A4"/>
    <w:rsid w:val="005338F1"/>
    <w:rsid w:val="00533D7E"/>
    <w:rsid w:val="0053462B"/>
    <w:rsid w:val="005365C8"/>
    <w:rsid w:val="00537358"/>
    <w:rsid w:val="00540114"/>
    <w:rsid w:val="005401CA"/>
    <w:rsid w:val="0054241E"/>
    <w:rsid w:val="00544315"/>
    <w:rsid w:val="00544918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570B4"/>
    <w:rsid w:val="00560461"/>
    <w:rsid w:val="00561171"/>
    <w:rsid w:val="0056180C"/>
    <w:rsid w:val="0056260E"/>
    <w:rsid w:val="00563BAD"/>
    <w:rsid w:val="005651E1"/>
    <w:rsid w:val="00565D23"/>
    <w:rsid w:val="00565EB4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4DB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3A9"/>
    <w:rsid w:val="005C6508"/>
    <w:rsid w:val="005D073F"/>
    <w:rsid w:val="005D086E"/>
    <w:rsid w:val="005D1959"/>
    <w:rsid w:val="005D249D"/>
    <w:rsid w:val="005D2E1B"/>
    <w:rsid w:val="005D388C"/>
    <w:rsid w:val="005D39F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533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49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604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DD"/>
    <w:rsid w:val="00633506"/>
    <w:rsid w:val="006335DB"/>
    <w:rsid w:val="0063379A"/>
    <w:rsid w:val="0063447C"/>
    <w:rsid w:val="00636967"/>
    <w:rsid w:val="00640964"/>
    <w:rsid w:val="00640DC2"/>
    <w:rsid w:val="0064201A"/>
    <w:rsid w:val="00642081"/>
    <w:rsid w:val="0064251B"/>
    <w:rsid w:val="006427A9"/>
    <w:rsid w:val="00644062"/>
    <w:rsid w:val="00644DB6"/>
    <w:rsid w:val="00645560"/>
    <w:rsid w:val="006470FB"/>
    <w:rsid w:val="00650CD9"/>
    <w:rsid w:val="006523B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16C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B6D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A56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81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EF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657D"/>
    <w:rsid w:val="007D2876"/>
    <w:rsid w:val="007D3E7F"/>
    <w:rsid w:val="007D4E23"/>
    <w:rsid w:val="007D6C0D"/>
    <w:rsid w:val="007E0B73"/>
    <w:rsid w:val="007E18CB"/>
    <w:rsid w:val="007E1DAD"/>
    <w:rsid w:val="007E37B1"/>
    <w:rsid w:val="007E3823"/>
    <w:rsid w:val="007E7270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D52"/>
    <w:rsid w:val="0080632D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473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9B7"/>
    <w:rsid w:val="0083777A"/>
    <w:rsid w:val="00842087"/>
    <w:rsid w:val="00842B21"/>
    <w:rsid w:val="00843D70"/>
    <w:rsid w:val="00844574"/>
    <w:rsid w:val="008448CC"/>
    <w:rsid w:val="00844D5A"/>
    <w:rsid w:val="00845325"/>
    <w:rsid w:val="00845470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5C"/>
    <w:rsid w:val="00926699"/>
    <w:rsid w:val="00926FEB"/>
    <w:rsid w:val="00927D27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36CF"/>
    <w:rsid w:val="009C4994"/>
    <w:rsid w:val="009C78FC"/>
    <w:rsid w:val="009D0BE2"/>
    <w:rsid w:val="009D24B0"/>
    <w:rsid w:val="009D4AC2"/>
    <w:rsid w:val="009D52CB"/>
    <w:rsid w:val="009D5862"/>
    <w:rsid w:val="009D5B25"/>
    <w:rsid w:val="009E045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51CE"/>
    <w:rsid w:val="00A0630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3FE6"/>
    <w:rsid w:val="00A54F85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4828"/>
    <w:rsid w:val="00A96462"/>
    <w:rsid w:val="00A965FE"/>
    <w:rsid w:val="00AA01DF"/>
    <w:rsid w:val="00AA120E"/>
    <w:rsid w:val="00AA2137"/>
    <w:rsid w:val="00AA3CB3"/>
    <w:rsid w:val="00AA3F10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EEF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FE6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375D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499E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5E39"/>
    <w:rsid w:val="00BB07B6"/>
    <w:rsid w:val="00BB099C"/>
    <w:rsid w:val="00BB0F37"/>
    <w:rsid w:val="00BB312C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0A5"/>
    <w:rsid w:val="00BE0A7C"/>
    <w:rsid w:val="00BE21E4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29B0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1FE9"/>
    <w:rsid w:val="00C22957"/>
    <w:rsid w:val="00C22A26"/>
    <w:rsid w:val="00C22BB8"/>
    <w:rsid w:val="00C23187"/>
    <w:rsid w:val="00C23B07"/>
    <w:rsid w:val="00C24B50"/>
    <w:rsid w:val="00C24D7B"/>
    <w:rsid w:val="00C2501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1D2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17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7E75"/>
    <w:rsid w:val="00CA0C53"/>
    <w:rsid w:val="00CA0E20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120"/>
    <w:rsid w:val="00CC4C2F"/>
    <w:rsid w:val="00CC63C4"/>
    <w:rsid w:val="00CD0D42"/>
    <w:rsid w:val="00CD1016"/>
    <w:rsid w:val="00CD18DB"/>
    <w:rsid w:val="00CD1E4A"/>
    <w:rsid w:val="00CD225F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F6B"/>
    <w:rsid w:val="00CE34BE"/>
    <w:rsid w:val="00CE372B"/>
    <w:rsid w:val="00CE40FF"/>
    <w:rsid w:val="00CE413D"/>
    <w:rsid w:val="00CE6C04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12"/>
    <w:rsid w:val="00D4094B"/>
    <w:rsid w:val="00D40D29"/>
    <w:rsid w:val="00D42077"/>
    <w:rsid w:val="00D43D6D"/>
    <w:rsid w:val="00D45370"/>
    <w:rsid w:val="00D45AE1"/>
    <w:rsid w:val="00D46C45"/>
    <w:rsid w:val="00D46F83"/>
    <w:rsid w:val="00D501F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021"/>
    <w:rsid w:val="00D801DB"/>
    <w:rsid w:val="00D803F5"/>
    <w:rsid w:val="00D8132C"/>
    <w:rsid w:val="00D82E07"/>
    <w:rsid w:val="00D83107"/>
    <w:rsid w:val="00D83311"/>
    <w:rsid w:val="00D83956"/>
    <w:rsid w:val="00D84A34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075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BD"/>
    <w:rsid w:val="00DD0F8F"/>
    <w:rsid w:val="00DD15A8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083"/>
    <w:rsid w:val="00DE5CE9"/>
    <w:rsid w:val="00DE61A7"/>
    <w:rsid w:val="00DE6C4A"/>
    <w:rsid w:val="00DE710A"/>
    <w:rsid w:val="00DE72E7"/>
    <w:rsid w:val="00DE7FE1"/>
    <w:rsid w:val="00DF1426"/>
    <w:rsid w:val="00DF375E"/>
    <w:rsid w:val="00DF3C1E"/>
    <w:rsid w:val="00DF4068"/>
    <w:rsid w:val="00DF7883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EC"/>
    <w:rsid w:val="00E35C0D"/>
    <w:rsid w:val="00E36EF2"/>
    <w:rsid w:val="00E37619"/>
    <w:rsid w:val="00E40A5B"/>
    <w:rsid w:val="00E40C0A"/>
    <w:rsid w:val="00E41E14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489"/>
    <w:rsid w:val="00E77B34"/>
    <w:rsid w:val="00E804AE"/>
    <w:rsid w:val="00E8108F"/>
    <w:rsid w:val="00E82501"/>
    <w:rsid w:val="00E82E96"/>
    <w:rsid w:val="00E83238"/>
    <w:rsid w:val="00E83D10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1A3"/>
    <w:rsid w:val="00EC366F"/>
    <w:rsid w:val="00EC3F2D"/>
    <w:rsid w:val="00EC4265"/>
    <w:rsid w:val="00EC484C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41B"/>
    <w:rsid w:val="00F24448"/>
    <w:rsid w:val="00F25D79"/>
    <w:rsid w:val="00F26710"/>
    <w:rsid w:val="00F26DC3"/>
    <w:rsid w:val="00F2702F"/>
    <w:rsid w:val="00F2793E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C3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739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46A3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9D0BE2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 Знак17"/>
    <w:uiPriority w:val="99"/>
    <w:locked/>
    <w:rsid w:val="0009050A"/>
    <w:rPr>
      <w:rFonts w:ascii="TimesET" w:hAnsi="TimesET"/>
      <w:sz w:val="24"/>
      <w:lang w:val="ru-RU" w:eastAsia="ru-RU"/>
    </w:rPr>
  </w:style>
  <w:style w:type="character" w:customStyle="1" w:styleId="5">
    <w:name w:val="Знак Знак5"/>
    <w:uiPriority w:val="99"/>
    <w:locked/>
    <w:rsid w:val="0009050A"/>
    <w:rPr>
      <w:rFonts w:ascii="Courier New" w:hAnsi="Courier New"/>
      <w:lang w:val="ru-RU" w:eastAsia="ru-RU"/>
    </w:rPr>
  </w:style>
  <w:style w:type="paragraph" w:customStyle="1" w:styleId="a8">
    <w:name w:val="Абзац списка"/>
    <w:basedOn w:val="Normal"/>
    <w:link w:val="a9"/>
    <w:uiPriority w:val="99"/>
    <w:rsid w:val="0009050A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09050A"/>
    <w:rPr>
      <w:rFonts w:ascii="Calibri" w:hAnsi="Calibri"/>
      <w:sz w:val="22"/>
      <w:lang w:val="ru-RU" w:eastAsia="ru-RU"/>
    </w:rPr>
  </w:style>
  <w:style w:type="paragraph" w:customStyle="1" w:styleId="15">
    <w:name w:val="Заголовок №1"/>
    <w:basedOn w:val="Normal"/>
    <w:uiPriority w:val="99"/>
    <w:rsid w:val="00EC31A3"/>
    <w:pPr>
      <w:widowControl w:val="0"/>
      <w:shd w:val="clear" w:color="auto" w:fill="FFFFFF"/>
      <w:ind w:firstLine="220"/>
      <w:outlineLvl w:val="0"/>
    </w:pPr>
    <w:rPr>
      <w:rFonts w:eastAsia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viewer/istoriya-angliyskogo-yazyka-441983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biblio-online.ru/viewer/4D6372F6-2D9B-4E70-9280-2F5D8D29DEDC/istoriya-angliyskogo-yazyka-tes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2603</TotalTime>
  <Pages>22</Pages>
  <Words>4775</Words>
  <Characters>27218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139</cp:revision>
  <cp:lastPrinted>2021-04-07T07:51:00Z</cp:lastPrinted>
  <dcterms:created xsi:type="dcterms:W3CDTF">2021-02-10T09:30:00Z</dcterms:created>
  <dcterms:modified xsi:type="dcterms:W3CDTF">2022-01-19T13:58:00Z</dcterms:modified>
</cp:coreProperties>
</file>