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19001D" w:rsidRPr="00553756" w:rsidTr="00056489">
        <w:tc>
          <w:tcPr>
            <w:tcW w:w="10085" w:type="dxa"/>
            <w:gridSpan w:val="5"/>
          </w:tcPr>
          <w:p w:rsidR="0019001D" w:rsidRPr="00553756" w:rsidRDefault="0019001D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9001D" w:rsidRPr="00553756" w:rsidTr="00056489">
        <w:tc>
          <w:tcPr>
            <w:tcW w:w="10085" w:type="dxa"/>
            <w:gridSpan w:val="5"/>
          </w:tcPr>
          <w:p w:rsidR="0019001D" w:rsidRPr="00553756" w:rsidRDefault="0019001D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9001D" w:rsidRPr="00553756" w:rsidTr="00056489">
        <w:tc>
          <w:tcPr>
            <w:tcW w:w="10085" w:type="dxa"/>
            <w:gridSpan w:val="5"/>
          </w:tcPr>
          <w:p w:rsidR="0019001D" w:rsidRPr="00553756" w:rsidRDefault="0019001D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9001D" w:rsidRPr="00553756" w:rsidTr="00056489">
        <w:tc>
          <w:tcPr>
            <w:tcW w:w="10085" w:type="dxa"/>
            <w:gridSpan w:val="5"/>
          </w:tcPr>
          <w:p w:rsidR="0019001D" w:rsidRPr="00553756" w:rsidRDefault="0019001D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9001D" w:rsidRPr="00553756" w:rsidTr="00056489">
        <w:tc>
          <w:tcPr>
            <w:tcW w:w="10085" w:type="dxa"/>
            <w:gridSpan w:val="5"/>
          </w:tcPr>
          <w:p w:rsidR="0019001D" w:rsidRPr="00553756" w:rsidRDefault="0019001D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9001D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19001D" w:rsidRPr="00553756" w:rsidRDefault="0019001D" w:rsidP="0005648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9001D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19001D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19001D" w:rsidRPr="00553756" w:rsidTr="00056489">
        <w:trPr>
          <w:trHeight w:val="850"/>
        </w:trPr>
        <w:tc>
          <w:tcPr>
            <w:tcW w:w="4203" w:type="dxa"/>
            <w:vMerge w:val="restart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19001D" w:rsidRPr="00553756" w:rsidTr="00056489">
        <w:trPr>
          <w:trHeight w:val="340"/>
        </w:trPr>
        <w:tc>
          <w:tcPr>
            <w:tcW w:w="4203" w:type="dxa"/>
            <w:vMerge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9001D" w:rsidRPr="00553756" w:rsidTr="00056489">
        <w:trPr>
          <w:trHeight w:val="680"/>
        </w:trPr>
        <w:tc>
          <w:tcPr>
            <w:tcW w:w="4203" w:type="dxa"/>
            <w:vMerge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9001D" w:rsidRPr="00553756" w:rsidTr="00056489">
        <w:trPr>
          <w:trHeight w:val="340"/>
        </w:trPr>
        <w:tc>
          <w:tcPr>
            <w:tcW w:w="4203" w:type="dxa"/>
            <w:vMerge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19001D" w:rsidRDefault="0019001D" w:rsidP="00056489"/>
    <w:p w:rsidR="0019001D" w:rsidRDefault="0019001D" w:rsidP="00056489"/>
    <w:p w:rsidR="0019001D" w:rsidRDefault="0019001D" w:rsidP="00056489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19001D" w:rsidRPr="00553756" w:rsidTr="00056489">
        <w:trPr>
          <w:trHeight w:val="567"/>
        </w:trPr>
        <w:tc>
          <w:tcPr>
            <w:tcW w:w="9889" w:type="dxa"/>
            <w:gridSpan w:val="3"/>
            <w:vAlign w:val="center"/>
          </w:tcPr>
          <w:p w:rsidR="0019001D" w:rsidRPr="00553756" w:rsidRDefault="0019001D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19001D" w:rsidRPr="00553756" w:rsidRDefault="0019001D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9001D" w:rsidRPr="00553756" w:rsidTr="0005648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9001D" w:rsidRDefault="0019001D" w:rsidP="000564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ЛЕКСИКОЛОГИЯ ПЕРВОГО ИНОСТРАННОГО ЯЗЫКА</w:t>
            </w:r>
          </w:p>
          <w:p w:rsidR="0019001D" w:rsidRPr="00553756" w:rsidRDefault="0019001D" w:rsidP="000564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(английский язык)</w:t>
            </w:r>
          </w:p>
        </w:tc>
      </w:tr>
      <w:tr w:rsidR="0019001D" w:rsidRPr="00553756" w:rsidTr="0005648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19001D" w:rsidRPr="00553756" w:rsidRDefault="0019001D" w:rsidP="0005648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19001D" w:rsidRPr="00553756" w:rsidRDefault="0019001D" w:rsidP="0005648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9001D" w:rsidRPr="00553756" w:rsidTr="00056489">
        <w:trPr>
          <w:trHeight w:val="567"/>
        </w:trPr>
        <w:tc>
          <w:tcPr>
            <w:tcW w:w="3330" w:type="dxa"/>
          </w:tcPr>
          <w:p w:rsidR="0019001D" w:rsidRPr="00553756" w:rsidRDefault="0019001D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19001D" w:rsidRPr="00553756" w:rsidRDefault="0019001D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19001D" w:rsidRPr="00553756" w:rsidRDefault="0019001D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19001D" w:rsidRPr="00553756" w:rsidTr="00056489">
        <w:trPr>
          <w:trHeight w:val="567"/>
        </w:trPr>
        <w:tc>
          <w:tcPr>
            <w:tcW w:w="3330" w:type="dxa"/>
          </w:tcPr>
          <w:p w:rsidR="0019001D" w:rsidRPr="00553756" w:rsidRDefault="0019001D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19001D" w:rsidRPr="00553756" w:rsidRDefault="0019001D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19001D" w:rsidRPr="00553756" w:rsidTr="00056489">
        <w:trPr>
          <w:trHeight w:val="567"/>
        </w:trPr>
        <w:tc>
          <w:tcPr>
            <w:tcW w:w="3330" w:type="dxa"/>
          </w:tcPr>
          <w:p w:rsidR="0019001D" w:rsidRPr="00553756" w:rsidRDefault="0019001D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19001D" w:rsidRPr="00553756" w:rsidRDefault="0019001D" w:rsidP="0005648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19001D" w:rsidRPr="00553756" w:rsidTr="00056489">
        <w:trPr>
          <w:trHeight w:val="567"/>
        </w:trPr>
        <w:tc>
          <w:tcPr>
            <w:tcW w:w="3330" w:type="dxa"/>
            <w:vAlign w:val="bottom"/>
          </w:tcPr>
          <w:p w:rsidR="0019001D" w:rsidRPr="00553756" w:rsidRDefault="0019001D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19001D" w:rsidRPr="00553756" w:rsidRDefault="0019001D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19001D" w:rsidRDefault="0019001D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9001D" w:rsidRDefault="0019001D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9001D" w:rsidRDefault="0019001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9001D" w:rsidRDefault="0019001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9001D" w:rsidRDefault="0019001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9001D" w:rsidRPr="00AC3042" w:rsidRDefault="0019001D" w:rsidP="00B1206A">
      <w:pPr>
        <w:jc w:val="both"/>
        <w:rPr>
          <w:sz w:val="24"/>
          <w:szCs w:val="24"/>
        </w:rPr>
      </w:pPr>
    </w:p>
    <w:p w:rsidR="0019001D" w:rsidRPr="00AC3042" w:rsidRDefault="0019001D" w:rsidP="00B1206A">
      <w:pPr>
        <w:jc w:val="both"/>
        <w:rPr>
          <w:sz w:val="24"/>
          <w:szCs w:val="24"/>
        </w:rPr>
      </w:pPr>
    </w:p>
    <w:p w:rsidR="0019001D" w:rsidRDefault="0019001D" w:rsidP="00B1206A">
      <w:pPr>
        <w:jc w:val="both"/>
        <w:rPr>
          <w:sz w:val="24"/>
          <w:szCs w:val="24"/>
        </w:rPr>
      </w:pPr>
    </w:p>
    <w:p w:rsidR="0019001D" w:rsidRDefault="0019001D" w:rsidP="00B1206A">
      <w:pPr>
        <w:jc w:val="both"/>
        <w:rPr>
          <w:sz w:val="24"/>
          <w:szCs w:val="24"/>
        </w:rPr>
      </w:pPr>
    </w:p>
    <w:p w:rsidR="0019001D" w:rsidRPr="00AC3042" w:rsidRDefault="0019001D" w:rsidP="00B1206A">
      <w:pPr>
        <w:jc w:val="both"/>
        <w:rPr>
          <w:sz w:val="24"/>
          <w:szCs w:val="24"/>
        </w:rPr>
      </w:pPr>
    </w:p>
    <w:p w:rsidR="0019001D" w:rsidRPr="00AC3042" w:rsidRDefault="0019001D" w:rsidP="00B1206A">
      <w:pPr>
        <w:jc w:val="both"/>
        <w:rPr>
          <w:sz w:val="24"/>
          <w:szCs w:val="24"/>
        </w:rPr>
      </w:pPr>
    </w:p>
    <w:p w:rsidR="0019001D" w:rsidRPr="00AC3042" w:rsidRDefault="0019001D" w:rsidP="00B1206A">
      <w:pPr>
        <w:jc w:val="both"/>
        <w:rPr>
          <w:sz w:val="24"/>
          <w:szCs w:val="24"/>
        </w:rPr>
      </w:pPr>
    </w:p>
    <w:p w:rsidR="0019001D" w:rsidRPr="00AC3042" w:rsidRDefault="0019001D" w:rsidP="00B1206A">
      <w:pPr>
        <w:jc w:val="both"/>
        <w:rPr>
          <w:sz w:val="24"/>
          <w:szCs w:val="24"/>
        </w:rPr>
      </w:pPr>
    </w:p>
    <w:p w:rsidR="0019001D" w:rsidRDefault="0019001D" w:rsidP="00B1206A">
      <w:pPr>
        <w:jc w:val="both"/>
        <w:rPr>
          <w:sz w:val="24"/>
          <w:szCs w:val="24"/>
        </w:rPr>
      </w:pPr>
    </w:p>
    <w:p w:rsidR="0019001D" w:rsidRDefault="0019001D" w:rsidP="00B1206A">
      <w:pPr>
        <w:jc w:val="both"/>
        <w:rPr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19001D" w:rsidRPr="00553756" w:rsidTr="00056489">
        <w:trPr>
          <w:trHeight w:val="2268"/>
        </w:trPr>
        <w:tc>
          <w:tcPr>
            <w:tcW w:w="9822" w:type="dxa"/>
            <w:gridSpan w:val="5"/>
          </w:tcPr>
          <w:p w:rsidR="0019001D" w:rsidRPr="00553756" w:rsidRDefault="0019001D" w:rsidP="00056489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Лексикология первого иностранного языка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  <w:r w:rsidRPr="00056489">
              <w:rPr>
                <w:rFonts w:eastAsia="Times New Roman"/>
                <w:i/>
                <w:sz w:val="24"/>
                <w:szCs w:val="24"/>
              </w:rPr>
              <w:t>(английский язык)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C817FE">
              <w:rPr>
                <w:sz w:val="24"/>
                <w:szCs w:val="24"/>
              </w:rPr>
              <w:t xml:space="preserve">Теория и </w:t>
            </w:r>
            <w:r>
              <w:rPr>
                <w:sz w:val="24"/>
                <w:szCs w:val="24"/>
              </w:rPr>
              <w:t>практика межкультурной коммуникации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9001D" w:rsidRPr="00553756" w:rsidTr="00056489">
        <w:trPr>
          <w:trHeight w:val="567"/>
        </w:trPr>
        <w:tc>
          <w:tcPr>
            <w:tcW w:w="9822" w:type="dxa"/>
            <w:gridSpan w:val="5"/>
            <w:vAlign w:val="center"/>
          </w:tcPr>
          <w:p w:rsidR="0019001D" w:rsidRPr="00553756" w:rsidRDefault="0019001D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19001D" w:rsidRPr="00553756" w:rsidTr="00056489">
        <w:trPr>
          <w:trHeight w:val="283"/>
        </w:trPr>
        <w:tc>
          <w:tcPr>
            <w:tcW w:w="381" w:type="dxa"/>
            <w:vAlign w:val="center"/>
          </w:tcPr>
          <w:p w:rsidR="0019001D" w:rsidRPr="00DD722E" w:rsidRDefault="0019001D" w:rsidP="00056489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9001D" w:rsidRPr="00553756" w:rsidRDefault="0019001D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:rsidR="0019001D" w:rsidRPr="00553756" w:rsidRDefault="0019001D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19001D" w:rsidRPr="00AC3042" w:rsidRDefault="0019001D" w:rsidP="00056489">
      <w:pPr>
        <w:jc w:val="both"/>
        <w:rPr>
          <w:sz w:val="24"/>
          <w:szCs w:val="24"/>
        </w:rPr>
      </w:pPr>
    </w:p>
    <w:p w:rsidR="0019001D" w:rsidRPr="00AC3042" w:rsidRDefault="0019001D" w:rsidP="00056489">
      <w:pPr>
        <w:jc w:val="both"/>
        <w:rPr>
          <w:sz w:val="24"/>
          <w:szCs w:val="24"/>
        </w:rPr>
      </w:pPr>
    </w:p>
    <w:p w:rsidR="0019001D" w:rsidRDefault="0019001D" w:rsidP="00056489">
      <w:pPr>
        <w:jc w:val="both"/>
        <w:rPr>
          <w:sz w:val="24"/>
          <w:szCs w:val="24"/>
        </w:rPr>
      </w:pPr>
    </w:p>
    <w:p w:rsidR="0019001D" w:rsidRDefault="0019001D" w:rsidP="00056489">
      <w:pPr>
        <w:jc w:val="both"/>
        <w:rPr>
          <w:sz w:val="24"/>
          <w:szCs w:val="24"/>
        </w:rPr>
      </w:pPr>
    </w:p>
    <w:p w:rsidR="0019001D" w:rsidRPr="00AC3042" w:rsidRDefault="0019001D" w:rsidP="00056489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19001D" w:rsidRPr="00553756" w:rsidTr="00056489">
        <w:trPr>
          <w:trHeight w:val="465"/>
        </w:trPr>
        <w:tc>
          <w:tcPr>
            <w:tcW w:w="9747" w:type="dxa"/>
            <w:gridSpan w:val="5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19001D" w:rsidRPr="00553756" w:rsidTr="00056489">
        <w:trPr>
          <w:trHeight w:val="465"/>
        </w:trPr>
        <w:tc>
          <w:tcPr>
            <w:tcW w:w="4077" w:type="dxa"/>
            <w:gridSpan w:val="2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19001D" w:rsidRPr="00553756" w:rsidTr="00056489">
        <w:trPr>
          <w:trHeight w:val="397"/>
        </w:trPr>
        <w:tc>
          <w:tcPr>
            <w:tcW w:w="4077" w:type="dxa"/>
            <w:gridSpan w:val="2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19001D" w:rsidRPr="00553756" w:rsidTr="00056489">
        <w:trPr>
          <w:trHeight w:val="113"/>
        </w:trPr>
        <w:tc>
          <w:tcPr>
            <w:tcW w:w="4077" w:type="dxa"/>
            <w:gridSpan w:val="2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9001D" w:rsidRPr="00553756" w:rsidTr="00056489">
        <w:trPr>
          <w:trHeight w:val="340"/>
        </w:trPr>
        <w:tc>
          <w:tcPr>
            <w:tcW w:w="3227" w:type="dxa"/>
            <w:vAlign w:val="center"/>
          </w:tcPr>
          <w:p w:rsidR="0019001D" w:rsidRPr="00553756" w:rsidRDefault="0019001D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19001D" w:rsidRPr="00553756" w:rsidRDefault="0019001D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9001D" w:rsidRPr="00553756" w:rsidRDefault="0019001D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19001D" w:rsidRPr="00553756" w:rsidRDefault="0019001D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19001D" w:rsidRPr="00AC3042" w:rsidRDefault="0019001D" w:rsidP="00056489">
      <w:pPr>
        <w:jc w:val="both"/>
        <w:rPr>
          <w:sz w:val="24"/>
          <w:szCs w:val="24"/>
        </w:rPr>
      </w:pPr>
    </w:p>
    <w:p w:rsidR="0019001D" w:rsidRPr="00AC3042" w:rsidRDefault="0019001D" w:rsidP="00056489">
      <w:pPr>
        <w:jc w:val="both"/>
        <w:rPr>
          <w:sz w:val="24"/>
          <w:szCs w:val="24"/>
        </w:rPr>
      </w:pPr>
    </w:p>
    <w:p w:rsidR="0019001D" w:rsidRPr="00AC3042" w:rsidRDefault="0019001D" w:rsidP="00056489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19001D" w:rsidRPr="00553756" w:rsidTr="00056489">
        <w:trPr>
          <w:trHeight w:val="680"/>
        </w:trPr>
        <w:tc>
          <w:tcPr>
            <w:tcW w:w="3226" w:type="dxa"/>
            <w:vAlign w:val="center"/>
          </w:tcPr>
          <w:p w:rsidR="0019001D" w:rsidRPr="00553756" w:rsidRDefault="0019001D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19001D" w:rsidRPr="00553756" w:rsidRDefault="0019001D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19001D" w:rsidRPr="00553756" w:rsidRDefault="0019001D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9001D" w:rsidRPr="00553756" w:rsidRDefault="0019001D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19001D" w:rsidRPr="00553756" w:rsidRDefault="0019001D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19001D" w:rsidRPr="00553756" w:rsidTr="00056489">
        <w:trPr>
          <w:trHeight w:val="567"/>
        </w:trPr>
        <w:tc>
          <w:tcPr>
            <w:tcW w:w="3226" w:type="dxa"/>
            <w:vAlign w:val="center"/>
          </w:tcPr>
          <w:p w:rsidR="0019001D" w:rsidRPr="00553756" w:rsidRDefault="0019001D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19001D" w:rsidRPr="00553756" w:rsidRDefault="0019001D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19001D" w:rsidRPr="00553756" w:rsidRDefault="0019001D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19001D" w:rsidRDefault="0019001D" w:rsidP="00056489">
      <w:pPr>
        <w:jc w:val="both"/>
        <w:rPr>
          <w:sz w:val="24"/>
          <w:szCs w:val="24"/>
        </w:rPr>
      </w:pPr>
    </w:p>
    <w:p w:rsidR="0019001D" w:rsidRDefault="0019001D" w:rsidP="00056489">
      <w:pPr>
        <w:jc w:val="both"/>
        <w:rPr>
          <w:sz w:val="24"/>
          <w:szCs w:val="24"/>
        </w:rPr>
      </w:pPr>
    </w:p>
    <w:p w:rsidR="0019001D" w:rsidRDefault="0019001D" w:rsidP="00056489">
      <w:pPr>
        <w:jc w:val="both"/>
        <w:rPr>
          <w:sz w:val="24"/>
          <w:szCs w:val="24"/>
        </w:rPr>
      </w:pPr>
    </w:p>
    <w:p w:rsidR="0019001D" w:rsidRDefault="0019001D" w:rsidP="00056489">
      <w:pPr>
        <w:jc w:val="both"/>
        <w:rPr>
          <w:sz w:val="24"/>
          <w:szCs w:val="24"/>
        </w:rPr>
      </w:pPr>
    </w:p>
    <w:p w:rsidR="0019001D" w:rsidRPr="00E804AE" w:rsidRDefault="0019001D" w:rsidP="00056489">
      <w:pPr>
        <w:jc w:val="both"/>
        <w:rPr>
          <w:i/>
          <w:sz w:val="20"/>
          <w:szCs w:val="20"/>
        </w:rPr>
      </w:pPr>
    </w:p>
    <w:p w:rsidR="0019001D" w:rsidRDefault="0019001D" w:rsidP="00B1206A">
      <w:pPr>
        <w:jc w:val="both"/>
        <w:rPr>
          <w:sz w:val="24"/>
          <w:szCs w:val="24"/>
        </w:rPr>
      </w:pPr>
    </w:p>
    <w:p w:rsidR="0019001D" w:rsidRDefault="0019001D" w:rsidP="00B1206A">
      <w:pPr>
        <w:jc w:val="both"/>
        <w:rPr>
          <w:sz w:val="24"/>
          <w:szCs w:val="24"/>
        </w:rPr>
      </w:pPr>
    </w:p>
    <w:p w:rsidR="0019001D" w:rsidRPr="00E804AE" w:rsidRDefault="0019001D" w:rsidP="00B1206A">
      <w:pPr>
        <w:jc w:val="both"/>
        <w:rPr>
          <w:i/>
          <w:sz w:val="20"/>
          <w:szCs w:val="20"/>
        </w:rPr>
      </w:pPr>
    </w:p>
    <w:p w:rsidR="0019001D" w:rsidRDefault="0019001D" w:rsidP="00E804AE">
      <w:pPr>
        <w:jc w:val="both"/>
        <w:rPr>
          <w:sz w:val="24"/>
          <w:szCs w:val="24"/>
        </w:rPr>
        <w:sectPr w:rsidR="0019001D" w:rsidSect="00B30E57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9001D" w:rsidRPr="00F3025C" w:rsidRDefault="0019001D" w:rsidP="00D801DB">
      <w:pPr>
        <w:pStyle w:val="Heading1"/>
      </w:pPr>
      <w:r>
        <w:t xml:space="preserve">ОБЩИЕ </w:t>
      </w:r>
      <w:r w:rsidRPr="00F3025C">
        <w:t xml:space="preserve">СВЕДЕНИЯ </w:t>
      </w:r>
    </w:p>
    <w:p w:rsidR="0019001D" w:rsidRDefault="0019001D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rFonts w:eastAsia="Times New Roman"/>
          <w:i/>
          <w:sz w:val="24"/>
          <w:szCs w:val="24"/>
        </w:rPr>
        <w:t>Лексикология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Pr="005E642D">
        <w:rPr>
          <w:sz w:val="24"/>
          <w:szCs w:val="24"/>
        </w:rPr>
        <w:t xml:space="preserve">изучается в </w:t>
      </w:r>
      <w:r w:rsidRPr="005E642D">
        <w:rPr>
          <w:i/>
          <w:sz w:val="24"/>
          <w:szCs w:val="24"/>
        </w:rPr>
        <w:t>третьем</w:t>
      </w:r>
      <w:r>
        <w:rPr>
          <w:i/>
          <w:sz w:val="24"/>
          <w:szCs w:val="24"/>
        </w:rPr>
        <w:t>, четвертом</w:t>
      </w:r>
      <w:r w:rsidRPr="005E642D">
        <w:rPr>
          <w:i/>
          <w:sz w:val="24"/>
          <w:szCs w:val="24"/>
        </w:rPr>
        <w:t xml:space="preserve"> семестрах.</w:t>
      </w:r>
    </w:p>
    <w:p w:rsidR="0019001D" w:rsidRDefault="0019001D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предусмотрена</w:t>
      </w:r>
      <w:r>
        <w:rPr>
          <w:sz w:val="24"/>
          <w:szCs w:val="24"/>
        </w:rPr>
        <w:t xml:space="preserve"> в </w:t>
      </w:r>
      <w:r w:rsidRPr="009105BD">
        <w:rPr>
          <w:i/>
          <w:sz w:val="24"/>
          <w:szCs w:val="24"/>
        </w:rPr>
        <w:t>3 семестре</w:t>
      </w:r>
      <w:r>
        <w:rPr>
          <w:i/>
          <w:sz w:val="24"/>
          <w:szCs w:val="24"/>
        </w:rPr>
        <w:t>.</w:t>
      </w:r>
    </w:p>
    <w:p w:rsidR="0019001D" w:rsidRPr="00B3255D" w:rsidRDefault="0019001D" w:rsidP="00B3255D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19001D" w:rsidRPr="00AB6157" w:rsidTr="00AB6157">
        <w:tc>
          <w:tcPr>
            <w:tcW w:w="1984" w:type="dxa"/>
          </w:tcPr>
          <w:p w:rsidR="0019001D" w:rsidRPr="00AB6157" w:rsidRDefault="0019001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19001D" w:rsidRPr="00AB6157" w:rsidRDefault="0019001D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AB6157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19001D" w:rsidRPr="00AB6157" w:rsidTr="00AB6157">
        <w:tc>
          <w:tcPr>
            <w:tcW w:w="1984" w:type="dxa"/>
          </w:tcPr>
          <w:p w:rsidR="0019001D" w:rsidRPr="00AB6157" w:rsidRDefault="0019001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</w:t>
            </w:r>
            <w:r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19001D" w:rsidRPr="00AB6157" w:rsidRDefault="0019001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19001D" w:rsidRPr="007B449A" w:rsidRDefault="0019001D" w:rsidP="00B3400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19001D" w:rsidRPr="007B449A" w:rsidRDefault="0019001D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Лексикология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>
        <w:rPr>
          <w:rFonts w:eastAsia="Times New Roman"/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:rsidR="0019001D" w:rsidRPr="007B449A" w:rsidRDefault="0019001D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19001D" w:rsidRPr="007D0EC5" w:rsidRDefault="0019001D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>русский язык и культура речи</w:t>
      </w:r>
      <w:r>
        <w:rPr>
          <w:sz w:val="24"/>
          <w:szCs w:val="24"/>
        </w:rPr>
        <w:t>;</w:t>
      </w:r>
    </w:p>
    <w:p w:rsidR="0019001D" w:rsidRPr="007D0EC5" w:rsidRDefault="0019001D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основы языкознания</w:t>
      </w:r>
      <w:r>
        <w:rPr>
          <w:sz w:val="24"/>
          <w:szCs w:val="24"/>
        </w:rPr>
        <w:t>;</w:t>
      </w:r>
    </w:p>
    <w:p w:rsidR="0019001D" w:rsidRPr="007D0EC5" w:rsidRDefault="0019001D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>практический курс первого иностранного языка</w:t>
      </w:r>
      <w:r>
        <w:rPr>
          <w:sz w:val="24"/>
          <w:szCs w:val="24"/>
        </w:rPr>
        <w:t>;</w:t>
      </w:r>
    </w:p>
    <w:p w:rsidR="0019001D" w:rsidRPr="007B449A" w:rsidRDefault="0019001D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древние языки и культуры</w:t>
      </w:r>
      <w:r>
        <w:rPr>
          <w:sz w:val="24"/>
          <w:szCs w:val="24"/>
        </w:rPr>
        <w:t>.</w:t>
      </w:r>
      <w:r w:rsidRPr="007D0EC5">
        <w:rPr>
          <w:sz w:val="24"/>
          <w:szCs w:val="24"/>
        </w:rPr>
        <w:t xml:space="preserve"> </w:t>
      </w:r>
    </w:p>
    <w:p w:rsidR="0019001D" w:rsidRPr="007B449A" w:rsidRDefault="0019001D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19001D" w:rsidRDefault="0019001D" w:rsidP="00E4160B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 xml:space="preserve">- </w:t>
      </w:r>
      <w:r w:rsidRPr="00D54998">
        <w:t>Практический курс первого</w:t>
      </w:r>
      <w:r>
        <w:t>/второго</w:t>
      </w:r>
      <w:r w:rsidRPr="00D54998">
        <w:t xml:space="preserve"> иностранного языка</w:t>
      </w:r>
      <w:r>
        <w:t>;</w:t>
      </w:r>
    </w:p>
    <w:p w:rsidR="0019001D" w:rsidRDefault="0019001D" w:rsidP="00E4160B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 xml:space="preserve">- </w:t>
      </w:r>
      <w:r w:rsidRPr="00D54998">
        <w:t xml:space="preserve">История культуры </w:t>
      </w:r>
      <w:r>
        <w:t>стан изучаемого языка;</w:t>
      </w:r>
    </w:p>
    <w:p w:rsidR="0019001D" w:rsidRDefault="0019001D" w:rsidP="00E4160B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 xml:space="preserve">- </w:t>
      </w:r>
      <w:r w:rsidRPr="00D54998">
        <w:t>Теоретическая грамматика первого иностранного языка</w:t>
      </w:r>
      <w:r>
        <w:t>;</w:t>
      </w:r>
    </w:p>
    <w:p w:rsidR="0019001D" w:rsidRDefault="0019001D" w:rsidP="00E4160B">
      <w:pPr>
        <w:ind w:firstLine="360"/>
        <w:jc w:val="both"/>
      </w:pPr>
      <w:r>
        <w:t xml:space="preserve">- </w:t>
      </w:r>
      <w:r w:rsidRPr="00D54998">
        <w:t>Стилистика первого иностранного языка</w:t>
      </w:r>
      <w:r>
        <w:t>;</w:t>
      </w:r>
    </w:p>
    <w:p w:rsidR="0019001D" w:rsidRPr="00D54998" w:rsidRDefault="0019001D" w:rsidP="00E4160B">
      <w:pPr>
        <w:ind w:firstLine="360"/>
        <w:jc w:val="both"/>
      </w:pPr>
      <w:r>
        <w:t xml:space="preserve">- </w:t>
      </w:r>
      <w:r w:rsidRPr="00EE4EB0">
        <w:t>Практикум по культуре речевого общения первого/второго иностранного языка и др. практические курсы.</w:t>
      </w:r>
    </w:p>
    <w:p w:rsidR="0019001D" w:rsidRPr="001D126D" w:rsidRDefault="0019001D" w:rsidP="00B3400A">
      <w:pPr>
        <w:pStyle w:val="Heading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19001D" w:rsidRPr="00D5517D" w:rsidRDefault="0019001D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Лексикология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19001D" w:rsidRPr="0017090E" w:rsidRDefault="0019001D" w:rsidP="0017090E">
      <w:pPr>
        <w:pStyle w:val="Heading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r w:rsidRPr="0017090E">
        <w:rPr>
          <w:b w:val="0"/>
          <w:color w:val="000000"/>
          <w:spacing w:val="-2"/>
          <w:sz w:val="22"/>
          <w:szCs w:val="22"/>
        </w:rPr>
        <w:t xml:space="preserve">усвоить основные   понятия   лексикологии, </w:t>
      </w:r>
      <w:r w:rsidRPr="0017090E">
        <w:rPr>
          <w:b w:val="0"/>
          <w:color w:val="000000"/>
          <w:spacing w:val="4"/>
          <w:sz w:val="22"/>
          <w:szCs w:val="22"/>
        </w:rPr>
        <w:t>составляющие основу теоретической и</w:t>
      </w:r>
      <w:r w:rsidRPr="0017090E">
        <w:rPr>
          <w:b w:val="0"/>
          <w:bCs w:val="0"/>
          <w:color w:val="000000"/>
          <w:spacing w:val="4"/>
          <w:sz w:val="22"/>
          <w:szCs w:val="22"/>
        </w:rPr>
        <w:t xml:space="preserve"> </w:t>
      </w:r>
      <w:r w:rsidRPr="0017090E">
        <w:rPr>
          <w:b w:val="0"/>
          <w:color w:val="000000"/>
          <w:spacing w:val="4"/>
          <w:sz w:val="22"/>
          <w:szCs w:val="22"/>
        </w:rPr>
        <w:t xml:space="preserve">практической профессиональной </w:t>
      </w:r>
      <w:r w:rsidRPr="0017090E">
        <w:rPr>
          <w:b w:val="0"/>
          <w:color w:val="000000"/>
          <w:spacing w:val="-2"/>
          <w:sz w:val="22"/>
          <w:szCs w:val="22"/>
        </w:rPr>
        <w:t xml:space="preserve">подготовки; структурные характеристики слова как языковой единицы и типы его значения; основные лексические категории; пути обогащения словарного состава, его исторические характеристики и типы его дифференциации;  специфические </w:t>
      </w:r>
      <w:r w:rsidRPr="0017090E">
        <w:rPr>
          <w:b w:val="0"/>
          <w:color w:val="000000"/>
          <w:spacing w:val="3"/>
          <w:sz w:val="22"/>
          <w:szCs w:val="22"/>
        </w:rPr>
        <w:t xml:space="preserve">особенности организации и функционирования англоязычного дискурса; </w:t>
      </w:r>
      <w:r w:rsidRPr="0017090E">
        <w:rPr>
          <w:b w:val="0"/>
          <w:color w:val="000000"/>
          <w:spacing w:val="6"/>
          <w:sz w:val="22"/>
          <w:szCs w:val="22"/>
        </w:rPr>
        <w:t xml:space="preserve">особенности языковых средств, используемых в разных типах дискурса </w:t>
      </w:r>
      <w:r w:rsidRPr="0017090E">
        <w:rPr>
          <w:b w:val="0"/>
          <w:color w:val="000000"/>
          <w:sz w:val="22"/>
          <w:szCs w:val="22"/>
        </w:rPr>
        <w:t>для достижения определенных коммуникативных задач;</w:t>
      </w:r>
    </w:p>
    <w:p w:rsidR="0019001D" w:rsidRPr="0017090E" w:rsidRDefault="0019001D" w:rsidP="0017090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17090E">
        <w:rPr>
          <w:color w:val="000000"/>
        </w:rPr>
        <w:t xml:space="preserve">- научиться </w:t>
      </w:r>
      <w:r w:rsidRPr="0017090E">
        <w:rPr>
          <w:b/>
          <w:bCs/>
          <w:color w:val="000000"/>
        </w:rPr>
        <w:t xml:space="preserve">  </w:t>
      </w:r>
      <w:r w:rsidRPr="0017090E">
        <w:rPr>
          <w:color w:val="000000"/>
        </w:rPr>
        <w:t xml:space="preserve">применять   полученные   теоретические   знания   на   практике   в процессе межкультурной коммуникации; работать с научной литературой; </w:t>
      </w:r>
      <w:r w:rsidRPr="0017090E">
        <w:rPr>
          <w:color w:val="000000"/>
          <w:spacing w:val="2"/>
        </w:rPr>
        <w:t xml:space="preserve">на основе полученных знаний самостоятельно ставить исследовательские </w:t>
      </w:r>
      <w:r w:rsidRPr="0017090E">
        <w:rPr>
          <w:color w:val="000000"/>
          <w:spacing w:val="-1"/>
        </w:rPr>
        <w:t>задачи и находить адекватные методы их решения</w:t>
      </w:r>
      <w:r>
        <w:rPr>
          <w:color w:val="000000"/>
          <w:spacing w:val="-1"/>
        </w:rPr>
        <w:t>.</w:t>
      </w:r>
    </w:p>
    <w:p w:rsidR="0019001D" w:rsidRPr="0099391B" w:rsidRDefault="0019001D" w:rsidP="001B772E">
      <w:pPr>
        <w:tabs>
          <w:tab w:val="left" w:pos="708"/>
        </w:tabs>
        <w:suppressAutoHyphens/>
        <w:ind w:firstLine="770"/>
        <w:jc w:val="both"/>
      </w:pPr>
      <w:r w:rsidRPr="00E55739">
        <w:t xml:space="preserve">Результатом обучения по </w:t>
      </w:r>
      <w:r w:rsidRPr="00E55739">
        <w:rPr>
          <w:i/>
        </w:rPr>
        <w:t>дисциплине</w:t>
      </w:r>
      <w:r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>
        <w:t xml:space="preserve">езультатов освоения </w:t>
      </w:r>
      <w:r w:rsidRPr="009105BD">
        <w:rPr>
          <w:i/>
        </w:rPr>
        <w:t>дисциплины</w:t>
      </w:r>
      <w:r w:rsidRPr="00E55739">
        <w:t>.</w:t>
      </w:r>
    </w:p>
    <w:p w:rsidR="0019001D" w:rsidRPr="00E55739" w:rsidRDefault="0019001D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B5785B">
        <w:rPr>
          <w:color w:val="333333"/>
          <w:sz w:val="24"/>
          <w:szCs w:val="24"/>
          <w:u w:val="single"/>
        </w:rPr>
        <w:t>Дисциплина читается на английском языке</w:t>
      </w:r>
      <w:r>
        <w:rPr>
          <w:color w:val="333333"/>
          <w:sz w:val="24"/>
          <w:szCs w:val="24"/>
        </w:rPr>
        <w:t>.</w:t>
      </w:r>
    </w:p>
    <w:p w:rsidR="0019001D" w:rsidRPr="00495850" w:rsidRDefault="0019001D" w:rsidP="00B3400A">
      <w:pPr>
        <w:pStyle w:val="Heading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8"/>
        <w:gridCol w:w="2551"/>
        <w:gridCol w:w="5528"/>
      </w:tblGrid>
      <w:tr w:rsidR="0019001D" w:rsidRPr="00AB6157" w:rsidTr="00926CC3">
        <w:trPr>
          <w:tblHeader/>
        </w:trPr>
        <w:tc>
          <w:tcPr>
            <w:tcW w:w="1758" w:type="dxa"/>
            <w:shd w:val="clear" w:color="auto" w:fill="DBE5F1"/>
            <w:vAlign w:val="center"/>
          </w:tcPr>
          <w:p w:rsidR="0019001D" w:rsidRPr="0017090E" w:rsidRDefault="0019001D" w:rsidP="00D97D6F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19001D" w:rsidRPr="00AB6157" w:rsidRDefault="0019001D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:rsidR="0019001D" w:rsidRPr="00AB6157" w:rsidRDefault="0019001D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19001D" w:rsidRDefault="0019001D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19001D" w:rsidRPr="002E16C0" w:rsidRDefault="0019001D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19001D" w:rsidRPr="00AB6157" w:rsidTr="00926CC3">
        <w:trPr>
          <w:trHeight w:val="283"/>
        </w:trPr>
        <w:tc>
          <w:tcPr>
            <w:tcW w:w="1758" w:type="dxa"/>
          </w:tcPr>
          <w:p w:rsidR="0019001D" w:rsidRPr="0017090E" w:rsidRDefault="0019001D" w:rsidP="0017090E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ОПК-1</w:t>
            </w:r>
          </w:p>
          <w:p w:rsidR="0019001D" w:rsidRPr="0017090E" w:rsidRDefault="0019001D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2551" w:type="dxa"/>
          </w:tcPr>
          <w:p w:rsidR="0019001D" w:rsidRDefault="0019001D" w:rsidP="00821C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ИД-ОПК-1.1</w:t>
            </w:r>
          </w:p>
          <w:p w:rsidR="0019001D" w:rsidRPr="00821CC6" w:rsidRDefault="0019001D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Анализ основных</w:t>
            </w:r>
          </w:p>
          <w:p w:rsidR="0019001D" w:rsidRPr="00821CC6" w:rsidRDefault="0019001D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явлений и процессов,</w:t>
            </w:r>
          </w:p>
          <w:p w:rsidR="0019001D" w:rsidRPr="00821CC6" w:rsidRDefault="0019001D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отражающих</w:t>
            </w:r>
          </w:p>
          <w:p w:rsidR="0019001D" w:rsidRPr="00821CC6" w:rsidRDefault="0019001D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функционирование</w:t>
            </w:r>
          </w:p>
          <w:p w:rsidR="0019001D" w:rsidRPr="00821CC6" w:rsidRDefault="0019001D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языкового строя</w:t>
            </w:r>
          </w:p>
          <w:p w:rsidR="0019001D" w:rsidRPr="00821CC6" w:rsidRDefault="0019001D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изучаемого</w:t>
            </w:r>
          </w:p>
          <w:p w:rsidR="0019001D" w:rsidRPr="00821CC6" w:rsidRDefault="0019001D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иностранного языка в</w:t>
            </w:r>
          </w:p>
          <w:p w:rsidR="0019001D" w:rsidRPr="00821CC6" w:rsidRDefault="0019001D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синхронии и</w:t>
            </w:r>
            <w:r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 xml:space="preserve"> </w:t>
            </w: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диахронии</w:t>
            </w:r>
          </w:p>
        </w:tc>
        <w:tc>
          <w:tcPr>
            <w:tcW w:w="5528" w:type="dxa"/>
          </w:tcPr>
          <w:p w:rsidR="0019001D" w:rsidRDefault="0019001D" w:rsidP="00C26BD2">
            <w:pPr>
              <w:suppressAutoHyphens/>
              <w:jc w:val="both"/>
            </w:pPr>
            <w:r w:rsidRPr="00C26BD2">
              <w:t>Умеет</w:t>
            </w:r>
            <w:r>
              <w:rPr>
                <w:b/>
              </w:rPr>
              <w:t xml:space="preserve"> </w:t>
            </w:r>
            <w:r w:rsidRPr="00506A14">
              <w:t xml:space="preserve">вычленять и классифицировать </w:t>
            </w:r>
            <w:r>
              <w:t>лексические 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выстраивать алгоритмы развития </w:t>
            </w:r>
            <w:r>
              <w:t>слова</w:t>
            </w:r>
            <w:r w:rsidRPr="00506A14">
              <w:t xml:space="preserve">; применять методы </w:t>
            </w:r>
            <w:r>
              <w:t xml:space="preserve">лексикологического </w:t>
            </w:r>
            <w:r w:rsidRPr="00506A14">
              <w:t>анализа</w:t>
            </w:r>
            <w:r>
              <w:t>; употреблять различные варианты слов в зависимости от регистра</w:t>
            </w:r>
            <w:r w:rsidRPr="00506A14">
              <w:t>.</w:t>
            </w:r>
          </w:p>
          <w:p w:rsidR="0019001D" w:rsidRPr="00021C27" w:rsidRDefault="0019001D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19001D" w:rsidRPr="00AB6157" w:rsidTr="00926CC3">
        <w:trPr>
          <w:trHeight w:val="283"/>
        </w:trPr>
        <w:tc>
          <w:tcPr>
            <w:tcW w:w="1758" w:type="dxa"/>
          </w:tcPr>
          <w:p w:rsidR="0019001D" w:rsidRDefault="0019001D" w:rsidP="00926CC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ПК-1</w:t>
            </w:r>
          </w:p>
          <w:p w:rsidR="0019001D" w:rsidRPr="00926CC3" w:rsidRDefault="0019001D" w:rsidP="00926CC3">
            <w:pPr>
              <w:rPr>
                <w:i/>
                <w:color w:val="000000"/>
                <w:sz w:val="20"/>
                <w:szCs w:val="20"/>
              </w:rPr>
            </w:pPr>
            <w:r w:rsidRPr="00926CC3">
              <w:rPr>
                <w:i/>
                <w:color w:val="000000"/>
                <w:sz w:val="20"/>
                <w:szCs w:val="20"/>
              </w:rPr>
              <w:t>Способен  ориентироваться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  <w:p w:rsidR="0019001D" w:rsidRPr="0017090E" w:rsidRDefault="0019001D" w:rsidP="0017090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9001D" w:rsidRPr="00926CC3" w:rsidRDefault="0019001D" w:rsidP="00926CC3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ИД-ПК-1.1</w:t>
            </w:r>
          </w:p>
          <w:p w:rsidR="0019001D" w:rsidRPr="00926CC3" w:rsidRDefault="0019001D" w:rsidP="00926CC3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Изучение и интерпретация актуальной научной литературы,  анализ, обобщение информации, постановка целей и выбор путей их достижения, выбор технологий,  необходимых для решения исследовательских задач.</w:t>
            </w:r>
          </w:p>
          <w:p w:rsidR="0019001D" w:rsidRPr="00926CC3" w:rsidRDefault="0019001D" w:rsidP="00821CC6">
            <w:pPr>
              <w:rPr>
                <w:i/>
              </w:rPr>
            </w:pPr>
          </w:p>
        </w:tc>
        <w:tc>
          <w:tcPr>
            <w:tcW w:w="5528" w:type="dxa"/>
          </w:tcPr>
          <w:p w:rsidR="0019001D" w:rsidRPr="00C26BD2" w:rsidRDefault="0019001D" w:rsidP="00C26BD2">
            <w:pPr>
              <w:suppressAutoHyphens/>
              <w:jc w:val="both"/>
            </w:pPr>
            <w:r w:rsidRPr="00C26BD2">
              <w:t>Владеет системой знаний, необходимой для работы с лексическим аспектом языка; умением систематизировать работу с различными лингвистическими уровнями; сравнить основные техники анализа; имеет основы структурного лингвистического мышления</w:t>
            </w:r>
          </w:p>
        </w:tc>
      </w:tr>
      <w:tr w:rsidR="0019001D" w:rsidRPr="00AB6157" w:rsidTr="00926CC3">
        <w:trPr>
          <w:trHeight w:val="283"/>
        </w:trPr>
        <w:tc>
          <w:tcPr>
            <w:tcW w:w="1758" w:type="dxa"/>
          </w:tcPr>
          <w:p w:rsidR="0019001D" w:rsidRDefault="0019001D" w:rsidP="00926C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ПК-2</w:t>
            </w:r>
          </w:p>
          <w:p w:rsidR="0019001D" w:rsidRPr="00926CC3" w:rsidRDefault="0019001D" w:rsidP="00926CC3">
            <w:pPr>
              <w:rPr>
                <w:i/>
                <w:sz w:val="20"/>
                <w:szCs w:val="20"/>
              </w:rPr>
            </w:pPr>
            <w:r w:rsidRPr="00926CC3">
              <w:rPr>
                <w:i/>
                <w:sz w:val="20"/>
                <w:szCs w:val="20"/>
              </w:rPr>
              <w:t>Способен</w:t>
            </w:r>
            <w:r>
              <w:t xml:space="preserve">  </w:t>
            </w:r>
            <w:r w:rsidRPr="00926CC3">
              <w:rPr>
                <w:i/>
                <w:sz w:val="20"/>
                <w:szCs w:val="20"/>
              </w:rPr>
              <w:t xml:space="preserve">прослеживать  междисциплинарные связи изучаемых дисциплин, понимает их значение для будущей профессиональной деятельности </w:t>
            </w:r>
          </w:p>
          <w:p w:rsidR="0019001D" w:rsidRPr="0017090E" w:rsidRDefault="0019001D" w:rsidP="0017090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9001D" w:rsidRDefault="0019001D" w:rsidP="00926CC3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ИД-ПК-2.1</w:t>
            </w:r>
          </w:p>
          <w:p w:rsidR="0019001D" w:rsidRPr="00926CC3" w:rsidRDefault="0019001D" w:rsidP="00926CC3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 xml:space="preserve">Поиск и интерпретация междисциплинарных связей гуманитарного спектра; грамотное использование терминологии пограничных областей, тем и понятий.  </w:t>
            </w:r>
          </w:p>
          <w:p w:rsidR="0019001D" w:rsidRPr="00926CC3" w:rsidRDefault="0019001D" w:rsidP="00821CC6">
            <w:pPr>
              <w:rPr>
                <w:i/>
              </w:rPr>
            </w:pPr>
          </w:p>
        </w:tc>
        <w:tc>
          <w:tcPr>
            <w:tcW w:w="5528" w:type="dxa"/>
          </w:tcPr>
          <w:p w:rsidR="0019001D" w:rsidRPr="00926CC3" w:rsidRDefault="0019001D" w:rsidP="00C26BD2">
            <w:pPr>
              <w:suppressAutoHyphens/>
              <w:jc w:val="both"/>
            </w:pPr>
            <w:r>
              <w:t>Владеет</w:t>
            </w:r>
            <w:r w:rsidRPr="00926CC3">
              <w:t xml:space="preserve"> системой понятий, характерной для смежных областей; умениями использовать всю полноту системных знаний для конкретной лингвистической сферы.</w:t>
            </w:r>
          </w:p>
        </w:tc>
      </w:tr>
      <w:tr w:rsidR="0019001D" w:rsidRPr="00AB6157" w:rsidTr="00926CC3">
        <w:trPr>
          <w:trHeight w:val="283"/>
        </w:trPr>
        <w:tc>
          <w:tcPr>
            <w:tcW w:w="1758" w:type="dxa"/>
          </w:tcPr>
          <w:p w:rsidR="0019001D" w:rsidRPr="0017090E" w:rsidRDefault="0019001D" w:rsidP="0017090E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ПК-5</w:t>
            </w:r>
          </w:p>
          <w:p w:rsidR="0019001D" w:rsidRPr="0017090E" w:rsidRDefault="0019001D" w:rsidP="0017090E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</w:p>
        </w:tc>
        <w:tc>
          <w:tcPr>
            <w:tcW w:w="2551" w:type="dxa"/>
          </w:tcPr>
          <w:p w:rsidR="0019001D" w:rsidRPr="00C26BD2" w:rsidRDefault="0019001D" w:rsidP="00821CC6">
            <w:pPr>
              <w:rPr>
                <w:sz w:val="24"/>
                <w:szCs w:val="24"/>
              </w:rPr>
            </w:pPr>
            <w:r w:rsidRPr="00C26BD2">
              <w:t>ИД-ПК-5.1</w:t>
            </w:r>
          </w:p>
          <w:p w:rsidR="0019001D" w:rsidRPr="00821CC6" w:rsidRDefault="0019001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821CC6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Знание лексико-грамматических и прагматических особенностей языка; методов лингвистического анализа; закономерностей формирования различных аспектов языка; классификации языковых явлений и их особенности</w:t>
            </w:r>
          </w:p>
        </w:tc>
        <w:tc>
          <w:tcPr>
            <w:tcW w:w="5528" w:type="dxa"/>
          </w:tcPr>
          <w:p w:rsidR="0019001D" w:rsidRDefault="0019001D" w:rsidP="00C26BD2">
            <w:pPr>
              <w:suppressAutoHyphens/>
              <w:jc w:val="both"/>
            </w:pPr>
            <w:r w:rsidRPr="00C26BD2">
              <w:t>Владеет</w:t>
            </w:r>
            <w:r w:rsidRPr="00506A14">
              <w:t xml:space="preserve"> терминологи</w:t>
            </w:r>
            <w:r>
              <w:t>ей и методологией анализа слова</w:t>
            </w:r>
            <w:r w:rsidRPr="00506A14">
              <w:t xml:space="preserve">; </w:t>
            </w:r>
            <w:r>
              <w:t>понимает состав слова и способы словообразования; этимологию; семантику и ее изменения; классификации слов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языка.</w:t>
            </w:r>
          </w:p>
          <w:p w:rsidR="0019001D" w:rsidRPr="00021C27" w:rsidRDefault="0019001D" w:rsidP="00C26BD2">
            <w:pPr>
              <w:suppressAutoHyphens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19001D" w:rsidRPr="009B6950" w:rsidRDefault="0019001D" w:rsidP="00B3400A">
      <w:pPr>
        <w:pStyle w:val="Heading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19001D" w:rsidRPr="00560461" w:rsidRDefault="0019001D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19001D" w:rsidRPr="00560461" w:rsidRDefault="0019001D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19001D" w:rsidRPr="00AB6157" w:rsidTr="00AB6157">
        <w:trPr>
          <w:trHeight w:val="340"/>
        </w:trPr>
        <w:tc>
          <w:tcPr>
            <w:tcW w:w="3969" w:type="dxa"/>
            <w:vAlign w:val="center"/>
          </w:tcPr>
          <w:p w:rsidR="0019001D" w:rsidRPr="00AB6157" w:rsidRDefault="0019001D" w:rsidP="00B6294E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19001D" w:rsidRPr="00AB6157" w:rsidRDefault="0019001D" w:rsidP="00AB6157">
            <w:pPr>
              <w:jc w:val="center"/>
            </w:pPr>
            <w:r w:rsidRPr="00AB615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:rsidR="0019001D" w:rsidRPr="00AB6157" w:rsidRDefault="0019001D" w:rsidP="00B6294E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:rsidR="0019001D" w:rsidRPr="00FD2027" w:rsidRDefault="0019001D" w:rsidP="00B3400A">
      <w:pPr>
        <w:pStyle w:val="Heading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:rsidR="0019001D" w:rsidRPr="00262427" w:rsidRDefault="0019001D" w:rsidP="001B0C96">
      <w:pPr>
        <w:pStyle w:val="ListParagraph"/>
        <w:numPr>
          <w:ilvl w:val="3"/>
          <w:numId w:val="8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9001D" w:rsidRPr="00AB6157" w:rsidTr="00AB615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19001D" w:rsidRPr="00AB6157" w:rsidRDefault="0019001D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9001D" w:rsidRPr="00AB6157" w:rsidTr="00AB615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19001D" w:rsidRPr="00AB6157" w:rsidRDefault="0019001D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19001D" w:rsidRPr="00AB6157" w:rsidRDefault="0019001D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19001D" w:rsidRPr="00AB6157" w:rsidRDefault="0019001D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19001D" w:rsidRPr="00AB6157" w:rsidRDefault="0019001D" w:rsidP="00AB615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19001D" w:rsidRPr="00AB6157" w:rsidRDefault="0019001D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9001D" w:rsidRPr="00AB6157" w:rsidTr="00AB615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19001D" w:rsidRPr="00AB6157" w:rsidRDefault="0019001D" w:rsidP="00AB6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19001D" w:rsidRPr="00AB6157" w:rsidRDefault="0019001D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19001D" w:rsidRPr="00AB6157" w:rsidRDefault="0019001D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9001D" w:rsidRPr="00AB6157" w:rsidRDefault="0019001D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9001D" w:rsidRPr="00AB6157" w:rsidRDefault="0019001D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9001D" w:rsidRPr="00AB6157" w:rsidRDefault="0019001D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9001D" w:rsidRPr="00AB6157" w:rsidRDefault="0019001D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9001D" w:rsidRPr="00AB6157" w:rsidRDefault="0019001D" w:rsidP="00AB615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:rsidR="0019001D" w:rsidRPr="00AB6157" w:rsidRDefault="0019001D" w:rsidP="00AB615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9001D" w:rsidRPr="00AB6157" w:rsidRDefault="0019001D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19001D" w:rsidRPr="00AB6157" w:rsidRDefault="0019001D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9001D" w:rsidRPr="00AB6157" w:rsidTr="00AB6157">
        <w:trPr>
          <w:cantSplit/>
          <w:trHeight w:val="227"/>
        </w:trPr>
        <w:tc>
          <w:tcPr>
            <w:tcW w:w="1943" w:type="dxa"/>
          </w:tcPr>
          <w:p w:rsidR="0019001D" w:rsidRPr="00AB6157" w:rsidRDefault="0019001D" w:rsidP="009B399A">
            <w:r>
              <w:rPr>
                <w:i/>
              </w:rPr>
              <w:t>3</w:t>
            </w:r>
            <w:r w:rsidRPr="00AB6157">
              <w:t xml:space="preserve"> семестр</w:t>
            </w:r>
          </w:p>
        </w:tc>
        <w:tc>
          <w:tcPr>
            <w:tcW w:w="1130" w:type="dxa"/>
          </w:tcPr>
          <w:p w:rsidR="0019001D" w:rsidRPr="00AB6157" w:rsidRDefault="0019001D" w:rsidP="001C5D78">
            <w:pPr>
              <w:ind w:left="28"/>
              <w:jc w:val="center"/>
              <w:rPr>
                <w:i/>
              </w:rPr>
            </w:pPr>
            <w:r w:rsidRPr="00AB6157">
              <w:rPr>
                <w:i/>
              </w:rPr>
              <w:t>зачет,</w:t>
            </w:r>
          </w:p>
          <w:p w:rsidR="0019001D" w:rsidRPr="00AB6157" w:rsidRDefault="0019001D" w:rsidP="001C5D78">
            <w:pPr>
              <w:ind w:left="28"/>
              <w:jc w:val="center"/>
              <w:rPr>
                <w:i/>
              </w:rPr>
            </w:pPr>
            <w:r w:rsidRPr="00AB6157">
              <w:rPr>
                <w:i/>
              </w:rPr>
              <w:t>курсовая работа</w:t>
            </w:r>
          </w:p>
        </w:tc>
        <w:tc>
          <w:tcPr>
            <w:tcW w:w="833" w:type="dxa"/>
          </w:tcPr>
          <w:p w:rsidR="0019001D" w:rsidRPr="00AB6157" w:rsidRDefault="0019001D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7" w:type="dxa"/>
          </w:tcPr>
          <w:p w:rsidR="0019001D" w:rsidRPr="00AB6157" w:rsidRDefault="0019001D" w:rsidP="00AB6157">
            <w:pPr>
              <w:ind w:left="28"/>
              <w:jc w:val="center"/>
            </w:pPr>
          </w:p>
        </w:tc>
      </w:tr>
      <w:tr w:rsidR="0019001D" w:rsidRPr="00AB6157" w:rsidTr="00AB6157">
        <w:trPr>
          <w:cantSplit/>
          <w:trHeight w:val="227"/>
        </w:trPr>
        <w:tc>
          <w:tcPr>
            <w:tcW w:w="1943" w:type="dxa"/>
          </w:tcPr>
          <w:p w:rsidR="0019001D" w:rsidRPr="00AB6157" w:rsidRDefault="0019001D" w:rsidP="009B399A">
            <w:r>
              <w:rPr>
                <w:i/>
              </w:rPr>
              <w:t>4</w:t>
            </w:r>
            <w:r w:rsidRPr="00AB6157">
              <w:t xml:space="preserve"> семестр</w:t>
            </w:r>
          </w:p>
        </w:tc>
        <w:tc>
          <w:tcPr>
            <w:tcW w:w="1130" w:type="dxa"/>
          </w:tcPr>
          <w:p w:rsidR="0019001D" w:rsidRPr="00AB6157" w:rsidRDefault="0019001D" w:rsidP="00AB6157">
            <w:pPr>
              <w:ind w:left="28"/>
              <w:jc w:val="center"/>
            </w:pPr>
            <w:r w:rsidRPr="00AB6157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19001D" w:rsidRPr="00AB6157" w:rsidRDefault="0019001D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7" w:type="dxa"/>
          </w:tcPr>
          <w:p w:rsidR="0019001D" w:rsidRPr="00AB6157" w:rsidRDefault="0019001D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19001D" w:rsidRPr="00AB6157" w:rsidTr="00AB6157">
        <w:trPr>
          <w:cantSplit/>
          <w:trHeight w:val="227"/>
        </w:trPr>
        <w:tc>
          <w:tcPr>
            <w:tcW w:w="1943" w:type="dxa"/>
          </w:tcPr>
          <w:p w:rsidR="0019001D" w:rsidRPr="00AB6157" w:rsidRDefault="0019001D" w:rsidP="00AB6157">
            <w:pPr>
              <w:jc w:val="right"/>
            </w:pPr>
            <w:r w:rsidRPr="00AB6157">
              <w:t>Всего:</w:t>
            </w:r>
          </w:p>
        </w:tc>
        <w:tc>
          <w:tcPr>
            <w:tcW w:w="1130" w:type="dxa"/>
          </w:tcPr>
          <w:p w:rsidR="0019001D" w:rsidRPr="00AB6157" w:rsidRDefault="0019001D" w:rsidP="00AB6157">
            <w:pPr>
              <w:ind w:left="28"/>
              <w:jc w:val="center"/>
            </w:pPr>
          </w:p>
        </w:tc>
        <w:tc>
          <w:tcPr>
            <w:tcW w:w="833" w:type="dxa"/>
          </w:tcPr>
          <w:p w:rsidR="0019001D" w:rsidRPr="00AB6157" w:rsidRDefault="0019001D" w:rsidP="00AB6157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19001D" w:rsidRPr="00AB6157" w:rsidRDefault="0019001D" w:rsidP="00AB6157">
            <w:pPr>
              <w:ind w:left="28"/>
              <w:jc w:val="center"/>
            </w:pPr>
          </w:p>
        </w:tc>
        <w:tc>
          <w:tcPr>
            <w:tcW w:w="837" w:type="dxa"/>
          </w:tcPr>
          <w:p w:rsidR="0019001D" w:rsidRPr="00AB6157" w:rsidRDefault="0019001D" w:rsidP="00AB6157">
            <w:pPr>
              <w:ind w:left="28"/>
              <w:jc w:val="center"/>
            </w:pPr>
          </w:p>
        </w:tc>
      </w:tr>
    </w:tbl>
    <w:p w:rsidR="0019001D" w:rsidRPr="00772D8C" w:rsidRDefault="0019001D" w:rsidP="001B0C96">
      <w:pPr>
        <w:pStyle w:val="ListParagraph"/>
        <w:numPr>
          <w:ilvl w:val="3"/>
          <w:numId w:val="8"/>
        </w:numPr>
        <w:ind w:left="0"/>
        <w:jc w:val="both"/>
        <w:rPr>
          <w:i/>
        </w:rPr>
      </w:pPr>
    </w:p>
    <w:p w:rsidR="0019001D" w:rsidRPr="006113AA" w:rsidRDefault="0019001D" w:rsidP="001B0C96">
      <w:pPr>
        <w:pStyle w:val="ListParagraph"/>
        <w:numPr>
          <w:ilvl w:val="3"/>
          <w:numId w:val="8"/>
        </w:numPr>
        <w:ind w:left="0"/>
        <w:jc w:val="both"/>
        <w:rPr>
          <w:i/>
        </w:rPr>
      </w:pPr>
    </w:p>
    <w:p w:rsidR="0019001D" w:rsidRDefault="0019001D" w:rsidP="001B0C96">
      <w:pPr>
        <w:pStyle w:val="ListParagraph"/>
        <w:numPr>
          <w:ilvl w:val="1"/>
          <w:numId w:val="8"/>
        </w:numPr>
        <w:jc w:val="both"/>
        <w:rPr>
          <w:i/>
        </w:rPr>
        <w:sectPr w:rsidR="0019001D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9001D" w:rsidRPr="00B00330" w:rsidRDefault="0019001D" w:rsidP="00B3400A">
      <w:pPr>
        <w:pStyle w:val="Heading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19001D" w:rsidRPr="00EB5B08" w:rsidRDefault="0019001D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19001D" w:rsidRPr="00AB6157" w:rsidTr="00B54039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:rsidR="0019001D" w:rsidRPr="00AB6157" w:rsidRDefault="0019001D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9001D" w:rsidRPr="00AB6157" w:rsidRDefault="0019001D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:rsidR="0019001D" w:rsidRPr="00AB6157" w:rsidRDefault="0019001D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19001D" w:rsidRPr="00AB6157" w:rsidRDefault="0019001D" w:rsidP="00A567FD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19001D" w:rsidRPr="00AB6157" w:rsidRDefault="0019001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9001D" w:rsidRPr="00AB6157" w:rsidTr="00B54039">
        <w:trPr>
          <w:tblHeader/>
        </w:trPr>
        <w:tc>
          <w:tcPr>
            <w:tcW w:w="1700" w:type="dxa"/>
            <w:vMerge/>
            <w:shd w:val="clear" w:color="auto" w:fill="DBE5F1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9001D" w:rsidRPr="00AB6157" w:rsidTr="00B54039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9001D" w:rsidRPr="00AB6157" w:rsidTr="00B54039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B6157">
              <w:rPr>
                <w:b/>
                <w:i/>
              </w:rPr>
              <w:t xml:space="preserve">Третий </w:t>
            </w:r>
            <w:r w:rsidRPr="00AB6157">
              <w:rPr>
                <w:b/>
              </w:rPr>
              <w:t>семестр</w:t>
            </w:r>
          </w:p>
        </w:tc>
      </w:tr>
      <w:tr w:rsidR="0019001D" w:rsidRPr="00AB6157" w:rsidTr="00B54039">
        <w:tc>
          <w:tcPr>
            <w:tcW w:w="1700" w:type="dxa"/>
            <w:vMerge w:val="restart"/>
          </w:tcPr>
          <w:p w:rsidR="0019001D" w:rsidRPr="001B0C96" w:rsidRDefault="0019001D" w:rsidP="008F559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19001D" w:rsidRPr="001B0C96" w:rsidRDefault="0019001D" w:rsidP="008F559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19001D" w:rsidRPr="001B0C96" w:rsidRDefault="0019001D" w:rsidP="008F559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19001D" w:rsidRPr="001B0C96" w:rsidRDefault="0019001D" w:rsidP="008F559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19001D" w:rsidRPr="001B0C96" w:rsidRDefault="0019001D" w:rsidP="008F559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19001D" w:rsidRPr="0017090E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19001D" w:rsidRPr="00AB6157" w:rsidRDefault="0019001D" w:rsidP="00B6294E">
            <w:r>
              <w:t>Раздел 1. Введение в лексикологию</w:t>
            </w:r>
          </w:p>
        </w:tc>
        <w:tc>
          <w:tcPr>
            <w:tcW w:w="815" w:type="dxa"/>
          </w:tcPr>
          <w:p w:rsidR="0019001D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</w:tcPr>
          <w:p w:rsidR="0019001D" w:rsidRPr="000560F6" w:rsidRDefault="0019001D" w:rsidP="00912690">
            <w:pPr>
              <w:suppressAutoHyphens/>
              <w:rPr>
                <w:bCs/>
                <w:i/>
                <w:sz w:val="20"/>
                <w:szCs w:val="20"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9001D" w:rsidRPr="00AB6157" w:rsidRDefault="0019001D" w:rsidP="00B6294E">
            <w:r w:rsidRPr="00AB6157">
              <w:t xml:space="preserve">Тема 1.1 </w:t>
            </w:r>
          </w:p>
          <w:p w:rsidR="0019001D" w:rsidRPr="00AB6157" w:rsidRDefault="0019001D" w:rsidP="00B07EE7">
            <w:pPr>
              <w:rPr>
                <w:i/>
              </w:rPr>
            </w:pPr>
            <w:r>
              <w:rPr>
                <w:color w:val="000000"/>
                <w:spacing w:val="6"/>
              </w:rPr>
              <w:t>Лексикология как лингвистическая дисциплина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19001D" w:rsidRPr="000560F6" w:rsidRDefault="0019001D" w:rsidP="00912690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:rsidR="0019001D" w:rsidRPr="000560F6" w:rsidRDefault="0019001D" w:rsidP="00912690">
            <w:pPr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тест,</w:t>
            </w:r>
          </w:p>
          <w:p w:rsidR="0019001D" w:rsidRPr="000560F6" w:rsidRDefault="0019001D" w:rsidP="0091269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:rsidR="0019001D" w:rsidRPr="00AB6157" w:rsidRDefault="0019001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9001D" w:rsidRPr="00AB6157" w:rsidRDefault="0019001D" w:rsidP="003803AB">
            <w:r w:rsidRPr="00AB6157">
              <w:t xml:space="preserve">Тема 1.2 </w:t>
            </w:r>
          </w:p>
          <w:p w:rsidR="0019001D" w:rsidRPr="00AB6157" w:rsidRDefault="0019001D" w:rsidP="003803AB">
            <w:r>
              <w:rPr>
                <w:color w:val="000000"/>
                <w:spacing w:val="-1"/>
              </w:rPr>
              <w:t>Методы лексикологического   исследования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9001D" w:rsidRPr="00AB6157" w:rsidRDefault="0019001D" w:rsidP="00DA301F">
            <w:pPr>
              <w:jc w:val="both"/>
              <w:rPr>
                <w:i/>
              </w:rPr>
            </w:pPr>
          </w:p>
        </w:tc>
      </w:tr>
      <w:tr w:rsidR="0019001D" w:rsidRPr="00AB6157" w:rsidTr="00B54039">
        <w:tc>
          <w:tcPr>
            <w:tcW w:w="1700" w:type="dxa"/>
            <w:vMerge w:val="restart"/>
          </w:tcPr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19001D" w:rsidRPr="00AB6157" w:rsidRDefault="0019001D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19001D" w:rsidRPr="00AB6157" w:rsidRDefault="0019001D" w:rsidP="00B6294E">
            <w:pPr>
              <w:rPr>
                <w:b/>
              </w:rPr>
            </w:pPr>
            <w:r>
              <w:t xml:space="preserve">Раздел 2. </w:t>
            </w:r>
            <w:r>
              <w:rPr>
                <w:spacing w:val="-3"/>
              </w:rPr>
              <w:t>Словообразование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9001D" w:rsidRPr="00AB6157" w:rsidRDefault="0019001D" w:rsidP="00B6294E">
            <w:r w:rsidRPr="00AB6157">
              <w:t xml:space="preserve">Тема 2.1 </w:t>
            </w:r>
          </w:p>
          <w:p w:rsidR="0019001D" w:rsidRPr="00AB6157" w:rsidRDefault="0019001D" w:rsidP="00B6294E">
            <w:r>
              <w:rPr>
                <w:color w:val="000000"/>
              </w:rPr>
              <w:t>Морфологическое и  деривационное  строение  слова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9001D" w:rsidRDefault="0019001D" w:rsidP="00DD6033">
            <w:r w:rsidRPr="003724E9">
              <w:t>Тема 2.2</w:t>
            </w:r>
          </w:p>
          <w:p w:rsidR="0019001D" w:rsidRPr="003724E9" w:rsidRDefault="0019001D" w:rsidP="00DD6033">
            <w:r>
              <w:rPr>
                <w:color w:val="000000"/>
                <w:spacing w:val="-2"/>
              </w:rPr>
              <w:t>Способы      словообразования      в     языке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9001D" w:rsidRDefault="0019001D" w:rsidP="00B6294E">
            <w:r>
              <w:t>Тема 2.3</w:t>
            </w:r>
          </w:p>
          <w:p w:rsidR="0019001D" w:rsidRPr="00AB6157" w:rsidRDefault="0019001D" w:rsidP="003724E9">
            <w:pPr>
              <w:rPr>
                <w:b/>
              </w:rPr>
            </w:pPr>
            <w:r>
              <w:rPr>
                <w:bCs/>
              </w:rPr>
              <w:t>Основные способы словообразования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9001D" w:rsidRDefault="0019001D" w:rsidP="00B6294E">
            <w:r>
              <w:t>Тема 2.4</w:t>
            </w:r>
          </w:p>
          <w:p w:rsidR="0019001D" w:rsidRPr="00AB6157" w:rsidRDefault="0019001D" w:rsidP="00B6294E">
            <w:r>
              <w:rPr>
                <w:color w:val="000000"/>
                <w:spacing w:val="-1"/>
              </w:rPr>
              <w:t>Второстепенные способы словообразования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9001D" w:rsidRDefault="0019001D" w:rsidP="00B6294E">
            <w:r>
              <w:t>Тема 2.5</w:t>
            </w:r>
          </w:p>
          <w:p w:rsidR="0019001D" w:rsidRPr="00AB6157" w:rsidRDefault="0019001D" w:rsidP="00B6294E">
            <w:r>
              <w:rPr>
                <w:spacing w:val="-3"/>
              </w:rPr>
              <w:t>Английское словообразование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001D" w:rsidRPr="00AB6157" w:rsidTr="00B54039">
        <w:tc>
          <w:tcPr>
            <w:tcW w:w="1700" w:type="dxa"/>
            <w:vMerge w:val="restart"/>
          </w:tcPr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19001D" w:rsidRPr="00AB6157" w:rsidRDefault="0019001D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19001D" w:rsidRPr="00AB6157" w:rsidRDefault="0019001D" w:rsidP="00B6294E">
            <w:pPr>
              <w:rPr>
                <w:i/>
              </w:rPr>
            </w:pPr>
            <w:r>
              <w:t xml:space="preserve">Раздел 3. </w:t>
            </w:r>
            <w:r>
              <w:rPr>
                <w:spacing w:val="-4"/>
              </w:rPr>
              <w:t>Этимология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8F5597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3.1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  <w:spacing w:val="-1"/>
              </w:rPr>
              <w:t xml:space="preserve">Источники и   процесс   формирования  словарного   состава </w:t>
            </w:r>
            <w:r>
              <w:rPr>
                <w:color w:val="000000"/>
                <w:spacing w:val="5"/>
              </w:rPr>
              <w:t xml:space="preserve">английского языка. Исконная лексика.  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Тема 3.2 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  <w:spacing w:val="5"/>
              </w:rPr>
              <w:t xml:space="preserve">Периодизация </w:t>
            </w:r>
            <w:r>
              <w:rPr>
                <w:color w:val="000000"/>
                <w:spacing w:val="2"/>
              </w:rPr>
              <w:t>заимствованных  слов  в  английском  языке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Тема 3.3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  <w:spacing w:val="3"/>
              </w:rPr>
              <w:t>Классификация заимствований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001D" w:rsidRPr="00AB6157" w:rsidTr="00B54039">
        <w:tc>
          <w:tcPr>
            <w:tcW w:w="1700" w:type="dxa"/>
            <w:vMerge w:val="restart"/>
          </w:tcPr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19001D" w:rsidRPr="00AB6157" w:rsidRDefault="0019001D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19001D" w:rsidRPr="00AB6157" w:rsidRDefault="0019001D" w:rsidP="00B6294E">
            <w:pPr>
              <w:rPr>
                <w:i/>
              </w:rPr>
            </w:pPr>
            <w:r>
              <w:t xml:space="preserve">Раздел 4. </w:t>
            </w:r>
            <w:r>
              <w:rPr>
                <w:spacing w:val="-3"/>
              </w:rPr>
              <w:t>Семасиология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pPr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</w:rPr>
              <w:t>Семантика   лексических    единиц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4.2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  <w:spacing w:val="-1"/>
              </w:rPr>
              <w:t>Историческая   изменчивость   смысловой   структуры   слова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4.3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  <w:spacing w:val="1"/>
              </w:rPr>
              <w:t xml:space="preserve">Разграничение </w:t>
            </w:r>
            <w:r>
              <w:rPr>
                <w:color w:val="000000"/>
              </w:rPr>
              <w:t>омонимии и полисемии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pPr>
              <w:rPr>
                <w:color w:val="000000"/>
              </w:rPr>
            </w:pPr>
            <w:r>
              <w:rPr>
                <w:color w:val="000000"/>
              </w:rPr>
              <w:t>Тема 4.4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</w:rPr>
              <w:t>Синонимия и антонимия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Тема 4.5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  <w:spacing w:val="6"/>
              </w:rPr>
              <w:t>Понятие гипонимов, гиперонимов и паронимов. Эвфемизмы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r>
              <w:t>Тема 4.6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t>Структура, этимология, семантика слова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001D" w:rsidRPr="00AB6157" w:rsidTr="00B54039">
        <w:tc>
          <w:tcPr>
            <w:tcW w:w="1700" w:type="dxa"/>
          </w:tcPr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ИД-ПК-1.1;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19001D" w:rsidRPr="001B0C96" w:rsidRDefault="0019001D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B0C96">
              <w:rPr>
                <w:i/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19001D" w:rsidRPr="00AB6157" w:rsidRDefault="0019001D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AB6157">
              <w:rPr>
                <w:i/>
              </w:rPr>
              <w:t xml:space="preserve">Выполнение курсовой работы 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B6157">
              <w:rPr>
                <w:i/>
              </w:rPr>
              <w:t>8</w:t>
            </w:r>
          </w:p>
        </w:tc>
        <w:tc>
          <w:tcPr>
            <w:tcW w:w="4002" w:type="dxa"/>
          </w:tcPr>
          <w:p w:rsidR="0019001D" w:rsidRPr="00AB6157" w:rsidRDefault="0019001D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AB6157">
              <w:rPr>
                <w:i/>
                <w:iCs/>
              </w:rPr>
              <w:t>защита курсовой работы</w:t>
            </w:r>
          </w:p>
        </w:tc>
      </w:tr>
      <w:tr w:rsidR="0019001D" w:rsidRPr="00AB6157" w:rsidTr="00B54039">
        <w:tc>
          <w:tcPr>
            <w:tcW w:w="1700" w:type="dxa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Pr="00AB6157" w:rsidRDefault="0019001D" w:rsidP="00B6294E">
            <w:pPr>
              <w:rPr>
                <w:i/>
              </w:rPr>
            </w:pPr>
            <w:r w:rsidRPr="00AB6157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9001D" w:rsidRPr="00AB6157" w:rsidRDefault="0019001D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Устный/письменный</w:t>
            </w:r>
          </w:p>
        </w:tc>
      </w:tr>
      <w:tr w:rsidR="0019001D" w:rsidRPr="00AB6157" w:rsidTr="00B54039">
        <w:tc>
          <w:tcPr>
            <w:tcW w:w="1700" w:type="dxa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 w:rsidRPr="00AB6157">
              <w:rPr>
                <w:b/>
                <w:i/>
              </w:rPr>
              <w:t xml:space="preserve">третий </w:t>
            </w:r>
            <w:r w:rsidRPr="00AB615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38</w:t>
            </w:r>
          </w:p>
        </w:tc>
        <w:tc>
          <w:tcPr>
            <w:tcW w:w="4002" w:type="dxa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rPr>
          <w:trHeight w:val="283"/>
        </w:trPr>
        <w:tc>
          <w:tcPr>
            <w:tcW w:w="1700" w:type="dxa"/>
            <w:shd w:val="clear" w:color="auto" w:fill="EAF1DD"/>
            <w:vAlign w:val="center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8" w:type="dxa"/>
            <w:gridSpan w:val="7"/>
            <w:shd w:val="clear" w:color="auto" w:fill="EAF1DD"/>
          </w:tcPr>
          <w:p w:rsidR="0019001D" w:rsidRPr="00AB6157" w:rsidRDefault="0019001D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B6157">
              <w:rPr>
                <w:b/>
                <w:i/>
              </w:rPr>
              <w:t>Четвертый</w:t>
            </w:r>
            <w:r w:rsidRPr="00AB6157">
              <w:rPr>
                <w:b/>
              </w:rPr>
              <w:t xml:space="preserve"> семестр</w:t>
            </w:r>
          </w:p>
        </w:tc>
      </w:tr>
      <w:tr w:rsidR="0019001D" w:rsidRPr="00AB6157" w:rsidTr="00B54039">
        <w:tc>
          <w:tcPr>
            <w:tcW w:w="1700" w:type="dxa"/>
            <w:vMerge w:val="restart"/>
          </w:tcPr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19001D" w:rsidRPr="0017090E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sz w:val="20"/>
                <w:szCs w:val="20"/>
              </w:rPr>
              <w:t>ИД-ПК-5.1</w:t>
            </w:r>
            <w:r w:rsidRPr="0017090E">
              <w:rPr>
                <w:i/>
                <w:color w:val="000000"/>
                <w:sz w:val="20"/>
                <w:szCs w:val="20"/>
              </w:rPr>
              <w:t>ПК-5</w:t>
            </w:r>
            <w:r>
              <w:rPr>
                <w:i/>
                <w:color w:val="000000"/>
                <w:sz w:val="20"/>
                <w:szCs w:val="20"/>
              </w:rPr>
              <w:t>;</w:t>
            </w:r>
          </w:p>
          <w:p w:rsidR="0019001D" w:rsidRPr="00AB6157" w:rsidRDefault="0019001D" w:rsidP="000B07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Pr="00AB6157" w:rsidRDefault="0019001D" w:rsidP="000B07D4">
            <w:pPr>
              <w:rPr>
                <w:b/>
              </w:rPr>
            </w:pPr>
            <w:r>
              <w:t xml:space="preserve">Раздел 5. </w:t>
            </w:r>
            <w:r>
              <w:rPr>
                <w:spacing w:val="-3"/>
              </w:rPr>
              <w:t>Словосочетание/фразеология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:rsidR="0019001D" w:rsidRPr="000560F6" w:rsidRDefault="0019001D" w:rsidP="00E61480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:rsidR="0019001D" w:rsidRPr="000560F6" w:rsidRDefault="0019001D" w:rsidP="00E61480">
            <w:pPr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тест,</w:t>
            </w:r>
          </w:p>
          <w:p w:rsidR="0019001D" w:rsidRPr="000560F6" w:rsidRDefault="0019001D" w:rsidP="00E6148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9001D" w:rsidRPr="00AB6157" w:rsidRDefault="0019001D" w:rsidP="00B6294E">
            <w:r w:rsidRPr="00AB6157">
              <w:t xml:space="preserve">Тема </w:t>
            </w:r>
            <w:r>
              <w:t>5</w:t>
            </w:r>
            <w:r w:rsidRPr="00AB6157">
              <w:t xml:space="preserve">.1 </w:t>
            </w:r>
          </w:p>
          <w:p w:rsidR="0019001D" w:rsidRPr="00AB6157" w:rsidRDefault="0019001D" w:rsidP="000B07D4">
            <w:pPr>
              <w:rPr>
                <w:b/>
              </w:rPr>
            </w:pPr>
            <w:r>
              <w:rPr>
                <w:color w:val="000000"/>
                <w:spacing w:val="-1"/>
              </w:rPr>
              <w:t xml:space="preserve">Сочетаемость лексических единиц. </w:t>
            </w:r>
            <w:r>
              <w:rPr>
                <w:color w:val="000000"/>
                <w:spacing w:val="2"/>
              </w:rPr>
              <w:t>Фразеологические единицы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9001D" w:rsidRPr="000B07D4" w:rsidRDefault="0019001D" w:rsidP="00B6294E">
            <w:r w:rsidRPr="000B07D4">
              <w:t>Тема 5.2</w:t>
            </w:r>
          </w:p>
          <w:p w:rsidR="0019001D" w:rsidRPr="00AB6157" w:rsidRDefault="0019001D" w:rsidP="00B6294E">
            <w:pPr>
              <w:rPr>
                <w:b/>
              </w:rPr>
            </w:pPr>
            <w:r>
              <w:rPr>
                <w:color w:val="000000"/>
                <w:spacing w:val="2"/>
              </w:rPr>
              <w:t xml:space="preserve">Классификация  фразеологических </w:t>
            </w:r>
            <w:r>
              <w:rPr>
                <w:color w:val="000000"/>
                <w:spacing w:val="-1"/>
              </w:rPr>
              <w:t>единиц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9001D" w:rsidRDefault="0019001D" w:rsidP="00B6294E">
            <w:r>
              <w:t>Тема 5.3</w:t>
            </w:r>
          </w:p>
          <w:p w:rsidR="0019001D" w:rsidRPr="00AB6157" w:rsidRDefault="0019001D" w:rsidP="00B6294E">
            <w:pPr>
              <w:rPr>
                <w:b/>
              </w:rPr>
            </w:pPr>
            <w:r>
              <w:rPr>
                <w:color w:val="000000"/>
                <w:spacing w:val="-1"/>
              </w:rPr>
              <w:t>Пословицы, поговорки, цитаты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001D" w:rsidRPr="00AB6157" w:rsidTr="00B54039">
        <w:tc>
          <w:tcPr>
            <w:tcW w:w="1700" w:type="dxa"/>
            <w:vMerge w:val="restart"/>
          </w:tcPr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19001D" w:rsidRPr="00AB6157" w:rsidRDefault="0019001D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19001D" w:rsidRPr="00AB6157" w:rsidRDefault="0019001D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 xml:space="preserve">Раздел 6. </w:t>
            </w:r>
            <w:r>
              <w:rPr>
                <w:spacing w:val="-3"/>
              </w:rPr>
              <w:t xml:space="preserve">Функционально-стилистическая       дифференциация </w:t>
            </w:r>
            <w:r>
              <w:rPr>
                <w:spacing w:val="-1"/>
              </w:rPr>
              <w:t>английской лексики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Pr="000B07D4" w:rsidRDefault="0019001D" w:rsidP="00B6294E">
            <w:r w:rsidRPr="000B07D4">
              <w:t>Тема 6.1</w:t>
            </w:r>
          </w:p>
          <w:p w:rsidR="0019001D" w:rsidRPr="000B07D4" w:rsidRDefault="0019001D" w:rsidP="00B6294E">
            <w:r>
              <w:rPr>
                <w:color w:val="000000"/>
                <w:spacing w:val="-1"/>
              </w:rPr>
              <w:t xml:space="preserve">Стилистическое расслоение английской лексики. </w:t>
            </w:r>
            <w:r>
              <w:rPr>
                <w:color w:val="000000"/>
                <w:spacing w:val="4"/>
              </w:rPr>
              <w:t>Официально-деловой стиль речи (</w:t>
            </w:r>
            <w:r>
              <w:rPr>
                <w:color w:val="000000"/>
                <w:spacing w:val="4"/>
                <w:lang w:val="en-US"/>
              </w:rPr>
              <w:t>formal</w:t>
            </w:r>
            <w:r>
              <w:rPr>
                <w:color w:val="000000"/>
                <w:spacing w:val="4"/>
              </w:rPr>
              <w:t>)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Pr="000B07D4" w:rsidRDefault="0019001D" w:rsidP="00B6294E">
            <w:r w:rsidRPr="000B07D4">
              <w:t>Тема 6.2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  <w:spacing w:val="-2"/>
              </w:rPr>
              <w:t>Неофициальный   стиль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r w:rsidRPr="000B07D4">
              <w:t>Тема 6.3</w:t>
            </w:r>
          </w:p>
          <w:p w:rsidR="0019001D" w:rsidRPr="000B07D4" w:rsidRDefault="0019001D" w:rsidP="00B6294E">
            <w:r>
              <w:rPr>
                <w:color w:val="000000"/>
                <w:spacing w:val="-1"/>
              </w:rPr>
              <w:t>Деление лексики по диахронному принципу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  <w:vMerge w:val="restart"/>
          </w:tcPr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ИД-ОПК-1.1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19001D" w:rsidRPr="00AB6157" w:rsidRDefault="0019001D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19001D" w:rsidRPr="00AB6157" w:rsidRDefault="0019001D" w:rsidP="00B6294E">
            <w:pPr>
              <w:rPr>
                <w:i/>
              </w:rPr>
            </w:pPr>
            <w:r>
              <w:t xml:space="preserve">Раздел 7. </w:t>
            </w:r>
            <w:r>
              <w:rPr>
                <w:spacing w:val="-3"/>
              </w:rPr>
              <w:t>Диалекты английского языка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7.1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  <w:spacing w:val="-1"/>
              </w:rPr>
              <w:t>Особенности традиционных и современных диалектов английского языка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7.2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  <w:spacing w:val="-1"/>
              </w:rPr>
              <w:t>Вопрос ирландского, шотландского и валлийского английского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  <w:vMerge w:val="restart"/>
          </w:tcPr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19001D" w:rsidRPr="00AB6157" w:rsidRDefault="0019001D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19001D" w:rsidRPr="00AB6157" w:rsidRDefault="0019001D" w:rsidP="00B6294E">
            <w:pPr>
              <w:rPr>
                <w:i/>
              </w:rPr>
            </w:pPr>
            <w:r>
              <w:t xml:space="preserve">Раздел 8. </w:t>
            </w:r>
            <w:r>
              <w:rPr>
                <w:spacing w:val="-3"/>
              </w:rPr>
              <w:t>Региональные варианты английского языка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pPr>
              <w:rPr>
                <w:color w:val="000000"/>
              </w:rPr>
            </w:pPr>
            <w:r>
              <w:rPr>
                <w:color w:val="000000"/>
              </w:rPr>
              <w:t>Тема 8.1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</w:rPr>
              <w:t>Американский вариант английского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pPr>
              <w:rPr>
                <w:color w:val="000000"/>
              </w:rPr>
            </w:pPr>
            <w:r>
              <w:rPr>
                <w:color w:val="000000"/>
              </w:rPr>
              <w:t>Тема 8.2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</w:rPr>
              <w:t xml:space="preserve">Австралийский, </w:t>
            </w:r>
            <w:r>
              <w:rPr>
                <w:color w:val="000000"/>
                <w:spacing w:val="2"/>
              </w:rPr>
              <w:t>новозеландский английский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Тема 8.3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  <w:spacing w:val="2"/>
              </w:rPr>
              <w:t xml:space="preserve">Южноафриканский,  канадский варианты  английского </w:t>
            </w:r>
            <w:r>
              <w:rPr>
                <w:color w:val="000000"/>
              </w:rPr>
              <w:t>языка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pPr>
              <w:rPr>
                <w:color w:val="000000"/>
              </w:rPr>
            </w:pPr>
            <w:r>
              <w:rPr>
                <w:color w:val="000000"/>
              </w:rPr>
              <w:t>Тема 8.4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</w:rPr>
              <w:t>Индийский английский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pPr>
              <w:rPr>
                <w:color w:val="000000"/>
              </w:rPr>
            </w:pPr>
            <w:r>
              <w:rPr>
                <w:color w:val="000000"/>
              </w:rPr>
              <w:t>Тема 8.5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</w:rPr>
              <w:t>Пиджин. Креольские языки и т.д.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  <w:vMerge w:val="restart"/>
          </w:tcPr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19001D" w:rsidRPr="001B0C96" w:rsidRDefault="0019001D" w:rsidP="001B0C96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19001D" w:rsidRPr="00AB6157" w:rsidRDefault="0019001D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19001D" w:rsidRPr="00AB6157" w:rsidRDefault="0019001D" w:rsidP="00B6294E">
            <w:pPr>
              <w:rPr>
                <w:i/>
              </w:rPr>
            </w:pPr>
            <w:r>
              <w:t xml:space="preserve">Раздел 9. </w:t>
            </w:r>
            <w:r>
              <w:rPr>
                <w:spacing w:val="-3"/>
              </w:rPr>
              <w:t>Лексикография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Тема 9.1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rPr>
                <w:color w:val="000000"/>
                <w:spacing w:val="3"/>
              </w:rPr>
              <w:t>Теория и практика составления словарей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Default="0019001D" w:rsidP="00B6294E">
            <w:r>
              <w:t>Тема 9.2</w:t>
            </w:r>
          </w:p>
          <w:p w:rsidR="0019001D" w:rsidRPr="00AB6157" w:rsidRDefault="0019001D" w:rsidP="00B6294E">
            <w:pPr>
              <w:rPr>
                <w:i/>
              </w:rPr>
            </w:pPr>
            <w:r>
              <w:t>Деления вокабуляра и языковая вариативность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Pr="00AB6157" w:rsidRDefault="0019001D" w:rsidP="00B6294E">
            <w:pPr>
              <w:rPr>
                <w:i/>
              </w:rPr>
            </w:pPr>
            <w:r w:rsidRPr="00AB6157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002" w:type="dxa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 w:rsidRPr="00AB6157">
              <w:rPr>
                <w:b/>
                <w:i/>
              </w:rPr>
              <w:t xml:space="preserve">четвертый </w:t>
            </w:r>
            <w:r w:rsidRPr="00AB615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9001D" w:rsidRPr="00AB6157" w:rsidTr="00B54039">
        <w:tc>
          <w:tcPr>
            <w:tcW w:w="1700" w:type="dxa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9001D" w:rsidRPr="00AB6157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9001D" w:rsidRPr="007F43A3" w:rsidRDefault="001900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108</w:t>
            </w:r>
          </w:p>
        </w:tc>
        <w:tc>
          <w:tcPr>
            <w:tcW w:w="4002" w:type="dxa"/>
          </w:tcPr>
          <w:p w:rsidR="0019001D" w:rsidRPr="00AB6157" w:rsidRDefault="001900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9001D" w:rsidRPr="00D965B9" w:rsidRDefault="0019001D" w:rsidP="00B54039">
      <w:pPr>
        <w:pStyle w:val="Heading2"/>
        <w:numPr>
          <w:ilvl w:val="0"/>
          <w:numId w:val="0"/>
        </w:numPr>
        <w:ind w:left="990"/>
        <w:rPr>
          <w:i/>
        </w:rPr>
      </w:pPr>
    </w:p>
    <w:p w:rsidR="0019001D" w:rsidRPr="00DD6033" w:rsidRDefault="0019001D" w:rsidP="001B0C96">
      <w:pPr>
        <w:pStyle w:val="ListParagraph"/>
        <w:numPr>
          <w:ilvl w:val="3"/>
          <w:numId w:val="8"/>
        </w:numPr>
        <w:ind w:left="0"/>
        <w:jc w:val="both"/>
        <w:rPr>
          <w:i/>
        </w:rPr>
      </w:pPr>
    </w:p>
    <w:p w:rsidR="0019001D" w:rsidRPr="00D965B9" w:rsidRDefault="0019001D" w:rsidP="00875471">
      <w:pPr>
        <w:pStyle w:val="ListParagraph"/>
        <w:ind w:left="709"/>
        <w:jc w:val="both"/>
        <w:rPr>
          <w:i/>
        </w:rPr>
      </w:pPr>
    </w:p>
    <w:p w:rsidR="0019001D" w:rsidRPr="00D965B9" w:rsidRDefault="0019001D" w:rsidP="001B0C96">
      <w:pPr>
        <w:pStyle w:val="ListParagraph"/>
        <w:numPr>
          <w:ilvl w:val="3"/>
          <w:numId w:val="8"/>
        </w:numPr>
        <w:ind w:left="0"/>
        <w:jc w:val="both"/>
        <w:rPr>
          <w:i/>
        </w:rPr>
      </w:pPr>
    </w:p>
    <w:p w:rsidR="0019001D" w:rsidRDefault="0019001D" w:rsidP="001B0C96">
      <w:pPr>
        <w:pStyle w:val="ListParagraph"/>
        <w:numPr>
          <w:ilvl w:val="1"/>
          <w:numId w:val="8"/>
        </w:numPr>
        <w:jc w:val="both"/>
        <w:rPr>
          <w:i/>
        </w:rPr>
        <w:sectPr w:rsidR="0019001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19001D" w:rsidRPr="00E36EF2" w:rsidRDefault="0019001D" w:rsidP="00F60511">
      <w:pPr>
        <w:pStyle w:val="Heading2"/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9001D" w:rsidRPr="00AB6157" w:rsidRDefault="0019001D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9001D" w:rsidRPr="00AB6157" w:rsidRDefault="0019001D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9001D" w:rsidRPr="00AB6157" w:rsidRDefault="0019001D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/>
                <w:bCs/>
                <w:lang w:val="en-US"/>
              </w:rPr>
            </w:pPr>
            <w:r w:rsidRPr="00AB6157">
              <w:rPr>
                <w:b/>
              </w:rPr>
              <w:t xml:space="preserve">Раздел </w:t>
            </w:r>
            <w:r w:rsidRPr="00AB615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/>
                <w:i/>
              </w:rPr>
            </w:pPr>
            <w:r>
              <w:t>Введение в лексикологию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AB615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453D8F">
            <w:pPr>
              <w:rPr>
                <w:i/>
              </w:rPr>
            </w:pPr>
            <w:r>
              <w:rPr>
                <w:color w:val="000000"/>
                <w:spacing w:val="6"/>
              </w:rPr>
              <w:t>Лексикология как лингвистическая дисциплина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5C17FD">
            <w:pPr>
              <w:rPr>
                <w:i/>
              </w:rPr>
            </w:pPr>
            <w:r w:rsidRPr="00476536">
              <w:rPr>
                <w:color w:val="000000"/>
                <w:spacing w:val="6"/>
              </w:rPr>
              <w:t xml:space="preserve">Лексикология как лингвистическая дисциплина. Предметы и </w:t>
            </w:r>
            <w:r w:rsidRPr="00476536">
              <w:rPr>
                <w:color w:val="000000"/>
                <w:spacing w:val="-2"/>
              </w:rPr>
              <w:t>разделы  лексикологии.   Лексикология   общая   и  частная,   прикладная   и</w:t>
            </w:r>
            <w:r w:rsidRPr="00476536">
              <w:rPr>
                <w:color w:val="000000"/>
                <w:spacing w:val="-2"/>
              </w:rPr>
              <w:br/>
            </w:r>
            <w:r w:rsidRPr="00476536">
              <w:rPr>
                <w:color w:val="000000"/>
              </w:rPr>
              <w:t>сопоставительная.  Методы  лексикологического  исследования,  теории  и</w:t>
            </w:r>
            <w:r>
              <w:rPr>
                <w:color w:val="000000"/>
              </w:rPr>
              <w:t xml:space="preserve"> </w:t>
            </w:r>
            <w:r w:rsidRPr="00476536">
              <w:rPr>
                <w:color w:val="000000"/>
                <w:spacing w:val="2"/>
              </w:rPr>
              <w:t>подходы различных лингвистических направлений. Связь лексикологии с</w:t>
            </w:r>
            <w:r w:rsidRPr="00476536">
              <w:rPr>
                <w:color w:val="000000"/>
                <w:spacing w:val="2"/>
              </w:rPr>
              <w:br/>
            </w:r>
            <w:r w:rsidRPr="00476536">
              <w:rPr>
                <w:color w:val="000000"/>
              </w:rPr>
              <w:t>другими    разделами    языкознания.    Структурный,     семантический    и</w:t>
            </w:r>
            <w:r>
              <w:rPr>
                <w:color w:val="000000"/>
              </w:rPr>
              <w:t xml:space="preserve"> </w:t>
            </w:r>
            <w:r w:rsidRPr="00476536">
              <w:rPr>
                <w:color w:val="000000"/>
                <w:spacing w:val="-2"/>
              </w:rPr>
              <w:t>функциональный    аспекты    в    изучении    слова    как    единицы   языка.</w:t>
            </w:r>
            <w:r w:rsidRPr="00476536">
              <w:rPr>
                <w:color w:val="000000"/>
                <w:spacing w:val="-2"/>
              </w:rPr>
              <w:br/>
            </w:r>
            <w:r w:rsidRPr="00476536">
              <w:rPr>
                <w:color w:val="000000"/>
                <w:spacing w:val="4"/>
              </w:rPr>
              <w:t>Синтагматический и парадигматический уровни изучения слова и языка</w:t>
            </w:r>
            <w:r>
              <w:rPr>
                <w:color w:val="000000"/>
                <w:spacing w:val="4"/>
              </w:rPr>
              <w:t xml:space="preserve"> </w:t>
            </w:r>
            <w:r w:rsidRPr="00476536">
              <w:rPr>
                <w:color w:val="000000"/>
                <w:spacing w:val="4"/>
              </w:rPr>
              <w:t>как системы. Основные проблемы лексикологии, связанные с изучением</w:t>
            </w:r>
            <w:r w:rsidRPr="00476536">
              <w:rPr>
                <w:color w:val="000000"/>
                <w:spacing w:val="4"/>
              </w:rPr>
              <w:br/>
            </w:r>
            <w:r w:rsidRPr="00476536">
              <w:rPr>
                <w:color w:val="000000"/>
              </w:rPr>
              <w:t>слова.   Нестойкое   словосложение   и</w:t>
            </w:r>
            <w:r>
              <w:rPr>
                <w:color w:val="000000"/>
              </w:rPr>
              <w:t xml:space="preserve"> </w:t>
            </w:r>
            <w:r w:rsidRPr="00476536">
              <w:rPr>
                <w:color w:val="000000"/>
              </w:rPr>
              <w:t>многокомпонентные   лексические</w:t>
            </w:r>
            <w:r>
              <w:rPr>
                <w:color w:val="000000"/>
              </w:rPr>
              <w:t xml:space="preserve"> </w:t>
            </w:r>
            <w:r w:rsidRPr="00476536">
              <w:rPr>
                <w:color w:val="000000"/>
                <w:spacing w:val="-1"/>
              </w:rPr>
              <w:t xml:space="preserve">соединения     в     связи    с    проблемой    отдельности     слова.  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AB6157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5C2175">
            <w:pPr>
              <w:rPr>
                <w:i/>
              </w:rPr>
            </w:pPr>
            <w:r>
              <w:rPr>
                <w:color w:val="000000"/>
                <w:spacing w:val="-1"/>
              </w:rPr>
              <w:t>Методы лексикологического  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5C2175">
            <w:pPr>
              <w:rPr>
                <w:bCs/>
                <w:i/>
              </w:rPr>
            </w:pPr>
            <w:r w:rsidRPr="00476536">
              <w:rPr>
                <w:color w:val="000000"/>
                <w:spacing w:val="-1"/>
              </w:rPr>
              <w:t>Методы</w:t>
            </w:r>
            <w:r>
              <w:rPr>
                <w:color w:val="000000"/>
                <w:spacing w:val="-1"/>
              </w:rPr>
              <w:t xml:space="preserve"> </w:t>
            </w:r>
            <w:r w:rsidRPr="00476536">
              <w:rPr>
                <w:color w:val="000000"/>
                <w:spacing w:val="-1"/>
              </w:rPr>
              <w:t>лексикологического   исследования,   теории   различных  лингвистических</w:t>
            </w:r>
            <w:r>
              <w:rPr>
                <w:color w:val="000000"/>
                <w:spacing w:val="-1"/>
              </w:rPr>
              <w:t xml:space="preserve"> </w:t>
            </w:r>
            <w:r w:rsidRPr="00476536">
              <w:rPr>
                <w:color w:val="000000"/>
                <w:spacing w:val="-4"/>
              </w:rPr>
              <w:t>учений.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E2704F" w:rsidRDefault="0019001D" w:rsidP="00F60511">
            <w:pPr>
              <w:rPr>
                <w:b/>
                <w:bCs/>
              </w:rPr>
            </w:pPr>
            <w:r w:rsidRPr="00AB615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/>
                <w:i/>
              </w:rPr>
            </w:pPr>
            <w:r>
              <w:rPr>
                <w:spacing w:val="-3"/>
              </w:rPr>
              <w:t>Словообразование</w:t>
            </w:r>
          </w:p>
        </w:tc>
      </w:tr>
      <w:tr w:rsidR="0019001D" w:rsidRPr="00AB6157" w:rsidTr="0074445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AB615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343B2D">
            <w:pPr>
              <w:rPr>
                <w:bCs/>
                <w:i/>
              </w:rPr>
            </w:pPr>
            <w:r>
              <w:rPr>
                <w:color w:val="000000"/>
              </w:rPr>
              <w:t>Морфологическое и  деривационное  строение  слова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343B2D">
            <w:pPr>
              <w:rPr>
                <w:i/>
              </w:rPr>
            </w:pPr>
            <w:r w:rsidRPr="00476536">
              <w:rPr>
                <w:color w:val="000000"/>
                <w:spacing w:val="-1"/>
              </w:rPr>
              <w:t>Понятие словообразовательной модели. Основные и комплексные единицы</w:t>
            </w:r>
            <w:r>
              <w:rPr>
                <w:color w:val="000000"/>
                <w:spacing w:val="-1"/>
              </w:rPr>
              <w:t xml:space="preserve"> </w:t>
            </w:r>
            <w:r w:rsidRPr="00476536">
              <w:rPr>
                <w:color w:val="000000"/>
                <w:spacing w:val="-1"/>
              </w:rPr>
              <w:t>системы     словообразования.      Функциональный     аспект     в     системе</w:t>
            </w:r>
            <w:r>
              <w:rPr>
                <w:color w:val="000000"/>
                <w:spacing w:val="-1"/>
              </w:rPr>
              <w:t xml:space="preserve"> </w:t>
            </w:r>
            <w:r w:rsidRPr="00476536">
              <w:rPr>
                <w:color w:val="000000"/>
                <w:spacing w:val="-2"/>
              </w:rPr>
              <w:t xml:space="preserve">словообразования.    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AB615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343B2D">
            <w:pPr>
              <w:rPr>
                <w:bCs/>
              </w:rPr>
            </w:pPr>
            <w:r>
              <w:rPr>
                <w:color w:val="000000"/>
                <w:spacing w:val="-2"/>
              </w:rPr>
              <w:t>Способы      словообразования      в     языке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476536" w:rsidRDefault="0019001D" w:rsidP="00343B2D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0"/>
              </w:rPr>
            </w:pPr>
            <w:r w:rsidRPr="00476536">
              <w:rPr>
                <w:color w:val="000000"/>
                <w:spacing w:val="-2"/>
              </w:rPr>
              <w:t>Национально-</w:t>
            </w:r>
          </w:p>
          <w:p w:rsidR="0019001D" w:rsidRPr="00AB6157" w:rsidRDefault="0019001D" w:rsidP="00343B2D">
            <w:pPr>
              <w:rPr>
                <w:bCs/>
              </w:rPr>
            </w:pPr>
            <w:r w:rsidRPr="00476536">
              <w:rPr>
                <w:color w:val="000000"/>
                <w:spacing w:val="4"/>
              </w:rPr>
              <w:t>культурная специфика словообразования.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410EB4" w:rsidRDefault="0019001D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343B2D">
            <w:pPr>
              <w:rPr>
                <w:bCs/>
              </w:rPr>
            </w:pPr>
            <w:r>
              <w:rPr>
                <w:bCs/>
              </w:rPr>
              <w:t>Основные способы словообразования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343B2D">
            <w:pPr>
              <w:rPr>
                <w:bCs/>
              </w:rPr>
            </w:pPr>
            <w:r>
              <w:rPr>
                <w:color w:val="000000"/>
                <w:spacing w:val="4"/>
              </w:rPr>
              <w:t xml:space="preserve">Аффиксация. Деривация. </w:t>
            </w:r>
            <w:r>
              <w:rPr>
                <w:color w:val="000000"/>
                <w:spacing w:val="10"/>
              </w:rPr>
              <w:t xml:space="preserve">Конверсия. Сложносоставные слова. Сокращения. 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343B2D">
            <w:pPr>
              <w:rPr>
                <w:bCs/>
              </w:rPr>
            </w:pPr>
            <w:r>
              <w:rPr>
                <w:color w:val="000000"/>
                <w:spacing w:val="-1"/>
              </w:rPr>
              <w:t>Второстепенные способы словообразования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343B2D">
            <w:pPr>
              <w:rPr>
                <w:bCs/>
              </w:rPr>
            </w:pPr>
            <w:r w:rsidRPr="00476536">
              <w:rPr>
                <w:color w:val="000000"/>
                <w:spacing w:val="-1"/>
              </w:rPr>
              <w:t xml:space="preserve">Звукоподражание. </w:t>
            </w:r>
            <w:r>
              <w:rPr>
                <w:color w:val="000000"/>
                <w:spacing w:val="-1"/>
              </w:rPr>
              <w:t xml:space="preserve">Изменение ударения. Чередование звуков в корне. Обратное словообразование. </w:t>
            </w:r>
            <w:r w:rsidRPr="00476536">
              <w:rPr>
                <w:color w:val="000000"/>
                <w:spacing w:val="-1"/>
              </w:rPr>
              <w:t>Удвоение основы слова.</w:t>
            </w:r>
            <w:r w:rsidRPr="00AB6157">
              <w:rPr>
                <w:bCs/>
              </w:rPr>
              <w:t xml:space="preserve"> 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spacing w:val="-3"/>
              </w:rPr>
              <w:t>Английское словообразование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476536">
              <w:rPr>
                <w:color w:val="000000"/>
                <w:spacing w:val="-1"/>
              </w:rPr>
              <w:t>Историческая   изменчивость    структуры   слова.  Принципы   и   методы</w:t>
            </w:r>
            <w:r>
              <w:rPr>
                <w:color w:val="000000"/>
                <w:spacing w:val="-1"/>
              </w:rPr>
              <w:t xml:space="preserve"> </w:t>
            </w:r>
            <w:r w:rsidRPr="00476536">
              <w:rPr>
                <w:color w:val="000000"/>
                <w:spacing w:val="5"/>
              </w:rPr>
              <w:t>морфемного и словообразовательного анализа структуры слова в языке.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F90AA7" w:rsidRDefault="0019001D" w:rsidP="00F60511">
            <w:pPr>
              <w:rPr>
                <w:b/>
                <w:bCs/>
              </w:rPr>
            </w:pPr>
            <w:r w:rsidRPr="00F90AA7">
              <w:rPr>
                <w:b/>
                <w:bCs/>
              </w:rPr>
              <w:t>Раздел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spacing w:val="-4"/>
              </w:rPr>
              <w:t>Этимология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 xml:space="preserve">Источники и   процесс   формирования  словарного   состава </w:t>
            </w:r>
            <w:r>
              <w:rPr>
                <w:color w:val="000000"/>
                <w:spacing w:val="5"/>
              </w:rPr>
              <w:t>английского языка. Исконная лексика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>Ф</w:t>
            </w:r>
            <w:r w:rsidRPr="00343B2D">
              <w:rPr>
                <w:color w:val="000000"/>
                <w:spacing w:val="-1"/>
              </w:rPr>
              <w:t xml:space="preserve">ормирования  словарного   состава </w:t>
            </w:r>
            <w:r w:rsidRPr="00343B2D">
              <w:rPr>
                <w:color w:val="000000"/>
                <w:spacing w:val="5"/>
              </w:rPr>
              <w:t xml:space="preserve">английского языка.  Лексика исконная и приобретенная.  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color w:val="000000"/>
                <w:spacing w:val="5"/>
              </w:rPr>
              <w:t xml:space="preserve">Периодизация </w:t>
            </w:r>
            <w:r>
              <w:rPr>
                <w:color w:val="000000"/>
                <w:spacing w:val="2"/>
              </w:rPr>
              <w:t>заимствованных  слов  в  английском  языке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343B2D" w:rsidRDefault="0019001D" w:rsidP="00F60511">
            <w:pPr>
              <w:rPr>
                <w:bCs/>
              </w:rPr>
            </w:pPr>
            <w:r>
              <w:rPr>
                <w:bCs/>
              </w:rPr>
              <w:t xml:space="preserve">Кельты. Римское завоевание. Христианизация. Вторжение викингов. Норманнское завоевание. Ренессанс. </w:t>
            </w:r>
            <w:r>
              <w:rPr>
                <w:bCs/>
                <w:lang w:val="en-US"/>
              </w:rPr>
              <w:t>XIX</w:t>
            </w:r>
            <w:r w:rsidRPr="00056303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XX</w:t>
            </w:r>
            <w:r w:rsidRPr="00056303">
              <w:rPr>
                <w:bCs/>
              </w:rPr>
              <w:t xml:space="preserve"> </w:t>
            </w:r>
            <w:r>
              <w:rPr>
                <w:bCs/>
              </w:rPr>
              <w:t>вв.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color w:val="000000"/>
                <w:spacing w:val="3"/>
              </w:rPr>
              <w:t>Классификация заимствований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343B2D">
              <w:rPr>
                <w:color w:val="000000"/>
                <w:spacing w:val="2"/>
              </w:rPr>
              <w:t xml:space="preserve">Латинские  заимствования. </w:t>
            </w:r>
            <w:r w:rsidRPr="00343B2D">
              <w:rPr>
                <w:color w:val="000000"/>
                <w:spacing w:val="-1"/>
              </w:rPr>
              <w:t>Кельтские  заимствования.     Скандинавские    заимствования.     Франко-</w:t>
            </w:r>
            <w:r w:rsidRPr="00343B2D">
              <w:rPr>
                <w:color w:val="000000"/>
                <w:spacing w:val="-1"/>
              </w:rPr>
              <w:br/>
            </w:r>
            <w:r w:rsidRPr="00343B2D">
              <w:rPr>
                <w:color w:val="000000"/>
                <w:spacing w:val="1"/>
              </w:rPr>
              <w:t>норманнские заимствования. Заимствования периода эпохи Возрождения.</w:t>
            </w:r>
            <w:r w:rsidRPr="00343B2D">
              <w:rPr>
                <w:color w:val="000000"/>
                <w:spacing w:val="3"/>
              </w:rPr>
              <w:t xml:space="preserve"> Образование этимологических дублетов.</w:t>
            </w:r>
            <w:r>
              <w:rPr>
                <w:color w:val="000000"/>
                <w:spacing w:val="3"/>
              </w:rPr>
              <w:t xml:space="preserve"> </w:t>
            </w:r>
            <w:r w:rsidRPr="00343B2D">
              <w:rPr>
                <w:color w:val="000000"/>
                <w:spacing w:val="-2"/>
              </w:rPr>
              <w:t>Кальки.      Гибриды.      Ассимиляция     заимствований.      Социальная     и</w:t>
            </w:r>
            <w:r>
              <w:rPr>
                <w:color w:val="000000"/>
                <w:spacing w:val="-2"/>
              </w:rPr>
              <w:t xml:space="preserve"> </w:t>
            </w:r>
            <w:r w:rsidRPr="00343B2D">
              <w:rPr>
                <w:color w:val="000000"/>
                <w:spacing w:val="3"/>
              </w:rPr>
              <w:t>территориальная дифференциация словарного состава. Заимствования из</w:t>
            </w:r>
            <w:r w:rsidRPr="00343B2D">
              <w:rPr>
                <w:color w:val="000000"/>
                <w:spacing w:val="3"/>
              </w:rPr>
              <w:br/>
            </w:r>
            <w:r w:rsidRPr="00343B2D">
              <w:rPr>
                <w:color w:val="000000"/>
                <w:spacing w:val="-1"/>
              </w:rPr>
              <w:t>немецкого, итальянского, испанского, греческого и других языков.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F90AA7">
              <w:rPr>
                <w:b/>
              </w:rPr>
              <w:t>Раздел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spacing w:val="-3"/>
              </w:rPr>
              <w:t>Семасиология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color w:val="000000"/>
              </w:rPr>
              <w:t>Семантика   лексических    единиц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343B2D">
              <w:rPr>
                <w:color w:val="000000"/>
              </w:rPr>
              <w:t>Значение  слова   в</w:t>
            </w:r>
            <w:r>
              <w:rPr>
                <w:color w:val="000000"/>
              </w:rPr>
              <w:t xml:space="preserve"> </w:t>
            </w:r>
            <w:r w:rsidRPr="00343B2D">
              <w:rPr>
                <w:color w:val="000000"/>
                <w:spacing w:val="4"/>
              </w:rPr>
              <w:t>функциональном аспекте. Методы разграничения значений и выявления</w:t>
            </w:r>
            <w:r w:rsidRPr="00343B2D">
              <w:rPr>
                <w:color w:val="000000"/>
                <w:spacing w:val="4"/>
              </w:rPr>
              <w:br/>
            </w:r>
            <w:r w:rsidRPr="00343B2D">
              <w:rPr>
                <w:color w:val="000000"/>
                <w:spacing w:val="1"/>
              </w:rPr>
              <w:t>компонентов  значения.  Национально-культурная  специфика смысловой</w:t>
            </w:r>
            <w:r>
              <w:rPr>
                <w:color w:val="000000"/>
                <w:spacing w:val="1"/>
              </w:rPr>
              <w:t xml:space="preserve"> </w:t>
            </w:r>
            <w:r w:rsidRPr="00343B2D">
              <w:rPr>
                <w:color w:val="000000"/>
                <w:spacing w:val="-1"/>
              </w:rPr>
              <w:t xml:space="preserve">структуры.   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color w:val="000000"/>
                <w:spacing w:val="-1"/>
              </w:rPr>
              <w:t>Историческая   изменчивость   смысловой   структуры   слова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 xml:space="preserve">Семантические сдвиги. </w:t>
            </w:r>
            <w:r w:rsidRPr="00343B2D">
              <w:rPr>
                <w:color w:val="000000"/>
              </w:rPr>
              <w:t xml:space="preserve">Семантические группировки в лексической системе языка. 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color w:val="000000"/>
                <w:spacing w:val="1"/>
              </w:rPr>
              <w:t xml:space="preserve">Разграничение </w:t>
            </w:r>
            <w:r>
              <w:rPr>
                <w:color w:val="000000"/>
              </w:rPr>
              <w:t>омонимии и полисемии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343B2D">
              <w:rPr>
                <w:color w:val="000000"/>
                <w:spacing w:val="1"/>
              </w:rPr>
              <w:t>Разграничение</w:t>
            </w:r>
            <w:r>
              <w:rPr>
                <w:color w:val="000000"/>
                <w:spacing w:val="1"/>
              </w:rPr>
              <w:t xml:space="preserve"> </w:t>
            </w:r>
            <w:r w:rsidRPr="00343B2D">
              <w:rPr>
                <w:color w:val="000000"/>
              </w:rPr>
              <w:t xml:space="preserve">омонимии и полисемии. </w:t>
            </w:r>
            <w:r>
              <w:rPr>
                <w:color w:val="000000"/>
              </w:rPr>
              <w:t xml:space="preserve"> Типы семантических отношений.</w:t>
            </w:r>
            <w:r w:rsidRPr="00343B2D">
              <w:rPr>
                <w:color w:val="000000"/>
              </w:rPr>
              <w:t xml:space="preserve"> Омонимия и ее</w:t>
            </w:r>
            <w:r>
              <w:rPr>
                <w:color w:val="000000"/>
              </w:rPr>
              <w:t xml:space="preserve"> </w:t>
            </w:r>
            <w:r w:rsidRPr="00343B2D">
              <w:rPr>
                <w:color w:val="000000"/>
                <w:spacing w:val="1"/>
              </w:rPr>
              <w:t xml:space="preserve">место в лексической системе языка. Источники омонимии. </w:t>
            </w:r>
            <w:r>
              <w:rPr>
                <w:color w:val="000000"/>
                <w:spacing w:val="1"/>
              </w:rPr>
              <w:t>Типы омонимов.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color w:val="000000"/>
              </w:rPr>
              <w:t>Синонимия и антонимия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343B2D">
              <w:rPr>
                <w:color w:val="000000"/>
              </w:rPr>
              <w:t>Синонимия и антонимия. Их место в лексической</w:t>
            </w:r>
            <w:r>
              <w:rPr>
                <w:color w:val="000000"/>
              </w:rPr>
              <w:t xml:space="preserve"> </w:t>
            </w:r>
            <w:r w:rsidRPr="00343B2D">
              <w:rPr>
                <w:color w:val="000000"/>
                <w:spacing w:val="4"/>
              </w:rPr>
              <w:t>системе языка и  источники  возникновения.  Спорность  существования</w:t>
            </w:r>
            <w:r>
              <w:rPr>
                <w:color w:val="000000"/>
                <w:spacing w:val="4"/>
              </w:rPr>
              <w:t xml:space="preserve"> </w:t>
            </w:r>
            <w:r w:rsidRPr="00343B2D">
              <w:rPr>
                <w:color w:val="000000"/>
                <w:spacing w:val="6"/>
              </w:rPr>
              <w:t>терминов «синоним» и «антоним».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color w:val="000000"/>
                <w:spacing w:val="6"/>
              </w:rPr>
              <w:t>Понятие гипонимов, гиперонимов и паронимов. Эвфемизмы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color w:val="000000"/>
                <w:spacing w:val="6"/>
              </w:rPr>
              <w:t>Понятие гипонимов, гиперонимов и паронимов. Эвфемизмы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bCs/>
              </w:rPr>
              <w:t>Тема 4.6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t>Структура, этимология, семантика слова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bCs/>
              </w:rPr>
              <w:t xml:space="preserve">Обобщение 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562ED" w:rsidRDefault="0019001D" w:rsidP="00F60511">
            <w:pPr>
              <w:rPr>
                <w:b/>
                <w:bCs/>
              </w:rPr>
            </w:pPr>
            <w:r w:rsidRPr="00A562ED">
              <w:rPr>
                <w:b/>
              </w:rPr>
              <w:t>Раздел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b/>
              </w:rPr>
            </w:pPr>
            <w:r>
              <w:rPr>
                <w:spacing w:val="-3"/>
              </w:rPr>
              <w:t>Словосочетание/фразеология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A562ED">
            <w:r w:rsidRPr="00AB6157">
              <w:t xml:space="preserve">Тема </w:t>
            </w:r>
            <w:r>
              <w:t>5</w:t>
            </w:r>
            <w:r w:rsidRPr="00AB6157">
              <w:t xml:space="preserve">.1 </w:t>
            </w:r>
          </w:p>
          <w:p w:rsidR="0019001D" w:rsidRPr="00AB6157" w:rsidRDefault="0019001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b/>
              </w:rPr>
            </w:pPr>
            <w:r>
              <w:rPr>
                <w:color w:val="000000"/>
                <w:spacing w:val="-1"/>
              </w:rPr>
              <w:t xml:space="preserve">Сочетаемость лексических единиц. </w:t>
            </w:r>
            <w:r>
              <w:rPr>
                <w:color w:val="000000"/>
                <w:spacing w:val="2"/>
              </w:rPr>
              <w:t>Фразеологические единицы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7023C4">
              <w:rPr>
                <w:color w:val="000000"/>
                <w:spacing w:val="-1"/>
              </w:rPr>
              <w:t xml:space="preserve">Сочетаемость лексических единиц. Понятие валентности. </w:t>
            </w:r>
            <w:r w:rsidRPr="007023C4">
              <w:rPr>
                <w:color w:val="000000"/>
                <w:spacing w:val="2"/>
              </w:rPr>
              <w:t xml:space="preserve">Свободные и устойчивые сочетания. Фразеологические единицы. Другие </w:t>
            </w:r>
            <w:r w:rsidRPr="007023C4">
              <w:rPr>
                <w:color w:val="000000"/>
                <w:spacing w:val="-1"/>
              </w:rPr>
              <w:t>термины,    обозначающие    фразеологические    единиц</w:t>
            </w:r>
            <w:r>
              <w:rPr>
                <w:color w:val="000000"/>
                <w:spacing w:val="-1"/>
              </w:rPr>
              <w:t>ы</w:t>
            </w:r>
            <w:r w:rsidRPr="007023C4">
              <w:rPr>
                <w:color w:val="000000"/>
                <w:spacing w:val="-1"/>
              </w:rPr>
              <w:t xml:space="preserve">.    Соотнесенность </w:t>
            </w:r>
            <w:r w:rsidRPr="007023C4">
              <w:rPr>
                <w:color w:val="000000"/>
                <w:spacing w:val="2"/>
              </w:rPr>
              <w:t xml:space="preserve">фразеологической единицы  и  слова.  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0B07D4" w:rsidRDefault="0019001D" w:rsidP="00A562ED">
            <w:r w:rsidRPr="000B07D4">
              <w:t>Тема 5.2</w:t>
            </w:r>
          </w:p>
          <w:p w:rsidR="0019001D" w:rsidRPr="00AB6157" w:rsidRDefault="0019001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b/>
              </w:rPr>
            </w:pPr>
            <w:r>
              <w:rPr>
                <w:color w:val="000000"/>
                <w:spacing w:val="2"/>
              </w:rPr>
              <w:t xml:space="preserve">Классификация  фразеологических </w:t>
            </w:r>
            <w:r>
              <w:rPr>
                <w:color w:val="000000"/>
                <w:spacing w:val="-1"/>
              </w:rPr>
              <w:t>единиц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7023C4">
              <w:rPr>
                <w:color w:val="000000"/>
                <w:spacing w:val="2"/>
              </w:rPr>
              <w:t xml:space="preserve">Классификация  фразеологических </w:t>
            </w:r>
            <w:r w:rsidRPr="007023C4">
              <w:rPr>
                <w:color w:val="000000"/>
                <w:spacing w:val="-1"/>
              </w:rPr>
              <w:t xml:space="preserve">единиц. Традиционная классификация     фразеологических     единиц. </w:t>
            </w:r>
            <w:r w:rsidRPr="007023C4">
              <w:rPr>
                <w:color w:val="000000"/>
              </w:rPr>
              <w:t xml:space="preserve">Классификации     фразеологизмов,     предложенные     А.     Куниным     и </w:t>
            </w:r>
            <w:r w:rsidRPr="007023C4">
              <w:rPr>
                <w:color w:val="000000"/>
                <w:spacing w:val="-1"/>
              </w:rPr>
              <w:t>А. Смирницким.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Default="0019001D" w:rsidP="00A562ED">
            <w:r>
              <w:t>Тема 5.3</w:t>
            </w:r>
          </w:p>
          <w:p w:rsidR="0019001D" w:rsidRPr="00AB6157" w:rsidRDefault="0019001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b/>
              </w:rPr>
            </w:pPr>
            <w:r>
              <w:rPr>
                <w:color w:val="000000"/>
                <w:spacing w:val="-1"/>
              </w:rPr>
              <w:t>Пословицы, поговорки, цитаты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>Пословицы, поговорки, цитаты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562ED" w:rsidRDefault="0019001D" w:rsidP="00F60511">
            <w:pPr>
              <w:rPr>
                <w:b/>
                <w:bCs/>
              </w:rPr>
            </w:pPr>
            <w:r w:rsidRPr="00A562ED">
              <w:rPr>
                <w:b/>
              </w:rPr>
              <w:t>Раздел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spacing w:val="-3"/>
              </w:rPr>
              <w:t xml:space="preserve">Функционально-стилистическая       дифференциация </w:t>
            </w:r>
            <w:r>
              <w:rPr>
                <w:spacing w:val="-1"/>
              </w:rPr>
              <w:t>английской лексики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0B07D4" w:rsidRDefault="0019001D" w:rsidP="00A562ED">
            <w:r w:rsidRPr="000B07D4">
              <w:t>Тема 6.1</w:t>
            </w:r>
          </w:p>
          <w:p w:rsidR="0019001D" w:rsidRPr="00AB6157" w:rsidRDefault="0019001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0B07D4" w:rsidRDefault="0019001D" w:rsidP="00904D56">
            <w:r>
              <w:rPr>
                <w:color w:val="000000"/>
                <w:spacing w:val="-1"/>
              </w:rPr>
              <w:t xml:space="preserve">Стилистическое расслоение английской лексики. </w:t>
            </w:r>
            <w:r>
              <w:rPr>
                <w:color w:val="000000"/>
                <w:spacing w:val="4"/>
              </w:rPr>
              <w:t>Официально-деловой стиль речи (</w:t>
            </w:r>
            <w:r>
              <w:rPr>
                <w:color w:val="000000"/>
                <w:spacing w:val="4"/>
                <w:lang w:val="en-US"/>
              </w:rPr>
              <w:t>formal</w:t>
            </w:r>
            <w:r>
              <w:rPr>
                <w:color w:val="000000"/>
                <w:spacing w:val="4"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7023C4">
              <w:rPr>
                <w:color w:val="000000"/>
                <w:spacing w:val="-2"/>
              </w:rPr>
              <w:t>Различия   устной   и   письменной   форм   речи   на   лексическом   уровне.</w:t>
            </w:r>
            <w:r>
              <w:rPr>
                <w:color w:val="000000"/>
                <w:spacing w:val="-2"/>
              </w:rPr>
              <w:t xml:space="preserve"> </w:t>
            </w:r>
            <w:r w:rsidRPr="007023C4">
              <w:rPr>
                <w:color w:val="000000"/>
                <w:spacing w:val="-1"/>
              </w:rPr>
              <w:t>Стилистическое расслоение английской лексики по сферам её применения.</w:t>
            </w:r>
            <w:r w:rsidRPr="007023C4">
              <w:rPr>
                <w:color w:val="000000"/>
                <w:spacing w:val="-1"/>
              </w:rPr>
              <w:br/>
            </w:r>
            <w:r w:rsidRPr="007023C4">
              <w:rPr>
                <w:color w:val="000000"/>
                <w:spacing w:val="4"/>
              </w:rPr>
              <w:t>Официально-деловой стиль речи (</w:t>
            </w:r>
            <w:r w:rsidRPr="007023C4">
              <w:rPr>
                <w:color w:val="000000"/>
                <w:spacing w:val="4"/>
                <w:lang w:val="en-US"/>
              </w:rPr>
              <w:t>formal</w:t>
            </w:r>
            <w:r w:rsidRPr="007023C4">
              <w:rPr>
                <w:color w:val="000000"/>
                <w:spacing w:val="4"/>
              </w:rPr>
              <w:t>) в отличие от «неформального»</w:t>
            </w:r>
            <w:r>
              <w:rPr>
                <w:color w:val="000000"/>
                <w:spacing w:val="4"/>
              </w:rPr>
              <w:t xml:space="preserve"> </w:t>
            </w:r>
            <w:r w:rsidRPr="007023C4">
              <w:rPr>
                <w:color w:val="000000"/>
                <w:spacing w:val="-1"/>
              </w:rPr>
              <w:t>общения (</w:t>
            </w:r>
            <w:r w:rsidRPr="007023C4">
              <w:rPr>
                <w:color w:val="000000"/>
                <w:spacing w:val="-1"/>
                <w:lang w:val="en-US"/>
              </w:rPr>
              <w:t>informal</w:t>
            </w:r>
            <w:r w:rsidRPr="007023C4">
              <w:rPr>
                <w:color w:val="000000"/>
                <w:spacing w:val="-1"/>
              </w:rPr>
              <w:t>). Официальный стиль. Стиль научной прозы. Термины и</w:t>
            </w:r>
            <w:r w:rsidRPr="007023C4">
              <w:rPr>
                <w:color w:val="000000"/>
                <w:spacing w:val="-1"/>
              </w:rPr>
              <w:br/>
            </w:r>
            <w:r w:rsidRPr="007023C4">
              <w:rPr>
                <w:color w:val="000000"/>
                <w:spacing w:val="-3"/>
              </w:rPr>
              <w:t>профессиональная   лексика.   Канцеляризмы.   Устаревающие,   устаревшие</w:t>
            </w:r>
            <w:r>
              <w:rPr>
                <w:color w:val="000000"/>
                <w:spacing w:val="-3"/>
              </w:rPr>
              <w:t xml:space="preserve"> </w:t>
            </w:r>
            <w:r w:rsidRPr="007023C4">
              <w:rPr>
                <w:color w:val="000000"/>
                <w:spacing w:val="-2"/>
              </w:rPr>
              <w:t xml:space="preserve">слова,   архаизмы   и   историзмы.   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0B07D4" w:rsidRDefault="0019001D" w:rsidP="00A562ED">
            <w:r w:rsidRPr="000B07D4">
              <w:t>Тема 6.2</w:t>
            </w:r>
          </w:p>
          <w:p w:rsidR="0019001D" w:rsidRPr="00AB6157" w:rsidRDefault="0019001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color w:val="000000"/>
                <w:spacing w:val="-2"/>
              </w:rPr>
              <w:t>Неофициальный  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7023C4">
              <w:rPr>
                <w:color w:val="000000"/>
                <w:spacing w:val="-2"/>
              </w:rPr>
              <w:t>Неофициальный   стиль.   Диалектизмы.</w:t>
            </w:r>
            <w:r>
              <w:rPr>
                <w:color w:val="000000"/>
                <w:spacing w:val="-2"/>
              </w:rPr>
              <w:t xml:space="preserve"> </w:t>
            </w:r>
            <w:r w:rsidRPr="007023C4">
              <w:rPr>
                <w:color w:val="000000"/>
                <w:spacing w:val="-2"/>
              </w:rPr>
              <w:t xml:space="preserve">Профессионализмы. </w:t>
            </w:r>
            <w:r w:rsidRPr="007023C4">
              <w:rPr>
                <w:color w:val="000000"/>
                <w:spacing w:val="-1"/>
              </w:rPr>
              <w:t xml:space="preserve">Разговорные выражения. Сленг, его роль и функции в различных регистрах </w:t>
            </w:r>
            <w:r w:rsidRPr="007023C4">
              <w:rPr>
                <w:color w:val="000000"/>
              </w:rPr>
              <w:t xml:space="preserve">языка (в частности, в языке средств массовой информации). Вульгаризмы. </w:t>
            </w:r>
            <w:r w:rsidRPr="007023C4">
              <w:rPr>
                <w:color w:val="000000"/>
                <w:spacing w:val="1"/>
              </w:rPr>
              <w:t xml:space="preserve">Экспрессивно-эмоциональная английская лексика. 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Default="0019001D" w:rsidP="00A562ED">
            <w:r w:rsidRPr="000B07D4">
              <w:t>Тема 6.3</w:t>
            </w:r>
          </w:p>
          <w:p w:rsidR="0019001D" w:rsidRPr="00AB6157" w:rsidRDefault="0019001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0B07D4" w:rsidRDefault="0019001D" w:rsidP="00904D56">
            <w:r>
              <w:rPr>
                <w:color w:val="000000"/>
                <w:spacing w:val="-1"/>
              </w:rPr>
              <w:t>Деление лексики по диахронному принципу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7023C4">
              <w:rPr>
                <w:color w:val="000000"/>
                <w:spacing w:val="-3"/>
              </w:rPr>
              <w:t>Устаревающие,   устаревшие</w:t>
            </w:r>
            <w:r>
              <w:rPr>
                <w:color w:val="000000"/>
                <w:spacing w:val="-3"/>
              </w:rPr>
              <w:t xml:space="preserve"> </w:t>
            </w:r>
            <w:r w:rsidRPr="007023C4">
              <w:rPr>
                <w:color w:val="000000"/>
                <w:spacing w:val="-2"/>
              </w:rPr>
              <w:t xml:space="preserve">слова,   архаизмы   и   историзмы.   </w:t>
            </w:r>
            <w:r w:rsidRPr="00E55641">
              <w:rPr>
                <w:color w:val="000000"/>
                <w:spacing w:val="6"/>
              </w:rPr>
              <w:t>Неологизм и окказиональное слово.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A562ED">
              <w:rPr>
                <w:b/>
              </w:rPr>
              <w:t>Раздел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spacing w:val="-3"/>
              </w:rPr>
              <w:t>Диалекты английского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Default="0019001D" w:rsidP="00A562ED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7.1</w:t>
            </w:r>
          </w:p>
          <w:p w:rsidR="0019001D" w:rsidRPr="00AB6157" w:rsidRDefault="0019001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color w:val="000000"/>
                <w:spacing w:val="-1"/>
              </w:rPr>
              <w:t>Особенности традиционных и современных диалектов английского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E55641" w:rsidRDefault="0019001D" w:rsidP="00F60511">
            <w:pPr>
              <w:rPr>
                <w:bCs/>
              </w:rPr>
            </w:pPr>
            <w:r w:rsidRPr="00E55641">
              <w:rPr>
                <w:color w:val="000000"/>
                <w:spacing w:val="-1"/>
              </w:rPr>
              <w:t xml:space="preserve">Особенности традиционных и современных диалектов английского языка. Типология диалектов. 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Default="0019001D" w:rsidP="00A562ED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7.2</w:t>
            </w:r>
          </w:p>
          <w:p w:rsidR="0019001D" w:rsidRPr="00AB6157" w:rsidRDefault="0019001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color w:val="000000"/>
                <w:spacing w:val="-1"/>
              </w:rPr>
              <w:t>Вопрос ирландского, шотландского и валлийского английского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E55641" w:rsidRDefault="0019001D" w:rsidP="00F60511">
            <w:pPr>
              <w:rPr>
                <w:bCs/>
              </w:rPr>
            </w:pPr>
            <w:r w:rsidRPr="00E55641">
              <w:rPr>
                <w:color w:val="000000"/>
                <w:spacing w:val="-1"/>
              </w:rPr>
              <w:t>Вопрос ирландского, шотландского и валлийского английского.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562ED" w:rsidRDefault="0019001D" w:rsidP="00F60511">
            <w:pPr>
              <w:rPr>
                <w:b/>
                <w:bCs/>
              </w:rPr>
            </w:pPr>
            <w:r w:rsidRPr="00A562ED">
              <w:rPr>
                <w:b/>
              </w:rPr>
              <w:t>Раздел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spacing w:val="-3"/>
              </w:rPr>
              <w:t>Региональные варианты английского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Default="0019001D" w:rsidP="00A562ED">
            <w:pPr>
              <w:rPr>
                <w:color w:val="000000"/>
              </w:rPr>
            </w:pPr>
            <w:r>
              <w:rPr>
                <w:color w:val="000000"/>
              </w:rPr>
              <w:t>Тема 8.1</w:t>
            </w:r>
          </w:p>
          <w:p w:rsidR="0019001D" w:rsidRPr="00AB6157" w:rsidRDefault="0019001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color w:val="000000"/>
              </w:rPr>
              <w:t>Американский вариант английского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7023C4">
              <w:rPr>
                <w:color w:val="000000"/>
              </w:rPr>
              <w:t xml:space="preserve">Допустимость существования </w:t>
            </w:r>
            <w:r w:rsidRPr="007023C4">
              <w:rPr>
                <w:color w:val="000000"/>
                <w:spacing w:val="1"/>
              </w:rPr>
              <w:t xml:space="preserve">термина «региональный вариант». Другие точки зрения на существования </w:t>
            </w:r>
            <w:r w:rsidRPr="007023C4">
              <w:rPr>
                <w:color w:val="000000"/>
                <w:spacing w:val="-1"/>
              </w:rPr>
              <w:t xml:space="preserve">американского,   австралийского,   новозеландского,   южноамериканского, </w:t>
            </w:r>
            <w:r w:rsidRPr="007023C4">
              <w:rPr>
                <w:color w:val="000000"/>
              </w:rPr>
              <w:t xml:space="preserve">канадского    как    отдельных    языков.    </w:t>
            </w:r>
            <w:r>
              <w:rPr>
                <w:color w:val="000000"/>
              </w:rPr>
              <w:t>Фонетические, грамматические, лексические особенности а</w:t>
            </w:r>
            <w:r w:rsidRPr="007023C4">
              <w:rPr>
                <w:color w:val="000000"/>
              </w:rPr>
              <w:t>мериканск</w:t>
            </w:r>
            <w:r>
              <w:rPr>
                <w:color w:val="000000"/>
              </w:rPr>
              <w:t>ого варианта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Default="0019001D" w:rsidP="00A562ED">
            <w:pPr>
              <w:rPr>
                <w:color w:val="000000"/>
              </w:rPr>
            </w:pPr>
            <w:r>
              <w:rPr>
                <w:color w:val="000000"/>
              </w:rPr>
              <w:t>Тема 8.2</w:t>
            </w:r>
          </w:p>
          <w:p w:rsidR="0019001D" w:rsidRPr="00AB6157" w:rsidRDefault="0019001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color w:val="000000"/>
              </w:rPr>
              <w:t xml:space="preserve">Австралийский, </w:t>
            </w:r>
            <w:r>
              <w:rPr>
                <w:color w:val="000000"/>
                <w:spacing w:val="2"/>
              </w:rPr>
              <w:t>новозеландский английский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color w:val="000000"/>
              </w:rPr>
              <w:t>Фонетические, грамматические, лексические особенности</w:t>
            </w:r>
            <w:r w:rsidRPr="007023C4">
              <w:rPr>
                <w:color w:val="000000"/>
              </w:rPr>
              <w:t xml:space="preserve">    австралийск</w:t>
            </w:r>
            <w:r>
              <w:rPr>
                <w:color w:val="000000"/>
              </w:rPr>
              <w:t>ого</w:t>
            </w:r>
            <w:r w:rsidRPr="007023C4">
              <w:rPr>
                <w:color w:val="000000"/>
              </w:rPr>
              <w:t xml:space="preserve">, </w:t>
            </w:r>
            <w:r w:rsidRPr="007023C4">
              <w:rPr>
                <w:color w:val="000000"/>
                <w:spacing w:val="2"/>
              </w:rPr>
              <w:t>новозеландск</w:t>
            </w:r>
            <w:r>
              <w:rPr>
                <w:color w:val="000000"/>
                <w:spacing w:val="2"/>
              </w:rPr>
              <w:t>ого вариантов</w:t>
            </w:r>
            <w:r w:rsidRPr="007023C4">
              <w:rPr>
                <w:color w:val="000000"/>
                <w:spacing w:val="-1"/>
              </w:rPr>
              <w:t xml:space="preserve">   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Default="0019001D" w:rsidP="00A562ED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Тема 8.3</w:t>
            </w:r>
          </w:p>
          <w:p w:rsidR="0019001D" w:rsidRPr="00AB6157" w:rsidRDefault="0019001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color w:val="000000"/>
                <w:spacing w:val="2"/>
              </w:rPr>
              <w:t xml:space="preserve">Южноафриканский,  канадский варианты  английского </w:t>
            </w:r>
            <w:r>
              <w:rPr>
                <w:color w:val="000000"/>
              </w:rPr>
              <w:t>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color w:val="000000"/>
              </w:rPr>
              <w:t>Фонетические, грамматические, лексические особенности</w:t>
            </w:r>
            <w:r w:rsidRPr="007023C4">
              <w:rPr>
                <w:color w:val="000000"/>
              </w:rPr>
              <w:t xml:space="preserve">    </w:t>
            </w:r>
            <w:r w:rsidRPr="007023C4">
              <w:rPr>
                <w:color w:val="000000"/>
                <w:spacing w:val="2"/>
              </w:rPr>
              <w:t>южноа</w:t>
            </w:r>
            <w:r>
              <w:rPr>
                <w:color w:val="000000"/>
                <w:spacing w:val="2"/>
              </w:rPr>
              <w:t>фри</w:t>
            </w:r>
            <w:r w:rsidRPr="007023C4">
              <w:rPr>
                <w:color w:val="000000"/>
                <w:spacing w:val="2"/>
              </w:rPr>
              <w:t>канск</w:t>
            </w:r>
            <w:r>
              <w:rPr>
                <w:color w:val="000000"/>
                <w:spacing w:val="2"/>
              </w:rPr>
              <w:t>ого</w:t>
            </w:r>
            <w:r w:rsidRPr="007023C4">
              <w:rPr>
                <w:color w:val="000000"/>
                <w:spacing w:val="2"/>
              </w:rPr>
              <w:t>,  канадск</w:t>
            </w:r>
            <w:r>
              <w:rPr>
                <w:color w:val="000000"/>
                <w:spacing w:val="2"/>
              </w:rPr>
              <w:t>ого</w:t>
            </w:r>
            <w:r w:rsidRPr="007023C4">
              <w:rPr>
                <w:color w:val="000000"/>
                <w:spacing w:val="2"/>
              </w:rPr>
              <w:t xml:space="preserve"> вариант</w:t>
            </w:r>
            <w:r>
              <w:rPr>
                <w:color w:val="000000"/>
                <w:spacing w:val="2"/>
              </w:rPr>
              <w:t>ов</w:t>
            </w:r>
            <w:r w:rsidRPr="007023C4">
              <w:rPr>
                <w:color w:val="000000"/>
                <w:spacing w:val="2"/>
              </w:rPr>
              <w:t xml:space="preserve">  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Default="0019001D" w:rsidP="00A562ED">
            <w:pPr>
              <w:rPr>
                <w:color w:val="000000"/>
              </w:rPr>
            </w:pPr>
            <w:r>
              <w:rPr>
                <w:color w:val="000000"/>
              </w:rPr>
              <w:t>Тема 8.4</w:t>
            </w:r>
          </w:p>
          <w:p w:rsidR="0019001D" w:rsidRPr="00AB6157" w:rsidRDefault="0019001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color w:val="000000"/>
              </w:rPr>
              <w:t>Индийский английский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rPr>
                <w:color w:val="000000"/>
              </w:rPr>
              <w:t>Фонетические, грамматические, лексические особенности индийского варианта</w:t>
            </w:r>
            <w:r w:rsidRPr="007023C4">
              <w:rPr>
                <w:color w:val="000000"/>
              </w:rPr>
              <w:t xml:space="preserve">    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Default="0019001D" w:rsidP="00A562ED">
            <w:pPr>
              <w:rPr>
                <w:color w:val="000000"/>
              </w:rPr>
            </w:pPr>
            <w:r>
              <w:rPr>
                <w:color w:val="000000"/>
              </w:rPr>
              <w:t>Тема 8.5</w:t>
            </w:r>
          </w:p>
          <w:p w:rsidR="0019001D" w:rsidRPr="00AB6157" w:rsidRDefault="0019001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color w:val="000000"/>
              </w:rPr>
              <w:t>Пиджин. Креольские языки и т.д.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 w:rsidRPr="007023C4">
              <w:rPr>
                <w:color w:val="000000"/>
                <w:spacing w:val="-1"/>
              </w:rPr>
              <w:t>Взаимодействие американского,   австралийского,   новозеландского,   южноамериканского, канадского языков с британским вариантом английского и между собой.</w:t>
            </w:r>
            <w:r>
              <w:rPr>
                <w:color w:val="000000"/>
                <w:spacing w:val="-1"/>
              </w:rPr>
              <w:t xml:space="preserve"> Стадии заимствования языка</w:t>
            </w: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562ED" w:rsidRDefault="0019001D" w:rsidP="00F60511">
            <w:pPr>
              <w:rPr>
                <w:b/>
                <w:bCs/>
              </w:rPr>
            </w:pPr>
            <w:r w:rsidRPr="00A562ED">
              <w:rPr>
                <w:b/>
              </w:rPr>
              <w:t>Раздел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spacing w:val="-3"/>
              </w:rPr>
              <w:t>Лексикография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Default="0019001D" w:rsidP="00A562E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Тема 9.1</w:t>
            </w:r>
          </w:p>
          <w:p w:rsidR="0019001D" w:rsidRPr="00AB6157" w:rsidRDefault="0019001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rPr>
                <w:color w:val="000000"/>
                <w:spacing w:val="3"/>
              </w:rPr>
              <w:t>Теория и практика составления словарей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7023C4" w:rsidRDefault="0019001D" w:rsidP="007023C4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0"/>
              </w:rPr>
            </w:pPr>
            <w:r w:rsidRPr="007023C4">
              <w:rPr>
                <w:color w:val="000000"/>
                <w:spacing w:val="3"/>
              </w:rPr>
              <w:t xml:space="preserve">Одноязычная, </w:t>
            </w:r>
            <w:r w:rsidRPr="007023C4">
              <w:rPr>
                <w:color w:val="000000"/>
                <w:spacing w:val="2"/>
              </w:rPr>
              <w:t xml:space="preserve">двуязычная,  учебная  и  научно-техническая  лексикография.   Структура </w:t>
            </w:r>
            <w:r w:rsidRPr="007023C4">
              <w:rPr>
                <w:color w:val="000000"/>
                <w:spacing w:val="-1"/>
              </w:rPr>
              <w:t xml:space="preserve">словарной   статьи.     Современные </w:t>
            </w:r>
            <w:r w:rsidRPr="007023C4">
              <w:rPr>
                <w:color w:val="000000"/>
                <w:spacing w:val="2"/>
              </w:rPr>
              <w:t xml:space="preserve">«учебные»  словари  английского  языка.   Общая  типология  словарей  и </w:t>
            </w:r>
            <w:r w:rsidRPr="007023C4">
              <w:rPr>
                <w:color w:val="000000"/>
                <w:spacing w:val="-1"/>
              </w:rPr>
              <w:t xml:space="preserve">словари новых типов (например, </w:t>
            </w:r>
            <w:r w:rsidRPr="007023C4">
              <w:rPr>
                <w:color w:val="000000"/>
                <w:spacing w:val="-1"/>
                <w:lang w:val="en-US"/>
              </w:rPr>
              <w:t>Longman</w:t>
            </w:r>
            <w:r w:rsidRPr="007023C4">
              <w:rPr>
                <w:color w:val="000000"/>
                <w:spacing w:val="-1"/>
              </w:rPr>
              <w:t xml:space="preserve"> </w:t>
            </w:r>
            <w:r w:rsidRPr="007023C4">
              <w:rPr>
                <w:color w:val="000000"/>
                <w:spacing w:val="-1"/>
                <w:lang w:val="en-US"/>
              </w:rPr>
              <w:t>Language</w:t>
            </w:r>
            <w:r w:rsidRPr="007023C4">
              <w:rPr>
                <w:color w:val="000000"/>
                <w:spacing w:val="-1"/>
              </w:rPr>
              <w:t xml:space="preserve"> </w:t>
            </w:r>
            <w:r w:rsidRPr="007023C4">
              <w:rPr>
                <w:color w:val="000000"/>
                <w:spacing w:val="-1"/>
                <w:lang w:val="en-US"/>
              </w:rPr>
              <w:t>Activator</w:t>
            </w:r>
            <w:r w:rsidRPr="007023C4">
              <w:rPr>
                <w:color w:val="000000"/>
                <w:spacing w:val="-1"/>
              </w:rPr>
              <w:t>).</w:t>
            </w:r>
          </w:p>
          <w:p w:rsidR="0019001D" w:rsidRPr="00AB6157" w:rsidRDefault="0019001D" w:rsidP="00F60511">
            <w:pPr>
              <w:rPr>
                <w:bCs/>
              </w:rPr>
            </w:pPr>
          </w:p>
        </w:tc>
      </w:tr>
      <w:tr w:rsidR="0019001D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Default="0019001D" w:rsidP="00A562ED">
            <w:r>
              <w:t>Тема 9.2</w:t>
            </w:r>
          </w:p>
          <w:p w:rsidR="0019001D" w:rsidRPr="00AB6157" w:rsidRDefault="0019001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AB6157" w:rsidRDefault="0019001D" w:rsidP="00904D56">
            <w:pPr>
              <w:rPr>
                <w:i/>
              </w:rPr>
            </w:pPr>
            <w:r>
              <w:t>Деления вокабуляра и языковая вариативность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AB6157" w:rsidRDefault="0019001D" w:rsidP="00F60511">
            <w:pPr>
              <w:rPr>
                <w:bCs/>
              </w:rPr>
            </w:pPr>
            <w:r>
              <w:t>Деления вокабуляра и языковая вариативность</w:t>
            </w:r>
          </w:p>
        </w:tc>
      </w:tr>
    </w:tbl>
    <w:p w:rsidR="0019001D" w:rsidRPr="002B2FC0" w:rsidRDefault="0019001D" w:rsidP="00F062CE">
      <w:pPr>
        <w:pStyle w:val="Heading2"/>
      </w:pPr>
      <w:r w:rsidRPr="002B2FC0">
        <w:t>Организация самостоятельной работы обучающихся</w:t>
      </w:r>
    </w:p>
    <w:p w:rsidR="0019001D" w:rsidRDefault="0019001D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19001D" w:rsidRDefault="0019001D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19001D" w:rsidRDefault="0019001D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19001D" w:rsidRDefault="0019001D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19001D" w:rsidRDefault="0019001D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19001D" w:rsidRDefault="0019001D" w:rsidP="00F062CE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19001D" w:rsidRDefault="0019001D" w:rsidP="00F062CE">
      <w:pPr>
        <w:ind w:firstLine="709"/>
        <w:jc w:val="both"/>
      </w:pPr>
      <w:r>
        <w:t xml:space="preserve">- проработка </w:t>
      </w:r>
      <w:r w:rsidRPr="00D00122">
        <w:t xml:space="preserve"> конспект</w:t>
      </w:r>
      <w:r>
        <w:t>ов;</w:t>
      </w:r>
    </w:p>
    <w:p w:rsidR="0019001D" w:rsidRDefault="0019001D" w:rsidP="00F062CE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:rsidR="0019001D" w:rsidRDefault="0019001D" w:rsidP="00F062CE">
      <w:pPr>
        <w:ind w:firstLine="709"/>
        <w:jc w:val="both"/>
      </w:pPr>
      <w:r>
        <w:t xml:space="preserve">- проработка вопросов и заданий в </w:t>
      </w:r>
      <w:r w:rsidRPr="00D00122">
        <w:t>методическ</w:t>
      </w:r>
      <w:r>
        <w:t>ом</w:t>
      </w:r>
      <w:r w:rsidRPr="00D00122">
        <w:t xml:space="preserve"> пособи</w:t>
      </w:r>
      <w:r>
        <w:t>и;</w:t>
      </w:r>
    </w:p>
    <w:p w:rsidR="0019001D" w:rsidRDefault="0019001D" w:rsidP="00F062CE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>тесту и дискуссиям;</w:t>
      </w:r>
    </w:p>
    <w:p w:rsidR="0019001D" w:rsidRDefault="0019001D" w:rsidP="00F062CE">
      <w:pPr>
        <w:ind w:firstLine="709"/>
        <w:jc w:val="both"/>
        <w:rPr>
          <w:bCs/>
        </w:rPr>
      </w:pPr>
      <w:r>
        <w:rPr>
          <w:bCs/>
        </w:rPr>
        <w:t xml:space="preserve"> - проработка контрольных заданий;</w:t>
      </w:r>
    </w:p>
    <w:p w:rsidR="0019001D" w:rsidRDefault="0019001D" w:rsidP="00F062CE">
      <w:pPr>
        <w:ind w:firstLine="709"/>
        <w:jc w:val="both"/>
        <w:rPr>
          <w:bCs/>
        </w:rPr>
      </w:pPr>
      <w:r>
        <w:rPr>
          <w:bCs/>
        </w:rPr>
        <w:t xml:space="preserve">- исследование тематики дисциплины для курсовой работы </w:t>
      </w:r>
    </w:p>
    <w:p w:rsidR="0019001D" w:rsidRPr="003321B0" w:rsidRDefault="0019001D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19001D" w:rsidRPr="004411CA" w:rsidRDefault="0019001D" w:rsidP="001B0C96">
      <w:pPr>
        <w:pStyle w:val="ListParagraph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экзаменом, перед зачетом по необходимости;</w:t>
      </w:r>
    </w:p>
    <w:p w:rsidR="0019001D" w:rsidRPr="004411CA" w:rsidRDefault="0019001D" w:rsidP="001B0C96">
      <w:pPr>
        <w:pStyle w:val="ListParagraph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19001D" w:rsidRPr="003321B0" w:rsidRDefault="0019001D" w:rsidP="00F062CE">
      <w:pPr>
        <w:ind w:firstLine="709"/>
        <w:jc w:val="both"/>
        <w:rPr>
          <w:sz w:val="24"/>
          <w:szCs w:val="24"/>
        </w:rPr>
      </w:pPr>
    </w:p>
    <w:p w:rsidR="0019001D" w:rsidRPr="003321B0" w:rsidRDefault="0019001D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19001D" w:rsidRPr="003321B0" w:rsidRDefault="0019001D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386"/>
        <w:gridCol w:w="2970"/>
        <w:gridCol w:w="2640"/>
        <w:gridCol w:w="651"/>
      </w:tblGrid>
      <w:tr w:rsidR="0019001D" w:rsidRPr="00C44F26" w:rsidTr="004411C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9001D" w:rsidRPr="004411CA" w:rsidRDefault="0019001D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9001D" w:rsidRPr="004411CA" w:rsidRDefault="0019001D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9001D" w:rsidRPr="004411CA" w:rsidRDefault="0019001D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9001D" w:rsidRPr="004411CA" w:rsidRDefault="0019001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19001D" w:rsidRPr="004411CA" w:rsidRDefault="0019001D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9001D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4411CA" w:rsidRDefault="0019001D" w:rsidP="009B399A">
            <w:pPr>
              <w:rPr>
                <w:b/>
                <w:bCs/>
                <w:lang w:val="en-US"/>
              </w:rPr>
            </w:pPr>
            <w:r w:rsidRPr="004411CA">
              <w:rPr>
                <w:b/>
              </w:rPr>
              <w:t xml:space="preserve">Раздел </w:t>
            </w:r>
            <w:r w:rsidRPr="004411CA">
              <w:rPr>
                <w:b/>
                <w:lang w:val="en-US"/>
              </w:rPr>
              <w:t>I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t>Введение в лексикологию</w:t>
            </w:r>
          </w:p>
          <w:p w:rsidR="0019001D" w:rsidRPr="00A02B35" w:rsidRDefault="0019001D" w:rsidP="00EA4C1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9001D" w:rsidRDefault="0019001D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Контрольные задания</w:t>
            </w:r>
          </w:p>
          <w:p w:rsidR="0019001D" w:rsidRDefault="0019001D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дискуссиям</w:t>
            </w:r>
          </w:p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Исследование темы в рамках курсовой работы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9001D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Дискуссия</w:t>
            </w:r>
          </w:p>
          <w:p w:rsidR="0019001D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Тест</w:t>
            </w:r>
          </w:p>
          <w:p w:rsidR="0019001D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Защита курсовой работы</w:t>
            </w:r>
          </w:p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2C4CE4" w:rsidRDefault="0019001D" w:rsidP="00670CE8">
            <w:pPr>
              <w:jc w:val="center"/>
            </w:pPr>
            <w:r w:rsidRPr="002C4CE4">
              <w:t>2</w:t>
            </w:r>
          </w:p>
        </w:tc>
      </w:tr>
      <w:tr w:rsidR="0019001D" w:rsidRPr="00C44F26" w:rsidTr="00670CE8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9001D" w:rsidRPr="004411CA" w:rsidRDefault="0019001D" w:rsidP="009B399A">
            <w:pPr>
              <w:rPr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19001D" w:rsidRDefault="0019001D" w:rsidP="004411CA">
            <w:pPr>
              <w:tabs>
                <w:tab w:val="right" w:leader="underscore" w:pos="9639"/>
              </w:tabs>
              <w:suppressAutoHyphens/>
            </w:pPr>
            <w:r>
              <w:rPr>
                <w:spacing w:val="-3"/>
              </w:rPr>
              <w:t>Словообразование</w:t>
            </w:r>
          </w:p>
          <w:p w:rsidR="0019001D" w:rsidRDefault="0019001D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19001D" w:rsidRDefault="0019001D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19001D" w:rsidRDefault="0019001D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:rsidR="0019001D" w:rsidRPr="002C4CE4" w:rsidRDefault="0019001D" w:rsidP="002B2FC0">
            <w:pPr>
              <w:jc w:val="center"/>
            </w:pPr>
            <w:r w:rsidRPr="002C4CE4">
              <w:t>8</w:t>
            </w:r>
          </w:p>
        </w:tc>
      </w:tr>
      <w:tr w:rsidR="0019001D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4411CA" w:rsidRDefault="0019001D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19001D" w:rsidRPr="00A02B35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spacing w:val="-4"/>
              </w:rPr>
              <w:t>Этимология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19001D" w:rsidRPr="00A02B35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19001D" w:rsidRPr="00A02B35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2C4CE4" w:rsidRDefault="0019001D" w:rsidP="00670CE8">
            <w:pPr>
              <w:jc w:val="center"/>
            </w:pPr>
            <w:r w:rsidRPr="002C4CE4">
              <w:t>10</w:t>
            </w:r>
          </w:p>
        </w:tc>
      </w:tr>
      <w:tr w:rsidR="0019001D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4411CA" w:rsidRDefault="0019001D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19001D" w:rsidRPr="00A02B35" w:rsidRDefault="0019001D" w:rsidP="004411CA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spacing w:val="-3"/>
              </w:rPr>
              <w:t>Семасиология</w:t>
            </w:r>
          </w:p>
          <w:p w:rsidR="0019001D" w:rsidRPr="00A02B35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19001D" w:rsidRPr="00A02B35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19001D" w:rsidRPr="00A02B35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2C4CE4" w:rsidRDefault="0019001D" w:rsidP="00670CE8">
            <w:pPr>
              <w:jc w:val="center"/>
            </w:pPr>
            <w:r w:rsidRPr="002C4CE4">
              <w:t>10</w:t>
            </w:r>
          </w:p>
        </w:tc>
      </w:tr>
      <w:tr w:rsidR="0019001D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4411CA" w:rsidRDefault="0019001D" w:rsidP="009B399A">
            <w:pPr>
              <w:rPr>
                <w:b/>
                <w:bCs/>
                <w:highlight w:val="green"/>
              </w:rPr>
            </w:pPr>
            <w:r w:rsidRPr="004411CA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19001D" w:rsidRDefault="0019001D" w:rsidP="004411CA">
            <w:pPr>
              <w:tabs>
                <w:tab w:val="right" w:leader="underscore" w:pos="9639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Словосочетание/</w:t>
            </w:r>
          </w:p>
          <w:p w:rsidR="0019001D" w:rsidRPr="009D75FA" w:rsidRDefault="0019001D" w:rsidP="004411CA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spacing w:val="-3"/>
              </w:rPr>
              <w:t>фразеология</w:t>
            </w:r>
          </w:p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19001D" w:rsidRPr="009D75FA" w:rsidRDefault="0019001D" w:rsidP="00670CE8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2C4CE4" w:rsidRDefault="0019001D" w:rsidP="00670CE8">
            <w:pPr>
              <w:jc w:val="center"/>
            </w:pPr>
            <w:r w:rsidRPr="002C4CE4">
              <w:t>8</w:t>
            </w:r>
          </w:p>
        </w:tc>
      </w:tr>
      <w:tr w:rsidR="0019001D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4411CA" w:rsidRDefault="0019001D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spacing w:val="-3"/>
              </w:rPr>
              <w:t xml:space="preserve">Функционально-стилистическая    дифференциация </w:t>
            </w:r>
            <w:r>
              <w:rPr>
                <w:spacing w:val="-1"/>
              </w:rPr>
              <w:t>английской лексики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2C4CE4" w:rsidRDefault="0019001D" w:rsidP="002C4CE4">
            <w:pPr>
              <w:jc w:val="center"/>
            </w:pPr>
            <w:r w:rsidRPr="002C4CE4">
              <w:t>6</w:t>
            </w:r>
          </w:p>
        </w:tc>
      </w:tr>
      <w:tr w:rsidR="0019001D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4411CA" w:rsidRDefault="0019001D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19001D" w:rsidRPr="009D75FA" w:rsidRDefault="0019001D" w:rsidP="004411CA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spacing w:val="-3"/>
              </w:rPr>
              <w:t>Диалекты английского языка</w:t>
            </w:r>
          </w:p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2C4CE4" w:rsidRDefault="0019001D" w:rsidP="002C4CE4">
            <w:pPr>
              <w:jc w:val="center"/>
              <w:rPr>
                <w:bCs/>
              </w:rPr>
            </w:pPr>
            <w:r w:rsidRPr="002C4CE4">
              <w:rPr>
                <w:bCs/>
              </w:rPr>
              <w:t>6</w:t>
            </w:r>
          </w:p>
        </w:tc>
      </w:tr>
      <w:tr w:rsidR="0019001D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4411CA" w:rsidRDefault="0019001D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8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19001D" w:rsidRPr="009D75FA" w:rsidRDefault="0019001D" w:rsidP="004411CA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spacing w:val="-3"/>
              </w:rPr>
              <w:t>Региональные варианты английского языка</w:t>
            </w:r>
          </w:p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2C4CE4" w:rsidRDefault="0019001D" w:rsidP="002C4CE4">
            <w:pPr>
              <w:jc w:val="center"/>
              <w:rPr>
                <w:bCs/>
              </w:rPr>
            </w:pPr>
            <w:r w:rsidRPr="002C4CE4">
              <w:rPr>
                <w:bCs/>
              </w:rPr>
              <w:t>6</w:t>
            </w:r>
          </w:p>
        </w:tc>
      </w:tr>
      <w:tr w:rsidR="0019001D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1D" w:rsidRPr="004411CA" w:rsidRDefault="0019001D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9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spacing w:val="-3"/>
              </w:rPr>
              <w:t>Лексикография</w:t>
            </w:r>
          </w:p>
        </w:tc>
        <w:tc>
          <w:tcPr>
            <w:tcW w:w="297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9001D" w:rsidRPr="009D75FA" w:rsidRDefault="0019001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01D" w:rsidRPr="002C4CE4" w:rsidRDefault="0019001D" w:rsidP="002C4CE4">
            <w:pPr>
              <w:jc w:val="center"/>
              <w:rPr>
                <w:bCs/>
              </w:rPr>
            </w:pPr>
            <w:r w:rsidRPr="002C4CE4">
              <w:rPr>
                <w:bCs/>
              </w:rPr>
              <w:t>3</w:t>
            </w:r>
          </w:p>
        </w:tc>
      </w:tr>
    </w:tbl>
    <w:p w:rsidR="0019001D" w:rsidRPr="00C44F26" w:rsidRDefault="0019001D" w:rsidP="00FE0A68">
      <w:pPr>
        <w:ind w:firstLine="709"/>
        <w:jc w:val="both"/>
        <w:rPr>
          <w:i/>
          <w:sz w:val="24"/>
          <w:szCs w:val="24"/>
          <w:highlight w:val="green"/>
        </w:rPr>
      </w:pPr>
    </w:p>
    <w:p w:rsidR="0019001D" w:rsidRPr="00C44F26" w:rsidRDefault="0019001D">
      <w:pPr>
        <w:rPr>
          <w:highlight w:val="green"/>
        </w:rPr>
      </w:pPr>
    </w:p>
    <w:p w:rsidR="0019001D" w:rsidRPr="00C44F26" w:rsidRDefault="0019001D">
      <w:pPr>
        <w:rPr>
          <w:highlight w:val="green"/>
        </w:rPr>
      </w:pPr>
    </w:p>
    <w:p w:rsidR="0019001D" w:rsidRPr="00C44F26" w:rsidRDefault="0019001D" w:rsidP="00FE0A68">
      <w:pPr>
        <w:ind w:firstLine="709"/>
        <w:jc w:val="both"/>
        <w:rPr>
          <w:i/>
          <w:highlight w:val="green"/>
        </w:rPr>
      </w:pPr>
    </w:p>
    <w:p w:rsidR="0019001D" w:rsidRPr="00C44F26" w:rsidRDefault="0019001D" w:rsidP="00FE0A68">
      <w:pPr>
        <w:ind w:firstLine="709"/>
        <w:jc w:val="both"/>
        <w:rPr>
          <w:i/>
          <w:highlight w:val="green"/>
        </w:rPr>
      </w:pPr>
    </w:p>
    <w:p w:rsidR="0019001D" w:rsidRPr="00F60511" w:rsidRDefault="0019001D" w:rsidP="00F60511"/>
    <w:p w:rsidR="0019001D" w:rsidRDefault="0019001D" w:rsidP="00E36EF2">
      <w:pPr>
        <w:pStyle w:val="Heading1"/>
        <w:ind w:left="709"/>
        <w:rPr>
          <w:noProof/>
          <w:szCs w:val="24"/>
          <w:lang w:eastAsia="en-US"/>
        </w:rPr>
        <w:sectPr w:rsidR="0019001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9001D" w:rsidRPr="003C57C1" w:rsidRDefault="0019001D" w:rsidP="00E36EF2">
      <w:pPr>
        <w:pStyle w:val="Heading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19001D" w:rsidRPr="005D2E1B" w:rsidRDefault="0019001D" w:rsidP="00E36EF2">
      <w:pPr>
        <w:pStyle w:val="Heading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19001D" w:rsidRPr="00AB6157" w:rsidTr="00AB615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19001D" w:rsidRPr="00AB6157" w:rsidRDefault="0019001D" w:rsidP="00AB615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19001D" w:rsidRPr="00AB6157" w:rsidRDefault="0019001D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19001D" w:rsidRPr="00AB6157" w:rsidRDefault="0019001D" w:rsidP="00AB615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19001D" w:rsidRPr="00AB6157" w:rsidRDefault="0019001D" w:rsidP="00AB615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19001D" w:rsidRPr="00AB6157" w:rsidRDefault="0019001D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19001D" w:rsidRPr="00AB6157" w:rsidRDefault="0019001D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9001D" w:rsidRPr="00AB6157" w:rsidRDefault="0019001D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19001D" w:rsidRPr="00AB6157" w:rsidRDefault="0019001D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19001D" w:rsidRPr="00AB6157" w:rsidTr="00AB615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19001D" w:rsidRPr="00AB6157" w:rsidRDefault="0019001D" w:rsidP="00AB61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19001D" w:rsidRPr="00AB6157" w:rsidRDefault="0019001D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19001D" w:rsidRPr="00AB6157" w:rsidRDefault="0019001D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19001D" w:rsidRPr="00AB6157" w:rsidRDefault="0019001D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:rsidR="0019001D" w:rsidRPr="00AB6157" w:rsidRDefault="0019001D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19001D" w:rsidRPr="00AB6157" w:rsidRDefault="0019001D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19001D" w:rsidRPr="00AB6157" w:rsidRDefault="0019001D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:rsidR="0019001D" w:rsidRPr="00AB6157" w:rsidRDefault="0019001D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19001D" w:rsidRPr="00AB6157" w:rsidTr="00AB615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19001D" w:rsidRPr="00AB6157" w:rsidRDefault="0019001D" w:rsidP="00AB615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19001D" w:rsidRPr="00AB6157" w:rsidRDefault="0019001D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19001D" w:rsidRPr="00AB6157" w:rsidRDefault="0019001D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19001D" w:rsidRPr="00AB6157" w:rsidRDefault="0019001D" w:rsidP="007A303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19001D" w:rsidRDefault="0019001D" w:rsidP="00C44F26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ОПК-1</w:t>
            </w:r>
            <w:r>
              <w:rPr>
                <w:i/>
                <w:color w:val="000000"/>
                <w:sz w:val="20"/>
                <w:szCs w:val="20"/>
              </w:rPr>
              <w:t>;</w:t>
            </w:r>
          </w:p>
          <w:p w:rsidR="0019001D" w:rsidRPr="00AB6157" w:rsidRDefault="0019001D" w:rsidP="00C44F26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ИД-ОПК-1.1</w:t>
            </w:r>
          </w:p>
        </w:tc>
        <w:tc>
          <w:tcPr>
            <w:tcW w:w="3154" w:type="dxa"/>
            <w:shd w:val="clear" w:color="auto" w:fill="DBE5F1"/>
          </w:tcPr>
          <w:p w:rsidR="0019001D" w:rsidRDefault="0019001D" w:rsidP="00C44F2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ПК-1;</w:t>
            </w:r>
          </w:p>
          <w:p w:rsidR="0019001D" w:rsidRDefault="0019001D" w:rsidP="00C44F26">
            <w:pPr>
              <w:rPr>
                <w:i/>
                <w:color w:val="000000"/>
                <w:sz w:val="20"/>
                <w:szCs w:val="20"/>
              </w:rPr>
            </w:pPr>
            <w:r w:rsidRPr="00C26BD2">
              <w:t>ИД-ПК-</w:t>
            </w:r>
            <w:r>
              <w:t>1.1;</w:t>
            </w:r>
          </w:p>
          <w:p w:rsidR="0019001D" w:rsidRDefault="0019001D" w:rsidP="00C44F2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ПК-2;</w:t>
            </w:r>
          </w:p>
          <w:p w:rsidR="0019001D" w:rsidRDefault="0019001D" w:rsidP="00C44F26">
            <w:pPr>
              <w:rPr>
                <w:i/>
                <w:color w:val="000000"/>
                <w:sz w:val="20"/>
                <w:szCs w:val="20"/>
              </w:rPr>
            </w:pPr>
            <w:r w:rsidRPr="00C26BD2">
              <w:t>ИД-ПК-</w:t>
            </w:r>
            <w:r>
              <w:t>2.1;</w:t>
            </w:r>
          </w:p>
          <w:p w:rsidR="0019001D" w:rsidRPr="0017090E" w:rsidRDefault="0019001D" w:rsidP="00C44F26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ПК-5</w:t>
            </w:r>
            <w:r>
              <w:rPr>
                <w:i/>
                <w:color w:val="000000"/>
                <w:sz w:val="20"/>
                <w:szCs w:val="20"/>
              </w:rPr>
              <w:t>;</w:t>
            </w:r>
          </w:p>
          <w:p w:rsidR="0019001D" w:rsidRPr="00AB6157" w:rsidRDefault="0019001D" w:rsidP="00C44F26">
            <w:pPr>
              <w:rPr>
                <w:b/>
                <w:sz w:val="20"/>
                <w:szCs w:val="20"/>
              </w:rPr>
            </w:pPr>
            <w:r w:rsidRPr="00C26BD2">
              <w:t>ИД-ПК-5.1</w:t>
            </w:r>
          </w:p>
        </w:tc>
      </w:tr>
      <w:tr w:rsidR="0019001D" w:rsidRPr="00AB6157" w:rsidTr="00AB6157">
        <w:trPr>
          <w:trHeight w:val="283"/>
        </w:trPr>
        <w:tc>
          <w:tcPr>
            <w:tcW w:w="2132" w:type="dxa"/>
          </w:tcPr>
          <w:p w:rsidR="0019001D" w:rsidRPr="00AB6157" w:rsidRDefault="0019001D" w:rsidP="00B36FDD">
            <w:r w:rsidRPr="00AB6157">
              <w:t>высокий</w:t>
            </w:r>
          </w:p>
        </w:tc>
        <w:tc>
          <w:tcPr>
            <w:tcW w:w="1837" w:type="dxa"/>
          </w:tcPr>
          <w:p w:rsidR="0019001D" w:rsidRPr="002F28EE" w:rsidRDefault="0019001D" w:rsidP="00793E4D">
            <w:pPr>
              <w:jc w:val="center"/>
              <w:rPr>
                <w:iCs/>
              </w:rPr>
            </w:pPr>
            <w:r w:rsidRPr="002F28EE">
              <w:rPr>
                <w:iCs/>
              </w:rPr>
              <w:t>9</w:t>
            </w:r>
            <w:r>
              <w:rPr>
                <w:iCs/>
              </w:rPr>
              <w:t>1</w:t>
            </w:r>
            <w:r w:rsidRPr="002F28EE">
              <w:rPr>
                <w:iCs/>
              </w:rPr>
              <w:t>-100</w:t>
            </w:r>
          </w:p>
        </w:tc>
        <w:tc>
          <w:tcPr>
            <w:tcW w:w="2306" w:type="dxa"/>
          </w:tcPr>
          <w:p w:rsidR="0019001D" w:rsidRPr="00AB6157" w:rsidRDefault="0019001D" w:rsidP="00B36FDD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:rsidR="0019001D" w:rsidRPr="00AB6157" w:rsidRDefault="0019001D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19001D" w:rsidRPr="00AB6157" w:rsidRDefault="0019001D" w:rsidP="00434639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19001D" w:rsidRPr="00AB6157" w:rsidRDefault="0019001D" w:rsidP="00DC165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19001D" w:rsidRPr="00D64F9F" w:rsidRDefault="0019001D" w:rsidP="009D1145">
            <w:pPr>
              <w:suppressAutoHyphens/>
            </w:pPr>
            <w:r>
              <w:rPr>
                <w:b/>
              </w:rPr>
              <w:t xml:space="preserve">- </w:t>
            </w:r>
            <w:r w:rsidRPr="009D1145">
              <w:t>знает</w:t>
            </w:r>
            <w:r w:rsidRPr="00D64F9F">
              <w:rPr>
                <w:b/>
              </w:rPr>
              <w:t xml:space="preserve"> </w:t>
            </w:r>
            <w:r w:rsidRPr="00D64F9F">
              <w:t>особенности лексикологии как науки; основную лексикологическую терминологию; методы лексикологического анализа; закономерности формирования лексических структур; виды лексических категорий и их особенности.</w:t>
            </w:r>
          </w:p>
          <w:p w:rsidR="0019001D" w:rsidRPr="00AB6157" w:rsidRDefault="0019001D" w:rsidP="009D1145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Pr="009D1145">
              <w:t>владеет</w:t>
            </w:r>
            <w:r w:rsidRPr="00D64F9F">
              <w:t xml:space="preserve"> навыками работы с различными лингвистическими уровнями; основными техниками анализа; основами структурного лингвистического мышления.</w:t>
            </w:r>
          </w:p>
        </w:tc>
        <w:tc>
          <w:tcPr>
            <w:tcW w:w="3154" w:type="dxa"/>
          </w:tcPr>
          <w:p w:rsidR="0019001D" w:rsidRPr="00AB6157" w:rsidRDefault="0019001D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19001D" w:rsidRDefault="0019001D" w:rsidP="00740A4E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терминологию</w:t>
            </w:r>
            <w:r>
              <w:t xml:space="preserve"> и методологию для анализа слова</w:t>
            </w:r>
            <w:r w:rsidRPr="00506A14">
              <w:t xml:space="preserve">; </w:t>
            </w:r>
            <w:r>
              <w:t>состав слова и способы словообразования; этимологию; семантику и ее изменения; классификации слов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</w:t>
            </w:r>
          </w:p>
          <w:p w:rsidR="0019001D" w:rsidRPr="00AB6157" w:rsidRDefault="0019001D" w:rsidP="00740A4E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Pr="00506A14">
              <w:t xml:space="preserve">вычленять и классифицировать </w:t>
            </w:r>
            <w:r>
              <w:t>лексические 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выстраивать алгоритмы развития </w:t>
            </w:r>
            <w:r>
              <w:t>слова</w:t>
            </w:r>
            <w:r w:rsidRPr="00506A14">
              <w:t xml:space="preserve">; применять методы </w:t>
            </w:r>
            <w:r>
              <w:t xml:space="preserve">лексикологического </w:t>
            </w:r>
            <w:r w:rsidRPr="00506A14">
              <w:t>анализа</w:t>
            </w:r>
            <w:r>
              <w:t>; употреблять различные варианты слов в зависимости от регистра</w:t>
            </w:r>
            <w:r w:rsidRPr="00506A14">
              <w:t>.</w:t>
            </w:r>
          </w:p>
        </w:tc>
      </w:tr>
      <w:tr w:rsidR="0019001D" w:rsidRPr="00AB6157" w:rsidTr="00AB6157">
        <w:trPr>
          <w:trHeight w:val="283"/>
        </w:trPr>
        <w:tc>
          <w:tcPr>
            <w:tcW w:w="2132" w:type="dxa"/>
          </w:tcPr>
          <w:p w:rsidR="0019001D" w:rsidRPr="00AB6157" w:rsidRDefault="0019001D" w:rsidP="00B36FDD">
            <w:r w:rsidRPr="00AB6157">
              <w:t>повышенный</w:t>
            </w:r>
          </w:p>
        </w:tc>
        <w:tc>
          <w:tcPr>
            <w:tcW w:w="1837" w:type="dxa"/>
          </w:tcPr>
          <w:p w:rsidR="0019001D" w:rsidRPr="005919EA" w:rsidRDefault="0019001D" w:rsidP="00793E4D">
            <w:pPr>
              <w:jc w:val="center"/>
              <w:rPr>
                <w:iCs/>
              </w:rPr>
            </w:pPr>
            <w:r>
              <w:rPr>
                <w:iCs/>
              </w:rPr>
              <w:t>66-90</w:t>
            </w:r>
          </w:p>
        </w:tc>
        <w:tc>
          <w:tcPr>
            <w:tcW w:w="2306" w:type="dxa"/>
          </w:tcPr>
          <w:p w:rsidR="0019001D" w:rsidRPr="00AB6157" w:rsidRDefault="0019001D" w:rsidP="00B36FDD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:rsidR="0019001D" w:rsidRPr="00AB6157" w:rsidRDefault="0019001D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19001D" w:rsidRPr="00AB6157" w:rsidRDefault="0019001D" w:rsidP="0043463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19001D" w:rsidRPr="00AB6157" w:rsidRDefault="0019001D" w:rsidP="00A8159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19001D" w:rsidRPr="00D64F9F" w:rsidRDefault="0019001D" w:rsidP="00A8159A">
            <w:pPr>
              <w:suppressAutoHyphens/>
            </w:pPr>
            <w:r>
              <w:rPr>
                <w:b/>
              </w:rPr>
              <w:t xml:space="preserve">- </w:t>
            </w:r>
            <w:r w:rsidRPr="009D1145">
              <w:t>знает</w:t>
            </w:r>
            <w:r w:rsidRPr="00D64F9F">
              <w:rPr>
                <w:b/>
              </w:rPr>
              <w:t xml:space="preserve"> </w:t>
            </w:r>
            <w:r w:rsidRPr="00A8159A">
              <w:t xml:space="preserve">основные </w:t>
            </w:r>
            <w:r w:rsidRPr="00D64F9F">
              <w:t xml:space="preserve">особенности лексикологии как науки; основную лексикологическую терминологию; </w:t>
            </w:r>
            <w:r>
              <w:t xml:space="preserve">основные </w:t>
            </w:r>
            <w:r w:rsidRPr="00D64F9F">
              <w:t>методы лексикологического анализа; закономерности формирования лексических структур; виды лексических категорий и их особенности.</w:t>
            </w:r>
          </w:p>
          <w:p w:rsidR="0019001D" w:rsidRPr="00AB6157" w:rsidRDefault="0019001D" w:rsidP="00F74F1F">
            <w:pPr>
              <w:numPr>
                <w:ilvl w:val="0"/>
                <w:numId w:val="11"/>
              </w:numPr>
              <w:tabs>
                <w:tab w:val="left" w:pos="276"/>
              </w:tabs>
              <w:ind w:left="0"/>
              <w:contextualSpacing/>
              <w:rPr>
                <w:i/>
                <w:iCs/>
                <w:sz w:val="21"/>
                <w:szCs w:val="21"/>
              </w:rPr>
            </w:pPr>
            <w:r w:rsidRPr="009D1145">
              <w:t>владеет</w:t>
            </w:r>
            <w:r w:rsidRPr="00D64F9F">
              <w:t xml:space="preserve"> </w:t>
            </w:r>
            <w:r>
              <w:t xml:space="preserve">основными </w:t>
            </w:r>
            <w:r w:rsidRPr="00D64F9F">
              <w:t>навыками работы с различными лингвистическими уровнями; основными техниками анализа</w:t>
            </w:r>
          </w:p>
        </w:tc>
        <w:tc>
          <w:tcPr>
            <w:tcW w:w="3154" w:type="dxa"/>
          </w:tcPr>
          <w:p w:rsidR="0019001D" w:rsidRPr="00AB6157" w:rsidRDefault="0019001D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19001D" w:rsidRDefault="0019001D" w:rsidP="00740A4E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 xml:space="preserve">базовую </w:t>
            </w:r>
            <w:r w:rsidRPr="00506A14">
              <w:t>терминологию</w:t>
            </w:r>
            <w:r>
              <w:t xml:space="preserve"> и методологию для анализа слова</w:t>
            </w:r>
            <w:r w:rsidRPr="00506A14">
              <w:t xml:space="preserve">; </w:t>
            </w:r>
            <w:r>
              <w:t>состав слова и способы словообразования; этимологию; семантику и ее изменения; классификации слов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</w:t>
            </w:r>
          </w:p>
          <w:p w:rsidR="0019001D" w:rsidRPr="00AB6157" w:rsidRDefault="0019001D" w:rsidP="00F74F1F">
            <w:pPr>
              <w:numPr>
                <w:ilvl w:val="0"/>
                <w:numId w:val="11"/>
              </w:numPr>
              <w:tabs>
                <w:tab w:val="left" w:pos="276"/>
              </w:tabs>
              <w:ind w:left="0"/>
              <w:contextualSpacing/>
              <w:rPr>
                <w:i/>
                <w:iCs/>
                <w:sz w:val="21"/>
                <w:szCs w:val="21"/>
              </w:rPr>
            </w:pP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Pr="00506A14">
              <w:t xml:space="preserve">вычленять и классифицировать </w:t>
            </w:r>
            <w:r>
              <w:t>лексические 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выстраивать алгоритмы развития </w:t>
            </w:r>
            <w:r>
              <w:t>слова</w:t>
            </w:r>
            <w:r w:rsidRPr="00506A14">
              <w:t xml:space="preserve">; применять методы </w:t>
            </w:r>
            <w:r>
              <w:t xml:space="preserve">лексикологического </w:t>
            </w:r>
            <w:r w:rsidRPr="00506A14">
              <w:t>анализа</w:t>
            </w:r>
          </w:p>
        </w:tc>
      </w:tr>
      <w:tr w:rsidR="0019001D" w:rsidRPr="00AB6157" w:rsidTr="00AB6157">
        <w:trPr>
          <w:trHeight w:val="283"/>
        </w:trPr>
        <w:tc>
          <w:tcPr>
            <w:tcW w:w="2132" w:type="dxa"/>
          </w:tcPr>
          <w:p w:rsidR="0019001D" w:rsidRPr="00AB6157" w:rsidRDefault="0019001D" w:rsidP="00B36FDD">
            <w:r w:rsidRPr="00AB6157">
              <w:t>базовый</w:t>
            </w:r>
          </w:p>
        </w:tc>
        <w:tc>
          <w:tcPr>
            <w:tcW w:w="1837" w:type="dxa"/>
          </w:tcPr>
          <w:p w:rsidR="0019001D" w:rsidRPr="005919EA" w:rsidRDefault="0019001D" w:rsidP="00793E4D">
            <w:pPr>
              <w:jc w:val="center"/>
              <w:rPr>
                <w:iCs/>
              </w:rPr>
            </w:pPr>
            <w:r>
              <w:rPr>
                <w:iCs/>
              </w:rPr>
              <w:t>41-65</w:t>
            </w:r>
          </w:p>
        </w:tc>
        <w:tc>
          <w:tcPr>
            <w:tcW w:w="2306" w:type="dxa"/>
          </w:tcPr>
          <w:p w:rsidR="0019001D" w:rsidRPr="00AB6157" w:rsidRDefault="0019001D" w:rsidP="00B36FDD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:rsidR="0019001D" w:rsidRPr="00AB6157" w:rsidRDefault="0019001D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19001D" w:rsidRPr="00AB6157" w:rsidRDefault="0019001D" w:rsidP="00434639">
            <w:pPr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19001D" w:rsidRPr="00AB6157" w:rsidRDefault="0019001D" w:rsidP="00A8159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19001D" w:rsidRPr="00D64F9F" w:rsidRDefault="0019001D" w:rsidP="00A8159A">
            <w:pPr>
              <w:suppressAutoHyphens/>
            </w:pPr>
            <w:r>
              <w:rPr>
                <w:b/>
              </w:rPr>
              <w:t xml:space="preserve">- </w:t>
            </w:r>
            <w:r>
              <w:t>понимает</w:t>
            </w:r>
            <w:r w:rsidRPr="00D64F9F">
              <w:rPr>
                <w:b/>
              </w:rPr>
              <w:t xml:space="preserve"> </w:t>
            </w:r>
            <w:r w:rsidRPr="00D64F9F">
              <w:t>особенности лексикологии как науки; основную лексикологическую терминологию</w:t>
            </w:r>
          </w:p>
          <w:p w:rsidR="0019001D" w:rsidRPr="00AB6157" w:rsidRDefault="0019001D" w:rsidP="00F74F1F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 w:rsidRPr="009D1145">
              <w:t>владеет</w:t>
            </w:r>
            <w:r w:rsidRPr="00D64F9F">
              <w:t xml:space="preserve"> </w:t>
            </w:r>
            <w:r>
              <w:t xml:space="preserve">базовыми </w:t>
            </w:r>
            <w:r w:rsidRPr="00D64F9F">
              <w:t>навыками работы с лингвистическими уровнями; основными техниками анализа</w:t>
            </w:r>
          </w:p>
        </w:tc>
        <w:tc>
          <w:tcPr>
            <w:tcW w:w="3154" w:type="dxa"/>
          </w:tcPr>
          <w:p w:rsidR="0019001D" w:rsidRPr="00AB6157" w:rsidRDefault="0019001D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19001D" w:rsidRDefault="0019001D" w:rsidP="00740A4E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>
              <w:t>имеет базовое представление о</w:t>
            </w:r>
            <w:r w:rsidRPr="00506A14">
              <w:t xml:space="preserve"> терминологи</w:t>
            </w:r>
            <w:r>
              <w:t>и и методологии для анализа слова</w:t>
            </w:r>
            <w:r w:rsidRPr="00506A14">
              <w:t xml:space="preserve">; </w:t>
            </w:r>
            <w:r>
              <w:t>составе слова и способах словообразования; этимологии; семантике и ее изменения; классификации слов; принципы связей слов в языке; устойчивых сочетаниях слов; функциональные стили; особенности диалектов и вариантов языка</w:t>
            </w:r>
          </w:p>
          <w:p w:rsidR="0019001D" w:rsidRPr="00AB6157" w:rsidRDefault="0019001D" w:rsidP="00F74F1F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t>может</w:t>
            </w:r>
            <w:r w:rsidRPr="00506A14">
              <w:rPr>
                <w:b/>
              </w:rPr>
              <w:t xml:space="preserve"> </w:t>
            </w:r>
            <w:r w:rsidRPr="00506A14">
              <w:t xml:space="preserve">вычленять </w:t>
            </w:r>
            <w:r>
              <w:t>лексические 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применять методы </w:t>
            </w:r>
            <w:r>
              <w:t xml:space="preserve">лексикологического </w:t>
            </w:r>
            <w:r w:rsidRPr="00506A14">
              <w:t>анализа</w:t>
            </w:r>
            <w:r>
              <w:t xml:space="preserve"> </w:t>
            </w:r>
          </w:p>
        </w:tc>
      </w:tr>
      <w:tr w:rsidR="0019001D" w:rsidRPr="00AB6157" w:rsidTr="00AB6157">
        <w:trPr>
          <w:trHeight w:val="283"/>
        </w:trPr>
        <w:tc>
          <w:tcPr>
            <w:tcW w:w="2132" w:type="dxa"/>
          </w:tcPr>
          <w:p w:rsidR="0019001D" w:rsidRPr="00AB6157" w:rsidRDefault="0019001D" w:rsidP="00B36FDD">
            <w:r w:rsidRPr="00AB6157">
              <w:t>низкий</w:t>
            </w:r>
          </w:p>
        </w:tc>
        <w:tc>
          <w:tcPr>
            <w:tcW w:w="1837" w:type="dxa"/>
          </w:tcPr>
          <w:p w:rsidR="0019001D" w:rsidRPr="005919EA" w:rsidRDefault="0019001D" w:rsidP="00793E4D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306" w:type="dxa"/>
          </w:tcPr>
          <w:p w:rsidR="0019001D" w:rsidRPr="00AB6157" w:rsidRDefault="0019001D" w:rsidP="00B36FDD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:rsidR="0019001D" w:rsidRPr="00AB6157" w:rsidRDefault="0019001D" w:rsidP="00B36FDD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19001D" w:rsidRPr="00AB6157" w:rsidRDefault="0019001D" w:rsidP="00B36FDD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19001D" w:rsidRPr="00AB6157" w:rsidRDefault="0019001D" w:rsidP="00F74F1F">
            <w:pPr>
              <w:tabs>
                <w:tab w:val="left" w:pos="293"/>
              </w:tabs>
              <w:ind w:left="124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001D" w:rsidRPr="00AB6157" w:rsidRDefault="0019001D" w:rsidP="00F74F1F">
            <w:pPr>
              <w:tabs>
                <w:tab w:val="left" w:pos="293"/>
              </w:tabs>
              <w:ind w:left="124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AB6157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001D" w:rsidRPr="00AB6157" w:rsidRDefault="0019001D" w:rsidP="00F74F1F">
            <w:pPr>
              <w:tabs>
                <w:tab w:val="left" w:pos="267"/>
              </w:tabs>
              <w:ind w:left="124"/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AB615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19001D" w:rsidRPr="001F5596" w:rsidRDefault="0019001D" w:rsidP="0067655E">
      <w:pPr>
        <w:pStyle w:val="Heading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19001D" w:rsidRPr="0021441B" w:rsidRDefault="0019001D" w:rsidP="001B0C96">
      <w:pPr>
        <w:pStyle w:val="ListParagraph"/>
        <w:numPr>
          <w:ilvl w:val="3"/>
          <w:numId w:val="8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>
        <w:rPr>
          <w:rFonts w:eastAsia="Times New Roman"/>
          <w:i/>
          <w:sz w:val="24"/>
          <w:szCs w:val="24"/>
        </w:rPr>
        <w:t>Лексикология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19001D" w:rsidRDefault="0019001D" w:rsidP="00B3400A">
      <w:pPr>
        <w:pStyle w:val="Heading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19001D" w:rsidRPr="00AB6157" w:rsidTr="00AB615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19001D" w:rsidRPr="00DD722E" w:rsidRDefault="0019001D" w:rsidP="00AB615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DD722E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19001D" w:rsidRPr="00DD722E" w:rsidRDefault="0019001D" w:rsidP="00AB615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DD722E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19001D" w:rsidRPr="00DD722E" w:rsidRDefault="0019001D" w:rsidP="001B0C96">
            <w:pPr>
              <w:pStyle w:val="ListParagraph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D722E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19001D" w:rsidRPr="00680D6E" w:rsidTr="00AB6157">
        <w:trPr>
          <w:trHeight w:val="283"/>
        </w:trPr>
        <w:tc>
          <w:tcPr>
            <w:tcW w:w="2410" w:type="dxa"/>
            <w:vMerge w:val="restart"/>
          </w:tcPr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19001D" w:rsidRPr="00AB6157" w:rsidRDefault="0019001D" w:rsidP="00434639">
            <w:pPr>
              <w:rPr>
                <w:b/>
                <w:sz w:val="20"/>
                <w:szCs w:val="20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3969" w:type="dxa"/>
          </w:tcPr>
          <w:p w:rsidR="0019001D" w:rsidRPr="000560F6" w:rsidRDefault="0019001D" w:rsidP="00441EF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:rsidR="0019001D" w:rsidRPr="00AB6157" w:rsidRDefault="0019001D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19001D" w:rsidRPr="008E5808" w:rsidRDefault="0019001D" w:rsidP="00441EFB">
            <w:pPr>
              <w:rPr>
                <w:sz w:val="24"/>
                <w:szCs w:val="24"/>
                <w:lang w:val="en-US"/>
              </w:rPr>
            </w:pPr>
            <w:r w:rsidRPr="00441EFB">
              <w:rPr>
                <w:sz w:val="24"/>
                <w:szCs w:val="24"/>
                <w:lang w:val="en-US"/>
              </w:rPr>
              <w:t xml:space="preserve">1) </w:t>
            </w:r>
            <w:r w:rsidRPr="008E5808">
              <w:rPr>
                <w:sz w:val="24"/>
                <w:szCs w:val="24"/>
                <w:lang w:val="en-US"/>
              </w:rPr>
              <w:t>What is the object of lexicology?</w:t>
            </w:r>
          </w:p>
          <w:p w:rsidR="0019001D" w:rsidRPr="008E5808" w:rsidRDefault="0019001D" w:rsidP="00441EFB">
            <w:pPr>
              <w:rPr>
                <w:sz w:val="24"/>
                <w:szCs w:val="24"/>
                <w:lang w:val="en-US"/>
              </w:rPr>
            </w:pPr>
            <w:r w:rsidRPr="008E5808">
              <w:rPr>
                <w:sz w:val="24"/>
                <w:szCs w:val="24"/>
                <w:lang w:val="en-US"/>
              </w:rPr>
              <w:t>2)  What are the relations between lexicology and other sciences?</w:t>
            </w:r>
          </w:p>
          <w:p w:rsidR="0019001D" w:rsidRPr="00441EFB" w:rsidRDefault="0019001D" w:rsidP="00441EFB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  <w:r w:rsidRPr="008E5808">
              <w:rPr>
                <w:sz w:val="24"/>
                <w:szCs w:val="24"/>
                <w:lang w:val="en-US"/>
              </w:rPr>
              <w:t>3)  What are subdivisions of lexicology?</w:t>
            </w:r>
          </w:p>
        </w:tc>
      </w:tr>
      <w:tr w:rsidR="0019001D" w:rsidRPr="00680D6E" w:rsidTr="00441EFB">
        <w:trPr>
          <w:trHeight w:val="231"/>
        </w:trPr>
        <w:tc>
          <w:tcPr>
            <w:tcW w:w="2410" w:type="dxa"/>
            <w:vMerge/>
          </w:tcPr>
          <w:p w:rsidR="0019001D" w:rsidRPr="009E15D1" w:rsidRDefault="0019001D" w:rsidP="0043463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19001D" w:rsidRPr="000560F6" w:rsidRDefault="0019001D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</w:t>
            </w:r>
          </w:p>
          <w:p w:rsidR="0019001D" w:rsidRPr="00AB6157" w:rsidRDefault="0019001D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19001D" w:rsidRPr="008E5808" w:rsidRDefault="0019001D" w:rsidP="00E80EA9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9B02D7">
              <w:rPr>
                <w:sz w:val="24"/>
                <w:szCs w:val="24"/>
                <w:lang w:val="en-US"/>
              </w:rPr>
              <w:t>1</w:t>
            </w:r>
            <w:r w:rsidRPr="008E5808">
              <w:rPr>
                <w:sz w:val="24"/>
                <w:szCs w:val="24"/>
                <w:lang w:val="en-US"/>
              </w:rPr>
              <w:t xml:space="preserve">) Classify the following words according to the part-of-speech meaning of their affixational morphemes: model: </w:t>
            </w:r>
            <w:r w:rsidRPr="008E5808">
              <w:rPr>
                <w:i/>
                <w:sz w:val="24"/>
                <w:szCs w:val="24"/>
                <w:lang w:val="en-US"/>
              </w:rPr>
              <w:t xml:space="preserve">criticism - </w:t>
            </w:r>
            <w:r w:rsidRPr="008E5808">
              <w:rPr>
                <w:sz w:val="24"/>
                <w:szCs w:val="24"/>
                <w:lang w:val="en-US"/>
              </w:rPr>
              <w:t>the affix -</w:t>
            </w:r>
            <w:r w:rsidRPr="008E5808">
              <w:rPr>
                <w:i/>
                <w:sz w:val="24"/>
                <w:szCs w:val="24"/>
                <w:lang w:val="en-US"/>
              </w:rPr>
              <w:t>ism</w:t>
            </w:r>
            <w:r w:rsidRPr="008E5808">
              <w:rPr>
                <w:sz w:val="24"/>
                <w:szCs w:val="24"/>
                <w:lang w:val="en-US"/>
              </w:rPr>
              <w:t xml:space="preserve"> indicated that the derived word is a noun.</w:t>
            </w:r>
          </w:p>
          <w:p w:rsidR="0019001D" w:rsidRPr="008E5808" w:rsidRDefault="0019001D" w:rsidP="00E80EA9">
            <w:pPr>
              <w:shd w:val="clear" w:color="auto" w:fill="FFFFFF"/>
              <w:jc w:val="both"/>
              <w:rPr>
                <w:i/>
                <w:sz w:val="24"/>
                <w:szCs w:val="24"/>
                <w:lang w:val="en-US"/>
              </w:rPr>
            </w:pPr>
            <w:r w:rsidRPr="008E5808">
              <w:rPr>
                <w:i/>
                <w:sz w:val="24"/>
                <w:szCs w:val="24"/>
                <w:lang w:val="en-US"/>
              </w:rPr>
              <w:t>Suitability, hatless, accordingly, combination, befriend, sideways, hospitalize, boyhood, congratulatory, enlarge, northwards, spacious, bureaucracy, quarrelsome, clarify, breakage, drinkable, weaken.</w:t>
            </w:r>
          </w:p>
          <w:p w:rsidR="0019001D" w:rsidRPr="008E5808" w:rsidRDefault="0019001D" w:rsidP="00E80EA9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9B02D7">
              <w:rPr>
                <w:spacing w:val="-9"/>
                <w:sz w:val="24"/>
                <w:szCs w:val="24"/>
                <w:lang w:val="en-US"/>
              </w:rPr>
              <w:t>2</w:t>
            </w:r>
            <w:r w:rsidRPr="008E5808">
              <w:rPr>
                <w:spacing w:val="-9"/>
                <w:sz w:val="24"/>
                <w:szCs w:val="24"/>
                <w:lang w:val="en-US"/>
              </w:rPr>
              <w:t>) Give structural formulae of the following words. Classify the words into: 1</w:t>
            </w:r>
            <w:r w:rsidRPr="008E5808">
              <w:rPr>
                <w:spacing w:val="-13"/>
                <w:sz w:val="24"/>
                <w:szCs w:val="24"/>
                <w:lang w:val="en-US"/>
              </w:rPr>
              <w:t>) suffixal derivatives; 2) prefixal derivatives; 3) conversions; 4) compound words:</w:t>
            </w:r>
          </w:p>
          <w:p w:rsidR="0019001D" w:rsidRPr="008E5808" w:rsidRDefault="0019001D" w:rsidP="00E80EA9">
            <w:pPr>
              <w:shd w:val="clear" w:color="auto" w:fill="FFFFFF"/>
              <w:ind w:hanging="22"/>
              <w:jc w:val="both"/>
              <w:rPr>
                <w:i/>
                <w:sz w:val="24"/>
                <w:szCs w:val="24"/>
                <w:lang w:val="en-US"/>
              </w:rPr>
            </w:pPr>
            <w:r w:rsidRPr="008E5808">
              <w:rPr>
                <w:i/>
                <w:spacing w:val="18"/>
                <w:sz w:val="24"/>
                <w:szCs w:val="24"/>
                <w:lang w:val="en-US"/>
              </w:rPr>
              <w:t xml:space="preserve">To paper, speechless, pen-holder, irreplaceable, nothingness, </w:t>
            </w:r>
            <w:r w:rsidRPr="008E5808">
              <w:rPr>
                <w:i/>
                <w:spacing w:val="10"/>
                <w:sz w:val="24"/>
                <w:szCs w:val="24"/>
                <w:lang w:val="en-US"/>
              </w:rPr>
              <w:t xml:space="preserve">to winter, age-long, fearsomely, sharpen, wind-driven, independence, </w:t>
            </w:r>
            <w:r w:rsidRPr="008E5808">
              <w:rPr>
                <w:i/>
                <w:spacing w:val="9"/>
                <w:sz w:val="24"/>
                <w:szCs w:val="24"/>
                <w:lang w:val="en-US"/>
              </w:rPr>
              <w:t>ex-housewife.</w:t>
            </w:r>
          </w:p>
          <w:p w:rsidR="0019001D" w:rsidRPr="008E5808" w:rsidRDefault="0019001D" w:rsidP="00E80EA9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en-US"/>
              </w:rPr>
            </w:pPr>
            <w:r w:rsidRPr="009B02D7">
              <w:rPr>
                <w:sz w:val="24"/>
                <w:szCs w:val="24"/>
                <w:lang w:val="en-US"/>
              </w:rPr>
              <w:t>3</w:t>
            </w:r>
            <w:r w:rsidRPr="008E5808">
              <w:rPr>
                <w:sz w:val="24"/>
                <w:szCs w:val="24"/>
                <w:lang w:val="en-US"/>
              </w:rPr>
              <w:t>) Subdivide the following words of native origin into: 1) words of Indo-</w:t>
            </w:r>
            <w:r w:rsidRPr="008E5808">
              <w:rPr>
                <w:spacing w:val="2"/>
                <w:sz w:val="24"/>
                <w:szCs w:val="24"/>
                <w:lang w:val="en-US"/>
              </w:rPr>
              <w:t xml:space="preserve">European </w:t>
            </w:r>
          </w:p>
          <w:p w:rsidR="0019001D" w:rsidRPr="008E5808" w:rsidRDefault="0019001D" w:rsidP="00E80EA9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8E5808">
              <w:rPr>
                <w:spacing w:val="2"/>
                <w:sz w:val="24"/>
                <w:szCs w:val="24"/>
                <w:lang w:val="en-US"/>
              </w:rPr>
              <w:t xml:space="preserve">origin; 2) words of Common Germanic origin; 3) English words </w:t>
            </w:r>
            <w:r w:rsidRPr="008E5808">
              <w:rPr>
                <w:spacing w:val="1"/>
                <w:sz w:val="24"/>
                <w:szCs w:val="24"/>
                <w:lang w:val="en-US"/>
              </w:rPr>
              <w:t>proper.</w:t>
            </w:r>
          </w:p>
          <w:p w:rsidR="0019001D" w:rsidRPr="00E80EA9" w:rsidRDefault="0019001D" w:rsidP="00AB6157">
            <w:pPr>
              <w:tabs>
                <w:tab w:val="left" w:pos="346"/>
              </w:tabs>
              <w:jc w:val="both"/>
              <w:rPr>
                <w:i/>
                <w:lang w:val="en-US"/>
              </w:rPr>
            </w:pPr>
            <w:r w:rsidRPr="008E5808">
              <w:rPr>
                <w:i/>
                <w:spacing w:val="-2"/>
                <w:sz w:val="24"/>
                <w:szCs w:val="24"/>
                <w:lang w:val="en-US"/>
              </w:rPr>
              <w:t xml:space="preserve">Woman, blast ('gust of wind or air'), sister, glove, lady, tooth, always, </w:t>
            </w:r>
            <w:r w:rsidRPr="008E5808">
              <w:rPr>
                <w:i/>
                <w:sz w:val="24"/>
                <w:szCs w:val="24"/>
                <w:lang w:val="en-US"/>
              </w:rPr>
              <w:t xml:space="preserve">slow, green, know, daisy, sand, long, grass, flood, boy, seven, high, eat, </w:t>
            </w:r>
            <w:r w:rsidRPr="008E5808">
              <w:rPr>
                <w:i/>
                <w:spacing w:val="-2"/>
                <w:sz w:val="24"/>
                <w:szCs w:val="24"/>
                <w:lang w:val="en-US"/>
              </w:rPr>
              <w:t xml:space="preserve">sheriff, widow, answer, life, lip, call, swine, small, bird, corn, silver, ten,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>day, lord, ship, we, bench, sun, girl.</w:t>
            </w:r>
          </w:p>
        </w:tc>
      </w:tr>
      <w:tr w:rsidR="0019001D" w:rsidRPr="00680D6E" w:rsidTr="00441EFB">
        <w:trPr>
          <w:trHeight w:val="229"/>
        </w:trPr>
        <w:tc>
          <w:tcPr>
            <w:tcW w:w="2410" w:type="dxa"/>
            <w:vMerge/>
          </w:tcPr>
          <w:p w:rsidR="0019001D" w:rsidRPr="00E80EA9" w:rsidRDefault="0019001D" w:rsidP="00A8159A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19001D" w:rsidRPr="000560F6" w:rsidRDefault="0019001D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тест</w:t>
            </w:r>
          </w:p>
        </w:tc>
        <w:tc>
          <w:tcPr>
            <w:tcW w:w="8164" w:type="dxa"/>
          </w:tcPr>
          <w:p w:rsidR="0019001D" w:rsidRPr="008E5808" w:rsidRDefault="0019001D" w:rsidP="00E80EA9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7D1C4D">
              <w:rPr>
                <w:b/>
                <w:spacing w:val="3"/>
                <w:sz w:val="24"/>
                <w:szCs w:val="24"/>
                <w:lang w:val="en-US"/>
              </w:rPr>
              <w:t>1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ab/>
              <w:t>It's typical of a polysemantic word to have:</w:t>
            </w:r>
          </w:p>
          <w:p w:rsidR="0019001D" w:rsidRPr="008E5808" w:rsidRDefault="0019001D" w:rsidP="00E80EA9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no antonyms at all</w:t>
            </w:r>
          </w:p>
          <w:p w:rsidR="0019001D" w:rsidRPr="008E5808" w:rsidRDefault="0019001D" w:rsidP="00E80EA9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5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one antonym</w:t>
            </w:r>
          </w:p>
          <w:p w:rsidR="0019001D" w:rsidRPr="008E5808" w:rsidRDefault="0019001D" w:rsidP="00E80EA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E5808">
              <w:rPr>
                <w:spacing w:val="1"/>
                <w:sz w:val="24"/>
                <w:szCs w:val="24"/>
              </w:rPr>
              <w:t>с</w:t>
            </w:r>
            <w:r w:rsidRPr="008E5808">
              <w:rPr>
                <w:spacing w:val="1"/>
                <w:sz w:val="24"/>
                <w:szCs w:val="24"/>
                <w:lang w:val="en-US"/>
              </w:rPr>
              <w:t xml:space="preserve">      several antonyms</w:t>
            </w:r>
          </w:p>
          <w:p w:rsidR="0019001D" w:rsidRPr="008E5808" w:rsidRDefault="0019001D" w:rsidP="00E80EA9">
            <w:pPr>
              <w:shd w:val="clear" w:color="auto" w:fill="FFFFFF"/>
              <w:tabs>
                <w:tab w:val="left" w:pos="245"/>
              </w:tabs>
              <w:rPr>
                <w:sz w:val="24"/>
                <w:szCs w:val="24"/>
                <w:lang w:val="en-US"/>
              </w:rPr>
            </w:pPr>
            <w:r w:rsidRPr="00E80EA9">
              <w:rPr>
                <w:b/>
                <w:bCs/>
                <w:spacing w:val="-11"/>
                <w:sz w:val="24"/>
                <w:szCs w:val="24"/>
                <w:lang w:val="en-US"/>
              </w:rPr>
              <w:t>2</w:t>
            </w:r>
            <w:r w:rsidRPr="008E5808">
              <w:rPr>
                <w:b/>
                <w:bCs/>
                <w:spacing w:val="-11"/>
                <w:sz w:val="24"/>
                <w:szCs w:val="24"/>
                <w:lang w:val="en-US"/>
              </w:rPr>
              <w:t>.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8E5808">
              <w:rPr>
                <w:b/>
                <w:bCs/>
                <w:spacing w:val="-2"/>
                <w:sz w:val="24"/>
                <w:szCs w:val="24"/>
                <w:lang w:val="en-US"/>
              </w:rPr>
              <w:t>Most antonyms are:</w:t>
            </w:r>
          </w:p>
          <w:p w:rsidR="0019001D" w:rsidRPr="008E5808" w:rsidRDefault="0019001D" w:rsidP="00E80EA9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2"/>
                <w:sz w:val="24"/>
                <w:szCs w:val="24"/>
                <w:lang w:val="en-US"/>
              </w:rPr>
              <w:t>adjectives</w:t>
            </w:r>
          </w:p>
          <w:p w:rsidR="0019001D" w:rsidRPr="008E5808" w:rsidRDefault="0019001D" w:rsidP="00E80EA9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5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2"/>
                <w:sz w:val="24"/>
                <w:szCs w:val="24"/>
                <w:lang w:val="en-US"/>
              </w:rPr>
              <w:t>nouns</w:t>
            </w:r>
          </w:p>
          <w:p w:rsidR="0019001D" w:rsidRPr="008E5808" w:rsidRDefault="0019001D" w:rsidP="00E80EA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E5808">
              <w:rPr>
                <w:spacing w:val="1"/>
                <w:sz w:val="24"/>
                <w:szCs w:val="24"/>
              </w:rPr>
              <w:t>с</w:t>
            </w:r>
            <w:r w:rsidRPr="008E5808">
              <w:rPr>
                <w:spacing w:val="1"/>
                <w:sz w:val="24"/>
                <w:szCs w:val="24"/>
                <w:lang w:val="en-US"/>
              </w:rPr>
              <w:t xml:space="preserve">      prepositions</w:t>
            </w:r>
          </w:p>
          <w:p w:rsidR="0019001D" w:rsidRPr="008E5808" w:rsidRDefault="0019001D" w:rsidP="00E80EA9">
            <w:pPr>
              <w:shd w:val="clear" w:color="auto" w:fill="FFFFFF"/>
              <w:tabs>
                <w:tab w:val="left" w:pos="245"/>
                <w:tab w:val="left" w:leader="underscore" w:pos="4414"/>
              </w:tabs>
              <w:rPr>
                <w:sz w:val="24"/>
                <w:szCs w:val="24"/>
                <w:lang w:val="en-US"/>
              </w:rPr>
            </w:pPr>
            <w:r w:rsidRPr="007D1C4D">
              <w:rPr>
                <w:b/>
                <w:spacing w:val="-14"/>
                <w:sz w:val="24"/>
                <w:szCs w:val="24"/>
                <w:lang w:val="en-US"/>
              </w:rPr>
              <w:t>3</w:t>
            </w:r>
            <w:r w:rsidRPr="008E5808">
              <w:rPr>
                <w:spacing w:val="-14"/>
                <w:sz w:val="24"/>
                <w:szCs w:val="24"/>
                <w:lang w:val="en-US"/>
              </w:rPr>
              <w:t>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b/>
                <w:bCs/>
                <w:spacing w:val="-4"/>
                <w:sz w:val="24"/>
                <w:szCs w:val="24"/>
                <w:lang w:val="en-US"/>
              </w:rPr>
              <w:t xml:space="preserve">«Retiring room» is an example of a  </w:t>
            </w:r>
            <w:r w:rsidRPr="008E5808">
              <w:rPr>
                <w:b/>
                <w:bCs/>
                <w:spacing w:val="-3"/>
                <w:sz w:val="24"/>
                <w:szCs w:val="24"/>
                <w:lang w:val="en-US"/>
              </w:rPr>
              <w:t>euphemism.</w:t>
            </w:r>
          </w:p>
          <w:p w:rsidR="0019001D" w:rsidRPr="008E5808" w:rsidRDefault="0019001D" w:rsidP="00E80EA9">
            <w:pPr>
              <w:shd w:val="clear" w:color="auto" w:fill="FFFFFF"/>
              <w:tabs>
                <w:tab w:val="left" w:pos="576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8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religious</w:t>
            </w:r>
          </w:p>
          <w:p w:rsidR="0019001D" w:rsidRPr="008E5808" w:rsidRDefault="0019001D" w:rsidP="00E80EA9">
            <w:pPr>
              <w:shd w:val="clear" w:color="auto" w:fill="FFFFFF"/>
              <w:tabs>
                <w:tab w:val="left" w:pos="576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5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3"/>
                <w:sz w:val="24"/>
                <w:szCs w:val="24"/>
                <w:lang w:val="en-US"/>
              </w:rPr>
              <w:t>social</w:t>
            </w:r>
          </w:p>
          <w:p w:rsidR="0019001D" w:rsidRPr="00E80EA9" w:rsidRDefault="0019001D" w:rsidP="00AB6157">
            <w:pPr>
              <w:tabs>
                <w:tab w:val="left" w:pos="346"/>
              </w:tabs>
              <w:jc w:val="both"/>
              <w:rPr>
                <w:i/>
                <w:lang w:val="en-US"/>
              </w:rPr>
            </w:pPr>
            <w:r w:rsidRPr="008E5808">
              <w:rPr>
                <w:spacing w:val="1"/>
                <w:sz w:val="24"/>
                <w:szCs w:val="24"/>
              </w:rPr>
              <w:t>с</w:t>
            </w:r>
            <w:r w:rsidRPr="008E5808">
              <w:rPr>
                <w:spacing w:val="1"/>
                <w:sz w:val="24"/>
                <w:szCs w:val="24"/>
                <w:lang w:val="en-US"/>
              </w:rPr>
              <w:t xml:space="preserve">      superstitious</w:t>
            </w:r>
          </w:p>
        </w:tc>
      </w:tr>
      <w:tr w:rsidR="0019001D" w:rsidRPr="00AB6157" w:rsidTr="00441EFB">
        <w:trPr>
          <w:trHeight w:val="164"/>
        </w:trPr>
        <w:tc>
          <w:tcPr>
            <w:tcW w:w="2410" w:type="dxa"/>
            <w:vMerge w:val="restart"/>
          </w:tcPr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19001D" w:rsidRPr="00AB6157" w:rsidRDefault="0019001D" w:rsidP="00434639">
            <w:pPr>
              <w:rPr>
                <w:b/>
                <w:sz w:val="20"/>
                <w:szCs w:val="20"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3969" w:type="dxa"/>
          </w:tcPr>
          <w:p w:rsidR="0019001D" w:rsidRPr="000560F6" w:rsidRDefault="0019001D" w:rsidP="00740A4E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</w:t>
            </w:r>
          </w:p>
          <w:p w:rsidR="0019001D" w:rsidRPr="00AB6157" w:rsidRDefault="0019001D" w:rsidP="00740A4E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19001D" w:rsidRPr="008E5808" w:rsidRDefault="0019001D" w:rsidP="00E80EA9">
            <w:pPr>
              <w:shd w:val="clear" w:color="auto" w:fill="FFFFFF"/>
              <w:jc w:val="both"/>
              <w:rPr>
                <w:i/>
                <w:spacing w:val="1"/>
                <w:sz w:val="24"/>
                <w:szCs w:val="24"/>
                <w:lang w:val="en-US"/>
              </w:rPr>
            </w:pPr>
            <w:r w:rsidRPr="008E5808">
              <w:rPr>
                <w:spacing w:val="-20"/>
                <w:sz w:val="24"/>
                <w:szCs w:val="24"/>
                <w:lang w:val="en-US"/>
              </w:rPr>
              <w:t>1)</w:t>
            </w:r>
            <w:r w:rsidRPr="008E5808">
              <w:rPr>
                <w:spacing w:val="-9"/>
                <w:sz w:val="24"/>
                <w:szCs w:val="24"/>
                <w:lang w:val="en-US"/>
              </w:rPr>
              <w:t xml:space="preserve">  Match the underlined Scottish English words from the sentences with the cor</w:t>
            </w:r>
            <w:r w:rsidRPr="008E5808">
              <w:rPr>
                <w:spacing w:val="-7"/>
                <w:sz w:val="24"/>
                <w:szCs w:val="24"/>
                <w:lang w:val="en-US"/>
              </w:rPr>
              <w:t xml:space="preserve">responding Standard English words given: 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 xml:space="preserve">not, conversation, packet, hole, journey, </w:t>
            </w:r>
            <w:r w:rsidRPr="008E5808">
              <w:rPr>
                <w:i/>
                <w:iCs/>
                <w:spacing w:val="2"/>
                <w:sz w:val="24"/>
                <w:szCs w:val="24"/>
                <w:lang w:val="en-US"/>
              </w:rPr>
              <w:t xml:space="preserve">life, </w:t>
            </w:r>
            <w:r w:rsidRPr="008E5808">
              <w:rPr>
                <w:i/>
                <w:spacing w:val="1"/>
                <w:sz w:val="24"/>
                <w:szCs w:val="24"/>
                <w:lang w:val="en-US"/>
              </w:rPr>
              <w:t>window, stone, knowledge, dignity, coffee.</w:t>
            </w:r>
          </w:p>
          <w:p w:rsidR="0019001D" w:rsidRPr="008E5808" w:rsidRDefault="0019001D" w:rsidP="00E80EA9">
            <w:pPr>
              <w:shd w:val="clear" w:color="auto" w:fill="FFFFFF"/>
              <w:jc w:val="both"/>
              <w:rPr>
                <w:i/>
                <w:iCs/>
                <w:spacing w:val="-6"/>
                <w:sz w:val="24"/>
                <w:szCs w:val="24"/>
                <w:lang w:val="en-US"/>
              </w:rPr>
            </w:pPr>
            <w:r w:rsidRPr="008E5808">
              <w:rPr>
                <w:i/>
                <w:spacing w:val="-2"/>
                <w:sz w:val="24"/>
                <w:szCs w:val="24"/>
                <w:lang w:val="en-US"/>
              </w:rPr>
              <w:t>1. I've heard you visited several European countries last summer. Did you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 xml:space="preserve"> like your 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>(</w:t>
            </w:r>
            <w:r w:rsidRPr="008E5808">
              <w:rPr>
                <w:i/>
                <w:iCs/>
                <w:spacing w:val="3"/>
                <w:sz w:val="24"/>
                <w:szCs w:val="24"/>
                <w:u w:val="single"/>
                <w:lang w:val="en-US"/>
              </w:rPr>
              <w:t>turus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 xml:space="preserve">)? 2.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 xml:space="preserve">Why did you throw a 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>(</w:t>
            </w:r>
            <w:r w:rsidRPr="008E5808">
              <w:rPr>
                <w:i/>
                <w:iCs/>
                <w:spacing w:val="3"/>
                <w:sz w:val="24"/>
                <w:szCs w:val="24"/>
                <w:u w:val="single"/>
                <w:lang w:val="en-US"/>
              </w:rPr>
              <w:t>artan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 xml:space="preserve">)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>at the dog? It coul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 xml:space="preserve">d bite you. 3. Ann faced the news of the catastrophe with </w:t>
            </w:r>
            <w:r w:rsidRPr="008E5808">
              <w:rPr>
                <w:i/>
                <w:iCs/>
                <w:spacing w:val="2"/>
                <w:sz w:val="24"/>
                <w:szCs w:val="24"/>
                <w:lang w:val="en-US"/>
              </w:rPr>
              <w:t>(</w:t>
            </w:r>
            <w:r w:rsidRPr="008E5808">
              <w:rPr>
                <w:i/>
                <w:iCs/>
                <w:spacing w:val="2"/>
                <w:sz w:val="24"/>
                <w:szCs w:val="24"/>
                <w:u w:val="single"/>
                <w:lang w:val="en-US"/>
              </w:rPr>
              <w:t>onoir</w:t>
            </w:r>
            <w:r w:rsidRPr="008E5808">
              <w:rPr>
                <w:i/>
                <w:iCs/>
                <w:spacing w:val="2"/>
                <w:sz w:val="24"/>
                <w:szCs w:val="24"/>
                <w:lang w:val="en-US"/>
              </w:rPr>
              <w:t xml:space="preserve">).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 xml:space="preserve">4. Can you tie a 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>(</w:t>
            </w:r>
            <w:r w:rsidRPr="008E5808">
              <w:rPr>
                <w:i/>
                <w:iCs/>
                <w:spacing w:val="3"/>
                <w:sz w:val="24"/>
                <w:szCs w:val="24"/>
                <w:u w:val="single"/>
                <w:lang w:val="en-US"/>
              </w:rPr>
              <w:t>snaim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 xml:space="preserve">)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>In the end of my thread? 5. Don't open the (</w:t>
            </w:r>
            <w:r w:rsidRPr="008E5808">
              <w:rPr>
                <w:i/>
                <w:spacing w:val="3"/>
                <w:sz w:val="24"/>
                <w:szCs w:val="24"/>
                <w:u w:val="single"/>
                <w:lang w:val="en-US"/>
              </w:rPr>
              <w:t>u</w:t>
            </w:r>
            <w:r w:rsidRPr="008E5808">
              <w:rPr>
                <w:i/>
                <w:iCs/>
                <w:sz w:val="24"/>
                <w:szCs w:val="24"/>
                <w:u w:val="single"/>
                <w:lang w:val="en-US"/>
              </w:rPr>
              <w:t>inneag</w:t>
            </w:r>
            <w:r w:rsidRPr="008E5808">
              <w:rPr>
                <w:i/>
                <w:iCs/>
                <w:sz w:val="24"/>
                <w:szCs w:val="24"/>
                <w:lang w:val="en-US"/>
              </w:rPr>
              <w:t xml:space="preserve">). </w:t>
            </w:r>
            <w:r w:rsidRPr="008E5808">
              <w:rPr>
                <w:i/>
                <w:sz w:val="24"/>
                <w:szCs w:val="24"/>
                <w:lang w:val="en-US"/>
              </w:rPr>
              <w:t xml:space="preserve">You can catch a cold. 6. Do you take sugar in your </w:t>
            </w:r>
            <w:r w:rsidRPr="008E5808">
              <w:rPr>
                <w:i/>
                <w:iCs/>
                <w:sz w:val="24"/>
                <w:szCs w:val="24"/>
                <w:lang w:val="en-US"/>
              </w:rPr>
              <w:t>(</w:t>
            </w:r>
            <w:r w:rsidRPr="008E5808">
              <w:rPr>
                <w:i/>
                <w:iCs/>
                <w:sz w:val="24"/>
                <w:szCs w:val="24"/>
                <w:u w:val="single"/>
                <w:lang w:val="en-US"/>
              </w:rPr>
              <w:t>uilm</w:t>
            </w:r>
            <w:r w:rsidRPr="008E5808">
              <w:rPr>
                <w:i/>
                <w:iCs/>
                <w:sz w:val="24"/>
                <w:szCs w:val="24"/>
                <w:lang w:val="en-US"/>
              </w:rPr>
              <w:t xml:space="preserve">)? </w:t>
            </w:r>
            <w:r w:rsidRPr="008E5808">
              <w:rPr>
                <w:i/>
                <w:spacing w:val="8"/>
                <w:sz w:val="24"/>
                <w:szCs w:val="24"/>
                <w:lang w:val="en-US"/>
              </w:rPr>
              <w:t xml:space="preserve">7. A </w:t>
            </w:r>
            <w:r w:rsidRPr="008E5808">
              <w:rPr>
                <w:i/>
                <w:iCs/>
                <w:spacing w:val="8"/>
                <w:sz w:val="24"/>
                <w:szCs w:val="24"/>
                <w:lang w:val="en-US"/>
              </w:rPr>
              <w:t>(</w:t>
            </w:r>
            <w:r w:rsidRPr="008E5808">
              <w:rPr>
                <w:i/>
                <w:iCs/>
                <w:spacing w:val="8"/>
                <w:sz w:val="24"/>
                <w:szCs w:val="24"/>
                <w:u w:val="single"/>
                <w:lang w:val="en-US"/>
              </w:rPr>
              <w:t>pasgan</w:t>
            </w:r>
            <w:r w:rsidRPr="008E5808">
              <w:rPr>
                <w:i/>
                <w:iCs/>
                <w:spacing w:val="8"/>
                <w:sz w:val="24"/>
                <w:szCs w:val="24"/>
                <w:lang w:val="en-US"/>
              </w:rPr>
              <w:t xml:space="preserve">) </w:t>
            </w:r>
            <w:r w:rsidRPr="008E5808">
              <w:rPr>
                <w:i/>
                <w:spacing w:val="8"/>
                <w:sz w:val="24"/>
                <w:szCs w:val="24"/>
                <w:lang w:val="en-US"/>
              </w:rPr>
              <w:t>of brochures arrived in the post. 8. The teacher's co</w:t>
            </w:r>
            <w:r w:rsidRPr="008E5808">
              <w:rPr>
                <w:i/>
                <w:sz w:val="24"/>
                <w:szCs w:val="24"/>
                <w:lang w:val="en-US"/>
              </w:rPr>
              <w:t xml:space="preserve">mments are designed to help improve your </w:t>
            </w:r>
            <w:r w:rsidRPr="008E5808">
              <w:rPr>
                <w:i/>
                <w:iCs/>
                <w:sz w:val="24"/>
                <w:szCs w:val="24"/>
                <w:lang w:val="en-US"/>
              </w:rPr>
              <w:t>(</w:t>
            </w:r>
            <w:r w:rsidRPr="008E5808">
              <w:rPr>
                <w:i/>
                <w:iCs/>
                <w:sz w:val="24"/>
                <w:szCs w:val="24"/>
                <w:u w:val="single"/>
                <w:lang w:val="en-US"/>
              </w:rPr>
              <w:t>fios</w:t>
            </w:r>
            <w:r w:rsidRPr="008E5808">
              <w:rPr>
                <w:i/>
                <w:iCs/>
                <w:sz w:val="24"/>
                <w:szCs w:val="24"/>
                <w:lang w:val="en-US"/>
              </w:rPr>
              <w:t xml:space="preserve">) </w:t>
            </w:r>
            <w:r w:rsidRPr="008E5808">
              <w:rPr>
                <w:i/>
                <w:sz w:val="24"/>
                <w:szCs w:val="24"/>
                <w:lang w:val="en-US"/>
              </w:rPr>
              <w:t>and understanding. 9. Later in the</w:t>
            </w:r>
            <w:r w:rsidRPr="00E80EA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z w:val="24"/>
                <w:szCs w:val="24"/>
                <w:lang w:val="en-US"/>
              </w:rPr>
              <w:t xml:space="preserve"> evening, the (</w:t>
            </w:r>
            <w:r w:rsidRPr="008E5808">
              <w:rPr>
                <w:i/>
                <w:sz w:val="24"/>
                <w:szCs w:val="24"/>
                <w:u w:val="single"/>
                <w:lang w:val="en-US"/>
              </w:rPr>
              <w:t>caig</w:t>
            </w:r>
            <w:r w:rsidRPr="008E5808">
              <w:rPr>
                <w:i/>
                <w:sz w:val="24"/>
                <w:szCs w:val="24"/>
                <w:lang w:val="en-US"/>
              </w:rPr>
              <w:t>) turned to politics. 10. Workers dug a 30-foot (</w:t>
            </w:r>
            <w:r w:rsidRPr="008E5808">
              <w:rPr>
                <w:i/>
                <w:sz w:val="24"/>
                <w:szCs w:val="24"/>
                <w:u w:val="single"/>
                <w:lang w:val="en-US"/>
              </w:rPr>
              <w:t>toll</w:t>
            </w:r>
            <w:r w:rsidRPr="008E5808">
              <w:rPr>
                <w:i/>
                <w:sz w:val="24"/>
                <w:szCs w:val="24"/>
                <w:lang w:val="en-US"/>
              </w:rPr>
              <w:t xml:space="preserve">) in the ground.11. She devoted her </w:t>
            </w:r>
            <w:r w:rsidRPr="008E5808">
              <w:rPr>
                <w:i/>
                <w:iCs/>
                <w:spacing w:val="-6"/>
                <w:sz w:val="24"/>
                <w:szCs w:val="24"/>
                <w:lang w:val="en-US"/>
              </w:rPr>
              <w:t>(</w:t>
            </w:r>
            <w:r w:rsidRPr="008E5808">
              <w:rPr>
                <w:i/>
                <w:iCs/>
                <w:spacing w:val="-6"/>
                <w:sz w:val="24"/>
                <w:szCs w:val="24"/>
                <w:u w:val="single"/>
                <w:lang w:val="en-US"/>
              </w:rPr>
              <w:t>anam</w:t>
            </w:r>
            <w:r w:rsidRPr="008E5808">
              <w:rPr>
                <w:i/>
                <w:iCs/>
                <w:spacing w:val="-6"/>
                <w:sz w:val="24"/>
                <w:szCs w:val="24"/>
                <w:lang w:val="en-US"/>
              </w:rPr>
              <w:t>) to helping others.</w:t>
            </w:r>
          </w:p>
          <w:p w:rsidR="0019001D" w:rsidRPr="008E5808" w:rsidRDefault="0019001D" w:rsidP="00E80EA9">
            <w:pPr>
              <w:shd w:val="clear" w:color="auto" w:fill="FFFFFF"/>
              <w:jc w:val="both"/>
              <w:rPr>
                <w:i/>
                <w:sz w:val="24"/>
                <w:szCs w:val="24"/>
                <w:lang w:val="en-US"/>
              </w:rPr>
            </w:pPr>
            <w:r w:rsidRPr="00E80EA9">
              <w:rPr>
                <w:spacing w:val="-6"/>
                <w:sz w:val="24"/>
                <w:szCs w:val="24"/>
                <w:lang w:val="en-US"/>
              </w:rPr>
              <w:t>2</w:t>
            </w:r>
            <w:r w:rsidRPr="008E5808">
              <w:rPr>
                <w:spacing w:val="-6"/>
                <w:sz w:val="24"/>
                <w:szCs w:val="24"/>
                <w:lang w:val="en-US"/>
              </w:rPr>
              <w:t>) Replace the underlined Irish words with Standard English words</w:t>
            </w:r>
            <w:r w:rsidRPr="008E5808">
              <w:rPr>
                <w:i/>
                <w:spacing w:val="-6"/>
                <w:sz w:val="24"/>
                <w:szCs w:val="24"/>
                <w:lang w:val="en-US"/>
              </w:rPr>
              <w:t xml:space="preserve">: 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>noise, basket, choice, thorn, distress (hardship),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 xml:space="preserve"> sofa,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>rag, while, friend, wall, steam.</w:t>
            </w:r>
          </w:p>
          <w:p w:rsidR="0019001D" w:rsidRPr="008E5808" w:rsidRDefault="0019001D" w:rsidP="00E80EA9">
            <w:pPr>
              <w:shd w:val="clear" w:color="auto" w:fill="FFFFFF"/>
              <w:jc w:val="both"/>
              <w:rPr>
                <w:i/>
                <w:spacing w:val="2"/>
                <w:sz w:val="24"/>
                <w:szCs w:val="24"/>
                <w:lang w:val="en-US"/>
              </w:rPr>
            </w:pPr>
            <w:r w:rsidRPr="008E5808">
              <w:rPr>
                <w:i/>
                <w:spacing w:val="1"/>
                <w:sz w:val="24"/>
                <w:szCs w:val="24"/>
                <w:lang w:val="en-US"/>
              </w:rPr>
              <w:t xml:space="preserve">1. I'll have to stop for a minute — </w:t>
            </w:r>
            <w:r w:rsidRPr="008E5808">
              <w:rPr>
                <w:i/>
                <w:iCs/>
                <w:spacing w:val="1"/>
                <w:sz w:val="24"/>
                <w:szCs w:val="24"/>
                <w:lang w:val="en-US"/>
              </w:rPr>
              <w:t xml:space="preserve">I </w:t>
            </w:r>
            <w:r w:rsidRPr="008E5808">
              <w:rPr>
                <w:i/>
                <w:spacing w:val="1"/>
                <w:sz w:val="24"/>
                <w:szCs w:val="24"/>
                <w:lang w:val="en-US"/>
              </w:rPr>
              <w:t xml:space="preserve">must have a </w:t>
            </w:r>
            <w:r w:rsidRPr="008E5808">
              <w:rPr>
                <w:i/>
                <w:iCs/>
                <w:spacing w:val="1"/>
                <w:sz w:val="24"/>
                <w:szCs w:val="24"/>
                <w:u w:val="single"/>
                <w:lang w:val="en-US"/>
              </w:rPr>
              <w:t>dealg</w:t>
            </w:r>
            <w:r w:rsidRPr="008E5808">
              <w:rPr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pacing w:val="1"/>
                <w:sz w:val="24"/>
                <w:szCs w:val="24"/>
                <w:lang w:val="en-US"/>
              </w:rPr>
              <w:t xml:space="preserve">in my foot. </w:t>
            </w:r>
            <w:r w:rsidRPr="008E5808">
              <w:rPr>
                <w:i/>
                <w:spacing w:val="-1"/>
                <w:sz w:val="24"/>
                <w:szCs w:val="24"/>
                <w:lang w:val="en-US"/>
              </w:rPr>
              <w:t xml:space="preserve">2. Wait till you see the </w:t>
            </w:r>
            <w:r w:rsidRPr="008E5808">
              <w:rPr>
                <w:i/>
                <w:iCs/>
                <w:spacing w:val="-1"/>
                <w:sz w:val="24"/>
                <w:szCs w:val="24"/>
                <w:u w:val="single"/>
                <w:lang w:val="en-US"/>
              </w:rPr>
              <w:t>gal</w:t>
            </w:r>
            <w:r w:rsidRPr="008E5808">
              <w:rPr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iCs/>
                <w:spacing w:val="-1"/>
                <w:sz w:val="24"/>
                <w:szCs w:val="24"/>
              </w:rPr>
              <w:t>о</w:t>
            </w:r>
            <w:r w:rsidRPr="008E5808">
              <w:rPr>
                <w:i/>
                <w:iCs/>
                <w:spacing w:val="-1"/>
                <w:sz w:val="24"/>
                <w:szCs w:val="24"/>
                <w:lang w:val="en-US"/>
              </w:rPr>
              <w:t xml:space="preserve">ff </w:t>
            </w:r>
            <w:r w:rsidRPr="008E5808">
              <w:rPr>
                <w:i/>
                <w:spacing w:val="-1"/>
                <w:sz w:val="24"/>
                <w:szCs w:val="24"/>
                <w:lang w:val="en-US"/>
              </w:rPr>
              <w:t xml:space="preserve">the kettle and then wet (pour boiling water 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 xml:space="preserve">on) the tea. 3. There is always some </w:t>
            </w:r>
            <w:r w:rsidRPr="008E5808">
              <w:rPr>
                <w:i/>
                <w:iCs/>
                <w:spacing w:val="2"/>
                <w:sz w:val="24"/>
                <w:szCs w:val="24"/>
                <w:u w:val="single"/>
                <w:lang w:val="en-US"/>
              </w:rPr>
              <w:t>cruatan</w:t>
            </w:r>
            <w:r w:rsidRPr="008E5808">
              <w:rPr>
                <w:i/>
                <w:iCs/>
                <w:spacing w:val="2"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 xml:space="preserve">or other in that family — </w:t>
            </w:r>
            <w:r w:rsidRPr="008E5808">
              <w:rPr>
                <w:i/>
                <w:sz w:val="24"/>
                <w:szCs w:val="24"/>
                <w:lang w:val="en-US"/>
              </w:rPr>
              <w:t>what is it with them? 4. There was a</w:t>
            </w:r>
            <w:r w:rsidRPr="008E5808">
              <w:rPr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8E5808">
              <w:rPr>
                <w:i/>
                <w:iCs/>
                <w:sz w:val="24"/>
                <w:szCs w:val="24"/>
                <w:u w:val="single"/>
                <w:lang w:val="en-US"/>
              </w:rPr>
              <w:t>trup</w:t>
            </w:r>
            <w:r w:rsidRPr="008E580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z w:val="24"/>
                <w:szCs w:val="24"/>
                <w:lang w:val="en-US"/>
              </w:rPr>
              <w:t xml:space="preserve">outside the door. 5. I haven't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 xml:space="preserve">seen him for a </w:t>
            </w:r>
            <w:r w:rsidRPr="008E5808">
              <w:rPr>
                <w:i/>
                <w:iCs/>
                <w:spacing w:val="3"/>
                <w:sz w:val="24"/>
                <w:szCs w:val="24"/>
                <w:u w:val="single"/>
                <w:lang w:val="en-US"/>
              </w:rPr>
              <w:t>tamall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 xml:space="preserve">.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 xml:space="preserve">6. He drove straight through the </w:t>
            </w:r>
            <w:r w:rsidRPr="008E5808">
              <w:rPr>
                <w:i/>
                <w:iCs/>
                <w:spacing w:val="3"/>
                <w:sz w:val="24"/>
                <w:szCs w:val="24"/>
                <w:u w:val="single"/>
                <w:lang w:val="en-US"/>
              </w:rPr>
              <w:t>falla</w:t>
            </w:r>
            <w:r w:rsidRPr="008E5808">
              <w:rPr>
                <w:i/>
                <w:iCs/>
                <w:spacing w:val="3"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pacing w:val="3"/>
                <w:sz w:val="24"/>
                <w:szCs w:val="24"/>
                <w:lang w:val="en-US"/>
              </w:rPr>
              <w:t xml:space="preserve">with the </w:t>
            </w:r>
            <w:r w:rsidRPr="008E5808">
              <w:rPr>
                <w:i/>
                <w:spacing w:val="1"/>
                <w:sz w:val="24"/>
                <w:szCs w:val="24"/>
                <w:lang w:val="en-US"/>
              </w:rPr>
              <w:t xml:space="preserve">new car last night. 7. Where did you find that old </w:t>
            </w:r>
            <w:r w:rsidRPr="008E5808">
              <w:rPr>
                <w:i/>
                <w:iCs/>
                <w:spacing w:val="1"/>
                <w:sz w:val="24"/>
                <w:szCs w:val="24"/>
                <w:u w:val="single"/>
                <w:lang w:val="en-US"/>
              </w:rPr>
              <w:t>balcais</w:t>
            </w:r>
            <w:r w:rsidRPr="008E5808">
              <w:rPr>
                <w:i/>
                <w:iCs/>
                <w:spacing w:val="1"/>
                <w:sz w:val="24"/>
                <w:szCs w:val="24"/>
                <w:lang w:val="en-US"/>
              </w:rPr>
              <w:t xml:space="preserve">? </w:t>
            </w:r>
            <w:r w:rsidRPr="008E5808">
              <w:rPr>
                <w:i/>
                <w:spacing w:val="1"/>
                <w:sz w:val="24"/>
                <w:szCs w:val="24"/>
                <w:lang w:val="en-US"/>
              </w:rPr>
              <w:t xml:space="preserve">8. Get me a </w:t>
            </w:r>
            <w:r w:rsidRPr="008E5808">
              <w:rPr>
                <w:i/>
                <w:spacing w:val="1"/>
                <w:sz w:val="24"/>
                <w:szCs w:val="24"/>
                <w:u w:val="single"/>
                <w:lang w:val="en-US"/>
              </w:rPr>
              <w:t>scib</w:t>
            </w:r>
            <w:r w:rsidRPr="008E5808">
              <w:rPr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pacing w:val="-3"/>
                <w:sz w:val="24"/>
                <w:szCs w:val="24"/>
                <w:lang w:val="en-US"/>
              </w:rPr>
              <w:t xml:space="preserve">of turf for the fire. 9. Helga is a close </w:t>
            </w:r>
            <w:r w:rsidRPr="008E5808">
              <w:rPr>
                <w:i/>
                <w:iCs/>
                <w:spacing w:val="-3"/>
                <w:sz w:val="24"/>
                <w:szCs w:val="24"/>
                <w:u w:val="single"/>
                <w:lang w:val="en-US"/>
              </w:rPr>
              <w:t>cara</w:t>
            </w:r>
            <w:r w:rsidRPr="008E5808">
              <w:rPr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pacing w:val="-3"/>
                <w:sz w:val="24"/>
                <w:szCs w:val="24"/>
                <w:lang w:val="en-US"/>
              </w:rPr>
              <w:t xml:space="preserve">of mine. 10. These people 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 xml:space="preserve">have the </w:t>
            </w:r>
            <w:r w:rsidRPr="008E5808">
              <w:rPr>
                <w:i/>
                <w:iCs/>
                <w:spacing w:val="2"/>
                <w:sz w:val="24"/>
                <w:szCs w:val="24"/>
                <w:u w:val="single"/>
                <w:lang w:val="en-US"/>
              </w:rPr>
              <w:t>togho</w:t>
            </w:r>
            <w:r w:rsidRPr="008E5808">
              <w:rPr>
                <w:i/>
                <w:iCs/>
                <w:spacing w:val="2"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 xml:space="preserve">of whether to buy a house or rent one. 11. Will you sit on the </w:t>
            </w:r>
            <w:r w:rsidRPr="008E5808">
              <w:rPr>
                <w:i/>
                <w:iCs/>
                <w:spacing w:val="2"/>
                <w:sz w:val="24"/>
                <w:szCs w:val="24"/>
                <w:u w:val="single"/>
                <w:lang w:val="en-US"/>
              </w:rPr>
              <w:t>tolg</w:t>
            </w:r>
            <w:r w:rsidRPr="008E5808">
              <w:rPr>
                <w:i/>
                <w:iCs/>
                <w:spacing w:val="2"/>
                <w:sz w:val="24"/>
                <w:szCs w:val="24"/>
                <w:lang w:val="en-US"/>
              </w:rPr>
              <w:t xml:space="preserve">, 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>please, and wait for Peter coming.</w:t>
            </w:r>
          </w:p>
          <w:p w:rsidR="0019001D" w:rsidRPr="008E5808" w:rsidRDefault="0019001D" w:rsidP="00E80EA9">
            <w:pPr>
              <w:shd w:val="clear" w:color="auto" w:fill="FFFFFF"/>
              <w:jc w:val="both"/>
              <w:rPr>
                <w:spacing w:val="-6"/>
                <w:sz w:val="24"/>
                <w:szCs w:val="24"/>
                <w:lang w:val="en-US"/>
              </w:rPr>
            </w:pPr>
            <w:r w:rsidRPr="00E80EA9">
              <w:rPr>
                <w:sz w:val="24"/>
                <w:szCs w:val="24"/>
                <w:lang w:val="en-US"/>
              </w:rPr>
              <w:t>3</w:t>
            </w:r>
            <w:r w:rsidRPr="008E5808">
              <w:rPr>
                <w:sz w:val="24"/>
                <w:szCs w:val="24"/>
                <w:lang w:val="en-US"/>
              </w:rPr>
              <w:t xml:space="preserve">) </w:t>
            </w:r>
            <w:r w:rsidRPr="008E5808">
              <w:rPr>
                <w:spacing w:val="-8"/>
                <w:sz w:val="24"/>
                <w:szCs w:val="24"/>
                <w:lang w:val="en-US"/>
              </w:rPr>
              <w:t xml:space="preserve">In the given sentences find words which are characteristic of American </w:t>
            </w:r>
            <w:r w:rsidRPr="008E5808">
              <w:rPr>
                <w:spacing w:val="4"/>
                <w:sz w:val="24"/>
                <w:szCs w:val="24"/>
                <w:lang w:val="en-US"/>
              </w:rPr>
              <w:t xml:space="preserve">English. State whether they belong to the group of: a) historical Americanisms; b) proper Americanisms; c) specifically American </w:t>
            </w:r>
            <w:r w:rsidRPr="008E5808">
              <w:rPr>
                <w:spacing w:val="-6"/>
                <w:sz w:val="24"/>
                <w:szCs w:val="24"/>
                <w:lang w:val="en-US"/>
              </w:rPr>
              <w:t>borrowings.</w:t>
            </w:r>
          </w:p>
          <w:p w:rsidR="0019001D" w:rsidRPr="00DD722E" w:rsidRDefault="0019001D" w:rsidP="00E80EA9">
            <w:pPr>
              <w:pStyle w:val="ListParagraph"/>
              <w:tabs>
                <w:tab w:val="left" w:pos="0"/>
              </w:tabs>
              <w:ind w:left="0"/>
              <w:jc w:val="both"/>
              <w:rPr>
                <w:i/>
                <w:sz w:val="22"/>
                <w:szCs w:val="22"/>
              </w:rPr>
            </w:pPr>
            <w:r w:rsidRPr="008E5808">
              <w:rPr>
                <w:i/>
                <w:sz w:val="24"/>
                <w:szCs w:val="24"/>
                <w:lang w:val="en-US"/>
              </w:rPr>
              <w:t xml:space="preserve">1. Do you want to take the elevator or use the stairs? 2. We haven't </w:t>
            </w:r>
            <w:r w:rsidRPr="008E5808">
              <w:rPr>
                <w:i/>
                <w:spacing w:val="2"/>
                <w:sz w:val="24"/>
                <w:szCs w:val="24"/>
                <w:lang w:val="en-US"/>
              </w:rPr>
              <w:t xml:space="preserve">heard from him since last fall. 3. John has made his own pirogue and </w:t>
            </w:r>
            <w:r w:rsidRPr="008E5808">
              <w:rPr>
                <w:i/>
                <w:spacing w:val="-1"/>
                <w:sz w:val="24"/>
                <w:szCs w:val="24"/>
                <w:lang w:val="en-US"/>
              </w:rPr>
              <w:t xml:space="preserve">now wants to show it to his friends. 4. If I am late </w:t>
            </w:r>
            <w:r w:rsidRPr="008E5808">
              <w:rPr>
                <w:i/>
                <w:spacing w:val="13"/>
                <w:sz w:val="24"/>
                <w:szCs w:val="24"/>
                <w:lang w:val="en-US"/>
              </w:rPr>
              <w:t>I'll</w:t>
            </w:r>
            <w:r w:rsidRPr="008E5808">
              <w:rPr>
                <w:i/>
                <w:spacing w:val="-1"/>
                <w:sz w:val="24"/>
                <w:szCs w:val="24"/>
                <w:lang w:val="en-US"/>
              </w:rPr>
              <w:t xml:space="preserve"> call you from a </w:t>
            </w:r>
            <w:r w:rsidRPr="008E5808">
              <w:rPr>
                <w:i/>
                <w:spacing w:val="4"/>
                <w:sz w:val="24"/>
                <w:szCs w:val="24"/>
                <w:lang w:val="en-US"/>
              </w:rPr>
              <w:t xml:space="preserve">telephone booth. 5. I guess </w:t>
            </w:r>
            <w:r w:rsidRPr="008E5808">
              <w:rPr>
                <w:bCs/>
                <w:i/>
                <w:spacing w:val="4"/>
                <w:sz w:val="24"/>
                <w:szCs w:val="24"/>
                <w:lang w:val="en-US"/>
              </w:rPr>
              <w:t>I'll</w:t>
            </w:r>
            <w:r w:rsidRPr="008E5808">
              <w:rPr>
                <w:b/>
                <w:bCs/>
                <w:i/>
                <w:spacing w:val="4"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i/>
                <w:spacing w:val="4"/>
                <w:sz w:val="24"/>
                <w:szCs w:val="24"/>
                <w:lang w:val="en-US"/>
              </w:rPr>
              <w:t xml:space="preserve">never be able to explain what has </w:t>
            </w:r>
            <w:r w:rsidRPr="008E5808">
              <w:rPr>
                <w:i/>
                <w:spacing w:val="-3"/>
                <w:sz w:val="24"/>
                <w:szCs w:val="24"/>
                <w:lang w:val="en-US"/>
              </w:rPr>
              <w:t xml:space="preserve">happened between us. 6. I am very tired. </w:t>
            </w:r>
            <w:r w:rsidRPr="008E5808">
              <w:rPr>
                <w:i/>
                <w:spacing w:val="8"/>
                <w:sz w:val="24"/>
                <w:szCs w:val="24"/>
                <w:lang w:val="en-US"/>
              </w:rPr>
              <w:t>I'd</w:t>
            </w:r>
            <w:r w:rsidRPr="008E5808">
              <w:rPr>
                <w:i/>
                <w:spacing w:val="-3"/>
                <w:sz w:val="24"/>
                <w:szCs w:val="24"/>
                <w:lang w:val="en-US"/>
              </w:rPr>
              <w:t xml:space="preserve"> like to sleep in the hammock </w:t>
            </w:r>
            <w:r w:rsidRPr="008E5808">
              <w:rPr>
                <w:i/>
                <w:spacing w:val="1"/>
                <w:sz w:val="24"/>
                <w:szCs w:val="24"/>
                <w:lang w:val="en-US"/>
              </w:rPr>
              <w:t xml:space="preserve">in the garden. 7. He stayed at home caring for his sick wife. 8. He left </w:t>
            </w:r>
            <w:r w:rsidRPr="008E5808">
              <w:rPr>
                <w:i/>
                <w:sz w:val="24"/>
                <w:szCs w:val="24"/>
                <w:lang w:val="en-US"/>
              </w:rPr>
              <w:t xml:space="preserve">the faucets running and the bath overflowed. 9. Have you ever seen a </w:t>
            </w:r>
            <w:r w:rsidRPr="008E5808">
              <w:rPr>
                <w:i/>
                <w:spacing w:val="-1"/>
                <w:sz w:val="24"/>
                <w:szCs w:val="24"/>
                <w:lang w:val="en-US"/>
              </w:rPr>
              <w:t xml:space="preserve">tomahawk used by North American Indians in war and hunting? 10. We </w:t>
            </w:r>
            <w:r w:rsidRPr="008E5808">
              <w:rPr>
                <w:i/>
                <w:spacing w:val="1"/>
                <w:sz w:val="24"/>
                <w:szCs w:val="24"/>
                <w:lang w:val="en-US"/>
              </w:rPr>
              <w:t>went to the museum by subway.</w:t>
            </w:r>
          </w:p>
        </w:tc>
      </w:tr>
      <w:tr w:rsidR="0019001D" w:rsidRPr="00AB6157" w:rsidTr="00441EFB">
        <w:trPr>
          <w:trHeight w:val="162"/>
        </w:trPr>
        <w:tc>
          <w:tcPr>
            <w:tcW w:w="2410" w:type="dxa"/>
            <w:vMerge/>
          </w:tcPr>
          <w:p w:rsidR="0019001D" w:rsidRPr="0017090E" w:rsidRDefault="0019001D" w:rsidP="00A8159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001D" w:rsidRPr="000560F6" w:rsidRDefault="0019001D" w:rsidP="00740A4E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тест</w:t>
            </w:r>
          </w:p>
        </w:tc>
        <w:tc>
          <w:tcPr>
            <w:tcW w:w="8164" w:type="dxa"/>
          </w:tcPr>
          <w:p w:rsidR="0019001D" w:rsidRPr="0036782C" w:rsidRDefault="0019001D" w:rsidP="00E80EA9">
            <w:pPr>
              <w:shd w:val="clear" w:color="auto" w:fill="FFFFFF"/>
              <w:tabs>
                <w:tab w:val="left" w:pos="468"/>
              </w:tabs>
              <w:rPr>
                <w:sz w:val="24"/>
                <w:szCs w:val="24"/>
                <w:lang w:val="en-US"/>
              </w:rPr>
            </w:pPr>
            <w:r w:rsidRPr="00E80EA9">
              <w:rPr>
                <w:spacing w:val="4"/>
                <w:sz w:val="24"/>
                <w:szCs w:val="24"/>
                <w:lang w:val="en-US"/>
              </w:rPr>
              <w:t>1</w:t>
            </w:r>
            <w:r w:rsidRPr="0036782C">
              <w:rPr>
                <w:spacing w:val="4"/>
                <w:sz w:val="24"/>
                <w:szCs w:val="24"/>
                <w:lang w:val="en-US"/>
              </w:rPr>
              <w:t>.</w:t>
            </w:r>
            <w:r w:rsidRPr="0036782C">
              <w:rPr>
                <w:sz w:val="24"/>
                <w:szCs w:val="24"/>
                <w:lang w:val="en-US"/>
              </w:rPr>
              <w:tab/>
            </w:r>
            <w:r w:rsidRPr="0036782C">
              <w:rPr>
                <w:spacing w:val="5"/>
                <w:sz w:val="24"/>
                <w:szCs w:val="24"/>
                <w:lang w:val="en-US"/>
              </w:rPr>
              <w:t xml:space="preserve">The word </w:t>
            </w:r>
            <w:r w:rsidRPr="0036782C">
              <w:rPr>
                <w:i/>
                <w:iCs/>
                <w:spacing w:val="5"/>
                <w:sz w:val="24"/>
                <w:szCs w:val="24"/>
                <w:lang w:val="en-US"/>
              </w:rPr>
              <w:t xml:space="preserve">globesity </w:t>
            </w:r>
            <w:r w:rsidRPr="0036782C">
              <w:rPr>
                <w:spacing w:val="5"/>
                <w:sz w:val="24"/>
                <w:szCs w:val="24"/>
                <w:lang w:val="en-US"/>
              </w:rPr>
              <w:t>is a(n) ....</w:t>
            </w:r>
          </w:p>
          <w:p w:rsidR="0019001D" w:rsidRPr="0036782C" w:rsidRDefault="0019001D" w:rsidP="00E80EA9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2"/>
                <w:sz w:val="24"/>
                <w:szCs w:val="24"/>
                <w:lang w:val="en-US"/>
              </w:rPr>
              <w:t xml:space="preserve">     a) shortening</w:t>
            </w:r>
          </w:p>
          <w:p w:rsidR="0019001D" w:rsidRPr="0036782C" w:rsidRDefault="0019001D" w:rsidP="00E80EA9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en-US"/>
              </w:rPr>
            </w:pPr>
            <w:r w:rsidRPr="0036782C">
              <w:rPr>
                <w:spacing w:val="3"/>
                <w:sz w:val="24"/>
                <w:szCs w:val="24"/>
                <w:lang w:val="en-US"/>
              </w:rPr>
              <w:t xml:space="preserve">     b) blend</w:t>
            </w:r>
          </w:p>
          <w:p w:rsidR="0019001D" w:rsidRPr="0036782C" w:rsidRDefault="0019001D" w:rsidP="00E80EA9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3"/>
                <w:sz w:val="24"/>
                <w:szCs w:val="24"/>
                <w:lang w:val="en-US"/>
              </w:rPr>
              <w:t xml:space="preserve">     c) acronym</w:t>
            </w:r>
          </w:p>
          <w:p w:rsidR="0019001D" w:rsidRPr="0036782C" w:rsidRDefault="0019001D" w:rsidP="00E80EA9">
            <w:pPr>
              <w:shd w:val="clear" w:color="auto" w:fill="FFFFFF"/>
              <w:tabs>
                <w:tab w:val="left" w:pos="468"/>
              </w:tabs>
              <w:rPr>
                <w:sz w:val="24"/>
                <w:szCs w:val="24"/>
                <w:lang w:val="en-US"/>
              </w:rPr>
            </w:pPr>
            <w:r w:rsidRPr="0036782C">
              <w:rPr>
                <w:spacing w:val="2"/>
                <w:sz w:val="24"/>
                <w:szCs w:val="24"/>
                <w:lang w:val="en-US"/>
              </w:rPr>
              <w:t>2.</w:t>
            </w:r>
            <w:r w:rsidRPr="0036782C">
              <w:rPr>
                <w:sz w:val="24"/>
                <w:szCs w:val="24"/>
                <w:lang w:val="en-US"/>
              </w:rPr>
              <w:tab/>
            </w:r>
            <w:r w:rsidRPr="0036782C">
              <w:rPr>
                <w:spacing w:val="2"/>
                <w:sz w:val="24"/>
                <w:szCs w:val="24"/>
                <w:lang w:val="en-US"/>
              </w:rPr>
              <w:t xml:space="preserve">The suffix </w:t>
            </w:r>
            <w:r w:rsidRPr="0036782C">
              <w:rPr>
                <w:i/>
                <w:iCs/>
                <w:spacing w:val="2"/>
                <w:sz w:val="24"/>
                <w:szCs w:val="24"/>
                <w:lang w:val="en-US"/>
              </w:rPr>
              <w:t xml:space="preserve">-ity </w:t>
            </w:r>
            <w:r w:rsidRPr="0036782C">
              <w:rPr>
                <w:spacing w:val="2"/>
                <w:sz w:val="24"/>
                <w:szCs w:val="24"/>
                <w:lang w:val="en-US"/>
              </w:rPr>
              <w:t xml:space="preserve">found in the words </w:t>
            </w:r>
            <w:r w:rsidRPr="0036782C">
              <w:rPr>
                <w:i/>
                <w:iCs/>
                <w:spacing w:val="2"/>
                <w:sz w:val="24"/>
                <w:szCs w:val="24"/>
                <w:lang w:val="en-US"/>
              </w:rPr>
              <w:t xml:space="preserve">cruelty, oddity, purity, stupidity </w:t>
            </w:r>
            <w:r w:rsidRPr="0036782C">
              <w:rPr>
                <w:sz w:val="24"/>
                <w:szCs w:val="24"/>
                <w:lang w:val="en-US"/>
              </w:rPr>
              <w:t>is a ... .</w:t>
            </w:r>
          </w:p>
          <w:p w:rsidR="0019001D" w:rsidRPr="0036782C" w:rsidRDefault="0019001D" w:rsidP="00E80EA9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rPr>
                <w:spacing w:val="-7"/>
                <w:sz w:val="24"/>
                <w:szCs w:val="24"/>
                <w:lang w:val="en-US"/>
              </w:rPr>
            </w:pPr>
            <w:r w:rsidRPr="0036782C">
              <w:rPr>
                <w:spacing w:val="1"/>
                <w:sz w:val="24"/>
                <w:szCs w:val="24"/>
                <w:lang w:val="en-US"/>
              </w:rPr>
              <w:t xml:space="preserve">    a) denominal suffix</w:t>
            </w:r>
          </w:p>
          <w:p w:rsidR="0019001D" w:rsidRPr="0036782C" w:rsidRDefault="0019001D" w:rsidP="00E80EA9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-1"/>
                <w:sz w:val="24"/>
                <w:szCs w:val="24"/>
                <w:lang w:val="en-US"/>
              </w:rPr>
              <w:t xml:space="preserve">    b) deverbal suffix</w:t>
            </w:r>
          </w:p>
          <w:p w:rsidR="0019001D" w:rsidRPr="0036782C" w:rsidRDefault="0019001D" w:rsidP="00E80EA9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2"/>
                <w:sz w:val="24"/>
                <w:szCs w:val="24"/>
                <w:lang w:val="en-US"/>
              </w:rPr>
              <w:t xml:space="preserve">    c) noun-forming suffix</w:t>
            </w:r>
          </w:p>
          <w:p w:rsidR="0019001D" w:rsidRPr="0036782C" w:rsidRDefault="0019001D" w:rsidP="00E80EA9">
            <w:pPr>
              <w:shd w:val="clear" w:color="auto" w:fill="FFFFFF"/>
              <w:tabs>
                <w:tab w:val="left" w:pos="526"/>
              </w:tabs>
              <w:rPr>
                <w:sz w:val="24"/>
                <w:szCs w:val="24"/>
                <w:lang w:val="en-US"/>
              </w:rPr>
            </w:pPr>
            <w:r w:rsidRPr="00E80EA9">
              <w:rPr>
                <w:spacing w:val="1"/>
                <w:sz w:val="24"/>
                <w:szCs w:val="24"/>
                <w:lang w:val="en-US"/>
              </w:rPr>
              <w:t>3</w:t>
            </w:r>
            <w:r w:rsidRPr="0036782C">
              <w:rPr>
                <w:spacing w:val="1"/>
                <w:sz w:val="24"/>
                <w:szCs w:val="24"/>
                <w:lang w:val="en-US"/>
              </w:rPr>
              <w:t>.</w:t>
            </w:r>
            <w:r w:rsidRPr="0036782C">
              <w:rPr>
                <w:sz w:val="24"/>
                <w:szCs w:val="24"/>
                <w:lang w:val="en-US"/>
              </w:rPr>
              <w:tab/>
            </w:r>
            <w:r w:rsidRPr="0036782C">
              <w:rPr>
                <w:spacing w:val="4"/>
                <w:sz w:val="24"/>
                <w:szCs w:val="24"/>
                <w:lang w:val="en-US"/>
              </w:rPr>
              <w:t xml:space="preserve">The prefix </w:t>
            </w:r>
            <w:r w:rsidRPr="0036782C">
              <w:rPr>
                <w:i/>
                <w:iCs/>
                <w:spacing w:val="4"/>
                <w:sz w:val="24"/>
                <w:szCs w:val="24"/>
                <w:lang w:val="en-US"/>
              </w:rPr>
              <w:t xml:space="preserve">fore- </w:t>
            </w:r>
            <w:r w:rsidRPr="0036782C">
              <w:rPr>
                <w:spacing w:val="4"/>
                <w:sz w:val="24"/>
                <w:szCs w:val="24"/>
                <w:lang w:val="en-US"/>
              </w:rPr>
              <w:t xml:space="preserve">in the word </w:t>
            </w:r>
            <w:r w:rsidRPr="0036782C">
              <w:rPr>
                <w:i/>
                <w:iCs/>
                <w:spacing w:val="4"/>
                <w:sz w:val="24"/>
                <w:szCs w:val="24"/>
                <w:lang w:val="en-US"/>
              </w:rPr>
              <w:t xml:space="preserve">foreknowledge </w:t>
            </w:r>
            <w:r w:rsidRPr="0036782C">
              <w:rPr>
                <w:spacing w:val="4"/>
                <w:sz w:val="24"/>
                <w:szCs w:val="24"/>
                <w:lang w:val="en-US"/>
              </w:rPr>
              <w:t>means... .</w:t>
            </w:r>
          </w:p>
          <w:p w:rsidR="0019001D" w:rsidRPr="0036782C" w:rsidRDefault="0019001D" w:rsidP="00E80EA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3"/>
                <w:sz w:val="24"/>
                <w:szCs w:val="24"/>
                <w:lang w:val="en-US"/>
              </w:rPr>
              <w:t xml:space="preserve">    a) 'before'</w:t>
            </w:r>
          </w:p>
          <w:p w:rsidR="0019001D" w:rsidRPr="0036782C" w:rsidRDefault="0019001D" w:rsidP="00E80EA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en-US"/>
              </w:rPr>
            </w:pPr>
            <w:r w:rsidRPr="0036782C">
              <w:rPr>
                <w:spacing w:val="5"/>
                <w:sz w:val="24"/>
                <w:szCs w:val="24"/>
                <w:lang w:val="en-US"/>
              </w:rPr>
              <w:t xml:space="preserve">    b) 'placed at the front'</w:t>
            </w:r>
          </w:p>
          <w:p w:rsidR="0019001D" w:rsidRPr="00DD722E" w:rsidRDefault="0019001D" w:rsidP="00E80EA9">
            <w:pPr>
              <w:pStyle w:val="ListParagraph"/>
              <w:tabs>
                <w:tab w:val="left" w:pos="223"/>
              </w:tabs>
              <w:ind w:left="223"/>
              <w:jc w:val="both"/>
              <w:rPr>
                <w:i/>
                <w:sz w:val="22"/>
                <w:szCs w:val="22"/>
              </w:rPr>
            </w:pPr>
            <w:r w:rsidRPr="0036782C">
              <w:rPr>
                <w:spacing w:val="4"/>
                <w:sz w:val="24"/>
                <w:szCs w:val="24"/>
                <w:lang w:val="en-US"/>
              </w:rPr>
              <w:t>c) 'inside, within'</w:t>
            </w:r>
          </w:p>
        </w:tc>
      </w:tr>
      <w:tr w:rsidR="0019001D" w:rsidRPr="00680D6E" w:rsidTr="00441EFB">
        <w:trPr>
          <w:trHeight w:val="162"/>
        </w:trPr>
        <w:tc>
          <w:tcPr>
            <w:tcW w:w="2410" w:type="dxa"/>
            <w:vMerge/>
          </w:tcPr>
          <w:p w:rsidR="0019001D" w:rsidRPr="0017090E" w:rsidRDefault="0019001D" w:rsidP="00A8159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001D" w:rsidRPr="000560F6" w:rsidRDefault="0019001D" w:rsidP="00740A4E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</w:tc>
        <w:tc>
          <w:tcPr>
            <w:tcW w:w="8164" w:type="dxa"/>
          </w:tcPr>
          <w:p w:rsidR="0019001D" w:rsidRPr="00441EFB" w:rsidRDefault="0019001D" w:rsidP="001B0C96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301"/>
              </w:tabs>
              <w:ind w:left="0" w:firstLine="53"/>
              <w:jc w:val="both"/>
              <w:rPr>
                <w:sz w:val="24"/>
                <w:szCs w:val="24"/>
                <w:lang w:val="en-US"/>
              </w:rPr>
            </w:pPr>
            <w:r w:rsidRPr="00441EFB">
              <w:rPr>
                <w:sz w:val="24"/>
                <w:szCs w:val="24"/>
                <w:lang w:val="en-US"/>
              </w:rPr>
              <w:t>Characterise the relations between semantic field, lexico-semantic group and lexical set.</w:t>
            </w:r>
          </w:p>
          <w:p w:rsidR="0019001D" w:rsidRPr="00E80EA9" w:rsidRDefault="0019001D" w:rsidP="00E80EA9">
            <w:pPr>
              <w:pStyle w:val="ListParagraph"/>
              <w:tabs>
                <w:tab w:val="left" w:pos="0"/>
              </w:tabs>
              <w:ind w:left="113"/>
              <w:jc w:val="both"/>
              <w:rPr>
                <w:sz w:val="24"/>
                <w:szCs w:val="24"/>
                <w:lang w:val="en-US"/>
              </w:rPr>
            </w:pPr>
            <w:r w:rsidRPr="00E80EA9">
              <w:rPr>
                <w:sz w:val="24"/>
                <w:szCs w:val="24"/>
                <w:lang w:val="en-US"/>
              </w:rPr>
              <w:t xml:space="preserve">2) </w:t>
            </w:r>
            <w:r w:rsidRPr="00441EFB">
              <w:rPr>
                <w:sz w:val="24"/>
                <w:szCs w:val="24"/>
                <w:lang w:val="en-US"/>
              </w:rPr>
              <w:t>What are the stylistic varieties?</w:t>
            </w:r>
          </w:p>
          <w:p w:rsidR="0019001D" w:rsidRPr="00441EFB" w:rsidRDefault="0019001D" w:rsidP="00E80EA9">
            <w:pPr>
              <w:pStyle w:val="ListParagraph"/>
              <w:tabs>
                <w:tab w:val="left" w:pos="0"/>
              </w:tabs>
              <w:ind w:left="113"/>
              <w:jc w:val="both"/>
              <w:rPr>
                <w:i/>
                <w:sz w:val="22"/>
                <w:szCs w:val="22"/>
                <w:lang w:val="en-US"/>
              </w:rPr>
            </w:pPr>
            <w:r w:rsidRPr="00E80EA9">
              <w:rPr>
                <w:sz w:val="24"/>
                <w:szCs w:val="24"/>
                <w:lang w:val="en-US"/>
              </w:rPr>
              <w:t xml:space="preserve">3) </w:t>
            </w:r>
            <w:r w:rsidRPr="00441EFB">
              <w:rPr>
                <w:sz w:val="24"/>
                <w:szCs w:val="24"/>
                <w:lang w:val="en-US"/>
              </w:rPr>
              <w:t>What are the pidgin, creole, creoloid?</w:t>
            </w:r>
          </w:p>
        </w:tc>
      </w:tr>
    </w:tbl>
    <w:p w:rsidR="0019001D" w:rsidRPr="0036408D" w:rsidRDefault="0019001D" w:rsidP="001B0C96">
      <w:pPr>
        <w:pStyle w:val="ListParagraph"/>
        <w:numPr>
          <w:ilvl w:val="1"/>
          <w:numId w:val="11"/>
        </w:numPr>
        <w:jc w:val="both"/>
        <w:rPr>
          <w:i/>
          <w:vanish/>
        </w:rPr>
      </w:pPr>
    </w:p>
    <w:p w:rsidR="0019001D" w:rsidRPr="0036408D" w:rsidRDefault="0019001D" w:rsidP="001B0C96">
      <w:pPr>
        <w:pStyle w:val="ListParagraph"/>
        <w:numPr>
          <w:ilvl w:val="1"/>
          <w:numId w:val="11"/>
        </w:numPr>
        <w:jc w:val="both"/>
        <w:rPr>
          <w:i/>
          <w:vanish/>
        </w:rPr>
      </w:pPr>
    </w:p>
    <w:p w:rsidR="0019001D" w:rsidRDefault="0019001D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1028"/>
        <w:gridCol w:w="1028"/>
      </w:tblGrid>
      <w:tr w:rsidR="0019001D" w:rsidRPr="00AB6157" w:rsidTr="00AB615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19001D" w:rsidRPr="00AB6157" w:rsidRDefault="0019001D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19001D" w:rsidRPr="00AB6157" w:rsidRDefault="0019001D" w:rsidP="00AB6157">
            <w:pPr>
              <w:pStyle w:val="TableParagraph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19001D" w:rsidRPr="00AB6157" w:rsidRDefault="0019001D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19001D" w:rsidRPr="00AB6157" w:rsidTr="00AB615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19001D" w:rsidRPr="00AB6157" w:rsidRDefault="0019001D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19001D" w:rsidRPr="00AB6157" w:rsidRDefault="0019001D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19001D" w:rsidRPr="00AB6157" w:rsidRDefault="0019001D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19001D" w:rsidRPr="00AB6157" w:rsidRDefault="0019001D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001D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19001D" w:rsidRPr="0064507C" w:rsidRDefault="0019001D" w:rsidP="00E97B18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t>Контрольные задания</w:t>
            </w:r>
          </w:p>
          <w:p w:rsidR="0019001D" w:rsidRPr="0064507C" w:rsidRDefault="0019001D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9001D" w:rsidRPr="00AB6157" w:rsidRDefault="0019001D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  <w:lang w:val="ru-RU"/>
              </w:rPr>
              <w:t xml:space="preserve">Обучающийся </w:t>
            </w:r>
            <w:r w:rsidRPr="00AB6157">
              <w:rPr>
                <w:i/>
                <w:lang w:val="ru-RU"/>
              </w:rPr>
              <w:t>показал полный объем знаний, умений</w:t>
            </w:r>
            <w:r w:rsidRPr="00AB6157">
              <w:rPr>
                <w:i/>
                <w:spacing w:val="-25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в освоении пройденных тем и применение их на</w:t>
            </w:r>
            <w:r w:rsidRPr="00AB6157">
              <w:rPr>
                <w:i/>
                <w:spacing w:val="-4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19001D" w:rsidRPr="00434639" w:rsidRDefault="0019001D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19001D" w:rsidRPr="00AB6157" w:rsidTr="00AB6157">
        <w:trPr>
          <w:trHeight w:val="283"/>
        </w:trPr>
        <w:tc>
          <w:tcPr>
            <w:tcW w:w="2410" w:type="dxa"/>
            <w:vMerge/>
          </w:tcPr>
          <w:p w:rsidR="0019001D" w:rsidRPr="0064507C" w:rsidRDefault="0019001D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9001D" w:rsidRPr="00E97B18" w:rsidRDefault="0019001D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</w:t>
            </w:r>
            <w:r w:rsidRPr="00E97B18">
              <w:rPr>
                <w:i/>
                <w:lang w:val="ru-RU"/>
              </w:rPr>
              <w:t>Допущена одна ошибка или два-три</w:t>
            </w:r>
            <w:r w:rsidRPr="00E97B18">
              <w:rPr>
                <w:i/>
                <w:spacing w:val="-8"/>
                <w:lang w:val="ru-RU"/>
              </w:rPr>
              <w:t xml:space="preserve"> </w:t>
            </w:r>
            <w:r w:rsidRPr="00E97B1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19001D" w:rsidRPr="00434639" w:rsidRDefault="0019001D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19001D" w:rsidRPr="00AB6157" w:rsidTr="00AB6157">
        <w:trPr>
          <w:trHeight w:val="283"/>
        </w:trPr>
        <w:tc>
          <w:tcPr>
            <w:tcW w:w="2410" w:type="dxa"/>
            <w:vMerge/>
          </w:tcPr>
          <w:p w:rsidR="0019001D" w:rsidRPr="0064507C" w:rsidRDefault="0019001D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9001D" w:rsidRPr="00AB6157" w:rsidRDefault="0019001D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Допущены более одной</w:t>
            </w:r>
            <w:r w:rsidRPr="00AB6157">
              <w:rPr>
                <w:i/>
                <w:spacing w:val="-22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ошибки или более двух-трех</w:t>
            </w:r>
            <w:r w:rsidRPr="00AB6157">
              <w:rPr>
                <w:i/>
                <w:spacing w:val="-20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19001D" w:rsidRPr="00434639" w:rsidRDefault="0019001D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19001D" w:rsidRPr="00AB6157" w:rsidTr="00AB6157">
        <w:trPr>
          <w:trHeight w:val="283"/>
        </w:trPr>
        <w:tc>
          <w:tcPr>
            <w:tcW w:w="2410" w:type="dxa"/>
            <w:vMerge/>
          </w:tcPr>
          <w:p w:rsidR="0019001D" w:rsidRPr="0064507C" w:rsidRDefault="0019001D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9001D" w:rsidRPr="00AB6157" w:rsidRDefault="0019001D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выполнена не</w:t>
            </w:r>
            <w:r w:rsidRPr="00AB6157">
              <w:rPr>
                <w:i/>
                <w:spacing w:val="-17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полностью. Допущены </w:t>
            </w:r>
            <w:r w:rsidRPr="00AB6157">
              <w:rPr>
                <w:i/>
                <w:spacing w:val="-2"/>
                <w:lang w:val="ru-RU"/>
              </w:rPr>
              <w:t xml:space="preserve">грубые </w:t>
            </w:r>
            <w:r w:rsidRPr="00AB6157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19001D" w:rsidRPr="00434639" w:rsidRDefault="0019001D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19001D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19001D" w:rsidRPr="0064507C" w:rsidRDefault="0019001D" w:rsidP="00AB6157">
            <w:pPr>
              <w:pStyle w:val="TableParagraph"/>
              <w:spacing w:before="56"/>
              <w:ind w:left="109"/>
              <w:rPr>
                <w:i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r w:rsidRPr="0064507C">
              <w:rPr>
                <w:bCs/>
                <w:i/>
              </w:rPr>
              <w:t>искуссия</w:t>
            </w:r>
          </w:p>
        </w:tc>
        <w:tc>
          <w:tcPr>
            <w:tcW w:w="8080" w:type="dxa"/>
          </w:tcPr>
          <w:p w:rsidR="0019001D" w:rsidRPr="00396BAA" w:rsidRDefault="0019001D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E476F">
              <w:rPr>
                <w:lang w:val="ru-RU"/>
              </w:rPr>
              <w:t>Профессионально рассуждает на предложенные темы, знает</w:t>
            </w:r>
            <w:r w:rsidRPr="004E476F">
              <w:rPr>
                <w:b/>
                <w:lang w:val="ru-RU"/>
              </w:rPr>
              <w:t xml:space="preserve">  </w:t>
            </w:r>
            <w:r w:rsidRPr="004E476F">
              <w:rPr>
                <w:lang w:val="ru-RU"/>
              </w:rPr>
              <w:t xml:space="preserve">особенности </w:t>
            </w:r>
            <w:r>
              <w:rPr>
                <w:lang w:val="ru-RU"/>
              </w:rPr>
              <w:t>лексикологии</w:t>
            </w:r>
            <w:r w:rsidRPr="004E476F">
              <w:rPr>
                <w:lang w:val="ru-RU"/>
              </w:rPr>
              <w:t xml:space="preserve"> как науки; основную терминологию; методы </w:t>
            </w:r>
            <w:r>
              <w:rPr>
                <w:lang w:val="ru-RU"/>
              </w:rPr>
              <w:t>лексикологи</w:t>
            </w:r>
            <w:r w:rsidRPr="004E476F">
              <w:rPr>
                <w:lang w:val="ru-RU"/>
              </w:rPr>
              <w:t xml:space="preserve">ческого анализа; закономерности формирования </w:t>
            </w:r>
            <w:r>
              <w:rPr>
                <w:lang w:val="ru-RU"/>
              </w:rPr>
              <w:t>лексической</w:t>
            </w:r>
            <w:r w:rsidRPr="004E476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  <w:r w:rsidRPr="004E476F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19001D" w:rsidRPr="00434639" w:rsidRDefault="0019001D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19001D" w:rsidRPr="00AB6157" w:rsidTr="00AB6157">
        <w:trPr>
          <w:trHeight w:val="283"/>
        </w:trPr>
        <w:tc>
          <w:tcPr>
            <w:tcW w:w="2410" w:type="dxa"/>
            <w:vMerge/>
          </w:tcPr>
          <w:p w:rsidR="0019001D" w:rsidRPr="0064507C" w:rsidRDefault="0019001D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9001D" w:rsidRPr="00396BAA" w:rsidRDefault="0019001D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р</w:t>
            </w:r>
            <w:r w:rsidRPr="00396BAA">
              <w:rPr>
                <w:lang w:val="ru-RU"/>
              </w:rPr>
              <w:t>ассужда</w:t>
            </w:r>
            <w:r>
              <w:rPr>
                <w:lang w:val="ru-RU"/>
              </w:rPr>
              <w:t>ть</w:t>
            </w:r>
            <w:r w:rsidRPr="00396BAA">
              <w:rPr>
                <w:lang w:val="ru-RU"/>
              </w:rPr>
              <w:t xml:space="preserve"> на предложенные темы, знает</w:t>
            </w:r>
            <w:r w:rsidRPr="00396BAA">
              <w:rPr>
                <w:b/>
                <w:lang w:val="ru-RU"/>
              </w:rPr>
              <w:t xml:space="preserve">  </w:t>
            </w:r>
            <w:r w:rsidRPr="00396BAA">
              <w:rPr>
                <w:lang w:val="ru-RU"/>
              </w:rPr>
              <w:t xml:space="preserve">особенности </w:t>
            </w:r>
            <w:r>
              <w:rPr>
                <w:lang w:val="ru-RU"/>
              </w:rPr>
              <w:t>лексикологии</w:t>
            </w:r>
            <w:r w:rsidRPr="00396BAA">
              <w:rPr>
                <w:lang w:val="ru-RU"/>
              </w:rPr>
              <w:t xml:space="preserve"> как науки; основную терминологию; методы </w:t>
            </w:r>
            <w:r>
              <w:rPr>
                <w:lang w:val="ru-RU"/>
              </w:rPr>
              <w:t>лексикологи</w:t>
            </w:r>
            <w:r w:rsidRPr="00396BAA">
              <w:rPr>
                <w:lang w:val="ru-RU"/>
              </w:rPr>
              <w:t>ческого анализа.</w:t>
            </w:r>
          </w:p>
        </w:tc>
        <w:tc>
          <w:tcPr>
            <w:tcW w:w="20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19001D" w:rsidRPr="00434639" w:rsidRDefault="0019001D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19001D" w:rsidRPr="00AB6157" w:rsidTr="00AB6157">
        <w:trPr>
          <w:trHeight w:val="283"/>
        </w:trPr>
        <w:tc>
          <w:tcPr>
            <w:tcW w:w="2410" w:type="dxa"/>
            <w:vMerge/>
          </w:tcPr>
          <w:p w:rsidR="0019001D" w:rsidRPr="0064507C" w:rsidRDefault="0019001D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9001D" w:rsidRPr="00396BAA" w:rsidRDefault="0019001D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 </w:t>
            </w:r>
            <w:r w:rsidRPr="00396BAA">
              <w:rPr>
                <w:lang w:val="ru-RU"/>
              </w:rPr>
              <w:t>основные</w:t>
            </w:r>
            <w:r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 xml:space="preserve">особенности </w:t>
            </w:r>
            <w:r>
              <w:rPr>
                <w:lang w:val="ru-RU"/>
              </w:rPr>
              <w:t>лексикологии</w:t>
            </w:r>
            <w:r w:rsidRPr="00396BAA">
              <w:rPr>
                <w:lang w:val="ru-RU"/>
              </w:rPr>
              <w:t xml:space="preserve"> как науки; основную терминологию.</w:t>
            </w:r>
          </w:p>
        </w:tc>
        <w:tc>
          <w:tcPr>
            <w:tcW w:w="20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19001D" w:rsidRPr="00434639" w:rsidRDefault="0019001D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19001D" w:rsidRPr="00AB6157" w:rsidTr="00AB6157">
        <w:trPr>
          <w:trHeight w:val="283"/>
        </w:trPr>
        <w:tc>
          <w:tcPr>
            <w:tcW w:w="2410" w:type="dxa"/>
            <w:vMerge/>
          </w:tcPr>
          <w:p w:rsidR="0019001D" w:rsidRPr="0064507C" w:rsidRDefault="0019001D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9001D" w:rsidRPr="005919EA" w:rsidRDefault="0019001D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19001D" w:rsidRPr="00434639" w:rsidRDefault="0019001D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19001D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19001D" w:rsidRPr="0064507C" w:rsidRDefault="0019001D" w:rsidP="00FC1ACA">
            <w:pPr>
              <w:rPr>
                <w:i/>
              </w:rPr>
            </w:pPr>
            <w:r w:rsidRPr="0064507C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19001D" w:rsidRPr="00AB6157" w:rsidRDefault="0019001D" w:rsidP="00FC1ACA">
            <w:pPr>
              <w:rPr>
                <w:i/>
              </w:rPr>
            </w:pPr>
            <w:r w:rsidRPr="00AB6157">
              <w:rPr>
                <w:i/>
              </w:rPr>
              <w:t xml:space="preserve"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</w:t>
            </w:r>
            <w:r>
              <w:rPr>
                <w:i/>
              </w:rPr>
              <w:t xml:space="preserve"> 5 </w:t>
            </w:r>
            <w:r w:rsidRPr="00AB6157">
              <w:rPr>
                <w:i/>
              </w:rPr>
              <w:t>балл</w:t>
            </w:r>
            <w:r>
              <w:rPr>
                <w:i/>
              </w:rPr>
              <w:t>ов (тест 1), 2 балла (тест 2)</w:t>
            </w:r>
            <w:r w:rsidRPr="00AB6157">
              <w:rPr>
                <w:i/>
              </w:rPr>
              <w:t>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19001D" w:rsidRPr="00AB6157" w:rsidRDefault="0019001D" w:rsidP="00AB61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028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19001D" w:rsidRPr="00AB6157" w:rsidTr="00AB6157">
        <w:trPr>
          <w:trHeight w:val="283"/>
        </w:trPr>
        <w:tc>
          <w:tcPr>
            <w:tcW w:w="2410" w:type="dxa"/>
            <w:vMerge/>
          </w:tcPr>
          <w:p w:rsidR="0019001D" w:rsidRPr="00AB6157" w:rsidRDefault="0019001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9001D" w:rsidRPr="00AB6157" w:rsidRDefault="0019001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028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157">
              <w:rPr>
                <w:i/>
              </w:rPr>
              <w:t xml:space="preserve">% - </w:t>
            </w:r>
            <w:r>
              <w:rPr>
                <w:i/>
              </w:rPr>
              <w:t>90</w:t>
            </w:r>
            <w:r w:rsidRPr="00AB6157">
              <w:rPr>
                <w:i/>
              </w:rPr>
              <w:t>%</w:t>
            </w:r>
          </w:p>
        </w:tc>
      </w:tr>
      <w:tr w:rsidR="0019001D" w:rsidRPr="00AB6157" w:rsidTr="00AB6157">
        <w:trPr>
          <w:trHeight w:val="283"/>
        </w:trPr>
        <w:tc>
          <w:tcPr>
            <w:tcW w:w="2410" w:type="dxa"/>
            <w:vMerge/>
          </w:tcPr>
          <w:p w:rsidR="0019001D" w:rsidRPr="00AB6157" w:rsidRDefault="0019001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9001D" w:rsidRPr="00AB6157" w:rsidRDefault="0019001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028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19001D" w:rsidRPr="00AB6157" w:rsidTr="005737E9">
        <w:trPr>
          <w:trHeight w:val="838"/>
        </w:trPr>
        <w:tc>
          <w:tcPr>
            <w:tcW w:w="2410" w:type="dxa"/>
            <w:vMerge/>
          </w:tcPr>
          <w:p w:rsidR="0019001D" w:rsidRPr="00AB6157" w:rsidRDefault="0019001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9001D" w:rsidRPr="00AB6157" w:rsidRDefault="0019001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028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19001D" w:rsidRPr="00422A7E" w:rsidRDefault="0019001D" w:rsidP="00E705FF">
      <w:pPr>
        <w:pStyle w:val="Heading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19001D" w:rsidRPr="00AB6157" w:rsidTr="00AB6157">
        <w:tc>
          <w:tcPr>
            <w:tcW w:w="2410" w:type="dxa"/>
            <w:shd w:val="clear" w:color="auto" w:fill="DBE5F1"/>
          </w:tcPr>
          <w:p w:rsidR="0019001D" w:rsidRPr="00DD722E" w:rsidRDefault="0019001D" w:rsidP="00AB615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DD722E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9001D" w:rsidRPr="00DD722E" w:rsidRDefault="0019001D" w:rsidP="00AB615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DD722E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19001D" w:rsidRPr="00DD722E" w:rsidRDefault="0019001D" w:rsidP="00AB6157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D722E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19001D" w:rsidRPr="00DD722E" w:rsidRDefault="0019001D" w:rsidP="00AB6157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D722E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19001D" w:rsidRPr="00DD722E" w:rsidRDefault="0019001D" w:rsidP="00AB615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DD722E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19001D" w:rsidRPr="00AB6157" w:rsidTr="00AB6157">
        <w:tc>
          <w:tcPr>
            <w:tcW w:w="2410" w:type="dxa"/>
            <w:shd w:val="clear" w:color="auto" w:fill="EAF1DD"/>
          </w:tcPr>
          <w:p w:rsidR="0019001D" w:rsidRPr="00AB6157" w:rsidRDefault="0019001D" w:rsidP="0009260A"/>
        </w:tc>
        <w:tc>
          <w:tcPr>
            <w:tcW w:w="12191" w:type="dxa"/>
            <w:gridSpan w:val="2"/>
            <w:shd w:val="clear" w:color="auto" w:fill="EAF1DD"/>
          </w:tcPr>
          <w:p w:rsidR="0019001D" w:rsidRPr="00AB6157" w:rsidRDefault="0019001D" w:rsidP="00AB6157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 w:rsidRPr="00AB6157">
              <w:rPr>
                <w:i/>
              </w:rPr>
              <w:t>Третий семестр</w:t>
            </w:r>
          </w:p>
        </w:tc>
      </w:tr>
      <w:tr w:rsidR="0019001D" w:rsidRPr="00680D6E" w:rsidTr="002954E2">
        <w:trPr>
          <w:trHeight w:val="727"/>
        </w:trPr>
        <w:tc>
          <w:tcPr>
            <w:tcW w:w="2410" w:type="dxa"/>
            <w:vMerge w:val="restart"/>
          </w:tcPr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19001D" w:rsidRPr="00AB6157" w:rsidRDefault="0019001D" w:rsidP="00434639">
            <w:pPr>
              <w:rPr>
                <w:i/>
              </w:rPr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2268" w:type="dxa"/>
            <w:vMerge w:val="restart"/>
          </w:tcPr>
          <w:p w:rsidR="0019001D" w:rsidRPr="00AB6157" w:rsidRDefault="0019001D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Зачет </w:t>
            </w:r>
          </w:p>
          <w:p w:rsidR="0019001D" w:rsidRPr="00AB6157" w:rsidRDefault="0019001D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в устной форме по билетам</w:t>
            </w:r>
            <w:r>
              <w:rPr>
                <w:i/>
              </w:rPr>
              <w:t>/ тест</w:t>
            </w:r>
          </w:p>
        </w:tc>
        <w:tc>
          <w:tcPr>
            <w:tcW w:w="9923" w:type="dxa"/>
          </w:tcPr>
          <w:p w:rsidR="0019001D" w:rsidRPr="007D1C4D" w:rsidRDefault="0019001D" w:rsidP="002954E2">
            <w:pPr>
              <w:rPr>
                <w:sz w:val="24"/>
                <w:szCs w:val="24"/>
                <w:lang w:val="en-US"/>
              </w:rPr>
            </w:pPr>
            <w:r w:rsidRPr="002954E2">
              <w:rPr>
                <w:sz w:val="24"/>
                <w:szCs w:val="24"/>
                <w:lang w:val="en-US"/>
              </w:rPr>
              <w:t xml:space="preserve">1. </w:t>
            </w:r>
            <w:r w:rsidRPr="007D1C4D">
              <w:rPr>
                <w:sz w:val="24"/>
                <w:szCs w:val="24"/>
                <w:lang w:val="en-US"/>
              </w:rPr>
              <w:t>Native words</w:t>
            </w:r>
          </w:p>
          <w:p w:rsidR="0019001D" w:rsidRPr="007D1C4D" w:rsidRDefault="0019001D" w:rsidP="002954E2">
            <w:pPr>
              <w:rPr>
                <w:sz w:val="24"/>
                <w:szCs w:val="24"/>
                <w:lang w:val="en-US"/>
              </w:rPr>
            </w:pPr>
            <w:r w:rsidRPr="002954E2">
              <w:rPr>
                <w:sz w:val="24"/>
                <w:szCs w:val="24"/>
                <w:lang w:val="en-US"/>
              </w:rPr>
              <w:t>2</w:t>
            </w:r>
            <w:r w:rsidRPr="007D1C4D">
              <w:rPr>
                <w:sz w:val="24"/>
                <w:szCs w:val="24"/>
                <w:lang w:val="en-US"/>
              </w:rPr>
              <w:t>. Loan word adaptation</w:t>
            </w:r>
          </w:p>
          <w:p w:rsidR="0019001D" w:rsidRPr="007D1C4D" w:rsidRDefault="0019001D" w:rsidP="002954E2">
            <w:pPr>
              <w:rPr>
                <w:sz w:val="24"/>
                <w:szCs w:val="24"/>
                <w:lang w:val="en-US"/>
              </w:rPr>
            </w:pPr>
            <w:r w:rsidRPr="002954E2">
              <w:rPr>
                <w:sz w:val="24"/>
                <w:szCs w:val="24"/>
                <w:lang w:val="en-US"/>
              </w:rPr>
              <w:t>3</w:t>
            </w:r>
            <w:r w:rsidRPr="007D1C4D">
              <w:rPr>
                <w:sz w:val="24"/>
                <w:szCs w:val="24"/>
                <w:lang w:val="en-US"/>
              </w:rPr>
              <w:t xml:space="preserve">. Etymological analysis of the E. word-stock (up to the VII-th century).  </w:t>
            </w:r>
          </w:p>
          <w:p w:rsidR="0019001D" w:rsidRPr="002954E2" w:rsidRDefault="0019001D" w:rsidP="00AB6157">
            <w:pPr>
              <w:jc w:val="both"/>
              <w:rPr>
                <w:i/>
                <w:lang w:val="en-US"/>
              </w:rPr>
            </w:pPr>
          </w:p>
        </w:tc>
      </w:tr>
      <w:tr w:rsidR="0019001D" w:rsidRPr="00680D6E" w:rsidTr="00AB6157">
        <w:trPr>
          <w:trHeight w:val="726"/>
        </w:trPr>
        <w:tc>
          <w:tcPr>
            <w:tcW w:w="2410" w:type="dxa"/>
            <w:vMerge/>
          </w:tcPr>
          <w:p w:rsidR="0019001D" w:rsidRPr="002954E2" w:rsidRDefault="0019001D" w:rsidP="005737E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19001D" w:rsidRPr="002954E2" w:rsidRDefault="0019001D" w:rsidP="00AB6157">
            <w:pPr>
              <w:jc w:val="both"/>
              <w:rPr>
                <w:i/>
                <w:lang w:val="en-US"/>
              </w:rPr>
            </w:pPr>
          </w:p>
        </w:tc>
        <w:tc>
          <w:tcPr>
            <w:tcW w:w="9923" w:type="dxa"/>
          </w:tcPr>
          <w:p w:rsidR="0019001D" w:rsidRPr="008E5808" w:rsidRDefault="0019001D" w:rsidP="002954E2">
            <w:pPr>
              <w:shd w:val="clear" w:color="auto" w:fill="FFFFFF"/>
              <w:tabs>
                <w:tab w:val="left" w:pos="245"/>
              </w:tabs>
              <w:rPr>
                <w:sz w:val="24"/>
                <w:szCs w:val="24"/>
                <w:lang w:val="en-US"/>
              </w:rPr>
            </w:pPr>
            <w:r w:rsidRPr="002954E2"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>Words like 'arrive' and 'bird' are examples of:</w:t>
            </w:r>
          </w:p>
          <w:p w:rsidR="0019001D" w:rsidRPr="008E5808" w:rsidRDefault="0019001D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  <w:t>broadening of meaning</w:t>
            </w:r>
          </w:p>
          <w:p w:rsidR="0019001D" w:rsidRPr="008E5808" w:rsidRDefault="0019001D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8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  <w:t>narrowing of meaning</w:t>
            </w:r>
          </w:p>
          <w:p w:rsidR="0019001D" w:rsidRPr="008E5808" w:rsidRDefault="0019001D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c.</w:t>
            </w:r>
            <w:r w:rsidRPr="008E5808">
              <w:rPr>
                <w:sz w:val="24"/>
                <w:szCs w:val="24"/>
                <w:lang w:val="en-US"/>
              </w:rPr>
              <w:tab/>
              <w:t>transference based on contiguity</w:t>
            </w:r>
          </w:p>
          <w:p w:rsidR="0019001D" w:rsidRPr="008E5808" w:rsidRDefault="0019001D" w:rsidP="002954E2">
            <w:pPr>
              <w:shd w:val="clear" w:color="auto" w:fill="FFFFFF"/>
              <w:tabs>
                <w:tab w:val="left" w:pos="360"/>
              </w:tabs>
              <w:rPr>
                <w:sz w:val="24"/>
                <w:szCs w:val="24"/>
                <w:lang w:val="en-US"/>
              </w:rPr>
            </w:pPr>
            <w:r w:rsidRPr="002954E2">
              <w:rPr>
                <w:b/>
                <w:bCs/>
                <w:spacing w:val="-15"/>
                <w:sz w:val="24"/>
                <w:szCs w:val="24"/>
                <w:lang w:val="en-US"/>
              </w:rPr>
              <w:t>2</w:t>
            </w:r>
            <w:r w:rsidRPr="008E5808">
              <w:rPr>
                <w:b/>
                <w:bCs/>
                <w:spacing w:val="-15"/>
                <w:sz w:val="24"/>
                <w:szCs w:val="24"/>
                <w:lang w:val="en-US"/>
              </w:rPr>
              <w:t>.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8E5808">
              <w:rPr>
                <w:b/>
                <w:bCs/>
                <w:spacing w:val="-1"/>
                <w:sz w:val="24"/>
                <w:szCs w:val="24"/>
                <w:lang w:val="en-US"/>
              </w:rPr>
              <w:t>Transference based on resemblance is also referred to as:</w:t>
            </w:r>
          </w:p>
          <w:p w:rsidR="0019001D" w:rsidRPr="008E5808" w:rsidRDefault="0019001D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linguistic metaphor</w:t>
            </w:r>
          </w:p>
          <w:p w:rsidR="0019001D" w:rsidRPr="008E5808" w:rsidRDefault="0019001D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5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linguistic metonymy</w:t>
            </w:r>
          </w:p>
          <w:p w:rsidR="0019001D" w:rsidRPr="008E5808" w:rsidRDefault="0019001D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8"/>
                <w:sz w:val="24"/>
                <w:szCs w:val="24"/>
                <w:lang w:val="en-US"/>
              </w:rPr>
              <w:t>c.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shift in the meaning</w:t>
            </w:r>
          </w:p>
          <w:p w:rsidR="0019001D" w:rsidRPr="008E5808" w:rsidRDefault="0019001D" w:rsidP="002954E2">
            <w:pPr>
              <w:shd w:val="clear" w:color="auto" w:fill="FFFFFF"/>
              <w:tabs>
                <w:tab w:val="left" w:pos="367"/>
              </w:tabs>
              <w:rPr>
                <w:sz w:val="24"/>
                <w:szCs w:val="24"/>
                <w:lang w:val="en-US"/>
              </w:rPr>
            </w:pPr>
            <w:r w:rsidRPr="0064507C">
              <w:rPr>
                <w:b/>
                <w:bCs/>
                <w:spacing w:val="-11"/>
                <w:sz w:val="24"/>
                <w:szCs w:val="24"/>
                <w:lang w:val="en-US"/>
              </w:rPr>
              <w:t>3</w:t>
            </w:r>
            <w:r w:rsidRPr="008E5808">
              <w:rPr>
                <w:b/>
                <w:bCs/>
                <w:spacing w:val="-11"/>
                <w:sz w:val="24"/>
                <w:szCs w:val="24"/>
                <w:lang w:val="en-US"/>
              </w:rPr>
              <w:t>.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8E5808">
              <w:rPr>
                <w:b/>
                <w:bCs/>
                <w:spacing w:val="-2"/>
                <w:sz w:val="24"/>
                <w:szCs w:val="24"/>
                <w:lang w:val="en-US"/>
              </w:rPr>
              <w:t>Most English words:</w:t>
            </w:r>
          </w:p>
          <w:p w:rsidR="0019001D" w:rsidRPr="008E5808" w:rsidRDefault="0019001D" w:rsidP="002954E2">
            <w:pPr>
              <w:shd w:val="clear" w:color="auto" w:fill="FFFFFF"/>
              <w:tabs>
                <w:tab w:val="left" w:pos="590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arc monosemantic</w:t>
            </w:r>
          </w:p>
          <w:p w:rsidR="0019001D" w:rsidRPr="002954E2" w:rsidRDefault="0019001D" w:rsidP="002954E2">
            <w:pPr>
              <w:rPr>
                <w:i/>
                <w:lang w:val="en-US"/>
              </w:rPr>
            </w:pPr>
            <w:r w:rsidRPr="008E5808">
              <w:rPr>
                <w:spacing w:val="-15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are polysemantic</w:t>
            </w:r>
            <w:r w:rsidRPr="008E5808">
              <w:rPr>
                <w:spacing w:val="-1"/>
                <w:sz w:val="24"/>
                <w:szCs w:val="24"/>
                <w:lang w:val="en-US"/>
              </w:rPr>
              <w:br/>
            </w:r>
            <w:r w:rsidRPr="008E5808">
              <w:rPr>
                <w:sz w:val="24"/>
                <w:szCs w:val="24"/>
              </w:rPr>
              <w:t>с</w:t>
            </w:r>
            <w:r w:rsidRPr="008E5808">
              <w:rPr>
                <w:sz w:val="24"/>
                <w:szCs w:val="24"/>
                <w:lang w:val="en-US"/>
              </w:rPr>
              <w:t xml:space="preserve">       have no synonyms</w:t>
            </w:r>
          </w:p>
        </w:tc>
      </w:tr>
      <w:tr w:rsidR="0019001D" w:rsidRPr="00AB6157" w:rsidTr="00AB6157">
        <w:tc>
          <w:tcPr>
            <w:tcW w:w="2410" w:type="dxa"/>
            <w:shd w:val="clear" w:color="auto" w:fill="EAF1DD"/>
          </w:tcPr>
          <w:p w:rsidR="0019001D" w:rsidRPr="002954E2" w:rsidRDefault="0019001D" w:rsidP="0009260A">
            <w:pPr>
              <w:rPr>
                <w:i/>
                <w:lang w:val="en-US"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:rsidR="0019001D" w:rsidRPr="00AB6157" w:rsidRDefault="0019001D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Четвертый семестр</w:t>
            </w:r>
          </w:p>
        </w:tc>
      </w:tr>
      <w:tr w:rsidR="0019001D" w:rsidRPr="00680D6E" w:rsidTr="002954E2">
        <w:trPr>
          <w:trHeight w:val="1240"/>
        </w:trPr>
        <w:tc>
          <w:tcPr>
            <w:tcW w:w="2410" w:type="dxa"/>
            <w:vMerge w:val="restart"/>
          </w:tcPr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ОПК-1;</w:t>
            </w:r>
          </w:p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ИД-ОПК-1.1;</w:t>
            </w:r>
          </w:p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ПК-2;</w:t>
            </w:r>
          </w:p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ИД-ПК-2.1;</w:t>
            </w:r>
          </w:p>
          <w:p w:rsidR="0019001D" w:rsidRPr="001B0C96" w:rsidRDefault="0019001D" w:rsidP="0043463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:rsidR="0019001D" w:rsidRPr="00AB6157" w:rsidRDefault="0019001D" w:rsidP="00434639">
            <w:pPr>
              <w:jc w:val="both"/>
            </w:pPr>
            <w:r w:rsidRPr="001B0C96">
              <w:rPr>
                <w:sz w:val="20"/>
                <w:szCs w:val="20"/>
              </w:rPr>
              <w:t>ИД-ПК-5.1</w:t>
            </w:r>
          </w:p>
        </w:tc>
        <w:tc>
          <w:tcPr>
            <w:tcW w:w="2268" w:type="dxa"/>
            <w:vMerge w:val="restart"/>
          </w:tcPr>
          <w:p w:rsidR="0019001D" w:rsidRPr="00AB6157" w:rsidRDefault="0019001D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="0019001D" w:rsidRPr="00AB6157" w:rsidRDefault="0019001D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  <w:r>
              <w:rPr>
                <w:i/>
              </w:rPr>
              <w:t>/ тест</w:t>
            </w:r>
          </w:p>
        </w:tc>
        <w:tc>
          <w:tcPr>
            <w:tcW w:w="9923" w:type="dxa"/>
          </w:tcPr>
          <w:p w:rsidR="0019001D" w:rsidRPr="00DD722E" w:rsidRDefault="0019001D" w:rsidP="002954E2">
            <w:pPr>
              <w:pStyle w:val="a8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22E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1</w:t>
            </w:r>
          </w:p>
          <w:p w:rsidR="0019001D" w:rsidRPr="002954E2" w:rsidRDefault="0019001D" w:rsidP="002954E2">
            <w:pPr>
              <w:rPr>
                <w:b/>
                <w:bCs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Вопрос 1.</w:t>
            </w:r>
            <w:r w:rsidRPr="002954E2">
              <w:rPr>
                <w:b/>
                <w:bCs/>
                <w:sz w:val="24"/>
                <w:szCs w:val="24"/>
              </w:rPr>
              <w:t xml:space="preserve"> </w:t>
            </w:r>
            <w:r w:rsidRPr="002954E2">
              <w:rPr>
                <w:sz w:val="24"/>
                <w:szCs w:val="24"/>
                <w:lang w:val="en-US"/>
              </w:rPr>
              <w:t>American</w:t>
            </w:r>
            <w:r w:rsidRPr="002954E2">
              <w:rPr>
                <w:sz w:val="24"/>
                <w:szCs w:val="24"/>
              </w:rPr>
              <w:t xml:space="preserve"> </w:t>
            </w:r>
            <w:r w:rsidRPr="002954E2">
              <w:rPr>
                <w:sz w:val="24"/>
                <w:szCs w:val="24"/>
                <w:lang w:val="en-US"/>
              </w:rPr>
              <w:t>English</w:t>
            </w:r>
          </w:p>
          <w:p w:rsidR="0019001D" w:rsidRPr="002954E2" w:rsidRDefault="0019001D" w:rsidP="002954E2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2. </w:t>
            </w:r>
            <w:r w:rsidRPr="002954E2">
              <w:rPr>
                <w:sz w:val="24"/>
                <w:szCs w:val="24"/>
                <w:lang w:val="en-US"/>
              </w:rPr>
              <w:t>Minor types of word building</w:t>
            </w:r>
          </w:p>
          <w:p w:rsidR="0019001D" w:rsidRPr="002954E2" w:rsidRDefault="0019001D" w:rsidP="002954E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2954E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2954E2">
              <w:rPr>
                <w:b/>
                <w:sz w:val="24"/>
                <w:szCs w:val="24"/>
                <w:lang w:val="en-US"/>
              </w:rPr>
              <w:t xml:space="preserve"> № 2</w:t>
            </w:r>
          </w:p>
          <w:p w:rsidR="0019001D" w:rsidRPr="002954E2" w:rsidRDefault="0019001D" w:rsidP="002954E2">
            <w:pPr>
              <w:pStyle w:val="Subtitle"/>
              <w:numPr>
                <w:ilvl w:val="0"/>
                <w:numId w:val="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</w:pP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en-US"/>
              </w:rPr>
              <w:t xml:space="preserve"> 1.</w:t>
            </w:r>
            <w:r w:rsidRPr="002954E2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</w:rPr>
              <w:t xml:space="preserve"> </w:t>
            </w:r>
            <w:r w:rsidRPr="002954E2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Indian English</w:t>
            </w:r>
          </w:p>
          <w:p w:rsidR="0019001D" w:rsidRPr="002954E2" w:rsidRDefault="0019001D" w:rsidP="002954E2">
            <w:pPr>
              <w:pStyle w:val="Subtitle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</w:pP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en-US"/>
              </w:rPr>
              <w:t xml:space="preserve"> 2. </w:t>
            </w:r>
            <w:r w:rsidRPr="002954E2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Antonyms. Euphemisms</w:t>
            </w:r>
          </w:p>
          <w:p w:rsidR="0019001D" w:rsidRPr="002954E2" w:rsidRDefault="0019001D" w:rsidP="002954E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2954E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2954E2">
              <w:rPr>
                <w:b/>
                <w:sz w:val="24"/>
                <w:szCs w:val="24"/>
                <w:lang w:val="en-US"/>
              </w:rPr>
              <w:t xml:space="preserve"> № 3</w:t>
            </w:r>
          </w:p>
          <w:p w:rsidR="0019001D" w:rsidRPr="002954E2" w:rsidRDefault="0019001D" w:rsidP="002954E2">
            <w:pPr>
              <w:pStyle w:val="Subtitle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</w:pP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en-US"/>
              </w:rPr>
              <w:t xml:space="preserve"> 1.</w:t>
            </w:r>
            <w:r w:rsidRPr="002954E2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</w:rPr>
              <w:t xml:space="preserve"> </w:t>
            </w:r>
            <w:r w:rsidRPr="002954E2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English dialects</w:t>
            </w:r>
          </w:p>
          <w:p w:rsidR="0019001D" w:rsidRPr="0064507C" w:rsidRDefault="0019001D" w:rsidP="002954E2">
            <w:pPr>
              <w:pStyle w:val="ListParagraph"/>
              <w:tabs>
                <w:tab w:val="left" w:pos="301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  <w:r w:rsidRPr="00DD722E">
              <w:rPr>
                <w:b/>
                <w:iCs/>
                <w:sz w:val="24"/>
                <w:szCs w:val="24"/>
              </w:rPr>
              <w:t>Вопрос</w:t>
            </w:r>
            <w:r w:rsidRPr="002954E2">
              <w:rPr>
                <w:b/>
                <w:iCs/>
                <w:sz w:val="24"/>
                <w:szCs w:val="24"/>
                <w:lang w:val="en-US"/>
              </w:rPr>
              <w:t xml:space="preserve"> 2. </w:t>
            </w:r>
            <w:r w:rsidRPr="002954E2">
              <w:rPr>
                <w:iCs/>
                <w:sz w:val="24"/>
                <w:szCs w:val="24"/>
                <w:lang w:val="en-US"/>
              </w:rPr>
              <w:t>Lexicology as a branch of linguistics</w:t>
            </w:r>
          </w:p>
        </w:tc>
      </w:tr>
      <w:tr w:rsidR="0019001D" w:rsidRPr="00AB6157" w:rsidTr="00AB6157">
        <w:trPr>
          <w:trHeight w:val="1239"/>
        </w:trPr>
        <w:tc>
          <w:tcPr>
            <w:tcW w:w="2410" w:type="dxa"/>
            <w:vMerge/>
          </w:tcPr>
          <w:p w:rsidR="0019001D" w:rsidRPr="0064507C" w:rsidRDefault="0019001D" w:rsidP="005737E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19001D" w:rsidRPr="0064507C" w:rsidRDefault="0019001D" w:rsidP="00AB6157">
            <w:pPr>
              <w:jc w:val="both"/>
              <w:rPr>
                <w:i/>
                <w:lang w:val="en-US"/>
              </w:rPr>
            </w:pPr>
          </w:p>
        </w:tc>
        <w:tc>
          <w:tcPr>
            <w:tcW w:w="9923" w:type="dxa"/>
          </w:tcPr>
          <w:p w:rsidR="0019001D" w:rsidRPr="0036782C" w:rsidRDefault="0019001D" w:rsidP="002954E2">
            <w:pPr>
              <w:shd w:val="clear" w:color="auto" w:fill="FFFFFF"/>
              <w:tabs>
                <w:tab w:val="left" w:pos="706"/>
              </w:tabs>
              <w:jc w:val="both"/>
              <w:rPr>
                <w:sz w:val="24"/>
                <w:szCs w:val="24"/>
                <w:lang w:val="en-US"/>
              </w:rPr>
            </w:pPr>
            <w:r w:rsidRPr="002954E2">
              <w:rPr>
                <w:iCs/>
                <w:spacing w:val="4"/>
                <w:sz w:val="24"/>
                <w:szCs w:val="24"/>
                <w:lang w:val="en-US"/>
              </w:rPr>
              <w:t>1</w:t>
            </w:r>
            <w:r w:rsidRPr="0036782C">
              <w:rPr>
                <w:i/>
                <w:iCs/>
                <w:spacing w:val="4"/>
                <w:sz w:val="24"/>
                <w:szCs w:val="24"/>
                <w:lang w:val="en-US"/>
              </w:rPr>
              <w:t>.</w:t>
            </w:r>
            <w:r w:rsidRPr="0036782C">
              <w:rPr>
                <w:spacing w:val="4"/>
                <w:sz w:val="24"/>
                <w:szCs w:val="24"/>
                <w:lang w:val="en-US"/>
              </w:rPr>
              <w:t xml:space="preserve">The Scottish English noun </w:t>
            </w:r>
            <w:r w:rsidRPr="0036782C">
              <w:rPr>
                <w:i/>
                <w:iCs/>
                <w:spacing w:val="4"/>
                <w:sz w:val="24"/>
                <w:szCs w:val="24"/>
                <w:lang w:val="en-US"/>
              </w:rPr>
              <w:t xml:space="preserve">leid </w:t>
            </w:r>
            <w:r w:rsidRPr="0036782C">
              <w:rPr>
                <w:spacing w:val="4"/>
                <w:sz w:val="24"/>
                <w:szCs w:val="24"/>
                <w:lang w:val="en-US"/>
              </w:rPr>
              <w:t xml:space="preserve">used in the sentence </w:t>
            </w:r>
            <w:r w:rsidRPr="0036782C">
              <w:rPr>
                <w:i/>
                <w:iCs/>
                <w:spacing w:val="4"/>
                <w:sz w:val="24"/>
                <w:szCs w:val="24"/>
                <w:lang w:val="en-US"/>
              </w:rPr>
              <w:t xml:space="preserve">'Linguistics </w:t>
            </w:r>
            <w:r w:rsidRPr="0036782C">
              <w:rPr>
                <w:i/>
                <w:iCs/>
                <w:spacing w:val="8"/>
                <w:sz w:val="24"/>
                <w:szCs w:val="24"/>
                <w:lang w:val="en-US"/>
              </w:rPr>
              <w:t xml:space="preserve">is the study of leid and how people use If’ </w:t>
            </w:r>
            <w:r w:rsidRPr="0036782C">
              <w:rPr>
                <w:spacing w:val="8"/>
                <w:sz w:val="24"/>
                <w:szCs w:val="24"/>
                <w:lang w:val="en-US"/>
              </w:rPr>
              <w:t>means... .</w:t>
            </w:r>
          </w:p>
          <w:p w:rsidR="0019001D" w:rsidRPr="0036782C" w:rsidRDefault="0019001D" w:rsidP="001B0C9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z w:val="24"/>
                <w:szCs w:val="24"/>
                <w:lang w:val="en-US"/>
              </w:rPr>
              <w:t>speech</w:t>
            </w:r>
          </w:p>
          <w:p w:rsidR="0019001D" w:rsidRPr="0036782C" w:rsidRDefault="0019001D" w:rsidP="001B0C9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z w:val="24"/>
                <w:szCs w:val="24"/>
                <w:lang w:val="en-US"/>
              </w:rPr>
              <w:t>language</w:t>
            </w:r>
          </w:p>
          <w:p w:rsidR="0019001D" w:rsidRPr="0036782C" w:rsidRDefault="0019001D" w:rsidP="001B0C9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ind w:left="0" w:firstLine="0"/>
              <w:rPr>
                <w:spacing w:val="-7"/>
                <w:sz w:val="24"/>
                <w:szCs w:val="24"/>
                <w:lang w:val="en-US"/>
              </w:rPr>
            </w:pPr>
            <w:r w:rsidRPr="0036782C">
              <w:rPr>
                <w:spacing w:val="-1"/>
                <w:sz w:val="24"/>
                <w:szCs w:val="24"/>
                <w:lang w:val="en-US"/>
              </w:rPr>
              <w:t>syntax</w:t>
            </w:r>
          </w:p>
          <w:p w:rsidR="0019001D" w:rsidRPr="0036782C" w:rsidRDefault="0019001D" w:rsidP="002954E2">
            <w:pPr>
              <w:shd w:val="clear" w:color="auto" w:fill="FFFFFF"/>
              <w:tabs>
                <w:tab w:val="left" w:pos="590"/>
              </w:tabs>
              <w:jc w:val="both"/>
              <w:rPr>
                <w:sz w:val="24"/>
                <w:szCs w:val="24"/>
                <w:lang w:val="en-US"/>
              </w:rPr>
            </w:pPr>
            <w:r w:rsidRPr="002954E2">
              <w:rPr>
                <w:spacing w:val="4"/>
                <w:sz w:val="24"/>
                <w:szCs w:val="24"/>
                <w:lang w:val="en-US"/>
              </w:rPr>
              <w:t>2</w:t>
            </w:r>
            <w:r w:rsidRPr="0036782C">
              <w:rPr>
                <w:spacing w:val="4"/>
                <w:sz w:val="24"/>
                <w:szCs w:val="24"/>
                <w:lang w:val="en-US"/>
              </w:rPr>
              <w:t>.</w:t>
            </w:r>
            <w:r w:rsidRPr="0036782C">
              <w:rPr>
                <w:sz w:val="24"/>
                <w:szCs w:val="24"/>
                <w:lang w:val="en-US"/>
              </w:rPr>
              <w:tab/>
              <w:t>T</w:t>
            </w:r>
            <w:r w:rsidRPr="0036782C">
              <w:rPr>
                <w:spacing w:val="4"/>
                <w:sz w:val="24"/>
                <w:szCs w:val="24"/>
                <w:lang w:val="en-US"/>
              </w:rPr>
              <w:t xml:space="preserve">he Irish English verb </w:t>
            </w:r>
            <w:r w:rsidRPr="0036782C">
              <w:rPr>
                <w:i/>
                <w:iCs/>
                <w:spacing w:val="4"/>
                <w:sz w:val="24"/>
                <w:szCs w:val="24"/>
                <w:lang w:val="en-US"/>
              </w:rPr>
              <w:t xml:space="preserve">to cog </w:t>
            </w:r>
            <w:r w:rsidRPr="0036782C">
              <w:rPr>
                <w:spacing w:val="4"/>
                <w:sz w:val="24"/>
                <w:szCs w:val="24"/>
                <w:lang w:val="en-US"/>
              </w:rPr>
              <w:t>used in the sentence '</w:t>
            </w:r>
            <w:r w:rsidRPr="0036782C">
              <w:rPr>
                <w:i/>
                <w:iCs/>
                <w:spacing w:val="4"/>
                <w:sz w:val="24"/>
                <w:szCs w:val="24"/>
                <w:lang w:val="en-US"/>
              </w:rPr>
              <w:t>I wouldn't let j</w:t>
            </w:r>
            <w:r w:rsidRPr="0036782C">
              <w:rPr>
                <w:i/>
                <w:iCs/>
                <w:spacing w:val="7"/>
                <w:sz w:val="24"/>
                <w:szCs w:val="24"/>
                <w:lang w:val="en-US"/>
              </w:rPr>
              <w:t xml:space="preserve">ust anybody cog my exercise' </w:t>
            </w:r>
            <w:r w:rsidRPr="0036782C">
              <w:rPr>
                <w:spacing w:val="7"/>
                <w:sz w:val="24"/>
                <w:szCs w:val="24"/>
                <w:lang w:val="en-US"/>
              </w:rPr>
              <w:t>denotes... .</w:t>
            </w:r>
          </w:p>
          <w:p w:rsidR="0019001D" w:rsidRPr="0036782C" w:rsidRDefault="0019001D" w:rsidP="001B0C9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5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3"/>
                <w:sz w:val="24"/>
                <w:szCs w:val="24"/>
                <w:lang w:val="en-US"/>
              </w:rPr>
              <w:t>to do</w:t>
            </w:r>
          </w:p>
          <w:p w:rsidR="0019001D" w:rsidRPr="0036782C" w:rsidRDefault="0019001D" w:rsidP="001B0C9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5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2"/>
                <w:sz w:val="24"/>
                <w:szCs w:val="24"/>
                <w:lang w:val="en-US"/>
              </w:rPr>
              <w:t>to translate</w:t>
            </w:r>
          </w:p>
          <w:p w:rsidR="0019001D" w:rsidRPr="0036782C" w:rsidRDefault="0019001D" w:rsidP="001B0C9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56"/>
              </w:tabs>
              <w:autoSpaceDE w:val="0"/>
              <w:autoSpaceDN w:val="0"/>
              <w:adjustRightInd w:val="0"/>
              <w:ind w:left="0" w:firstLine="0"/>
              <w:rPr>
                <w:spacing w:val="-7"/>
                <w:sz w:val="24"/>
                <w:szCs w:val="24"/>
                <w:lang w:val="en-US"/>
              </w:rPr>
            </w:pPr>
            <w:r w:rsidRPr="0036782C">
              <w:rPr>
                <w:spacing w:val="1"/>
                <w:sz w:val="24"/>
                <w:szCs w:val="24"/>
                <w:lang w:val="en-US"/>
              </w:rPr>
              <w:t>to cheat, especially by copying</w:t>
            </w:r>
          </w:p>
          <w:p w:rsidR="0019001D" w:rsidRPr="0036782C" w:rsidRDefault="0019001D" w:rsidP="002954E2">
            <w:pPr>
              <w:shd w:val="clear" w:color="auto" w:fill="FFFFFF"/>
              <w:tabs>
                <w:tab w:val="left" w:pos="590"/>
              </w:tabs>
              <w:rPr>
                <w:sz w:val="24"/>
                <w:szCs w:val="24"/>
                <w:lang w:val="en-US"/>
              </w:rPr>
            </w:pPr>
            <w:r w:rsidRPr="002954E2">
              <w:rPr>
                <w:spacing w:val="4"/>
                <w:sz w:val="24"/>
                <w:szCs w:val="24"/>
                <w:lang w:val="en-US"/>
              </w:rPr>
              <w:t>3</w:t>
            </w:r>
            <w:r w:rsidRPr="0036782C">
              <w:rPr>
                <w:spacing w:val="4"/>
                <w:sz w:val="24"/>
                <w:szCs w:val="24"/>
                <w:lang w:val="en-US"/>
              </w:rPr>
              <w:t>.</w:t>
            </w:r>
            <w:r w:rsidRPr="0036782C">
              <w:rPr>
                <w:sz w:val="24"/>
                <w:szCs w:val="24"/>
                <w:lang w:val="en-US"/>
              </w:rPr>
              <w:t xml:space="preserve"> </w:t>
            </w:r>
            <w:r w:rsidRPr="0036782C">
              <w:rPr>
                <w:spacing w:val="3"/>
                <w:sz w:val="24"/>
                <w:szCs w:val="24"/>
                <w:lang w:val="en-US"/>
              </w:rPr>
              <w:t xml:space="preserve">The word </w:t>
            </w:r>
            <w:r w:rsidRPr="0036782C">
              <w:rPr>
                <w:i/>
                <w:iCs/>
                <w:spacing w:val="3"/>
                <w:sz w:val="24"/>
                <w:szCs w:val="24"/>
                <w:lang w:val="en-US"/>
              </w:rPr>
              <w:t xml:space="preserve">smoko </w:t>
            </w:r>
            <w:r w:rsidRPr="0036782C">
              <w:rPr>
                <w:spacing w:val="3"/>
                <w:sz w:val="24"/>
                <w:szCs w:val="24"/>
                <w:lang w:val="en-US"/>
              </w:rPr>
              <w:t>meaning 'a work break' is used in ... .</w:t>
            </w:r>
          </w:p>
          <w:p w:rsidR="0019001D" w:rsidRPr="0036782C" w:rsidRDefault="0019001D" w:rsidP="001B0C96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1"/>
                <w:sz w:val="24"/>
                <w:szCs w:val="24"/>
                <w:lang w:val="en-US"/>
              </w:rPr>
              <w:t>Australian English</w:t>
            </w:r>
          </w:p>
          <w:p w:rsidR="0019001D" w:rsidRPr="0036782C" w:rsidRDefault="0019001D" w:rsidP="001B0C96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36782C">
              <w:rPr>
                <w:spacing w:val="3"/>
                <w:sz w:val="24"/>
                <w:szCs w:val="24"/>
                <w:lang w:val="en-US"/>
              </w:rPr>
              <w:t>Canadian English</w:t>
            </w:r>
          </w:p>
          <w:p w:rsidR="0019001D" w:rsidRPr="0036782C" w:rsidRDefault="0019001D" w:rsidP="001B0C96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spacing w:val="-7"/>
                <w:sz w:val="24"/>
                <w:szCs w:val="24"/>
                <w:lang w:val="en-US"/>
              </w:rPr>
            </w:pPr>
            <w:r w:rsidRPr="0036782C">
              <w:rPr>
                <w:spacing w:val="2"/>
                <w:sz w:val="24"/>
                <w:szCs w:val="24"/>
                <w:lang w:val="en-US"/>
              </w:rPr>
              <w:t>Indian English</w:t>
            </w:r>
          </w:p>
          <w:p w:rsidR="0019001D" w:rsidRPr="00DD722E" w:rsidRDefault="0019001D" w:rsidP="002954E2">
            <w:pPr>
              <w:pStyle w:val="a8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001D" w:rsidRDefault="0019001D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655"/>
        <w:gridCol w:w="1401"/>
      </w:tblGrid>
      <w:tr w:rsidR="0019001D" w:rsidRPr="00AB615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19001D" w:rsidRPr="00AB6157" w:rsidRDefault="0019001D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19001D" w:rsidRPr="00AB6157" w:rsidRDefault="0019001D" w:rsidP="00AB6157">
            <w:pPr>
              <w:pStyle w:val="TableParagraph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19001D" w:rsidRPr="00AB6157" w:rsidRDefault="0019001D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19001D" w:rsidRPr="00AB615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19001D" w:rsidRPr="00AB6157" w:rsidRDefault="0019001D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19001D" w:rsidRPr="00AB6157" w:rsidRDefault="0019001D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19001D" w:rsidRPr="00AB6157" w:rsidRDefault="0019001D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19001D" w:rsidRPr="00AB6157" w:rsidRDefault="0019001D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001D" w:rsidRPr="00AB6157" w:rsidTr="002954E2">
        <w:trPr>
          <w:trHeight w:val="283"/>
        </w:trPr>
        <w:tc>
          <w:tcPr>
            <w:tcW w:w="3828" w:type="dxa"/>
            <w:vMerge w:val="restart"/>
          </w:tcPr>
          <w:p w:rsidR="0019001D" w:rsidRPr="00AB6157" w:rsidRDefault="0019001D" w:rsidP="002954E2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Зачет </w:t>
            </w:r>
          </w:p>
          <w:p w:rsidR="0019001D" w:rsidRPr="00AB6157" w:rsidRDefault="0019001D" w:rsidP="002954E2">
            <w:pPr>
              <w:rPr>
                <w:i/>
              </w:rPr>
            </w:pPr>
            <w:r w:rsidRPr="00AB6157">
              <w:rPr>
                <w:i/>
              </w:rPr>
              <w:t>в устной форме по билетам</w:t>
            </w:r>
            <w:r>
              <w:rPr>
                <w:i/>
              </w:rPr>
              <w:t>/ тест</w:t>
            </w:r>
          </w:p>
        </w:tc>
        <w:tc>
          <w:tcPr>
            <w:tcW w:w="6945" w:type="dxa"/>
          </w:tcPr>
          <w:p w:rsidR="0019001D" w:rsidRPr="00AB6157" w:rsidRDefault="0019001D" w:rsidP="00AB61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B615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772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Зачтено</w:t>
            </w:r>
          </w:p>
        </w:tc>
        <w:tc>
          <w:tcPr>
            <w:tcW w:w="1401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>
              <w:rPr>
                <w:i/>
              </w:rPr>
              <w:t>41%-100%</w:t>
            </w:r>
          </w:p>
        </w:tc>
      </w:tr>
      <w:tr w:rsidR="0019001D" w:rsidRPr="00AB6157" w:rsidTr="002954E2">
        <w:trPr>
          <w:trHeight w:val="283"/>
        </w:trPr>
        <w:tc>
          <w:tcPr>
            <w:tcW w:w="3828" w:type="dxa"/>
            <w:vMerge/>
          </w:tcPr>
          <w:p w:rsidR="0019001D" w:rsidRPr="00AB6157" w:rsidRDefault="0019001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19001D" w:rsidRPr="00AB6157" w:rsidRDefault="0019001D" w:rsidP="00AB61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B615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772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не зачтено</w:t>
            </w:r>
          </w:p>
        </w:tc>
        <w:tc>
          <w:tcPr>
            <w:tcW w:w="1401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</w:t>
            </w:r>
            <w:r>
              <w:rPr>
                <w:i/>
              </w:rPr>
              <w:t>%</w:t>
            </w:r>
          </w:p>
        </w:tc>
      </w:tr>
      <w:tr w:rsidR="0019001D" w:rsidRPr="00AB6157" w:rsidTr="000E73EF">
        <w:trPr>
          <w:trHeight w:val="283"/>
        </w:trPr>
        <w:tc>
          <w:tcPr>
            <w:tcW w:w="3828" w:type="dxa"/>
            <w:vMerge w:val="restart"/>
          </w:tcPr>
          <w:p w:rsidR="0019001D" w:rsidRPr="00AB6157" w:rsidRDefault="0019001D" w:rsidP="002954E2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="0019001D" w:rsidRPr="00AB6157" w:rsidRDefault="0019001D" w:rsidP="002954E2">
            <w:pPr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  <w:r>
              <w:rPr>
                <w:i/>
              </w:rPr>
              <w:t>/ тест</w:t>
            </w:r>
          </w:p>
          <w:p w:rsidR="0019001D" w:rsidRPr="00AB6157" w:rsidRDefault="0019001D" w:rsidP="00FC1ACA">
            <w:pPr>
              <w:rPr>
                <w:i/>
              </w:rPr>
            </w:pPr>
          </w:p>
          <w:p w:rsidR="0019001D" w:rsidRPr="00AB6157" w:rsidRDefault="0019001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19001D" w:rsidRPr="00AB6157" w:rsidRDefault="0019001D" w:rsidP="000E73E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В рамках устного ответа о</w:t>
            </w:r>
            <w:r w:rsidRPr="00AB6157">
              <w:rPr>
                <w:i/>
                <w:lang w:val="ru-RU"/>
              </w:rPr>
              <w:t>бучающийся:</w:t>
            </w:r>
          </w:p>
          <w:p w:rsidR="0019001D" w:rsidRPr="00AB6157" w:rsidRDefault="0019001D" w:rsidP="001B0C9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19001D" w:rsidRPr="00AB6157" w:rsidRDefault="0019001D" w:rsidP="001B0C9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свободно владеет научными понятиями, ведет диалог и вступает в научную дискуссию</w:t>
            </w:r>
          </w:p>
          <w:p w:rsidR="0019001D" w:rsidRPr="000E73EF" w:rsidRDefault="0019001D" w:rsidP="000E73EF">
            <w:pPr>
              <w:pStyle w:val="TableParagraph"/>
              <w:tabs>
                <w:tab w:val="left" w:pos="459"/>
              </w:tabs>
              <w:ind w:left="36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Полностью раскрыты темы билета</w:t>
            </w:r>
          </w:p>
        </w:tc>
        <w:tc>
          <w:tcPr>
            <w:tcW w:w="1772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401" w:type="dxa"/>
          </w:tcPr>
          <w:p w:rsidR="0019001D" w:rsidRPr="00AB6157" w:rsidRDefault="0019001D" w:rsidP="00AB615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19001D" w:rsidRPr="00AB6157" w:rsidTr="000E73EF">
        <w:trPr>
          <w:trHeight w:val="283"/>
        </w:trPr>
        <w:tc>
          <w:tcPr>
            <w:tcW w:w="3828" w:type="dxa"/>
            <w:vMerge/>
          </w:tcPr>
          <w:p w:rsidR="0019001D" w:rsidRPr="00AB6157" w:rsidRDefault="0019001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19001D" w:rsidRPr="00DD722E" w:rsidRDefault="0019001D" w:rsidP="001B0C96">
            <w:pPr>
              <w:pStyle w:val="ListParagraph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19001D" w:rsidRPr="00DD722E" w:rsidRDefault="0019001D" w:rsidP="001B0C96">
            <w:pPr>
              <w:pStyle w:val="ListParagraph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недостаточно логично построено изложение вопроса;</w:t>
            </w:r>
          </w:p>
          <w:p w:rsidR="0019001D" w:rsidRPr="00AB6157" w:rsidRDefault="0019001D" w:rsidP="000E73EF">
            <w:pPr>
              <w:rPr>
                <w:i/>
              </w:rPr>
            </w:pPr>
            <w:r w:rsidRPr="00AB6157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401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6</w:t>
            </w:r>
            <w:r>
              <w:rPr>
                <w:i/>
                <w:color w:val="000000"/>
              </w:rPr>
              <w:t>6</w:t>
            </w:r>
            <w:r w:rsidRPr="00AB6157">
              <w:rPr>
                <w:i/>
                <w:color w:val="000000"/>
              </w:rPr>
              <w:t xml:space="preserve">% - </w:t>
            </w:r>
            <w:r>
              <w:rPr>
                <w:i/>
                <w:color w:val="000000"/>
              </w:rPr>
              <w:t>90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19001D" w:rsidRPr="00AB6157" w:rsidTr="000E73EF">
        <w:trPr>
          <w:trHeight w:val="283"/>
        </w:trPr>
        <w:tc>
          <w:tcPr>
            <w:tcW w:w="3828" w:type="dxa"/>
            <w:vMerge/>
          </w:tcPr>
          <w:p w:rsidR="0019001D" w:rsidRPr="00AB6157" w:rsidRDefault="0019001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19001D" w:rsidRPr="00DD722E" w:rsidRDefault="0019001D" w:rsidP="001B0C96">
            <w:pPr>
              <w:pStyle w:val="ListParagraph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 xml:space="preserve">показывает </w:t>
            </w:r>
            <w:r w:rsidRPr="00DD722E">
              <w:rPr>
                <w:rFonts w:eastAsia="Times New Roman"/>
                <w:i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9001D" w:rsidRPr="00AB6157" w:rsidRDefault="0019001D" w:rsidP="001B0C9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B6157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19001D" w:rsidRPr="00AB6157" w:rsidRDefault="0019001D" w:rsidP="000E73EF">
            <w:pPr>
              <w:rPr>
                <w:i/>
              </w:rPr>
            </w:pPr>
            <w:r w:rsidRPr="00AB6157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AB6157">
              <w:t xml:space="preserve"> </w:t>
            </w:r>
          </w:p>
        </w:tc>
        <w:tc>
          <w:tcPr>
            <w:tcW w:w="1772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401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19001D" w:rsidRPr="00AB6157" w:rsidTr="000E73EF">
        <w:trPr>
          <w:trHeight w:val="283"/>
        </w:trPr>
        <w:tc>
          <w:tcPr>
            <w:tcW w:w="3828" w:type="dxa"/>
            <w:vMerge/>
          </w:tcPr>
          <w:p w:rsidR="0019001D" w:rsidRPr="00AB6157" w:rsidRDefault="0019001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19001D" w:rsidRPr="00AB6157" w:rsidRDefault="0019001D" w:rsidP="000E73EF">
            <w:pPr>
              <w:rPr>
                <w:i/>
              </w:rPr>
            </w:pPr>
            <w:r w:rsidRPr="00AB6157">
              <w:rPr>
                <w:i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:rsidR="0019001D" w:rsidRPr="00AB6157" w:rsidRDefault="0019001D" w:rsidP="000E73EF">
            <w:pPr>
              <w:rPr>
                <w:i/>
              </w:rPr>
            </w:pPr>
            <w:r w:rsidRPr="00AB6157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401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19001D" w:rsidRPr="00111C6E" w:rsidRDefault="0019001D" w:rsidP="009D5862">
      <w:pPr>
        <w:pStyle w:val="Heading2"/>
      </w:pPr>
      <w:r w:rsidRPr="009D5862">
        <w:rPr>
          <w:lang w:eastAsia="en-US"/>
        </w:rPr>
        <w:t xml:space="preserve">Примерные темы </w:t>
      </w:r>
      <w:r w:rsidRPr="009D5862">
        <w:rPr>
          <w:i/>
          <w:lang w:eastAsia="en-US"/>
        </w:rPr>
        <w:t>курсовой работы</w:t>
      </w:r>
      <w:r w:rsidRPr="009D5862">
        <w:rPr>
          <w:lang w:eastAsia="en-US"/>
        </w:rPr>
        <w:t>:</w:t>
      </w:r>
    </w:p>
    <w:p w:rsidR="0019001D" w:rsidRPr="000E73EF" w:rsidRDefault="0019001D" w:rsidP="000E73EF">
      <w:pPr>
        <w:shd w:val="clear" w:color="auto" w:fill="FFFFFF"/>
        <w:rPr>
          <w:rFonts w:eastAsia="Times New Roman"/>
          <w:color w:val="212529"/>
          <w:sz w:val="24"/>
          <w:szCs w:val="24"/>
        </w:rPr>
      </w:pPr>
      <w:r w:rsidRPr="000E73EF">
        <w:rPr>
          <w:rFonts w:eastAsia="Times New Roman"/>
          <w:color w:val="212529"/>
          <w:sz w:val="24"/>
          <w:szCs w:val="24"/>
        </w:rPr>
        <w:t>1.</w:t>
      </w:r>
      <w:r w:rsidRPr="000E73EF">
        <w:rPr>
          <w:rFonts w:ascii="Segoe UI" w:hAnsi="Segoe UI" w:cs="Segoe UI"/>
          <w:color w:val="212529"/>
          <w:sz w:val="19"/>
          <w:szCs w:val="19"/>
        </w:rPr>
        <w:t> </w:t>
      </w:r>
      <w:r w:rsidRPr="000E73EF">
        <w:rPr>
          <w:rFonts w:eastAsia="Times New Roman"/>
          <w:color w:val="212529"/>
          <w:sz w:val="24"/>
          <w:szCs w:val="24"/>
        </w:rPr>
        <w:t>Специфика английского словообразования (синхронно-диахронный аспект).</w:t>
      </w:r>
    </w:p>
    <w:p w:rsidR="0019001D" w:rsidRPr="000E73EF" w:rsidRDefault="0019001D" w:rsidP="000E73EF">
      <w:pPr>
        <w:shd w:val="clear" w:color="auto" w:fill="FFFFFF"/>
        <w:rPr>
          <w:rFonts w:eastAsia="Times New Roman"/>
          <w:color w:val="212529"/>
          <w:sz w:val="24"/>
          <w:szCs w:val="24"/>
        </w:rPr>
      </w:pPr>
      <w:r w:rsidRPr="000E73EF">
        <w:rPr>
          <w:rFonts w:eastAsia="Times New Roman"/>
          <w:color w:val="212529"/>
          <w:sz w:val="24"/>
          <w:szCs w:val="24"/>
        </w:rPr>
        <w:t>2.Прагматико-семантический аспект английских гибридов.</w:t>
      </w:r>
    </w:p>
    <w:p w:rsidR="0019001D" w:rsidRPr="000E73EF" w:rsidRDefault="0019001D" w:rsidP="000E73EF">
      <w:pPr>
        <w:shd w:val="clear" w:color="auto" w:fill="FFFFFF"/>
        <w:rPr>
          <w:rFonts w:eastAsia="Times New Roman"/>
          <w:color w:val="212529"/>
          <w:sz w:val="24"/>
          <w:szCs w:val="24"/>
        </w:rPr>
      </w:pPr>
      <w:r w:rsidRPr="000E73EF">
        <w:rPr>
          <w:rFonts w:eastAsia="Times New Roman"/>
          <w:color w:val="212529"/>
          <w:sz w:val="24"/>
          <w:szCs w:val="24"/>
        </w:rPr>
        <w:t>3.Проблема выделения корневых и аффиксальных морфем в английском языке.</w:t>
      </w:r>
    </w:p>
    <w:p w:rsidR="0019001D" w:rsidRPr="008E0F9E" w:rsidRDefault="0019001D" w:rsidP="008E0F9E">
      <w:pPr>
        <w:pStyle w:val="Heading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19001D" w:rsidRPr="00AB6157" w:rsidTr="00AB6157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/>
            <w:vAlign w:val="center"/>
          </w:tcPr>
          <w:p w:rsidR="0019001D" w:rsidRPr="00AB6157" w:rsidRDefault="0019001D" w:rsidP="00AB6157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19001D" w:rsidRPr="00AB6157" w:rsidRDefault="0019001D" w:rsidP="00A52143">
            <w:pPr>
              <w:pStyle w:val="TableParagraph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</w:tcPr>
          <w:p w:rsidR="0019001D" w:rsidRPr="00AB6157" w:rsidRDefault="0019001D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19001D" w:rsidRPr="00AB6157" w:rsidTr="00AB6157">
        <w:trPr>
          <w:trHeight w:val="754"/>
          <w:tblHeader/>
        </w:trPr>
        <w:tc>
          <w:tcPr>
            <w:tcW w:w="3828" w:type="dxa"/>
            <w:vMerge/>
            <w:shd w:val="clear" w:color="auto" w:fill="DBE5F1"/>
          </w:tcPr>
          <w:p w:rsidR="0019001D" w:rsidRPr="00AB6157" w:rsidRDefault="0019001D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945" w:type="dxa"/>
            <w:vMerge/>
            <w:shd w:val="clear" w:color="auto" w:fill="DBE5F1"/>
          </w:tcPr>
          <w:p w:rsidR="0019001D" w:rsidRPr="00AB6157" w:rsidRDefault="0019001D" w:rsidP="00AB6157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/>
          </w:tcPr>
          <w:p w:rsidR="0019001D" w:rsidRPr="00AB6157" w:rsidRDefault="0019001D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:rsidR="0019001D" w:rsidRPr="00AB6157" w:rsidRDefault="0019001D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001D" w:rsidRPr="00AB6157" w:rsidTr="00AB6157">
        <w:trPr>
          <w:trHeight w:val="283"/>
        </w:trPr>
        <w:tc>
          <w:tcPr>
            <w:tcW w:w="3828" w:type="dxa"/>
            <w:vMerge w:val="restart"/>
          </w:tcPr>
          <w:p w:rsidR="0019001D" w:rsidRPr="00AB6157" w:rsidRDefault="0019001D" w:rsidP="00A32511">
            <w:pPr>
              <w:rPr>
                <w:i/>
              </w:rPr>
            </w:pPr>
            <w:r w:rsidRPr="00AB6157">
              <w:rPr>
                <w:i/>
              </w:rPr>
              <w:t xml:space="preserve">защита </w:t>
            </w:r>
          </w:p>
          <w:p w:rsidR="0019001D" w:rsidRPr="00AB6157" w:rsidRDefault="0019001D" w:rsidP="00A32511">
            <w:pPr>
              <w:pStyle w:val="TableParagraph"/>
              <w:rPr>
                <w:i/>
                <w:lang w:val="ru-RU"/>
              </w:rPr>
            </w:pPr>
            <w:r w:rsidRPr="00AB6157">
              <w:rPr>
                <w:i/>
              </w:rPr>
              <w:t>курсовой работы</w:t>
            </w:r>
          </w:p>
        </w:tc>
        <w:tc>
          <w:tcPr>
            <w:tcW w:w="6945" w:type="dxa"/>
          </w:tcPr>
          <w:p w:rsidR="0019001D" w:rsidRPr="00AB6157" w:rsidRDefault="0019001D" w:rsidP="001B0C96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19001D" w:rsidRPr="00AB6157" w:rsidRDefault="0019001D" w:rsidP="001B0C96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19001D" w:rsidRPr="00AB6157" w:rsidRDefault="0019001D" w:rsidP="001B0C96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:rsidR="0019001D" w:rsidRPr="00AB6157" w:rsidRDefault="0019001D" w:rsidP="001B0C96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9001D" w:rsidRPr="00AB6157" w:rsidRDefault="0019001D" w:rsidP="001B0C96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  <w:p w:rsidR="0019001D" w:rsidRPr="00AB6157" w:rsidRDefault="0019001D" w:rsidP="007E7ADD">
            <w:pPr>
              <w:pStyle w:val="TableParagraph"/>
              <w:tabs>
                <w:tab w:val="left" w:pos="317"/>
              </w:tabs>
              <w:ind w:left="360"/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</w:tr>
      <w:tr w:rsidR="0019001D" w:rsidRPr="00AB6157" w:rsidTr="00AB6157">
        <w:trPr>
          <w:trHeight w:val="283"/>
        </w:trPr>
        <w:tc>
          <w:tcPr>
            <w:tcW w:w="3828" w:type="dxa"/>
            <w:vMerge/>
          </w:tcPr>
          <w:p w:rsidR="0019001D" w:rsidRPr="00AB6157" w:rsidRDefault="0019001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19001D" w:rsidRPr="00DD722E" w:rsidRDefault="0019001D" w:rsidP="001B0C96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19001D" w:rsidRPr="00DD722E" w:rsidRDefault="0019001D" w:rsidP="001B0C96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19001D" w:rsidRPr="00DD722E" w:rsidRDefault="0019001D" w:rsidP="001B0C96">
            <w:pPr>
              <w:pStyle w:val="ListParagraph"/>
              <w:numPr>
                <w:ilvl w:val="1"/>
                <w:numId w:val="19"/>
              </w:numPr>
              <w:tabs>
                <w:tab w:val="left" w:pos="317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19001D" w:rsidRPr="00DD722E" w:rsidRDefault="0019001D" w:rsidP="001B0C96">
            <w:pPr>
              <w:pStyle w:val="ListParagraph"/>
              <w:numPr>
                <w:ilvl w:val="1"/>
                <w:numId w:val="19"/>
              </w:numPr>
              <w:tabs>
                <w:tab w:val="left" w:pos="317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работа своевременно представлена на кафедру, есть отдельные недостатки в ее оформлении;</w:t>
            </w:r>
          </w:p>
          <w:p w:rsidR="0019001D" w:rsidRPr="00DD722E" w:rsidRDefault="0019001D" w:rsidP="001B0C96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</w:tr>
      <w:tr w:rsidR="0019001D" w:rsidRPr="00AB6157" w:rsidTr="00AB6157">
        <w:trPr>
          <w:trHeight w:val="283"/>
        </w:trPr>
        <w:tc>
          <w:tcPr>
            <w:tcW w:w="3828" w:type="dxa"/>
            <w:vMerge/>
          </w:tcPr>
          <w:p w:rsidR="0019001D" w:rsidRPr="00AB6157" w:rsidRDefault="0019001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19001D" w:rsidRPr="00DD722E" w:rsidRDefault="0019001D" w:rsidP="001B0C96">
            <w:pPr>
              <w:pStyle w:val="ListParagraph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19001D" w:rsidRPr="00DD722E" w:rsidRDefault="0019001D" w:rsidP="001B0C96">
            <w:pPr>
              <w:pStyle w:val="ListParagraph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19001D" w:rsidRPr="00DD722E" w:rsidRDefault="0019001D" w:rsidP="001B0C96">
            <w:pPr>
              <w:pStyle w:val="ListParagraph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19001D" w:rsidRPr="00DD722E" w:rsidRDefault="0019001D" w:rsidP="001B0C96">
            <w:pPr>
              <w:pStyle w:val="ListParagraph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19001D" w:rsidRPr="00DD722E" w:rsidRDefault="0019001D" w:rsidP="001B0C96">
            <w:pPr>
              <w:pStyle w:val="ListParagraph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</w:tr>
      <w:tr w:rsidR="0019001D" w:rsidRPr="00AB6157" w:rsidTr="00AB6157">
        <w:trPr>
          <w:trHeight w:val="283"/>
        </w:trPr>
        <w:tc>
          <w:tcPr>
            <w:tcW w:w="3828" w:type="dxa"/>
            <w:vMerge/>
          </w:tcPr>
          <w:p w:rsidR="0019001D" w:rsidRPr="00AB6157" w:rsidRDefault="0019001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19001D" w:rsidRPr="00DD722E" w:rsidRDefault="0019001D" w:rsidP="001B0C96">
            <w:pPr>
              <w:pStyle w:val="ListParagraph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19001D" w:rsidRPr="00DD722E" w:rsidRDefault="0019001D" w:rsidP="001B0C96">
            <w:pPr>
              <w:pStyle w:val="ListParagraph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работа не оригинальна, основана на компиляции публикаций по теме;</w:t>
            </w:r>
          </w:p>
          <w:p w:rsidR="0019001D" w:rsidRPr="00DD722E" w:rsidRDefault="0019001D" w:rsidP="001B0C96">
            <w:pPr>
              <w:pStyle w:val="ListParagraph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:rsidR="0019001D" w:rsidRPr="00DD722E" w:rsidRDefault="0019001D" w:rsidP="001B0C96">
            <w:pPr>
              <w:pStyle w:val="ListParagraph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19001D" w:rsidRPr="00DD722E" w:rsidRDefault="0019001D" w:rsidP="001B0C96">
            <w:pPr>
              <w:pStyle w:val="ListParagraph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  <w:sz w:val="22"/>
                <w:szCs w:val="22"/>
              </w:rPr>
            </w:pPr>
            <w:r w:rsidRPr="00DD722E">
              <w:rPr>
                <w:i/>
                <w:sz w:val="22"/>
                <w:szCs w:val="22"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9001D" w:rsidRPr="00AB6157" w:rsidRDefault="0019001D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</w:tr>
    </w:tbl>
    <w:p w:rsidR="0019001D" w:rsidRPr="006D0117" w:rsidRDefault="0019001D" w:rsidP="006D0117"/>
    <w:p w:rsidR="0019001D" w:rsidRPr="0074391A" w:rsidRDefault="0019001D" w:rsidP="0074391A"/>
    <w:p w:rsidR="0019001D" w:rsidRPr="0074391A" w:rsidRDefault="0019001D" w:rsidP="0074391A"/>
    <w:p w:rsidR="0019001D" w:rsidRDefault="0019001D" w:rsidP="00936AAE">
      <w:pPr>
        <w:pStyle w:val="Heading1"/>
        <w:rPr>
          <w:rFonts w:eastAsia="MS Mincho"/>
          <w:szCs w:val="24"/>
        </w:rPr>
        <w:sectPr w:rsidR="0019001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9001D" w:rsidRPr="003A4040" w:rsidRDefault="0019001D" w:rsidP="00721E06">
      <w:pPr>
        <w:pStyle w:val="Heading2"/>
      </w:pPr>
      <w:r w:rsidRPr="003A4040">
        <w:t>Система оценивания результатов текущего контроля и промежуточной аттестации.</w:t>
      </w:r>
    </w:p>
    <w:p w:rsidR="0019001D" w:rsidRPr="003A4040" w:rsidRDefault="0019001D" w:rsidP="005D388C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19001D" w:rsidRPr="003A4040" w:rsidRDefault="0019001D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9001D" w:rsidRPr="003A4040" w:rsidTr="00250636">
        <w:trPr>
          <w:trHeight w:val="340"/>
        </w:trPr>
        <w:tc>
          <w:tcPr>
            <w:tcW w:w="3686" w:type="dxa"/>
            <w:shd w:val="clear" w:color="auto" w:fill="DBE5F1"/>
          </w:tcPr>
          <w:p w:rsidR="0019001D" w:rsidRPr="003A4040" w:rsidRDefault="0019001D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19001D" w:rsidRPr="003A4040" w:rsidRDefault="0019001D" w:rsidP="003B53D0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19001D" w:rsidRPr="003A4040" w:rsidRDefault="0019001D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19001D" w:rsidRPr="003A4040" w:rsidTr="00250636">
        <w:trPr>
          <w:trHeight w:val="286"/>
        </w:trPr>
        <w:tc>
          <w:tcPr>
            <w:tcW w:w="3686" w:type="dxa"/>
          </w:tcPr>
          <w:p w:rsidR="0019001D" w:rsidRPr="003A4040" w:rsidRDefault="0019001D" w:rsidP="005459AF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9001D" w:rsidRPr="003A4040" w:rsidRDefault="0019001D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9001D" w:rsidRPr="003A4040" w:rsidRDefault="0019001D" w:rsidP="005459AF">
            <w:pPr>
              <w:rPr>
                <w:bCs/>
                <w:i/>
              </w:rPr>
            </w:pPr>
          </w:p>
        </w:tc>
      </w:tr>
      <w:tr w:rsidR="0019001D" w:rsidRPr="003A4040" w:rsidTr="00250636">
        <w:trPr>
          <w:trHeight w:val="286"/>
        </w:trPr>
        <w:tc>
          <w:tcPr>
            <w:tcW w:w="3686" w:type="dxa"/>
          </w:tcPr>
          <w:p w:rsidR="0019001D" w:rsidRPr="003A4040" w:rsidRDefault="0019001D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:rsidR="0019001D" w:rsidRPr="003A4040" w:rsidRDefault="0019001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9001D" w:rsidRPr="003A4040" w:rsidRDefault="0019001D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или зачтено/не зачтено</w:t>
            </w:r>
          </w:p>
        </w:tc>
      </w:tr>
      <w:tr w:rsidR="0019001D" w:rsidRPr="003A4040" w:rsidTr="00250636">
        <w:trPr>
          <w:trHeight w:val="286"/>
        </w:trPr>
        <w:tc>
          <w:tcPr>
            <w:tcW w:w="3686" w:type="dxa"/>
          </w:tcPr>
          <w:p w:rsidR="0019001D" w:rsidRPr="003A4040" w:rsidRDefault="0019001D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:rsidR="0019001D" w:rsidRPr="003A4040" w:rsidRDefault="0019001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9001D" w:rsidRPr="003A4040" w:rsidRDefault="0019001D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зачтено/не зачтено</w:t>
            </w:r>
          </w:p>
        </w:tc>
      </w:tr>
      <w:tr w:rsidR="0019001D" w:rsidRPr="003A4040" w:rsidTr="00250636">
        <w:trPr>
          <w:trHeight w:val="214"/>
        </w:trPr>
        <w:tc>
          <w:tcPr>
            <w:tcW w:w="3686" w:type="dxa"/>
          </w:tcPr>
          <w:p w:rsidR="0019001D" w:rsidRPr="003A4040" w:rsidRDefault="0019001D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тест</w:t>
            </w:r>
          </w:p>
        </w:tc>
        <w:tc>
          <w:tcPr>
            <w:tcW w:w="2835" w:type="dxa"/>
          </w:tcPr>
          <w:p w:rsidR="0019001D" w:rsidRPr="003A4040" w:rsidRDefault="0019001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9001D" w:rsidRPr="003A4040" w:rsidRDefault="0019001D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2 – 5 или зачтено/не зачтено</w:t>
            </w:r>
          </w:p>
        </w:tc>
      </w:tr>
      <w:tr w:rsidR="0019001D" w:rsidRPr="00AB6157" w:rsidTr="00250636">
        <w:tc>
          <w:tcPr>
            <w:tcW w:w="3686" w:type="dxa"/>
          </w:tcPr>
          <w:p w:rsidR="0019001D" w:rsidRPr="003A4040" w:rsidRDefault="0019001D" w:rsidP="005459AF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 xml:space="preserve">Промежуточная аттестация </w:t>
            </w:r>
          </w:p>
          <w:p w:rsidR="0019001D" w:rsidRPr="003A4040" w:rsidRDefault="0019001D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зачёт/экзамен</w:t>
            </w:r>
          </w:p>
        </w:tc>
        <w:tc>
          <w:tcPr>
            <w:tcW w:w="2835" w:type="dxa"/>
          </w:tcPr>
          <w:p w:rsidR="0019001D" w:rsidRPr="003A4040" w:rsidRDefault="0019001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19001D" w:rsidRPr="003A4040" w:rsidRDefault="0019001D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отлично</w:t>
            </w:r>
          </w:p>
          <w:p w:rsidR="0019001D" w:rsidRPr="003A4040" w:rsidRDefault="0019001D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хорошо</w:t>
            </w:r>
          </w:p>
          <w:p w:rsidR="0019001D" w:rsidRPr="003A4040" w:rsidRDefault="0019001D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удовлетворительно</w:t>
            </w:r>
          </w:p>
          <w:p w:rsidR="0019001D" w:rsidRPr="003A4040" w:rsidRDefault="0019001D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неудовлетворительно</w:t>
            </w:r>
          </w:p>
          <w:p w:rsidR="0019001D" w:rsidRPr="003A4040" w:rsidRDefault="0019001D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</w:t>
            </w:r>
          </w:p>
          <w:p w:rsidR="0019001D" w:rsidRPr="00AB6157" w:rsidRDefault="0019001D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 зачтено</w:t>
            </w:r>
          </w:p>
        </w:tc>
      </w:tr>
      <w:tr w:rsidR="0019001D" w:rsidRPr="00AB6157" w:rsidTr="00250636">
        <w:tc>
          <w:tcPr>
            <w:tcW w:w="3686" w:type="dxa"/>
          </w:tcPr>
          <w:p w:rsidR="0019001D" w:rsidRPr="00AB6157" w:rsidRDefault="0019001D" w:rsidP="005459AF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:rsidR="0019001D" w:rsidRPr="00AB6157" w:rsidRDefault="0019001D" w:rsidP="005459AF">
            <w:pPr>
              <w:rPr>
                <w:bCs/>
                <w:iCs/>
              </w:rPr>
            </w:pPr>
            <w:r w:rsidRPr="00AB6157">
              <w:rPr>
                <w:bCs/>
                <w:i/>
              </w:rPr>
              <w:t xml:space="preserve">зачёт/экзамен </w:t>
            </w:r>
          </w:p>
        </w:tc>
        <w:tc>
          <w:tcPr>
            <w:tcW w:w="2835" w:type="dxa"/>
          </w:tcPr>
          <w:p w:rsidR="0019001D" w:rsidRPr="00AB6157" w:rsidRDefault="0019001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19001D" w:rsidRPr="00AB6157" w:rsidRDefault="0019001D" w:rsidP="005459AF">
            <w:pPr>
              <w:rPr>
                <w:bCs/>
                <w:i/>
              </w:rPr>
            </w:pPr>
          </w:p>
        </w:tc>
      </w:tr>
    </w:tbl>
    <w:p w:rsidR="0019001D" w:rsidRPr="00EE7E9E" w:rsidRDefault="0019001D" w:rsidP="00B3400A">
      <w:pPr>
        <w:pStyle w:val="Heading1"/>
        <w:rPr>
          <w:i/>
        </w:rPr>
      </w:pPr>
      <w:r w:rsidRPr="00111C6E">
        <w:t>ОБРАЗОВАТЕЛЬНЫЕ ТЕХНОЛОГИИ</w:t>
      </w:r>
    </w:p>
    <w:p w:rsidR="0019001D" w:rsidRPr="00DE200A" w:rsidRDefault="0019001D" w:rsidP="001B0C96">
      <w:pPr>
        <w:pStyle w:val="ListParagraph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9001D" w:rsidRPr="00AA3CB3" w:rsidRDefault="0019001D" w:rsidP="000E7DF9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Выбор образовательных технологий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Pr="004B5ADB">
        <w:rPr>
          <w:rFonts w:ascii="Times New Roman" w:hAnsi="Times New Roman" w:cs="Times New Roman"/>
          <w:b/>
        </w:rPr>
        <w:t>Лексикология первого иностранного языка</w:t>
      </w:r>
      <w:r>
        <w:rPr>
          <w:b/>
        </w:rPr>
        <w:t xml:space="preserve"> </w:t>
      </w:r>
      <w:r w:rsidRPr="005864DB">
        <w:rPr>
          <w:rFonts w:ascii="Times New Roman" w:hAnsi="Times New Roman" w:cs="Times New Roman"/>
        </w:rPr>
        <w:t>обусловлен потребностью сформировать у студентов комплекс компетенций, необходимых для осуществления меж</w:t>
      </w:r>
      <w:r>
        <w:rPr>
          <w:rFonts w:ascii="Times New Roman" w:hAnsi="Times New Roman" w:cs="Times New Roman"/>
        </w:rPr>
        <w:t>ъ</w:t>
      </w:r>
      <w:r w:rsidRPr="005864DB">
        <w:rPr>
          <w:rFonts w:ascii="Times New Roman" w:hAnsi="Times New Roman" w:cs="Times New Roman"/>
        </w:rPr>
        <w:t xml:space="preserve">языкового диалога. Учебный процесс базируется на модели смешанного обучения, </w:t>
      </w:r>
      <w:r w:rsidRPr="00AA3CB3">
        <w:rPr>
          <w:rFonts w:ascii="Times New Roman" w:hAnsi="Times New Roman" w:cs="Times New Roman"/>
        </w:rPr>
        <w:t>которая помогает эффективно сочетать традиционные формы обучения и новые технологии</w:t>
      </w:r>
      <w:r>
        <w:rPr>
          <w:rFonts w:ascii="Times New Roman" w:hAnsi="Times New Roman" w:cs="Times New Roman"/>
        </w:rPr>
        <w:t>:</w:t>
      </w:r>
      <w:r w:rsidRPr="00AA3CB3">
        <w:rPr>
          <w:rFonts w:ascii="Times New Roman" w:hAnsi="Times New Roman" w:cs="Times New Roman"/>
        </w:rPr>
        <w:t xml:space="preserve"> </w:t>
      </w:r>
    </w:p>
    <w:p w:rsidR="0019001D" w:rsidRDefault="0019001D" w:rsidP="000E7DF9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CB3">
        <w:rPr>
          <w:rFonts w:ascii="Times New Roman" w:hAnsi="Times New Roman" w:cs="Times New Roman"/>
        </w:rPr>
        <w:t>- Тест, система стандартизированных заданий, позволяющая автоматизировать процедуру измерения уровня знаний и умений обучающегося. Данная технология позволяет</w:t>
      </w:r>
      <w:r w:rsidRPr="005864DB">
        <w:rPr>
          <w:rFonts w:ascii="Times New Roman" w:hAnsi="Times New Roman" w:cs="Times New Roman"/>
        </w:rPr>
        <w:t xml:space="preserve"> преподавателю выявить и систематизировать аспекты, требующие дополнительной проработки.</w:t>
      </w:r>
    </w:p>
    <w:p w:rsidR="0019001D" w:rsidRDefault="0019001D" w:rsidP="000E7DF9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A06503">
        <w:rPr>
          <w:rFonts w:ascii="Times New Roman" w:hAnsi="Times New Roman" w:cs="Times New Roman"/>
        </w:rPr>
        <w:t xml:space="preserve">онтрольные </w:t>
      </w:r>
      <w:r>
        <w:rPr>
          <w:rFonts w:ascii="Times New Roman" w:hAnsi="Times New Roman" w:cs="Times New Roman"/>
        </w:rPr>
        <w:t>задания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применять полученные </w:t>
      </w:r>
      <w:r>
        <w:rPr>
          <w:rFonts w:ascii="Times New Roman" w:hAnsi="Times New Roman" w:cs="Times New Roman"/>
        </w:rPr>
        <w:t xml:space="preserve">теоретические </w:t>
      </w:r>
      <w:r w:rsidRPr="00A06503">
        <w:rPr>
          <w:rFonts w:ascii="Times New Roman" w:hAnsi="Times New Roman" w:cs="Times New Roman"/>
        </w:rPr>
        <w:t xml:space="preserve">знания для решения </w:t>
      </w:r>
      <w:r>
        <w:rPr>
          <w:rFonts w:ascii="Times New Roman" w:hAnsi="Times New Roman" w:cs="Times New Roman"/>
        </w:rPr>
        <w:t xml:space="preserve">практических </w:t>
      </w:r>
      <w:r w:rsidRPr="00A06503">
        <w:rPr>
          <w:rFonts w:ascii="Times New Roman" w:hAnsi="Times New Roman" w:cs="Times New Roman"/>
        </w:rPr>
        <w:t xml:space="preserve">задач определенного типа по </w:t>
      </w:r>
      <w:r>
        <w:rPr>
          <w:rFonts w:ascii="Times New Roman" w:hAnsi="Times New Roman" w:cs="Times New Roman"/>
        </w:rPr>
        <w:t xml:space="preserve">конкретной </w:t>
      </w:r>
      <w:r w:rsidRPr="00A06503">
        <w:rPr>
          <w:rFonts w:ascii="Times New Roman" w:hAnsi="Times New Roman" w:cs="Times New Roman"/>
        </w:rPr>
        <w:t>теме или разделу</w:t>
      </w:r>
      <w:r>
        <w:rPr>
          <w:rFonts w:ascii="Times New Roman" w:hAnsi="Times New Roman" w:cs="Times New Roman"/>
        </w:rPr>
        <w:t>.</w:t>
      </w:r>
      <w:r w:rsidRPr="00A06503">
        <w:rPr>
          <w:rFonts w:ascii="Times New Roman" w:hAnsi="Times New Roman" w:cs="Times New Roman"/>
        </w:rPr>
        <w:t xml:space="preserve"> </w:t>
      </w:r>
    </w:p>
    <w:p w:rsidR="0019001D" w:rsidRDefault="0019001D" w:rsidP="000E7DF9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 наиболее сложные моменты в курсе. Д</w:t>
      </w:r>
      <w:r w:rsidRPr="00AA3CB3">
        <w:rPr>
          <w:rFonts w:ascii="Times New Roman" w:hAnsi="Times New Roman" w:cs="Times New Roman"/>
        </w:rPr>
        <w:t>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:rsidR="0019001D" w:rsidRPr="005864DB" w:rsidRDefault="0019001D" w:rsidP="000E7DF9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19001D" w:rsidRPr="003A4040" w:rsidRDefault="0019001D" w:rsidP="00B3400A">
      <w:pPr>
        <w:pStyle w:val="Heading1"/>
        <w:rPr>
          <w:i/>
        </w:rPr>
      </w:pPr>
      <w:r w:rsidRPr="003A4040">
        <w:t>ПРАКТИЧЕСКАЯ ПОДГОТОВКА</w:t>
      </w:r>
    </w:p>
    <w:p w:rsidR="0019001D" w:rsidRPr="003A4040" w:rsidRDefault="0019001D" w:rsidP="001B0C96">
      <w:pPr>
        <w:pStyle w:val="ListParagraph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19001D" w:rsidRPr="003A4040" w:rsidRDefault="0019001D" w:rsidP="00B3400A">
      <w:pPr>
        <w:pStyle w:val="Heading1"/>
      </w:pPr>
      <w:r w:rsidRPr="003A4040">
        <w:t>ОРГАНИЗАЦИЯ ОБРАЗОВАТЕЛЬНОГО ПРОЦЕССА ДЛЯ ЛИЦ С ОГРАНИЧЕННЫМИ ВОЗМОЖНОСТЯМИ ЗДОРОВЬЯ</w:t>
      </w:r>
    </w:p>
    <w:p w:rsidR="0019001D" w:rsidRPr="003A4040" w:rsidRDefault="0019001D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9001D" w:rsidRPr="003A4040" w:rsidRDefault="0019001D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9001D" w:rsidRPr="003A4040" w:rsidRDefault="0019001D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19001D" w:rsidRPr="003A4040" w:rsidRDefault="0019001D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9001D" w:rsidRPr="003A4040" w:rsidRDefault="0019001D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9001D" w:rsidRPr="003A4040" w:rsidRDefault="0019001D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9001D" w:rsidRPr="003A4040" w:rsidRDefault="0019001D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19001D" w:rsidRPr="003A4040" w:rsidRDefault="0019001D" w:rsidP="00B3400A">
      <w:pPr>
        <w:pStyle w:val="Heading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:rsidR="0019001D" w:rsidRPr="00566E12" w:rsidRDefault="0019001D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19001D" w:rsidRPr="00AB6157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19001D" w:rsidRPr="00AB6157" w:rsidRDefault="0019001D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19001D" w:rsidRPr="00AB6157" w:rsidRDefault="0019001D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9001D" w:rsidRPr="00AB6157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19001D" w:rsidRPr="00AB6157" w:rsidRDefault="0019001D" w:rsidP="00F71998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19001D" w:rsidRPr="00AB6157" w:rsidTr="00F05C3B">
        <w:tc>
          <w:tcPr>
            <w:tcW w:w="4786" w:type="dxa"/>
          </w:tcPr>
          <w:p w:rsidR="0019001D" w:rsidRPr="00A031BB" w:rsidRDefault="0019001D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19001D" w:rsidRPr="00DD722E" w:rsidRDefault="0019001D" w:rsidP="00A3566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DD722E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19001D" w:rsidRPr="00DD722E" w:rsidRDefault="0019001D" w:rsidP="00A3566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9001D" w:rsidRPr="00AB6157" w:rsidTr="00F05C3B">
        <w:tc>
          <w:tcPr>
            <w:tcW w:w="4786" w:type="dxa"/>
          </w:tcPr>
          <w:p w:rsidR="0019001D" w:rsidRPr="00302E66" w:rsidRDefault="0019001D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19001D" w:rsidRPr="00302E66" w:rsidRDefault="0019001D" w:rsidP="00A35663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19001D" w:rsidRPr="00A031BB" w:rsidRDefault="0019001D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19001D" w:rsidRPr="00DD722E" w:rsidRDefault="0019001D" w:rsidP="00A3566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DD722E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DD722E">
              <w:rPr>
                <w:rFonts w:ascii="Times New Roman" w:hAnsi="Times New Roman"/>
                <w:iCs/>
                <w:sz w:val="20"/>
              </w:rPr>
              <w:t>я</w:t>
            </w:r>
            <w:r w:rsidRPr="00DD722E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19001D" w:rsidRPr="00DD722E" w:rsidRDefault="0019001D" w:rsidP="00A3566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19001D" w:rsidRPr="00DD722E" w:rsidRDefault="0019001D" w:rsidP="00A3566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9001D" w:rsidRPr="00AB6157" w:rsidTr="00F05C3B">
        <w:tc>
          <w:tcPr>
            <w:tcW w:w="4786" w:type="dxa"/>
          </w:tcPr>
          <w:p w:rsidR="0019001D" w:rsidRPr="007F2AED" w:rsidRDefault="0019001D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19001D" w:rsidRPr="00C9417E" w:rsidRDefault="0019001D" w:rsidP="00A35663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19001D" w:rsidRPr="00E7127C" w:rsidRDefault="0019001D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19001D" w:rsidRPr="00566E12" w:rsidRDefault="0019001D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19001D" w:rsidRPr="00AB6157" w:rsidTr="00AB6157">
        <w:tc>
          <w:tcPr>
            <w:tcW w:w="2836" w:type="dxa"/>
          </w:tcPr>
          <w:p w:rsidR="0019001D" w:rsidRPr="00DD722E" w:rsidRDefault="0019001D" w:rsidP="00AB6157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DD722E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19001D" w:rsidRPr="00DD722E" w:rsidRDefault="0019001D" w:rsidP="00AB6157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DD722E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19001D" w:rsidRPr="00DD722E" w:rsidRDefault="0019001D" w:rsidP="00AB6157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DD722E">
              <w:rPr>
                <w:b/>
                <w:iCs/>
              </w:rPr>
              <w:t>Технические требования</w:t>
            </w:r>
          </w:p>
        </w:tc>
      </w:tr>
      <w:tr w:rsidR="0019001D" w:rsidRPr="00AB6157" w:rsidTr="00AB6157">
        <w:tc>
          <w:tcPr>
            <w:tcW w:w="2836" w:type="dxa"/>
            <w:vMerge w:val="restart"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>камера,</w:t>
            </w:r>
          </w:p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 xml:space="preserve">микрофон, </w:t>
            </w:r>
          </w:p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 xml:space="preserve">динамики, </w:t>
            </w:r>
          </w:p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Chrome</w:t>
            </w:r>
            <w:r w:rsidRPr="00DD722E">
              <w:rPr>
                <w:iCs/>
                <w:sz w:val="22"/>
                <w:szCs w:val="22"/>
              </w:rPr>
              <w:t xml:space="preserve"> 72, </w:t>
            </w:r>
            <w:r w:rsidRPr="00AB6157">
              <w:rPr>
                <w:iCs/>
                <w:sz w:val="22"/>
                <w:szCs w:val="22"/>
                <w:lang w:val="en-US"/>
              </w:rPr>
              <w:t>Opera</w:t>
            </w:r>
            <w:r w:rsidRPr="00DD722E">
              <w:rPr>
                <w:iCs/>
                <w:sz w:val="22"/>
                <w:szCs w:val="22"/>
              </w:rPr>
              <w:t xml:space="preserve"> 59, </w:t>
            </w:r>
            <w:r w:rsidRPr="00AB6157">
              <w:rPr>
                <w:iCs/>
                <w:sz w:val="22"/>
                <w:szCs w:val="22"/>
                <w:lang w:val="en-US"/>
              </w:rPr>
              <w:t>Firefox</w:t>
            </w:r>
            <w:r w:rsidRPr="00DD722E">
              <w:rPr>
                <w:iCs/>
                <w:sz w:val="22"/>
                <w:szCs w:val="22"/>
              </w:rPr>
              <w:t xml:space="preserve"> 66, </w:t>
            </w:r>
            <w:r w:rsidRPr="00AB6157">
              <w:rPr>
                <w:iCs/>
                <w:sz w:val="22"/>
                <w:szCs w:val="22"/>
                <w:lang w:val="en-US"/>
              </w:rPr>
              <w:t>Edge</w:t>
            </w:r>
            <w:r w:rsidRPr="00DD722E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19001D" w:rsidRPr="00AB6157" w:rsidTr="00AB6157">
        <w:tc>
          <w:tcPr>
            <w:tcW w:w="2836" w:type="dxa"/>
            <w:vMerge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Windows</w:t>
            </w:r>
            <w:r w:rsidRPr="00DD722E">
              <w:rPr>
                <w:iCs/>
                <w:sz w:val="22"/>
                <w:szCs w:val="22"/>
              </w:rPr>
              <w:t xml:space="preserve"> 7, </w:t>
            </w:r>
            <w:r w:rsidRPr="00AB6157">
              <w:rPr>
                <w:iCs/>
                <w:sz w:val="22"/>
                <w:szCs w:val="22"/>
                <w:lang w:val="en-US"/>
              </w:rPr>
              <w:t>macOS</w:t>
            </w:r>
            <w:r w:rsidRPr="00DD722E">
              <w:rPr>
                <w:iCs/>
                <w:sz w:val="22"/>
                <w:szCs w:val="22"/>
              </w:rPr>
              <w:t xml:space="preserve"> 10.12 «</w:t>
            </w:r>
            <w:r w:rsidRPr="00AB6157">
              <w:rPr>
                <w:iCs/>
                <w:sz w:val="22"/>
                <w:szCs w:val="22"/>
                <w:lang w:val="en-US"/>
              </w:rPr>
              <w:t>Sierra</w:t>
            </w:r>
            <w:r w:rsidRPr="00DD722E">
              <w:rPr>
                <w:iCs/>
                <w:sz w:val="22"/>
                <w:szCs w:val="22"/>
              </w:rPr>
              <w:t xml:space="preserve">», </w:t>
            </w:r>
            <w:r w:rsidRPr="00AB6157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19001D" w:rsidRPr="00AB6157" w:rsidTr="00AB6157">
        <w:tc>
          <w:tcPr>
            <w:tcW w:w="2836" w:type="dxa"/>
            <w:vMerge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19001D" w:rsidRPr="00AB6157" w:rsidTr="00AB6157">
        <w:tc>
          <w:tcPr>
            <w:tcW w:w="2836" w:type="dxa"/>
            <w:vMerge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>любой</w:t>
            </w:r>
          </w:p>
        </w:tc>
      </w:tr>
      <w:tr w:rsidR="0019001D" w:rsidRPr="00AB6157" w:rsidTr="00AB6157">
        <w:tc>
          <w:tcPr>
            <w:tcW w:w="2836" w:type="dxa"/>
            <w:vMerge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>любые</w:t>
            </w:r>
          </w:p>
        </w:tc>
      </w:tr>
      <w:tr w:rsidR="0019001D" w:rsidRPr="00AB6157" w:rsidTr="00AB6157">
        <w:tc>
          <w:tcPr>
            <w:tcW w:w="2836" w:type="dxa"/>
            <w:vMerge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19001D" w:rsidRPr="00DD722E" w:rsidRDefault="0019001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DD722E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19001D" w:rsidRDefault="0019001D" w:rsidP="00497306">
      <w:pPr>
        <w:pStyle w:val="ListParagraph"/>
        <w:rPr>
          <w:iCs/>
          <w:sz w:val="24"/>
          <w:szCs w:val="24"/>
        </w:rPr>
      </w:pPr>
    </w:p>
    <w:p w:rsidR="0019001D" w:rsidRPr="004C3286" w:rsidRDefault="0019001D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bookmarkStart w:id="10" w:name="_GoBack"/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</w:t>
      </w:r>
      <w:bookmarkEnd w:id="10"/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19001D" w:rsidRPr="00497306" w:rsidRDefault="0019001D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19001D" w:rsidRDefault="0019001D" w:rsidP="001B0C96">
      <w:pPr>
        <w:pStyle w:val="ListParagraph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19001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9001D" w:rsidRPr="005B1EAF" w:rsidRDefault="0019001D" w:rsidP="00B3400A">
      <w:pPr>
        <w:pStyle w:val="Heading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19001D" w:rsidRPr="00AB6157" w:rsidTr="003A404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9001D" w:rsidRPr="00AB6157" w:rsidRDefault="0019001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9001D" w:rsidRPr="00AB6157" w:rsidRDefault="0019001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9001D" w:rsidRPr="00AB6157" w:rsidRDefault="0019001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9001D" w:rsidRPr="00AB6157" w:rsidRDefault="0019001D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9001D" w:rsidRPr="00AB6157" w:rsidRDefault="0019001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9001D" w:rsidRPr="00AB6157" w:rsidRDefault="0019001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9001D" w:rsidRPr="00AB6157" w:rsidRDefault="0019001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9001D" w:rsidRPr="00AB6157" w:rsidRDefault="0019001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9001D" w:rsidRPr="00AB6157" w:rsidRDefault="0019001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9001D" w:rsidRPr="00AB6157" w:rsidRDefault="0019001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9001D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9001D" w:rsidRPr="00AB6157" w:rsidRDefault="0019001D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001D" w:rsidRPr="00AB615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AB6157" w:rsidRDefault="0019001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0F0E8D" w:rsidRDefault="0019001D" w:rsidP="00A35663">
            <w:pPr>
              <w:jc w:val="both"/>
              <w:rPr>
                <w:sz w:val="20"/>
                <w:szCs w:val="20"/>
              </w:rPr>
            </w:pPr>
            <w:r w:rsidRPr="000F0E8D">
              <w:rPr>
                <w:iCs/>
                <w:sz w:val="20"/>
                <w:szCs w:val="20"/>
              </w:rPr>
              <w:t>Зыкова И.В.</w:t>
            </w:r>
            <w:r w:rsidRPr="000F0E8D">
              <w:rPr>
                <w:sz w:val="20"/>
                <w:szCs w:val="20"/>
              </w:rPr>
              <w:t xml:space="preserve"> </w:t>
            </w:r>
          </w:p>
          <w:p w:rsidR="0019001D" w:rsidRPr="000F0E8D" w:rsidRDefault="0019001D" w:rsidP="00A35663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0F0E8D" w:rsidRDefault="0019001D" w:rsidP="003A4040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Практический курс английской лексикологии.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0F0E8D" w:rsidRDefault="0019001D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0F0E8D" w:rsidRDefault="0019001D" w:rsidP="00A35663">
            <w:pPr>
              <w:jc w:val="both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 xml:space="preserve">М.: Академия </w:t>
            </w:r>
          </w:p>
          <w:p w:rsidR="0019001D" w:rsidRPr="000F0E8D" w:rsidRDefault="0019001D" w:rsidP="00A35663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A35663">
            <w:pPr>
              <w:jc w:val="both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01D" w:rsidRPr="000F0E8D" w:rsidRDefault="0019001D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F0E8D"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19001D" w:rsidRPr="00AB615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AB6157" w:rsidRDefault="0019001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A35663">
            <w:pPr>
              <w:pStyle w:val="PlainText"/>
              <w:suppressAutoHyphens/>
              <w:rPr>
                <w:rFonts w:ascii="Times New Roman" w:hAnsi="Times New Roman"/>
                <w:color w:val="FF6600"/>
              </w:rPr>
            </w:pPr>
            <w:r w:rsidRPr="000F0E8D">
              <w:rPr>
                <w:rFonts w:ascii="Times New Roman" w:hAnsi="Times New Roman"/>
                <w:iCs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3A4040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F372D7">
              <w:rPr>
                <w:sz w:val="20"/>
                <w:szCs w:val="20"/>
              </w:rPr>
              <w:t>Лексикология английского</w:t>
            </w:r>
            <w:r w:rsidRPr="000F0E8D">
              <w:t xml:space="preserve"> языка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A35663">
            <w:pPr>
              <w:rPr>
                <w:sz w:val="20"/>
                <w:szCs w:val="20"/>
              </w:rPr>
            </w:pPr>
            <w:r w:rsidRPr="000D0BAA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A35663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М.: ГАСК</w:t>
            </w:r>
          </w:p>
          <w:p w:rsidR="0019001D" w:rsidRPr="000F0E8D" w:rsidRDefault="0019001D" w:rsidP="00A3566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01D" w:rsidRPr="000F0E8D" w:rsidRDefault="0019001D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F0E8D">
              <w:rPr>
                <w:sz w:val="20"/>
                <w:szCs w:val="20"/>
                <w:lang w:eastAsia="ar-SA"/>
              </w:rPr>
              <w:t>54</w:t>
            </w:r>
          </w:p>
        </w:tc>
      </w:tr>
      <w:tr w:rsidR="0019001D" w:rsidRPr="00AB6157" w:rsidTr="003A4040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AB6157" w:rsidRDefault="0019001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3A4040">
            <w:pPr>
              <w:pStyle w:val="PlainText"/>
              <w:suppressAutoHyphens/>
              <w:rPr>
                <w:rFonts w:ascii="Times New Roman" w:hAnsi="Times New Roman"/>
                <w:color w:val="FF6600"/>
              </w:rPr>
            </w:pPr>
            <w:r w:rsidRPr="000F0E8D">
              <w:rPr>
                <w:rFonts w:ascii="Times New Roman" w:hAnsi="Times New Roman"/>
                <w:iCs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250636" w:rsidRDefault="0019001D" w:rsidP="003A4040">
            <w:pPr>
              <w:pStyle w:val="Heading1"/>
              <w:numPr>
                <w:ilvl w:val="0"/>
                <w:numId w:val="0"/>
              </w:numPr>
              <w:suppressAutoHyphens/>
              <w:spacing w:before="0" w:after="0"/>
              <w:rPr>
                <w:b w:val="0"/>
                <w:color w:val="FF6600"/>
                <w:sz w:val="20"/>
              </w:rPr>
            </w:pPr>
            <w:r w:rsidRPr="00250636">
              <w:rPr>
                <w:b w:val="0"/>
                <w:sz w:val="20"/>
              </w:rPr>
              <w:t xml:space="preserve">Лексикология английского языка // Сборник учебно-методических комплексов дисциплин. </w:t>
            </w:r>
            <w:r w:rsidRPr="00250636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ред. О. В. Орлова. </w:t>
            </w:r>
            <w:r w:rsidRPr="00250636">
              <w:rPr>
                <w:b w:val="0"/>
                <w:sz w:val="20"/>
              </w:rPr>
              <w:t>Вып.2. С. 213-287.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3A4040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УМКД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3A4040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М.: ГАСК</w:t>
            </w:r>
          </w:p>
          <w:p w:rsidR="0019001D" w:rsidRPr="000F0E8D" w:rsidRDefault="0019001D" w:rsidP="003A4040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3A4040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01D" w:rsidRPr="000F0E8D" w:rsidRDefault="0019001D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F0E8D">
              <w:rPr>
                <w:sz w:val="20"/>
                <w:szCs w:val="20"/>
                <w:lang w:eastAsia="ar-SA"/>
              </w:rPr>
              <w:t>23</w:t>
            </w:r>
          </w:p>
        </w:tc>
      </w:tr>
      <w:tr w:rsidR="0019001D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9001D" w:rsidRPr="00AB6157" w:rsidRDefault="0019001D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001D" w:rsidRPr="00AB615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AB6157" w:rsidRDefault="0019001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A35663">
            <w:pPr>
              <w:rPr>
                <w:iCs/>
                <w:sz w:val="20"/>
                <w:szCs w:val="20"/>
              </w:rPr>
            </w:pPr>
            <w:r w:rsidRPr="000F0E8D">
              <w:rPr>
                <w:iCs/>
                <w:sz w:val="20"/>
                <w:szCs w:val="20"/>
              </w:rPr>
              <w:t>Антрушина Г.Б.,</w:t>
            </w:r>
            <w:r w:rsidRPr="000F0E8D">
              <w:rPr>
                <w:iCs/>
                <w:color w:val="000000"/>
                <w:spacing w:val="3"/>
                <w:sz w:val="20"/>
                <w:szCs w:val="20"/>
              </w:rPr>
              <w:t xml:space="preserve"> Афанасьева О.В., Морозова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A35663">
            <w:pPr>
              <w:spacing w:before="100" w:beforeAutospacing="1" w:after="100" w:afterAutospacing="1"/>
              <w:ind w:left="34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Лексикология английского языка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A35663">
            <w:pPr>
              <w:ind w:left="181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3A4040">
            <w:pPr>
              <w:pStyle w:val="BodyText"/>
              <w:numPr>
                <w:ilvl w:val="0"/>
                <w:numId w:val="0"/>
              </w:numPr>
              <w:ind w:left="360"/>
              <w:rPr>
                <w:sz w:val="20"/>
              </w:rPr>
            </w:pPr>
            <w:r w:rsidRPr="000F0E8D">
              <w:rPr>
                <w:sz w:val="20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2018</w:t>
            </w:r>
          </w:p>
          <w:p w:rsidR="0019001D" w:rsidRPr="000F0E8D" w:rsidRDefault="0019001D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2016</w:t>
            </w:r>
          </w:p>
          <w:p w:rsidR="0019001D" w:rsidRPr="000F0E8D" w:rsidRDefault="0019001D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2008</w:t>
            </w:r>
          </w:p>
          <w:p w:rsidR="0019001D" w:rsidRPr="000F0E8D" w:rsidRDefault="0019001D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2004</w:t>
            </w:r>
          </w:p>
          <w:p w:rsidR="0019001D" w:rsidRPr="000F0E8D" w:rsidRDefault="0019001D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2001</w:t>
            </w:r>
          </w:p>
          <w:p w:rsidR="0019001D" w:rsidRPr="000F0E8D" w:rsidRDefault="0019001D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2000</w:t>
            </w:r>
          </w:p>
          <w:p w:rsidR="0019001D" w:rsidRPr="000F0E8D" w:rsidRDefault="0019001D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F0E8D" w:rsidRDefault="0019001D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5273">
              <w:rPr>
                <w:sz w:val="20"/>
                <w:szCs w:val="20"/>
                <w:lang w:eastAsia="ar-SA"/>
              </w:rPr>
              <w:t>https://biblio-online.ru/viewer/leksikologiya-angliyskogo-yazyka-english-lexicology-431999#page/</w:t>
            </w: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01D" w:rsidRPr="000F0E8D" w:rsidRDefault="0019001D" w:rsidP="00A35663">
            <w:pPr>
              <w:jc w:val="center"/>
              <w:rPr>
                <w:sz w:val="20"/>
                <w:szCs w:val="20"/>
              </w:rPr>
            </w:pPr>
          </w:p>
          <w:p w:rsidR="0019001D" w:rsidRPr="000F0E8D" w:rsidRDefault="0019001D" w:rsidP="00A35663">
            <w:pPr>
              <w:jc w:val="center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2016-2</w:t>
            </w:r>
          </w:p>
          <w:p w:rsidR="0019001D" w:rsidRPr="000F0E8D" w:rsidRDefault="0019001D" w:rsidP="00A35663">
            <w:pPr>
              <w:jc w:val="center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2008-1</w:t>
            </w:r>
          </w:p>
          <w:p w:rsidR="0019001D" w:rsidRPr="000F0E8D" w:rsidRDefault="0019001D" w:rsidP="00A35663">
            <w:pPr>
              <w:jc w:val="center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2004-1</w:t>
            </w:r>
          </w:p>
          <w:p w:rsidR="0019001D" w:rsidRPr="000F0E8D" w:rsidRDefault="0019001D" w:rsidP="00A35663">
            <w:pPr>
              <w:jc w:val="center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2001-1</w:t>
            </w:r>
          </w:p>
          <w:p w:rsidR="0019001D" w:rsidRPr="000F0E8D" w:rsidRDefault="0019001D" w:rsidP="00A35663">
            <w:pPr>
              <w:jc w:val="center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2000-1</w:t>
            </w:r>
          </w:p>
          <w:p w:rsidR="0019001D" w:rsidRPr="000F0E8D" w:rsidRDefault="0019001D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F0E8D">
              <w:rPr>
                <w:sz w:val="20"/>
                <w:szCs w:val="20"/>
              </w:rPr>
              <w:t>1999-8</w:t>
            </w:r>
          </w:p>
        </w:tc>
      </w:tr>
      <w:tr w:rsidR="0019001D" w:rsidRPr="00AB615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AB6157" w:rsidRDefault="0019001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0F0E8D" w:rsidRDefault="0019001D" w:rsidP="00A3566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F0E8D">
              <w:rPr>
                <w:sz w:val="20"/>
                <w:szCs w:val="20"/>
                <w:lang w:eastAsia="ar-SA"/>
              </w:rPr>
              <w:t>Баева М.И.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0D0BAA" w:rsidRDefault="0019001D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D0BAA">
              <w:rPr>
                <w:sz w:val="20"/>
                <w:szCs w:val="20"/>
                <w:lang w:val="en-US" w:eastAsia="ar-SA"/>
              </w:rPr>
              <w:t>Word</w:t>
            </w:r>
            <w:r w:rsidRPr="000D0BAA">
              <w:rPr>
                <w:sz w:val="20"/>
                <w:szCs w:val="20"/>
                <w:lang w:eastAsia="ar-SA"/>
              </w:rPr>
              <w:t xml:space="preserve"> </w:t>
            </w:r>
            <w:r w:rsidRPr="000D0BAA">
              <w:rPr>
                <w:sz w:val="20"/>
                <w:szCs w:val="20"/>
                <w:lang w:val="en-US" w:eastAsia="ar-SA"/>
              </w:rPr>
              <w:t>up</w:t>
            </w:r>
            <w:r w:rsidRPr="000D0BAA">
              <w:rPr>
                <w:sz w:val="20"/>
                <w:szCs w:val="20"/>
                <w:lang w:eastAsia="ar-SA"/>
              </w:rPr>
              <w:t>. Лексикология английского языка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0D0BAA" w:rsidRDefault="0019001D" w:rsidP="00A356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D0BAA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0D0BAA" w:rsidRDefault="0019001D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D0BAA">
              <w:rPr>
                <w:sz w:val="20"/>
                <w:szCs w:val="20"/>
                <w:lang w:eastAsia="ar-SA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0D0BAA" w:rsidRDefault="0019001D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D0BAA"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0D0BAA" w:rsidRDefault="0019001D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01D" w:rsidRPr="001F6127" w:rsidRDefault="0019001D" w:rsidP="00A3566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70</w:t>
            </w:r>
          </w:p>
        </w:tc>
      </w:tr>
      <w:tr w:rsidR="0019001D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9001D" w:rsidRPr="00AB6157" w:rsidRDefault="0019001D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9001D" w:rsidRPr="00AB6157" w:rsidTr="003A4040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AB6157" w:rsidRDefault="0019001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027E5" w:rsidRDefault="0019001D" w:rsidP="003A4040">
            <w:pPr>
              <w:suppressAutoHyphens/>
              <w:ind w:left="-140" w:firstLine="25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Склизкова Е.В.,  Дворниченко Е.В., ПакЕ.С.,ИмашеваО.А.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027E5" w:rsidRDefault="0019001D" w:rsidP="003A4040">
            <w:pPr>
              <w:suppressAutoHyphens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1C204D" w:rsidRDefault="0019001D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0027E5" w:rsidRDefault="0019001D" w:rsidP="003A404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001D" w:rsidRPr="001C204D" w:rsidRDefault="0019001D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001D" w:rsidRPr="00261BA6" w:rsidRDefault="0019001D" w:rsidP="00A356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19001D" w:rsidRPr="001C204D" w:rsidRDefault="0019001D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01D" w:rsidRPr="00AB6157" w:rsidRDefault="0019001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19001D" w:rsidRPr="00145166" w:rsidRDefault="0019001D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:rsidR="0019001D" w:rsidRDefault="0019001D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19001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9001D" w:rsidRPr="00145166" w:rsidRDefault="0019001D" w:rsidP="002C070F">
      <w:pPr>
        <w:pStyle w:val="Heading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19001D" w:rsidRPr="00145166" w:rsidRDefault="0019001D" w:rsidP="002C070F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19001D" w:rsidRPr="00AB6157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19001D" w:rsidRPr="00AB6157" w:rsidRDefault="0019001D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rFonts w:eastAsia="Times New Roman"/>
                <w:i/>
              </w:rPr>
              <w:t>.</w:t>
            </w: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19001D" w:rsidRPr="00AB6157" w:rsidRDefault="0019001D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19001D" w:rsidRPr="00AB6157" w:rsidTr="005338F1">
        <w:trPr>
          <w:trHeight w:val="340"/>
        </w:trPr>
        <w:tc>
          <w:tcPr>
            <w:tcW w:w="851" w:type="dxa"/>
          </w:tcPr>
          <w:p w:rsidR="0019001D" w:rsidRPr="00DD722E" w:rsidRDefault="0019001D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001D" w:rsidRPr="00F35A98" w:rsidRDefault="0019001D" w:rsidP="00F35A9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AB6157">
                <w:rPr>
                  <w:rStyle w:val="Hyperlink"/>
                  <w:b w:val="0"/>
                  <w:i/>
                </w:rPr>
                <w:t>http://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AB6157">
                <w:rPr>
                  <w:rStyle w:val="Hyperlink"/>
                  <w:b w:val="0"/>
                  <w:i/>
                </w:rPr>
                <w:t>.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AB6157">
                <w:rPr>
                  <w:rStyle w:val="Hyperlink"/>
                  <w:b w:val="0"/>
                  <w:i/>
                </w:rPr>
                <w:t>.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AB6157">
                <w:rPr>
                  <w:rStyle w:val="Hyperlink"/>
                  <w:b w:val="0"/>
                  <w:i/>
                </w:rPr>
                <w:t>.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19001D" w:rsidRPr="00AB6157" w:rsidTr="005338F1">
        <w:trPr>
          <w:trHeight w:val="340"/>
        </w:trPr>
        <w:tc>
          <w:tcPr>
            <w:tcW w:w="851" w:type="dxa"/>
          </w:tcPr>
          <w:p w:rsidR="0019001D" w:rsidRPr="00DD722E" w:rsidRDefault="0019001D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001D" w:rsidRPr="00AB6157" w:rsidRDefault="0019001D" w:rsidP="0031489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19001D" w:rsidRPr="00F35A98" w:rsidRDefault="0019001D" w:rsidP="0031489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Pr="00AB6157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AB6157">
                <w:rPr>
                  <w:rStyle w:val="Hyperlink"/>
                  <w:b w:val="0"/>
                  <w:i/>
                </w:rPr>
                <w:t>://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AB6157">
                <w:rPr>
                  <w:rStyle w:val="Hyperlink"/>
                  <w:b w:val="0"/>
                  <w:i/>
                </w:rPr>
                <w:t>.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9001D" w:rsidRPr="00AB6157" w:rsidTr="005338F1">
        <w:trPr>
          <w:trHeight w:val="340"/>
        </w:trPr>
        <w:tc>
          <w:tcPr>
            <w:tcW w:w="851" w:type="dxa"/>
          </w:tcPr>
          <w:p w:rsidR="0019001D" w:rsidRPr="00DD722E" w:rsidRDefault="0019001D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001D" w:rsidRPr="00AB6157" w:rsidRDefault="0019001D" w:rsidP="00F35A98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AB6157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AB6157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AB6157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AB6157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19001D" w:rsidRPr="002243A9" w:rsidRDefault="0019001D" w:rsidP="002C070F">
      <w:pPr>
        <w:pStyle w:val="Heading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19001D" w:rsidRPr="00AB6157" w:rsidTr="00F71998">
        <w:trPr>
          <w:tblHeader/>
        </w:trPr>
        <w:tc>
          <w:tcPr>
            <w:tcW w:w="851" w:type="dxa"/>
            <w:shd w:val="clear" w:color="auto" w:fill="DBE5F1"/>
          </w:tcPr>
          <w:p w:rsidR="0019001D" w:rsidRPr="00AB6157" w:rsidRDefault="0019001D" w:rsidP="00F71998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19001D" w:rsidRPr="00AB6157" w:rsidRDefault="0019001D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19001D" w:rsidRPr="00AB6157" w:rsidRDefault="0019001D" w:rsidP="00314897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19001D" w:rsidRPr="00AB6157" w:rsidTr="00F71998">
        <w:tc>
          <w:tcPr>
            <w:tcW w:w="851" w:type="dxa"/>
          </w:tcPr>
          <w:p w:rsidR="0019001D" w:rsidRPr="00DD722E" w:rsidRDefault="0019001D" w:rsidP="001B0C9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19001D" w:rsidRPr="0021251B" w:rsidRDefault="0019001D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19001D" w:rsidRPr="00AB6157" w:rsidRDefault="0019001D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9001D" w:rsidRPr="00AB6157" w:rsidTr="00F71998">
        <w:tc>
          <w:tcPr>
            <w:tcW w:w="851" w:type="dxa"/>
          </w:tcPr>
          <w:p w:rsidR="0019001D" w:rsidRPr="00DD722E" w:rsidRDefault="0019001D" w:rsidP="001B0C9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19001D" w:rsidRPr="0021251B" w:rsidRDefault="0019001D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19001D" w:rsidRPr="00AB6157" w:rsidRDefault="0019001D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9001D" w:rsidRPr="00AB6157" w:rsidTr="00F71998">
        <w:tc>
          <w:tcPr>
            <w:tcW w:w="851" w:type="dxa"/>
          </w:tcPr>
          <w:p w:rsidR="0019001D" w:rsidRPr="00DD722E" w:rsidRDefault="0019001D" w:rsidP="001B0C9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19001D" w:rsidRPr="00AB6157" w:rsidRDefault="0019001D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19001D" w:rsidRPr="00AB6157" w:rsidRDefault="0019001D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19001D" w:rsidRPr="005D249D" w:rsidRDefault="0019001D" w:rsidP="005D249D">
      <w:pPr>
        <w:spacing w:before="120" w:after="120"/>
        <w:ind w:left="709"/>
        <w:jc w:val="both"/>
        <w:rPr>
          <w:sz w:val="24"/>
          <w:szCs w:val="24"/>
        </w:rPr>
        <w:sectPr w:rsidR="0019001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9001D" w:rsidRPr="004925D7" w:rsidRDefault="0019001D" w:rsidP="00F5486D">
      <w:pPr>
        <w:pStyle w:val="Heading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</w:t>
      </w:r>
    </w:p>
    <w:p w:rsidR="0019001D" w:rsidRPr="00F26710" w:rsidRDefault="0019001D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19001D" w:rsidRPr="00F26710" w:rsidRDefault="0019001D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19001D" w:rsidRPr="00AB6157" w:rsidTr="00AB6157">
        <w:tc>
          <w:tcPr>
            <w:tcW w:w="817" w:type="dxa"/>
            <w:shd w:val="clear" w:color="auto" w:fill="DBE5F1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001D" w:rsidRPr="00AB6157" w:rsidRDefault="0019001D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001D" w:rsidRPr="00AB6157" w:rsidRDefault="0019001D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19001D" w:rsidRPr="00AB6157" w:rsidTr="00AB6157">
        <w:tc>
          <w:tcPr>
            <w:tcW w:w="817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001D" w:rsidRPr="00AB6157" w:rsidTr="00AB6157">
        <w:tc>
          <w:tcPr>
            <w:tcW w:w="817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001D" w:rsidRPr="00AB6157" w:rsidTr="00AB6157">
        <w:tc>
          <w:tcPr>
            <w:tcW w:w="817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001D" w:rsidRPr="00AB6157" w:rsidTr="00AB6157">
        <w:tc>
          <w:tcPr>
            <w:tcW w:w="817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001D" w:rsidRPr="00AB6157" w:rsidTr="00AB6157">
        <w:tc>
          <w:tcPr>
            <w:tcW w:w="817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001D" w:rsidRPr="00AB6157" w:rsidRDefault="0019001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9001D" w:rsidRPr="00C4488B" w:rsidRDefault="0019001D" w:rsidP="00E726EF">
      <w:pPr>
        <w:pStyle w:val="Heading3"/>
        <w:rPr>
          <w:szCs w:val="24"/>
        </w:rPr>
      </w:pPr>
    </w:p>
    <w:sectPr w:rsidR="0019001D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1D" w:rsidRDefault="0019001D" w:rsidP="005E3840">
      <w:r>
        <w:separator/>
      </w:r>
    </w:p>
  </w:endnote>
  <w:endnote w:type="continuationSeparator" w:id="0">
    <w:p w:rsidR="0019001D" w:rsidRDefault="0019001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1D" w:rsidRDefault="0019001D">
    <w:pPr>
      <w:pStyle w:val="Footer"/>
      <w:jc w:val="right"/>
    </w:pPr>
  </w:p>
  <w:p w:rsidR="0019001D" w:rsidRDefault="001900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1D" w:rsidRDefault="0019001D">
    <w:pPr>
      <w:pStyle w:val="Footer"/>
      <w:jc w:val="right"/>
    </w:pPr>
  </w:p>
  <w:p w:rsidR="0019001D" w:rsidRPr="000D3988" w:rsidRDefault="0019001D" w:rsidP="00282D8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1D" w:rsidRDefault="0019001D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01D" w:rsidRDefault="0019001D" w:rsidP="00282D8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1D" w:rsidRDefault="0019001D">
    <w:pPr>
      <w:pStyle w:val="Footer"/>
      <w:jc w:val="right"/>
    </w:pPr>
  </w:p>
  <w:p w:rsidR="0019001D" w:rsidRDefault="0019001D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1D" w:rsidRDefault="0019001D">
    <w:pPr>
      <w:pStyle w:val="Footer"/>
      <w:jc w:val="right"/>
    </w:pPr>
  </w:p>
  <w:p w:rsidR="0019001D" w:rsidRDefault="001900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1D" w:rsidRDefault="0019001D" w:rsidP="005E3840">
      <w:r>
        <w:separator/>
      </w:r>
    </w:p>
  </w:footnote>
  <w:footnote w:type="continuationSeparator" w:id="0">
    <w:p w:rsidR="0019001D" w:rsidRDefault="0019001D" w:rsidP="005E3840">
      <w:r>
        <w:continuationSeparator/>
      </w:r>
    </w:p>
  </w:footnote>
  <w:footnote w:id="1">
    <w:p w:rsidR="0019001D" w:rsidRDefault="0019001D" w:rsidP="00056489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1D" w:rsidRDefault="0019001D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1D" w:rsidRDefault="001900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1D" w:rsidRDefault="0019001D">
    <w:pPr>
      <w:pStyle w:val="Header"/>
      <w:jc w:val="center"/>
    </w:pPr>
    <w:fldSimple w:instr="PAGE   \* MERGEFORMAT">
      <w:r>
        <w:rPr>
          <w:noProof/>
        </w:rPr>
        <w:t>28</w:t>
      </w:r>
    </w:fldSimple>
  </w:p>
  <w:p w:rsidR="0019001D" w:rsidRDefault="0019001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1D" w:rsidRDefault="0019001D">
    <w:pPr>
      <w:pStyle w:val="Header"/>
      <w:jc w:val="center"/>
    </w:pPr>
    <w:fldSimple w:instr="PAGE   \* MERGEFORMAT">
      <w:r>
        <w:rPr>
          <w:noProof/>
        </w:rPr>
        <w:t>29</w:t>
      </w:r>
    </w:fldSimple>
  </w:p>
  <w:p w:rsidR="0019001D" w:rsidRDefault="001900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99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6"/>
  </w:num>
  <w:num w:numId="7">
    <w:abstractNumId w:val="31"/>
  </w:num>
  <w:num w:numId="8">
    <w:abstractNumId w:val="13"/>
  </w:num>
  <w:num w:numId="9">
    <w:abstractNumId w:val="5"/>
  </w:num>
  <w:num w:numId="10">
    <w:abstractNumId w:val="12"/>
  </w:num>
  <w:num w:numId="11">
    <w:abstractNumId w:val="22"/>
  </w:num>
  <w:num w:numId="12">
    <w:abstractNumId w:val="29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9"/>
  </w:num>
  <w:num w:numId="18">
    <w:abstractNumId w:val="17"/>
  </w:num>
  <w:num w:numId="19">
    <w:abstractNumId w:val="10"/>
  </w:num>
  <w:num w:numId="20">
    <w:abstractNumId w:val="18"/>
  </w:num>
  <w:num w:numId="21">
    <w:abstractNumId w:val="21"/>
  </w:num>
  <w:num w:numId="22">
    <w:abstractNumId w:val="6"/>
  </w:num>
  <w:num w:numId="23">
    <w:abstractNumId w:val="28"/>
  </w:num>
  <w:num w:numId="24">
    <w:abstractNumId w:val="23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3E6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9EF"/>
    <w:rsid w:val="00055695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BAA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3B06"/>
    <w:rsid w:val="000E4102"/>
    <w:rsid w:val="000E4F4E"/>
    <w:rsid w:val="000E5549"/>
    <w:rsid w:val="000E5EF5"/>
    <w:rsid w:val="000E73EF"/>
    <w:rsid w:val="000E76CB"/>
    <w:rsid w:val="000E7DF9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7A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5FEE"/>
    <w:rsid w:val="0015677D"/>
    <w:rsid w:val="0015779F"/>
    <w:rsid w:val="00160ECB"/>
    <w:rsid w:val="0016181F"/>
    <w:rsid w:val="001632F9"/>
    <w:rsid w:val="001646A9"/>
    <w:rsid w:val="00167CC8"/>
    <w:rsid w:val="001709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001D"/>
    <w:rsid w:val="00191DF0"/>
    <w:rsid w:val="00191E15"/>
    <w:rsid w:val="00192750"/>
    <w:rsid w:val="00193571"/>
    <w:rsid w:val="0019484F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4044"/>
    <w:rsid w:val="001C5D78"/>
    <w:rsid w:val="001C60D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1DD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17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3BFC"/>
    <w:rsid w:val="00243F80"/>
    <w:rsid w:val="002451C0"/>
    <w:rsid w:val="00250636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4E2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8EE"/>
    <w:rsid w:val="002F2AE8"/>
    <w:rsid w:val="002F3236"/>
    <w:rsid w:val="002F4102"/>
    <w:rsid w:val="002F4283"/>
    <w:rsid w:val="002F5B47"/>
    <w:rsid w:val="002F5C5E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6FA9"/>
    <w:rsid w:val="003379B3"/>
    <w:rsid w:val="00342AAE"/>
    <w:rsid w:val="00343089"/>
    <w:rsid w:val="00343B2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AE2"/>
    <w:rsid w:val="0036408D"/>
    <w:rsid w:val="0036723E"/>
    <w:rsid w:val="0036782C"/>
    <w:rsid w:val="00370011"/>
    <w:rsid w:val="00370B92"/>
    <w:rsid w:val="003724E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79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41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0EB4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536"/>
    <w:rsid w:val="00482000"/>
    <w:rsid w:val="00482483"/>
    <w:rsid w:val="004832BC"/>
    <w:rsid w:val="00483338"/>
    <w:rsid w:val="004856A7"/>
    <w:rsid w:val="004925D7"/>
    <w:rsid w:val="004927C8"/>
    <w:rsid w:val="00494E1D"/>
    <w:rsid w:val="00494E33"/>
    <w:rsid w:val="00495850"/>
    <w:rsid w:val="00495E9B"/>
    <w:rsid w:val="004966F8"/>
    <w:rsid w:val="00496CB5"/>
    <w:rsid w:val="0049710A"/>
    <w:rsid w:val="00497306"/>
    <w:rsid w:val="004A0E7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3EAF"/>
    <w:rsid w:val="004B5A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608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24"/>
    <w:rsid w:val="005737E9"/>
    <w:rsid w:val="00574A34"/>
    <w:rsid w:val="005766D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634C"/>
    <w:rsid w:val="005864DB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097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5B9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5D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496"/>
    <w:rsid w:val="00636967"/>
    <w:rsid w:val="00640964"/>
    <w:rsid w:val="00641E1D"/>
    <w:rsid w:val="0064201A"/>
    <w:rsid w:val="00642081"/>
    <w:rsid w:val="006427A9"/>
    <w:rsid w:val="00644062"/>
    <w:rsid w:val="00644DB6"/>
    <w:rsid w:val="0064507C"/>
    <w:rsid w:val="00645560"/>
    <w:rsid w:val="006470FB"/>
    <w:rsid w:val="006523B0"/>
    <w:rsid w:val="00655A44"/>
    <w:rsid w:val="00655AD3"/>
    <w:rsid w:val="00656329"/>
    <w:rsid w:val="00656682"/>
    <w:rsid w:val="0066105B"/>
    <w:rsid w:val="00662B1B"/>
    <w:rsid w:val="00662D30"/>
    <w:rsid w:val="0066571C"/>
    <w:rsid w:val="00665AFE"/>
    <w:rsid w:val="00665E2F"/>
    <w:rsid w:val="00670C49"/>
    <w:rsid w:val="00670CE8"/>
    <w:rsid w:val="0067232E"/>
    <w:rsid w:val="0067490C"/>
    <w:rsid w:val="0067655E"/>
    <w:rsid w:val="00677D7D"/>
    <w:rsid w:val="00680D6E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2F6C"/>
    <w:rsid w:val="006A5E39"/>
    <w:rsid w:val="006A68A5"/>
    <w:rsid w:val="006B18C2"/>
    <w:rsid w:val="006B31F2"/>
    <w:rsid w:val="006B3A08"/>
    <w:rsid w:val="006B55A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7CCC"/>
    <w:rsid w:val="007023C4"/>
    <w:rsid w:val="00702CA9"/>
    <w:rsid w:val="00705C8F"/>
    <w:rsid w:val="00706C17"/>
    <w:rsid w:val="00706E49"/>
    <w:rsid w:val="007104E4"/>
    <w:rsid w:val="007109B3"/>
    <w:rsid w:val="007117E2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50C43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4D"/>
    <w:rsid w:val="00797304"/>
    <w:rsid w:val="00797466"/>
    <w:rsid w:val="00797768"/>
    <w:rsid w:val="00797F00"/>
    <w:rsid w:val="007A21B3"/>
    <w:rsid w:val="007A2F0E"/>
    <w:rsid w:val="007A303D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116"/>
    <w:rsid w:val="007B449A"/>
    <w:rsid w:val="007C0926"/>
    <w:rsid w:val="007C2334"/>
    <w:rsid w:val="007C297E"/>
    <w:rsid w:val="007C3227"/>
    <w:rsid w:val="007D0EC5"/>
    <w:rsid w:val="007D1C4D"/>
    <w:rsid w:val="007D2876"/>
    <w:rsid w:val="007D3E7F"/>
    <w:rsid w:val="007D4E23"/>
    <w:rsid w:val="007D6C0D"/>
    <w:rsid w:val="007E0B73"/>
    <w:rsid w:val="007E18CB"/>
    <w:rsid w:val="007E1DAD"/>
    <w:rsid w:val="007E3823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808"/>
    <w:rsid w:val="008E5D35"/>
    <w:rsid w:val="008F0180"/>
    <w:rsid w:val="008F20D0"/>
    <w:rsid w:val="008F3EA0"/>
    <w:rsid w:val="008F4FEC"/>
    <w:rsid w:val="008F506D"/>
    <w:rsid w:val="008F5597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56"/>
    <w:rsid w:val="00905BB9"/>
    <w:rsid w:val="009105BD"/>
    <w:rsid w:val="0091269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CC3"/>
    <w:rsid w:val="00926FEB"/>
    <w:rsid w:val="00927F2A"/>
    <w:rsid w:val="009318A6"/>
    <w:rsid w:val="0093339D"/>
    <w:rsid w:val="009340BB"/>
    <w:rsid w:val="00934457"/>
    <w:rsid w:val="0093458D"/>
    <w:rsid w:val="00935FF1"/>
    <w:rsid w:val="00936AAE"/>
    <w:rsid w:val="00936DAF"/>
    <w:rsid w:val="00937C75"/>
    <w:rsid w:val="00943DBF"/>
    <w:rsid w:val="00944E0B"/>
    <w:rsid w:val="00945676"/>
    <w:rsid w:val="00946040"/>
    <w:rsid w:val="00951BB4"/>
    <w:rsid w:val="00951D57"/>
    <w:rsid w:val="00951FC5"/>
    <w:rsid w:val="0095251A"/>
    <w:rsid w:val="0095251C"/>
    <w:rsid w:val="009527A3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02D7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1145"/>
    <w:rsid w:val="009D24B0"/>
    <w:rsid w:val="009D4AC2"/>
    <w:rsid w:val="009D5273"/>
    <w:rsid w:val="009D52CB"/>
    <w:rsid w:val="009D5862"/>
    <w:rsid w:val="009D5B25"/>
    <w:rsid w:val="009D75FA"/>
    <w:rsid w:val="009E15D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3774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663"/>
    <w:rsid w:val="00A36AD7"/>
    <w:rsid w:val="00A40825"/>
    <w:rsid w:val="00A409C9"/>
    <w:rsid w:val="00A41647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1F9A"/>
    <w:rsid w:val="00A6434A"/>
    <w:rsid w:val="00A653FF"/>
    <w:rsid w:val="00A67E32"/>
    <w:rsid w:val="00A71A94"/>
    <w:rsid w:val="00A71C12"/>
    <w:rsid w:val="00A71C86"/>
    <w:rsid w:val="00A73C90"/>
    <w:rsid w:val="00A759BE"/>
    <w:rsid w:val="00A76078"/>
    <w:rsid w:val="00A76687"/>
    <w:rsid w:val="00A76D87"/>
    <w:rsid w:val="00A80E2B"/>
    <w:rsid w:val="00A8159A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7F3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23C"/>
    <w:rsid w:val="00AF515F"/>
    <w:rsid w:val="00AF6522"/>
    <w:rsid w:val="00AF6563"/>
    <w:rsid w:val="00AF6BCA"/>
    <w:rsid w:val="00AF7553"/>
    <w:rsid w:val="00AF7B5E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5D9"/>
    <w:rsid w:val="00B13B24"/>
    <w:rsid w:val="00B15DEA"/>
    <w:rsid w:val="00B16729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ECE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039"/>
    <w:rsid w:val="00B54C56"/>
    <w:rsid w:val="00B54DA1"/>
    <w:rsid w:val="00B55496"/>
    <w:rsid w:val="00B55500"/>
    <w:rsid w:val="00B56718"/>
    <w:rsid w:val="00B569AA"/>
    <w:rsid w:val="00B5785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3D8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D6"/>
    <w:rsid w:val="00BA0E2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EFB"/>
    <w:rsid w:val="00BE43DE"/>
    <w:rsid w:val="00BE458B"/>
    <w:rsid w:val="00BE6A26"/>
    <w:rsid w:val="00BE6E85"/>
    <w:rsid w:val="00BE7447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353"/>
    <w:rsid w:val="00C00C49"/>
    <w:rsid w:val="00C01C77"/>
    <w:rsid w:val="00C04758"/>
    <w:rsid w:val="00C052D1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F26"/>
    <w:rsid w:val="00C506A1"/>
    <w:rsid w:val="00C50D82"/>
    <w:rsid w:val="00C512FA"/>
    <w:rsid w:val="00C514BF"/>
    <w:rsid w:val="00C5411F"/>
    <w:rsid w:val="00C619D9"/>
    <w:rsid w:val="00C6350D"/>
    <w:rsid w:val="00C6460B"/>
    <w:rsid w:val="00C674A4"/>
    <w:rsid w:val="00C67F0D"/>
    <w:rsid w:val="00C707D9"/>
    <w:rsid w:val="00C713DB"/>
    <w:rsid w:val="00C74C5B"/>
    <w:rsid w:val="00C80A4A"/>
    <w:rsid w:val="00C80BE8"/>
    <w:rsid w:val="00C817FE"/>
    <w:rsid w:val="00C8220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E75"/>
    <w:rsid w:val="00CA0C53"/>
    <w:rsid w:val="00CA0E20"/>
    <w:rsid w:val="00CA2152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AFD"/>
    <w:rsid w:val="00CE0DAE"/>
    <w:rsid w:val="00CE156C"/>
    <w:rsid w:val="00CE2010"/>
    <w:rsid w:val="00CE34BE"/>
    <w:rsid w:val="00CE372B"/>
    <w:rsid w:val="00CE40FF"/>
    <w:rsid w:val="00CE4105"/>
    <w:rsid w:val="00CE413D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5FA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99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4F9F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652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22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DCD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0E3"/>
    <w:rsid w:val="00E14A23"/>
    <w:rsid w:val="00E15B3E"/>
    <w:rsid w:val="00E161EA"/>
    <w:rsid w:val="00E176FF"/>
    <w:rsid w:val="00E17A28"/>
    <w:rsid w:val="00E17A7B"/>
    <w:rsid w:val="00E17BF8"/>
    <w:rsid w:val="00E206C8"/>
    <w:rsid w:val="00E220A0"/>
    <w:rsid w:val="00E23F2E"/>
    <w:rsid w:val="00E2401A"/>
    <w:rsid w:val="00E2704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60B"/>
    <w:rsid w:val="00E42267"/>
    <w:rsid w:val="00E435EE"/>
    <w:rsid w:val="00E45306"/>
    <w:rsid w:val="00E52B35"/>
    <w:rsid w:val="00E52EE8"/>
    <w:rsid w:val="00E55641"/>
    <w:rsid w:val="00E55739"/>
    <w:rsid w:val="00E56CDC"/>
    <w:rsid w:val="00E56EC3"/>
    <w:rsid w:val="00E578C5"/>
    <w:rsid w:val="00E57EEA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93A"/>
    <w:rsid w:val="00E77B34"/>
    <w:rsid w:val="00E804AE"/>
    <w:rsid w:val="00E80EA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4C1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F3"/>
    <w:rsid w:val="00ED3C21"/>
    <w:rsid w:val="00ED4561"/>
    <w:rsid w:val="00ED4AF7"/>
    <w:rsid w:val="00ED5EBB"/>
    <w:rsid w:val="00ED696E"/>
    <w:rsid w:val="00ED69C1"/>
    <w:rsid w:val="00ED6BE5"/>
    <w:rsid w:val="00ED78AD"/>
    <w:rsid w:val="00ED7FC8"/>
    <w:rsid w:val="00EE0FD1"/>
    <w:rsid w:val="00EE12C6"/>
    <w:rsid w:val="00EE1929"/>
    <w:rsid w:val="00EE24C7"/>
    <w:rsid w:val="00EE275A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3B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372D7"/>
    <w:rsid w:val="00F401DE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4F1F"/>
    <w:rsid w:val="00F75D1E"/>
    <w:rsid w:val="00F77093"/>
    <w:rsid w:val="00F80886"/>
    <w:rsid w:val="00F81F44"/>
    <w:rsid w:val="00F824F1"/>
    <w:rsid w:val="00F82D4C"/>
    <w:rsid w:val="00F84DC0"/>
    <w:rsid w:val="00F90077"/>
    <w:rsid w:val="00F90AA7"/>
    <w:rsid w:val="00F90B57"/>
    <w:rsid w:val="00F9155E"/>
    <w:rsid w:val="00F934AB"/>
    <w:rsid w:val="00F94C87"/>
    <w:rsid w:val="00F95A44"/>
    <w:rsid w:val="00F96329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AF423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customStyle="1" w:styleId="5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customStyle="1" w:styleId="8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customStyle="1" w:styleId="a8">
    <w:name w:val="Абзац списка"/>
    <w:basedOn w:val="Normal"/>
    <w:link w:val="a9"/>
    <w:uiPriority w:val="99"/>
    <w:rsid w:val="00250636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9">
    <w:name w:val="Абзац списка Знак"/>
    <w:link w:val="a8"/>
    <w:uiPriority w:val="99"/>
    <w:locked/>
    <w:rsid w:val="00250636"/>
    <w:rPr>
      <w:sz w:val="28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32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2952</TotalTime>
  <Pages>32</Pages>
  <Words>7385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146</cp:revision>
  <cp:lastPrinted>2021-04-07T07:51:00Z</cp:lastPrinted>
  <dcterms:created xsi:type="dcterms:W3CDTF">2021-02-10T09:30:00Z</dcterms:created>
  <dcterms:modified xsi:type="dcterms:W3CDTF">2022-01-19T11:06:00Z</dcterms:modified>
</cp:coreProperties>
</file>