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09539D" w:rsidRPr="00553756" w:rsidTr="00BC0FAE">
        <w:tc>
          <w:tcPr>
            <w:tcW w:w="10085" w:type="dxa"/>
            <w:gridSpan w:val="5"/>
          </w:tcPr>
          <w:p w:rsidR="0009539D" w:rsidRPr="00553756" w:rsidRDefault="0009539D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9539D" w:rsidRPr="00553756" w:rsidTr="00BC0FAE">
        <w:tc>
          <w:tcPr>
            <w:tcW w:w="10085" w:type="dxa"/>
            <w:gridSpan w:val="5"/>
          </w:tcPr>
          <w:p w:rsidR="0009539D" w:rsidRPr="00553756" w:rsidRDefault="0009539D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9539D" w:rsidRPr="00553756" w:rsidTr="00BC0FAE">
        <w:tc>
          <w:tcPr>
            <w:tcW w:w="10085" w:type="dxa"/>
            <w:gridSpan w:val="5"/>
          </w:tcPr>
          <w:p w:rsidR="0009539D" w:rsidRPr="00553756" w:rsidRDefault="0009539D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9539D" w:rsidRPr="00553756" w:rsidTr="00BC0FAE">
        <w:tc>
          <w:tcPr>
            <w:tcW w:w="10085" w:type="dxa"/>
            <w:gridSpan w:val="5"/>
          </w:tcPr>
          <w:p w:rsidR="0009539D" w:rsidRPr="00553756" w:rsidRDefault="0009539D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9539D" w:rsidRPr="00553756" w:rsidTr="00BC0FAE">
        <w:tc>
          <w:tcPr>
            <w:tcW w:w="10085" w:type="dxa"/>
            <w:gridSpan w:val="5"/>
          </w:tcPr>
          <w:p w:rsidR="0009539D" w:rsidRPr="00553756" w:rsidRDefault="0009539D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9539D" w:rsidRPr="00553756" w:rsidTr="00BC0FAE">
        <w:trPr>
          <w:trHeight w:val="357"/>
        </w:trPr>
        <w:tc>
          <w:tcPr>
            <w:tcW w:w="10085" w:type="dxa"/>
            <w:gridSpan w:val="5"/>
            <w:vAlign w:val="bottom"/>
          </w:tcPr>
          <w:p w:rsidR="0009539D" w:rsidRPr="00553756" w:rsidRDefault="0009539D" w:rsidP="00BC0FA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9539D" w:rsidRPr="00553756" w:rsidTr="00BC0FAE">
        <w:trPr>
          <w:trHeight w:val="357"/>
        </w:trPr>
        <w:tc>
          <w:tcPr>
            <w:tcW w:w="10085" w:type="dxa"/>
            <w:gridSpan w:val="5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9539D" w:rsidRPr="00553756" w:rsidTr="00BC0FAE">
        <w:trPr>
          <w:trHeight w:val="357"/>
        </w:trPr>
        <w:tc>
          <w:tcPr>
            <w:tcW w:w="10085" w:type="dxa"/>
            <w:gridSpan w:val="5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09539D" w:rsidRPr="00553756" w:rsidTr="00BC0FAE">
        <w:trPr>
          <w:trHeight w:val="850"/>
        </w:trPr>
        <w:tc>
          <w:tcPr>
            <w:tcW w:w="4203" w:type="dxa"/>
            <w:vMerge w:val="restart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09539D" w:rsidRPr="00553756" w:rsidTr="00BC0FAE">
        <w:trPr>
          <w:trHeight w:val="340"/>
        </w:trPr>
        <w:tc>
          <w:tcPr>
            <w:tcW w:w="4203" w:type="dxa"/>
            <w:vMerge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9539D" w:rsidRPr="00553756" w:rsidTr="00BC0FAE">
        <w:trPr>
          <w:trHeight w:val="680"/>
        </w:trPr>
        <w:tc>
          <w:tcPr>
            <w:tcW w:w="4203" w:type="dxa"/>
            <w:vMerge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9539D" w:rsidRPr="00553756" w:rsidTr="00BC0FAE">
        <w:trPr>
          <w:trHeight w:val="340"/>
        </w:trPr>
        <w:tc>
          <w:tcPr>
            <w:tcW w:w="4203" w:type="dxa"/>
            <w:vMerge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09539D" w:rsidRDefault="0009539D" w:rsidP="00BC0FAE"/>
    <w:p w:rsidR="0009539D" w:rsidRDefault="0009539D" w:rsidP="00BC0FAE"/>
    <w:p w:rsidR="0009539D" w:rsidRDefault="0009539D" w:rsidP="00BC0FAE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09539D" w:rsidRPr="00553756" w:rsidTr="00BC0FAE">
        <w:trPr>
          <w:trHeight w:val="567"/>
        </w:trPr>
        <w:tc>
          <w:tcPr>
            <w:tcW w:w="9889" w:type="dxa"/>
            <w:gridSpan w:val="3"/>
            <w:vAlign w:val="center"/>
          </w:tcPr>
          <w:p w:rsidR="0009539D" w:rsidRPr="00553756" w:rsidRDefault="0009539D" w:rsidP="00BC0FAE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09539D" w:rsidRPr="00553756" w:rsidRDefault="0009539D" w:rsidP="00BC0FAE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9539D" w:rsidRPr="00553756" w:rsidTr="00BC0FA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9539D" w:rsidRPr="00553756" w:rsidRDefault="0009539D" w:rsidP="00BC0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СОЦИОЛИНГВИСТИКИ</w:t>
            </w:r>
          </w:p>
        </w:tc>
      </w:tr>
      <w:tr w:rsidR="0009539D" w:rsidRPr="00553756" w:rsidTr="00BC0F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9539D" w:rsidRPr="00553756" w:rsidRDefault="0009539D" w:rsidP="00BC0FA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09539D" w:rsidRPr="00553756" w:rsidRDefault="0009539D" w:rsidP="00BC0F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9539D" w:rsidRPr="00553756" w:rsidTr="00BC0FAE">
        <w:trPr>
          <w:trHeight w:val="567"/>
        </w:trPr>
        <w:tc>
          <w:tcPr>
            <w:tcW w:w="3330" w:type="dxa"/>
          </w:tcPr>
          <w:p w:rsidR="0009539D" w:rsidRPr="00553756" w:rsidRDefault="0009539D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09539D" w:rsidRPr="00553756" w:rsidRDefault="0009539D" w:rsidP="00BC0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09539D" w:rsidRPr="00553756" w:rsidRDefault="0009539D" w:rsidP="00BC0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09539D" w:rsidRPr="00553756" w:rsidTr="00BC0FAE">
        <w:trPr>
          <w:trHeight w:val="567"/>
        </w:trPr>
        <w:tc>
          <w:tcPr>
            <w:tcW w:w="3330" w:type="dxa"/>
          </w:tcPr>
          <w:p w:rsidR="0009539D" w:rsidRPr="00553756" w:rsidRDefault="0009539D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09539D" w:rsidRPr="00553756" w:rsidRDefault="0009539D" w:rsidP="00BC0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09539D" w:rsidRPr="00553756" w:rsidTr="00BC0FAE">
        <w:trPr>
          <w:trHeight w:val="567"/>
        </w:trPr>
        <w:tc>
          <w:tcPr>
            <w:tcW w:w="3330" w:type="dxa"/>
          </w:tcPr>
          <w:p w:rsidR="0009539D" w:rsidRPr="00553756" w:rsidRDefault="0009539D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09539D" w:rsidRPr="00553756" w:rsidRDefault="0009539D" w:rsidP="00BC0FA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09539D" w:rsidRPr="00553756" w:rsidTr="00BC0FAE">
        <w:trPr>
          <w:trHeight w:val="567"/>
        </w:trPr>
        <w:tc>
          <w:tcPr>
            <w:tcW w:w="3330" w:type="dxa"/>
            <w:vAlign w:val="bottom"/>
          </w:tcPr>
          <w:p w:rsidR="0009539D" w:rsidRPr="00553756" w:rsidRDefault="0009539D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09539D" w:rsidRPr="00553756" w:rsidRDefault="0009539D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09539D" w:rsidRDefault="0009539D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9539D" w:rsidRDefault="0009539D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9539D" w:rsidRDefault="0009539D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9539D" w:rsidRDefault="0009539D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9539D" w:rsidRDefault="0009539D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9539D" w:rsidRPr="00AC3042" w:rsidRDefault="0009539D" w:rsidP="00BC0FAE">
      <w:pPr>
        <w:jc w:val="both"/>
        <w:rPr>
          <w:sz w:val="24"/>
          <w:szCs w:val="24"/>
        </w:rPr>
      </w:pPr>
    </w:p>
    <w:p w:rsidR="0009539D" w:rsidRPr="00AC3042" w:rsidRDefault="0009539D" w:rsidP="00BC0FAE">
      <w:pPr>
        <w:jc w:val="both"/>
        <w:rPr>
          <w:sz w:val="24"/>
          <w:szCs w:val="24"/>
        </w:rPr>
      </w:pPr>
    </w:p>
    <w:p w:rsidR="0009539D" w:rsidRDefault="0009539D" w:rsidP="00BC0FAE">
      <w:pPr>
        <w:jc w:val="both"/>
        <w:rPr>
          <w:sz w:val="24"/>
          <w:szCs w:val="24"/>
        </w:rPr>
      </w:pPr>
    </w:p>
    <w:p w:rsidR="0009539D" w:rsidRDefault="0009539D" w:rsidP="00BC0FAE">
      <w:pPr>
        <w:jc w:val="both"/>
        <w:rPr>
          <w:sz w:val="24"/>
          <w:szCs w:val="24"/>
        </w:rPr>
      </w:pPr>
    </w:p>
    <w:p w:rsidR="0009539D" w:rsidRPr="00AC3042" w:rsidRDefault="0009539D" w:rsidP="00BC0FAE">
      <w:pPr>
        <w:jc w:val="both"/>
        <w:rPr>
          <w:sz w:val="24"/>
          <w:szCs w:val="24"/>
        </w:rPr>
      </w:pPr>
    </w:p>
    <w:p w:rsidR="0009539D" w:rsidRPr="00AC3042" w:rsidRDefault="0009539D" w:rsidP="00BC0FAE">
      <w:pPr>
        <w:jc w:val="both"/>
        <w:rPr>
          <w:sz w:val="24"/>
          <w:szCs w:val="24"/>
        </w:rPr>
      </w:pPr>
    </w:p>
    <w:p w:rsidR="0009539D" w:rsidRPr="00AC3042" w:rsidRDefault="0009539D" w:rsidP="00BC0FAE">
      <w:pPr>
        <w:jc w:val="both"/>
        <w:rPr>
          <w:sz w:val="24"/>
          <w:szCs w:val="24"/>
        </w:rPr>
      </w:pPr>
    </w:p>
    <w:p w:rsidR="0009539D" w:rsidRDefault="0009539D" w:rsidP="00BC0FA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9539D" w:rsidRDefault="0009539D" w:rsidP="00BC0FA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9539D" w:rsidRPr="00CD1E4A" w:rsidRDefault="0009539D" w:rsidP="00BC0FA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09539D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09539D" w:rsidRPr="00553756" w:rsidTr="00BC0FAE">
        <w:trPr>
          <w:trHeight w:val="2268"/>
        </w:trPr>
        <w:tc>
          <w:tcPr>
            <w:tcW w:w="9822" w:type="dxa"/>
            <w:gridSpan w:val="5"/>
          </w:tcPr>
          <w:p w:rsidR="0009539D" w:rsidRPr="00553756" w:rsidRDefault="0009539D" w:rsidP="00BC0F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Основы социолингвистики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Pr="00A9517A">
              <w:rPr>
                <w:rFonts w:eastAsia="Times New Roman"/>
              </w:rPr>
              <w:t>(</w:t>
            </w:r>
            <w:r w:rsidRPr="00A9517A">
              <w:t xml:space="preserve">Теория и </w:t>
            </w:r>
            <w:r>
              <w:t>практика межкультурной коммуникации</w:t>
            </w:r>
            <w:r w:rsidRPr="00A9517A">
              <w:rPr>
                <w:rFonts w:eastAsia="Times New Roman"/>
                <w:i/>
              </w:rPr>
              <w:t>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9539D" w:rsidRPr="00553756" w:rsidTr="00BC0FAE">
        <w:trPr>
          <w:trHeight w:val="567"/>
        </w:trPr>
        <w:tc>
          <w:tcPr>
            <w:tcW w:w="9822" w:type="dxa"/>
            <w:gridSpan w:val="5"/>
            <w:vAlign w:val="center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9539D" w:rsidRPr="00553756" w:rsidTr="00BC0FAE">
        <w:trPr>
          <w:trHeight w:val="283"/>
        </w:trPr>
        <w:tc>
          <w:tcPr>
            <w:tcW w:w="381" w:type="dxa"/>
            <w:vAlign w:val="center"/>
          </w:tcPr>
          <w:p w:rsidR="0009539D" w:rsidRPr="00C272B5" w:rsidRDefault="0009539D" w:rsidP="00BC0FAE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09539D" w:rsidRPr="00AC3042" w:rsidRDefault="0009539D" w:rsidP="00BC0FAE">
      <w:pPr>
        <w:jc w:val="both"/>
        <w:rPr>
          <w:sz w:val="24"/>
          <w:szCs w:val="24"/>
        </w:rPr>
      </w:pPr>
    </w:p>
    <w:p w:rsidR="0009539D" w:rsidRPr="00AC3042" w:rsidRDefault="0009539D" w:rsidP="00BC0FAE">
      <w:pPr>
        <w:jc w:val="both"/>
        <w:rPr>
          <w:sz w:val="24"/>
          <w:szCs w:val="24"/>
        </w:rPr>
      </w:pPr>
    </w:p>
    <w:p w:rsidR="0009539D" w:rsidRDefault="0009539D" w:rsidP="00BC0FAE">
      <w:pPr>
        <w:jc w:val="both"/>
        <w:rPr>
          <w:sz w:val="24"/>
          <w:szCs w:val="24"/>
        </w:rPr>
      </w:pPr>
    </w:p>
    <w:p w:rsidR="0009539D" w:rsidRDefault="0009539D" w:rsidP="00BC0FAE">
      <w:pPr>
        <w:jc w:val="both"/>
        <w:rPr>
          <w:sz w:val="24"/>
          <w:szCs w:val="24"/>
        </w:rPr>
      </w:pPr>
    </w:p>
    <w:p w:rsidR="0009539D" w:rsidRPr="00AC3042" w:rsidRDefault="0009539D" w:rsidP="00BC0FAE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09539D" w:rsidRPr="00553756" w:rsidTr="00BC0FAE">
        <w:trPr>
          <w:trHeight w:val="465"/>
        </w:trPr>
        <w:tc>
          <w:tcPr>
            <w:tcW w:w="9747" w:type="dxa"/>
            <w:gridSpan w:val="5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09539D" w:rsidRPr="00553756" w:rsidTr="00BC0FAE">
        <w:trPr>
          <w:trHeight w:val="465"/>
        </w:trPr>
        <w:tc>
          <w:tcPr>
            <w:tcW w:w="4077" w:type="dxa"/>
            <w:gridSpan w:val="2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09539D" w:rsidRPr="00553756" w:rsidTr="00BC0FAE">
        <w:trPr>
          <w:trHeight w:val="397"/>
        </w:trPr>
        <w:tc>
          <w:tcPr>
            <w:tcW w:w="4077" w:type="dxa"/>
            <w:gridSpan w:val="2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09539D" w:rsidRPr="00553756" w:rsidTr="00BC0FAE">
        <w:trPr>
          <w:trHeight w:val="113"/>
        </w:trPr>
        <w:tc>
          <w:tcPr>
            <w:tcW w:w="4077" w:type="dxa"/>
            <w:gridSpan w:val="2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09539D" w:rsidRPr="00553756" w:rsidTr="00BC0FAE">
        <w:trPr>
          <w:trHeight w:val="340"/>
        </w:trPr>
        <w:tc>
          <w:tcPr>
            <w:tcW w:w="3227" w:type="dxa"/>
            <w:vAlign w:val="center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09539D" w:rsidRPr="00553756" w:rsidRDefault="0009539D" w:rsidP="00BC0FAE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09539D" w:rsidRPr="00AC3042" w:rsidRDefault="0009539D" w:rsidP="00BC0FAE">
      <w:pPr>
        <w:jc w:val="both"/>
        <w:rPr>
          <w:sz w:val="24"/>
          <w:szCs w:val="24"/>
        </w:rPr>
      </w:pPr>
    </w:p>
    <w:p w:rsidR="0009539D" w:rsidRPr="00AC3042" w:rsidRDefault="0009539D" w:rsidP="00BC0FAE">
      <w:pPr>
        <w:jc w:val="both"/>
        <w:rPr>
          <w:sz w:val="24"/>
          <w:szCs w:val="24"/>
        </w:rPr>
      </w:pPr>
    </w:p>
    <w:p w:rsidR="0009539D" w:rsidRPr="00AC3042" w:rsidRDefault="0009539D" w:rsidP="00BC0FA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09539D" w:rsidRPr="00553756" w:rsidTr="00BC0FAE">
        <w:trPr>
          <w:trHeight w:val="680"/>
        </w:trPr>
        <w:tc>
          <w:tcPr>
            <w:tcW w:w="3226" w:type="dxa"/>
            <w:vAlign w:val="center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09539D" w:rsidRPr="00553756" w:rsidRDefault="0009539D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09539D" w:rsidRPr="00553756" w:rsidRDefault="0009539D" w:rsidP="00BC0FAE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09539D" w:rsidRPr="00553756" w:rsidTr="00BC0FAE">
        <w:trPr>
          <w:trHeight w:val="567"/>
        </w:trPr>
        <w:tc>
          <w:tcPr>
            <w:tcW w:w="3226" w:type="dxa"/>
            <w:vAlign w:val="center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09539D" w:rsidRPr="00553756" w:rsidRDefault="0009539D" w:rsidP="00BC0FA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09539D" w:rsidRPr="00553756" w:rsidRDefault="0009539D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09539D" w:rsidRDefault="0009539D" w:rsidP="00BC0FAE">
      <w:pPr>
        <w:jc w:val="both"/>
        <w:rPr>
          <w:sz w:val="24"/>
          <w:szCs w:val="24"/>
        </w:rPr>
      </w:pPr>
    </w:p>
    <w:p w:rsidR="0009539D" w:rsidRDefault="0009539D" w:rsidP="00BC0FAE">
      <w:pPr>
        <w:jc w:val="both"/>
        <w:rPr>
          <w:sz w:val="24"/>
          <w:szCs w:val="24"/>
        </w:rPr>
      </w:pPr>
    </w:p>
    <w:p w:rsidR="0009539D" w:rsidRDefault="0009539D" w:rsidP="00BC0FAE">
      <w:pPr>
        <w:jc w:val="both"/>
        <w:rPr>
          <w:sz w:val="24"/>
          <w:szCs w:val="24"/>
        </w:rPr>
      </w:pPr>
    </w:p>
    <w:p w:rsidR="0009539D" w:rsidRDefault="0009539D" w:rsidP="00BC0FAE">
      <w:pPr>
        <w:jc w:val="both"/>
        <w:rPr>
          <w:sz w:val="24"/>
          <w:szCs w:val="24"/>
        </w:rPr>
      </w:pPr>
    </w:p>
    <w:p w:rsidR="0009539D" w:rsidRPr="00E804AE" w:rsidRDefault="0009539D" w:rsidP="00BC0FAE">
      <w:pPr>
        <w:jc w:val="both"/>
        <w:rPr>
          <w:i/>
          <w:sz w:val="20"/>
          <w:szCs w:val="20"/>
        </w:rPr>
      </w:pPr>
    </w:p>
    <w:p w:rsidR="0009539D" w:rsidRDefault="0009539D" w:rsidP="00BC0FAE">
      <w:pPr>
        <w:jc w:val="both"/>
        <w:rPr>
          <w:sz w:val="24"/>
          <w:szCs w:val="24"/>
        </w:rPr>
      </w:pPr>
    </w:p>
    <w:p w:rsidR="0009539D" w:rsidRDefault="0009539D" w:rsidP="00BC0FAE">
      <w:pPr>
        <w:jc w:val="both"/>
        <w:rPr>
          <w:sz w:val="24"/>
          <w:szCs w:val="24"/>
        </w:rPr>
      </w:pPr>
    </w:p>
    <w:p w:rsidR="0009539D" w:rsidRPr="00E804AE" w:rsidRDefault="0009539D" w:rsidP="00BC0FAE">
      <w:pPr>
        <w:jc w:val="both"/>
        <w:rPr>
          <w:i/>
          <w:sz w:val="20"/>
          <w:szCs w:val="20"/>
        </w:rPr>
      </w:pPr>
    </w:p>
    <w:p w:rsidR="0009539D" w:rsidRDefault="0009539D" w:rsidP="00E804AE">
      <w:pPr>
        <w:jc w:val="both"/>
        <w:rPr>
          <w:sz w:val="24"/>
          <w:szCs w:val="24"/>
        </w:rPr>
        <w:sectPr w:rsidR="0009539D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539D" w:rsidRPr="00F3025C" w:rsidRDefault="0009539D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09539D" w:rsidRDefault="0009539D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Основы социолингвистики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09539D" w:rsidRDefault="0009539D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:rsidR="0009539D" w:rsidRPr="00B3255D" w:rsidRDefault="0009539D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09539D" w:rsidRPr="00D34B49" w:rsidRDefault="0009539D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D34B49">
        <w:rPr>
          <w:bCs/>
          <w:i/>
          <w:iCs/>
          <w:sz w:val="24"/>
          <w:szCs w:val="24"/>
        </w:rPr>
        <w:t xml:space="preserve"> </w:t>
      </w:r>
    </w:p>
    <w:p w:rsidR="0009539D" w:rsidRPr="007B449A" w:rsidRDefault="0009539D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09539D" w:rsidRPr="007B449A" w:rsidRDefault="0009539D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Основы социолингвистики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09539D" w:rsidRPr="007B449A" w:rsidRDefault="0009539D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09539D" w:rsidRDefault="0009539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910718">
        <w:rPr>
          <w:i/>
          <w:sz w:val="24"/>
          <w:szCs w:val="24"/>
        </w:rPr>
        <w:t>Лексикология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09539D" w:rsidRDefault="0009539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910718">
        <w:rPr>
          <w:i/>
          <w:sz w:val="24"/>
          <w:szCs w:val="24"/>
        </w:rPr>
        <w:t>Введение в теорию межкультурной коммуникации</w:t>
      </w:r>
      <w:r>
        <w:rPr>
          <w:i/>
          <w:sz w:val="24"/>
          <w:szCs w:val="24"/>
        </w:rPr>
        <w:t>;</w:t>
      </w:r>
    </w:p>
    <w:p w:rsidR="0009539D" w:rsidRPr="007B449A" w:rsidRDefault="0009539D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910718">
        <w:rPr>
          <w:i/>
          <w:sz w:val="24"/>
          <w:szCs w:val="24"/>
        </w:rPr>
        <w:t>Стилистика первого иностранного языка (английский язык)</w:t>
      </w:r>
      <w:r>
        <w:rPr>
          <w:i/>
          <w:sz w:val="24"/>
          <w:szCs w:val="24"/>
        </w:rPr>
        <w:t>.</w:t>
      </w:r>
    </w:p>
    <w:p w:rsidR="0009539D" w:rsidRPr="007B449A" w:rsidRDefault="0009539D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09539D" w:rsidRPr="00910718" w:rsidRDefault="0009539D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910718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</w:p>
    <w:p w:rsidR="0009539D" w:rsidRPr="001D126D" w:rsidRDefault="0009539D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09539D" w:rsidRPr="00D5517D" w:rsidRDefault="0009539D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Основы социолингвистики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09539D" w:rsidRDefault="0009539D" w:rsidP="00BC0FAE">
      <w:pPr>
        <w:suppressAutoHyphens/>
        <w:jc w:val="both"/>
      </w:pPr>
      <w:r>
        <w:t xml:space="preserve">- </w:t>
      </w:r>
      <w:r w:rsidRPr="00477BAF">
        <w:t xml:space="preserve">освоить </w:t>
      </w:r>
      <w:r>
        <w:t xml:space="preserve"> основные</w:t>
      </w:r>
      <w:r w:rsidRPr="00144EBF">
        <w:t xml:space="preserve"> понятия </w:t>
      </w:r>
      <w:r>
        <w:t xml:space="preserve">и термины </w:t>
      </w:r>
      <w:r w:rsidRPr="00144EBF">
        <w:t>социолингвистики</w:t>
      </w:r>
      <w:r>
        <w:t xml:space="preserve">, </w:t>
      </w:r>
    </w:p>
    <w:p w:rsidR="0009539D" w:rsidRPr="00E16306" w:rsidRDefault="0009539D" w:rsidP="00BC0FAE">
      <w:pPr>
        <w:suppressAutoHyphens/>
        <w:jc w:val="both"/>
      </w:pPr>
      <w:r>
        <w:t>соотношения и алгоритм взаимодействия между:</w:t>
      </w:r>
      <w:r w:rsidRPr="00144EBF">
        <w:t xml:space="preserve"> </w:t>
      </w:r>
      <w:r>
        <w:t xml:space="preserve">языком и культурой, языком и этносом, языком и государством, </w:t>
      </w:r>
      <w:r w:rsidRPr="00144EBF">
        <w:t>язык</w:t>
      </w:r>
      <w:r>
        <w:t>ом</w:t>
      </w:r>
      <w:r w:rsidRPr="00144EBF">
        <w:t xml:space="preserve"> и социальн</w:t>
      </w:r>
      <w:r>
        <w:t>ым</w:t>
      </w:r>
      <w:r w:rsidRPr="00144EBF">
        <w:t xml:space="preserve"> статус</w:t>
      </w:r>
      <w:r>
        <w:t xml:space="preserve">ом, языком и образованием, языком и возрастом, языком и полом;  компоненты, составляющие </w:t>
      </w:r>
      <w:r w:rsidRPr="00144EBF">
        <w:t>языков</w:t>
      </w:r>
      <w:r>
        <w:t>ую</w:t>
      </w:r>
      <w:r w:rsidRPr="00144EBF">
        <w:t xml:space="preserve"> ситуаци</w:t>
      </w:r>
      <w:r>
        <w:t>ю и ее характеристики</w:t>
      </w:r>
      <w:r w:rsidRPr="00144EBF">
        <w:t xml:space="preserve">; </w:t>
      </w:r>
    </w:p>
    <w:p w:rsidR="0009539D" w:rsidRPr="00E16306" w:rsidRDefault="0009539D" w:rsidP="00BC0FAE">
      <w:pPr>
        <w:suppressAutoHyphens/>
        <w:jc w:val="both"/>
      </w:pPr>
      <w:r>
        <w:t xml:space="preserve">- научиться видеть соотношения языка и культуры, интерпретировать проявления коммуникативного поведения в различных лингвокультурах, составлять социолингвистический портрет коммуниканта (человека, группы) </w:t>
      </w:r>
      <w:r w:rsidRPr="00E16306">
        <w:t>.</w:t>
      </w:r>
    </w:p>
    <w:p w:rsidR="0009539D" w:rsidRPr="00E55739" w:rsidRDefault="0009539D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09539D" w:rsidRPr="00495850" w:rsidRDefault="0009539D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09539D" w:rsidRPr="00F817DD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09539D" w:rsidRPr="002E16C0" w:rsidRDefault="0009539D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09539D" w:rsidRPr="00F817DD" w:rsidRDefault="0009539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17DD">
              <w:rPr>
                <w:b/>
                <w:color w:val="000000"/>
              </w:rPr>
              <w:t>Код и наименование индикатора</w:t>
            </w:r>
          </w:p>
          <w:p w:rsidR="0009539D" w:rsidRPr="00F817DD" w:rsidRDefault="0009539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17D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09539D" w:rsidRDefault="0009539D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09539D" w:rsidRPr="002E16C0" w:rsidRDefault="0009539D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09539D" w:rsidRPr="00F817DD" w:rsidTr="00005D74">
        <w:tc>
          <w:tcPr>
            <w:tcW w:w="1668" w:type="dxa"/>
          </w:tcPr>
          <w:p w:rsidR="0009539D" w:rsidRDefault="0009539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9517A">
              <w:rPr>
                <w:i/>
                <w:sz w:val="22"/>
                <w:szCs w:val="22"/>
              </w:rPr>
              <w:t>ПК-2.</w:t>
            </w:r>
          </w:p>
          <w:p w:rsidR="0009539D" w:rsidRPr="00736EF3" w:rsidRDefault="0009539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736EF3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51" w:type="dxa"/>
          </w:tcPr>
          <w:p w:rsidR="0009539D" w:rsidRDefault="0009539D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6EF3">
              <w:rPr>
                <w:i/>
                <w:color w:val="000000"/>
              </w:rPr>
              <w:t>ИД-ПК-2.1</w:t>
            </w:r>
          </w:p>
          <w:p w:rsidR="0009539D" w:rsidRPr="00736EF3" w:rsidRDefault="0009539D" w:rsidP="00A71A94">
            <w:pPr>
              <w:autoSpaceDE w:val="0"/>
              <w:autoSpaceDN w:val="0"/>
              <w:adjustRightInd w:val="0"/>
              <w:rPr>
                <w:i/>
                <w:color w:val="000000"/>
                <w:highlight w:val="green"/>
              </w:rPr>
            </w:pPr>
            <w:r w:rsidRPr="00736EF3">
              <w:rPr>
                <w:i/>
                <w:color w:val="00000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5528" w:type="dxa"/>
          </w:tcPr>
          <w:p w:rsidR="0009539D" w:rsidRPr="00704BC3" w:rsidRDefault="0009539D" w:rsidP="00736EF3">
            <w:pPr>
              <w:suppressAutoHyphens/>
              <w:rPr>
                <w:b/>
              </w:rPr>
            </w:pPr>
            <w:r w:rsidRPr="00736EF3">
              <w:t>Осознает</w:t>
            </w:r>
            <w:r>
              <w:rPr>
                <w:b/>
              </w:rPr>
              <w:t xml:space="preserve"> </w:t>
            </w:r>
            <w:r w:rsidRPr="000557FA">
              <w:rPr>
                <w:b/>
              </w:rPr>
              <w:t xml:space="preserve"> </w:t>
            </w:r>
            <w:r w:rsidRPr="000557FA">
              <w:t>связи социолингвистики с другими гуманитарными и лингвистическими дисциплинами; особенности взаимодействия разных форм языка и социокультурных факторов.</w:t>
            </w:r>
          </w:p>
          <w:p w:rsidR="0009539D" w:rsidRPr="000557FA" w:rsidRDefault="0009539D" w:rsidP="00736EF3">
            <w:pPr>
              <w:suppressAutoHyphens/>
            </w:pPr>
            <w:r>
              <w:t>А</w:t>
            </w:r>
            <w:r w:rsidRPr="000557FA">
              <w:t>нализир</w:t>
            </w:r>
            <w:r>
              <w:t>ует</w:t>
            </w:r>
            <w:r w:rsidRPr="000557FA">
              <w:t xml:space="preserve"> междисциплинарные связи гуманитарного спектра; применя</w:t>
            </w:r>
            <w:r>
              <w:t>ет</w:t>
            </w:r>
            <w:r w:rsidRPr="000557FA">
              <w:t xml:space="preserve"> знания и умения, полученные по смежным предметам; грамотно использ</w:t>
            </w:r>
            <w:r>
              <w:t xml:space="preserve">ует </w:t>
            </w:r>
            <w:r w:rsidRPr="000557FA">
              <w:t xml:space="preserve">терминологию пограничных областей.  </w:t>
            </w:r>
          </w:p>
          <w:p w:rsidR="0009539D" w:rsidRPr="00910718" w:rsidRDefault="0009539D" w:rsidP="00F824F1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2"/>
                <w:highlight w:val="green"/>
              </w:rPr>
            </w:pPr>
          </w:p>
        </w:tc>
      </w:tr>
      <w:tr w:rsidR="0009539D" w:rsidRPr="00F817DD" w:rsidTr="00C67F0D">
        <w:trPr>
          <w:trHeight w:val="283"/>
        </w:trPr>
        <w:tc>
          <w:tcPr>
            <w:tcW w:w="1668" w:type="dxa"/>
          </w:tcPr>
          <w:p w:rsidR="0009539D" w:rsidRDefault="0009539D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736EF3">
              <w:rPr>
                <w:rFonts w:eastAsia="Times New Roman"/>
                <w:i/>
                <w:color w:val="000000"/>
                <w:lang w:eastAsia="en-US"/>
              </w:rPr>
              <w:t>ПК-3.</w:t>
            </w:r>
          </w:p>
          <w:p w:rsidR="0009539D" w:rsidRPr="00736EF3" w:rsidRDefault="0009539D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highlight w:val="green"/>
                <w:lang w:eastAsia="en-US"/>
              </w:rPr>
            </w:pPr>
            <w:r w:rsidRPr="00736EF3">
              <w:rPr>
                <w:rFonts w:eastAsia="Times New Roman"/>
                <w:i/>
                <w:color w:val="000000"/>
                <w:lang w:eastAsia="en-US"/>
              </w:rPr>
              <w:t>Способен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2551" w:type="dxa"/>
          </w:tcPr>
          <w:p w:rsidR="0009539D" w:rsidRDefault="0009539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736EF3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ИД-ПК-3.3</w:t>
            </w:r>
          </w:p>
          <w:p w:rsidR="0009539D" w:rsidRPr="00736EF3" w:rsidRDefault="0009539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highlight w:val="green"/>
                <w:lang w:eastAsia="en-US"/>
              </w:rPr>
            </w:pPr>
            <w:r w:rsidRPr="00736EF3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Выделять доминирующие в культуре значения и смыслы, составляющие ее своеобразие</w:t>
            </w:r>
          </w:p>
        </w:tc>
        <w:tc>
          <w:tcPr>
            <w:tcW w:w="5528" w:type="dxa"/>
          </w:tcPr>
          <w:p w:rsidR="0009539D" w:rsidRDefault="0009539D" w:rsidP="00736EF3">
            <w:pPr>
              <w:suppressAutoHyphens/>
              <w:jc w:val="both"/>
            </w:pPr>
            <w:r>
              <w:t>Понимает особенности</w:t>
            </w:r>
            <w:r w:rsidRPr="00506A14">
              <w:t xml:space="preserve"> </w:t>
            </w:r>
            <w:r>
              <w:t>социолингвистики как дисциплины</w:t>
            </w:r>
            <w:r w:rsidRPr="00506A14">
              <w:t xml:space="preserve">; </w:t>
            </w:r>
          </w:p>
          <w:p w:rsidR="0009539D" w:rsidRDefault="0009539D" w:rsidP="00736EF3">
            <w:pPr>
              <w:suppressAutoHyphens/>
              <w:jc w:val="both"/>
            </w:pPr>
            <w:r>
              <w:t xml:space="preserve">знает </w:t>
            </w:r>
            <w:r w:rsidRPr="00506A14">
              <w:t xml:space="preserve">основную </w:t>
            </w:r>
            <w:r>
              <w:t>специальную</w:t>
            </w:r>
            <w:r w:rsidRPr="00506A14">
              <w:t xml:space="preserve"> терминологию; методы </w:t>
            </w:r>
            <w:r>
              <w:t>лингвокультурологического</w:t>
            </w:r>
            <w:r w:rsidRPr="00506A14">
              <w:t xml:space="preserve"> анализа; закономерности формирования </w:t>
            </w:r>
            <w:r>
              <w:t>различных аспектов культуры</w:t>
            </w:r>
            <w:r w:rsidRPr="00506A14">
              <w:t xml:space="preserve">; </w:t>
            </w:r>
            <w:r>
              <w:t xml:space="preserve">классификации культурных явлений </w:t>
            </w:r>
            <w:r w:rsidRPr="00506A14">
              <w:t>и их особенности.</w:t>
            </w:r>
          </w:p>
          <w:p w:rsidR="0009539D" w:rsidRPr="00910718" w:rsidRDefault="0009539D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green"/>
                <w:lang w:eastAsia="en-US"/>
              </w:rPr>
            </w:pPr>
          </w:p>
        </w:tc>
      </w:tr>
    </w:tbl>
    <w:p w:rsidR="0009539D" w:rsidRPr="009B6950" w:rsidRDefault="0009539D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09539D" w:rsidRPr="00560461" w:rsidRDefault="0009539D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09539D" w:rsidRPr="00560461" w:rsidRDefault="0009539D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09539D" w:rsidRPr="00F817DD" w:rsidTr="00F817DD">
        <w:trPr>
          <w:trHeight w:val="340"/>
        </w:trPr>
        <w:tc>
          <w:tcPr>
            <w:tcW w:w="3969" w:type="dxa"/>
            <w:vAlign w:val="center"/>
          </w:tcPr>
          <w:p w:rsidR="0009539D" w:rsidRPr="00F817DD" w:rsidRDefault="0009539D" w:rsidP="00B6294E">
            <w:pPr>
              <w:rPr>
                <w:i/>
              </w:rPr>
            </w:pPr>
            <w:r w:rsidRPr="00F817D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9539D" w:rsidRPr="00F817DD" w:rsidRDefault="0009539D" w:rsidP="00F817D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09539D" w:rsidRPr="00F817DD" w:rsidRDefault="0009539D" w:rsidP="00F817DD">
            <w:pPr>
              <w:jc w:val="center"/>
            </w:pPr>
            <w:r w:rsidRPr="00F817D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9539D" w:rsidRPr="00F817DD" w:rsidRDefault="0009539D" w:rsidP="00F817D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09539D" w:rsidRPr="00F817DD" w:rsidRDefault="0009539D" w:rsidP="00B6294E">
            <w:pPr>
              <w:rPr>
                <w:i/>
              </w:rPr>
            </w:pPr>
            <w:r w:rsidRPr="00F817DD">
              <w:rPr>
                <w:b/>
                <w:sz w:val="24"/>
                <w:szCs w:val="24"/>
              </w:rPr>
              <w:t>час.</w:t>
            </w:r>
          </w:p>
        </w:tc>
      </w:tr>
    </w:tbl>
    <w:p w:rsidR="0009539D" w:rsidRPr="00FD2027" w:rsidRDefault="0009539D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09539D" w:rsidRPr="00262427" w:rsidRDefault="0009539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9539D" w:rsidRPr="00F817DD" w:rsidTr="00F817DD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09539D" w:rsidRPr="00F817DD" w:rsidRDefault="0009539D" w:rsidP="00F817DD">
            <w:pPr>
              <w:jc w:val="center"/>
              <w:rPr>
                <w:b/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9539D" w:rsidRPr="00F817DD" w:rsidTr="00F817DD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09539D" w:rsidRPr="00F817DD" w:rsidRDefault="0009539D" w:rsidP="00F817D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09539D" w:rsidRPr="00F817DD" w:rsidRDefault="0009539D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09539D" w:rsidRPr="00F817DD" w:rsidRDefault="0009539D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09539D" w:rsidRPr="00F817DD" w:rsidRDefault="0009539D" w:rsidP="00F817D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817DD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09539D" w:rsidRPr="00F817DD" w:rsidRDefault="0009539D" w:rsidP="00F817D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9539D" w:rsidRPr="00F817DD" w:rsidTr="00F817DD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09539D" w:rsidRPr="00F817DD" w:rsidRDefault="0009539D" w:rsidP="00F8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09539D" w:rsidRPr="00F817DD" w:rsidRDefault="0009539D" w:rsidP="00F817D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09539D" w:rsidRPr="00F817DD" w:rsidRDefault="0009539D" w:rsidP="00F817D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9539D" w:rsidRPr="00F817DD" w:rsidRDefault="0009539D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9539D" w:rsidRPr="00F817DD" w:rsidRDefault="0009539D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9539D" w:rsidRPr="00F817DD" w:rsidRDefault="0009539D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9539D" w:rsidRPr="00F817DD" w:rsidRDefault="0009539D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9539D" w:rsidRPr="00F817DD" w:rsidRDefault="0009539D" w:rsidP="00F817DD">
            <w:pPr>
              <w:ind w:left="28"/>
              <w:rPr>
                <w:b/>
                <w:i/>
                <w:sz w:val="20"/>
                <w:szCs w:val="20"/>
              </w:rPr>
            </w:pPr>
            <w:r w:rsidRPr="00F817DD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09539D" w:rsidRPr="00F817DD" w:rsidRDefault="0009539D" w:rsidP="00F817DD">
            <w:pPr>
              <w:ind w:left="28"/>
              <w:rPr>
                <w:b/>
                <w:sz w:val="20"/>
                <w:szCs w:val="20"/>
              </w:rPr>
            </w:pPr>
            <w:r w:rsidRPr="00F817DD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9539D" w:rsidRPr="00F817DD" w:rsidRDefault="0009539D" w:rsidP="009B399A">
            <w:pPr>
              <w:rPr>
                <w:b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09539D" w:rsidRPr="00F817DD" w:rsidRDefault="0009539D" w:rsidP="009B399A">
            <w:pPr>
              <w:rPr>
                <w:b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9539D" w:rsidRPr="00F817DD" w:rsidTr="00F817DD">
        <w:trPr>
          <w:cantSplit/>
          <w:trHeight w:val="227"/>
        </w:trPr>
        <w:tc>
          <w:tcPr>
            <w:tcW w:w="1943" w:type="dxa"/>
          </w:tcPr>
          <w:p w:rsidR="0009539D" w:rsidRPr="00F817DD" w:rsidRDefault="0009539D" w:rsidP="009B399A">
            <w:r>
              <w:rPr>
                <w:i/>
              </w:rPr>
              <w:t>7</w:t>
            </w:r>
            <w:r w:rsidRPr="00F817DD">
              <w:t xml:space="preserve"> семестр</w:t>
            </w:r>
          </w:p>
        </w:tc>
        <w:tc>
          <w:tcPr>
            <w:tcW w:w="1130" w:type="dxa"/>
          </w:tcPr>
          <w:p w:rsidR="0009539D" w:rsidRPr="00F817DD" w:rsidRDefault="0009539D" w:rsidP="00F817DD">
            <w:pPr>
              <w:ind w:left="28"/>
              <w:jc w:val="center"/>
              <w:rPr>
                <w:i/>
              </w:rPr>
            </w:pPr>
            <w:r w:rsidRPr="00F817D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09539D" w:rsidRPr="00F817DD" w:rsidRDefault="0009539D" w:rsidP="00F817DD">
            <w:pPr>
              <w:ind w:left="28"/>
              <w:jc w:val="center"/>
              <w:rPr>
                <w:i/>
              </w:rPr>
            </w:pPr>
            <w:r w:rsidRPr="00F817DD">
              <w:rPr>
                <w:i/>
              </w:rPr>
              <w:t>108</w:t>
            </w: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837" w:type="dxa"/>
          </w:tcPr>
          <w:p w:rsidR="0009539D" w:rsidRPr="00F817DD" w:rsidRDefault="0009539D" w:rsidP="00F817DD">
            <w:pPr>
              <w:ind w:left="28"/>
              <w:jc w:val="center"/>
            </w:pPr>
          </w:p>
        </w:tc>
      </w:tr>
      <w:tr w:rsidR="0009539D" w:rsidRPr="00F817DD" w:rsidTr="00F817DD">
        <w:trPr>
          <w:cantSplit/>
          <w:trHeight w:val="227"/>
        </w:trPr>
        <w:tc>
          <w:tcPr>
            <w:tcW w:w="1943" w:type="dxa"/>
          </w:tcPr>
          <w:p w:rsidR="0009539D" w:rsidRPr="00F817DD" w:rsidRDefault="0009539D" w:rsidP="00F817DD">
            <w:pPr>
              <w:jc w:val="right"/>
            </w:pPr>
            <w:r w:rsidRPr="00F817DD">
              <w:t>Всего:</w:t>
            </w:r>
          </w:p>
        </w:tc>
        <w:tc>
          <w:tcPr>
            <w:tcW w:w="1130" w:type="dxa"/>
          </w:tcPr>
          <w:p w:rsidR="0009539D" w:rsidRPr="00F817DD" w:rsidRDefault="0009539D" w:rsidP="00F817DD">
            <w:pPr>
              <w:ind w:left="28"/>
              <w:jc w:val="center"/>
            </w:pPr>
          </w:p>
        </w:tc>
        <w:tc>
          <w:tcPr>
            <w:tcW w:w="833" w:type="dxa"/>
          </w:tcPr>
          <w:p w:rsidR="0009539D" w:rsidRPr="00F817DD" w:rsidRDefault="0009539D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09539D" w:rsidRPr="00F817DD" w:rsidRDefault="0009539D" w:rsidP="00F817DD">
            <w:pPr>
              <w:ind w:left="28"/>
              <w:jc w:val="center"/>
            </w:pPr>
          </w:p>
        </w:tc>
        <w:tc>
          <w:tcPr>
            <w:tcW w:w="837" w:type="dxa"/>
          </w:tcPr>
          <w:p w:rsidR="0009539D" w:rsidRPr="00F817DD" w:rsidRDefault="0009539D" w:rsidP="00F817DD">
            <w:pPr>
              <w:ind w:left="28"/>
              <w:jc w:val="center"/>
            </w:pPr>
          </w:p>
        </w:tc>
      </w:tr>
    </w:tbl>
    <w:p w:rsidR="0009539D" w:rsidRPr="00772D8C" w:rsidRDefault="0009539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09539D" w:rsidRPr="00772D8C" w:rsidRDefault="0009539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09539D" w:rsidRPr="006113AA" w:rsidRDefault="0009539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09539D" w:rsidRDefault="0009539D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09539D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9539D" w:rsidRPr="00B00330" w:rsidRDefault="0009539D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09539D" w:rsidRPr="00EB5B08" w:rsidRDefault="0009539D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9539D" w:rsidRPr="00F817DD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09539D" w:rsidRPr="00F817DD" w:rsidRDefault="0009539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817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817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09539D" w:rsidRPr="00F817DD" w:rsidRDefault="0009539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17D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09539D" w:rsidRPr="00F817DD" w:rsidRDefault="0009539D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817D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817D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09539D" w:rsidRPr="00F817DD" w:rsidRDefault="0009539D" w:rsidP="00A567FD">
            <w:pPr>
              <w:jc w:val="center"/>
              <w:rPr>
                <w:b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09539D" w:rsidRPr="00F817DD" w:rsidRDefault="0009539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817D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9539D" w:rsidRPr="00F817DD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539D" w:rsidRPr="00F817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817D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539D" w:rsidRPr="00F817DD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Седьмой </w:t>
            </w:r>
            <w:r w:rsidRPr="00F817DD">
              <w:rPr>
                <w:b/>
                <w:i/>
              </w:rPr>
              <w:t xml:space="preserve"> </w:t>
            </w:r>
            <w:r w:rsidRPr="00F817DD">
              <w:rPr>
                <w:b/>
              </w:rPr>
              <w:t>семестр</w:t>
            </w:r>
          </w:p>
        </w:tc>
      </w:tr>
      <w:tr w:rsidR="0009539D" w:rsidRPr="00F817DD" w:rsidTr="00FA2451">
        <w:trPr>
          <w:trHeight w:val="227"/>
        </w:trPr>
        <w:tc>
          <w:tcPr>
            <w:tcW w:w="1701" w:type="dxa"/>
            <w:vMerge w:val="restart"/>
          </w:tcPr>
          <w:p w:rsidR="0009539D" w:rsidRPr="00491D4E" w:rsidRDefault="0009539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09539D" w:rsidRPr="00491D4E" w:rsidRDefault="0009539D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ИД-ПК-2.1</w:t>
            </w:r>
          </w:p>
          <w:p w:rsidR="0009539D" w:rsidRPr="00491D4E" w:rsidRDefault="0009539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ПК-3</w:t>
            </w:r>
          </w:p>
          <w:p w:rsidR="0009539D" w:rsidRPr="00491D4E" w:rsidRDefault="0009539D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ИД-ПК-3.3</w:t>
            </w:r>
          </w:p>
          <w:p w:rsidR="0009539D" w:rsidRPr="00F817DD" w:rsidRDefault="0009539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9539D" w:rsidRPr="005402A9" w:rsidRDefault="0009539D" w:rsidP="00CF0375">
            <w:r w:rsidRPr="005402A9">
              <w:t xml:space="preserve">Раздел 1. Социолингвистика в рамках других лингвистических дисциплин </w:t>
            </w:r>
          </w:p>
        </w:tc>
        <w:tc>
          <w:tcPr>
            <w:tcW w:w="815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539D" w:rsidRPr="00F817DD" w:rsidRDefault="0009539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09539D" w:rsidRPr="00616604" w:rsidRDefault="0009539D" w:rsidP="00146FB1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  <w:r w:rsidRPr="00616604">
              <w:rPr>
                <w:bCs/>
                <w:i/>
                <w:sz w:val="20"/>
                <w:szCs w:val="20"/>
              </w:rPr>
              <w:t xml:space="preserve">/презентация </w:t>
            </w:r>
          </w:p>
          <w:p w:rsidR="0009539D" w:rsidRPr="00F817DD" w:rsidRDefault="0009539D" w:rsidP="005855AF">
            <w:pPr>
              <w:jc w:val="both"/>
              <w:rPr>
                <w:i/>
              </w:rPr>
            </w:pPr>
          </w:p>
        </w:tc>
      </w:tr>
      <w:tr w:rsidR="0009539D" w:rsidRPr="00F817DD" w:rsidTr="00FA2451">
        <w:tc>
          <w:tcPr>
            <w:tcW w:w="1701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39D" w:rsidRPr="00DC3C60" w:rsidRDefault="0009539D" w:rsidP="00CF0375">
            <w:r>
              <w:t xml:space="preserve">Раздел 2. </w:t>
            </w:r>
            <w:r w:rsidRPr="00DC3C60">
              <w:t>Формы существования языка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539D" w:rsidRPr="00F817DD" w:rsidRDefault="000953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9539D" w:rsidRPr="00F817DD" w:rsidRDefault="0009539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539D" w:rsidRPr="00F817DD" w:rsidTr="00FA2451">
        <w:tc>
          <w:tcPr>
            <w:tcW w:w="1701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39D" w:rsidRDefault="0009539D" w:rsidP="00CF0375">
            <w:r>
              <w:t xml:space="preserve">Раздел 3. Соотношение языка, этноса, культуры 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539D" w:rsidRPr="00F817DD" w:rsidRDefault="000953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9539D" w:rsidRPr="00F817DD" w:rsidRDefault="0009539D" w:rsidP="00DA301F">
            <w:pPr>
              <w:jc w:val="both"/>
              <w:rPr>
                <w:i/>
              </w:rPr>
            </w:pPr>
          </w:p>
        </w:tc>
      </w:tr>
      <w:tr w:rsidR="0009539D" w:rsidRPr="00F817DD" w:rsidTr="00FA2451">
        <w:tc>
          <w:tcPr>
            <w:tcW w:w="1701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39D" w:rsidRDefault="0009539D" w:rsidP="00CF0375">
            <w:r>
              <w:t>Раздел 4. Языковая ситуация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539D" w:rsidRPr="00F817DD" w:rsidRDefault="000953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539D" w:rsidRPr="00F817DD" w:rsidTr="00FA2451">
        <w:tc>
          <w:tcPr>
            <w:tcW w:w="1701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39D" w:rsidRPr="00DC3C60" w:rsidRDefault="0009539D" w:rsidP="00CF0375">
            <w:r>
              <w:t>Раздел 5. Языковая политика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39D" w:rsidRPr="00F817DD" w:rsidRDefault="000953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539D" w:rsidRPr="00F817DD" w:rsidTr="00FA2451">
        <w:tc>
          <w:tcPr>
            <w:tcW w:w="1701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39D" w:rsidRPr="00DC3C60" w:rsidRDefault="0009539D" w:rsidP="00CF0375">
            <w:r>
              <w:t>Раздел 6. Коммуникативная среда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39D" w:rsidRPr="00F817DD" w:rsidRDefault="000953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539D" w:rsidRPr="00F817DD" w:rsidTr="00FA2451">
        <w:tc>
          <w:tcPr>
            <w:tcW w:w="1701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39D" w:rsidRPr="00DC3C60" w:rsidRDefault="0009539D" w:rsidP="00CF0375">
            <w:r>
              <w:t>Раздел 7. Социолингвистический портрет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39D" w:rsidRPr="00F817DD" w:rsidRDefault="000953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539D" w:rsidRPr="00F817DD" w:rsidTr="00E7748D">
        <w:tc>
          <w:tcPr>
            <w:tcW w:w="1701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39D" w:rsidRPr="005402A9" w:rsidRDefault="0009539D" w:rsidP="00CF0375">
            <w:r w:rsidRPr="005402A9">
              <w:t>Раздел  8. Лингвистическое проектирование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39D" w:rsidRPr="00F817DD" w:rsidRDefault="000953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539D" w:rsidRPr="00F817DD" w:rsidTr="00FA2451">
        <w:tc>
          <w:tcPr>
            <w:tcW w:w="1701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9539D" w:rsidRPr="00F817DD" w:rsidRDefault="0009539D" w:rsidP="00B6294E">
            <w:pPr>
              <w:rPr>
                <w:i/>
              </w:rPr>
            </w:pPr>
            <w:r w:rsidRPr="00F817DD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9539D" w:rsidRPr="00F817DD" w:rsidRDefault="0009539D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9539D" w:rsidRPr="00F817DD" w:rsidTr="00FA2451">
        <w:tc>
          <w:tcPr>
            <w:tcW w:w="1701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817DD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седьмой</w:t>
            </w:r>
            <w:r w:rsidRPr="00F817DD">
              <w:rPr>
                <w:b/>
                <w:i/>
              </w:rPr>
              <w:t xml:space="preserve"> </w:t>
            </w:r>
            <w:r w:rsidRPr="00F817DD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9539D" w:rsidRPr="00F817DD" w:rsidTr="00FA2451">
        <w:tc>
          <w:tcPr>
            <w:tcW w:w="1701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17D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9539D" w:rsidRPr="00F817DD" w:rsidRDefault="000953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09539D" w:rsidRPr="00F817DD" w:rsidRDefault="000953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9539D" w:rsidRPr="00DD6033" w:rsidRDefault="0009539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09539D" w:rsidRPr="00D965B9" w:rsidRDefault="0009539D" w:rsidP="00875471">
      <w:pPr>
        <w:pStyle w:val="ListParagraph"/>
        <w:ind w:left="709"/>
        <w:jc w:val="both"/>
        <w:rPr>
          <w:i/>
        </w:rPr>
      </w:pPr>
    </w:p>
    <w:p w:rsidR="0009539D" w:rsidRPr="00D965B9" w:rsidRDefault="0009539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09539D" w:rsidRDefault="0009539D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09539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09539D" w:rsidRPr="00E36EF2" w:rsidRDefault="0009539D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9"/>
        <w:gridCol w:w="5812"/>
      </w:tblGrid>
      <w:tr w:rsidR="0009539D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9539D" w:rsidRPr="00F817DD" w:rsidRDefault="0009539D" w:rsidP="00103EC2">
            <w:pPr>
              <w:jc w:val="center"/>
              <w:rPr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9539D" w:rsidRPr="00F817DD" w:rsidRDefault="0009539D" w:rsidP="00103EC2">
            <w:pPr>
              <w:jc w:val="center"/>
              <w:rPr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9539D" w:rsidRPr="00F817DD" w:rsidRDefault="0009539D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9539D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491D4E" w:rsidRDefault="0009539D" w:rsidP="00F60511">
            <w:pPr>
              <w:rPr>
                <w:bCs/>
              </w:rPr>
            </w:pPr>
            <w:r w:rsidRPr="00491D4E">
              <w:rPr>
                <w:bCs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5402A9" w:rsidRDefault="0009539D" w:rsidP="00CF0375">
            <w:r w:rsidRPr="005402A9">
              <w:t xml:space="preserve">Социолингвистика в рамках других лингвистических дисциплин 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539D" w:rsidRPr="005402A9" w:rsidRDefault="0009539D" w:rsidP="00CF0375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1.</w:t>
            </w:r>
            <w:r w:rsidRPr="005402A9">
              <w:rPr>
                <w:bCs/>
              </w:rPr>
              <w:t>Предмет и объект социолингвистики. Основные понятия, термины, направления.</w:t>
            </w:r>
          </w:p>
          <w:p w:rsidR="0009539D" w:rsidRPr="005402A9" w:rsidRDefault="0009539D" w:rsidP="00CF0375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2.</w:t>
            </w:r>
            <w:r w:rsidRPr="005402A9">
              <w:rPr>
                <w:bCs/>
              </w:rPr>
              <w:t>Социолингвистика в отечественном и зарубежном языкознании.</w:t>
            </w:r>
          </w:p>
        </w:tc>
      </w:tr>
      <w:tr w:rsidR="0009539D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F817DD" w:rsidRDefault="0009539D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DC3C60" w:rsidRDefault="0009539D" w:rsidP="00CF0375">
            <w:r w:rsidRPr="00DC3C60">
              <w:t>Формы существования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539D" w:rsidRDefault="0009539D" w:rsidP="00CF0375">
            <w:pPr>
              <w:suppressAutoHyphens/>
            </w:pPr>
            <w:r>
              <w:t>3.</w:t>
            </w:r>
            <w:r w:rsidRPr="005402A9">
              <w:t xml:space="preserve">Языковой стандарт. Норма и традиция. Литературный и разговорный язык.  </w:t>
            </w:r>
          </w:p>
          <w:p w:rsidR="0009539D" w:rsidRPr="005402A9" w:rsidRDefault="0009539D" w:rsidP="00CF0375">
            <w:pPr>
              <w:suppressAutoHyphens/>
            </w:pPr>
            <w:r>
              <w:t xml:space="preserve">4. </w:t>
            </w:r>
            <w:r w:rsidRPr="005402A9">
              <w:t>Территориальная  и социальная дифференциация языка.</w:t>
            </w:r>
          </w:p>
        </w:tc>
      </w:tr>
      <w:tr w:rsidR="0009539D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F817DD" w:rsidRDefault="0009539D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Default="0009539D" w:rsidP="00CF0375">
            <w:r>
              <w:t xml:space="preserve">Соотношение языка, этноса, культуры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539D" w:rsidRDefault="0009539D" w:rsidP="00CF0375">
            <w:pPr>
              <w:suppressAutoHyphens/>
            </w:pPr>
            <w:r>
              <w:t>5.</w:t>
            </w:r>
            <w:r w:rsidRPr="005402A9">
              <w:t xml:space="preserve">Понятия этноса, народа, нации. Роль языка  в национальном самосознании. </w:t>
            </w:r>
          </w:p>
          <w:p w:rsidR="0009539D" w:rsidRPr="005402A9" w:rsidRDefault="0009539D" w:rsidP="00CF0375">
            <w:pPr>
              <w:suppressAutoHyphens/>
            </w:pPr>
            <w:r>
              <w:t xml:space="preserve">6. </w:t>
            </w:r>
            <w:r w:rsidRPr="005402A9">
              <w:t>Языковые контакты.</w:t>
            </w:r>
          </w:p>
          <w:p w:rsidR="0009539D" w:rsidRPr="005402A9" w:rsidRDefault="0009539D" w:rsidP="00CF0375">
            <w:pPr>
              <w:suppressAutoHyphens/>
            </w:pPr>
            <w:r w:rsidRPr="005402A9">
              <w:rPr>
                <w:color w:val="000000"/>
              </w:rPr>
              <w:t>Безэквивалентная лексика и лакуны.</w:t>
            </w:r>
          </w:p>
        </w:tc>
      </w:tr>
      <w:tr w:rsidR="0009539D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F817DD" w:rsidRDefault="0009539D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Default="0009539D" w:rsidP="00CF0375">
            <w:r>
              <w:t>Языковая ситуация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539D" w:rsidRPr="005402A9" w:rsidRDefault="0009539D" w:rsidP="00CF0375">
            <w:pPr>
              <w:suppressAutoHyphens/>
            </w:pPr>
            <w:r>
              <w:rPr>
                <w:color w:val="000000"/>
              </w:rPr>
              <w:t xml:space="preserve">7. </w:t>
            </w:r>
            <w:r w:rsidRPr="005402A9">
              <w:rPr>
                <w:color w:val="000000"/>
              </w:rPr>
              <w:t>Понятие состояние языка. Моноглоссия и диглоссия. Языковая ситуация.  Монолингвизм и билингвизм</w:t>
            </w:r>
          </w:p>
        </w:tc>
      </w:tr>
      <w:tr w:rsidR="0009539D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F817DD" w:rsidRDefault="0009539D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DC3C60" w:rsidRDefault="0009539D" w:rsidP="00CF0375">
            <w:r>
              <w:t>Языковая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539D" w:rsidRPr="005402A9" w:rsidRDefault="0009539D" w:rsidP="00CF0375">
            <w:pPr>
              <w:suppressAutoHyphens/>
            </w:pPr>
            <w:r>
              <w:t xml:space="preserve">8. </w:t>
            </w:r>
            <w:r w:rsidRPr="005402A9">
              <w:t>Язык и государство. Языковая политика.</w:t>
            </w:r>
          </w:p>
        </w:tc>
      </w:tr>
      <w:tr w:rsidR="0009539D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F817DD" w:rsidRDefault="0009539D" w:rsidP="00F605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DC3C60" w:rsidRDefault="0009539D" w:rsidP="00CF0375">
            <w:r>
              <w:t>Коммуникативная среда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5402A9" w:rsidRDefault="0009539D" w:rsidP="00CF037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r w:rsidRPr="005402A9">
              <w:t xml:space="preserve">Коммуникативная среда. </w:t>
            </w:r>
            <w:r w:rsidRPr="005402A9">
              <w:rPr>
                <w:color w:val="000000"/>
              </w:rPr>
              <w:t>Функциональные модели языка. Вербальные и невербальные каналы коммуникации.</w:t>
            </w:r>
          </w:p>
        </w:tc>
      </w:tr>
      <w:tr w:rsidR="0009539D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F817DD" w:rsidRDefault="0009539D" w:rsidP="00F605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DC3C60" w:rsidRDefault="0009539D" w:rsidP="00CF0375">
            <w:r>
              <w:t>Социолингвистический портрет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5402A9" w:rsidRDefault="0009539D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5402A9">
              <w:rPr>
                <w:color w:val="000000"/>
              </w:rPr>
              <w:t xml:space="preserve">Речевая вариантность. Уровни владения языком. Речевая стратегия. </w:t>
            </w:r>
          </w:p>
          <w:p w:rsidR="0009539D" w:rsidRDefault="0009539D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 w:rsidRPr="005402A9">
              <w:rPr>
                <w:color w:val="000000"/>
              </w:rPr>
              <w:t xml:space="preserve">Речевые ситуации. </w:t>
            </w:r>
          </w:p>
          <w:p w:rsidR="0009539D" w:rsidRPr="005402A9" w:rsidRDefault="0009539D" w:rsidP="00CF037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11. </w:t>
            </w:r>
            <w:r w:rsidRPr="005402A9">
              <w:rPr>
                <w:color w:val="000000"/>
              </w:rPr>
              <w:t xml:space="preserve">Стереотипы речевого поведения Коммуникативная неудача. </w:t>
            </w:r>
          </w:p>
        </w:tc>
      </w:tr>
      <w:tr w:rsidR="0009539D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F817DD" w:rsidRDefault="0009539D" w:rsidP="00F605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5402A9" w:rsidRDefault="0009539D" w:rsidP="00CF0375">
            <w:r w:rsidRPr="005402A9">
              <w:t>Лингвистическое проектирование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5402A9" w:rsidRDefault="0009539D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5402A9">
              <w:rPr>
                <w:color w:val="000000"/>
              </w:rPr>
              <w:t xml:space="preserve">Международные языки. Мировые языки </w:t>
            </w:r>
          </w:p>
          <w:p w:rsidR="0009539D" w:rsidRPr="005402A9" w:rsidRDefault="0009539D" w:rsidP="00CF037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13. </w:t>
            </w:r>
            <w:r w:rsidRPr="005402A9">
              <w:rPr>
                <w:color w:val="000000"/>
              </w:rPr>
              <w:t xml:space="preserve">Искусственные языки. </w:t>
            </w:r>
          </w:p>
        </w:tc>
      </w:tr>
    </w:tbl>
    <w:p w:rsidR="0009539D" w:rsidRPr="005855AF" w:rsidRDefault="0009539D" w:rsidP="00F062CE">
      <w:pPr>
        <w:pStyle w:val="Heading2"/>
      </w:pPr>
      <w:r w:rsidRPr="005855AF">
        <w:t>Организация самостоятельной работы обучающихся</w:t>
      </w:r>
    </w:p>
    <w:p w:rsidR="0009539D" w:rsidRDefault="0009539D" w:rsidP="005855AF">
      <w:pPr>
        <w:ind w:firstLine="709"/>
        <w:jc w:val="both"/>
        <w:rPr>
          <w:sz w:val="24"/>
          <w:szCs w:val="24"/>
        </w:rPr>
      </w:pPr>
      <w:r w:rsidRPr="005855AF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</w:t>
      </w:r>
      <w:r>
        <w:rPr>
          <w:sz w:val="24"/>
          <w:szCs w:val="24"/>
        </w:rPr>
        <w:t xml:space="preserve">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09539D" w:rsidRDefault="0009539D" w:rsidP="005855A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09539D" w:rsidRDefault="0009539D" w:rsidP="005855A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09539D" w:rsidRDefault="0009539D" w:rsidP="005855A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09539D" w:rsidRDefault="0009539D" w:rsidP="005855A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09539D" w:rsidRDefault="0009539D" w:rsidP="005855AF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09539D" w:rsidRDefault="0009539D" w:rsidP="005855AF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09539D" w:rsidRDefault="0009539D" w:rsidP="005855AF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09539D" w:rsidRDefault="0009539D" w:rsidP="005855AF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 xml:space="preserve">докладу/презентациям . </w:t>
      </w:r>
    </w:p>
    <w:p w:rsidR="0009539D" w:rsidRDefault="0009539D" w:rsidP="005855AF">
      <w:pPr>
        <w:ind w:firstLine="709"/>
        <w:jc w:val="both"/>
        <w:rPr>
          <w:bCs/>
        </w:rPr>
      </w:pPr>
    </w:p>
    <w:p w:rsidR="0009539D" w:rsidRPr="003321B0" w:rsidRDefault="0009539D" w:rsidP="005855AF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09539D" w:rsidRPr="004411CA" w:rsidRDefault="0009539D" w:rsidP="005855AF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зачетом по необходимости;</w:t>
      </w:r>
    </w:p>
    <w:p w:rsidR="0009539D" w:rsidRPr="004411CA" w:rsidRDefault="0009539D" w:rsidP="005855AF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09539D" w:rsidRPr="00804284" w:rsidRDefault="0009539D" w:rsidP="00F062CE">
      <w:pPr>
        <w:ind w:firstLine="709"/>
        <w:jc w:val="both"/>
        <w:rPr>
          <w:sz w:val="24"/>
          <w:szCs w:val="24"/>
          <w:highlight w:val="green"/>
        </w:rPr>
      </w:pPr>
    </w:p>
    <w:p w:rsidR="0009539D" w:rsidRPr="00A1148A" w:rsidRDefault="0009539D" w:rsidP="00F062CE">
      <w:pPr>
        <w:ind w:firstLine="709"/>
        <w:jc w:val="both"/>
        <w:rPr>
          <w:sz w:val="24"/>
          <w:szCs w:val="24"/>
        </w:rPr>
      </w:pPr>
      <w:r w:rsidRPr="005855A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09539D" w:rsidRDefault="0009539D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09539D" w:rsidRPr="00804284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9539D" w:rsidRPr="005855AF" w:rsidRDefault="0009539D" w:rsidP="009B399A">
            <w:pPr>
              <w:jc w:val="center"/>
              <w:rPr>
                <w:b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9539D" w:rsidRPr="005855AF" w:rsidRDefault="0009539D" w:rsidP="009B399A">
            <w:pPr>
              <w:jc w:val="center"/>
              <w:rPr>
                <w:b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855AF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5855AF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9539D" w:rsidRPr="005855AF" w:rsidRDefault="0009539D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9539D" w:rsidRPr="005855AF" w:rsidRDefault="000953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5A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09539D" w:rsidRPr="005855AF" w:rsidRDefault="0009539D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9539D" w:rsidRPr="00804284" w:rsidTr="005855AF">
        <w:trPr>
          <w:trHeight w:val="89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9539D" w:rsidRPr="005855AF" w:rsidRDefault="0009539D" w:rsidP="009B399A">
            <w:pPr>
              <w:rPr>
                <w:bCs/>
              </w:rPr>
            </w:pPr>
            <w:r w:rsidRPr="005855AF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bCs/>
                <w:i/>
                <w:highlight w:val="green"/>
              </w:rPr>
            </w:pPr>
            <w:r w:rsidRPr="005402A9">
              <w:t>Социолингвистика в рамках других лингвистических дисциплин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539D" w:rsidRPr="00804284" w:rsidRDefault="0009539D" w:rsidP="00865FCB">
            <w:pPr>
              <w:rPr>
                <w:bCs/>
                <w:i/>
                <w:highlight w:val="green"/>
              </w:rPr>
            </w:pPr>
            <w:r w:rsidRPr="00491D4E">
              <w:rPr>
                <w:bCs/>
                <w:i/>
              </w:rPr>
              <w:t>Подготовка к докладу/презентации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539D" w:rsidRDefault="0009539D" w:rsidP="009B399A">
            <w:r w:rsidRPr="00491D4E">
              <w:t>Доклад/</w:t>
            </w:r>
          </w:p>
          <w:p w:rsidR="0009539D" w:rsidRPr="00491D4E" w:rsidRDefault="0009539D" w:rsidP="009B399A">
            <w:pPr>
              <w:rPr>
                <w:highlight w:val="green"/>
              </w:rPr>
            </w:pPr>
            <w:r w:rsidRPr="00491D4E"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9539D" w:rsidRPr="005855AF" w:rsidRDefault="0009539D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09539D" w:rsidRPr="00804284" w:rsidTr="00D805A1">
        <w:trPr>
          <w:trHeight w:val="5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9539D" w:rsidRPr="005855AF" w:rsidRDefault="0009539D" w:rsidP="009B399A">
            <w:pPr>
              <w:rPr>
                <w:bCs/>
              </w:rPr>
            </w:pPr>
            <w:r w:rsidRPr="005855AF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539D" w:rsidRPr="00DC3C60" w:rsidRDefault="0009539D" w:rsidP="00793E4D">
            <w:r w:rsidRPr="00DC3C60">
              <w:t>Формы существования языка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b/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9539D" w:rsidRPr="005855AF" w:rsidRDefault="0009539D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09539D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5855AF" w:rsidRDefault="0009539D" w:rsidP="009B399A">
            <w:pPr>
              <w:rPr>
                <w:bCs/>
              </w:rPr>
            </w:pPr>
            <w:r w:rsidRPr="005855AF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Default="0009539D" w:rsidP="00793E4D">
            <w:r>
              <w:t xml:space="preserve">Соотношение языка, этноса, культуры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5855AF" w:rsidRDefault="0009539D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09539D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5855AF" w:rsidRDefault="0009539D" w:rsidP="009B399A">
            <w:pPr>
              <w:rPr>
                <w:bCs/>
              </w:rPr>
            </w:pPr>
            <w:r w:rsidRPr="005855AF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Default="0009539D" w:rsidP="00793E4D">
            <w:r>
              <w:t>Языковая ситуация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5855AF" w:rsidRDefault="0009539D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09539D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5855AF" w:rsidRDefault="0009539D" w:rsidP="009B399A">
            <w:pPr>
              <w:rPr>
                <w:bCs/>
              </w:rPr>
            </w:pPr>
            <w:r w:rsidRPr="005855AF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DC3C60" w:rsidRDefault="0009539D" w:rsidP="00793E4D">
            <w:r>
              <w:t>Языковая политика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5855AF" w:rsidRDefault="0009539D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09539D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5855AF" w:rsidRDefault="0009539D" w:rsidP="009B399A">
            <w:pPr>
              <w:rPr>
                <w:bCs/>
              </w:rPr>
            </w:pPr>
            <w:r w:rsidRPr="005855AF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DC3C60" w:rsidRDefault="0009539D" w:rsidP="00793E4D">
            <w:r>
              <w:t>Коммуникативная среда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5855AF" w:rsidRDefault="0009539D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09539D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5855AF" w:rsidRDefault="0009539D" w:rsidP="009B399A">
            <w:pPr>
              <w:rPr>
                <w:bCs/>
              </w:rPr>
            </w:pPr>
            <w:r w:rsidRPr="005855AF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DC3C60" w:rsidRDefault="0009539D" w:rsidP="00793E4D">
            <w:r>
              <w:t>Социолингвистический портрет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09539D" w:rsidRPr="00804284" w:rsidRDefault="0009539D" w:rsidP="009B399A">
            <w:pPr>
              <w:rPr>
                <w:bCs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5855AF" w:rsidRDefault="0009539D" w:rsidP="005855AF">
            <w:pPr>
              <w:jc w:val="center"/>
              <w:rPr>
                <w:b/>
                <w:bCs/>
              </w:rPr>
            </w:pPr>
            <w:r w:rsidRPr="005855AF">
              <w:rPr>
                <w:b/>
                <w:bCs/>
              </w:rPr>
              <w:t>10</w:t>
            </w:r>
          </w:p>
        </w:tc>
      </w:tr>
      <w:tr w:rsidR="0009539D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5855AF" w:rsidRDefault="0009539D" w:rsidP="009B399A">
            <w:pPr>
              <w:rPr>
                <w:bCs/>
              </w:rPr>
            </w:pPr>
            <w:r w:rsidRPr="005855AF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39D" w:rsidRPr="005402A9" w:rsidRDefault="0009539D" w:rsidP="00793E4D">
            <w:r w:rsidRPr="005402A9">
              <w:t>Лингвистическое проектирование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539D" w:rsidRPr="00804284" w:rsidRDefault="0009539D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539D" w:rsidRPr="00804284" w:rsidRDefault="0009539D" w:rsidP="009B399A">
            <w:pPr>
              <w:rPr>
                <w:bCs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539D" w:rsidRPr="005855AF" w:rsidRDefault="0009539D" w:rsidP="005855AF">
            <w:pPr>
              <w:jc w:val="center"/>
              <w:rPr>
                <w:b/>
                <w:bCs/>
              </w:rPr>
            </w:pPr>
            <w:r w:rsidRPr="005855AF">
              <w:rPr>
                <w:b/>
                <w:bCs/>
              </w:rPr>
              <w:t>12</w:t>
            </w:r>
          </w:p>
        </w:tc>
      </w:tr>
    </w:tbl>
    <w:p w:rsidR="0009539D" w:rsidRPr="00804284" w:rsidRDefault="0009539D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:rsidR="0009539D" w:rsidRPr="00804284" w:rsidRDefault="0009539D">
      <w:pPr>
        <w:rPr>
          <w:highlight w:val="green"/>
        </w:rPr>
      </w:pPr>
    </w:p>
    <w:p w:rsidR="0009539D" w:rsidRDefault="0009539D" w:rsidP="00E36EF2">
      <w:pPr>
        <w:pStyle w:val="Heading1"/>
        <w:ind w:left="709"/>
        <w:rPr>
          <w:noProof/>
          <w:szCs w:val="24"/>
          <w:lang w:eastAsia="en-US"/>
        </w:rPr>
        <w:sectPr w:rsidR="0009539D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539D" w:rsidRPr="003C57C1" w:rsidRDefault="0009539D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09539D" w:rsidRPr="00491D4E" w:rsidRDefault="0009539D" w:rsidP="00E36EF2">
      <w:pPr>
        <w:pStyle w:val="Heading2"/>
      </w:pPr>
      <w:r w:rsidRPr="00491D4E">
        <w:t xml:space="preserve">Соотнесение планируемых результатов обучения с уровнями </w:t>
      </w:r>
      <w:r w:rsidRPr="00491D4E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09539D" w:rsidRPr="00491D4E" w:rsidTr="00F817DD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09539D" w:rsidRPr="00491D4E" w:rsidRDefault="0009539D" w:rsidP="00F817DD">
            <w:pPr>
              <w:jc w:val="center"/>
              <w:rPr>
                <w:b/>
                <w:sz w:val="21"/>
                <w:szCs w:val="21"/>
              </w:rPr>
            </w:pPr>
            <w:r w:rsidRPr="00491D4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09539D" w:rsidRPr="00491D4E" w:rsidRDefault="0009539D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1D4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09539D" w:rsidRPr="00491D4E" w:rsidRDefault="0009539D" w:rsidP="00F817DD">
            <w:pPr>
              <w:jc w:val="center"/>
              <w:rPr>
                <w:b/>
                <w:iCs/>
                <w:sz w:val="21"/>
                <w:szCs w:val="21"/>
              </w:rPr>
            </w:pPr>
            <w:r w:rsidRPr="00491D4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91D4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09539D" w:rsidRPr="00491D4E" w:rsidRDefault="0009539D" w:rsidP="00F817DD">
            <w:pPr>
              <w:jc w:val="center"/>
              <w:rPr>
                <w:sz w:val="21"/>
                <w:szCs w:val="21"/>
              </w:rPr>
            </w:pPr>
            <w:r w:rsidRPr="00491D4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09539D" w:rsidRPr="00491D4E" w:rsidRDefault="0009539D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1D4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09539D" w:rsidRPr="00491D4E" w:rsidRDefault="0009539D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1D4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9539D" w:rsidRPr="00491D4E" w:rsidRDefault="0009539D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09539D" w:rsidRPr="00491D4E" w:rsidRDefault="0009539D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9539D" w:rsidRPr="00491D4E" w:rsidTr="00F817DD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09539D" w:rsidRPr="00491D4E" w:rsidRDefault="0009539D" w:rsidP="00F817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09539D" w:rsidRPr="00491D4E" w:rsidRDefault="0009539D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9539D" w:rsidRPr="00491D4E" w:rsidRDefault="0009539D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09539D" w:rsidRPr="00491D4E" w:rsidRDefault="0009539D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9539D" w:rsidRPr="00491D4E" w:rsidRDefault="0009539D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09539D" w:rsidRPr="00491D4E" w:rsidRDefault="0009539D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09539D" w:rsidRPr="00491D4E" w:rsidRDefault="0009539D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профессиональной(-ых)</w:t>
            </w:r>
          </w:p>
          <w:p w:rsidR="0009539D" w:rsidRPr="00491D4E" w:rsidRDefault="0009539D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9539D" w:rsidRPr="00491D4E" w:rsidTr="00F817DD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09539D" w:rsidRPr="00491D4E" w:rsidRDefault="0009539D" w:rsidP="00F817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09539D" w:rsidRPr="00491D4E" w:rsidRDefault="0009539D" w:rsidP="00F817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9539D" w:rsidRPr="00491D4E" w:rsidRDefault="0009539D" w:rsidP="00F817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09539D" w:rsidRPr="00491D4E" w:rsidRDefault="0009539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09539D" w:rsidRPr="00491D4E" w:rsidRDefault="0009539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09539D" w:rsidRPr="00491D4E" w:rsidRDefault="0009539D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09539D" w:rsidRPr="00491D4E" w:rsidRDefault="0009539D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ИД-ПК-2.1</w:t>
            </w:r>
          </w:p>
          <w:p w:rsidR="0009539D" w:rsidRPr="00491D4E" w:rsidRDefault="0009539D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ПК-3</w:t>
            </w:r>
          </w:p>
          <w:p w:rsidR="0009539D" w:rsidRPr="00491D4E" w:rsidRDefault="0009539D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ИД-ПК-3.3</w:t>
            </w:r>
          </w:p>
          <w:p w:rsidR="0009539D" w:rsidRPr="00491D4E" w:rsidRDefault="0009539D" w:rsidP="00B36FDD">
            <w:pPr>
              <w:rPr>
                <w:b/>
                <w:sz w:val="20"/>
                <w:szCs w:val="20"/>
              </w:rPr>
            </w:pPr>
          </w:p>
        </w:tc>
      </w:tr>
      <w:tr w:rsidR="0009539D" w:rsidRPr="00804284" w:rsidTr="00F817DD">
        <w:trPr>
          <w:trHeight w:val="283"/>
        </w:trPr>
        <w:tc>
          <w:tcPr>
            <w:tcW w:w="2132" w:type="dxa"/>
          </w:tcPr>
          <w:p w:rsidR="0009539D" w:rsidRPr="00491D4E" w:rsidRDefault="0009539D" w:rsidP="00B36FDD">
            <w:r w:rsidRPr="00491D4E">
              <w:t>высокий</w:t>
            </w:r>
          </w:p>
        </w:tc>
        <w:tc>
          <w:tcPr>
            <w:tcW w:w="1837" w:type="dxa"/>
          </w:tcPr>
          <w:p w:rsidR="0009539D" w:rsidRPr="00491D4E" w:rsidRDefault="0009539D" w:rsidP="00F817DD">
            <w:pPr>
              <w:jc w:val="center"/>
              <w:rPr>
                <w:i/>
                <w:iCs/>
              </w:rPr>
            </w:pPr>
            <w:r w:rsidRPr="00491D4E">
              <w:rPr>
                <w:i/>
                <w:iCs/>
              </w:rPr>
              <w:t>91 – 100</w:t>
            </w:r>
          </w:p>
        </w:tc>
        <w:tc>
          <w:tcPr>
            <w:tcW w:w="2306" w:type="dxa"/>
          </w:tcPr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отлично/</w:t>
            </w:r>
          </w:p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зачтено (отлично)/</w:t>
            </w:r>
          </w:p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09539D" w:rsidRPr="00491D4E" w:rsidRDefault="0009539D" w:rsidP="00F817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09539D" w:rsidRPr="00491D4E" w:rsidRDefault="0009539D" w:rsidP="00491D4E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09539D" w:rsidRPr="00491D4E" w:rsidRDefault="0009539D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09539D" w:rsidRDefault="0009539D" w:rsidP="00491D4E">
            <w:pPr>
              <w:suppressAutoHyphens/>
              <w:jc w:val="both"/>
            </w:pPr>
            <w:r>
              <w:t xml:space="preserve">- Знает </w:t>
            </w:r>
            <w:r w:rsidRPr="006F6708">
              <w:t xml:space="preserve">особенности </w:t>
            </w:r>
            <w:r>
              <w:t>социолингвистики</w:t>
            </w:r>
            <w:r w:rsidRPr="006F6708">
              <w:t xml:space="preserve"> как </w:t>
            </w:r>
            <w:r>
              <w:t>дисциплины</w:t>
            </w:r>
            <w:r w:rsidRPr="006F6708">
              <w:t xml:space="preserve">; </w:t>
            </w:r>
            <w:r>
              <w:t>специальную</w:t>
            </w:r>
            <w:r w:rsidRPr="006F6708">
              <w:t xml:space="preserve"> терминологи</w:t>
            </w:r>
            <w:r>
              <w:t>ю</w:t>
            </w:r>
            <w:r w:rsidRPr="006F6708">
              <w:t xml:space="preserve">; методы </w:t>
            </w:r>
            <w:r>
              <w:t xml:space="preserve">сравнительно-исторического и синхронного </w:t>
            </w:r>
            <w:r w:rsidRPr="006F6708">
              <w:t xml:space="preserve">анализа; закономерности формирования </w:t>
            </w:r>
            <w:r>
              <w:t>разных аспектов языка</w:t>
            </w:r>
            <w:r w:rsidRPr="006F6708">
              <w:t xml:space="preserve">; </w:t>
            </w:r>
          </w:p>
          <w:p w:rsidR="0009539D" w:rsidRPr="006F6708" w:rsidRDefault="0009539D" w:rsidP="00491D4E">
            <w:pPr>
              <w:suppressAutoHyphens/>
              <w:jc w:val="both"/>
            </w:pPr>
            <w:r>
              <w:t>- может описать функционирование различных культурных категорий и явлений;</w:t>
            </w:r>
          </w:p>
          <w:p w:rsidR="0009539D" w:rsidRDefault="0009539D" w:rsidP="00491D4E">
            <w:pPr>
              <w:suppressAutoHyphens/>
              <w:jc w:val="both"/>
            </w:pPr>
            <w:r>
              <w:t>- различает</w:t>
            </w:r>
            <w:r w:rsidRPr="00506A14">
              <w:t xml:space="preserve"> алгоритмы развития </w:t>
            </w:r>
            <w:r>
              <w:t>разных аспектов культуры</w:t>
            </w:r>
            <w:r w:rsidRPr="00506A14">
              <w:t xml:space="preserve"> </w:t>
            </w:r>
          </w:p>
          <w:p w:rsidR="0009539D" w:rsidRPr="00491D4E" w:rsidRDefault="0009539D" w:rsidP="00B36FDD">
            <w:pPr>
              <w:rPr>
                <w:sz w:val="21"/>
                <w:szCs w:val="21"/>
              </w:rPr>
            </w:pPr>
          </w:p>
        </w:tc>
      </w:tr>
      <w:tr w:rsidR="0009539D" w:rsidRPr="00804284" w:rsidTr="00F817DD">
        <w:trPr>
          <w:trHeight w:val="283"/>
        </w:trPr>
        <w:tc>
          <w:tcPr>
            <w:tcW w:w="2132" w:type="dxa"/>
          </w:tcPr>
          <w:p w:rsidR="0009539D" w:rsidRPr="00491D4E" w:rsidRDefault="0009539D" w:rsidP="00B36FDD">
            <w:r w:rsidRPr="00491D4E">
              <w:t>повышенный</w:t>
            </w:r>
          </w:p>
        </w:tc>
        <w:tc>
          <w:tcPr>
            <w:tcW w:w="1837" w:type="dxa"/>
          </w:tcPr>
          <w:p w:rsidR="0009539D" w:rsidRPr="00491D4E" w:rsidRDefault="0009539D" w:rsidP="00F817DD">
            <w:pPr>
              <w:jc w:val="center"/>
              <w:rPr>
                <w:iCs/>
              </w:rPr>
            </w:pPr>
            <w:r w:rsidRPr="00491D4E">
              <w:rPr>
                <w:i/>
              </w:rPr>
              <w:t>66 – 90</w:t>
            </w:r>
          </w:p>
        </w:tc>
        <w:tc>
          <w:tcPr>
            <w:tcW w:w="2306" w:type="dxa"/>
          </w:tcPr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хорошо/</w:t>
            </w:r>
          </w:p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зачтено (хорошо)/</w:t>
            </w:r>
          </w:p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09539D" w:rsidRPr="00491D4E" w:rsidRDefault="0009539D" w:rsidP="00491D4E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09539D" w:rsidRPr="00491D4E" w:rsidRDefault="0009539D" w:rsidP="00491D4E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09539D" w:rsidRPr="00491D4E" w:rsidRDefault="0009539D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 xml:space="preserve"> Обучающийся:</w:t>
            </w:r>
          </w:p>
          <w:p w:rsidR="0009539D" w:rsidRDefault="0009539D" w:rsidP="00491D4E">
            <w:pPr>
              <w:suppressAutoHyphens/>
              <w:jc w:val="both"/>
            </w:pPr>
            <w:r>
              <w:t xml:space="preserve">- Знает </w:t>
            </w:r>
            <w:r w:rsidRPr="006F6708">
              <w:t xml:space="preserve">особенности </w:t>
            </w:r>
            <w:r>
              <w:t>социолингвистики</w:t>
            </w:r>
            <w:r w:rsidRPr="006F6708">
              <w:t xml:space="preserve"> как </w:t>
            </w:r>
            <w:r>
              <w:t>дисциплины</w:t>
            </w:r>
            <w:r w:rsidRPr="006F6708">
              <w:t xml:space="preserve">; </w:t>
            </w:r>
            <w:r>
              <w:t>специальную</w:t>
            </w:r>
            <w:r w:rsidRPr="006F6708">
              <w:t xml:space="preserve"> терминологи</w:t>
            </w:r>
            <w:r>
              <w:t>ю;</w:t>
            </w:r>
            <w:r w:rsidRPr="006F6708">
              <w:t xml:space="preserve"> </w:t>
            </w:r>
          </w:p>
          <w:p w:rsidR="0009539D" w:rsidRPr="006F6708" w:rsidRDefault="0009539D" w:rsidP="00491D4E">
            <w:pPr>
              <w:suppressAutoHyphens/>
              <w:jc w:val="both"/>
            </w:pPr>
            <w:r>
              <w:t>- может описать функционирование различных культурных категорий и явлений;</w:t>
            </w:r>
          </w:p>
          <w:p w:rsidR="0009539D" w:rsidRDefault="0009539D" w:rsidP="00491D4E">
            <w:pPr>
              <w:suppressAutoHyphens/>
              <w:jc w:val="both"/>
            </w:pPr>
            <w:r>
              <w:t>- различает</w:t>
            </w:r>
            <w:r w:rsidRPr="00506A14">
              <w:t xml:space="preserve"> алгоритмы развития </w:t>
            </w:r>
            <w:r>
              <w:t>разных аспектов культуры</w:t>
            </w:r>
            <w:r w:rsidRPr="00506A14">
              <w:t xml:space="preserve"> </w:t>
            </w:r>
          </w:p>
          <w:p w:rsidR="0009539D" w:rsidRPr="00491D4E" w:rsidRDefault="0009539D" w:rsidP="00F817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09539D" w:rsidRPr="00804284" w:rsidTr="00F817DD">
        <w:trPr>
          <w:trHeight w:val="283"/>
        </w:trPr>
        <w:tc>
          <w:tcPr>
            <w:tcW w:w="2132" w:type="dxa"/>
          </w:tcPr>
          <w:p w:rsidR="0009539D" w:rsidRPr="00491D4E" w:rsidRDefault="0009539D" w:rsidP="00B36FDD">
            <w:r w:rsidRPr="00491D4E">
              <w:t>базовый</w:t>
            </w:r>
          </w:p>
        </w:tc>
        <w:tc>
          <w:tcPr>
            <w:tcW w:w="1837" w:type="dxa"/>
          </w:tcPr>
          <w:p w:rsidR="0009539D" w:rsidRPr="00491D4E" w:rsidRDefault="0009539D" w:rsidP="00F817DD">
            <w:pPr>
              <w:jc w:val="center"/>
              <w:rPr>
                <w:iCs/>
              </w:rPr>
            </w:pPr>
            <w:r w:rsidRPr="00491D4E">
              <w:rPr>
                <w:i/>
              </w:rPr>
              <w:t>41 – 65</w:t>
            </w:r>
          </w:p>
        </w:tc>
        <w:tc>
          <w:tcPr>
            <w:tcW w:w="2306" w:type="dxa"/>
          </w:tcPr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удовлетворительно/</w:t>
            </w:r>
          </w:p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зачтено (удовлетворительно)/</w:t>
            </w:r>
          </w:p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09539D" w:rsidRPr="00491D4E" w:rsidRDefault="0009539D" w:rsidP="00491D4E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09539D" w:rsidRPr="00491D4E" w:rsidRDefault="0009539D" w:rsidP="00491D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09539D" w:rsidRPr="00491D4E" w:rsidRDefault="0009539D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09539D" w:rsidRDefault="0009539D" w:rsidP="00491D4E">
            <w:pPr>
              <w:suppressAutoHyphens/>
              <w:jc w:val="both"/>
            </w:pPr>
            <w:r>
              <w:t xml:space="preserve">- Знает </w:t>
            </w:r>
            <w:r w:rsidRPr="006F6708">
              <w:t xml:space="preserve">особенности </w:t>
            </w:r>
            <w:r>
              <w:t>социолингвистики</w:t>
            </w:r>
            <w:r w:rsidRPr="006F6708">
              <w:t xml:space="preserve"> как </w:t>
            </w:r>
            <w:r>
              <w:t>дисциплины</w:t>
            </w:r>
            <w:r w:rsidRPr="006F6708">
              <w:t xml:space="preserve">; </w:t>
            </w:r>
          </w:p>
          <w:p w:rsidR="0009539D" w:rsidRDefault="0009539D" w:rsidP="00491D4E">
            <w:pPr>
              <w:suppressAutoHyphens/>
              <w:jc w:val="both"/>
            </w:pPr>
            <w:r>
              <w:t xml:space="preserve">- может описать функционирование различных культурных категорий и явлений </w:t>
            </w:r>
          </w:p>
          <w:p w:rsidR="0009539D" w:rsidRPr="00491D4E" w:rsidRDefault="0009539D" w:rsidP="00F817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09539D" w:rsidRPr="00804284" w:rsidTr="00F817DD">
        <w:trPr>
          <w:trHeight w:val="283"/>
        </w:trPr>
        <w:tc>
          <w:tcPr>
            <w:tcW w:w="2132" w:type="dxa"/>
          </w:tcPr>
          <w:p w:rsidR="0009539D" w:rsidRPr="00491D4E" w:rsidRDefault="0009539D" w:rsidP="00B36FDD">
            <w:r w:rsidRPr="00491D4E">
              <w:t>низкий</w:t>
            </w:r>
          </w:p>
        </w:tc>
        <w:tc>
          <w:tcPr>
            <w:tcW w:w="1837" w:type="dxa"/>
          </w:tcPr>
          <w:p w:rsidR="0009539D" w:rsidRPr="00491D4E" w:rsidRDefault="0009539D" w:rsidP="00F817DD">
            <w:pPr>
              <w:jc w:val="center"/>
              <w:rPr>
                <w:iCs/>
              </w:rPr>
            </w:pPr>
            <w:r w:rsidRPr="00491D4E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неудовлетворительно/</w:t>
            </w:r>
          </w:p>
          <w:p w:rsidR="0009539D" w:rsidRPr="00491D4E" w:rsidRDefault="0009539D" w:rsidP="00B36FDD">
            <w:pPr>
              <w:rPr>
                <w:iCs/>
              </w:rPr>
            </w:pPr>
            <w:r w:rsidRPr="00491D4E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09539D" w:rsidRPr="00491D4E" w:rsidRDefault="0009539D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09539D" w:rsidRPr="00491D4E" w:rsidRDefault="0009539D" w:rsidP="00491D4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9539D" w:rsidRPr="00491D4E" w:rsidRDefault="0009539D" w:rsidP="00491D4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9539D" w:rsidRPr="00491D4E" w:rsidRDefault="0009539D" w:rsidP="00491D4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91D4E">
              <w:rPr>
                <w:i/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09539D" w:rsidRPr="00491D4E" w:rsidRDefault="0009539D" w:rsidP="0067655E">
      <w:pPr>
        <w:pStyle w:val="Heading1"/>
      </w:pPr>
      <w:r w:rsidRPr="00491D4E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9539D" w:rsidRPr="00491D4E" w:rsidRDefault="0009539D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491D4E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491D4E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491D4E">
        <w:rPr>
          <w:rFonts w:eastAsia="Times New Roman"/>
          <w:i/>
          <w:sz w:val="24"/>
          <w:szCs w:val="24"/>
        </w:rPr>
        <w:t>Основы социолингвистики</w:t>
      </w:r>
      <w:r w:rsidRPr="00491D4E">
        <w:rPr>
          <w:rFonts w:eastAsia="Times New Roman"/>
          <w:sz w:val="24"/>
          <w:szCs w:val="24"/>
        </w:rPr>
        <w:t xml:space="preserve"> </w:t>
      </w:r>
      <w:r w:rsidRPr="00491D4E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491D4E">
        <w:rPr>
          <w:rFonts w:eastAsia="Times New Roman"/>
          <w:bCs/>
          <w:i/>
          <w:sz w:val="24"/>
          <w:szCs w:val="24"/>
        </w:rPr>
        <w:t xml:space="preserve">, </w:t>
      </w:r>
      <w:r w:rsidRPr="00491D4E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09539D" w:rsidRPr="00804284" w:rsidRDefault="0009539D" w:rsidP="00B3400A">
      <w:pPr>
        <w:pStyle w:val="Heading2"/>
      </w:pPr>
      <w:r w:rsidRPr="00804284"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09539D" w:rsidRPr="00804284" w:rsidTr="00F817DD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09539D" w:rsidRPr="00C272B5" w:rsidRDefault="0009539D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272B5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09539D" w:rsidRPr="00C272B5" w:rsidRDefault="0009539D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272B5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09539D" w:rsidRPr="00C272B5" w:rsidRDefault="0009539D" w:rsidP="00F817DD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272B5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09539D" w:rsidRPr="00804284" w:rsidTr="00F817DD">
        <w:trPr>
          <w:trHeight w:val="283"/>
        </w:trPr>
        <w:tc>
          <w:tcPr>
            <w:tcW w:w="2410" w:type="dxa"/>
          </w:tcPr>
          <w:p w:rsidR="0009539D" w:rsidRPr="00491D4E" w:rsidRDefault="0009539D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09539D" w:rsidRPr="00491D4E" w:rsidRDefault="0009539D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ИД-ПК-2.1</w:t>
            </w:r>
          </w:p>
          <w:p w:rsidR="0009539D" w:rsidRPr="00491D4E" w:rsidRDefault="0009539D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ПК-3</w:t>
            </w:r>
          </w:p>
          <w:p w:rsidR="0009539D" w:rsidRPr="00491D4E" w:rsidRDefault="0009539D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ИД-ПК-3.3</w:t>
            </w:r>
          </w:p>
          <w:p w:rsidR="0009539D" w:rsidRPr="00804284" w:rsidRDefault="0009539D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09539D" w:rsidRPr="00804284" w:rsidRDefault="0009539D" w:rsidP="00804284">
            <w:pPr>
              <w:jc w:val="both"/>
              <w:rPr>
                <w:i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  <w:r w:rsidRPr="00616604">
              <w:rPr>
                <w:bCs/>
                <w:i/>
                <w:sz w:val="20"/>
                <w:szCs w:val="20"/>
              </w:rPr>
              <w:t xml:space="preserve">/презентация </w:t>
            </w:r>
          </w:p>
        </w:tc>
        <w:tc>
          <w:tcPr>
            <w:tcW w:w="8164" w:type="dxa"/>
          </w:tcPr>
          <w:p w:rsidR="0009539D" w:rsidRPr="0071044C" w:rsidRDefault="0009539D" w:rsidP="00417DF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71044C">
              <w:rPr>
                <w:rFonts w:eastAsia="TimesNewRomanPS-ItalicMT"/>
                <w:bCs/>
                <w:iCs/>
                <w:sz w:val="24"/>
                <w:szCs w:val="24"/>
              </w:rPr>
              <w:t>Особенности контактных языков.</w:t>
            </w:r>
          </w:p>
          <w:p w:rsidR="0009539D" w:rsidRPr="0071044C" w:rsidRDefault="0009539D" w:rsidP="00417DF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71044C">
              <w:rPr>
                <w:rFonts w:eastAsia="TimesNewRomanPS-ItalicMT"/>
                <w:bCs/>
                <w:iCs/>
                <w:sz w:val="24"/>
                <w:szCs w:val="24"/>
              </w:rPr>
              <w:t>Проблемы двуязычного общества.</w:t>
            </w:r>
          </w:p>
          <w:p w:rsidR="0009539D" w:rsidRPr="0071044C" w:rsidRDefault="0009539D" w:rsidP="00417DF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71044C">
              <w:rPr>
                <w:rFonts w:eastAsia="TimesNewRomanPS-ItalicMT"/>
                <w:bCs/>
                <w:iCs/>
                <w:sz w:val="24"/>
                <w:szCs w:val="24"/>
              </w:rPr>
              <w:t>Структурно-прагматические и семантические аспекты социолектов.</w:t>
            </w:r>
          </w:p>
          <w:p w:rsidR="0009539D" w:rsidRPr="00C272B5" w:rsidRDefault="0009539D" w:rsidP="00F817DD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09539D" w:rsidRPr="00417DFA" w:rsidRDefault="0009539D" w:rsidP="001368C6">
      <w:pPr>
        <w:pStyle w:val="ListParagraph"/>
        <w:numPr>
          <w:ilvl w:val="1"/>
          <w:numId w:val="13"/>
        </w:numPr>
        <w:ind w:left="0"/>
        <w:jc w:val="both"/>
        <w:rPr>
          <w:i/>
          <w:vanish/>
        </w:rPr>
      </w:pPr>
    </w:p>
    <w:p w:rsidR="0009539D" w:rsidRPr="00417DFA" w:rsidRDefault="0009539D" w:rsidP="001368C6">
      <w:pPr>
        <w:pStyle w:val="ListParagraph"/>
        <w:numPr>
          <w:ilvl w:val="1"/>
          <w:numId w:val="13"/>
        </w:numPr>
        <w:ind w:left="0"/>
        <w:jc w:val="both"/>
        <w:rPr>
          <w:i/>
          <w:vanish/>
        </w:rPr>
      </w:pPr>
    </w:p>
    <w:p w:rsidR="0009539D" w:rsidRPr="00417DFA" w:rsidRDefault="0009539D" w:rsidP="009D5862">
      <w:pPr>
        <w:pStyle w:val="Heading2"/>
      </w:pPr>
      <w:r w:rsidRPr="00417DFA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09539D" w:rsidRPr="00417DFA" w:rsidTr="00F817D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09539D" w:rsidRPr="00417DFA" w:rsidRDefault="0009539D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7DFA">
              <w:rPr>
                <w:b/>
                <w:lang w:val="ru-RU"/>
              </w:rPr>
              <w:t xml:space="preserve">Наименование оценочного средства </w:t>
            </w:r>
            <w:r w:rsidRPr="00417DF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17DF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09539D" w:rsidRPr="00417DFA" w:rsidRDefault="0009539D" w:rsidP="00F817DD">
            <w:pPr>
              <w:pStyle w:val="TableParagraph"/>
              <w:ind w:left="872"/>
              <w:rPr>
                <w:b/>
              </w:rPr>
            </w:pPr>
            <w:r w:rsidRPr="00417DF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09539D" w:rsidRPr="00417DFA" w:rsidRDefault="0009539D" w:rsidP="00F817DD">
            <w:pPr>
              <w:jc w:val="center"/>
              <w:rPr>
                <w:b/>
              </w:rPr>
            </w:pPr>
            <w:r w:rsidRPr="00417DFA">
              <w:rPr>
                <w:b/>
              </w:rPr>
              <w:t>Шкалы оценивания</w:t>
            </w:r>
          </w:p>
        </w:tc>
      </w:tr>
      <w:tr w:rsidR="0009539D" w:rsidRPr="00417DFA" w:rsidTr="00F817DD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09539D" w:rsidRPr="00417DFA" w:rsidRDefault="0009539D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09539D" w:rsidRPr="00417DFA" w:rsidRDefault="0009539D" w:rsidP="00F817D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09539D" w:rsidRPr="00417DFA" w:rsidRDefault="0009539D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09539D" w:rsidRPr="00417DFA" w:rsidRDefault="0009539D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539D" w:rsidRPr="00417DFA" w:rsidTr="00F817DD">
        <w:trPr>
          <w:trHeight w:val="283"/>
        </w:trPr>
        <w:tc>
          <w:tcPr>
            <w:tcW w:w="2410" w:type="dxa"/>
            <w:vMerge w:val="restart"/>
          </w:tcPr>
          <w:p w:rsidR="0009539D" w:rsidRPr="00804284" w:rsidRDefault="0009539D" w:rsidP="00CF0375">
            <w:pPr>
              <w:jc w:val="both"/>
              <w:rPr>
                <w:i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  <w:r w:rsidRPr="00616604">
              <w:rPr>
                <w:bCs/>
                <w:i/>
                <w:sz w:val="20"/>
                <w:szCs w:val="20"/>
              </w:rPr>
              <w:t xml:space="preserve">/презентация </w:t>
            </w:r>
          </w:p>
          <w:p w:rsidR="0009539D" w:rsidRPr="00804284" w:rsidRDefault="0009539D" w:rsidP="00CF0375">
            <w:pPr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09539D" w:rsidRPr="00417DFA" w:rsidRDefault="0009539D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выполнена на высоком уровне, раскрывает тему, представляет качественный иллюстративный материал</w:t>
            </w:r>
          </w:p>
        </w:tc>
        <w:tc>
          <w:tcPr>
            <w:tcW w:w="2055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5</w:t>
            </w:r>
          </w:p>
        </w:tc>
      </w:tr>
      <w:tr w:rsidR="0009539D" w:rsidRPr="00804284" w:rsidTr="00F817DD">
        <w:trPr>
          <w:trHeight w:val="283"/>
        </w:trPr>
        <w:tc>
          <w:tcPr>
            <w:tcW w:w="2410" w:type="dxa"/>
            <w:vMerge/>
          </w:tcPr>
          <w:p w:rsidR="0009539D" w:rsidRPr="00804284" w:rsidRDefault="0009539D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80" w:type="dxa"/>
          </w:tcPr>
          <w:p w:rsidR="0009539D" w:rsidRPr="00417DFA" w:rsidRDefault="0009539D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 xml:space="preserve">Есть недочеты в  структурно-интерпретативном аспекте </w:t>
            </w:r>
          </w:p>
        </w:tc>
        <w:tc>
          <w:tcPr>
            <w:tcW w:w="2055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4</w:t>
            </w:r>
          </w:p>
        </w:tc>
      </w:tr>
      <w:tr w:rsidR="0009539D" w:rsidRPr="00804284" w:rsidTr="00F817DD">
        <w:trPr>
          <w:trHeight w:val="283"/>
        </w:trPr>
        <w:tc>
          <w:tcPr>
            <w:tcW w:w="2410" w:type="dxa"/>
            <w:vMerge/>
          </w:tcPr>
          <w:p w:rsidR="0009539D" w:rsidRPr="00804284" w:rsidRDefault="0009539D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80" w:type="dxa"/>
          </w:tcPr>
          <w:p w:rsidR="0009539D" w:rsidRPr="00417DFA" w:rsidRDefault="0009539D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выполнена неряшливо, не полностью отражает заявленную тему</w:t>
            </w:r>
          </w:p>
        </w:tc>
        <w:tc>
          <w:tcPr>
            <w:tcW w:w="2055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3</w:t>
            </w:r>
          </w:p>
        </w:tc>
      </w:tr>
      <w:tr w:rsidR="0009539D" w:rsidRPr="00804284" w:rsidTr="00F817DD">
        <w:trPr>
          <w:trHeight w:val="283"/>
        </w:trPr>
        <w:tc>
          <w:tcPr>
            <w:tcW w:w="2410" w:type="dxa"/>
            <w:vMerge/>
          </w:tcPr>
          <w:p w:rsidR="0009539D" w:rsidRPr="00804284" w:rsidRDefault="0009539D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80" w:type="dxa"/>
          </w:tcPr>
          <w:p w:rsidR="0009539D" w:rsidRPr="00417DFA" w:rsidRDefault="0009539D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не</w:t>
            </w:r>
            <w:r w:rsidRPr="00417DFA">
              <w:rPr>
                <w:i/>
                <w:spacing w:val="-17"/>
                <w:lang w:val="ru-RU"/>
              </w:rPr>
              <w:t xml:space="preserve"> </w:t>
            </w:r>
            <w:r w:rsidRPr="00417DFA">
              <w:rPr>
                <w:i/>
                <w:lang w:val="ru-RU"/>
              </w:rPr>
              <w:t xml:space="preserve">выполнена или не отражает заявленной темы </w:t>
            </w:r>
          </w:p>
        </w:tc>
        <w:tc>
          <w:tcPr>
            <w:tcW w:w="2055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2</w:t>
            </w:r>
          </w:p>
        </w:tc>
      </w:tr>
    </w:tbl>
    <w:p w:rsidR="0009539D" w:rsidRPr="00417DFA" w:rsidRDefault="0009539D" w:rsidP="00E705FF">
      <w:pPr>
        <w:pStyle w:val="Heading2"/>
        <w:rPr>
          <w:i/>
        </w:rPr>
      </w:pPr>
      <w:r w:rsidRPr="00417DFA"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09539D" w:rsidRPr="00417DFA" w:rsidTr="00F817DD">
        <w:tc>
          <w:tcPr>
            <w:tcW w:w="2410" w:type="dxa"/>
            <w:shd w:val="clear" w:color="auto" w:fill="DBE5F1"/>
          </w:tcPr>
          <w:p w:rsidR="0009539D" w:rsidRPr="00C272B5" w:rsidRDefault="0009539D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272B5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09539D" w:rsidRPr="00C272B5" w:rsidRDefault="0009539D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C272B5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09539D" w:rsidRPr="00C272B5" w:rsidRDefault="0009539D" w:rsidP="00F817D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272B5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09539D" w:rsidRPr="00C272B5" w:rsidRDefault="0009539D" w:rsidP="00F817D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272B5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09539D" w:rsidRPr="00C272B5" w:rsidRDefault="0009539D" w:rsidP="00F817D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C272B5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09539D" w:rsidRPr="00417DFA" w:rsidTr="00F817DD">
        <w:tc>
          <w:tcPr>
            <w:tcW w:w="2410" w:type="dxa"/>
            <w:shd w:val="clear" w:color="auto" w:fill="EAF1DD"/>
          </w:tcPr>
          <w:p w:rsidR="0009539D" w:rsidRPr="00417DFA" w:rsidRDefault="0009539D" w:rsidP="0009260A"/>
        </w:tc>
        <w:tc>
          <w:tcPr>
            <w:tcW w:w="12191" w:type="dxa"/>
            <w:gridSpan w:val="2"/>
            <w:shd w:val="clear" w:color="auto" w:fill="EAF1DD"/>
          </w:tcPr>
          <w:p w:rsidR="0009539D" w:rsidRPr="00417DFA" w:rsidRDefault="0009539D" w:rsidP="00F817DD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417DFA">
              <w:rPr>
                <w:i/>
              </w:rPr>
              <w:t>Седьмой семестр</w:t>
            </w:r>
          </w:p>
        </w:tc>
      </w:tr>
      <w:tr w:rsidR="0009539D" w:rsidRPr="00417DFA" w:rsidTr="00F817DD">
        <w:tc>
          <w:tcPr>
            <w:tcW w:w="2410" w:type="dxa"/>
          </w:tcPr>
          <w:p w:rsidR="0009539D" w:rsidRPr="00491D4E" w:rsidRDefault="0009539D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09539D" w:rsidRPr="00491D4E" w:rsidRDefault="0009539D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ИД-ПК-2.1</w:t>
            </w:r>
          </w:p>
          <w:p w:rsidR="0009539D" w:rsidRPr="00491D4E" w:rsidRDefault="0009539D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ПК-3</w:t>
            </w:r>
          </w:p>
          <w:p w:rsidR="0009539D" w:rsidRPr="00491D4E" w:rsidRDefault="0009539D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ИД-ПК-3.3</w:t>
            </w:r>
          </w:p>
          <w:p w:rsidR="0009539D" w:rsidRPr="00417DFA" w:rsidRDefault="0009539D" w:rsidP="0009260A">
            <w:pPr>
              <w:rPr>
                <w:i/>
              </w:rPr>
            </w:pPr>
          </w:p>
        </w:tc>
        <w:tc>
          <w:tcPr>
            <w:tcW w:w="2268" w:type="dxa"/>
          </w:tcPr>
          <w:p w:rsidR="0009539D" w:rsidRPr="00417DFA" w:rsidRDefault="0009539D" w:rsidP="00F817DD">
            <w:pPr>
              <w:jc w:val="both"/>
              <w:rPr>
                <w:i/>
              </w:rPr>
            </w:pPr>
            <w:r w:rsidRPr="00417DFA">
              <w:rPr>
                <w:i/>
              </w:rPr>
              <w:t>Зачет</w:t>
            </w:r>
          </w:p>
        </w:tc>
        <w:tc>
          <w:tcPr>
            <w:tcW w:w="9923" w:type="dxa"/>
          </w:tcPr>
          <w:p w:rsidR="0009539D" w:rsidRPr="0071044C" w:rsidRDefault="0009539D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044C">
              <w:rPr>
                <w:bCs/>
                <w:sz w:val="24"/>
                <w:szCs w:val="24"/>
              </w:rPr>
              <w:t>.</w:t>
            </w:r>
            <w:r w:rsidRPr="0071044C">
              <w:rPr>
                <w:b/>
                <w:sz w:val="24"/>
                <w:szCs w:val="24"/>
              </w:rPr>
              <w:t xml:space="preserve">   </w:t>
            </w:r>
            <w:r w:rsidRPr="0071044C">
              <w:rPr>
                <w:color w:val="000000"/>
                <w:sz w:val="24"/>
                <w:szCs w:val="24"/>
              </w:rPr>
              <w:t xml:space="preserve">Предмет социолингвистики. Широкое и узкое понимание социолингвистики. </w:t>
            </w:r>
          </w:p>
          <w:p w:rsidR="0009539D" w:rsidRPr="0071044C" w:rsidRDefault="0009539D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2. Понятие вариантности и вариативности в социолингвистике. </w:t>
            </w:r>
          </w:p>
          <w:p w:rsidR="0009539D" w:rsidRPr="0071044C" w:rsidRDefault="0009539D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3. Формы существования языка. </w:t>
            </w:r>
          </w:p>
          <w:p w:rsidR="0009539D" w:rsidRPr="0071044C" w:rsidRDefault="0009539D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4. Литературный язык. </w:t>
            </w:r>
          </w:p>
          <w:p w:rsidR="0009539D" w:rsidRPr="0071044C" w:rsidRDefault="0009539D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5. Территориальные диалекты и просторечие. </w:t>
            </w:r>
          </w:p>
          <w:p w:rsidR="0009539D" w:rsidRPr="0071044C" w:rsidRDefault="0009539D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6. Койне, пиджин и креольские языки, их особенности. </w:t>
            </w:r>
          </w:p>
          <w:p w:rsidR="0009539D" w:rsidRPr="00417DFA" w:rsidRDefault="0009539D" w:rsidP="00F817DD">
            <w:pPr>
              <w:jc w:val="both"/>
              <w:rPr>
                <w:i/>
              </w:rPr>
            </w:pPr>
          </w:p>
        </w:tc>
      </w:tr>
    </w:tbl>
    <w:p w:rsidR="0009539D" w:rsidRPr="00417DFA" w:rsidRDefault="0009539D" w:rsidP="009D5862">
      <w:pPr>
        <w:pStyle w:val="Heading2"/>
      </w:pPr>
      <w:r w:rsidRPr="00417DFA"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09539D" w:rsidRPr="00417DFA" w:rsidTr="00F817D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09539D" w:rsidRPr="00417DFA" w:rsidRDefault="0009539D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7DF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09539D" w:rsidRPr="00417DFA" w:rsidRDefault="0009539D" w:rsidP="00F817DD">
            <w:pPr>
              <w:pStyle w:val="TableParagraph"/>
              <w:ind w:left="872"/>
              <w:rPr>
                <w:b/>
              </w:rPr>
            </w:pPr>
            <w:r w:rsidRPr="00417DF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09539D" w:rsidRPr="00417DFA" w:rsidRDefault="0009539D" w:rsidP="00F817DD">
            <w:pPr>
              <w:jc w:val="center"/>
              <w:rPr>
                <w:b/>
              </w:rPr>
            </w:pPr>
            <w:r w:rsidRPr="00417DFA">
              <w:rPr>
                <w:b/>
              </w:rPr>
              <w:t>Шкалы оценивания</w:t>
            </w:r>
          </w:p>
        </w:tc>
      </w:tr>
      <w:tr w:rsidR="0009539D" w:rsidRPr="00417DFA" w:rsidTr="00F817D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09539D" w:rsidRPr="00417DFA" w:rsidRDefault="0009539D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7DF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09539D" w:rsidRPr="00417DFA" w:rsidRDefault="0009539D" w:rsidP="00F817D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09539D" w:rsidRPr="00417DFA" w:rsidRDefault="0009539D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09539D" w:rsidRPr="00417DFA" w:rsidRDefault="0009539D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539D" w:rsidRPr="00417DFA" w:rsidTr="00F817DD">
        <w:trPr>
          <w:trHeight w:val="283"/>
        </w:trPr>
        <w:tc>
          <w:tcPr>
            <w:tcW w:w="3828" w:type="dxa"/>
            <w:vMerge w:val="restart"/>
          </w:tcPr>
          <w:p w:rsidR="0009539D" w:rsidRPr="00417DFA" w:rsidRDefault="0009539D" w:rsidP="00FC1ACA">
            <w:pPr>
              <w:rPr>
                <w:i/>
              </w:rPr>
            </w:pPr>
            <w:r w:rsidRPr="00417DFA">
              <w:rPr>
                <w:i/>
              </w:rPr>
              <w:t>Зачет</w:t>
            </w:r>
          </w:p>
          <w:p w:rsidR="0009539D" w:rsidRPr="00417DFA" w:rsidRDefault="0009539D" w:rsidP="00FC1ACA">
            <w:pPr>
              <w:rPr>
                <w:i/>
              </w:rPr>
            </w:pPr>
            <w:r w:rsidRPr="00417DFA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09539D" w:rsidRPr="00417DFA" w:rsidRDefault="0009539D" w:rsidP="00F817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17DF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зачтено</w:t>
            </w:r>
          </w:p>
        </w:tc>
      </w:tr>
      <w:tr w:rsidR="0009539D" w:rsidRPr="00804284" w:rsidTr="00F817DD">
        <w:trPr>
          <w:trHeight w:val="283"/>
        </w:trPr>
        <w:tc>
          <w:tcPr>
            <w:tcW w:w="3828" w:type="dxa"/>
            <w:vMerge/>
          </w:tcPr>
          <w:p w:rsidR="0009539D" w:rsidRPr="00417DFA" w:rsidRDefault="0009539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9539D" w:rsidRPr="00417DFA" w:rsidRDefault="0009539D" w:rsidP="00F817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17DF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539D" w:rsidRPr="00417DFA" w:rsidRDefault="0009539D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не зачтено</w:t>
            </w:r>
          </w:p>
        </w:tc>
      </w:tr>
    </w:tbl>
    <w:p w:rsidR="0009539D" w:rsidRPr="006D0117" w:rsidRDefault="0009539D" w:rsidP="006D0117"/>
    <w:p w:rsidR="0009539D" w:rsidRPr="0074391A" w:rsidRDefault="0009539D" w:rsidP="0074391A"/>
    <w:p w:rsidR="0009539D" w:rsidRPr="0074391A" w:rsidRDefault="0009539D" w:rsidP="0074391A"/>
    <w:p w:rsidR="0009539D" w:rsidRDefault="0009539D" w:rsidP="00936AAE">
      <w:pPr>
        <w:pStyle w:val="Heading1"/>
        <w:rPr>
          <w:rFonts w:eastAsia="MS Mincho"/>
          <w:szCs w:val="24"/>
        </w:rPr>
        <w:sectPr w:rsidR="0009539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9539D" w:rsidRDefault="0009539D" w:rsidP="00721E06">
      <w:pPr>
        <w:pStyle w:val="Heading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09539D" w:rsidRPr="00B0418F" w:rsidRDefault="0009539D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09539D" w:rsidRPr="002A2399" w:rsidRDefault="0009539D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09539D" w:rsidRPr="00F817DD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09539D" w:rsidRPr="00F817DD" w:rsidRDefault="0009539D" w:rsidP="005459AF">
            <w:pPr>
              <w:jc w:val="center"/>
              <w:rPr>
                <w:b/>
                <w:iCs/>
              </w:rPr>
            </w:pPr>
            <w:r w:rsidRPr="00F817D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09539D" w:rsidRPr="00F817DD" w:rsidRDefault="0009539D" w:rsidP="003B53D0">
            <w:pPr>
              <w:jc w:val="center"/>
              <w:rPr>
                <w:b/>
                <w:iCs/>
              </w:rPr>
            </w:pPr>
            <w:r w:rsidRPr="00F817D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09539D" w:rsidRPr="00F817DD" w:rsidRDefault="0009539D" w:rsidP="005459AF">
            <w:pPr>
              <w:jc w:val="center"/>
              <w:rPr>
                <w:b/>
                <w:iCs/>
              </w:rPr>
            </w:pPr>
            <w:r w:rsidRPr="00F817DD">
              <w:rPr>
                <w:b/>
                <w:bCs/>
                <w:iCs/>
              </w:rPr>
              <w:t>Пятибалльная система</w:t>
            </w:r>
          </w:p>
        </w:tc>
      </w:tr>
      <w:tr w:rsidR="0009539D" w:rsidRPr="00491D4E" w:rsidTr="00FC1ACA">
        <w:trPr>
          <w:trHeight w:val="286"/>
        </w:trPr>
        <w:tc>
          <w:tcPr>
            <w:tcW w:w="3686" w:type="dxa"/>
          </w:tcPr>
          <w:p w:rsidR="0009539D" w:rsidRPr="00491D4E" w:rsidRDefault="0009539D" w:rsidP="005459AF">
            <w:pPr>
              <w:rPr>
                <w:bCs/>
                <w:i/>
              </w:rPr>
            </w:pPr>
            <w:r w:rsidRPr="00491D4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9539D" w:rsidRPr="00491D4E" w:rsidRDefault="0009539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09539D" w:rsidRPr="00491D4E" w:rsidRDefault="0009539D" w:rsidP="005459AF">
            <w:pPr>
              <w:rPr>
                <w:bCs/>
                <w:i/>
              </w:rPr>
            </w:pPr>
          </w:p>
        </w:tc>
      </w:tr>
      <w:tr w:rsidR="0009539D" w:rsidRPr="00491D4E" w:rsidTr="00FC1ACA">
        <w:trPr>
          <w:trHeight w:val="286"/>
        </w:trPr>
        <w:tc>
          <w:tcPr>
            <w:tcW w:w="3686" w:type="dxa"/>
          </w:tcPr>
          <w:p w:rsidR="0009539D" w:rsidRPr="00491D4E" w:rsidRDefault="0009539D" w:rsidP="00491D4E">
            <w:pPr>
              <w:jc w:val="both"/>
              <w:rPr>
                <w:i/>
              </w:rPr>
            </w:pPr>
            <w:r w:rsidRPr="00491D4E">
              <w:rPr>
                <w:bCs/>
                <w:i/>
              </w:rPr>
              <w:t xml:space="preserve"> - </w:t>
            </w:r>
            <w:r w:rsidRPr="00491D4E">
              <w:rPr>
                <w:bCs/>
                <w:i/>
                <w:sz w:val="20"/>
                <w:szCs w:val="20"/>
              </w:rPr>
              <w:t xml:space="preserve">доклад/презентация </w:t>
            </w:r>
          </w:p>
          <w:p w:rsidR="0009539D" w:rsidRPr="00491D4E" w:rsidRDefault="0009539D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09539D" w:rsidRPr="00491D4E" w:rsidRDefault="0009539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9539D" w:rsidRPr="00491D4E" w:rsidRDefault="0009539D" w:rsidP="00E35C0D">
            <w:pPr>
              <w:jc w:val="center"/>
              <w:rPr>
                <w:bCs/>
                <w:i/>
              </w:rPr>
            </w:pPr>
            <w:r w:rsidRPr="00491D4E">
              <w:rPr>
                <w:bCs/>
                <w:i/>
              </w:rPr>
              <w:t>зачтено/не зачтено</w:t>
            </w:r>
          </w:p>
        </w:tc>
      </w:tr>
      <w:tr w:rsidR="0009539D" w:rsidRPr="00491D4E" w:rsidTr="005D388C">
        <w:tc>
          <w:tcPr>
            <w:tcW w:w="3686" w:type="dxa"/>
          </w:tcPr>
          <w:p w:rsidR="0009539D" w:rsidRPr="00491D4E" w:rsidRDefault="0009539D" w:rsidP="005459AF">
            <w:pPr>
              <w:rPr>
                <w:bCs/>
                <w:iCs/>
              </w:rPr>
            </w:pPr>
            <w:r w:rsidRPr="00491D4E">
              <w:rPr>
                <w:bCs/>
                <w:iCs/>
              </w:rPr>
              <w:t xml:space="preserve">Промежуточная аттестация </w:t>
            </w:r>
          </w:p>
          <w:p w:rsidR="0009539D" w:rsidRPr="00491D4E" w:rsidRDefault="0009539D" w:rsidP="005459AF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(зачет)</w:t>
            </w:r>
          </w:p>
        </w:tc>
        <w:tc>
          <w:tcPr>
            <w:tcW w:w="2835" w:type="dxa"/>
          </w:tcPr>
          <w:p w:rsidR="0009539D" w:rsidRPr="00491D4E" w:rsidRDefault="0009539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09539D" w:rsidRPr="00491D4E" w:rsidRDefault="0009539D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отлично</w:t>
            </w:r>
          </w:p>
          <w:p w:rsidR="0009539D" w:rsidRPr="00491D4E" w:rsidRDefault="0009539D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хорошо</w:t>
            </w:r>
          </w:p>
          <w:p w:rsidR="0009539D" w:rsidRPr="00491D4E" w:rsidRDefault="0009539D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удовлетворительно</w:t>
            </w:r>
          </w:p>
          <w:p w:rsidR="0009539D" w:rsidRPr="00491D4E" w:rsidRDefault="0009539D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неудовлетворительно</w:t>
            </w:r>
          </w:p>
          <w:p w:rsidR="0009539D" w:rsidRPr="00491D4E" w:rsidRDefault="0009539D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зачтено</w:t>
            </w:r>
          </w:p>
          <w:p w:rsidR="0009539D" w:rsidRPr="00491D4E" w:rsidRDefault="0009539D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не зачтено</w:t>
            </w:r>
          </w:p>
        </w:tc>
      </w:tr>
      <w:tr w:rsidR="0009539D" w:rsidRPr="00491D4E" w:rsidTr="005D388C">
        <w:tc>
          <w:tcPr>
            <w:tcW w:w="3686" w:type="dxa"/>
          </w:tcPr>
          <w:p w:rsidR="0009539D" w:rsidRPr="00491D4E" w:rsidRDefault="0009539D" w:rsidP="005459AF">
            <w:pPr>
              <w:rPr>
                <w:bCs/>
                <w:i/>
              </w:rPr>
            </w:pPr>
            <w:r w:rsidRPr="00491D4E">
              <w:rPr>
                <w:b/>
                <w:iCs/>
              </w:rPr>
              <w:t>Итого за семестр</w:t>
            </w:r>
            <w:r w:rsidRPr="00491D4E">
              <w:rPr>
                <w:bCs/>
                <w:i/>
              </w:rPr>
              <w:t xml:space="preserve"> (дисциплину)</w:t>
            </w:r>
          </w:p>
          <w:p w:rsidR="0009539D" w:rsidRPr="00491D4E" w:rsidRDefault="0009539D" w:rsidP="005459AF">
            <w:pPr>
              <w:rPr>
                <w:bCs/>
                <w:iCs/>
              </w:rPr>
            </w:pPr>
            <w:r w:rsidRPr="00491D4E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09539D" w:rsidRPr="00491D4E" w:rsidRDefault="0009539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09539D" w:rsidRPr="00491D4E" w:rsidRDefault="0009539D" w:rsidP="005459AF">
            <w:pPr>
              <w:rPr>
                <w:bCs/>
                <w:i/>
              </w:rPr>
            </w:pPr>
          </w:p>
        </w:tc>
      </w:tr>
    </w:tbl>
    <w:p w:rsidR="0009539D" w:rsidRPr="00EE7E9E" w:rsidRDefault="0009539D" w:rsidP="00B3400A">
      <w:pPr>
        <w:pStyle w:val="Heading1"/>
        <w:rPr>
          <w:i/>
        </w:rPr>
      </w:pPr>
      <w:r w:rsidRPr="00111C6E">
        <w:t>ОБРАЗОВАТЕЛЬНЫЕ ТЕХНОЛОГИИ</w:t>
      </w:r>
    </w:p>
    <w:p w:rsidR="0009539D" w:rsidRPr="00DE200A" w:rsidRDefault="0009539D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9539D" w:rsidRPr="00BA4BB8" w:rsidRDefault="0009539D" w:rsidP="00F81EA5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Доклады/презентации</w:t>
      </w:r>
      <w:r w:rsidRPr="001C23E0">
        <w:rPr>
          <w:rFonts w:ascii="Times New Roman" w:hAnsi="Times New Roman" w:cs="Times New Roman"/>
        </w:rPr>
        <w:t>, представляющи</w:t>
      </w:r>
      <w:r>
        <w:rPr>
          <w:rFonts w:ascii="Times New Roman" w:hAnsi="Times New Roman" w:cs="Times New Roman"/>
        </w:rPr>
        <w:t>е</w:t>
      </w:r>
      <w:r w:rsidRPr="001C23E0">
        <w:rPr>
          <w:rFonts w:ascii="Times New Roman" w:hAnsi="Times New Roman" w:cs="Times New Roman"/>
        </w:rPr>
        <w:t xml:space="preserve">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</w:t>
      </w:r>
      <w:r>
        <w:rPr>
          <w:rFonts w:ascii="Times New Roman" w:hAnsi="Times New Roman" w:cs="Times New Roman"/>
        </w:rPr>
        <w:t>.</w:t>
      </w:r>
      <w:r w:rsidRPr="001C2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 w:rsidRPr="00BA4BB8">
        <w:rPr>
          <w:rFonts w:ascii="Times New Roman" w:hAnsi="Times New Roman" w:cs="Times New Roman"/>
        </w:rPr>
        <w:t xml:space="preserve"> продукт самостоятельной работы студента, представляющий собой публичное выступление по представлению полученных результатов  исследования определенной учебно-практической, учебно-исследовательской или научной темы.</w:t>
      </w:r>
    </w:p>
    <w:p w:rsidR="0009539D" w:rsidRPr="00DC3C60" w:rsidRDefault="0009539D" w:rsidP="00146FB1">
      <w:pPr>
        <w:suppressAutoHyphens/>
        <w:ind w:firstLine="709"/>
        <w:jc w:val="both"/>
        <w:rPr>
          <w:bCs/>
        </w:rPr>
      </w:pPr>
      <w:r w:rsidRPr="00DC3C60"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09539D" w:rsidRPr="00D60297" w:rsidRDefault="0009539D" w:rsidP="00B3400A">
      <w:pPr>
        <w:pStyle w:val="Heading1"/>
        <w:rPr>
          <w:i/>
        </w:rPr>
      </w:pPr>
      <w:r w:rsidRPr="00D60297">
        <w:t>ПРАКТИЧЕСКАЯ ПОДГОТОВКА</w:t>
      </w:r>
    </w:p>
    <w:p w:rsidR="0009539D" w:rsidRPr="00D60297" w:rsidRDefault="0009539D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D60297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D60297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D60297">
        <w:rPr>
          <w:sz w:val="24"/>
          <w:szCs w:val="24"/>
        </w:rPr>
        <w:t xml:space="preserve">Возможно </w:t>
      </w:r>
      <w:r w:rsidRPr="00D60297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9539D" w:rsidRPr="00D60297" w:rsidRDefault="0009539D" w:rsidP="00B3400A">
      <w:pPr>
        <w:pStyle w:val="Heading1"/>
      </w:pPr>
      <w:r w:rsidRPr="00D60297">
        <w:t>ОРГАНИЗАЦИЯ ОБРАЗОВАТЕЛЬНОГО ПРОЦЕССА ДЛЯ ЛИЦ С ОГРАНИЧЕННЫМИ ВОЗМОЖНОСТЯМИ ЗДОРОВЬЯ</w:t>
      </w:r>
    </w:p>
    <w:p w:rsidR="0009539D" w:rsidRPr="00D60297" w:rsidRDefault="0009539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D60297">
        <w:rPr>
          <w:i/>
          <w:sz w:val="24"/>
          <w:szCs w:val="24"/>
        </w:rPr>
        <w:t xml:space="preserve"> </w:t>
      </w:r>
      <w:r w:rsidRPr="00D60297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9539D" w:rsidRPr="00D60297" w:rsidRDefault="0009539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9539D" w:rsidRPr="00D60297" w:rsidRDefault="0009539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9539D" w:rsidRPr="00D60297" w:rsidRDefault="0009539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9539D" w:rsidRPr="00D60297" w:rsidRDefault="0009539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9539D" w:rsidRPr="00D60297" w:rsidRDefault="0009539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9539D" w:rsidRPr="00D60297" w:rsidRDefault="0009539D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9539D" w:rsidRPr="00AF0CEE" w:rsidRDefault="0009539D" w:rsidP="00B3400A">
      <w:pPr>
        <w:pStyle w:val="Heading1"/>
      </w:pPr>
      <w:r w:rsidRPr="00D60297">
        <w:t>МАТЕРИАЛЬНО-ТЕ</w:t>
      </w:r>
      <w:r w:rsidRPr="00BC2BA8">
        <w:t>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09539D" w:rsidRPr="00566E12" w:rsidRDefault="0009539D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09539D" w:rsidRPr="00AB6157" w:rsidTr="00CF0375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09539D" w:rsidRPr="00AB6157" w:rsidRDefault="0009539D" w:rsidP="00CF0375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9539D" w:rsidRPr="00AB6157" w:rsidRDefault="0009539D" w:rsidP="00CF0375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9539D" w:rsidRPr="00AB6157" w:rsidTr="00CF0375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09539D" w:rsidRPr="00AB6157" w:rsidRDefault="0009539D" w:rsidP="00CF0375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09539D" w:rsidRPr="003C4A6A" w:rsidTr="00CF0375">
        <w:tc>
          <w:tcPr>
            <w:tcW w:w="4786" w:type="dxa"/>
          </w:tcPr>
          <w:p w:rsidR="0009539D" w:rsidRPr="00A031BB" w:rsidRDefault="0009539D" w:rsidP="00D60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09539D" w:rsidRPr="003C4A6A" w:rsidRDefault="0009539D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09539D" w:rsidRPr="003C4A6A" w:rsidRDefault="0009539D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9539D" w:rsidRPr="003C4A6A" w:rsidTr="00CF0375">
        <w:tc>
          <w:tcPr>
            <w:tcW w:w="4786" w:type="dxa"/>
          </w:tcPr>
          <w:p w:rsidR="0009539D" w:rsidRPr="00302E66" w:rsidRDefault="0009539D" w:rsidP="00D60297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9539D" w:rsidRPr="00302E66" w:rsidRDefault="0009539D" w:rsidP="00D60297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09539D" w:rsidRPr="00A031BB" w:rsidRDefault="0009539D" w:rsidP="00D60297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09539D" w:rsidRPr="003C4A6A" w:rsidRDefault="0009539D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09539D" w:rsidRPr="003C4A6A" w:rsidRDefault="0009539D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09539D" w:rsidRPr="003C4A6A" w:rsidRDefault="0009539D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9539D" w:rsidRPr="00C9417E" w:rsidTr="00CF0375">
        <w:tc>
          <w:tcPr>
            <w:tcW w:w="4786" w:type="dxa"/>
          </w:tcPr>
          <w:p w:rsidR="0009539D" w:rsidRPr="007F2AED" w:rsidRDefault="0009539D" w:rsidP="00D60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09539D" w:rsidRPr="00C9417E" w:rsidRDefault="0009539D" w:rsidP="00D60297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09539D" w:rsidRPr="00910718" w:rsidRDefault="0009539D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09539D" w:rsidRPr="00E7127C" w:rsidRDefault="0009539D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09539D" w:rsidRPr="00566E12" w:rsidRDefault="0009539D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09539D" w:rsidRPr="00F817DD" w:rsidTr="00F817DD">
        <w:tc>
          <w:tcPr>
            <w:tcW w:w="2836" w:type="dxa"/>
          </w:tcPr>
          <w:p w:rsidR="0009539D" w:rsidRPr="00C272B5" w:rsidRDefault="0009539D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C272B5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09539D" w:rsidRPr="00C272B5" w:rsidRDefault="0009539D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C272B5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09539D" w:rsidRPr="00C272B5" w:rsidRDefault="0009539D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C272B5">
              <w:rPr>
                <w:b/>
                <w:iCs/>
              </w:rPr>
              <w:t>Технические требования</w:t>
            </w:r>
          </w:p>
        </w:tc>
      </w:tr>
      <w:tr w:rsidR="0009539D" w:rsidRPr="00F817DD" w:rsidTr="00F817DD">
        <w:tc>
          <w:tcPr>
            <w:tcW w:w="2836" w:type="dxa"/>
            <w:vMerge w:val="restart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камера,</w:t>
            </w:r>
          </w:p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 xml:space="preserve">микрофон, </w:t>
            </w:r>
          </w:p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 xml:space="preserve">динамики, </w:t>
            </w:r>
          </w:p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817DD">
              <w:rPr>
                <w:iCs/>
                <w:sz w:val="22"/>
                <w:szCs w:val="22"/>
                <w:lang w:val="en-US"/>
              </w:rPr>
              <w:t>Chrome</w:t>
            </w:r>
            <w:r w:rsidRPr="00C272B5">
              <w:rPr>
                <w:iCs/>
                <w:sz w:val="22"/>
                <w:szCs w:val="22"/>
              </w:rPr>
              <w:t xml:space="preserve"> 72, </w:t>
            </w:r>
            <w:r w:rsidRPr="00F817DD">
              <w:rPr>
                <w:iCs/>
                <w:sz w:val="22"/>
                <w:szCs w:val="22"/>
                <w:lang w:val="en-US"/>
              </w:rPr>
              <w:t>Opera</w:t>
            </w:r>
            <w:r w:rsidRPr="00C272B5">
              <w:rPr>
                <w:iCs/>
                <w:sz w:val="22"/>
                <w:szCs w:val="22"/>
              </w:rPr>
              <w:t xml:space="preserve"> 59, </w:t>
            </w:r>
            <w:r w:rsidRPr="00F817DD">
              <w:rPr>
                <w:iCs/>
                <w:sz w:val="22"/>
                <w:szCs w:val="22"/>
                <w:lang w:val="en-US"/>
              </w:rPr>
              <w:t>Firefox</w:t>
            </w:r>
            <w:r w:rsidRPr="00C272B5">
              <w:rPr>
                <w:iCs/>
                <w:sz w:val="22"/>
                <w:szCs w:val="22"/>
              </w:rPr>
              <w:t xml:space="preserve"> 66, </w:t>
            </w:r>
            <w:r w:rsidRPr="00F817DD">
              <w:rPr>
                <w:iCs/>
                <w:sz w:val="22"/>
                <w:szCs w:val="22"/>
                <w:lang w:val="en-US"/>
              </w:rPr>
              <w:t>Edge</w:t>
            </w:r>
            <w:r w:rsidRPr="00C272B5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09539D" w:rsidRPr="00F817DD" w:rsidTr="00F817DD">
        <w:tc>
          <w:tcPr>
            <w:tcW w:w="2836" w:type="dxa"/>
            <w:vMerge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817DD">
              <w:rPr>
                <w:iCs/>
                <w:sz w:val="22"/>
                <w:szCs w:val="22"/>
                <w:lang w:val="en-US"/>
              </w:rPr>
              <w:t>Windows</w:t>
            </w:r>
            <w:r w:rsidRPr="00C272B5">
              <w:rPr>
                <w:iCs/>
                <w:sz w:val="22"/>
                <w:szCs w:val="22"/>
              </w:rPr>
              <w:t xml:space="preserve"> 7, </w:t>
            </w:r>
            <w:r w:rsidRPr="00F817DD">
              <w:rPr>
                <w:iCs/>
                <w:sz w:val="22"/>
                <w:szCs w:val="22"/>
                <w:lang w:val="en-US"/>
              </w:rPr>
              <w:t>macOS</w:t>
            </w:r>
            <w:r w:rsidRPr="00C272B5">
              <w:rPr>
                <w:iCs/>
                <w:sz w:val="22"/>
                <w:szCs w:val="22"/>
              </w:rPr>
              <w:t xml:space="preserve"> 10.12 «</w:t>
            </w:r>
            <w:r w:rsidRPr="00F817DD">
              <w:rPr>
                <w:iCs/>
                <w:sz w:val="22"/>
                <w:szCs w:val="22"/>
                <w:lang w:val="en-US"/>
              </w:rPr>
              <w:t>Sierra</w:t>
            </w:r>
            <w:r w:rsidRPr="00C272B5">
              <w:rPr>
                <w:iCs/>
                <w:sz w:val="22"/>
                <w:szCs w:val="22"/>
              </w:rPr>
              <w:t xml:space="preserve">», </w:t>
            </w:r>
            <w:r w:rsidRPr="00F817DD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09539D" w:rsidRPr="00F817DD" w:rsidTr="00F817DD">
        <w:tc>
          <w:tcPr>
            <w:tcW w:w="2836" w:type="dxa"/>
            <w:vMerge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09539D" w:rsidRPr="00F817DD" w:rsidTr="00F817DD">
        <w:tc>
          <w:tcPr>
            <w:tcW w:w="2836" w:type="dxa"/>
            <w:vMerge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любой</w:t>
            </w:r>
          </w:p>
        </w:tc>
      </w:tr>
      <w:tr w:rsidR="0009539D" w:rsidRPr="00F817DD" w:rsidTr="00F817DD">
        <w:tc>
          <w:tcPr>
            <w:tcW w:w="2836" w:type="dxa"/>
            <w:vMerge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любые</w:t>
            </w:r>
          </w:p>
        </w:tc>
      </w:tr>
      <w:tr w:rsidR="0009539D" w:rsidRPr="00F817DD" w:rsidTr="00F817DD">
        <w:tc>
          <w:tcPr>
            <w:tcW w:w="2836" w:type="dxa"/>
            <w:vMerge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09539D" w:rsidRPr="00C272B5" w:rsidRDefault="0009539D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C272B5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09539D" w:rsidRDefault="0009539D" w:rsidP="00497306">
      <w:pPr>
        <w:pStyle w:val="ListParagraph"/>
        <w:rPr>
          <w:iCs/>
          <w:sz w:val="24"/>
          <w:szCs w:val="24"/>
        </w:rPr>
      </w:pPr>
    </w:p>
    <w:p w:rsidR="0009539D" w:rsidRPr="004C3286" w:rsidRDefault="0009539D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09539D" w:rsidRPr="00497306" w:rsidRDefault="0009539D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09539D" w:rsidRDefault="0009539D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09539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539D" w:rsidRPr="005B1EAF" w:rsidRDefault="0009539D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9539D" w:rsidRPr="00F817DD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9539D" w:rsidRPr="00F817DD" w:rsidRDefault="0009539D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9539D" w:rsidRPr="00F817D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9539D" w:rsidRPr="00F817DD" w:rsidRDefault="0009539D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9539D" w:rsidRPr="00F817DD" w:rsidTr="00012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jc w:val="both"/>
              <w:rPr>
                <w:i/>
                <w:iCs/>
                <w:sz w:val="20"/>
                <w:szCs w:val="20"/>
              </w:rPr>
            </w:pPr>
            <w:r w:rsidRPr="006556AE">
              <w:rPr>
                <w:color w:val="333333"/>
                <w:sz w:val="20"/>
                <w:szCs w:val="20"/>
                <w:shd w:val="clear" w:color="auto" w:fill="FFFFFF"/>
              </w:rPr>
              <w:t>Беликов В.И., Крысин Л.П.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Социолингвистика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М.:Юрайт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1F6127" w:rsidRDefault="0009539D" w:rsidP="00CF037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612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  <w:p w:rsidR="0009539D" w:rsidRPr="001F6127" w:rsidRDefault="0009539D" w:rsidP="00CF0375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1F6127" w:rsidRDefault="0009539D" w:rsidP="00CF0375">
            <w:pPr>
              <w:spacing w:line="100" w:lineRule="atLeast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hyperlink r:id="rId20" w:anchor="page/1" w:history="1">
              <w:r w:rsidRPr="001F6127">
                <w:rPr>
                  <w:rStyle w:val="Hyperlink"/>
                  <w:rFonts w:ascii="Arial" w:hAnsi="Arial" w:cs="Arial"/>
                  <w:i/>
                  <w:sz w:val="20"/>
                  <w:szCs w:val="20"/>
                  <w:lang w:eastAsia="ar-SA"/>
                </w:rPr>
                <w:t>https://biblio-online.ru/viewer/79FE0A90-9157-4E51-BD19-81A72E107DBA/sociolingvistika#page/1</w:t>
              </w:r>
            </w:hyperlink>
            <w:r w:rsidRPr="001F6127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39D" w:rsidRPr="001F6127" w:rsidRDefault="0009539D" w:rsidP="00CF0375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539D" w:rsidRPr="001F6127" w:rsidRDefault="0009539D" w:rsidP="00CF0375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2016-2</w:t>
            </w:r>
          </w:p>
        </w:tc>
      </w:tr>
      <w:tr w:rsidR="0009539D" w:rsidRPr="00F817DD" w:rsidTr="00012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090D43" w:rsidRDefault="0009539D" w:rsidP="00CF037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90D43">
              <w:rPr>
                <w:iCs/>
                <w:sz w:val="20"/>
                <w:szCs w:val="20"/>
                <w:shd w:val="clear" w:color="auto" w:fill="F5F5F5"/>
              </w:rPr>
              <w:t xml:space="preserve">Базылева О.А., Денисова Е.А., Скворцова А.В.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People and Relationships. Практическая социолингвистика современного английского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ind w:right="-146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СПб.: ЛГУ им. А. С. Пушкина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0D43">
              <w:rPr>
                <w:i/>
                <w:sz w:val="20"/>
                <w:szCs w:val="20"/>
                <w:lang w:eastAsia="ar-SA"/>
              </w:rPr>
              <w:t>https://elibrary.ru/download/elibrary_26554835_76994302.pdf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39D" w:rsidRPr="006556AE" w:rsidRDefault="0009539D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highlight w:val="green"/>
                <w:lang w:eastAsia="ar-SA"/>
              </w:rPr>
            </w:pPr>
          </w:p>
        </w:tc>
      </w:tr>
      <w:tr w:rsidR="0009539D" w:rsidRPr="00F817D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9539D" w:rsidRPr="00F817DD" w:rsidRDefault="0009539D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9539D" w:rsidRPr="00F817DD" w:rsidTr="00382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556AE">
              <w:rPr>
                <w:iCs/>
                <w:sz w:val="20"/>
                <w:szCs w:val="20"/>
                <w:shd w:val="clear" w:color="auto" w:fill="F5F5F5"/>
              </w:rPr>
              <w:t>Жеребило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hyperlink r:id="rId21" w:history="1">
              <w:r w:rsidRPr="006556AE">
                <w:rPr>
                  <w:sz w:val="20"/>
                  <w:szCs w:val="20"/>
                </w:rPr>
                <w:t>Термины и понятия лингвистики: Общее языкознание. Социолингвистика</w:t>
              </w:r>
              <w:r w:rsidRPr="006556AE">
                <w:rPr>
                  <w:rStyle w:val="Hyperlink"/>
                  <w:rFonts w:ascii="Tahoma" w:hAnsi="Tahoma" w:cs="Tahoma"/>
                  <w:b/>
                  <w:bCs/>
                  <w:color w:val="FF0000"/>
                  <w:sz w:val="20"/>
                  <w:szCs w:val="20"/>
                  <w:shd w:val="clear" w:color="auto" w:fill="F5F5F5"/>
                </w:rPr>
                <w:t xml:space="preserve"> </w:t>
              </w:r>
            </w:hyperlink>
            <w:r w:rsidRPr="006556A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ind w:right="-146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>Словарь-справочник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Назрань: Пилигрим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665F">
              <w:rPr>
                <w:i/>
                <w:sz w:val="20"/>
                <w:szCs w:val="20"/>
                <w:lang w:eastAsia="ar-SA"/>
              </w:rPr>
              <w:t>https://elibrary.ru/download/elibrary_23854160_79831521.pdf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39D" w:rsidRPr="006556AE" w:rsidRDefault="0009539D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9539D" w:rsidRPr="00F817DD" w:rsidTr="00382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6556AE" w:rsidRDefault="0009539D" w:rsidP="00CF0375">
            <w:pPr>
              <w:jc w:val="both"/>
              <w:rPr>
                <w:sz w:val="20"/>
                <w:szCs w:val="20"/>
              </w:rPr>
            </w:pPr>
            <w:r w:rsidRPr="006556AE">
              <w:rPr>
                <w:i/>
                <w:iCs/>
                <w:sz w:val="20"/>
                <w:szCs w:val="20"/>
              </w:rPr>
              <w:t>Зыкова И.В.</w:t>
            </w:r>
            <w:r w:rsidRPr="006556AE">
              <w:rPr>
                <w:sz w:val="20"/>
                <w:szCs w:val="20"/>
              </w:rPr>
              <w:t xml:space="preserve"> </w:t>
            </w:r>
          </w:p>
          <w:p w:rsidR="0009539D" w:rsidRPr="006556AE" w:rsidRDefault="0009539D" w:rsidP="00CF0375">
            <w:pPr>
              <w:tabs>
                <w:tab w:val="num" w:pos="540"/>
              </w:tabs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6556AE" w:rsidRDefault="0009539D" w:rsidP="00CF0375">
            <w:pPr>
              <w:tabs>
                <w:tab w:val="num" w:pos="540"/>
              </w:tabs>
              <w:jc w:val="both"/>
              <w:rPr>
                <w:i/>
                <w:iCs/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Практический курс английской лексикологии.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6556AE" w:rsidRDefault="0009539D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6556AE" w:rsidRDefault="0009539D" w:rsidP="00CF0375">
            <w:pPr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 xml:space="preserve">М.: Академия </w:t>
            </w:r>
          </w:p>
          <w:p w:rsidR="0009539D" w:rsidRPr="006556AE" w:rsidRDefault="0009539D" w:rsidP="00CF0375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6556AE" w:rsidRDefault="0009539D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6556AE" w:rsidRDefault="0009539D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39D" w:rsidRPr="006556AE" w:rsidRDefault="0009539D" w:rsidP="00CF037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09539D" w:rsidRPr="006556AE" w:rsidRDefault="0009539D" w:rsidP="00CF037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09539D" w:rsidRPr="00F817D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9539D" w:rsidRPr="00F817DD" w:rsidRDefault="0009539D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817DD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817DD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9539D" w:rsidRPr="00F817DD" w:rsidTr="000607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F817DD" w:rsidRDefault="000953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557E75" w:rsidRDefault="0009539D" w:rsidP="00CF0375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57E75">
              <w:rPr>
                <w:i/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0027E5" w:rsidRDefault="0009539D" w:rsidP="00CF037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1C204D" w:rsidRDefault="0009539D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Default="0009539D" w:rsidP="00CF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  <w:p w:rsidR="0009539D" w:rsidRPr="000027E5" w:rsidRDefault="0009539D" w:rsidP="00CF037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39D" w:rsidRPr="001C204D" w:rsidRDefault="0009539D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539D" w:rsidRPr="00261BA6" w:rsidRDefault="0009539D" w:rsidP="00CF03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09539D" w:rsidRPr="001C204D" w:rsidRDefault="0009539D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39D" w:rsidRPr="00F817DD" w:rsidRDefault="0009539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09539D" w:rsidRPr="00145166" w:rsidRDefault="0009539D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09539D" w:rsidRDefault="0009539D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09539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9539D" w:rsidRPr="00145166" w:rsidRDefault="0009539D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09539D" w:rsidRPr="00145166" w:rsidRDefault="0009539D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09539D" w:rsidRPr="005338F1" w:rsidRDefault="0009539D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09539D" w:rsidRPr="00F817DD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09539D" w:rsidRPr="00F817DD" w:rsidRDefault="0009539D" w:rsidP="00F71998">
            <w:pPr>
              <w:jc w:val="center"/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09539D" w:rsidRPr="00F817DD" w:rsidRDefault="0009539D" w:rsidP="00314897">
            <w:pPr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09539D" w:rsidRPr="00F817DD" w:rsidTr="005338F1">
        <w:trPr>
          <w:trHeight w:val="340"/>
        </w:trPr>
        <w:tc>
          <w:tcPr>
            <w:tcW w:w="851" w:type="dxa"/>
          </w:tcPr>
          <w:p w:rsidR="0009539D" w:rsidRPr="00C272B5" w:rsidRDefault="0009539D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9539D" w:rsidRPr="00F35A98" w:rsidRDefault="0009539D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817DD">
                <w:rPr>
                  <w:rStyle w:val="Hyperlink"/>
                  <w:b w:val="0"/>
                  <w:i/>
                </w:rPr>
                <w:t>http://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817DD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09539D" w:rsidRPr="00F817DD" w:rsidTr="005338F1">
        <w:trPr>
          <w:trHeight w:val="340"/>
        </w:trPr>
        <w:tc>
          <w:tcPr>
            <w:tcW w:w="851" w:type="dxa"/>
          </w:tcPr>
          <w:p w:rsidR="0009539D" w:rsidRPr="00C272B5" w:rsidRDefault="0009539D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9539D" w:rsidRPr="00F817DD" w:rsidRDefault="0009539D" w:rsidP="00314897">
            <w:pPr>
              <w:ind w:left="34"/>
              <w:rPr>
                <w:i/>
                <w:sz w:val="24"/>
                <w:szCs w:val="24"/>
              </w:rPr>
            </w:pPr>
            <w:r w:rsidRPr="00F817DD">
              <w:rPr>
                <w:i/>
                <w:sz w:val="24"/>
                <w:szCs w:val="24"/>
              </w:rPr>
              <w:t>«</w:t>
            </w:r>
            <w:r w:rsidRPr="00F817DD">
              <w:rPr>
                <w:i/>
                <w:sz w:val="24"/>
                <w:szCs w:val="24"/>
                <w:lang w:val="en-US"/>
              </w:rPr>
              <w:t>Znanium</w:t>
            </w:r>
            <w:r w:rsidRPr="00F817DD">
              <w:rPr>
                <w:i/>
                <w:sz w:val="24"/>
                <w:szCs w:val="24"/>
              </w:rPr>
              <w:t>.</w:t>
            </w:r>
            <w:r w:rsidRPr="00F817DD">
              <w:rPr>
                <w:i/>
                <w:sz w:val="24"/>
                <w:szCs w:val="24"/>
                <w:lang w:val="en-US"/>
              </w:rPr>
              <w:t>com</w:t>
            </w:r>
            <w:r w:rsidRPr="00F817DD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09539D" w:rsidRPr="00F35A98" w:rsidRDefault="0009539D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F817DD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F817DD">
                <w:rPr>
                  <w:rStyle w:val="Hyperlink"/>
                  <w:b w:val="0"/>
                  <w:i/>
                </w:rPr>
                <w:t>://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817DD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9539D" w:rsidRPr="00F817DD" w:rsidTr="005338F1">
        <w:trPr>
          <w:trHeight w:val="340"/>
        </w:trPr>
        <w:tc>
          <w:tcPr>
            <w:tcW w:w="851" w:type="dxa"/>
          </w:tcPr>
          <w:p w:rsidR="0009539D" w:rsidRPr="00C272B5" w:rsidRDefault="0009539D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9539D" w:rsidRPr="00F817DD" w:rsidRDefault="0009539D" w:rsidP="00F35A98">
            <w:pPr>
              <w:ind w:left="34"/>
              <w:rPr>
                <w:i/>
                <w:sz w:val="24"/>
                <w:szCs w:val="24"/>
              </w:rPr>
            </w:pPr>
            <w:r w:rsidRPr="00F817DD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817DD">
              <w:rPr>
                <w:i/>
                <w:sz w:val="24"/>
                <w:szCs w:val="24"/>
                <w:lang w:val="en-US"/>
              </w:rPr>
              <w:t>Znanium</w:t>
            </w:r>
            <w:r w:rsidRPr="00F817DD">
              <w:rPr>
                <w:i/>
                <w:sz w:val="24"/>
                <w:szCs w:val="24"/>
              </w:rPr>
              <w:t>.</w:t>
            </w:r>
            <w:r w:rsidRPr="00F817DD">
              <w:rPr>
                <w:i/>
                <w:sz w:val="24"/>
                <w:szCs w:val="24"/>
                <w:lang w:val="en-US"/>
              </w:rPr>
              <w:t>com</w:t>
            </w:r>
            <w:r w:rsidRPr="00F817DD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817DD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F817DD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F817DD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F817DD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F817DD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F817DD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09539D" w:rsidRPr="002243A9" w:rsidRDefault="0009539D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09539D" w:rsidRPr="00F817DD" w:rsidTr="00F71998">
        <w:trPr>
          <w:tblHeader/>
        </w:trPr>
        <w:tc>
          <w:tcPr>
            <w:tcW w:w="851" w:type="dxa"/>
            <w:shd w:val="clear" w:color="auto" w:fill="DBE5F1"/>
          </w:tcPr>
          <w:p w:rsidR="0009539D" w:rsidRPr="00F817DD" w:rsidRDefault="0009539D" w:rsidP="00F71998">
            <w:pPr>
              <w:jc w:val="both"/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09539D" w:rsidRPr="00F817DD" w:rsidRDefault="0009539D" w:rsidP="00314897">
            <w:pPr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09539D" w:rsidRPr="00F817DD" w:rsidRDefault="0009539D" w:rsidP="00314897">
            <w:pPr>
              <w:rPr>
                <w:b/>
                <w:sz w:val="24"/>
                <w:szCs w:val="24"/>
                <w:lang w:val="en-US"/>
              </w:rPr>
            </w:pPr>
            <w:r w:rsidRPr="00F817DD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9539D" w:rsidRPr="00F817DD" w:rsidTr="00F71998">
        <w:tc>
          <w:tcPr>
            <w:tcW w:w="851" w:type="dxa"/>
          </w:tcPr>
          <w:p w:rsidR="0009539D" w:rsidRPr="00C272B5" w:rsidRDefault="0009539D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09539D" w:rsidRPr="0021251B" w:rsidRDefault="0009539D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09539D" w:rsidRPr="00F817DD" w:rsidRDefault="0009539D" w:rsidP="005338F1">
            <w:pPr>
              <w:rPr>
                <w:i/>
                <w:sz w:val="24"/>
                <w:szCs w:val="24"/>
                <w:lang w:val="en-US"/>
              </w:rPr>
            </w:pPr>
            <w:r w:rsidRPr="00F817DD">
              <w:rPr>
                <w:i/>
                <w:sz w:val="24"/>
                <w:szCs w:val="24"/>
              </w:rPr>
              <w:t>контракт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817DD">
              <w:rPr>
                <w:i/>
                <w:sz w:val="24"/>
                <w:szCs w:val="24"/>
              </w:rPr>
              <w:t>ЭА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817DD">
              <w:rPr>
                <w:i/>
                <w:sz w:val="24"/>
                <w:szCs w:val="24"/>
              </w:rPr>
              <w:t>от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9539D" w:rsidRPr="00F817DD" w:rsidTr="00F71998">
        <w:tc>
          <w:tcPr>
            <w:tcW w:w="851" w:type="dxa"/>
          </w:tcPr>
          <w:p w:rsidR="0009539D" w:rsidRPr="00C272B5" w:rsidRDefault="0009539D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09539D" w:rsidRPr="0021251B" w:rsidRDefault="0009539D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09539D" w:rsidRPr="00F817DD" w:rsidRDefault="0009539D" w:rsidP="005338F1">
            <w:pPr>
              <w:rPr>
                <w:i/>
                <w:sz w:val="24"/>
                <w:szCs w:val="24"/>
                <w:lang w:val="en-US"/>
              </w:rPr>
            </w:pPr>
            <w:r w:rsidRPr="00F817DD">
              <w:rPr>
                <w:i/>
                <w:sz w:val="24"/>
                <w:szCs w:val="24"/>
              </w:rPr>
              <w:t>контракт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817DD">
              <w:rPr>
                <w:i/>
                <w:sz w:val="24"/>
                <w:szCs w:val="24"/>
              </w:rPr>
              <w:t>ЭА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817DD">
              <w:rPr>
                <w:i/>
                <w:sz w:val="24"/>
                <w:szCs w:val="24"/>
              </w:rPr>
              <w:t>от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9539D" w:rsidRPr="00F817DD" w:rsidTr="00F71998">
        <w:tc>
          <w:tcPr>
            <w:tcW w:w="851" w:type="dxa"/>
          </w:tcPr>
          <w:p w:rsidR="0009539D" w:rsidRPr="00C272B5" w:rsidRDefault="0009539D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09539D" w:rsidRPr="00F817DD" w:rsidRDefault="0009539D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F817DD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817DD">
              <w:rPr>
                <w:i/>
                <w:color w:val="000000"/>
                <w:sz w:val="24"/>
                <w:szCs w:val="24"/>
              </w:rPr>
              <w:t>и</w:t>
            </w:r>
            <w:r w:rsidRPr="00F817DD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817DD">
              <w:rPr>
                <w:i/>
                <w:color w:val="000000"/>
                <w:sz w:val="24"/>
                <w:szCs w:val="24"/>
              </w:rPr>
              <w:t>др</w:t>
            </w:r>
            <w:r w:rsidRPr="00F817DD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09539D" w:rsidRPr="00F817DD" w:rsidRDefault="0009539D" w:rsidP="005338F1">
            <w:pPr>
              <w:rPr>
                <w:i/>
                <w:sz w:val="24"/>
                <w:szCs w:val="24"/>
                <w:lang w:val="en-US"/>
              </w:rPr>
            </w:pPr>
            <w:r w:rsidRPr="00F817DD">
              <w:rPr>
                <w:i/>
                <w:sz w:val="24"/>
                <w:szCs w:val="24"/>
              </w:rPr>
              <w:t>контракт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817DD">
              <w:rPr>
                <w:i/>
                <w:sz w:val="24"/>
                <w:szCs w:val="24"/>
              </w:rPr>
              <w:t>ЭА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817DD">
              <w:rPr>
                <w:i/>
                <w:sz w:val="24"/>
                <w:szCs w:val="24"/>
              </w:rPr>
              <w:t>от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09539D" w:rsidRPr="005D249D" w:rsidRDefault="0009539D" w:rsidP="005D249D">
      <w:pPr>
        <w:spacing w:before="120" w:after="120"/>
        <w:ind w:left="709"/>
        <w:jc w:val="both"/>
        <w:rPr>
          <w:sz w:val="24"/>
          <w:szCs w:val="24"/>
        </w:rPr>
        <w:sectPr w:rsidR="0009539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539D" w:rsidRPr="004925D7" w:rsidRDefault="0009539D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09539D" w:rsidRPr="00F26710" w:rsidRDefault="0009539D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09539D" w:rsidRPr="00F26710" w:rsidRDefault="0009539D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09539D" w:rsidRPr="00F817DD" w:rsidTr="00F817DD">
        <w:tc>
          <w:tcPr>
            <w:tcW w:w="817" w:type="dxa"/>
            <w:shd w:val="clear" w:color="auto" w:fill="DBE5F1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09539D" w:rsidRPr="00F817DD" w:rsidRDefault="0009539D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09539D" w:rsidRPr="00F817DD" w:rsidRDefault="0009539D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кафедры</w:t>
            </w:r>
          </w:p>
        </w:tc>
      </w:tr>
      <w:tr w:rsidR="0009539D" w:rsidRPr="00F817DD" w:rsidTr="00F817DD">
        <w:tc>
          <w:tcPr>
            <w:tcW w:w="817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9539D" w:rsidRPr="00F817DD" w:rsidTr="00F817DD">
        <w:tc>
          <w:tcPr>
            <w:tcW w:w="817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9539D" w:rsidRPr="00F817DD" w:rsidTr="00F817DD">
        <w:tc>
          <w:tcPr>
            <w:tcW w:w="817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9539D" w:rsidRPr="00F817DD" w:rsidTr="00F817DD">
        <w:tc>
          <w:tcPr>
            <w:tcW w:w="817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9539D" w:rsidRPr="00F817DD" w:rsidTr="00F817DD">
        <w:tc>
          <w:tcPr>
            <w:tcW w:w="817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39D" w:rsidRPr="00F817DD" w:rsidRDefault="0009539D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9539D" w:rsidRPr="00C4488B" w:rsidRDefault="0009539D" w:rsidP="00E726EF">
      <w:pPr>
        <w:pStyle w:val="Heading3"/>
        <w:rPr>
          <w:szCs w:val="24"/>
        </w:rPr>
      </w:pPr>
    </w:p>
    <w:sectPr w:rsidR="0009539D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9D" w:rsidRDefault="0009539D" w:rsidP="005E3840">
      <w:r>
        <w:separator/>
      </w:r>
    </w:p>
  </w:endnote>
  <w:endnote w:type="continuationSeparator" w:id="0">
    <w:p w:rsidR="0009539D" w:rsidRDefault="0009539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09539D" w:rsidRDefault="00095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>
    <w:pPr>
      <w:pStyle w:val="Footer"/>
      <w:jc w:val="right"/>
    </w:pPr>
  </w:p>
  <w:p w:rsidR="0009539D" w:rsidRDefault="0009539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>
    <w:pPr>
      <w:pStyle w:val="Footer"/>
      <w:jc w:val="right"/>
    </w:pPr>
  </w:p>
  <w:p w:rsidR="0009539D" w:rsidRPr="000D3988" w:rsidRDefault="0009539D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39D" w:rsidRDefault="0009539D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>
    <w:pPr>
      <w:pStyle w:val="Footer"/>
      <w:jc w:val="right"/>
    </w:pPr>
  </w:p>
  <w:p w:rsidR="0009539D" w:rsidRDefault="0009539D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>
    <w:pPr>
      <w:pStyle w:val="Footer"/>
      <w:jc w:val="right"/>
    </w:pPr>
  </w:p>
  <w:p w:rsidR="0009539D" w:rsidRDefault="00095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9D" w:rsidRDefault="0009539D" w:rsidP="005E3840">
      <w:r>
        <w:separator/>
      </w:r>
    </w:p>
  </w:footnote>
  <w:footnote w:type="continuationSeparator" w:id="0">
    <w:p w:rsidR="0009539D" w:rsidRDefault="0009539D" w:rsidP="005E3840">
      <w:r>
        <w:continuationSeparator/>
      </w:r>
    </w:p>
  </w:footnote>
  <w:footnote w:id="1">
    <w:p w:rsidR="0009539D" w:rsidRDefault="0009539D" w:rsidP="00BC0FAE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9539D" w:rsidRDefault="00095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>
    <w:pPr>
      <w:pStyle w:val="Header"/>
      <w:jc w:val="center"/>
    </w:pPr>
  </w:p>
  <w:p w:rsidR="0009539D" w:rsidRDefault="000953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09539D" w:rsidRDefault="0009539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D" w:rsidRDefault="0009539D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09539D" w:rsidRDefault="00095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11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1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0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2"/>
  </w:num>
  <w:num w:numId="37">
    <w:abstractNumId w:val="39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476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7FA"/>
    <w:rsid w:val="00057DB4"/>
    <w:rsid w:val="00060732"/>
    <w:rsid w:val="00061080"/>
    <w:rsid w:val="00062012"/>
    <w:rsid w:val="000622D1"/>
    <w:rsid w:val="000629BB"/>
    <w:rsid w:val="00062E40"/>
    <w:rsid w:val="00062F10"/>
    <w:rsid w:val="0006316B"/>
    <w:rsid w:val="000672C2"/>
    <w:rsid w:val="0007056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D43"/>
    <w:rsid w:val="0009260A"/>
    <w:rsid w:val="00092FB0"/>
    <w:rsid w:val="0009539D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EBF"/>
    <w:rsid w:val="00145166"/>
    <w:rsid w:val="00146FB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23E0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39"/>
    <w:rsid w:val="00302D5A"/>
    <w:rsid w:val="00302E66"/>
    <w:rsid w:val="0030358A"/>
    <w:rsid w:val="003038D0"/>
    <w:rsid w:val="0030591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8F5"/>
    <w:rsid w:val="00382A5D"/>
    <w:rsid w:val="00383545"/>
    <w:rsid w:val="00384970"/>
    <w:rsid w:val="00384B34"/>
    <w:rsid w:val="00385AD6"/>
    <w:rsid w:val="00386236"/>
    <w:rsid w:val="0039231D"/>
    <w:rsid w:val="003925A2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508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FA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BAF"/>
    <w:rsid w:val="00482000"/>
    <w:rsid w:val="00482483"/>
    <w:rsid w:val="00483338"/>
    <w:rsid w:val="00483CDD"/>
    <w:rsid w:val="004856A7"/>
    <w:rsid w:val="00491D4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2A9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57E7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AF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E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604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3B0"/>
    <w:rsid w:val="006556A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4B11"/>
    <w:rsid w:val="006C1320"/>
    <w:rsid w:val="006C6DF4"/>
    <w:rsid w:val="006C7E94"/>
    <w:rsid w:val="006D0117"/>
    <w:rsid w:val="006D510F"/>
    <w:rsid w:val="006D599C"/>
    <w:rsid w:val="006D6D6D"/>
    <w:rsid w:val="006D713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6708"/>
    <w:rsid w:val="00702CA9"/>
    <w:rsid w:val="00704BC3"/>
    <w:rsid w:val="00705C8F"/>
    <w:rsid w:val="00706C17"/>
    <w:rsid w:val="00706E49"/>
    <w:rsid w:val="0071044C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EF3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284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468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5CC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665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1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960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17A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F24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705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4BB8"/>
    <w:rsid w:val="00BB07B6"/>
    <w:rsid w:val="00BB099C"/>
    <w:rsid w:val="00BB0F37"/>
    <w:rsid w:val="00BB420C"/>
    <w:rsid w:val="00BB59E0"/>
    <w:rsid w:val="00BB7C78"/>
    <w:rsid w:val="00BC03E9"/>
    <w:rsid w:val="00BC0FAE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B7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2B5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375"/>
    <w:rsid w:val="00CF04F4"/>
    <w:rsid w:val="00CF1CB6"/>
    <w:rsid w:val="00CF518A"/>
    <w:rsid w:val="00CF54A9"/>
    <w:rsid w:val="00CF5EB6"/>
    <w:rsid w:val="00D00122"/>
    <w:rsid w:val="00D00871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BC3"/>
    <w:rsid w:val="00D54B66"/>
    <w:rsid w:val="00D5517D"/>
    <w:rsid w:val="00D552C8"/>
    <w:rsid w:val="00D56234"/>
    <w:rsid w:val="00D574ED"/>
    <w:rsid w:val="00D60297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5A1"/>
    <w:rsid w:val="00D8132C"/>
    <w:rsid w:val="00D82E07"/>
    <w:rsid w:val="00D83107"/>
    <w:rsid w:val="00D83311"/>
    <w:rsid w:val="00D83956"/>
    <w:rsid w:val="00D900B5"/>
    <w:rsid w:val="00D920DC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2C7"/>
    <w:rsid w:val="00DA301F"/>
    <w:rsid w:val="00DA3317"/>
    <w:rsid w:val="00DA5696"/>
    <w:rsid w:val="00DA732B"/>
    <w:rsid w:val="00DB021B"/>
    <w:rsid w:val="00DB0942"/>
    <w:rsid w:val="00DB583A"/>
    <w:rsid w:val="00DB5F3F"/>
    <w:rsid w:val="00DC09A5"/>
    <w:rsid w:val="00DC1095"/>
    <w:rsid w:val="00DC1EC7"/>
    <w:rsid w:val="00DC26C0"/>
    <w:rsid w:val="00DC3669"/>
    <w:rsid w:val="00DC3C60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85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6306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400"/>
    <w:rsid w:val="00E37619"/>
    <w:rsid w:val="00E40A5B"/>
    <w:rsid w:val="00E40C0A"/>
    <w:rsid w:val="00E42267"/>
    <w:rsid w:val="00E435EE"/>
    <w:rsid w:val="00E45306"/>
    <w:rsid w:val="00E528E8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FF6"/>
    <w:rsid w:val="00E726EF"/>
    <w:rsid w:val="00E72E84"/>
    <w:rsid w:val="00E73D6A"/>
    <w:rsid w:val="00E73FB6"/>
    <w:rsid w:val="00E7493A"/>
    <w:rsid w:val="00E7748D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7DD"/>
    <w:rsid w:val="00F81EA5"/>
    <w:rsid w:val="00F81F44"/>
    <w:rsid w:val="00F824F1"/>
    <w:rsid w:val="00F82D4C"/>
    <w:rsid w:val="00F84DC0"/>
    <w:rsid w:val="00F876FA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959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C21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925A2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бзац списка"/>
    <w:basedOn w:val="Normal"/>
    <w:link w:val="a9"/>
    <w:uiPriority w:val="99"/>
    <w:rsid w:val="00910718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910718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23854160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biblio-online.ru/viewer/79FE0A90-9157-4E51-BD19-81A72E107DBA/sociolingvisti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2224</TotalTime>
  <Pages>17</Pages>
  <Words>3688</Words>
  <Characters>21022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133</cp:revision>
  <cp:lastPrinted>2021-04-07T07:51:00Z</cp:lastPrinted>
  <dcterms:created xsi:type="dcterms:W3CDTF">2021-02-10T09:30:00Z</dcterms:created>
  <dcterms:modified xsi:type="dcterms:W3CDTF">2022-01-27T14:56:00Z</dcterms:modified>
</cp:coreProperties>
</file>