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4F4276" w:rsidRPr="00553756" w:rsidTr="00A76937">
        <w:tc>
          <w:tcPr>
            <w:tcW w:w="10085" w:type="dxa"/>
            <w:gridSpan w:val="5"/>
          </w:tcPr>
          <w:p w:rsidR="004F4276" w:rsidRPr="00553756" w:rsidRDefault="004F4276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F4276" w:rsidRPr="00553756" w:rsidTr="00A76937">
        <w:tc>
          <w:tcPr>
            <w:tcW w:w="10085" w:type="dxa"/>
            <w:gridSpan w:val="5"/>
          </w:tcPr>
          <w:p w:rsidR="004F4276" w:rsidRPr="00553756" w:rsidRDefault="004F4276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F4276" w:rsidRPr="00553756" w:rsidTr="00A76937">
        <w:tc>
          <w:tcPr>
            <w:tcW w:w="10085" w:type="dxa"/>
            <w:gridSpan w:val="5"/>
          </w:tcPr>
          <w:p w:rsidR="004F4276" w:rsidRPr="00553756" w:rsidRDefault="004F4276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F4276" w:rsidRPr="00553756" w:rsidTr="00A76937">
        <w:tc>
          <w:tcPr>
            <w:tcW w:w="10085" w:type="dxa"/>
            <w:gridSpan w:val="5"/>
          </w:tcPr>
          <w:p w:rsidR="004F4276" w:rsidRPr="00553756" w:rsidRDefault="004F4276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F4276" w:rsidRPr="00553756" w:rsidTr="00A76937">
        <w:tc>
          <w:tcPr>
            <w:tcW w:w="10085" w:type="dxa"/>
            <w:gridSpan w:val="5"/>
          </w:tcPr>
          <w:p w:rsidR="004F4276" w:rsidRPr="00553756" w:rsidRDefault="004F4276" w:rsidP="00A76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F4276" w:rsidRPr="00553756" w:rsidTr="00A76937">
        <w:trPr>
          <w:trHeight w:val="357"/>
        </w:trPr>
        <w:tc>
          <w:tcPr>
            <w:tcW w:w="10085" w:type="dxa"/>
            <w:gridSpan w:val="5"/>
            <w:vAlign w:val="bottom"/>
          </w:tcPr>
          <w:p w:rsidR="004F4276" w:rsidRPr="00553756" w:rsidRDefault="004F4276" w:rsidP="00A7693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F4276" w:rsidRPr="00553756" w:rsidTr="00A76937">
        <w:trPr>
          <w:trHeight w:val="357"/>
        </w:trPr>
        <w:tc>
          <w:tcPr>
            <w:tcW w:w="10085" w:type="dxa"/>
            <w:gridSpan w:val="5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4F4276" w:rsidRPr="00553756" w:rsidTr="00A76937">
        <w:trPr>
          <w:trHeight w:val="357"/>
        </w:trPr>
        <w:tc>
          <w:tcPr>
            <w:tcW w:w="10085" w:type="dxa"/>
            <w:gridSpan w:val="5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4F4276" w:rsidRPr="00553756" w:rsidTr="00A76937">
        <w:trPr>
          <w:trHeight w:val="850"/>
        </w:trPr>
        <w:tc>
          <w:tcPr>
            <w:tcW w:w="4203" w:type="dxa"/>
            <w:vMerge w:val="restart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F4276" w:rsidRPr="00553756" w:rsidTr="00A76937">
        <w:trPr>
          <w:trHeight w:val="340"/>
        </w:trPr>
        <w:tc>
          <w:tcPr>
            <w:tcW w:w="4203" w:type="dxa"/>
            <w:vMerge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F4276" w:rsidRPr="00553756" w:rsidTr="00A76937">
        <w:trPr>
          <w:trHeight w:val="680"/>
        </w:trPr>
        <w:tc>
          <w:tcPr>
            <w:tcW w:w="4203" w:type="dxa"/>
            <w:vMerge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4F4276" w:rsidRPr="00553756" w:rsidTr="00A76937">
        <w:trPr>
          <w:trHeight w:val="340"/>
        </w:trPr>
        <w:tc>
          <w:tcPr>
            <w:tcW w:w="4203" w:type="dxa"/>
            <w:vMerge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F4276" w:rsidRDefault="004F4276" w:rsidP="00A76937"/>
    <w:p w:rsidR="004F4276" w:rsidRDefault="004F4276" w:rsidP="00A76937"/>
    <w:p w:rsidR="004F4276" w:rsidRDefault="004F4276" w:rsidP="00A76937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F4276" w:rsidRPr="00553756" w:rsidTr="00A76937">
        <w:trPr>
          <w:trHeight w:val="567"/>
        </w:trPr>
        <w:tc>
          <w:tcPr>
            <w:tcW w:w="9889" w:type="dxa"/>
            <w:gridSpan w:val="3"/>
            <w:vAlign w:val="center"/>
          </w:tcPr>
          <w:p w:rsidR="004F4276" w:rsidRPr="00553756" w:rsidRDefault="004F4276" w:rsidP="00A7693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4F4276" w:rsidRPr="00553756" w:rsidRDefault="004F4276" w:rsidP="00A7693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F4276" w:rsidRPr="00553756" w:rsidTr="00A7693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F4276" w:rsidRPr="00553756" w:rsidRDefault="004F4276" w:rsidP="00A769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ПРАКТИКУМ ПО РАЗВИТИЮ НАВЫКОВ АУДИРОВАНИЯ  НА ПЕРВОМ ИНОСТРАННОМ ЯЗЫКЕ (АНГЛИЙСКИЙ ЯЗЫК)</w:t>
            </w:r>
          </w:p>
        </w:tc>
      </w:tr>
      <w:tr w:rsidR="004F4276" w:rsidRPr="00553756" w:rsidTr="00A7693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F4276" w:rsidRPr="00553756" w:rsidTr="00A76937">
        <w:trPr>
          <w:trHeight w:val="567"/>
        </w:trPr>
        <w:tc>
          <w:tcPr>
            <w:tcW w:w="3330" w:type="dxa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4F4276" w:rsidRPr="00553756" w:rsidTr="00A76937">
        <w:trPr>
          <w:trHeight w:val="567"/>
        </w:trPr>
        <w:tc>
          <w:tcPr>
            <w:tcW w:w="3330" w:type="dxa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4F4276" w:rsidRPr="00553756" w:rsidTr="00A76937">
        <w:trPr>
          <w:trHeight w:val="567"/>
        </w:trPr>
        <w:tc>
          <w:tcPr>
            <w:tcW w:w="3330" w:type="dxa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F4276" w:rsidRPr="00553756" w:rsidRDefault="004F4276" w:rsidP="00A7693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4F4276" w:rsidRPr="00553756" w:rsidTr="00A76937">
        <w:trPr>
          <w:trHeight w:val="567"/>
        </w:trPr>
        <w:tc>
          <w:tcPr>
            <w:tcW w:w="3330" w:type="dxa"/>
            <w:vAlign w:val="bottom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4F4276" w:rsidRPr="00553756" w:rsidRDefault="004F4276" w:rsidP="00A7693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4F4276" w:rsidRDefault="004F4276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4276" w:rsidRDefault="004F4276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4276" w:rsidRDefault="004F4276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4276" w:rsidRDefault="004F4276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4276" w:rsidRDefault="004F4276" w:rsidP="00A7693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4276" w:rsidRDefault="004F4276" w:rsidP="00A7693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F4276" w:rsidRPr="00CD1E4A" w:rsidRDefault="004F4276" w:rsidP="00A7693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4F4276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4F4276" w:rsidRPr="00553756" w:rsidTr="00A76937">
        <w:trPr>
          <w:trHeight w:val="2268"/>
        </w:trPr>
        <w:tc>
          <w:tcPr>
            <w:tcW w:w="9822" w:type="dxa"/>
            <w:gridSpan w:val="5"/>
          </w:tcPr>
          <w:p w:rsidR="004F4276" w:rsidRPr="00553756" w:rsidRDefault="004F4276" w:rsidP="00A76937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76937">
              <w:rPr>
                <w:rFonts w:eastAsia="Times New Roman"/>
                <w:i/>
                <w:sz w:val="24"/>
                <w:szCs w:val="24"/>
              </w:rPr>
              <w:t>Практикум по развитию навыков аудирования на первом иностранном языке 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F4276" w:rsidRPr="00553756" w:rsidTr="00A76937">
        <w:trPr>
          <w:trHeight w:val="567"/>
        </w:trPr>
        <w:tc>
          <w:tcPr>
            <w:tcW w:w="9822" w:type="dxa"/>
            <w:gridSpan w:val="5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4F4276" w:rsidRPr="00553756" w:rsidTr="00A76937">
        <w:trPr>
          <w:trHeight w:val="283"/>
        </w:trPr>
        <w:tc>
          <w:tcPr>
            <w:tcW w:w="381" w:type="dxa"/>
            <w:vAlign w:val="center"/>
          </w:tcPr>
          <w:p w:rsidR="004F4276" w:rsidRPr="004D3D25" w:rsidRDefault="004F4276" w:rsidP="00A76937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4F4276" w:rsidRPr="00553756" w:rsidTr="00A76937">
        <w:trPr>
          <w:trHeight w:val="465"/>
        </w:trPr>
        <w:tc>
          <w:tcPr>
            <w:tcW w:w="9747" w:type="dxa"/>
            <w:gridSpan w:val="5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4F4276" w:rsidRPr="00553756" w:rsidTr="00A76937">
        <w:trPr>
          <w:trHeight w:val="465"/>
        </w:trPr>
        <w:tc>
          <w:tcPr>
            <w:tcW w:w="4077" w:type="dxa"/>
            <w:gridSpan w:val="2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4F4276" w:rsidRPr="00553756" w:rsidTr="00A76937">
        <w:trPr>
          <w:trHeight w:val="397"/>
        </w:trPr>
        <w:tc>
          <w:tcPr>
            <w:tcW w:w="4077" w:type="dxa"/>
            <w:gridSpan w:val="2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4F4276" w:rsidRPr="00553756" w:rsidTr="00A76937">
        <w:trPr>
          <w:trHeight w:val="113"/>
        </w:trPr>
        <w:tc>
          <w:tcPr>
            <w:tcW w:w="4077" w:type="dxa"/>
            <w:gridSpan w:val="2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4F4276" w:rsidRPr="00553756" w:rsidTr="00A76937">
        <w:trPr>
          <w:trHeight w:val="340"/>
        </w:trPr>
        <w:tc>
          <w:tcPr>
            <w:tcW w:w="3227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p w:rsidR="004F4276" w:rsidRPr="00AC3042" w:rsidRDefault="004F4276" w:rsidP="00A7693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4F4276" w:rsidRPr="00553756" w:rsidTr="00A76937">
        <w:trPr>
          <w:trHeight w:val="680"/>
        </w:trPr>
        <w:tc>
          <w:tcPr>
            <w:tcW w:w="3226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4F4276" w:rsidRPr="00553756" w:rsidTr="00A76937">
        <w:trPr>
          <w:trHeight w:val="567"/>
        </w:trPr>
        <w:tc>
          <w:tcPr>
            <w:tcW w:w="3226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4F4276" w:rsidRPr="00553756" w:rsidRDefault="004F4276" w:rsidP="00A769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4F4276" w:rsidRPr="00553756" w:rsidRDefault="004F4276" w:rsidP="00A7693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Pr="00E804AE" w:rsidRDefault="004F4276" w:rsidP="00A76937">
      <w:pPr>
        <w:jc w:val="both"/>
        <w:rPr>
          <w:i/>
          <w:sz w:val="20"/>
          <w:szCs w:val="20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A76937">
      <w:pPr>
        <w:jc w:val="both"/>
        <w:rPr>
          <w:sz w:val="24"/>
          <w:szCs w:val="24"/>
        </w:rPr>
      </w:pPr>
    </w:p>
    <w:p w:rsidR="004F4276" w:rsidRDefault="004F4276" w:rsidP="00E804AE">
      <w:pPr>
        <w:jc w:val="both"/>
        <w:rPr>
          <w:sz w:val="24"/>
          <w:szCs w:val="24"/>
        </w:rPr>
        <w:sectPr w:rsidR="004F4276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F3025C" w:rsidRDefault="004F4276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4F4276" w:rsidRDefault="004F427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пятом</w:t>
      </w:r>
      <w:r w:rsidRPr="005E642D">
        <w:rPr>
          <w:i/>
          <w:sz w:val="24"/>
          <w:szCs w:val="24"/>
        </w:rPr>
        <w:t xml:space="preserve"> семестре.</w:t>
      </w:r>
    </w:p>
    <w:p w:rsidR="004F4276" w:rsidRDefault="004F4276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4F4276" w:rsidRPr="00B3255D" w:rsidRDefault="004F4276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F4276" w:rsidRPr="00614ED1" w:rsidRDefault="004F427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4F4276" w:rsidRPr="007B449A" w:rsidRDefault="004F4276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F4276" w:rsidRPr="007B449A" w:rsidRDefault="004F427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4F4276" w:rsidRPr="007B449A" w:rsidRDefault="004F4276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4F4276" w:rsidRPr="007B449A" w:rsidRDefault="004F427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Практический курс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4F4276" w:rsidRPr="007B449A" w:rsidRDefault="004F4276" w:rsidP="0069272C">
      <w:pPr>
        <w:pStyle w:val="ListParagraph"/>
        <w:ind w:left="0"/>
        <w:rPr>
          <w:i/>
          <w:sz w:val="24"/>
          <w:szCs w:val="24"/>
        </w:rPr>
      </w:pPr>
    </w:p>
    <w:p w:rsidR="004F4276" w:rsidRPr="007B449A" w:rsidRDefault="004F4276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4F4276" w:rsidRDefault="004F427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 w:rsidRPr="007B449A">
        <w:rPr>
          <w:i/>
          <w:sz w:val="24"/>
          <w:szCs w:val="24"/>
        </w:rPr>
        <w:t>;</w:t>
      </w:r>
    </w:p>
    <w:p w:rsidR="004F4276" w:rsidRPr="007B449A" w:rsidRDefault="004F427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4F4276" w:rsidRPr="001D126D" w:rsidRDefault="004F4276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4F4276" w:rsidRPr="00D5517D" w:rsidRDefault="004F427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69272C">
        <w:rPr>
          <w:i/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4F4276" w:rsidRPr="0069272C" w:rsidRDefault="004F4276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распознавать стилистические, семантические и др. особенности текста;</w:t>
      </w:r>
    </w:p>
    <w:p w:rsidR="004F4276" w:rsidRPr="0069272C" w:rsidRDefault="004F4276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работать с аудиотекстами любого вида;</w:t>
      </w:r>
    </w:p>
    <w:p w:rsidR="004F4276" w:rsidRPr="009A6286" w:rsidRDefault="004F4276" w:rsidP="0069272C">
      <w:pPr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9272C">
        <w:rPr>
          <w:sz w:val="24"/>
          <w:szCs w:val="24"/>
        </w:rPr>
        <w:t>адекватно реагировать на иноязычное высказывание в реальной коммуникативной обстановке</w:t>
      </w:r>
      <w:r w:rsidRPr="009A6286">
        <w:t>.</w:t>
      </w:r>
    </w:p>
    <w:p w:rsidR="004F4276" w:rsidRPr="00495850" w:rsidRDefault="004F4276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4F4276" w:rsidRPr="00F43F46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4F4276" w:rsidRPr="004E0204" w:rsidRDefault="004F4276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4F4276" w:rsidRPr="004E0204" w:rsidRDefault="004F427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4">
              <w:rPr>
                <w:b/>
                <w:color w:val="000000"/>
              </w:rPr>
              <w:t>Код и наименование индикатора</w:t>
            </w:r>
          </w:p>
          <w:p w:rsidR="004F4276" w:rsidRPr="004E0204" w:rsidRDefault="004F427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4F4276" w:rsidRPr="004E0204" w:rsidRDefault="004F4276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F4276" w:rsidRPr="004E0204" w:rsidRDefault="004F4276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0204">
              <w:rPr>
                <w:b/>
                <w:sz w:val="22"/>
                <w:szCs w:val="22"/>
              </w:rPr>
              <w:t xml:space="preserve">по </w:t>
            </w:r>
            <w:r w:rsidRPr="004E0204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4F4276" w:rsidRPr="00F43F46" w:rsidTr="00C87339">
        <w:trPr>
          <w:trHeight w:val="1303"/>
        </w:trPr>
        <w:tc>
          <w:tcPr>
            <w:tcW w:w="1668" w:type="dxa"/>
          </w:tcPr>
          <w:p w:rsidR="004F4276" w:rsidRPr="004E0204" w:rsidRDefault="004F4276" w:rsidP="00FE2AF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E0204">
              <w:rPr>
                <w:i/>
                <w:sz w:val="20"/>
                <w:szCs w:val="20"/>
              </w:rPr>
              <w:t>ПК-4</w:t>
            </w:r>
          </w:p>
          <w:p w:rsidR="004F4276" w:rsidRPr="004E0204" w:rsidRDefault="004F427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4E0204">
              <w:rPr>
                <w:i/>
                <w:sz w:val="20"/>
                <w:szCs w:val="20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551" w:type="dxa"/>
          </w:tcPr>
          <w:p w:rsidR="004F4276" w:rsidRDefault="004F427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4E0204">
              <w:rPr>
                <w:rStyle w:val="fontstyle01"/>
                <w:rFonts w:ascii="Times New Roman" w:eastAsia="MS Mincho"/>
                <w:i/>
                <w:sz w:val="22"/>
              </w:rPr>
              <w:t>ИД-ПК-4.1</w:t>
            </w:r>
          </w:p>
          <w:p w:rsidR="004F4276" w:rsidRPr="004E0204" w:rsidRDefault="004F427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  <w:highlight w:val="green"/>
              </w:rPr>
            </w:pPr>
            <w:r w:rsidRPr="004E0204">
              <w:rPr>
                <w:rStyle w:val="fontstyle01"/>
                <w:rFonts w:ascii="Times New Roman" w:eastAsia="MS Mincho"/>
                <w:i/>
                <w:sz w:val="22"/>
              </w:rPr>
              <w:t>Идентификация и систематизация  аудио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</w:t>
            </w:r>
          </w:p>
        </w:tc>
        <w:tc>
          <w:tcPr>
            <w:tcW w:w="5528" w:type="dxa"/>
          </w:tcPr>
          <w:p w:rsidR="004F4276" w:rsidRDefault="004F4276" w:rsidP="004E0204">
            <w:pPr>
              <w:suppressAutoHyphens/>
              <w:jc w:val="both"/>
            </w:pPr>
            <w:r w:rsidRPr="004E0204">
              <w:t>- воспринимает на слух аутентичные аудиотексты</w:t>
            </w:r>
            <w:r>
              <w:t xml:space="preserve"> различных тематик, уровней сложности и регистров</w:t>
            </w:r>
          </w:p>
          <w:p w:rsidR="004F4276" w:rsidRDefault="004F4276" w:rsidP="004E0204">
            <w:pPr>
              <w:suppressAutoHyphens/>
              <w:jc w:val="both"/>
            </w:pPr>
            <w:r>
              <w:t>- способен производить анализ прослушанного материала</w:t>
            </w:r>
          </w:p>
          <w:p w:rsidR="004F4276" w:rsidRPr="004E0204" w:rsidRDefault="004F4276" w:rsidP="004E0204">
            <w:pPr>
              <w:suppressAutoHyphens/>
              <w:jc w:val="both"/>
              <w:rPr>
                <w:highlight w:val="green"/>
              </w:rPr>
            </w:pPr>
            <w:r>
              <w:t xml:space="preserve">- способен использовать аудиотекст как материал для построения монолога и диалога </w:t>
            </w:r>
          </w:p>
        </w:tc>
      </w:tr>
      <w:tr w:rsidR="004F4276" w:rsidRPr="00F43F46" w:rsidTr="00C67F0D">
        <w:trPr>
          <w:trHeight w:val="283"/>
        </w:trPr>
        <w:tc>
          <w:tcPr>
            <w:tcW w:w="1668" w:type="dxa"/>
          </w:tcPr>
          <w:p w:rsidR="004F4276" w:rsidRPr="004E0204" w:rsidRDefault="004F4276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4E0204">
              <w:rPr>
                <w:rFonts w:eastAsia="Times New Roman"/>
                <w:i/>
                <w:color w:val="000000"/>
                <w:lang w:eastAsia="en-US"/>
              </w:rPr>
              <w:t>ПК-7</w:t>
            </w:r>
          </w:p>
          <w:p w:rsidR="004F4276" w:rsidRPr="004E0204" w:rsidRDefault="004F4276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4E0204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551" w:type="dxa"/>
          </w:tcPr>
          <w:p w:rsidR="004F4276" w:rsidRDefault="004F427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4E0204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ИД-ПК-7.1</w:t>
            </w:r>
          </w:p>
          <w:p w:rsidR="004F4276" w:rsidRPr="004E0204" w:rsidRDefault="004F427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4E0204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Применение разнообразных языковых средств для выражения мысли  и построения высказывания в разных регистрах</w:t>
            </w:r>
          </w:p>
        </w:tc>
        <w:tc>
          <w:tcPr>
            <w:tcW w:w="5528" w:type="dxa"/>
          </w:tcPr>
          <w:p w:rsidR="004F4276" w:rsidRDefault="004F4276" w:rsidP="004E0204">
            <w:pPr>
              <w:suppressAutoHyphens/>
              <w:jc w:val="both"/>
              <w:rPr>
                <w:b/>
              </w:rPr>
            </w:pPr>
            <w:r>
              <w:t>-з</w:t>
            </w:r>
            <w:r w:rsidRPr="004E0204">
              <w:t>нает</w:t>
            </w:r>
            <w:r w:rsidRPr="002D25C9">
              <w:t xml:space="preserve"> специфику лингвокультуры англоязычного социума; распозна</w:t>
            </w:r>
            <w:r>
              <w:t>ет</w:t>
            </w:r>
            <w:r w:rsidRPr="002D25C9">
              <w:t xml:space="preserve">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4F4276" w:rsidRDefault="004F4276" w:rsidP="004E0204">
            <w:pPr>
              <w:suppressAutoHyphens/>
              <w:jc w:val="both"/>
            </w:pPr>
            <w:r>
              <w:t>-</w:t>
            </w:r>
            <w:r w:rsidRPr="004E0204">
              <w:t>распознает</w:t>
            </w:r>
            <w:r w:rsidRPr="002D25C9">
              <w:t xml:space="preserve"> виды  общения, регистры и варианты языка; сопоставить особенности вербальной и невербальной коммуникации; использ</w:t>
            </w:r>
            <w:r>
              <w:t>ует</w:t>
            </w:r>
            <w:r w:rsidRPr="002D25C9">
              <w:t xml:space="preserve"> проявления различных регистров; употребля</w:t>
            </w:r>
            <w:r>
              <w:t>ет</w:t>
            </w:r>
            <w:r w:rsidRPr="002D25C9">
              <w:t xml:space="preserve"> лексику и грамматические конструкции </w:t>
            </w:r>
          </w:p>
          <w:p w:rsidR="004F4276" w:rsidRPr="00670329" w:rsidRDefault="004F4276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highlight w:val="green"/>
                <w:lang w:eastAsia="en-US"/>
              </w:rPr>
            </w:pPr>
          </w:p>
        </w:tc>
      </w:tr>
    </w:tbl>
    <w:p w:rsidR="004F4276" w:rsidRPr="009B6950" w:rsidRDefault="004F4276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F4276" w:rsidRPr="00560461" w:rsidRDefault="004F4276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F4276" w:rsidRPr="00560461" w:rsidRDefault="004F4276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F4276" w:rsidRPr="00F43F46" w:rsidTr="00F43F46">
        <w:trPr>
          <w:trHeight w:val="340"/>
        </w:trPr>
        <w:tc>
          <w:tcPr>
            <w:tcW w:w="3969" w:type="dxa"/>
            <w:vAlign w:val="center"/>
          </w:tcPr>
          <w:p w:rsidR="004F4276" w:rsidRPr="00F43F46" w:rsidRDefault="004F4276" w:rsidP="00B6294E">
            <w:pPr>
              <w:rPr>
                <w:i/>
              </w:rPr>
            </w:pPr>
            <w:r w:rsidRPr="00F43F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4F4276" w:rsidRPr="00F43F46" w:rsidRDefault="004F4276" w:rsidP="00F43F46">
            <w:pPr>
              <w:jc w:val="center"/>
            </w:pPr>
            <w:r w:rsidRPr="00F43F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4F4276" w:rsidRPr="00F43F46" w:rsidRDefault="004F4276" w:rsidP="00B6294E">
            <w:pPr>
              <w:rPr>
                <w:i/>
              </w:rPr>
            </w:pPr>
            <w:r w:rsidRPr="00F43F46">
              <w:rPr>
                <w:b/>
                <w:sz w:val="24"/>
                <w:szCs w:val="24"/>
              </w:rPr>
              <w:t>час.</w:t>
            </w:r>
          </w:p>
        </w:tc>
      </w:tr>
    </w:tbl>
    <w:p w:rsidR="004F4276" w:rsidRPr="00FD2027" w:rsidRDefault="004F4276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4F4276" w:rsidRPr="00262427" w:rsidRDefault="004F427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F4276" w:rsidRPr="00F43F46" w:rsidTr="00F43F4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F4276" w:rsidRPr="00F43F46" w:rsidTr="00F43F4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43F4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F4276" w:rsidRPr="00F43F46" w:rsidTr="00F43F4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F43F46">
            <w:pPr>
              <w:ind w:left="28"/>
              <w:rPr>
                <w:b/>
                <w:i/>
                <w:sz w:val="20"/>
                <w:szCs w:val="20"/>
              </w:rPr>
            </w:pPr>
            <w:r w:rsidRPr="00F43F46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4F4276" w:rsidRPr="00F43F46" w:rsidRDefault="004F4276" w:rsidP="00F43F46">
            <w:pPr>
              <w:ind w:left="28"/>
              <w:rPr>
                <w:b/>
                <w:sz w:val="20"/>
                <w:szCs w:val="20"/>
              </w:rPr>
            </w:pPr>
            <w:r w:rsidRPr="00F43F4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F4276" w:rsidRPr="00F43F46" w:rsidRDefault="004F4276" w:rsidP="009B399A">
            <w:pPr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4F4276" w:rsidRPr="00F43F46" w:rsidRDefault="004F4276" w:rsidP="009B399A">
            <w:pPr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F4276" w:rsidRPr="00F43F46" w:rsidTr="00F43F46">
        <w:trPr>
          <w:cantSplit/>
          <w:trHeight w:val="227"/>
        </w:trPr>
        <w:tc>
          <w:tcPr>
            <w:tcW w:w="1943" w:type="dxa"/>
          </w:tcPr>
          <w:p w:rsidR="004F4276" w:rsidRPr="00F43F46" w:rsidRDefault="004F4276" w:rsidP="009B399A">
            <w:r>
              <w:rPr>
                <w:i/>
              </w:rPr>
              <w:t>5</w:t>
            </w:r>
            <w:r w:rsidRPr="00F43F46">
              <w:t xml:space="preserve"> семестр</w:t>
            </w:r>
          </w:p>
        </w:tc>
        <w:tc>
          <w:tcPr>
            <w:tcW w:w="1130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  <w:r w:rsidRPr="00F43F46">
              <w:rPr>
                <w:i/>
              </w:rPr>
              <w:t>108</w:t>
            </w: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4F4276" w:rsidRPr="00F43F46" w:rsidRDefault="004F4276" w:rsidP="00F43F46">
            <w:pPr>
              <w:ind w:left="28"/>
              <w:jc w:val="center"/>
            </w:pPr>
            <w:r>
              <w:t>36</w:t>
            </w:r>
          </w:p>
        </w:tc>
      </w:tr>
      <w:tr w:rsidR="004F4276" w:rsidRPr="00F43F46" w:rsidTr="00F43F46">
        <w:trPr>
          <w:cantSplit/>
          <w:trHeight w:val="227"/>
        </w:trPr>
        <w:tc>
          <w:tcPr>
            <w:tcW w:w="1943" w:type="dxa"/>
          </w:tcPr>
          <w:p w:rsidR="004F4276" w:rsidRPr="00F43F46" w:rsidRDefault="004F4276" w:rsidP="00F43F46">
            <w:pPr>
              <w:jc w:val="right"/>
            </w:pPr>
            <w:r w:rsidRPr="00F43F46">
              <w:t>Всего:</w:t>
            </w:r>
          </w:p>
        </w:tc>
        <w:tc>
          <w:tcPr>
            <w:tcW w:w="1130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3" w:type="dxa"/>
          </w:tcPr>
          <w:p w:rsidR="004F4276" w:rsidRPr="00F43F46" w:rsidRDefault="004F4276" w:rsidP="00F43F4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4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  <w:tc>
          <w:tcPr>
            <w:tcW w:w="837" w:type="dxa"/>
          </w:tcPr>
          <w:p w:rsidR="004F4276" w:rsidRPr="00F43F46" w:rsidRDefault="004F4276" w:rsidP="00F43F46">
            <w:pPr>
              <w:ind w:left="28"/>
              <w:jc w:val="center"/>
            </w:pPr>
          </w:p>
        </w:tc>
      </w:tr>
    </w:tbl>
    <w:p w:rsidR="004F4276" w:rsidRPr="00772D8C" w:rsidRDefault="004F427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F4276" w:rsidRPr="005776C0" w:rsidRDefault="004F427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F4276" w:rsidRPr="006113AA" w:rsidRDefault="004F427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F4276" w:rsidRDefault="004F4276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4F4276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F4276" w:rsidRPr="00B00330" w:rsidRDefault="004F4276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4F4276" w:rsidRPr="00EB5B08" w:rsidRDefault="004F4276" w:rsidP="006624C1">
      <w:pPr>
        <w:rPr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F4276" w:rsidRPr="00F43F46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4F4276" w:rsidRPr="00F43F46" w:rsidRDefault="004F427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43F4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43F4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F4276" w:rsidRPr="00F43F46" w:rsidRDefault="004F427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4F4276" w:rsidRPr="00F43F46" w:rsidRDefault="004F427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4F4276" w:rsidRPr="00F43F46" w:rsidRDefault="004F4276" w:rsidP="00A567FD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4F4276" w:rsidRPr="00F43F46" w:rsidRDefault="004F4276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43F4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F4276" w:rsidRPr="00F43F46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4276" w:rsidRPr="00F43F4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3F4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43F4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4276" w:rsidRPr="00F43F46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F43F46">
              <w:rPr>
                <w:b/>
                <w:i/>
              </w:rPr>
              <w:t xml:space="preserve"> </w:t>
            </w:r>
            <w:r w:rsidRPr="00F43F46">
              <w:rPr>
                <w:b/>
              </w:rPr>
              <w:t>семестр</w:t>
            </w:r>
          </w:p>
        </w:tc>
      </w:tr>
      <w:tr w:rsidR="004F4276" w:rsidRPr="00F43F46" w:rsidTr="00FA2451">
        <w:trPr>
          <w:trHeight w:val="227"/>
        </w:trPr>
        <w:tc>
          <w:tcPr>
            <w:tcW w:w="1701" w:type="dxa"/>
            <w:vMerge w:val="restart"/>
          </w:tcPr>
          <w:p w:rsidR="004F4276" w:rsidRDefault="004F42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F4276" w:rsidRDefault="004F42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F4276" w:rsidRDefault="004F42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F4276" w:rsidRPr="004235AD" w:rsidRDefault="004F42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5953" w:type="dxa"/>
          </w:tcPr>
          <w:p w:rsidR="004F4276" w:rsidRPr="00F43F46" w:rsidRDefault="004F4276" w:rsidP="00B07EE7">
            <w:pPr>
              <w:rPr>
                <w:b/>
              </w:rPr>
            </w:pPr>
            <w:r>
              <w:rPr>
                <w:bCs/>
              </w:rPr>
              <w:t xml:space="preserve">Раздел 1. </w:t>
            </w:r>
            <w:r>
              <w:t>Аудирование для восполнения пропущенной информации</w:t>
            </w:r>
          </w:p>
        </w:tc>
        <w:tc>
          <w:tcPr>
            <w:tcW w:w="815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F43F46" w:rsidRDefault="004F42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4F427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Дискуссия</w:t>
            </w:r>
          </w:p>
          <w:p w:rsidR="004F427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 </w:t>
            </w:r>
          </w:p>
          <w:p w:rsidR="004F427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Изложение </w:t>
            </w:r>
          </w:p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272D05" w:rsidTr="00FA2451">
        <w:tc>
          <w:tcPr>
            <w:tcW w:w="1701" w:type="dxa"/>
            <w:vMerge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Default="004F4276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Additional information</w:t>
            </w:r>
          </w:p>
          <w:p w:rsidR="004F4276" w:rsidRDefault="004F4276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4F4276" w:rsidRPr="00370BD3" w:rsidRDefault="004F4276" w:rsidP="00B77452">
            <w:pPr>
              <w:rPr>
                <w:lang w:val="en-US"/>
              </w:rPr>
            </w:pPr>
            <w:r w:rsidRPr="00370BD3">
              <w:rPr>
                <w:lang w:val="en-US"/>
              </w:rPr>
              <w:t>Cross-cultural studies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4F4276" w:rsidRPr="00272D05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272D05" w:rsidRDefault="004F42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272D05" w:rsidTr="00FA2451">
        <w:tc>
          <w:tcPr>
            <w:tcW w:w="1701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bCs/>
                <w:i/>
              </w:rPr>
            </w:pPr>
            <w:r>
              <w:rPr>
                <w:bCs/>
              </w:rPr>
              <w:t>Раздел 2. Аудирование для извлечения общей информации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272D05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F4276" w:rsidRPr="00272D05" w:rsidRDefault="004F4276" w:rsidP="00DA301F">
            <w:pPr>
              <w:jc w:val="both"/>
              <w:rPr>
                <w:i/>
              </w:rPr>
            </w:pPr>
          </w:p>
        </w:tc>
      </w:tr>
      <w:tr w:rsidR="004F4276" w:rsidRPr="00272D05" w:rsidTr="00FA2451">
        <w:tc>
          <w:tcPr>
            <w:tcW w:w="1701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Pr="004D3D25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General</w:t>
            </w:r>
            <w:r w:rsidRPr="004D3D25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understanding</w:t>
            </w:r>
          </w:p>
          <w:p w:rsidR="004F4276" w:rsidRPr="00113F5D" w:rsidRDefault="004F4276" w:rsidP="00B77452">
            <w:r>
              <w:rPr>
                <w:lang w:val="en-US"/>
              </w:rPr>
              <w:t>Languacultural</w:t>
            </w:r>
            <w:r w:rsidRPr="00113F5D">
              <w:t xml:space="preserve"> </w:t>
            </w:r>
            <w:r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3F5D">
              <w:rPr>
                <w:i/>
              </w:rPr>
              <w:t>9</w:t>
            </w: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113F5D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272D05" w:rsidTr="00FA2451">
        <w:tc>
          <w:tcPr>
            <w:tcW w:w="1701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i/>
              </w:rPr>
            </w:pPr>
            <w:r>
              <w:rPr>
                <w:bCs/>
              </w:rPr>
              <w:t>Раздел 3. Аудирование для извлечения конкретной информации</w:t>
            </w:r>
            <w:r w:rsidRPr="00F43F46">
              <w:t xml:space="preserve"> </w:t>
            </w: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272D05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272D05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4D14D6" w:rsidTr="00FA2451">
        <w:tc>
          <w:tcPr>
            <w:tcW w:w="1701" w:type="dxa"/>
            <w:vMerge/>
          </w:tcPr>
          <w:p w:rsidR="004F4276" w:rsidRPr="00272D05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4F4276" w:rsidRPr="002510AF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4F4276" w:rsidRPr="004D14D6" w:rsidRDefault="004F4276" w:rsidP="00B774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Communication studies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113F5D" w:rsidTr="00FA2451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4E0204" w:rsidRDefault="004F4276" w:rsidP="00B77452">
            <w:pPr>
              <w:rPr>
                <w:i/>
              </w:rPr>
            </w:pPr>
            <w:r>
              <w:rPr>
                <w:bCs/>
              </w:rPr>
              <w:t>Раздел</w:t>
            </w:r>
            <w:r w:rsidRPr="004E0204">
              <w:rPr>
                <w:bCs/>
              </w:rPr>
              <w:t xml:space="preserve"> 4. </w:t>
            </w:r>
            <w:r>
              <w:rPr>
                <w:bCs/>
              </w:rPr>
              <w:t>Лингво</w:t>
            </w:r>
            <w:r w:rsidRPr="004E0204">
              <w:rPr>
                <w:bCs/>
              </w:rPr>
              <w:t>-</w:t>
            </w:r>
            <w:r>
              <w:rPr>
                <w:bCs/>
              </w:rPr>
              <w:t>стилистический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анализ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прослушанных</w:t>
            </w:r>
            <w:r w:rsidRPr="004E0204">
              <w:rPr>
                <w:bCs/>
              </w:rPr>
              <w:t xml:space="preserve"> </w:t>
            </w:r>
            <w:r>
              <w:rPr>
                <w:bCs/>
              </w:rPr>
              <w:t>текстов</w:t>
            </w: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4E0204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3F5D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113F5D" w:rsidTr="00FA2451">
        <w:tc>
          <w:tcPr>
            <w:tcW w:w="1701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2510AF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4F4276" w:rsidRDefault="004F4276" w:rsidP="00B77452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4F4276" w:rsidRPr="0075360B" w:rsidRDefault="004F4276" w:rsidP="00B77452">
            <w:pPr>
              <w:rPr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Non-verbial studies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4D14D6" w:rsidTr="00FA2451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i/>
              </w:rPr>
            </w:pPr>
            <w:r>
              <w:rPr>
                <w:bCs/>
              </w:rPr>
              <w:t>Раздел 5. Восприятие</w:t>
            </w:r>
            <w:r w:rsidRPr="00113F5D">
              <w:rPr>
                <w:bCs/>
              </w:rPr>
              <w:t xml:space="preserve"> </w:t>
            </w:r>
            <w:r>
              <w:rPr>
                <w:bCs/>
              </w:rPr>
              <w:t>индивидуальных</w:t>
            </w:r>
            <w:r w:rsidRPr="00113F5D">
              <w:rPr>
                <w:bCs/>
              </w:rPr>
              <w:t xml:space="preserve"> </w:t>
            </w:r>
            <w:r>
              <w:rPr>
                <w:bCs/>
              </w:rPr>
              <w:t>особенностей речи на слух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4D14D6" w:rsidTr="00FA2451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276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4F4276" w:rsidRPr="002510AF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4F4276" w:rsidRPr="0075360B" w:rsidRDefault="004F4276" w:rsidP="00B77452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815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:rsidR="004F4276" w:rsidRPr="004D14D6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4F4276" w:rsidRPr="004D14D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4F4276" w:rsidRPr="005179ED" w:rsidTr="00FA2451">
        <w:tc>
          <w:tcPr>
            <w:tcW w:w="1701" w:type="dxa"/>
            <w:vMerge/>
          </w:tcPr>
          <w:p w:rsidR="004F4276" w:rsidRPr="004D14D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4F4276" w:rsidRPr="00F43F46" w:rsidRDefault="004F4276" w:rsidP="00B77452">
            <w:pPr>
              <w:rPr>
                <w:i/>
              </w:rPr>
            </w:pPr>
            <w:r>
              <w:rPr>
                <w:bCs/>
              </w:rPr>
              <w:t>Раздел 6. Восприятие на слух особенностей региональных вариантов</w:t>
            </w:r>
          </w:p>
        </w:tc>
        <w:tc>
          <w:tcPr>
            <w:tcW w:w="815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F4276" w:rsidRPr="005179ED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5179E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F4276" w:rsidRPr="005179E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4276" w:rsidRPr="004D14D6" w:rsidTr="00FA2451">
        <w:tc>
          <w:tcPr>
            <w:tcW w:w="1701" w:type="dxa"/>
            <w:vMerge/>
          </w:tcPr>
          <w:p w:rsidR="004F4276" w:rsidRPr="005179ED" w:rsidRDefault="004F427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4E0204" w:rsidRDefault="004F4276" w:rsidP="00B77452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Regional</w:t>
            </w:r>
            <w:r w:rsidRPr="004E0204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variability</w:t>
            </w:r>
          </w:p>
          <w:p w:rsidR="004F4276" w:rsidRPr="004E0204" w:rsidRDefault="004F4276" w:rsidP="00B77452">
            <w:pPr>
              <w:rPr>
                <w:lang w:val="en-US"/>
              </w:rPr>
            </w:pPr>
            <w:r>
              <w:rPr>
                <w:lang w:val="en-US"/>
              </w:rPr>
              <w:t>Cultural</w:t>
            </w:r>
            <w:r w:rsidRPr="004E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variability</w:t>
            </w:r>
            <w:r w:rsidRPr="004E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studies</w:t>
            </w:r>
          </w:p>
        </w:tc>
        <w:tc>
          <w:tcPr>
            <w:tcW w:w="815" w:type="dxa"/>
          </w:tcPr>
          <w:p w:rsidR="004F4276" w:rsidRPr="004E0204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3F5D">
              <w:t>6</w:t>
            </w:r>
          </w:p>
        </w:tc>
        <w:tc>
          <w:tcPr>
            <w:tcW w:w="815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113F5D" w:rsidRDefault="004F42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276" w:rsidRPr="00113F5D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F4276" w:rsidRPr="00113F5D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276" w:rsidRPr="00F43F46" w:rsidTr="00FA2451">
        <w:tc>
          <w:tcPr>
            <w:tcW w:w="1701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F43F46" w:rsidRDefault="004F4276" w:rsidP="00B6294E">
            <w:pPr>
              <w:rPr>
                <w:i/>
              </w:rPr>
            </w:pPr>
            <w:r w:rsidRPr="00F43F46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</w:tcPr>
          <w:p w:rsidR="004F4276" w:rsidRPr="00F43F46" w:rsidRDefault="004F4276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4276" w:rsidRPr="00F43F46" w:rsidTr="00FA2451">
        <w:tc>
          <w:tcPr>
            <w:tcW w:w="1701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43F4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F4276" w:rsidRPr="00F43F46" w:rsidRDefault="004F42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4F4276" w:rsidRPr="00F43F46" w:rsidRDefault="004F42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4276" w:rsidRDefault="004F4276" w:rsidP="0075360B">
      <w:pPr>
        <w:pStyle w:val="Heading2"/>
        <w:numPr>
          <w:ilvl w:val="0"/>
          <w:numId w:val="0"/>
        </w:numPr>
        <w:ind w:left="709"/>
      </w:pPr>
    </w:p>
    <w:p w:rsidR="004F4276" w:rsidRPr="00D965B9" w:rsidRDefault="004F427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4F4276" w:rsidRDefault="004F4276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4F42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4F4276" w:rsidRPr="00E36EF2" w:rsidRDefault="004F4276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4F4276" w:rsidRPr="00F43F4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F43F46" w:rsidRDefault="004F4276" w:rsidP="00103EC2">
            <w:pPr>
              <w:jc w:val="center"/>
              <w:rPr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F43F46" w:rsidRDefault="004F4276" w:rsidP="00103EC2">
            <w:pPr>
              <w:jc w:val="center"/>
              <w:rPr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F4276" w:rsidRPr="00F43F46" w:rsidRDefault="004F4276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4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F4276" w:rsidRPr="00F43F4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75360B" w:rsidRDefault="004F4276" w:rsidP="00F60511">
            <w:pPr>
              <w:rPr>
                <w:bCs/>
                <w:lang w:val="en-US"/>
              </w:rPr>
            </w:pPr>
            <w:r w:rsidRPr="0075360B">
              <w:t xml:space="preserve">Раздел </w:t>
            </w:r>
            <w:r w:rsidRPr="0075360B">
              <w:rPr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B77452">
            <w:pPr>
              <w:rPr>
                <w:b/>
              </w:rPr>
            </w:pPr>
            <w:r>
              <w:t>Аудирование для восполнения пропущенной информации</w:t>
            </w:r>
          </w:p>
        </w:tc>
      </w:tr>
      <w:tr w:rsidR="004F4276" w:rsidRPr="0089127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Additional information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Information accepting</w:t>
            </w:r>
          </w:p>
          <w:p w:rsidR="004F4276" w:rsidRPr="00370BD3" w:rsidRDefault="004F4276" w:rsidP="00B77452">
            <w:pPr>
              <w:rPr>
                <w:lang w:val="en-US"/>
              </w:rPr>
            </w:pPr>
            <w:r w:rsidRPr="00370BD3">
              <w:rPr>
                <w:lang w:val="en-US"/>
              </w:rPr>
              <w:t>Cross-cultural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Working on audio and video materials 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Global language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Etiquette</w:t>
            </w:r>
          </w:p>
          <w:p w:rsidR="004F4276" w:rsidRPr="00E37AE8" w:rsidRDefault="004F4276" w:rsidP="00370BD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Fashion  </w:t>
            </w:r>
          </w:p>
          <w:p w:rsidR="004F4276" w:rsidRPr="004E0204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 w:rsidRPr="006F0BD5">
              <w:rPr>
                <w:lang w:val="en-US"/>
              </w:rPr>
              <w:t>1-</w:t>
            </w:r>
            <w:r>
              <w:rPr>
                <w:lang w:val="en-US"/>
              </w:rPr>
              <w:t>5</w:t>
            </w:r>
          </w:p>
        </w:tc>
      </w:tr>
      <w:tr w:rsidR="004F4276" w:rsidRPr="00F43F46" w:rsidTr="008C278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  <w:r>
              <w:t>Раздел 2.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bCs/>
                <w:i/>
              </w:rPr>
            </w:pPr>
            <w:r>
              <w:rPr>
                <w:bCs/>
              </w:rPr>
              <w:t>Аудирование для извлечения общей информации</w:t>
            </w:r>
          </w:p>
        </w:tc>
      </w:tr>
      <w:tr w:rsidR="004F4276" w:rsidRPr="0089127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General understanding</w:t>
            </w:r>
          </w:p>
          <w:p w:rsidR="004F4276" w:rsidRPr="005179ED" w:rsidRDefault="004F4276" w:rsidP="00B77452">
            <w:pPr>
              <w:rPr>
                <w:lang w:val="en-US"/>
              </w:rPr>
            </w:pPr>
            <w:r>
              <w:rPr>
                <w:lang w:val="en-US"/>
              </w:rPr>
              <w:t>Languacultural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Play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Literature</w:t>
            </w:r>
          </w:p>
          <w:p w:rsidR="004F4276" w:rsidRPr="00E37AE8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Journalism</w:t>
            </w:r>
          </w:p>
          <w:p w:rsidR="004F4276" w:rsidRPr="0075360B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6-9</w:t>
            </w:r>
          </w:p>
        </w:tc>
      </w:tr>
      <w:tr w:rsidR="004F4276" w:rsidRPr="00F43F46" w:rsidTr="00D9750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75360B" w:rsidRDefault="004F4276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Аудирование для извлечения конкретной информации</w:t>
            </w:r>
            <w:r w:rsidRPr="00F43F46">
              <w:t xml:space="preserve"> </w:t>
            </w:r>
          </w:p>
        </w:tc>
      </w:tr>
      <w:tr w:rsidR="004F4276" w:rsidRPr="0089127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Understanding of particular information</w:t>
            </w:r>
          </w:p>
          <w:p w:rsidR="004F4276" w:rsidRPr="002510AF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Noting</w:t>
            </w:r>
          </w:p>
          <w:p w:rsidR="004F4276" w:rsidRPr="004D14D6" w:rsidRDefault="004F4276" w:rsidP="00B7745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Communication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 xml:space="preserve">Working on audio and video materials 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AA3D6C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Dreaming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Shopping</w:t>
            </w:r>
          </w:p>
          <w:p w:rsidR="004F4276" w:rsidRPr="00E37AE8" w:rsidRDefault="004F4276" w:rsidP="00370B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Food </w:t>
            </w:r>
          </w:p>
          <w:p w:rsidR="004F4276" w:rsidRPr="0075360B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 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10-13</w:t>
            </w:r>
          </w:p>
        </w:tc>
      </w:tr>
      <w:tr w:rsidR="004F4276" w:rsidRPr="00F43F46" w:rsidTr="004E0DE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75360B" w:rsidRDefault="004F4276" w:rsidP="00F60511">
            <w:pPr>
              <w:rPr>
                <w:bCs/>
                <w:lang w:val="en-US"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Лингво-стилистический анализ прослушанных текстов</w:t>
            </w:r>
          </w:p>
        </w:tc>
      </w:tr>
      <w:tr w:rsidR="004F4276" w:rsidRPr="0089127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2510AF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Linguistic characteristics of the text</w:t>
            </w:r>
          </w:p>
          <w:p w:rsidR="004F4276" w:rsidRDefault="004F4276" w:rsidP="00370BD3">
            <w:pPr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Analysis</w:t>
            </w:r>
          </w:p>
          <w:p w:rsidR="004F4276" w:rsidRPr="0075360B" w:rsidRDefault="004F4276" w:rsidP="00370BD3">
            <w:pPr>
              <w:rPr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Non-verbial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AA3D6C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Themes*:</w:t>
            </w:r>
          </w:p>
          <w:p w:rsidR="004F4276" w:rsidRDefault="004F4276" w:rsidP="00370BD3">
            <w:pPr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Sightseeing</w:t>
            </w:r>
          </w:p>
          <w:p w:rsidR="004F4276" w:rsidRDefault="004F4276" w:rsidP="00370B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Leisure</w:t>
            </w:r>
          </w:p>
          <w:p w:rsidR="004F4276" w:rsidRPr="00AA3D6C" w:rsidRDefault="004F4276" w:rsidP="00370B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Feeling </w:t>
            </w:r>
          </w:p>
          <w:p w:rsidR="004F4276" w:rsidRPr="0075360B" w:rsidRDefault="004F4276" w:rsidP="00370BD3">
            <w:pPr>
              <w:rPr>
                <w:i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14-17</w:t>
            </w:r>
          </w:p>
        </w:tc>
      </w:tr>
      <w:tr w:rsidR="004F4276" w:rsidRPr="00F43F46" w:rsidTr="0095077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  <w:r>
              <w:rPr>
                <w:bCs/>
              </w:rPr>
              <w:t>Раздел 5.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Восприятие индивидуальных особенностей речи на слух</w:t>
            </w:r>
          </w:p>
        </w:tc>
      </w:tr>
      <w:tr w:rsidR="004F4276" w:rsidRPr="0089127B" w:rsidTr="007536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4E0204" w:rsidRDefault="004F4276" w:rsidP="00F60511">
            <w:pPr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Sociolinguistic studies</w:t>
            </w:r>
          </w:p>
          <w:p w:rsidR="004F4276" w:rsidRPr="002510AF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Cultural typology studies</w:t>
            </w:r>
          </w:p>
          <w:p w:rsidR="004F4276" w:rsidRPr="0075360B" w:rsidRDefault="004F4276" w:rsidP="0075360B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</w:rPr>
            </w:pP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AA3D6C">
              <w:rPr>
                <w:rFonts w:eastAsia="TimesNewRomanPSMT"/>
                <w:lang w:val="en-US"/>
              </w:rPr>
              <w:t xml:space="preserve"> </w:t>
            </w: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370BD3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lang w:val="en-US"/>
              </w:rPr>
            </w:pPr>
            <w:r>
              <w:rPr>
                <w:lang w:val="en-US"/>
              </w:rPr>
              <w:t>Themes*: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Legends </w:t>
            </w:r>
          </w:p>
          <w:p w:rsidR="004F4276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Adjusting</w:t>
            </w:r>
          </w:p>
          <w:p w:rsidR="004F4276" w:rsidRPr="00AA3D6C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 xml:space="preserve">Education </w:t>
            </w:r>
          </w:p>
          <w:p w:rsidR="004F4276" w:rsidRPr="002510AF" w:rsidRDefault="004F4276" w:rsidP="00370BD3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18-21</w:t>
            </w:r>
          </w:p>
        </w:tc>
      </w:tr>
      <w:tr w:rsidR="004F4276" w:rsidRPr="00F43F46" w:rsidTr="00E444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F43F46" w:rsidRDefault="004F4276" w:rsidP="005C2175">
            <w:pPr>
              <w:rPr>
                <w:i/>
              </w:rPr>
            </w:pPr>
            <w:r>
              <w:rPr>
                <w:bCs/>
              </w:rPr>
              <w:t>Восприятие на слух особенностей региональных вариантов</w:t>
            </w:r>
          </w:p>
        </w:tc>
      </w:tr>
      <w:tr w:rsidR="004F4276" w:rsidRPr="0089127B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F43F46" w:rsidRDefault="004F4276" w:rsidP="00F60511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2510AF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Regional variability</w:t>
            </w:r>
          </w:p>
          <w:p w:rsidR="004F4276" w:rsidRPr="002510AF" w:rsidRDefault="004F4276" w:rsidP="00B77452">
            <w:pPr>
              <w:rPr>
                <w:lang w:val="en-US"/>
              </w:rPr>
            </w:pPr>
            <w:r>
              <w:rPr>
                <w:lang w:val="en-US"/>
              </w:rPr>
              <w:t>Cultural variability studies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A3131" w:rsidRDefault="004F4276" w:rsidP="00370BD3">
            <w:pPr>
              <w:pStyle w:val="ListParagraph"/>
              <w:tabs>
                <w:tab w:val="right" w:leader="underscore" w:pos="9639"/>
              </w:tabs>
              <w:ind w:left="0"/>
              <w:rPr>
                <w:rFonts w:eastAsia="TimesNewRomanPSMT"/>
                <w:sz w:val="24"/>
                <w:szCs w:val="24"/>
                <w:lang w:val="en-US"/>
              </w:rPr>
            </w:pPr>
            <w:r w:rsidRPr="004A3131">
              <w:rPr>
                <w:rFonts w:eastAsia="TimesNewRomanPSMT"/>
                <w:sz w:val="24"/>
                <w:szCs w:val="24"/>
                <w:lang w:val="en-US"/>
              </w:rPr>
              <w:t>Working on audio and video materials</w:t>
            </w:r>
          </w:p>
          <w:p w:rsidR="004F4276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Interpretation. Translation. Discussion. Listening test</w:t>
            </w:r>
            <w:r w:rsidRPr="00086684">
              <w:rPr>
                <w:rFonts w:eastAsia="TimesNewRomanPSMT"/>
                <w:lang w:val="en-US"/>
              </w:rPr>
              <w:t>.</w:t>
            </w:r>
            <w:r>
              <w:rPr>
                <w:rFonts w:eastAsia="TimesNewRomanPSMT"/>
                <w:lang w:val="en-US"/>
              </w:rPr>
              <w:t xml:space="preserve"> Filling the gaps. Summary</w:t>
            </w:r>
          </w:p>
          <w:p w:rsidR="004F4276" w:rsidRPr="002510AF" w:rsidRDefault="004F4276" w:rsidP="00370BD3">
            <w:pPr>
              <w:tabs>
                <w:tab w:val="right" w:leader="underscore" w:pos="9639"/>
              </w:tabs>
              <w:suppressAutoHyphens/>
              <w:ind w:hanging="15"/>
              <w:rPr>
                <w:bCs/>
                <w:lang w:val="en-US"/>
              </w:rPr>
            </w:pPr>
            <w:r>
              <w:rPr>
                <w:lang w:val="en-US"/>
              </w:rPr>
              <w:t>Themes*:</w:t>
            </w:r>
          </w:p>
          <w:p w:rsidR="004F4276" w:rsidRPr="00AA3D6C" w:rsidRDefault="004F4276" w:rsidP="00370BD3">
            <w:pPr>
              <w:rPr>
                <w:bCs/>
                <w:lang w:val="en-US"/>
              </w:rPr>
            </w:pPr>
            <w:r w:rsidRPr="005D67DC">
              <w:rPr>
                <w:bCs/>
                <w:lang w:val="en-US"/>
              </w:rPr>
              <w:t>Family</w:t>
            </w:r>
            <w:r w:rsidRPr="00AA3D6C">
              <w:rPr>
                <w:bCs/>
                <w:lang w:val="en-US"/>
              </w:rPr>
              <w:t xml:space="preserve"> </w:t>
            </w:r>
            <w:r w:rsidRPr="005D67DC">
              <w:rPr>
                <w:bCs/>
                <w:lang w:val="en-US"/>
              </w:rPr>
              <w:t>secrets</w:t>
            </w:r>
          </w:p>
          <w:p w:rsidR="004F4276" w:rsidRPr="00AA3D6C" w:rsidRDefault="004F4276" w:rsidP="00370B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en-US"/>
              </w:rPr>
            </w:pPr>
            <w:r w:rsidRPr="005D67DC">
              <w:rPr>
                <w:rFonts w:eastAsia="TimesNewRomanPSMT"/>
                <w:lang w:val="en-US"/>
              </w:rPr>
              <w:t>P</w:t>
            </w:r>
            <w:r w:rsidRPr="005D67DC">
              <w:rPr>
                <w:color w:val="000000"/>
                <w:spacing w:val="2"/>
                <w:lang w:val="en-US"/>
              </w:rPr>
              <w:t>ainting</w:t>
            </w:r>
          </w:p>
          <w:p w:rsidR="004F4276" w:rsidRPr="004E0204" w:rsidRDefault="004F4276" w:rsidP="00370BD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Video**:</w:t>
            </w:r>
            <w:r w:rsidRPr="00E37AE8">
              <w:rPr>
                <w:rFonts w:eastAsia="TimesNewRomanPSMT"/>
                <w:lang w:val="en-US"/>
              </w:rPr>
              <w:t>«</w:t>
            </w:r>
            <w:r w:rsidRPr="005D67DC">
              <w:rPr>
                <w:rFonts w:eastAsia="TimesNewRomanPSMT"/>
                <w:lang w:val="en-US"/>
              </w:rPr>
              <w:t>Pride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and</w:t>
            </w:r>
            <w:r w:rsidRPr="00E37AE8">
              <w:rPr>
                <w:rFonts w:eastAsia="TimesNewRomanPSMT"/>
                <w:lang w:val="en-US"/>
              </w:rPr>
              <w:t xml:space="preserve"> </w:t>
            </w:r>
            <w:r w:rsidRPr="005D67DC">
              <w:rPr>
                <w:rFonts w:eastAsia="TimesNewRomanPSMT"/>
                <w:lang w:val="en-US"/>
              </w:rPr>
              <w:t>prejudice</w:t>
            </w:r>
            <w:r w:rsidRPr="00E37AE8">
              <w:rPr>
                <w:rFonts w:eastAsia="TimesNewRomanPSMT"/>
                <w:lang w:val="en-US"/>
              </w:rPr>
              <w:t>»,</w:t>
            </w:r>
            <w:r w:rsidRPr="00E37AE8">
              <w:rPr>
                <w:lang w:val="en-US"/>
              </w:rPr>
              <w:t xml:space="preserve"> 1995</w:t>
            </w:r>
            <w:r>
              <w:rPr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22-24</w:t>
            </w:r>
          </w:p>
        </w:tc>
      </w:tr>
    </w:tbl>
    <w:p w:rsidR="004F4276" w:rsidRPr="006624C1" w:rsidRDefault="004F4276" w:rsidP="00F062CE">
      <w:pPr>
        <w:pStyle w:val="Heading2"/>
      </w:pPr>
      <w:r w:rsidRPr="006624C1">
        <w:t>Организация самостоятельной работы обучающихся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4F4276" w:rsidRDefault="004F4276" w:rsidP="006624C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4F4276" w:rsidRDefault="004F4276" w:rsidP="006624C1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4F4276" w:rsidRDefault="004F4276" w:rsidP="006624C1">
      <w:pPr>
        <w:ind w:firstLine="709"/>
        <w:jc w:val="both"/>
      </w:pPr>
      <w:r>
        <w:t>- анализ научной литературы;</w:t>
      </w:r>
    </w:p>
    <w:p w:rsidR="004F4276" w:rsidRDefault="004F4276" w:rsidP="006624C1">
      <w:pPr>
        <w:ind w:firstLine="709"/>
        <w:jc w:val="both"/>
      </w:pPr>
      <w:r>
        <w:t>- проработка вопросов и заданий в учебниках;</w:t>
      </w:r>
    </w:p>
    <w:p w:rsidR="004F4276" w:rsidRDefault="004F4276" w:rsidP="006624C1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тестам, изложениям и дискуссиям </w:t>
      </w:r>
    </w:p>
    <w:p w:rsidR="004F4276" w:rsidRPr="003321B0" w:rsidRDefault="004F4276" w:rsidP="006624C1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4F4276" w:rsidRPr="004411CA" w:rsidRDefault="004F4276" w:rsidP="006624C1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 по необходимости;</w:t>
      </w:r>
    </w:p>
    <w:p w:rsidR="004F4276" w:rsidRPr="004411CA" w:rsidRDefault="004F4276" w:rsidP="006624C1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4F4276" w:rsidRPr="00113F5D" w:rsidRDefault="004F4276" w:rsidP="00F062CE">
      <w:pPr>
        <w:ind w:firstLine="709"/>
        <w:jc w:val="both"/>
        <w:rPr>
          <w:sz w:val="24"/>
          <w:szCs w:val="24"/>
          <w:highlight w:val="green"/>
        </w:rPr>
      </w:pPr>
    </w:p>
    <w:p w:rsidR="004F4276" w:rsidRPr="006624C1" w:rsidRDefault="004F4276" w:rsidP="00F062CE">
      <w:pPr>
        <w:ind w:firstLine="709"/>
        <w:jc w:val="both"/>
        <w:rPr>
          <w:sz w:val="24"/>
          <w:szCs w:val="24"/>
        </w:rPr>
      </w:pPr>
      <w:r w:rsidRPr="006624C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4F4276" w:rsidRPr="006624C1" w:rsidRDefault="004F4276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4F4276" w:rsidRPr="00113F5D" w:rsidTr="006624C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9B399A">
            <w:pPr>
              <w:jc w:val="center"/>
              <w:rPr>
                <w:b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9B399A">
            <w:pPr>
              <w:jc w:val="center"/>
              <w:rPr>
                <w:b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624C1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6624C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F4276" w:rsidRPr="006624C1" w:rsidRDefault="004F4276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4F4276" w:rsidRPr="006624C1" w:rsidRDefault="004F4276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624C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4276" w:rsidRPr="00113F5D" w:rsidTr="00643CF6">
        <w:trPr>
          <w:trHeight w:val="5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F4276" w:rsidRPr="00113F5D" w:rsidRDefault="004F4276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F4276" w:rsidRPr="009D75FA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Аудирование для восполнения пропущенной информации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865FCB">
            <w:pPr>
              <w:rPr>
                <w:bCs/>
                <w:i/>
              </w:rPr>
            </w:pPr>
            <w:r w:rsidRPr="004235AD">
              <w:rPr>
                <w:bCs/>
                <w:i/>
              </w:rPr>
              <w:t>Диктант</w:t>
            </w:r>
          </w:p>
          <w:p w:rsidR="004F4276" w:rsidRDefault="004F4276" w:rsidP="00865FCB">
            <w:pPr>
              <w:rPr>
                <w:bCs/>
                <w:i/>
              </w:rPr>
            </w:pPr>
            <w:r w:rsidRPr="004235AD">
              <w:rPr>
                <w:bCs/>
                <w:i/>
              </w:rPr>
              <w:t>Изложение</w:t>
            </w:r>
          </w:p>
          <w:p w:rsidR="004F4276" w:rsidRPr="00113F5D" w:rsidRDefault="004F4276" w:rsidP="00865FCB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4235AD">
            <w:r w:rsidRPr="004235AD">
              <w:t>Дискуссия</w:t>
            </w:r>
          </w:p>
          <w:p w:rsidR="004F4276" w:rsidRPr="004235AD" w:rsidRDefault="004F4276" w:rsidP="009B399A">
            <w:r w:rsidRPr="004235AD">
              <w:t>Тест</w:t>
            </w:r>
          </w:p>
          <w:p w:rsidR="004F4276" w:rsidRPr="004235AD" w:rsidRDefault="004F4276" w:rsidP="009B399A">
            <w:pPr>
              <w:rPr>
                <w:highlight w:val="green"/>
              </w:rPr>
            </w:pPr>
            <w:r w:rsidRPr="004235AD">
              <w:t>Изложение</w:t>
            </w:r>
            <w:r w:rsidRPr="004235AD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6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F4276" w:rsidRPr="00113F5D" w:rsidRDefault="004F4276" w:rsidP="009B399A">
            <w:pPr>
              <w:rPr>
                <w:bCs/>
                <w:highlight w:val="green"/>
              </w:rPr>
            </w:pPr>
            <w:r>
              <w:rPr>
                <w:bCs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4276" w:rsidRPr="00A02B35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Аудирование для извлечения общей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113F5D" w:rsidRDefault="004F4276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113F5D" w:rsidRDefault="004F4276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Аудирование для извлечения конкретной информации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 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Лингво-стилистический анализ прослушанных текстов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</w:pPr>
            <w:r w:rsidRPr="004235AD"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Pr="009D75FA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Восприятие индивидуальных особенностей речи на слух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  <w:rPr>
                <w:bCs/>
              </w:rPr>
            </w:pPr>
            <w:r w:rsidRPr="004235AD">
              <w:rPr>
                <w:bCs/>
              </w:rPr>
              <w:t>3</w:t>
            </w:r>
          </w:p>
        </w:tc>
      </w:tr>
      <w:tr w:rsidR="004F4276" w:rsidRPr="00113F5D" w:rsidTr="002E43A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  <w:r>
              <w:rPr>
                <w:bCs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76" w:rsidRPr="009D75FA" w:rsidRDefault="004F4276" w:rsidP="00C043AC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Cs/>
              </w:rPr>
              <w:t>Восприятие на слух особенностей региональных вариантов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F4276" w:rsidRPr="006624C1" w:rsidRDefault="004F4276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4276" w:rsidRPr="004235AD" w:rsidRDefault="004F4276" w:rsidP="004235AD">
            <w:pPr>
              <w:jc w:val="center"/>
              <w:rPr>
                <w:bCs/>
              </w:rPr>
            </w:pPr>
            <w:r w:rsidRPr="004235AD">
              <w:rPr>
                <w:bCs/>
              </w:rPr>
              <w:t>6</w:t>
            </w:r>
          </w:p>
        </w:tc>
      </w:tr>
    </w:tbl>
    <w:p w:rsidR="004F4276" w:rsidRPr="00113F5D" w:rsidRDefault="004F4276">
      <w:pPr>
        <w:rPr>
          <w:highlight w:val="green"/>
        </w:rPr>
      </w:pPr>
    </w:p>
    <w:p w:rsidR="004F4276" w:rsidRPr="00113F5D" w:rsidRDefault="004F4276">
      <w:pPr>
        <w:rPr>
          <w:highlight w:val="green"/>
        </w:rPr>
      </w:pPr>
    </w:p>
    <w:p w:rsidR="004F4276" w:rsidRPr="00113F5D" w:rsidRDefault="004F4276" w:rsidP="00FE0A68">
      <w:pPr>
        <w:ind w:firstLine="709"/>
        <w:jc w:val="both"/>
        <w:rPr>
          <w:i/>
          <w:highlight w:val="green"/>
        </w:rPr>
      </w:pPr>
    </w:p>
    <w:p w:rsidR="004F4276" w:rsidRPr="00F60511" w:rsidRDefault="004F4276" w:rsidP="00F60511"/>
    <w:p w:rsidR="004F4276" w:rsidRDefault="004F4276" w:rsidP="00E36EF2">
      <w:pPr>
        <w:pStyle w:val="Heading1"/>
        <w:ind w:left="709"/>
        <w:rPr>
          <w:noProof/>
          <w:szCs w:val="24"/>
          <w:lang w:eastAsia="en-US"/>
        </w:rPr>
        <w:sectPr w:rsidR="004F4276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3C57C1" w:rsidRDefault="004F4276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4F4276" w:rsidRPr="005D2E1B" w:rsidRDefault="004F4276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4F4276" w:rsidRPr="00F43F46" w:rsidTr="00F43F4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sz w:val="21"/>
                <w:szCs w:val="21"/>
              </w:rPr>
            </w:pPr>
            <w:r w:rsidRPr="004235A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F4276" w:rsidRPr="004235AD" w:rsidRDefault="004F4276" w:rsidP="00F43F46">
            <w:pPr>
              <w:jc w:val="center"/>
              <w:rPr>
                <w:b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235A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F4276" w:rsidRPr="004235AD" w:rsidRDefault="004F4276" w:rsidP="00F43F46">
            <w:pPr>
              <w:jc w:val="center"/>
              <w:rPr>
                <w:sz w:val="21"/>
                <w:szCs w:val="21"/>
              </w:rPr>
            </w:pPr>
            <w:r w:rsidRPr="004235A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235A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F4276" w:rsidRPr="004235AD" w:rsidRDefault="004F4276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F4276" w:rsidRPr="00F43F46" w:rsidTr="00F43F4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профессиональной(-ых)</w:t>
            </w:r>
          </w:p>
          <w:p w:rsidR="004F4276" w:rsidRPr="004235AD" w:rsidRDefault="004F4276" w:rsidP="00F43F46">
            <w:pPr>
              <w:jc w:val="center"/>
              <w:rPr>
                <w:b/>
                <w:sz w:val="20"/>
                <w:szCs w:val="20"/>
              </w:rPr>
            </w:pPr>
            <w:r w:rsidRPr="004235A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F4276" w:rsidRPr="00F43F46" w:rsidTr="00F43F4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4F4276" w:rsidRPr="004235AD" w:rsidRDefault="004F4276" w:rsidP="00F43F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4F4276" w:rsidRPr="004235AD" w:rsidRDefault="004F4276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4F4276" w:rsidRPr="004235AD" w:rsidRDefault="004F4276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F4276" w:rsidRPr="004235AD" w:rsidRDefault="004F4276" w:rsidP="00D23757">
            <w:pPr>
              <w:rPr>
                <w:b/>
                <w:sz w:val="20"/>
                <w:szCs w:val="20"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</w:tr>
      <w:tr w:rsidR="004F4276" w:rsidRPr="00F43F46" w:rsidTr="00F43F46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высокий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/>
                <w:iCs/>
              </w:rPr>
            </w:pPr>
            <w:r w:rsidRPr="004235AD">
              <w:rPr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отлично/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 (отлично)/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F4276" w:rsidRPr="004235AD" w:rsidRDefault="004F4276" w:rsidP="00F43F4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4F4276" w:rsidRDefault="004F4276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F4276" w:rsidRDefault="004F4276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аудиотексты</w:t>
            </w:r>
            <w:r>
              <w:t xml:space="preserve"> различных тематик, уровней сложности и регистров</w:t>
            </w:r>
          </w:p>
          <w:p w:rsidR="004F4276" w:rsidRDefault="004F4276" w:rsidP="00D23757">
            <w:pPr>
              <w:suppressAutoHyphens/>
              <w:jc w:val="both"/>
            </w:pPr>
            <w:r>
              <w:t>- способен анализировать прослушанный материал</w:t>
            </w:r>
          </w:p>
          <w:p w:rsidR="004F4276" w:rsidRDefault="004F4276" w:rsidP="00D23757">
            <w:r>
              <w:t>-</w:t>
            </w:r>
            <w:r w:rsidRPr="002D25C9">
              <w:t xml:space="preserve"> распозна</w:t>
            </w:r>
            <w:r>
              <w:t>ет</w:t>
            </w:r>
            <w:r w:rsidRPr="002D25C9">
              <w:t xml:space="preserve"> лексические, грамматические и фонетические характеристики английского языка в конкретном тексте, особенности функциональных стилей общения</w:t>
            </w:r>
          </w:p>
          <w:p w:rsidR="004F4276" w:rsidRPr="004235AD" w:rsidRDefault="004F4276" w:rsidP="00D23757">
            <w:pPr>
              <w:rPr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F4276" w:rsidRPr="00F43F46" w:rsidTr="00F43F46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повышенный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6</w:t>
            </w:r>
            <w:r>
              <w:rPr>
                <w:i/>
              </w:rPr>
              <w:t>6</w:t>
            </w:r>
            <w:r w:rsidRPr="004235AD">
              <w:rPr>
                <w:i/>
              </w:rPr>
              <w:t xml:space="preserve"> – 90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хорошо/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 (хорошо)/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4F4276" w:rsidRDefault="004F4276" w:rsidP="00D23757">
            <w:pPr>
              <w:rPr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:rsidR="004F4276" w:rsidRDefault="004F4276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аудиотексты</w:t>
            </w:r>
            <w:r>
              <w:t xml:space="preserve"> различных тематик, уровней сложности и регистров</w:t>
            </w:r>
          </w:p>
          <w:p w:rsidR="004F4276" w:rsidRDefault="004F4276" w:rsidP="00D23757">
            <w:r>
              <w:t>-</w:t>
            </w:r>
            <w:r w:rsidRPr="002D25C9">
              <w:t xml:space="preserve"> распозна</w:t>
            </w:r>
            <w:r>
              <w:t>ет</w:t>
            </w:r>
            <w:r w:rsidRPr="002D25C9">
              <w:t xml:space="preserve"> характеристики английского языка в конкретном тексте, особенности функциональных стилей общения</w:t>
            </w:r>
          </w:p>
          <w:p w:rsidR="004F4276" w:rsidRPr="004235AD" w:rsidRDefault="004F4276" w:rsidP="00D2375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F4276" w:rsidRPr="00F43F46" w:rsidTr="00F43F46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базовый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удовлетворительно/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 (удовлетворительно)/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4F4276" w:rsidRPr="004235AD" w:rsidRDefault="004F4276" w:rsidP="004235AD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4F4276" w:rsidRPr="004235AD" w:rsidRDefault="004F4276" w:rsidP="004235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4F4276" w:rsidRDefault="004F4276" w:rsidP="00D23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4F4276" w:rsidRDefault="004F4276" w:rsidP="00D23757">
            <w:pPr>
              <w:suppressAutoHyphens/>
              <w:jc w:val="both"/>
            </w:pPr>
            <w:r>
              <w:t>-понимает</w:t>
            </w:r>
            <w:r w:rsidRPr="004E0204">
              <w:t xml:space="preserve"> на слух аутентичные аудиотексты</w:t>
            </w:r>
            <w:r>
              <w:t xml:space="preserve"> </w:t>
            </w:r>
          </w:p>
          <w:p w:rsidR="004F4276" w:rsidRDefault="004F4276" w:rsidP="00D23757">
            <w:pPr>
              <w:suppressAutoHyphens/>
              <w:jc w:val="both"/>
            </w:pPr>
            <w:r>
              <w:t xml:space="preserve">- </w:t>
            </w:r>
            <w:r w:rsidRPr="002D25C9">
              <w:t>распозна</w:t>
            </w:r>
            <w:r>
              <w:t>ет</w:t>
            </w:r>
            <w:r w:rsidRPr="002D25C9">
              <w:t xml:space="preserve"> характеристики английского языка </w:t>
            </w:r>
          </w:p>
          <w:p w:rsidR="004F4276" w:rsidRPr="004235AD" w:rsidRDefault="004F4276" w:rsidP="00D2375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 способен использовать услышанное как материал для построения монолога и диалога</w:t>
            </w:r>
          </w:p>
        </w:tc>
      </w:tr>
      <w:tr w:rsidR="004F4276" w:rsidRPr="00F43F46" w:rsidTr="00F43F46">
        <w:trPr>
          <w:trHeight w:val="283"/>
        </w:trPr>
        <w:tc>
          <w:tcPr>
            <w:tcW w:w="2132" w:type="dxa"/>
          </w:tcPr>
          <w:p w:rsidR="004F4276" w:rsidRPr="004235AD" w:rsidRDefault="004F4276" w:rsidP="00B36FDD">
            <w:r w:rsidRPr="004235AD">
              <w:t>низкий</w:t>
            </w:r>
          </w:p>
        </w:tc>
        <w:tc>
          <w:tcPr>
            <w:tcW w:w="1837" w:type="dxa"/>
          </w:tcPr>
          <w:p w:rsidR="004F4276" w:rsidRPr="004235AD" w:rsidRDefault="004F4276" w:rsidP="00F43F46">
            <w:pPr>
              <w:jc w:val="center"/>
              <w:rPr>
                <w:iCs/>
              </w:rPr>
            </w:pPr>
            <w:r w:rsidRPr="004235AD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неудовлетворительно/</w:t>
            </w:r>
          </w:p>
          <w:p w:rsidR="004F4276" w:rsidRPr="004235AD" w:rsidRDefault="004F4276" w:rsidP="00B36FDD">
            <w:pPr>
              <w:rPr>
                <w:iCs/>
              </w:rPr>
            </w:pPr>
            <w:r w:rsidRPr="004235AD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4F4276" w:rsidRPr="004235AD" w:rsidRDefault="004F4276" w:rsidP="00B36FDD">
            <w:pPr>
              <w:rPr>
                <w:i/>
                <w:iCs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4F4276" w:rsidRPr="004235AD" w:rsidRDefault="004F4276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 допускает грубые ошибки при изложении материалана занятиях и в ходе промежуточной аттестации;</w:t>
            </w:r>
          </w:p>
          <w:p w:rsidR="004F4276" w:rsidRPr="004235AD" w:rsidRDefault="004F4276" w:rsidP="00F43F4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F4276" w:rsidRPr="004235AD" w:rsidRDefault="004F4276" w:rsidP="00F43F4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235AD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235AD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F4276" w:rsidRPr="001F5596" w:rsidRDefault="004F4276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4F4276" w:rsidRPr="0021441B" w:rsidRDefault="004F4276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4F4276" w:rsidRDefault="004F4276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4F4276" w:rsidRPr="00F43F46" w:rsidTr="00F43F4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4F4276" w:rsidRPr="0089127B" w:rsidTr="00F43F46">
        <w:trPr>
          <w:trHeight w:val="283"/>
        </w:trPr>
        <w:tc>
          <w:tcPr>
            <w:tcW w:w="2410" w:type="dxa"/>
          </w:tcPr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F4276" w:rsidRPr="00F43F46" w:rsidRDefault="004F4276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4F4276" w:rsidRDefault="004F4276" w:rsidP="00020BFB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BD2931">
              <w:rPr>
                <w:bCs/>
                <w:i/>
                <w:sz w:val="20"/>
                <w:szCs w:val="20"/>
              </w:rPr>
              <w:t>Дискуссия</w:t>
            </w:r>
          </w:p>
          <w:p w:rsidR="004F4276" w:rsidRPr="00F43F46" w:rsidRDefault="004F4276" w:rsidP="00020BFB">
            <w:pPr>
              <w:jc w:val="both"/>
              <w:rPr>
                <w:i/>
              </w:rPr>
            </w:pPr>
          </w:p>
        </w:tc>
        <w:tc>
          <w:tcPr>
            <w:tcW w:w="8164" w:type="dxa"/>
          </w:tcPr>
          <w:p w:rsidR="004F4276" w:rsidRPr="004A5420" w:rsidRDefault="004F4276" w:rsidP="00020BFB">
            <w:pPr>
              <w:rPr>
                <w:sz w:val="24"/>
                <w:szCs w:val="24"/>
                <w:lang w:val="en-US"/>
              </w:rPr>
            </w:pPr>
            <w:r w:rsidRPr="00A66B0C">
              <w:rPr>
                <w:sz w:val="24"/>
                <w:szCs w:val="24"/>
                <w:lang w:val="en-US"/>
              </w:rPr>
              <w:t>1.</w:t>
            </w:r>
            <w:r w:rsidRPr="004A5420">
              <w:rPr>
                <w:sz w:val="24"/>
                <w:szCs w:val="24"/>
                <w:lang w:val="en-US"/>
              </w:rPr>
              <w:t>Woman can win all the argues by three reasons: yes because of yes, no because of no, and yes because of no.</w:t>
            </w:r>
          </w:p>
          <w:p w:rsidR="004F4276" w:rsidRPr="004A5420" w:rsidRDefault="004F4276" w:rsidP="00020BFB">
            <w:pPr>
              <w:rPr>
                <w:sz w:val="24"/>
                <w:szCs w:val="24"/>
                <w:lang w:val="en-US"/>
              </w:rPr>
            </w:pPr>
            <w:r w:rsidRPr="00A66B0C">
              <w:rPr>
                <w:sz w:val="24"/>
                <w:szCs w:val="24"/>
                <w:lang w:val="en-US"/>
              </w:rPr>
              <w:t xml:space="preserve">2. </w:t>
            </w:r>
            <w:r w:rsidRPr="004A5420">
              <w:rPr>
                <w:sz w:val="24"/>
                <w:szCs w:val="24"/>
                <w:lang w:val="en-US"/>
              </w:rPr>
              <w:t>If you had a large fortune, what kind of estate would you prefer?</w:t>
            </w:r>
          </w:p>
          <w:p w:rsidR="004F4276" w:rsidRPr="004A5420" w:rsidRDefault="004F4276" w:rsidP="00020BFB">
            <w:pPr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sz w:val="24"/>
                <w:szCs w:val="24"/>
                <w:lang w:val="en-US"/>
              </w:rPr>
              <w:t xml:space="preserve">3. </w:t>
            </w:r>
            <w:r w:rsidRPr="004A5420">
              <w:rPr>
                <w:sz w:val="24"/>
                <w:szCs w:val="24"/>
                <w:lang w:val="en-US"/>
              </w:rPr>
              <w:t>There couldn’t be an order in mind  of a woman if there wasn’t agreement with her temperament</w:t>
            </w:r>
          </w:p>
          <w:p w:rsidR="004F4276" w:rsidRPr="00020BFB" w:rsidRDefault="004F4276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4F4276" w:rsidRPr="00020BFB" w:rsidTr="00F43F46">
        <w:trPr>
          <w:trHeight w:val="283"/>
        </w:trPr>
        <w:tc>
          <w:tcPr>
            <w:tcW w:w="2410" w:type="dxa"/>
          </w:tcPr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F4276" w:rsidRPr="00AC265B" w:rsidRDefault="004F4276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4F4276" w:rsidRPr="00F43F46" w:rsidRDefault="004F4276" w:rsidP="00F43F46">
            <w:pPr>
              <w:ind w:left="42"/>
              <w:rPr>
                <w:i/>
              </w:rPr>
            </w:pPr>
            <w:r w:rsidRPr="00F43F46">
              <w:rPr>
                <w:i/>
              </w:rPr>
              <w:t xml:space="preserve">Тест </w:t>
            </w:r>
          </w:p>
          <w:p w:rsidR="004F4276" w:rsidRPr="00F43F46" w:rsidRDefault="004F4276" w:rsidP="00F43F4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4F4276" w:rsidRDefault="004F4276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Fill in the gaps</w:t>
            </w:r>
          </w:p>
          <w:p w:rsidR="004F4276" w:rsidRDefault="004F4276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Complete the utterance</w:t>
            </w:r>
          </w:p>
          <w:p w:rsidR="004F4276" w:rsidRDefault="004F4276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Choose the best unswer</w:t>
            </w:r>
          </w:p>
          <w:p w:rsidR="004F4276" w:rsidRPr="00020BFB" w:rsidRDefault="004F4276" w:rsidP="00F43F46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4F4276" w:rsidRPr="0089127B" w:rsidTr="00F43F46">
        <w:trPr>
          <w:trHeight w:val="283"/>
        </w:trPr>
        <w:tc>
          <w:tcPr>
            <w:tcW w:w="2410" w:type="dxa"/>
          </w:tcPr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F4276" w:rsidRPr="00AC265B" w:rsidRDefault="004F4276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3969" w:type="dxa"/>
          </w:tcPr>
          <w:p w:rsidR="004F4276" w:rsidRPr="00BD2931" w:rsidRDefault="004F4276" w:rsidP="00020B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Изложение</w:t>
            </w:r>
          </w:p>
          <w:p w:rsidR="004F4276" w:rsidRPr="00F43F46" w:rsidRDefault="004F4276" w:rsidP="00F43F46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4F4276" w:rsidRPr="00A66B0C" w:rsidRDefault="004F4276" w:rsidP="00020B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6B0C">
              <w:rPr>
                <w:b/>
                <w:bCs/>
                <w:sz w:val="24"/>
                <w:szCs w:val="24"/>
                <w:lang w:val="en-US"/>
              </w:rPr>
              <w:t>1. The Lord of the Manor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When the Normans conquered England in 1066 they found a system of </w:t>
            </w: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living already long established. It was based on the village community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which is called by historians the manorial system. Every village was a self-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>contained community and belonged to the lord of the manor, who lived in the manor house with his land around it.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Some of the fields were the lord's own "demesne", some were let to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tenants, who paid for them partly in rent and partly in work, and some </w:t>
            </w:r>
            <w:r w:rsidRPr="00A66B0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were divided into long narrow strips which wece cultivated by the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labourers, or villeins. Other land: such as woods, meadow and waste, was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common land, shared by all the villagers for their cattle, pigs and poultry.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villein virtually belonged to the lord of the manor, and was not permitted to go away. He paid no rent for his cottage and strip of land, but </w:t>
            </w: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worked for the lord instead. He received no wages, but had the protection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>of the lord.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This way of life went on for three hundred years after the Norman </w:t>
            </w:r>
            <w:r w:rsidRPr="00A66B0C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conquest. We can still find traces of the strips of land the villeins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cultivated, and names of fields and villages often remain in use today.</w:t>
            </w:r>
          </w:p>
          <w:p w:rsidR="004F4276" w:rsidRPr="00A66B0C" w:rsidRDefault="004F4276" w:rsidP="00020BFB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A66B0C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2. Land of Sheep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A terrible disaster struck in England in 1348, and had the effect of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considerably changing the appearance of the countryside. The disaster was </w:t>
            </w: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a plague called the Black Death, which was brought by rats in ships.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Nearly half the people in England died of the infection, some villages were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emptied by the death of everyone in them, and in others only a few </w:t>
            </w:r>
            <w:r w:rsidRPr="00A66B0C">
              <w:rPr>
                <w:color w:val="000000"/>
                <w:spacing w:val="-7"/>
                <w:sz w:val="24"/>
                <w:szCs w:val="24"/>
                <w:lang w:val="en-US"/>
              </w:rPr>
              <w:t>survived.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It caused the break-up of the manorial system, because there were not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enough people left to work the land in the old way. Land-owners had to </w:t>
            </w: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do something else, so they changed to sheep farming, for a large flock of </w:t>
            </w: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sheep can be looked after by one man. Gradually most of the cultivated land and the old villein's strips became grass for the sheep to graze, the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fine, rich grass of England.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As the number of flocks increased a new prosperity came to England,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the result of selling the wool abroad. The wool merchants became rich and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towns in good sheep country, like the Cotswold, became rich too. You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can see the proof of this in the old wool towns. They have wide streets with many fine houses, and splendid churches buiit by the rich wool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>merchants.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</w:p>
          <w:p w:rsidR="004F4276" w:rsidRPr="00A66B0C" w:rsidRDefault="004F4276" w:rsidP="00020B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6B0C">
              <w:rPr>
                <w:b/>
                <w:bCs/>
                <w:sz w:val="24"/>
                <w:szCs w:val="24"/>
                <w:lang w:val="en-US"/>
              </w:rPr>
              <w:t>3. Land Enclosure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When the land was cultivated under the manorial system, fields and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strips were not all fenced. The only fencing was round the whole area to </w:t>
            </w:r>
            <w:r w:rsidRPr="00A66B0C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protect it from  wild animals. When the land was used for sheep </w:t>
            </w:r>
            <w:r w:rsidRPr="00A66B0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farming however, hedges, walls or fences were necessary to keep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neighbours’ flocks apart. If flocks became mixed up it was confusing and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could have led to trouble. So land was enclosed, and with it much of the </w:t>
            </w:r>
            <w:r w:rsidRPr="00A66B0C">
              <w:rPr>
                <w:color w:val="000000"/>
                <w:spacing w:val="-4"/>
                <w:sz w:val="24"/>
                <w:szCs w:val="24"/>
                <w:lang w:val="en-US"/>
              </w:rPr>
              <w:t>old common land.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The result was that many villagers lost small plots of land, so they had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to work as labourers on the new farms or go to the towns to make a living. </w:t>
            </w:r>
            <w:r w:rsidRPr="00A66B0C">
              <w:rPr>
                <w:color w:val="000000"/>
                <w:sz w:val="24"/>
                <w:szCs w:val="24"/>
                <w:lang w:val="en-US"/>
              </w:rPr>
              <w:t xml:space="preserve">Many became spinners and weavers and made cloth from the abundant </w:t>
            </w:r>
            <w:r w:rsidRPr="00A66B0C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wool which had become available. </w:t>
            </w:r>
          </w:p>
          <w:p w:rsidR="004F4276" w:rsidRPr="00A66B0C" w:rsidRDefault="004F4276" w:rsidP="00020BFB">
            <w:pPr>
              <w:shd w:val="clear" w:color="auto" w:fill="FFFFFF"/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The "land enclosure", as it is called, gave the countryside a different </w:t>
            </w:r>
            <w:r w:rsidRPr="00A66B0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appearance of to-day, with the pattern of fields separated by hedges,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>fences or</w:t>
            </w:r>
            <w:r w:rsidRPr="00A66B0C"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A66B0C">
              <w:rPr>
                <w:color w:val="000000"/>
                <w:spacing w:val="-3"/>
                <w:sz w:val="24"/>
                <w:szCs w:val="24"/>
                <w:lang w:val="en-US"/>
              </w:rPr>
              <w:t>stone walls.</w:t>
            </w:r>
          </w:p>
          <w:p w:rsidR="004F4276" w:rsidRPr="00020BFB" w:rsidRDefault="004F4276" w:rsidP="00F43F46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</w:p>
        </w:tc>
      </w:tr>
    </w:tbl>
    <w:p w:rsidR="004F4276" w:rsidRPr="0036408D" w:rsidRDefault="004F4276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4F4276" w:rsidRPr="0036408D" w:rsidRDefault="004F4276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4F4276" w:rsidRDefault="004F4276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4F4276" w:rsidRPr="00F43F46" w:rsidTr="00F43F4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 xml:space="preserve">Наименование оценочного средства </w:t>
            </w:r>
            <w:r w:rsidRPr="00F43F4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43F4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  <w:r w:rsidRPr="00F43F4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</w:rPr>
              <w:t>Шкалы оценивания</w:t>
            </w:r>
          </w:p>
        </w:tc>
      </w:tr>
      <w:tr w:rsidR="004F4276" w:rsidRPr="00F43F46" w:rsidTr="00F43F4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 w:val="restart"/>
          </w:tcPr>
          <w:p w:rsidR="004F4276" w:rsidRPr="001210CE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рассуждает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4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междисциплинарного подхода, 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3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F4276" w:rsidRPr="005919E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2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 w:val="restart"/>
          </w:tcPr>
          <w:p w:rsidR="004F4276" w:rsidRPr="00BD1DFE" w:rsidRDefault="004F4276" w:rsidP="00F43F4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4F4276" w:rsidRPr="00AB6157" w:rsidRDefault="004F4276" w:rsidP="00047570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некое количество 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ов в зависимости от количества заданий,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  <w:tc>
          <w:tcPr>
            <w:tcW w:w="1028" w:type="dxa"/>
          </w:tcPr>
          <w:p w:rsidR="004F4276" w:rsidRPr="00AB6157" w:rsidRDefault="004F4276" w:rsidP="00B7745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4F4276" w:rsidRPr="00F43F46" w:rsidTr="003E4298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43F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 w:val="restart"/>
          </w:tcPr>
          <w:p w:rsidR="004F4276" w:rsidRPr="00F43F46" w:rsidRDefault="004F4276" w:rsidP="00FC1ACA">
            <w:pPr>
              <w:rPr>
                <w:i/>
              </w:rPr>
            </w:pPr>
            <w:r>
              <w:rPr>
                <w:i/>
              </w:rPr>
              <w:t>изложение</w:t>
            </w: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 xml:space="preserve">Профессионально </w:t>
            </w:r>
            <w:r>
              <w:rPr>
                <w:lang w:val="ru-RU"/>
              </w:rPr>
              <w:t xml:space="preserve">излагает </w:t>
            </w:r>
            <w:r w:rsidRPr="00F05ED8">
              <w:rPr>
                <w:lang w:val="ru-RU"/>
              </w:rPr>
              <w:t xml:space="preserve"> предложенн</w:t>
            </w:r>
            <w:r>
              <w:rPr>
                <w:lang w:val="ru-RU"/>
              </w:rPr>
              <w:t>ую</w:t>
            </w:r>
            <w:r w:rsidRPr="00F05ED8">
              <w:rPr>
                <w:lang w:val="ru-RU"/>
              </w:rPr>
              <w:t xml:space="preserve"> тем</w:t>
            </w:r>
            <w:r>
              <w:rPr>
                <w:lang w:val="ru-RU"/>
              </w:rPr>
              <w:t>у</w:t>
            </w:r>
            <w:r w:rsidRPr="00F05ED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тем, демонстрирует глубокий анализ предложенной ситуации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5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Грамотно излагает </w:t>
            </w:r>
            <w:r w:rsidRPr="00396BAA">
              <w:rPr>
                <w:lang w:val="ru-RU"/>
              </w:rPr>
              <w:t xml:space="preserve">предложенные темы, </w:t>
            </w:r>
            <w:r>
              <w:rPr>
                <w:lang w:val="ru-RU"/>
              </w:rPr>
              <w:t>использует междисциплинарный подход, владеет обширным спектром гуманитарных тем</w:t>
            </w:r>
            <w:r w:rsidRPr="00F05ED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4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F4276" w:rsidRPr="00396BAA" w:rsidRDefault="004F4276" w:rsidP="00B7745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Демонстрирует способность анализа предложенной ситуации</w:t>
            </w:r>
            <w:r w:rsidRPr="00396BA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 w:rsidRPr="00F43F46">
              <w:rPr>
                <w:i/>
              </w:rPr>
              <w:t>3</w:t>
            </w:r>
          </w:p>
        </w:tc>
      </w:tr>
      <w:tr w:rsidR="004F4276" w:rsidRPr="00F43F46" w:rsidTr="00F43F46">
        <w:trPr>
          <w:trHeight w:val="283"/>
        </w:trPr>
        <w:tc>
          <w:tcPr>
            <w:tcW w:w="2410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4F4276" w:rsidRPr="00F43F46" w:rsidRDefault="004F4276" w:rsidP="00F43F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Допускает множество фактических ошибок.</w:t>
            </w:r>
          </w:p>
        </w:tc>
        <w:tc>
          <w:tcPr>
            <w:tcW w:w="2055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</w:tr>
    </w:tbl>
    <w:p w:rsidR="004F4276" w:rsidRPr="00422A7E" w:rsidRDefault="004F4276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4F4276" w:rsidRPr="00F43F46" w:rsidTr="00F43F46">
        <w:tc>
          <w:tcPr>
            <w:tcW w:w="2410" w:type="dxa"/>
            <w:shd w:val="clear" w:color="auto" w:fill="DBE5F1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D3D25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D3D25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D3D25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D25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4F4276" w:rsidRPr="00F43F46" w:rsidTr="00F43F46">
        <w:tc>
          <w:tcPr>
            <w:tcW w:w="2410" w:type="dxa"/>
            <w:shd w:val="clear" w:color="auto" w:fill="EAF1DD"/>
          </w:tcPr>
          <w:p w:rsidR="004F4276" w:rsidRPr="00F43F46" w:rsidRDefault="004F4276" w:rsidP="0009260A"/>
        </w:tc>
        <w:tc>
          <w:tcPr>
            <w:tcW w:w="12191" w:type="dxa"/>
            <w:gridSpan w:val="2"/>
            <w:shd w:val="clear" w:color="auto" w:fill="EAF1DD"/>
          </w:tcPr>
          <w:p w:rsidR="004F4276" w:rsidRPr="00F43F46" w:rsidRDefault="004F4276" w:rsidP="00F43F46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Пятый </w:t>
            </w:r>
            <w:r w:rsidRPr="00F43F46">
              <w:rPr>
                <w:i/>
              </w:rPr>
              <w:t xml:space="preserve"> семестр</w:t>
            </w:r>
          </w:p>
        </w:tc>
      </w:tr>
      <w:tr w:rsidR="004F4276" w:rsidRPr="00047570" w:rsidTr="00F43F46">
        <w:tc>
          <w:tcPr>
            <w:tcW w:w="2410" w:type="dxa"/>
          </w:tcPr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35AD">
              <w:rPr>
                <w:rFonts w:cs="Arial"/>
                <w:sz w:val="18"/>
                <w:szCs w:val="18"/>
              </w:rPr>
              <w:t>ИД-ПК-4.1</w:t>
            </w:r>
          </w:p>
          <w:p w:rsidR="004F4276" w:rsidRDefault="004F4276" w:rsidP="00D23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ПК-7</w:t>
            </w:r>
          </w:p>
          <w:p w:rsidR="004F4276" w:rsidRPr="00F43F46" w:rsidRDefault="004F4276" w:rsidP="00D23757">
            <w:pPr>
              <w:rPr>
                <w:i/>
              </w:rPr>
            </w:pPr>
            <w:r w:rsidRPr="004235AD">
              <w:rPr>
                <w:rFonts w:cs="Arial"/>
                <w:sz w:val="18"/>
                <w:szCs w:val="18"/>
              </w:rPr>
              <w:t>ИД-ПК-7.1</w:t>
            </w:r>
          </w:p>
        </w:tc>
        <w:tc>
          <w:tcPr>
            <w:tcW w:w="2268" w:type="dxa"/>
          </w:tcPr>
          <w:p w:rsidR="004F4276" w:rsidRPr="00F43F46" w:rsidRDefault="004F4276" w:rsidP="00F43F46">
            <w:pPr>
              <w:jc w:val="both"/>
              <w:rPr>
                <w:i/>
              </w:rPr>
            </w:pPr>
            <w:r w:rsidRPr="00F43F46">
              <w:rPr>
                <w:i/>
              </w:rPr>
              <w:t xml:space="preserve">Экзамен: </w:t>
            </w:r>
          </w:p>
          <w:p w:rsidR="004F4276" w:rsidRPr="00F43F46" w:rsidRDefault="004F4276" w:rsidP="00F43F46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4F4276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Choose the answer which fits best according to what you hear</w:t>
            </w:r>
          </w:p>
          <w:p w:rsidR="004F4276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Complete the sentences </w:t>
            </w:r>
          </w:p>
          <w:p w:rsidR="004F4276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Fill in the gaps</w:t>
            </w:r>
          </w:p>
          <w:p w:rsidR="004F4276" w:rsidRPr="00047570" w:rsidRDefault="004F4276" w:rsidP="00047570">
            <w:pPr>
              <w:numPr>
                <w:ilvl w:val="4"/>
                <w:numId w:val="13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Summarize the information </w:t>
            </w:r>
          </w:p>
        </w:tc>
      </w:tr>
    </w:tbl>
    <w:p w:rsidR="004F4276" w:rsidRDefault="004F4276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1028"/>
        <w:gridCol w:w="1028"/>
      </w:tblGrid>
      <w:tr w:rsidR="004F4276" w:rsidRPr="00F43F46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  <w:r w:rsidRPr="00047570">
              <w:rPr>
                <w:b/>
                <w:lang w:val="ru-RU"/>
              </w:rPr>
              <w:t>Критерии оцени</w:t>
            </w:r>
            <w:r w:rsidRPr="00F43F46">
              <w:rPr>
                <w:b/>
              </w:rPr>
              <w:t>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</w:rPr>
              <w:t>Шкалы оценивания</w:t>
            </w:r>
          </w:p>
        </w:tc>
      </w:tr>
      <w:tr w:rsidR="004F4276" w:rsidRPr="00F43F46" w:rsidTr="00F43F4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43F4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4F4276" w:rsidRPr="00F43F46" w:rsidRDefault="004F4276" w:rsidP="00F43F4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4F4276" w:rsidRPr="00F43F46" w:rsidRDefault="004F4276" w:rsidP="00F43F46">
            <w:pPr>
              <w:jc w:val="center"/>
              <w:rPr>
                <w:b/>
              </w:rPr>
            </w:pPr>
            <w:r w:rsidRPr="00F43F4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 w:val="restart"/>
          </w:tcPr>
          <w:p w:rsidR="004F4276" w:rsidRPr="00F43F46" w:rsidRDefault="004F4276" w:rsidP="00FC1ACA">
            <w:pPr>
              <w:pStyle w:val="TableParagraph"/>
              <w:rPr>
                <w:i/>
              </w:rPr>
            </w:pPr>
            <w:r w:rsidRPr="00F43F46">
              <w:rPr>
                <w:i/>
              </w:rPr>
              <w:t>экзамен</w:t>
            </w:r>
          </w:p>
        </w:tc>
        <w:tc>
          <w:tcPr>
            <w:tcW w:w="6945" w:type="dxa"/>
            <w:vMerge w:val="restart"/>
          </w:tcPr>
          <w:p w:rsidR="004F4276" w:rsidRPr="00AB6157" w:rsidRDefault="004F4276" w:rsidP="00A90615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некое количество 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ов в зависимости от количества заданий,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4F4276" w:rsidRPr="00F43F46" w:rsidRDefault="004F4276" w:rsidP="00F43F4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28" w:type="dxa"/>
          </w:tcPr>
          <w:p w:rsidR="004F4276" w:rsidRPr="00AB6157" w:rsidRDefault="004F4276" w:rsidP="00B77452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4F4276" w:rsidRPr="00F43F46" w:rsidTr="00094488">
        <w:trPr>
          <w:trHeight w:val="283"/>
        </w:trPr>
        <w:tc>
          <w:tcPr>
            <w:tcW w:w="3828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4F4276" w:rsidRPr="00F43F46" w:rsidRDefault="004F4276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4F4276" w:rsidRPr="00F43F46" w:rsidRDefault="004F4276" w:rsidP="00F43F4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4F4276" w:rsidRPr="005919EA" w:rsidRDefault="004F4276" w:rsidP="00B77452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4F4276" w:rsidRPr="006D0117" w:rsidRDefault="004F4276" w:rsidP="006D0117"/>
    <w:p w:rsidR="004F4276" w:rsidRPr="0074391A" w:rsidRDefault="004F4276" w:rsidP="0074391A"/>
    <w:p w:rsidR="004F4276" w:rsidRPr="0074391A" w:rsidRDefault="004F4276" w:rsidP="0074391A"/>
    <w:p w:rsidR="004F4276" w:rsidRDefault="004F4276" w:rsidP="00936AAE">
      <w:pPr>
        <w:pStyle w:val="Heading1"/>
        <w:rPr>
          <w:rFonts w:eastAsia="MS Mincho"/>
          <w:szCs w:val="24"/>
        </w:rPr>
        <w:sectPr w:rsidR="004F427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F4276" w:rsidRPr="00D23757" w:rsidRDefault="004F4276" w:rsidP="00721E06">
      <w:pPr>
        <w:pStyle w:val="Heading2"/>
      </w:pPr>
      <w:r w:rsidRPr="00D23757">
        <w:t>Система оценивания результатов текущего контроля и промежуточной аттестации.</w:t>
      </w:r>
    </w:p>
    <w:p w:rsidR="004F4276" w:rsidRPr="00D23757" w:rsidRDefault="004F4276" w:rsidP="005D388C">
      <w:pPr>
        <w:ind w:firstLine="709"/>
        <w:rPr>
          <w:iCs/>
          <w:sz w:val="24"/>
          <w:szCs w:val="24"/>
        </w:rPr>
      </w:pPr>
      <w:r w:rsidRPr="00D23757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4F4276" w:rsidRPr="00536882" w:rsidRDefault="004F4276" w:rsidP="002A2399">
      <w:pPr>
        <w:rPr>
          <w:highlight w:val="gree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4F4276" w:rsidRPr="00536882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4F4276" w:rsidRPr="00D23757" w:rsidRDefault="004F4276" w:rsidP="003B53D0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Пятибалльная система</w:t>
            </w:r>
          </w:p>
        </w:tc>
      </w:tr>
      <w:tr w:rsidR="004F4276" w:rsidRPr="00536882" w:rsidTr="00FC1ACA">
        <w:trPr>
          <w:trHeight w:val="286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 w:rsidRPr="00D2375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</w:p>
        </w:tc>
      </w:tr>
      <w:tr w:rsidR="004F4276" w:rsidRPr="00536882" w:rsidTr="00FC1ACA">
        <w:trPr>
          <w:trHeight w:val="286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2835" w:type="dxa"/>
          </w:tcPr>
          <w:p w:rsidR="004F4276" w:rsidRPr="00D23757" w:rsidRDefault="004F4276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0 - 10 баллов</w:t>
            </w:r>
          </w:p>
        </w:tc>
        <w:tc>
          <w:tcPr>
            <w:tcW w:w="3118" w:type="dxa"/>
          </w:tcPr>
          <w:p w:rsidR="004F4276" w:rsidRPr="00D23757" w:rsidRDefault="004F4276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зачтено/не зачтено</w:t>
            </w:r>
          </w:p>
        </w:tc>
      </w:tr>
      <w:tr w:rsidR="004F4276" w:rsidRPr="00536882" w:rsidTr="00FC1ACA">
        <w:trPr>
          <w:trHeight w:val="286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</w:t>
            </w:r>
          </w:p>
        </w:tc>
        <w:tc>
          <w:tcPr>
            <w:tcW w:w="2835" w:type="dxa"/>
          </w:tcPr>
          <w:p w:rsidR="004F4276" w:rsidRPr="00D23757" w:rsidRDefault="004F4276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:rsidR="004F4276" w:rsidRPr="00D23757" w:rsidRDefault="004F4276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2 – 5 или зачтено/не зачтено</w:t>
            </w:r>
          </w:p>
        </w:tc>
      </w:tr>
      <w:tr w:rsidR="004F4276" w:rsidRPr="00536882" w:rsidTr="00FC1ACA">
        <w:trPr>
          <w:trHeight w:val="214"/>
        </w:trPr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изложение</w:t>
            </w:r>
          </w:p>
        </w:tc>
        <w:tc>
          <w:tcPr>
            <w:tcW w:w="2835" w:type="dxa"/>
          </w:tcPr>
          <w:p w:rsidR="004F4276" w:rsidRPr="00D23757" w:rsidRDefault="004F4276" w:rsidP="006C6DF4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>0 - 20 баллов</w:t>
            </w:r>
          </w:p>
        </w:tc>
        <w:tc>
          <w:tcPr>
            <w:tcW w:w="3118" w:type="dxa"/>
          </w:tcPr>
          <w:p w:rsidR="004F4276" w:rsidRPr="00D23757" w:rsidRDefault="004F4276" w:rsidP="00E35C0D">
            <w:pPr>
              <w:jc w:val="center"/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зачтено/не зачтено</w:t>
            </w:r>
          </w:p>
        </w:tc>
      </w:tr>
      <w:tr w:rsidR="004F4276" w:rsidRPr="00536882" w:rsidTr="005D388C"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Cs/>
              </w:rPr>
            </w:pPr>
            <w:r w:rsidRPr="00D23757">
              <w:rPr>
                <w:bCs/>
                <w:iCs/>
              </w:rPr>
              <w:t xml:space="preserve">Промежуточная аттестация </w:t>
            </w:r>
          </w:p>
          <w:p w:rsidR="004F4276" w:rsidRPr="00D23757" w:rsidRDefault="004F4276" w:rsidP="005459AF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(экзамен – письменный)</w:t>
            </w:r>
          </w:p>
        </w:tc>
        <w:tc>
          <w:tcPr>
            <w:tcW w:w="2835" w:type="dxa"/>
          </w:tcPr>
          <w:p w:rsidR="004F4276" w:rsidRPr="00D23757" w:rsidRDefault="004F4276" w:rsidP="00E84E6D">
            <w:pPr>
              <w:jc w:val="center"/>
              <w:rPr>
                <w:bCs/>
                <w:i/>
              </w:rPr>
            </w:pPr>
            <w:r w:rsidRPr="00AB5F15">
              <w:rPr>
                <w:bCs/>
                <w:i/>
              </w:rPr>
              <w:t xml:space="preserve">0 - </w:t>
            </w:r>
            <w:r>
              <w:rPr>
                <w:bCs/>
                <w:i/>
              </w:rPr>
              <w:t>5</w:t>
            </w:r>
            <w:r w:rsidRPr="00AB5F15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отлично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хорошо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удовлетворительно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неудовлетворительно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зачтено</w:t>
            </w:r>
          </w:p>
          <w:p w:rsidR="004F4276" w:rsidRPr="00D23757" w:rsidRDefault="004F4276" w:rsidP="00DD5543">
            <w:pPr>
              <w:rPr>
                <w:bCs/>
                <w:i/>
              </w:rPr>
            </w:pPr>
            <w:r w:rsidRPr="00D23757">
              <w:rPr>
                <w:bCs/>
                <w:i/>
              </w:rPr>
              <w:t>не зачтено</w:t>
            </w:r>
          </w:p>
        </w:tc>
      </w:tr>
      <w:tr w:rsidR="004F4276" w:rsidRPr="00536882" w:rsidTr="005D388C">
        <w:tc>
          <w:tcPr>
            <w:tcW w:w="3686" w:type="dxa"/>
          </w:tcPr>
          <w:p w:rsidR="004F4276" w:rsidRPr="00D23757" w:rsidRDefault="004F4276" w:rsidP="005459AF">
            <w:pPr>
              <w:rPr>
                <w:bCs/>
                <w:i/>
              </w:rPr>
            </w:pPr>
            <w:r w:rsidRPr="00D23757">
              <w:rPr>
                <w:b/>
                <w:iCs/>
              </w:rPr>
              <w:t>Итого за семестр</w:t>
            </w:r>
            <w:r w:rsidRPr="00D23757">
              <w:rPr>
                <w:bCs/>
                <w:i/>
              </w:rPr>
              <w:t xml:space="preserve"> (дисциплину)</w:t>
            </w:r>
          </w:p>
          <w:p w:rsidR="004F4276" w:rsidRPr="00D23757" w:rsidRDefault="004F4276" w:rsidP="005459AF">
            <w:pPr>
              <w:rPr>
                <w:bCs/>
                <w:iCs/>
              </w:rPr>
            </w:pPr>
            <w:r w:rsidRPr="00D237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F4276" w:rsidRPr="00536882" w:rsidRDefault="004F4276" w:rsidP="005459AF">
            <w:pPr>
              <w:jc w:val="center"/>
              <w:rPr>
                <w:bCs/>
                <w:i/>
                <w:highlight w:val="green"/>
              </w:rPr>
            </w:pPr>
            <w:r w:rsidRPr="00AB5F15">
              <w:rPr>
                <w:bCs/>
                <w:i/>
              </w:rPr>
              <w:t>0 - 100 баллов</w:t>
            </w:r>
          </w:p>
        </w:tc>
        <w:tc>
          <w:tcPr>
            <w:tcW w:w="3118" w:type="dxa"/>
            <w:vMerge/>
          </w:tcPr>
          <w:p w:rsidR="004F4276" w:rsidRPr="00536882" w:rsidRDefault="004F4276" w:rsidP="005459AF">
            <w:pPr>
              <w:rPr>
                <w:bCs/>
                <w:i/>
                <w:highlight w:val="green"/>
              </w:rPr>
            </w:pPr>
          </w:p>
        </w:tc>
      </w:tr>
    </w:tbl>
    <w:p w:rsidR="004F4276" w:rsidRPr="00D23757" w:rsidRDefault="004F4276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D2375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4F4276" w:rsidRPr="00D23757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4F4276" w:rsidRPr="00D23757" w:rsidRDefault="004F4276" w:rsidP="00DD5543">
            <w:pPr>
              <w:jc w:val="center"/>
              <w:rPr>
                <w:b/>
                <w:iCs/>
              </w:rPr>
            </w:pPr>
            <w:r w:rsidRPr="00D2375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  <w:r w:rsidRPr="00D23757">
              <w:rPr>
                <w:b/>
                <w:bCs/>
                <w:iCs/>
              </w:rPr>
              <w:t>пятибалльная система</w:t>
            </w:r>
          </w:p>
        </w:tc>
      </w:tr>
      <w:tr w:rsidR="004F4276" w:rsidRPr="00D23757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bCs/>
                <w:iCs/>
              </w:rPr>
            </w:pPr>
            <w:r w:rsidRPr="00D2375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4F4276" w:rsidRPr="00D23757" w:rsidRDefault="004F4276" w:rsidP="005459AF">
            <w:pPr>
              <w:jc w:val="center"/>
              <w:rPr>
                <w:b/>
                <w:bCs/>
                <w:iCs/>
              </w:rPr>
            </w:pPr>
            <w:r w:rsidRPr="00D23757">
              <w:rPr>
                <w:b/>
                <w:bCs/>
                <w:iCs/>
              </w:rPr>
              <w:t>зачет</w:t>
            </w:r>
          </w:p>
        </w:tc>
      </w:tr>
      <w:tr w:rsidR="004F4276" w:rsidRPr="00D23757" w:rsidTr="00E92852">
        <w:trPr>
          <w:trHeight w:val="517"/>
        </w:trPr>
        <w:tc>
          <w:tcPr>
            <w:tcW w:w="1667" w:type="pct"/>
            <w:vAlign w:val="center"/>
          </w:tcPr>
          <w:p w:rsidR="004F4276" w:rsidRPr="00D23757" w:rsidRDefault="004F4276" w:rsidP="005459AF">
            <w:pPr>
              <w:jc w:val="center"/>
              <w:rPr>
                <w:iCs/>
              </w:rPr>
            </w:pPr>
            <w:r w:rsidRPr="00D23757">
              <w:rPr>
                <w:iCs/>
              </w:rPr>
              <w:t xml:space="preserve">91 – 100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отлично</w:t>
            </w: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</w:t>
            </w:r>
          </w:p>
          <w:p w:rsidR="004F4276" w:rsidRPr="00D23757" w:rsidRDefault="004F4276" w:rsidP="005459AF">
            <w:pPr>
              <w:rPr>
                <w:iCs/>
              </w:rPr>
            </w:pPr>
          </w:p>
        </w:tc>
      </w:tr>
      <w:tr w:rsidR="004F4276" w:rsidRPr="00D23757" w:rsidTr="00E92852">
        <w:trPr>
          <w:trHeight w:val="154"/>
        </w:trPr>
        <w:tc>
          <w:tcPr>
            <w:tcW w:w="1667" w:type="pct"/>
            <w:vAlign w:val="center"/>
          </w:tcPr>
          <w:p w:rsidR="004F4276" w:rsidRPr="00D23757" w:rsidRDefault="004F4276" w:rsidP="00E84E6D">
            <w:pPr>
              <w:jc w:val="center"/>
              <w:rPr>
                <w:iCs/>
              </w:rPr>
            </w:pPr>
            <w:r w:rsidRPr="00D23757">
              <w:rPr>
                <w:iCs/>
              </w:rPr>
              <w:t>6</w:t>
            </w:r>
            <w:r>
              <w:rPr>
                <w:iCs/>
              </w:rPr>
              <w:t>6</w:t>
            </w:r>
            <w:r w:rsidRPr="00D23757">
              <w:rPr>
                <w:iCs/>
              </w:rPr>
              <w:t xml:space="preserve"> – 90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хорошо</w:t>
            </w: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vAlign w:val="center"/>
          </w:tcPr>
          <w:p w:rsidR="004F4276" w:rsidRPr="00D23757" w:rsidRDefault="004F4276" w:rsidP="005459AF">
            <w:pPr>
              <w:rPr>
                <w:iCs/>
                <w:lang w:val="en-US"/>
              </w:rPr>
            </w:pPr>
          </w:p>
        </w:tc>
      </w:tr>
      <w:tr w:rsidR="004F4276" w:rsidRPr="00D23757" w:rsidTr="00E92852">
        <w:trPr>
          <w:trHeight w:val="525"/>
        </w:trPr>
        <w:tc>
          <w:tcPr>
            <w:tcW w:w="1667" w:type="pct"/>
            <w:vAlign w:val="center"/>
          </w:tcPr>
          <w:p w:rsidR="004F4276" w:rsidRPr="00D23757" w:rsidRDefault="004F4276" w:rsidP="00E84E6D">
            <w:pPr>
              <w:jc w:val="center"/>
            </w:pPr>
            <w:r w:rsidRPr="00D23757">
              <w:rPr>
                <w:iCs/>
              </w:rPr>
              <w:t xml:space="preserve">41 </w:t>
            </w:r>
            <w:r w:rsidRPr="00D23757">
              <w:rPr>
                <w:iCs/>
                <w:lang w:val="en-US"/>
              </w:rPr>
              <w:t>–</w:t>
            </w:r>
            <w:r w:rsidRPr="00D23757">
              <w:rPr>
                <w:iCs/>
              </w:rPr>
              <w:t xml:space="preserve"> </w:t>
            </w:r>
            <w:r w:rsidRPr="00D23757">
              <w:rPr>
                <w:iCs/>
                <w:lang w:val="en-US"/>
              </w:rPr>
              <w:t>6</w:t>
            </w:r>
            <w:r>
              <w:rPr>
                <w:iCs/>
              </w:rPr>
              <w:t>5</w:t>
            </w:r>
            <w:r w:rsidRPr="00D23757">
              <w:t xml:space="preserve"> 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удовлетворительно</w:t>
            </w:r>
          </w:p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vAlign w:val="center"/>
          </w:tcPr>
          <w:p w:rsidR="004F4276" w:rsidRPr="00D23757" w:rsidRDefault="004F4276" w:rsidP="005459AF">
            <w:pPr>
              <w:rPr>
                <w:iCs/>
                <w:lang w:val="en-US"/>
              </w:rPr>
            </w:pPr>
          </w:p>
        </w:tc>
      </w:tr>
      <w:tr w:rsidR="004F4276" w:rsidRPr="00536882" w:rsidTr="00E92852">
        <w:trPr>
          <w:trHeight w:val="533"/>
        </w:trPr>
        <w:tc>
          <w:tcPr>
            <w:tcW w:w="1667" w:type="pct"/>
            <w:vAlign w:val="center"/>
          </w:tcPr>
          <w:p w:rsidR="004F4276" w:rsidRPr="00D23757" w:rsidRDefault="004F4276" w:rsidP="001D45D6">
            <w:pPr>
              <w:jc w:val="center"/>
              <w:rPr>
                <w:iCs/>
              </w:rPr>
            </w:pPr>
            <w:r w:rsidRPr="00D23757">
              <w:rPr>
                <w:iCs/>
              </w:rPr>
              <w:t xml:space="preserve">0 – 40 </w:t>
            </w:r>
            <w:r w:rsidRPr="00D23757">
              <w:t>баллов</w:t>
            </w:r>
          </w:p>
        </w:tc>
        <w:tc>
          <w:tcPr>
            <w:tcW w:w="1667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Align w:val="center"/>
          </w:tcPr>
          <w:p w:rsidR="004F4276" w:rsidRPr="00D23757" w:rsidRDefault="004F4276" w:rsidP="005459AF">
            <w:pPr>
              <w:rPr>
                <w:iCs/>
              </w:rPr>
            </w:pPr>
            <w:r w:rsidRPr="00D23757">
              <w:rPr>
                <w:iCs/>
              </w:rPr>
              <w:t>не зачтено</w:t>
            </w:r>
          </w:p>
        </w:tc>
      </w:tr>
    </w:tbl>
    <w:p w:rsidR="004F4276" w:rsidRPr="00D23757" w:rsidRDefault="004F4276" w:rsidP="00B3400A">
      <w:pPr>
        <w:pStyle w:val="Heading1"/>
        <w:rPr>
          <w:i/>
        </w:rPr>
      </w:pPr>
      <w:r w:rsidRPr="00D23757">
        <w:t>ОБРАЗОВАТЕЛЬНЫЕ ТЕХНОЛОГИИ</w:t>
      </w:r>
    </w:p>
    <w:p w:rsidR="004F4276" w:rsidRPr="0038114A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38114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>
        <w:rPr>
          <w:sz w:val="24"/>
          <w:szCs w:val="24"/>
        </w:rPr>
        <w:t>.</w:t>
      </w:r>
    </w:p>
    <w:p w:rsidR="004F4276" w:rsidRDefault="004F4276" w:rsidP="00BE4612">
      <w:pPr>
        <w:autoSpaceDE w:val="0"/>
        <w:autoSpaceDN w:val="0"/>
        <w:adjustRightInd w:val="0"/>
        <w:ind w:firstLine="360"/>
        <w:jc w:val="both"/>
      </w:pPr>
      <w:r w:rsidRPr="00407794">
        <w:t xml:space="preserve">Предполагается как перевод, так и пересказ прослушанных текстов, также включаются обсуждение представленной в тексте тематики. Задействованы как аудио, так и видеоматериалы, а также тексты для обсуждения, могут использоваться элементы ролевой игры и синхронного перевода. </w:t>
      </w:r>
    </w:p>
    <w:p w:rsidR="004F4276" w:rsidRDefault="004F4276" w:rsidP="00BE4612">
      <w:pPr>
        <w:autoSpaceDE w:val="0"/>
        <w:autoSpaceDN w:val="0"/>
        <w:adjustRightInd w:val="0"/>
        <w:ind w:firstLine="360"/>
        <w:jc w:val="both"/>
      </w:pPr>
      <w:r w:rsidRPr="00407794">
        <w:t xml:space="preserve">Занятия по дисциплине </w:t>
      </w:r>
      <w:r w:rsidRPr="00407794">
        <w:rPr>
          <w:b/>
        </w:rPr>
        <w:t>Практикум по развитию навыков аудирования на первом иностранном языке</w:t>
      </w:r>
      <w:r w:rsidRPr="00407794">
        <w:t xml:space="preserve"> реализуются в виде смешанных методик. </w:t>
      </w:r>
    </w:p>
    <w:p w:rsidR="004F4276" w:rsidRDefault="004F4276" w:rsidP="00BE4612">
      <w:pPr>
        <w:autoSpaceDE w:val="0"/>
        <w:autoSpaceDN w:val="0"/>
        <w:adjustRightInd w:val="0"/>
        <w:ind w:firstLine="360"/>
        <w:jc w:val="both"/>
      </w:pPr>
      <w:r>
        <w:t>- К</w:t>
      </w:r>
      <w:r w:rsidRPr="00407794">
        <w:t xml:space="preserve">онтрольные работы, для проверки умений применять полученные теоретические знания для решения практических задач определенного типа по конкретной теме или разделу. </w:t>
      </w:r>
    </w:p>
    <w:p w:rsidR="004F4276" w:rsidRPr="00407794" w:rsidRDefault="004F4276" w:rsidP="00BE4612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 xml:space="preserve">- </w:t>
      </w:r>
      <w:r w:rsidRPr="00407794">
        <w:t>Элементы дискуссии, использующиеся на практических занятиях, также позволяют студентам закрепить полученные знания, научиться аргументировать свою точку зрения,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4F4276" w:rsidRPr="00407794" w:rsidRDefault="004F4276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</w:pPr>
      <w:r>
        <w:t xml:space="preserve">- Тест. </w:t>
      </w:r>
      <w:r w:rsidRPr="00407794">
        <w:t xml:space="preserve">Упражнения условно можно разделить на задания  во время прослушивания аудиозаписей и просмотра видеозаписей и после. Первые представляют собой собственно упражнения по тексту отрывка и направлены на развитие внимания и способностей к аудированию: дать английский эквивалент, употреблённому в отрывке слову, вставить в диалоги пропущенные фразы. Вторые направлены на развитие навыков беседы по заданной тематике. Они содержат вопросы по отрывку и темы для обсуждения. </w:t>
      </w:r>
    </w:p>
    <w:p w:rsidR="004F4276" w:rsidRPr="00954CF8" w:rsidRDefault="004F4276" w:rsidP="00BE4612">
      <w:pPr>
        <w:tabs>
          <w:tab w:val="num" w:pos="1440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407794">
        <w:t>Таким образом, технологии включают работу со всеми навыками, но с упором на аудирование и говорение. Также предполагается анализ использованных акцентов.</w:t>
      </w:r>
      <w:r>
        <w:t xml:space="preserve"> </w:t>
      </w:r>
    </w:p>
    <w:p w:rsidR="004F4276" w:rsidRPr="00536882" w:rsidRDefault="004F4276" w:rsidP="00BE4612">
      <w:pPr>
        <w:pStyle w:val="ListParagraph"/>
        <w:ind w:left="0"/>
        <w:jc w:val="both"/>
        <w:rPr>
          <w:i/>
          <w:highlight w:val="green"/>
        </w:rPr>
      </w:pPr>
    </w:p>
    <w:p w:rsidR="004F4276" w:rsidRPr="004235AD" w:rsidRDefault="004F4276" w:rsidP="00B3400A">
      <w:pPr>
        <w:pStyle w:val="Heading1"/>
        <w:rPr>
          <w:i/>
        </w:rPr>
      </w:pPr>
      <w:r w:rsidRPr="004235AD">
        <w:t>ПРАКТИЧЕСКАЯ ПОДГОТОВКА</w:t>
      </w:r>
    </w:p>
    <w:p w:rsidR="004F4276" w:rsidRPr="0038114A" w:rsidRDefault="004F4276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38114A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8114A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8114A">
        <w:rPr>
          <w:sz w:val="24"/>
          <w:szCs w:val="24"/>
        </w:rPr>
        <w:t xml:space="preserve">Возможно </w:t>
      </w:r>
      <w:r w:rsidRPr="0038114A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4F4276" w:rsidRPr="004235AD" w:rsidRDefault="004F4276" w:rsidP="00B3400A">
      <w:pPr>
        <w:pStyle w:val="Heading1"/>
      </w:pPr>
      <w:r w:rsidRPr="004235AD">
        <w:t>ОРГАНИЗАЦИЯ ОБРАЗОВАТЕЛЬНОГО ПРОЦЕССА ДЛЯ ЛИЦ С ОГРАНИЧЕННЫМИ ВОЗМОЖНОСТЯМИ ЗДОРОВЬЯ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235AD">
        <w:rPr>
          <w:i/>
          <w:sz w:val="24"/>
          <w:szCs w:val="24"/>
        </w:rPr>
        <w:t xml:space="preserve"> </w:t>
      </w:r>
      <w:r w:rsidRPr="004235A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4F4276" w:rsidRPr="004235AD" w:rsidRDefault="004F4276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4235A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F4276" w:rsidRPr="00AF0CEE" w:rsidRDefault="004F4276" w:rsidP="00B3400A">
      <w:pPr>
        <w:pStyle w:val="Heading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4F4276" w:rsidRPr="00566E12" w:rsidRDefault="004F4276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4F4276" w:rsidRPr="00F43F46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4F4276" w:rsidRPr="00F43F46" w:rsidRDefault="004F4276" w:rsidP="00314897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4F4276" w:rsidRPr="00F43F46" w:rsidRDefault="004F4276" w:rsidP="00314897">
            <w:pPr>
              <w:jc w:val="center"/>
              <w:rPr>
                <w:b/>
                <w:sz w:val="20"/>
                <w:szCs w:val="20"/>
              </w:rPr>
            </w:pPr>
            <w:r w:rsidRPr="00F43F4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F4276" w:rsidRPr="00AB6157" w:rsidTr="00B77452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4F4276" w:rsidRPr="00AB6157" w:rsidRDefault="004F4276" w:rsidP="00B77452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4F4276" w:rsidRPr="003C4A6A" w:rsidTr="0038114A">
        <w:trPr>
          <w:trHeight w:val="1328"/>
        </w:trPr>
        <w:tc>
          <w:tcPr>
            <w:tcW w:w="4786" w:type="dxa"/>
          </w:tcPr>
          <w:p w:rsidR="004F4276" w:rsidRPr="00A031BB" w:rsidRDefault="004F4276" w:rsidP="0038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4F4276" w:rsidRPr="003C4A6A" w:rsidRDefault="004F4276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F4276" w:rsidRPr="003C4A6A" w:rsidTr="00B77452">
        <w:tc>
          <w:tcPr>
            <w:tcW w:w="4786" w:type="dxa"/>
          </w:tcPr>
          <w:p w:rsidR="004F4276" w:rsidRPr="00302E66" w:rsidRDefault="004F4276" w:rsidP="0038114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F4276" w:rsidRPr="00302E66" w:rsidRDefault="004F4276" w:rsidP="0038114A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4F4276" w:rsidRPr="00A031BB" w:rsidRDefault="004F4276" w:rsidP="0038114A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4F4276" w:rsidRPr="003C4A6A" w:rsidRDefault="004F4276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4F4276" w:rsidRPr="003C4A6A" w:rsidRDefault="004F4276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4F4276" w:rsidRPr="003C4A6A" w:rsidRDefault="004F4276" w:rsidP="0038114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F4276" w:rsidRPr="00C9417E" w:rsidTr="00B77452">
        <w:tc>
          <w:tcPr>
            <w:tcW w:w="4786" w:type="dxa"/>
          </w:tcPr>
          <w:p w:rsidR="004F4276" w:rsidRPr="007F2AED" w:rsidRDefault="004F4276" w:rsidP="0038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4F4276" w:rsidRPr="00C9417E" w:rsidRDefault="004F4276" w:rsidP="0038114A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F4276" w:rsidRPr="00E7127C" w:rsidRDefault="004F4276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4F4276" w:rsidRPr="00566E12" w:rsidRDefault="004F4276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4F4276" w:rsidRPr="00F43F46" w:rsidTr="00F43F46">
        <w:tc>
          <w:tcPr>
            <w:tcW w:w="2836" w:type="dxa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4D3D25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4D3D25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4D3D25">
              <w:rPr>
                <w:b/>
                <w:iCs/>
              </w:rPr>
              <w:t>Технические требования</w:t>
            </w:r>
          </w:p>
        </w:tc>
      </w:tr>
      <w:tr w:rsidR="004F4276" w:rsidRPr="00F43F46" w:rsidTr="00F43F46">
        <w:tc>
          <w:tcPr>
            <w:tcW w:w="2836" w:type="dxa"/>
            <w:vMerge w:val="restart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камера,</w:t>
            </w:r>
          </w:p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микрофон, </w:t>
            </w:r>
          </w:p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динамики, </w:t>
            </w:r>
          </w:p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43F46">
              <w:rPr>
                <w:iCs/>
                <w:sz w:val="22"/>
                <w:szCs w:val="22"/>
                <w:lang w:val="en-US"/>
              </w:rPr>
              <w:t>Chrome</w:t>
            </w:r>
            <w:r w:rsidRPr="004D3D25">
              <w:rPr>
                <w:iCs/>
                <w:sz w:val="22"/>
                <w:szCs w:val="22"/>
              </w:rPr>
              <w:t xml:space="preserve"> 72, </w:t>
            </w:r>
            <w:r w:rsidRPr="00F43F46">
              <w:rPr>
                <w:iCs/>
                <w:sz w:val="22"/>
                <w:szCs w:val="22"/>
                <w:lang w:val="en-US"/>
              </w:rPr>
              <w:t>Opera</w:t>
            </w:r>
            <w:r w:rsidRPr="004D3D25">
              <w:rPr>
                <w:iCs/>
                <w:sz w:val="22"/>
                <w:szCs w:val="22"/>
              </w:rPr>
              <w:t xml:space="preserve"> 59, </w:t>
            </w:r>
            <w:r w:rsidRPr="00F43F46">
              <w:rPr>
                <w:iCs/>
                <w:sz w:val="22"/>
                <w:szCs w:val="22"/>
                <w:lang w:val="en-US"/>
              </w:rPr>
              <w:t>Firefox</w:t>
            </w:r>
            <w:r w:rsidRPr="004D3D25">
              <w:rPr>
                <w:iCs/>
                <w:sz w:val="22"/>
                <w:szCs w:val="22"/>
              </w:rPr>
              <w:t xml:space="preserve"> 66, </w:t>
            </w:r>
            <w:r w:rsidRPr="00F43F46">
              <w:rPr>
                <w:iCs/>
                <w:sz w:val="22"/>
                <w:szCs w:val="22"/>
                <w:lang w:val="en-US"/>
              </w:rPr>
              <w:t>Edge</w:t>
            </w:r>
            <w:r w:rsidRPr="004D3D25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F43F46">
              <w:rPr>
                <w:iCs/>
                <w:sz w:val="22"/>
                <w:szCs w:val="22"/>
                <w:lang w:val="en-US"/>
              </w:rPr>
              <w:t>Windows</w:t>
            </w:r>
            <w:r w:rsidRPr="004D3D25">
              <w:rPr>
                <w:iCs/>
                <w:sz w:val="22"/>
                <w:szCs w:val="22"/>
              </w:rPr>
              <w:t xml:space="preserve"> 7, </w:t>
            </w:r>
            <w:r w:rsidRPr="00F43F46">
              <w:rPr>
                <w:iCs/>
                <w:sz w:val="22"/>
                <w:szCs w:val="22"/>
                <w:lang w:val="en-US"/>
              </w:rPr>
              <w:t>macOS</w:t>
            </w:r>
            <w:r w:rsidRPr="004D3D25">
              <w:rPr>
                <w:iCs/>
                <w:sz w:val="22"/>
                <w:szCs w:val="22"/>
              </w:rPr>
              <w:t xml:space="preserve"> 10.12 «</w:t>
            </w:r>
            <w:r w:rsidRPr="00F43F46">
              <w:rPr>
                <w:iCs/>
                <w:sz w:val="22"/>
                <w:szCs w:val="22"/>
                <w:lang w:val="en-US"/>
              </w:rPr>
              <w:t>Sierra</w:t>
            </w:r>
            <w:r w:rsidRPr="004D3D25">
              <w:rPr>
                <w:iCs/>
                <w:sz w:val="22"/>
                <w:szCs w:val="22"/>
              </w:rPr>
              <w:t xml:space="preserve">», </w:t>
            </w:r>
            <w:r w:rsidRPr="00F43F46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любой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любые</w:t>
            </w:r>
          </w:p>
        </w:tc>
      </w:tr>
      <w:tr w:rsidR="004F4276" w:rsidRPr="00F43F46" w:rsidTr="00F43F46">
        <w:tc>
          <w:tcPr>
            <w:tcW w:w="2836" w:type="dxa"/>
            <w:vMerge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4F4276" w:rsidRPr="004D3D25" w:rsidRDefault="004F4276" w:rsidP="00F43F4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4D3D25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4F4276" w:rsidRDefault="004F4276" w:rsidP="00497306">
      <w:pPr>
        <w:pStyle w:val="ListParagraph"/>
        <w:rPr>
          <w:iCs/>
          <w:sz w:val="24"/>
          <w:szCs w:val="24"/>
        </w:rPr>
      </w:pPr>
    </w:p>
    <w:p w:rsidR="004F4276" w:rsidRPr="004C3286" w:rsidRDefault="004F4276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F4276" w:rsidRPr="00497306" w:rsidRDefault="004F427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F4276" w:rsidRDefault="004F4276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F427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5B1EAF" w:rsidRDefault="004F4276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F4276" w:rsidRPr="00F43F46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F4276" w:rsidRPr="00F43F4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4276" w:rsidRPr="00F43F46" w:rsidRDefault="004F4276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F4276" w:rsidRPr="00F43F46" w:rsidTr="00B4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E0551F">
              <w:rPr>
                <w:i/>
                <w:color w:val="111111"/>
                <w:sz w:val="20"/>
                <w:szCs w:val="20"/>
                <w:shd w:val="clear" w:color="auto" w:fill="FFFFFF"/>
              </w:rPr>
              <w:t>Гумовская Г.Н.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spacing w:line="270" w:lineRule="atLeast"/>
              <w:outlineLvl w:val="1"/>
              <w:rPr>
                <w:color w:val="000000"/>
                <w:sz w:val="20"/>
                <w:szCs w:val="20"/>
              </w:rPr>
            </w:pPr>
            <w:r w:rsidRPr="00E0551F">
              <w:rPr>
                <w:color w:val="000000"/>
                <w:sz w:val="20"/>
                <w:szCs w:val="20"/>
                <w:shd w:val="clear" w:color="auto" w:fill="FFFFFF"/>
              </w:rPr>
              <w:t>Английский язык профессионального общения. LSP: English for professional communication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suppressAutoHyphens/>
              <w:rPr>
                <w:sz w:val="20"/>
                <w:szCs w:val="20"/>
              </w:rPr>
            </w:pPr>
            <w:r w:rsidRPr="00E0551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</w:rPr>
              <w:t>М.: Издательство "ФЛИНТА"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rPr>
                <w:sz w:val="20"/>
                <w:szCs w:val="20"/>
              </w:rPr>
            </w:pPr>
            <w:r w:rsidRPr="00E0551F">
              <w:rPr>
                <w:color w:val="111111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0551F">
              <w:rPr>
                <w:i/>
                <w:sz w:val="20"/>
                <w:szCs w:val="20"/>
                <w:lang w:eastAsia="ar-SA"/>
              </w:rPr>
              <w:t>https://e.lanbook.com/reader/book/89880/#1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A208BB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F4276" w:rsidRPr="00F43F46" w:rsidTr="00B4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C7153">
              <w:rPr>
                <w:iCs/>
                <w:sz w:val="20"/>
                <w:szCs w:val="20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4F7298" w:rsidRDefault="004F4276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Учебно-методическое пособие к видеокурсу  «</w:t>
            </w:r>
            <w:r w:rsidRPr="004F7298">
              <w:rPr>
                <w:sz w:val="20"/>
                <w:szCs w:val="20"/>
                <w:lang w:val="en-US"/>
              </w:rPr>
              <w:t>Pride</w:t>
            </w:r>
            <w:r w:rsidRPr="004F7298">
              <w:rPr>
                <w:sz w:val="20"/>
                <w:szCs w:val="20"/>
              </w:rPr>
              <w:t xml:space="preserve"> </w:t>
            </w:r>
            <w:r w:rsidRPr="004F7298">
              <w:rPr>
                <w:sz w:val="20"/>
                <w:szCs w:val="20"/>
                <w:lang w:val="en-US"/>
              </w:rPr>
              <w:t>and</w:t>
            </w:r>
            <w:r w:rsidRPr="004F7298">
              <w:rPr>
                <w:sz w:val="20"/>
                <w:szCs w:val="20"/>
              </w:rPr>
              <w:t xml:space="preserve"> </w:t>
            </w:r>
            <w:r w:rsidRPr="004F7298">
              <w:rPr>
                <w:sz w:val="20"/>
                <w:szCs w:val="20"/>
                <w:lang w:val="en-US"/>
              </w:rPr>
              <w:t>prejudice</w:t>
            </w:r>
            <w:r w:rsidRPr="004F7298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4F7298" w:rsidRDefault="004F4276" w:rsidP="00B77452">
            <w:pPr>
              <w:rPr>
                <w:color w:val="FF6600"/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4F7298" w:rsidRDefault="004F4276" w:rsidP="00B77452">
            <w:pPr>
              <w:tabs>
                <w:tab w:val="left" w:pos="360"/>
              </w:tabs>
              <w:autoSpaceDE w:val="0"/>
              <w:autoSpaceDN w:val="0"/>
              <w:adjustRightInd w:val="0"/>
              <w:ind w:left="50"/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4F7298" w:rsidRDefault="004F4276" w:rsidP="00B77452">
            <w:pPr>
              <w:jc w:val="both"/>
              <w:rPr>
                <w:sz w:val="20"/>
                <w:szCs w:val="20"/>
              </w:rPr>
            </w:pPr>
            <w:r w:rsidRPr="004F7298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4F7298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A208BB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4F4276" w:rsidRPr="00A208BB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208BB">
              <w:rPr>
                <w:i/>
                <w:sz w:val="20"/>
                <w:szCs w:val="20"/>
                <w:lang w:eastAsia="ar-SA"/>
              </w:rPr>
              <w:t>32</w:t>
            </w:r>
          </w:p>
        </w:tc>
      </w:tr>
      <w:tr w:rsidR="004F4276" w:rsidRPr="00F43F46" w:rsidTr="00A610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113F5D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83309C" w:rsidRDefault="004F4276" w:rsidP="00B77452">
            <w:pPr>
              <w:spacing w:line="360" w:lineRule="auto"/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eastAsia="zh-CN"/>
              </w:rPr>
            </w:pPr>
            <w:r w:rsidRPr="0083309C">
              <w:rPr>
                <w:rFonts w:eastAsia="SimSun"/>
                <w:i/>
                <w:iCs/>
                <w:sz w:val="20"/>
                <w:szCs w:val="20"/>
                <w:lang w:eastAsia="zh-CN"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spacing w:line="360" w:lineRule="auto"/>
              <w:outlineLvl w:val="1"/>
              <w:rPr>
                <w:color w:val="000000"/>
                <w:sz w:val="20"/>
                <w:szCs w:val="20"/>
              </w:rPr>
            </w:pPr>
            <w:r w:rsidRPr="00146461">
              <w:rPr>
                <w:sz w:val="20"/>
                <w:szCs w:val="20"/>
                <w:lang w:val="en-US"/>
              </w:rPr>
              <w:t>Roman</w:t>
            </w:r>
            <w:r w:rsidRPr="00E0551F">
              <w:rPr>
                <w:sz w:val="20"/>
                <w:szCs w:val="20"/>
              </w:rPr>
              <w:t xml:space="preserve"> </w:t>
            </w:r>
            <w:r w:rsidRPr="00146461">
              <w:rPr>
                <w:sz w:val="20"/>
                <w:szCs w:val="20"/>
                <w:lang w:val="en-US"/>
              </w:rPr>
              <w:t>Holiday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E0551F" w:rsidRDefault="004F4276" w:rsidP="00B77452">
            <w:pPr>
              <w:jc w:val="center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83309C" w:rsidRDefault="004F4276" w:rsidP="00B77452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83309C">
              <w:rPr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F6127" w:rsidRDefault="004F4276" w:rsidP="00B77452">
            <w:pPr>
              <w:rPr>
                <w:rFonts w:ascii="Arial" w:hAnsi="Arial" w:cs="Arial"/>
                <w:sz w:val="20"/>
                <w:szCs w:val="20"/>
              </w:rPr>
            </w:pPr>
            <w:r w:rsidRPr="001F612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F6127" w:rsidRDefault="004F4276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276" w:rsidRPr="001F6127" w:rsidRDefault="004F4276" w:rsidP="00B7745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</w:tr>
      <w:tr w:rsidR="004F4276" w:rsidRPr="00F43F4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4276" w:rsidRPr="00F43F46" w:rsidRDefault="004F427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F4276" w:rsidRPr="00F43F4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5C7153">
              <w:rPr>
                <w:color w:val="333333"/>
                <w:sz w:val="20"/>
                <w:szCs w:val="20"/>
              </w:rPr>
              <w:t>Минаева Л. В., Луканина М. В., Варченко В. 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Английский язык. Навыки устной речи (I AM ALL EARS!) + АУДИОМАТЕРИАЛЫ В ЭБС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2F24B4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F24B4">
              <w:rPr>
                <w:rStyle w:val="book-griff"/>
                <w:i/>
                <w:color w:val="666666"/>
                <w:sz w:val="20"/>
                <w:szCs w:val="20"/>
              </w:rPr>
              <w:t>https://biblio-online.ru/viewer/49BA2C52-AFE2-4641-AB7C-12985AE13C22/angliyskiy-yazyk-navyki-ustnoy-rechi-i-am-all-ears-audiomaterialy-v-ebs#page/1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8114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43F46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4F4276" w:rsidRPr="00F43F4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333333"/>
                <w:sz w:val="20"/>
                <w:szCs w:val="20"/>
                <w:shd w:val="clear" w:color="auto" w:fill="FFFFFF"/>
              </w:rPr>
              <w:t>Шевченко Т.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Теоретическая фонетика английского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C7153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5C7153" w:rsidRDefault="004F4276" w:rsidP="00B774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C7153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2F24B4" w:rsidRDefault="004F4276" w:rsidP="00B774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F24B4">
              <w:rPr>
                <w:i/>
                <w:sz w:val="20"/>
                <w:szCs w:val="20"/>
                <w:lang w:eastAsia="ar-SA"/>
              </w:rPr>
              <w:t>https://biblio-online.ru/viewer/A961B3AD-8C8D-48D5-A76A-9D307DDBE49B/teoreticheskaya-fonetika-angliyskogo-yazyka#page/1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43F4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F4276" w:rsidRPr="00F43F46" w:rsidTr="00404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13F5D" w:rsidRDefault="004F4276" w:rsidP="00B77452">
            <w:pPr>
              <w:textAlignment w:val="center"/>
              <w:outlineLvl w:val="3"/>
              <w:rPr>
                <w:i/>
                <w:color w:val="111111"/>
                <w:sz w:val="20"/>
                <w:szCs w:val="20"/>
                <w:lang w:val="en-US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Talalakina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E.V., </w:t>
            </w:r>
          </w:p>
          <w:p w:rsidR="004F4276" w:rsidRPr="00103010" w:rsidRDefault="004F4276" w:rsidP="00B77452">
            <w:pPr>
              <w:textAlignment w:val="center"/>
              <w:outlineLvl w:val="3"/>
              <w:rPr>
                <w:rFonts w:eastAsia="SimSun"/>
                <w:i/>
                <w:iCs/>
                <w:sz w:val="20"/>
                <w:szCs w:val="20"/>
                <w:lang w:val="en-US" w:eastAsia="zh-CN"/>
              </w:rPr>
            </w:pP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Yakusheva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i/>
                <w:color w:val="111111"/>
                <w:sz w:val="20"/>
                <w:szCs w:val="20"/>
                <w:lang w:val="en-US"/>
              </w:rPr>
              <w:t>I.V.</w:t>
            </w:r>
            <w:r w:rsidRPr="00103010">
              <w:rPr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outlineLvl w:val="1"/>
              <w:rPr>
                <w:sz w:val="20"/>
                <w:szCs w:val="20"/>
                <w:lang w:val="en-US"/>
              </w:rPr>
            </w:pPr>
            <w:r w:rsidRPr="00103010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through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Cases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in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10301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03010">
              <w:rPr>
                <w:color w:val="000000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jc w:val="center"/>
              <w:rPr>
                <w:sz w:val="20"/>
                <w:szCs w:val="20"/>
                <w:lang w:val="en-US"/>
              </w:rPr>
            </w:pPr>
            <w:r w:rsidRPr="0083309C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83309C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03010">
              <w:rPr>
                <w:color w:val="000000"/>
                <w:sz w:val="20"/>
                <w:szCs w:val="20"/>
              </w:rPr>
              <w:t>М.:</w:t>
            </w:r>
          </w:p>
          <w:p w:rsidR="004F4276" w:rsidRPr="00103010" w:rsidRDefault="004F4276" w:rsidP="00B77452">
            <w:pPr>
              <w:keepNext/>
              <w:outlineLvl w:val="2"/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</w:rPr>
              <w:t>Издательский дом Высшей школы экономики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03010" w:rsidRDefault="004F4276" w:rsidP="00B77452">
            <w:pPr>
              <w:rPr>
                <w:sz w:val="20"/>
                <w:szCs w:val="20"/>
              </w:rPr>
            </w:pPr>
            <w:r w:rsidRPr="00103010">
              <w:rPr>
                <w:color w:val="111111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2F24B4" w:rsidRDefault="004F4276" w:rsidP="00B77452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2F24B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https://e.lanbook.com/reader/book/65968/#1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4F4276" w:rsidRPr="00F43F46" w:rsidRDefault="004F427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F4276" w:rsidRPr="00F43F4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4276" w:rsidRPr="00F43F46" w:rsidRDefault="004F427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43F4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43F4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F4276" w:rsidRPr="00F43F46" w:rsidTr="004F3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43F4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0027E5" w:rsidRDefault="004F4276" w:rsidP="00B774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0027E5" w:rsidRDefault="004F4276" w:rsidP="00B774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C204D" w:rsidRDefault="004F4276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Default="004F4276" w:rsidP="00B7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  <w:p w:rsidR="004F4276" w:rsidRPr="000027E5" w:rsidRDefault="004F4276" w:rsidP="00B774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276" w:rsidRPr="001C204D" w:rsidRDefault="004F4276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276" w:rsidRPr="00261BA6" w:rsidRDefault="004F4276" w:rsidP="00B7745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4F4276" w:rsidRPr="001C204D" w:rsidRDefault="004F4276" w:rsidP="00B774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276" w:rsidRPr="00F43F46" w:rsidRDefault="004F427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4F4276" w:rsidRPr="00145166" w:rsidRDefault="004F4276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4F4276" w:rsidRDefault="004F4276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4F427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4276" w:rsidRPr="00145166" w:rsidRDefault="004F4276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4F4276" w:rsidRPr="00145166" w:rsidRDefault="004F4276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4F4276" w:rsidRPr="00F43F46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4F4276" w:rsidRPr="00F43F46" w:rsidRDefault="004F4276" w:rsidP="00F71998">
            <w:pPr>
              <w:jc w:val="center"/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4F4276" w:rsidRPr="00F43F46" w:rsidRDefault="004F4276" w:rsidP="00314897">
            <w:pPr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F4276" w:rsidRPr="00F43F46" w:rsidTr="005338F1">
        <w:trPr>
          <w:trHeight w:val="340"/>
        </w:trPr>
        <w:tc>
          <w:tcPr>
            <w:tcW w:w="851" w:type="dxa"/>
          </w:tcPr>
          <w:p w:rsidR="004F4276" w:rsidRPr="004D3D25" w:rsidRDefault="004F427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4276" w:rsidRPr="00F35A98" w:rsidRDefault="004F4276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3F46">
                <w:rPr>
                  <w:rStyle w:val="Hyperlink"/>
                  <w:b w:val="0"/>
                  <w:i/>
                </w:rPr>
                <w:t>http://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43F46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4F4276" w:rsidRPr="00F43F46" w:rsidTr="005338F1">
        <w:trPr>
          <w:trHeight w:val="340"/>
        </w:trPr>
        <w:tc>
          <w:tcPr>
            <w:tcW w:w="851" w:type="dxa"/>
          </w:tcPr>
          <w:p w:rsidR="004F4276" w:rsidRPr="004D3D25" w:rsidRDefault="004F427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4276" w:rsidRPr="00F43F46" w:rsidRDefault="004F4276" w:rsidP="00314897">
            <w:pPr>
              <w:ind w:left="34"/>
              <w:rPr>
                <w:i/>
                <w:sz w:val="24"/>
                <w:szCs w:val="24"/>
              </w:rPr>
            </w:pPr>
            <w:r w:rsidRPr="00F43F46">
              <w:rPr>
                <w:i/>
                <w:sz w:val="24"/>
                <w:szCs w:val="24"/>
              </w:rPr>
              <w:t>«</w:t>
            </w:r>
            <w:r w:rsidRPr="00F43F46">
              <w:rPr>
                <w:i/>
                <w:sz w:val="24"/>
                <w:szCs w:val="24"/>
                <w:lang w:val="en-US"/>
              </w:rPr>
              <w:t>Znanium</w:t>
            </w:r>
            <w:r w:rsidRPr="00F43F46">
              <w:rPr>
                <w:i/>
                <w:sz w:val="24"/>
                <w:szCs w:val="24"/>
              </w:rPr>
              <w:t>.</w:t>
            </w:r>
            <w:r w:rsidRPr="00F43F46">
              <w:rPr>
                <w:i/>
                <w:sz w:val="24"/>
                <w:szCs w:val="24"/>
                <w:lang w:val="en-US"/>
              </w:rPr>
              <w:t>com</w:t>
            </w:r>
            <w:r w:rsidRPr="00F43F4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4F4276" w:rsidRPr="00F35A98" w:rsidRDefault="004F4276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Pr="00F43F46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F43F46">
                <w:rPr>
                  <w:rStyle w:val="Hyperlink"/>
                  <w:b w:val="0"/>
                  <w:i/>
                </w:rPr>
                <w:t>://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F43F46">
                <w:rPr>
                  <w:rStyle w:val="Hyperlink"/>
                  <w:b w:val="0"/>
                  <w:i/>
                </w:rPr>
                <w:t>.</w:t>
              </w:r>
              <w:r w:rsidRPr="00F43F4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F43F46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F4276" w:rsidRPr="00F43F46" w:rsidTr="005338F1">
        <w:trPr>
          <w:trHeight w:val="340"/>
        </w:trPr>
        <w:tc>
          <w:tcPr>
            <w:tcW w:w="851" w:type="dxa"/>
          </w:tcPr>
          <w:p w:rsidR="004F4276" w:rsidRPr="004D3D25" w:rsidRDefault="004F427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4276" w:rsidRPr="00F43F46" w:rsidRDefault="004F4276" w:rsidP="00F35A98">
            <w:pPr>
              <w:ind w:left="34"/>
              <w:rPr>
                <w:i/>
                <w:sz w:val="24"/>
                <w:szCs w:val="24"/>
              </w:rPr>
            </w:pPr>
            <w:r w:rsidRPr="00F43F4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3F46">
              <w:rPr>
                <w:i/>
                <w:sz w:val="24"/>
                <w:szCs w:val="24"/>
                <w:lang w:val="en-US"/>
              </w:rPr>
              <w:t>Znanium</w:t>
            </w:r>
            <w:r w:rsidRPr="00F43F46">
              <w:rPr>
                <w:i/>
                <w:sz w:val="24"/>
                <w:szCs w:val="24"/>
              </w:rPr>
              <w:t>.</w:t>
            </w:r>
            <w:r w:rsidRPr="00F43F46">
              <w:rPr>
                <w:i/>
                <w:sz w:val="24"/>
                <w:szCs w:val="24"/>
                <w:lang w:val="en-US"/>
              </w:rPr>
              <w:t>com</w:t>
            </w:r>
            <w:r w:rsidRPr="00F43F46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3F46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F43F46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F43F46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F43F46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F43F46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F43F46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4F4276" w:rsidRPr="002243A9" w:rsidRDefault="004F4276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4F4276" w:rsidRPr="00F43F46" w:rsidTr="00F71998">
        <w:trPr>
          <w:tblHeader/>
        </w:trPr>
        <w:tc>
          <w:tcPr>
            <w:tcW w:w="851" w:type="dxa"/>
            <w:shd w:val="clear" w:color="auto" w:fill="DBE5F1"/>
          </w:tcPr>
          <w:p w:rsidR="004F4276" w:rsidRPr="00F43F46" w:rsidRDefault="004F4276" w:rsidP="00F71998">
            <w:pPr>
              <w:jc w:val="both"/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4F4276" w:rsidRPr="00F43F46" w:rsidRDefault="004F4276" w:rsidP="00314897">
            <w:pPr>
              <w:rPr>
                <w:b/>
                <w:sz w:val="24"/>
                <w:szCs w:val="24"/>
              </w:rPr>
            </w:pPr>
            <w:r w:rsidRPr="00F43F4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4F4276" w:rsidRPr="00F43F46" w:rsidRDefault="004F4276" w:rsidP="00314897">
            <w:pPr>
              <w:rPr>
                <w:b/>
                <w:sz w:val="24"/>
                <w:szCs w:val="24"/>
                <w:lang w:val="en-US"/>
              </w:rPr>
            </w:pPr>
            <w:r w:rsidRPr="00F43F4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F4276" w:rsidRPr="00F43F46" w:rsidTr="00F71998">
        <w:tc>
          <w:tcPr>
            <w:tcW w:w="851" w:type="dxa"/>
          </w:tcPr>
          <w:p w:rsidR="004F4276" w:rsidRPr="004D3D25" w:rsidRDefault="004F4276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4F4276" w:rsidRPr="0021251B" w:rsidRDefault="004F4276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4F4276" w:rsidRPr="00F43F46" w:rsidRDefault="004F4276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4276" w:rsidRPr="00F43F46" w:rsidTr="00F71998">
        <w:tc>
          <w:tcPr>
            <w:tcW w:w="851" w:type="dxa"/>
          </w:tcPr>
          <w:p w:rsidR="004F4276" w:rsidRPr="004D3D25" w:rsidRDefault="004F4276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F4276" w:rsidRPr="0021251B" w:rsidRDefault="004F4276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4F4276" w:rsidRPr="00F43F46" w:rsidRDefault="004F4276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F4276" w:rsidRPr="00F43F46" w:rsidTr="00F71998">
        <w:tc>
          <w:tcPr>
            <w:tcW w:w="851" w:type="dxa"/>
          </w:tcPr>
          <w:p w:rsidR="004F4276" w:rsidRPr="004D3D25" w:rsidRDefault="004F4276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4F4276" w:rsidRPr="00F43F46" w:rsidRDefault="004F4276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43F46">
              <w:rPr>
                <w:i/>
                <w:color w:val="000000"/>
                <w:sz w:val="24"/>
                <w:szCs w:val="24"/>
              </w:rPr>
              <w:t>и</w:t>
            </w: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43F46">
              <w:rPr>
                <w:i/>
                <w:color w:val="000000"/>
                <w:sz w:val="24"/>
                <w:szCs w:val="24"/>
              </w:rPr>
              <w:t>др</w:t>
            </w:r>
            <w:r w:rsidRPr="00F43F4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4F4276" w:rsidRPr="00F43F46" w:rsidRDefault="004F4276" w:rsidP="005338F1">
            <w:pPr>
              <w:rPr>
                <w:i/>
                <w:sz w:val="24"/>
                <w:szCs w:val="24"/>
                <w:lang w:val="en-US"/>
              </w:rPr>
            </w:pPr>
            <w:r w:rsidRPr="00F43F46">
              <w:rPr>
                <w:i/>
                <w:sz w:val="24"/>
                <w:szCs w:val="24"/>
              </w:rPr>
              <w:t>контракт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43F46">
              <w:rPr>
                <w:i/>
                <w:sz w:val="24"/>
                <w:szCs w:val="24"/>
              </w:rPr>
              <w:t>ЭА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43F46">
              <w:rPr>
                <w:i/>
                <w:sz w:val="24"/>
                <w:szCs w:val="24"/>
              </w:rPr>
              <w:t>от</w:t>
            </w:r>
            <w:r w:rsidRPr="00F43F4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F4276" w:rsidRPr="005D249D" w:rsidRDefault="004F4276" w:rsidP="005D249D">
      <w:pPr>
        <w:spacing w:before="120" w:after="120"/>
        <w:ind w:left="709"/>
        <w:jc w:val="both"/>
        <w:rPr>
          <w:sz w:val="24"/>
          <w:szCs w:val="24"/>
        </w:rPr>
        <w:sectPr w:rsidR="004F427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276" w:rsidRPr="004925D7" w:rsidRDefault="004F4276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4F4276" w:rsidRPr="00F26710" w:rsidRDefault="004F4276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F4276" w:rsidRPr="00F26710" w:rsidRDefault="004F4276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4F4276" w:rsidRPr="00F43F46" w:rsidTr="00F43F46">
        <w:tc>
          <w:tcPr>
            <w:tcW w:w="817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4F4276" w:rsidRPr="00F43F46" w:rsidRDefault="004F4276" w:rsidP="00F43F46">
            <w:pPr>
              <w:jc w:val="center"/>
              <w:rPr>
                <w:rFonts w:eastAsia="Times New Roman"/>
                <w:b/>
              </w:rPr>
            </w:pPr>
            <w:r w:rsidRPr="00F43F46">
              <w:rPr>
                <w:rFonts w:eastAsia="Times New Roman"/>
                <w:b/>
              </w:rPr>
              <w:t>кафедры</w:t>
            </w: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F4276" w:rsidRPr="00F43F46" w:rsidTr="00F43F46">
        <w:tc>
          <w:tcPr>
            <w:tcW w:w="81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76" w:rsidRPr="00F43F46" w:rsidRDefault="004F4276" w:rsidP="00F43F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4276" w:rsidRPr="00C4488B" w:rsidRDefault="004F4276" w:rsidP="00E726EF">
      <w:pPr>
        <w:pStyle w:val="Heading3"/>
        <w:rPr>
          <w:szCs w:val="24"/>
        </w:rPr>
      </w:pPr>
    </w:p>
    <w:sectPr w:rsidR="004F4276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76" w:rsidRDefault="004F4276" w:rsidP="005E3840">
      <w:r>
        <w:separator/>
      </w:r>
    </w:p>
  </w:endnote>
  <w:endnote w:type="continuationSeparator" w:id="0">
    <w:p w:rsidR="004F4276" w:rsidRDefault="004F427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4F4276" w:rsidRDefault="004F42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Footer"/>
      <w:jc w:val="right"/>
    </w:pPr>
  </w:p>
  <w:p w:rsidR="004F4276" w:rsidRDefault="004F42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Footer"/>
      <w:jc w:val="right"/>
    </w:pPr>
  </w:p>
  <w:p w:rsidR="004F4276" w:rsidRPr="000D3988" w:rsidRDefault="004F4276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276" w:rsidRDefault="004F4276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Footer"/>
      <w:jc w:val="right"/>
    </w:pPr>
  </w:p>
  <w:p w:rsidR="004F4276" w:rsidRDefault="004F427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Footer"/>
      <w:jc w:val="right"/>
    </w:pPr>
  </w:p>
  <w:p w:rsidR="004F4276" w:rsidRDefault="004F4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76" w:rsidRDefault="004F4276" w:rsidP="005E3840">
      <w:r>
        <w:separator/>
      </w:r>
    </w:p>
  </w:footnote>
  <w:footnote w:type="continuationSeparator" w:id="0">
    <w:p w:rsidR="004F4276" w:rsidRDefault="004F4276" w:rsidP="005E3840">
      <w:r>
        <w:continuationSeparator/>
      </w:r>
    </w:p>
  </w:footnote>
  <w:footnote w:id="1">
    <w:p w:rsidR="004F4276" w:rsidRDefault="004F4276" w:rsidP="00A76937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F4276" w:rsidRDefault="004F42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Header"/>
      <w:jc w:val="center"/>
    </w:pPr>
  </w:p>
  <w:p w:rsidR="004F4276" w:rsidRDefault="004F42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4F4276" w:rsidRDefault="004F427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76" w:rsidRDefault="004F4276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4F4276" w:rsidRDefault="004F4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88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3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2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39"/>
  </w:num>
  <w:num w:numId="43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BFB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70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86684"/>
    <w:rsid w:val="00090289"/>
    <w:rsid w:val="0009260A"/>
    <w:rsid w:val="00092FB0"/>
    <w:rsid w:val="00094488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76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10"/>
    <w:rsid w:val="0010344F"/>
    <w:rsid w:val="00103BEB"/>
    <w:rsid w:val="00103EC2"/>
    <w:rsid w:val="00111C37"/>
    <w:rsid w:val="00111C6E"/>
    <w:rsid w:val="00112668"/>
    <w:rsid w:val="00112A1E"/>
    <w:rsid w:val="00113F5D"/>
    <w:rsid w:val="00114450"/>
    <w:rsid w:val="00115123"/>
    <w:rsid w:val="00116168"/>
    <w:rsid w:val="00116E23"/>
    <w:rsid w:val="00117284"/>
    <w:rsid w:val="00117B28"/>
    <w:rsid w:val="0012098B"/>
    <w:rsid w:val="00120C25"/>
    <w:rsid w:val="001210CE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E6E"/>
    <w:rsid w:val="00145166"/>
    <w:rsid w:val="001464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6DE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1CE3"/>
    <w:rsid w:val="001D22B4"/>
    <w:rsid w:val="001D2536"/>
    <w:rsid w:val="001D321C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AC2"/>
    <w:rsid w:val="002451C0"/>
    <w:rsid w:val="002510AF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0BAC"/>
    <w:rsid w:val="00272D0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5C9"/>
    <w:rsid w:val="002D2B92"/>
    <w:rsid w:val="002D2F1B"/>
    <w:rsid w:val="002D334A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A6"/>
    <w:rsid w:val="002E59BB"/>
    <w:rsid w:val="002E5DF5"/>
    <w:rsid w:val="002E79E2"/>
    <w:rsid w:val="002E7F77"/>
    <w:rsid w:val="002F0AC3"/>
    <w:rsid w:val="002F0F69"/>
    <w:rsid w:val="002F1406"/>
    <w:rsid w:val="002F1798"/>
    <w:rsid w:val="002F1DF0"/>
    <w:rsid w:val="002F2028"/>
    <w:rsid w:val="002F226E"/>
    <w:rsid w:val="002F24B4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3"/>
    <w:rsid w:val="003749B4"/>
    <w:rsid w:val="00375731"/>
    <w:rsid w:val="00375D43"/>
    <w:rsid w:val="00380189"/>
    <w:rsid w:val="003803AB"/>
    <w:rsid w:val="00380BE8"/>
    <w:rsid w:val="00380BF9"/>
    <w:rsid w:val="0038114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56C8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29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89F"/>
    <w:rsid w:val="0040507E"/>
    <w:rsid w:val="0040589F"/>
    <w:rsid w:val="00405A4D"/>
    <w:rsid w:val="004075D8"/>
    <w:rsid w:val="00407794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5AD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B6C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31"/>
    <w:rsid w:val="004A3244"/>
    <w:rsid w:val="004A37B2"/>
    <w:rsid w:val="004A3C6C"/>
    <w:rsid w:val="004A407D"/>
    <w:rsid w:val="004A40F7"/>
    <w:rsid w:val="004A5420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D6"/>
    <w:rsid w:val="004D28C1"/>
    <w:rsid w:val="004D2D12"/>
    <w:rsid w:val="004D2D7B"/>
    <w:rsid w:val="004D36AF"/>
    <w:rsid w:val="004D3AB4"/>
    <w:rsid w:val="004D3CEF"/>
    <w:rsid w:val="004D3D25"/>
    <w:rsid w:val="004D41E5"/>
    <w:rsid w:val="004D465E"/>
    <w:rsid w:val="004D4A08"/>
    <w:rsid w:val="004D65A5"/>
    <w:rsid w:val="004D710F"/>
    <w:rsid w:val="004E0204"/>
    <w:rsid w:val="004E056C"/>
    <w:rsid w:val="004E0DE0"/>
    <w:rsid w:val="004E1809"/>
    <w:rsid w:val="004E24D8"/>
    <w:rsid w:val="004E2BBD"/>
    <w:rsid w:val="004E411C"/>
    <w:rsid w:val="004E4C46"/>
    <w:rsid w:val="004E66E8"/>
    <w:rsid w:val="004E79ED"/>
    <w:rsid w:val="004F2BBE"/>
    <w:rsid w:val="004F30C6"/>
    <w:rsid w:val="004F4276"/>
    <w:rsid w:val="004F6115"/>
    <w:rsid w:val="004F7298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79E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82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C23"/>
    <w:rsid w:val="00565D23"/>
    <w:rsid w:val="00566BD8"/>
    <w:rsid w:val="00566E12"/>
    <w:rsid w:val="0056705B"/>
    <w:rsid w:val="0057105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53"/>
    <w:rsid w:val="005D073F"/>
    <w:rsid w:val="005D086E"/>
    <w:rsid w:val="005D1959"/>
    <w:rsid w:val="005D249D"/>
    <w:rsid w:val="005D2E1B"/>
    <w:rsid w:val="005D388C"/>
    <w:rsid w:val="005D5CC1"/>
    <w:rsid w:val="005D5EF1"/>
    <w:rsid w:val="005D67DC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CF6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4C1"/>
    <w:rsid w:val="00662B1B"/>
    <w:rsid w:val="00662D30"/>
    <w:rsid w:val="0066571C"/>
    <w:rsid w:val="00665AFE"/>
    <w:rsid w:val="00665E2F"/>
    <w:rsid w:val="00670329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2C"/>
    <w:rsid w:val="00693B1D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D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0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09C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1EF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27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2789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77C"/>
    <w:rsid w:val="00951BB4"/>
    <w:rsid w:val="00951D57"/>
    <w:rsid w:val="00951FC5"/>
    <w:rsid w:val="0095251C"/>
    <w:rsid w:val="009527A3"/>
    <w:rsid w:val="00954CF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286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75F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8BB"/>
    <w:rsid w:val="00A20C63"/>
    <w:rsid w:val="00A20F54"/>
    <w:rsid w:val="00A2221F"/>
    <w:rsid w:val="00A22B38"/>
    <w:rsid w:val="00A23AF1"/>
    <w:rsid w:val="00A27D03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2FC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BF"/>
    <w:rsid w:val="00A61F9A"/>
    <w:rsid w:val="00A653FF"/>
    <w:rsid w:val="00A66B0C"/>
    <w:rsid w:val="00A67E32"/>
    <w:rsid w:val="00A71A94"/>
    <w:rsid w:val="00A71C12"/>
    <w:rsid w:val="00A71C86"/>
    <w:rsid w:val="00A759BE"/>
    <w:rsid w:val="00A76078"/>
    <w:rsid w:val="00A76687"/>
    <w:rsid w:val="00A7693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615"/>
    <w:rsid w:val="00A9162D"/>
    <w:rsid w:val="00A91896"/>
    <w:rsid w:val="00A96462"/>
    <w:rsid w:val="00A965FE"/>
    <w:rsid w:val="00AA01DF"/>
    <w:rsid w:val="00AA120E"/>
    <w:rsid w:val="00AA2137"/>
    <w:rsid w:val="00AA3D6C"/>
    <w:rsid w:val="00AA4A17"/>
    <w:rsid w:val="00AA5AA2"/>
    <w:rsid w:val="00AA5B3C"/>
    <w:rsid w:val="00AA5DA9"/>
    <w:rsid w:val="00AA6FCF"/>
    <w:rsid w:val="00AA78AC"/>
    <w:rsid w:val="00AA7CB0"/>
    <w:rsid w:val="00AB01B9"/>
    <w:rsid w:val="00AB03E0"/>
    <w:rsid w:val="00AB06E5"/>
    <w:rsid w:val="00AB5719"/>
    <w:rsid w:val="00AB5F15"/>
    <w:rsid w:val="00AB5FD8"/>
    <w:rsid w:val="00AB6157"/>
    <w:rsid w:val="00AC0A0B"/>
    <w:rsid w:val="00AC0F5F"/>
    <w:rsid w:val="00AC265B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7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0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A96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52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28C"/>
    <w:rsid w:val="00BC2BA8"/>
    <w:rsid w:val="00BC564D"/>
    <w:rsid w:val="00BC7160"/>
    <w:rsid w:val="00BC754B"/>
    <w:rsid w:val="00BD1DFE"/>
    <w:rsid w:val="00BD235F"/>
    <w:rsid w:val="00BD2931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12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3AC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752D"/>
    <w:rsid w:val="00C619D9"/>
    <w:rsid w:val="00C6350D"/>
    <w:rsid w:val="00C6460B"/>
    <w:rsid w:val="00C67F0D"/>
    <w:rsid w:val="00C707D9"/>
    <w:rsid w:val="00C713DB"/>
    <w:rsid w:val="00C72749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75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506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80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1D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51F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21"/>
    <w:rsid w:val="00E23F2E"/>
    <w:rsid w:val="00E2401A"/>
    <w:rsid w:val="00E27E2A"/>
    <w:rsid w:val="00E31742"/>
    <w:rsid w:val="00E3248C"/>
    <w:rsid w:val="00E33D60"/>
    <w:rsid w:val="00E34F0A"/>
    <w:rsid w:val="00E35C0D"/>
    <w:rsid w:val="00E36EF2"/>
    <w:rsid w:val="00E37619"/>
    <w:rsid w:val="00E37AE8"/>
    <w:rsid w:val="00E40A5B"/>
    <w:rsid w:val="00E40C0A"/>
    <w:rsid w:val="00E42267"/>
    <w:rsid w:val="00E435EE"/>
    <w:rsid w:val="00E44448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4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A9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3733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4B3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E411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-griff">
    <w:name w:val="book-griff"/>
    <w:basedOn w:val="DefaultParagraphFont"/>
    <w:uiPriority w:val="99"/>
    <w:rsid w:val="00113F5D"/>
    <w:rPr>
      <w:rFonts w:cs="Times New Roman"/>
    </w:rPr>
  </w:style>
  <w:style w:type="paragraph" w:customStyle="1" w:styleId="a8">
    <w:name w:val="Абзац списка"/>
    <w:basedOn w:val="Normal"/>
    <w:link w:val="a9"/>
    <w:uiPriority w:val="99"/>
    <w:rsid w:val="00113F5D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113F5D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2405</TotalTime>
  <Pages>23</Pages>
  <Words>4740</Words>
  <Characters>27023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134</cp:revision>
  <cp:lastPrinted>2021-04-07T07:51:00Z</cp:lastPrinted>
  <dcterms:created xsi:type="dcterms:W3CDTF">2021-02-10T09:30:00Z</dcterms:created>
  <dcterms:modified xsi:type="dcterms:W3CDTF">2022-01-27T15:46:00Z</dcterms:modified>
</cp:coreProperties>
</file>