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384"/>
        <w:gridCol w:w="3678"/>
        <w:gridCol w:w="1360"/>
        <w:gridCol w:w="1482"/>
        <w:gridCol w:w="707"/>
        <w:gridCol w:w="1136"/>
      </w:tblGrid>
      <w:tr w:rsidR="001215B5" w:rsidRPr="00597B58" w:rsidTr="001B0824">
        <w:tc>
          <w:tcPr>
            <w:tcW w:w="9747" w:type="dxa"/>
            <w:gridSpan w:val="6"/>
          </w:tcPr>
          <w:p w:rsidR="001215B5" w:rsidRPr="00597B58" w:rsidRDefault="001215B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215B5" w:rsidRPr="00597B58" w:rsidTr="001B0824">
        <w:tc>
          <w:tcPr>
            <w:tcW w:w="9747" w:type="dxa"/>
            <w:gridSpan w:val="6"/>
          </w:tcPr>
          <w:p w:rsidR="001215B5" w:rsidRPr="00597B58" w:rsidRDefault="001215B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215B5" w:rsidRPr="00597B58" w:rsidTr="001B0824">
        <w:tc>
          <w:tcPr>
            <w:tcW w:w="9747" w:type="dxa"/>
            <w:gridSpan w:val="6"/>
          </w:tcPr>
          <w:p w:rsidR="001215B5" w:rsidRPr="00597B58" w:rsidRDefault="001215B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215B5" w:rsidRPr="00597B58" w:rsidTr="001B0824">
        <w:tc>
          <w:tcPr>
            <w:tcW w:w="9747" w:type="dxa"/>
            <w:gridSpan w:val="6"/>
          </w:tcPr>
          <w:p w:rsidR="001215B5" w:rsidRPr="00597B58" w:rsidRDefault="001215B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215B5" w:rsidRPr="00597B58" w:rsidTr="001B0824">
        <w:tc>
          <w:tcPr>
            <w:tcW w:w="9747" w:type="dxa"/>
            <w:gridSpan w:val="6"/>
          </w:tcPr>
          <w:p w:rsidR="001215B5" w:rsidRPr="00597B58" w:rsidRDefault="001215B5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215B5" w:rsidRPr="00597B58" w:rsidTr="001B0824">
        <w:trPr>
          <w:trHeight w:val="357"/>
        </w:trPr>
        <w:tc>
          <w:tcPr>
            <w:tcW w:w="9747" w:type="dxa"/>
            <w:gridSpan w:val="6"/>
            <w:vAlign w:val="bottom"/>
          </w:tcPr>
          <w:p w:rsidR="001215B5" w:rsidRPr="00597B58" w:rsidRDefault="001215B5" w:rsidP="001B0824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215B5" w:rsidRPr="00597B58" w:rsidTr="001B0824">
        <w:trPr>
          <w:trHeight w:val="357"/>
        </w:trPr>
        <w:tc>
          <w:tcPr>
            <w:tcW w:w="1384" w:type="dxa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1215B5" w:rsidRPr="00597B58" w:rsidTr="001B0824">
        <w:trPr>
          <w:trHeight w:val="357"/>
        </w:trPr>
        <w:tc>
          <w:tcPr>
            <w:tcW w:w="1384" w:type="dxa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1215B5" w:rsidRPr="00597B58" w:rsidTr="001B0824">
        <w:trPr>
          <w:trHeight w:val="850"/>
        </w:trPr>
        <w:tc>
          <w:tcPr>
            <w:tcW w:w="5062" w:type="dxa"/>
            <w:gridSpan w:val="2"/>
            <w:vMerge w:val="restart"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1215B5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215B5" w:rsidRPr="00597B58" w:rsidTr="001B0824">
        <w:trPr>
          <w:trHeight w:val="680"/>
        </w:trPr>
        <w:tc>
          <w:tcPr>
            <w:tcW w:w="5062" w:type="dxa"/>
            <w:gridSpan w:val="2"/>
            <w:vMerge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215B5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1215B5" w:rsidRDefault="001215B5" w:rsidP="00D55723"/>
    <w:p w:rsidR="001215B5" w:rsidRDefault="001215B5" w:rsidP="00D55723"/>
    <w:p w:rsidR="001215B5" w:rsidRDefault="001215B5" w:rsidP="00D55723"/>
    <w:p w:rsidR="001215B5" w:rsidRDefault="001215B5" w:rsidP="00D55723"/>
    <w:p w:rsidR="001215B5" w:rsidRDefault="001215B5" w:rsidP="00D55723"/>
    <w:tbl>
      <w:tblPr>
        <w:tblW w:w="9747" w:type="dxa"/>
        <w:tblLayout w:type="fixed"/>
        <w:tblLook w:val="00A0"/>
      </w:tblPr>
      <w:tblGrid>
        <w:gridCol w:w="4185"/>
        <w:gridCol w:w="1313"/>
        <w:gridCol w:w="4249"/>
      </w:tblGrid>
      <w:tr w:rsidR="001215B5" w:rsidRPr="00597B58" w:rsidTr="001B0824">
        <w:trPr>
          <w:trHeight w:val="567"/>
        </w:trPr>
        <w:tc>
          <w:tcPr>
            <w:tcW w:w="9747" w:type="dxa"/>
            <w:gridSpan w:val="3"/>
            <w:vAlign w:val="bottom"/>
          </w:tcPr>
          <w:p w:rsidR="001215B5" w:rsidRPr="00597B58" w:rsidRDefault="001215B5" w:rsidP="001B0824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1215B5" w:rsidRPr="00597B58" w:rsidRDefault="001215B5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1215B5" w:rsidRPr="00597B58" w:rsidTr="001B0824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1215B5" w:rsidRPr="0008742B" w:rsidRDefault="001215B5" w:rsidP="001B0824">
            <w:pPr>
              <w:jc w:val="center"/>
              <w:rPr>
                <w:b/>
                <w:sz w:val="26"/>
                <w:szCs w:val="26"/>
              </w:rPr>
            </w:pPr>
            <w:r w:rsidRPr="0008742B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1215B5" w:rsidRPr="00597B58" w:rsidTr="001B0824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1215B5" w:rsidRPr="00553756" w:rsidRDefault="001215B5" w:rsidP="001B08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1215B5" w:rsidRPr="00553756" w:rsidRDefault="001215B5" w:rsidP="001B08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215B5" w:rsidRPr="00597B58" w:rsidTr="001B0824">
        <w:trPr>
          <w:trHeight w:val="567"/>
        </w:trPr>
        <w:tc>
          <w:tcPr>
            <w:tcW w:w="4185" w:type="dxa"/>
          </w:tcPr>
          <w:p w:rsidR="001215B5" w:rsidRPr="00553756" w:rsidRDefault="001215B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1215B5" w:rsidRPr="00553756" w:rsidRDefault="001215B5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4249" w:type="dxa"/>
          </w:tcPr>
          <w:p w:rsidR="001215B5" w:rsidRPr="00553756" w:rsidRDefault="001215B5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1215B5" w:rsidRPr="00597B58" w:rsidTr="001B0824">
        <w:trPr>
          <w:trHeight w:val="567"/>
        </w:trPr>
        <w:tc>
          <w:tcPr>
            <w:tcW w:w="4185" w:type="dxa"/>
          </w:tcPr>
          <w:p w:rsidR="001215B5" w:rsidRPr="00553756" w:rsidRDefault="001215B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1215B5" w:rsidRPr="00553756" w:rsidRDefault="001215B5" w:rsidP="001B0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1215B5" w:rsidRPr="00597B58" w:rsidTr="001B0824">
        <w:trPr>
          <w:trHeight w:val="567"/>
        </w:trPr>
        <w:tc>
          <w:tcPr>
            <w:tcW w:w="4185" w:type="dxa"/>
          </w:tcPr>
          <w:p w:rsidR="001215B5" w:rsidRPr="00553756" w:rsidRDefault="001215B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1215B5" w:rsidRPr="00553756" w:rsidRDefault="001215B5" w:rsidP="001B082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1215B5" w:rsidRPr="00597B58" w:rsidTr="001B0824">
        <w:trPr>
          <w:trHeight w:val="567"/>
        </w:trPr>
        <w:tc>
          <w:tcPr>
            <w:tcW w:w="4185" w:type="dxa"/>
            <w:vAlign w:val="bottom"/>
          </w:tcPr>
          <w:p w:rsidR="001215B5" w:rsidRPr="00553756" w:rsidRDefault="001215B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1215B5" w:rsidRPr="00553756" w:rsidRDefault="001215B5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1215B5" w:rsidRDefault="001215B5" w:rsidP="00D55723">
      <w:pPr>
        <w:jc w:val="both"/>
        <w:rPr>
          <w:rFonts w:eastAsia="Times New Roman"/>
          <w:sz w:val="24"/>
          <w:szCs w:val="24"/>
        </w:rPr>
      </w:pPr>
    </w:p>
    <w:p w:rsidR="001215B5" w:rsidRDefault="001215B5" w:rsidP="00D55723">
      <w:pPr>
        <w:jc w:val="both"/>
        <w:rPr>
          <w:rFonts w:eastAsia="Times New Roman"/>
          <w:sz w:val="24"/>
          <w:szCs w:val="24"/>
        </w:rPr>
      </w:pPr>
    </w:p>
    <w:p w:rsidR="001215B5" w:rsidRPr="00F26710" w:rsidRDefault="001215B5" w:rsidP="00D557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215B5" w:rsidRDefault="001215B5" w:rsidP="00D55723">
      <w:pPr>
        <w:jc w:val="both"/>
        <w:rPr>
          <w:rFonts w:eastAsia="Times New Roman"/>
          <w:sz w:val="24"/>
          <w:szCs w:val="24"/>
        </w:rPr>
        <w:sectPr w:rsidR="001215B5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/>
      </w:tblPr>
      <w:tblGrid>
        <w:gridCol w:w="381"/>
        <w:gridCol w:w="2944"/>
        <w:gridCol w:w="2311"/>
        <w:gridCol w:w="1702"/>
        <w:gridCol w:w="2410"/>
      </w:tblGrid>
      <w:tr w:rsidR="001215B5" w:rsidRPr="00597B58" w:rsidTr="001B0824">
        <w:trPr>
          <w:trHeight w:val="1900"/>
        </w:trPr>
        <w:tc>
          <w:tcPr>
            <w:tcW w:w="9748" w:type="dxa"/>
            <w:gridSpan w:val="5"/>
          </w:tcPr>
          <w:p w:rsidR="001215B5" w:rsidRPr="00597B58" w:rsidRDefault="001215B5" w:rsidP="001B08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производственной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педагогической</w:t>
            </w:r>
            <w:r w:rsidRPr="00597B58">
              <w:rPr>
                <w:i/>
                <w:sz w:val="24"/>
                <w:szCs w:val="24"/>
              </w:rPr>
              <w:t xml:space="preserve"> практики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)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</w:p>
        </w:tc>
      </w:tr>
      <w:tr w:rsidR="001215B5" w:rsidRPr="00597B58" w:rsidTr="001B0824">
        <w:trPr>
          <w:trHeight w:val="850"/>
        </w:trPr>
        <w:tc>
          <w:tcPr>
            <w:tcW w:w="9748" w:type="dxa"/>
            <w:gridSpan w:val="5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1215B5" w:rsidRPr="00597B58" w:rsidTr="001B0824">
        <w:trPr>
          <w:trHeight w:val="567"/>
        </w:trPr>
        <w:tc>
          <w:tcPr>
            <w:tcW w:w="381" w:type="dxa"/>
            <w:vAlign w:val="center"/>
          </w:tcPr>
          <w:p w:rsidR="001215B5" w:rsidRPr="00597B58" w:rsidRDefault="001215B5" w:rsidP="001B0824">
            <w:pPr>
              <w:pStyle w:val="Header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1215B5" w:rsidRPr="00553756" w:rsidRDefault="001215B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311" w:type="dxa"/>
            <w:vAlign w:val="center"/>
          </w:tcPr>
          <w:p w:rsidR="001215B5" w:rsidRPr="00553756" w:rsidRDefault="001215B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1215B5" w:rsidRPr="00AC3042" w:rsidRDefault="001215B5" w:rsidP="00D55723">
      <w:pPr>
        <w:jc w:val="both"/>
        <w:rPr>
          <w:sz w:val="24"/>
          <w:szCs w:val="24"/>
        </w:rPr>
      </w:pPr>
    </w:p>
    <w:p w:rsidR="001215B5" w:rsidRPr="00AC3042" w:rsidRDefault="001215B5" w:rsidP="00D55723">
      <w:pPr>
        <w:jc w:val="both"/>
        <w:rPr>
          <w:sz w:val="24"/>
          <w:szCs w:val="24"/>
        </w:rPr>
      </w:pPr>
    </w:p>
    <w:p w:rsidR="001215B5" w:rsidRDefault="001215B5" w:rsidP="00D55723">
      <w:pPr>
        <w:jc w:val="both"/>
        <w:rPr>
          <w:sz w:val="24"/>
          <w:szCs w:val="24"/>
        </w:rPr>
      </w:pPr>
    </w:p>
    <w:p w:rsidR="001215B5" w:rsidRDefault="001215B5" w:rsidP="00D55723">
      <w:pPr>
        <w:jc w:val="both"/>
        <w:rPr>
          <w:sz w:val="24"/>
          <w:szCs w:val="24"/>
        </w:rPr>
      </w:pPr>
    </w:p>
    <w:p w:rsidR="001215B5" w:rsidRDefault="001215B5" w:rsidP="00D55723">
      <w:pPr>
        <w:jc w:val="both"/>
        <w:rPr>
          <w:sz w:val="24"/>
          <w:szCs w:val="24"/>
        </w:rPr>
      </w:pPr>
    </w:p>
    <w:p w:rsidR="001215B5" w:rsidRPr="00AC3042" w:rsidRDefault="001215B5" w:rsidP="00D55723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1215B5" w:rsidRPr="00597B58" w:rsidTr="001B0824">
        <w:trPr>
          <w:trHeight w:val="465"/>
        </w:trPr>
        <w:tc>
          <w:tcPr>
            <w:tcW w:w="9747" w:type="dxa"/>
            <w:gridSpan w:val="5"/>
            <w:vAlign w:val="bottom"/>
          </w:tcPr>
          <w:p w:rsidR="001215B5" w:rsidRPr="00597B58" w:rsidRDefault="001215B5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1215B5" w:rsidRPr="00553756" w:rsidTr="001B0824">
        <w:trPr>
          <w:trHeight w:val="465"/>
        </w:trPr>
        <w:tc>
          <w:tcPr>
            <w:tcW w:w="4077" w:type="dxa"/>
            <w:gridSpan w:val="2"/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1215B5" w:rsidRPr="00553756" w:rsidTr="001B0824">
        <w:trPr>
          <w:trHeight w:val="397"/>
        </w:trPr>
        <w:tc>
          <w:tcPr>
            <w:tcW w:w="4077" w:type="dxa"/>
            <w:gridSpan w:val="2"/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1215B5" w:rsidRPr="00553756" w:rsidTr="001B0824">
        <w:trPr>
          <w:trHeight w:val="113"/>
        </w:trPr>
        <w:tc>
          <w:tcPr>
            <w:tcW w:w="4077" w:type="dxa"/>
            <w:gridSpan w:val="2"/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15B5" w:rsidRPr="00553756" w:rsidTr="001B0824">
        <w:trPr>
          <w:trHeight w:val="340"/>
        </w:trPr>
        <w:tc>
          <w:tcPr>
            <w:tcW w:w="3227" w:type="dxa"/>
            <w:vAlign w:val="center"/>
          </w:tcPr>
          <w:p w:rsidR="001215B5" w:rsidRPr="00553756" w:rsidRDefault="001215B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1215B5" w:rsidRPr="00553756" w:rsidRDefault="001215B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215B5" w:rsidRPr="00553756" w:rsidRDefault="001215B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1215B5" w:rsidRPr="00553756" w:rsidRDefault="001215B5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1215B5" w:rsidRPr="00AC3042" w:rsidRDefault="001215B5" w:rsidP="00D55723">
      <w:pPr>
        <w:jc w:val="both"/>
        <w:rPr>
          <w:sz w:val="24"/>
          <w:szCs w:val="24"/>
        </w:rPr>
      </w:pPr>
    </w:p>
    <w:p w:rsidR="001215B5" w:rsidRPr="00AC3042" w:rsidRDefault="001215B5" w:rsidP="00D55723">
      <w:pPr>
        <w:jc w:val="both"/>
        <w:rPr>
          <w:sz w:val="24"/>
          <w:szCs w:val="24"/>
        </w:rPr>
      </w:pPr>
    </w:p>
    <w:p w:rsidR="001215B5" w:rsidRPr="00AC3042" w:rsidRDefault="001215B5" w:rsidP="00D5572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1215B5" w:rsidRPr="00553756" w:rsidTr="001B0824">
        <w:trPr>
          <w:trHeight w:val="680"/>
        </w:trPr>
        <w:tc>
          <w:tcPr>
            <w:tcW w:w="3226" w:type="dxa"/>
            <w:vAlign w:val="center"/>
          </w:tcPr>
          <w:p w:rsidR="001215B5" w:rsidRPr="00553756" w:rsidRDefault="001215B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1215B5" w:rsidRPr="00553756" w:rsidRDefault="001215B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1215B5" w:rsidRPr="00553756" w:rsidRDefault="001215B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215B5" w:rsidRPr="00553756" w:rsidRDefault="001215B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1215B5" w:rsidRPr="00553756" w:rsidRDefault="001215B5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1215B5" w:rsidRPr="00553756" w:rsidTr="001B0824">
        <w:trPr>
          <w:trHeight w:val="567"/>
        </w:trPr>
        <w:tc>
          <w:tcPr>
            <w:tcW w:w="3226" w:type="dxa"/>
            <w:vAlign w:val="center"/>
          </w:tcPr>
          <w:p w:rsidR="001215B5" w:rsidRPr="00553756" w:rsidRDefault="001215B5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1215B5" w:rsidRPr="00553756" w:rsidRDefault="001215B5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1215B5" w:rsidRPr="00553756" w:rsidRDefault="001215B5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1215B5" w:rsidRDefault="001215B5" w:rsidP="00D55723">
      <w:pPr>
        <w:jc w:val="both"/>
        <w:rPr>
          <w:sz w:val="24"/>
          <w:szCs w:val="24"/>
        </w:rPr>
      </w:pPr>
    </w:p>
    <w:p w:rsidR="001215B5" w:rsidRDefault="001215B5" w:rsidP="005A2EE6">
      <w:pPr>
        <w:jc w:val="both"/>
        <w:rPr>
          <w:sz w:val="24"/>
          <w:szCs w:val="24"/>
        </w:rPr>
        <w:sectPr w:rsidR="001215B5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15B5" w:rsidRDefault="001215B5" w:rsidP="00062796">
      <w:pPr>
        <w:pStyle w:val="Heading1"/>
      </w:pPr>
      <w:r>
        <w:t xml:space="preserve">ОБЩИЕ </w:t>
      </w:r>
      <w:r w:rsidRPr="00842D29">
        <w:t>СВЕДЕНИЯ</w:t>
      </w:r>
    </w:p>
    <w:p w:rsidR="001215B5" w:rsidRPr="0081340B" w:rsidRDefault="001215B5" w:rsidP="004837D1">
      <w:pPr>
        <w:pStyle w:val="Heading2"/>
      </w:pPr>
      <w:r w:rsidRPr="00C344A6">
        <w:t xml:space="preserve">Вид практики </w:t>
      </w:r>
    </w:p>
    <w:p w:rsidR="001215B5" w:rsidRPr="00C344A6" w:rsidRDefault="001215B5" w:rsidP="005E6E36">
      <w:pPr>
        <w:pStyle w:val="ListParagraph"/>
        <w:numPr>
          <w:ilvl w:val="3"/>
          <w:numId w:val="10"/>
        </w:numPr>
        <w:ind w:left="0"/>
      </w:pPr>
      <w:r w:rsidRPr="00C344A6">
        <w:rPr>
          <w:i/>
          <w:sz w:val="24"/>
          <w:szCs w:val="24"/>
        </w:rPr>
        <w:t>производственная.</w:t>
      </w:r>
    </w:p>
    <w:p w:rsidR="001215B5" w:rsidRPr="0081340B" w:rsidRDefault="001215B5" w:rsidP="004837D1">
      <w:pPr>
        <w:pStyle w:val="Heading2"/>
      </w:pPr>
      <w:r w:rsidRPr="00C344A6">
        <w:t>Тип практики</w:t>
      </w:r>
    </w:p>
    <w:p w:rsidR="001215B5" w:rsidRPr="00894656" w:rsidRDefault="001215B5" w:rsidP="005E6E36">
      <w:pPr>
        <w:pStyle w:val="ListParagraph"/>
        <w:numPr>
          <w:ilvl w:val="3"/>
          <w:numId w:val="10"/>
        </w:numPr>
        <w:ind w:left="0"/>
        <w:jc w:val="both"/>
      </w:pPr>
      <w:r>
        <w:rPr>
          <w:i/>
          <w:sz w:val="24"/>
          <w:szCs w:val="24"/>
        </w:rPr>
        <w:t>педагогическая</w:t>
      </w:r>
      <w:r w:rsidRPr="00C344A6">
        <w:rPr>
          <w:i/>
          <w:sz w:val="24"/>
          <w:szCs w:val="24"/>
        </w:rPr>
        <w:t xml:space="preserve"> практика.</w:t>
      </w:r>
    </w:p>
    <w:p w:rsidR="001215B5" w:rsidRPr="0081340B" w:rsidRDefault="001215B5" w:rsidP="004837D1">
      <w:pPr>
        <w:pStyle w:val="Heading2"/>
      </w:pPr>
      <w:r w:rsidRPr="00894656">
        <w:t>Способы проведения практики</w:t>
      </w:r>
    </w:p>
    <w:p w:rsidR="001215B5" w:rsidRPr="00894656" w:rsidRDefault="001215B5" w:rsidP="005E6E36">
      <w:pPr>
        <w:pStyle w:val="ListParagraph"/>
        <w:numPr>
          <w:ilvl w:val="3"/>
          <w:numId w:val="10"/>
        </w:numPr>
        <w:ind w:left="0"/>
        <w:jc w:val="both"/>
      </w:pPr>
      <w:r w:rsidRPr="00894656">
        <w:rPr>
          <w:i/>
          <w:sz w:val="24"/>
          <w:szCs w:val="24"/>
        </w:rPr>
        <w:t>стационарная.</w:t>
      </w:r>
    </w:p>
    <w:p w:rsidR="001215B5" w:rsidRPr="0081340B" w:rsidRDefault="001215B5" w:rsidP="00FC5B19">
      <w:pPr>
        <w:pStyle w:val="Heading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858"/>
        <w:gridCol w:w="3221"/>
      </w:tblGrid>
      <w:tr w:rsidR="001215B5" w:rsidRPr="00AB6D40" w:rsidTr="00AB6D40">
        <w:trPr>
          <w:trHeight w:val="283"/>
        </w:trPr>
        <w:tc>
          <w:tcPr>
            <w:tcW w:w="1560" w:type="dxa"/>
          </w:tcPr>
          <w:p w:rsidR="001215B5" w:rsidRPr="00597B58" w:rsidRDefault="001215B5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1215B5" w:rsidRPr="00597B58" w:rsidRDefault="001215B5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1215B5" w:rsidRPr="00597B58" w:rsidRDefault="001215B5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1215B5" w:rsidRPr="00AB6D40" w:rsidTr="00AB6D40">
        <w:trPr>
          <w:trHeight w:val="283"/>
        </w:trPr>
        <w:tc>
          <w:tcPr>
            <w:tcW w:w="1560" w:type="dxa"/>
          </w:tcPr>
          <w:p w:rsidR="001215B5" w:rsidRPr="00597B58" w:rsidRDefault="001215B5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седьмой</w:t>
            </w:r>
          </w:p>
        </w:tc>
        <w:tc>
          <w:tcPr>
            <w:tcW w:w="4858" w:type="dxa"/>
          </w:tcPr>
          <w:p w:rsidR="001215B5" w:rsidRPr="00597B58" w:rsidRDefault="001215B5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34702D">
              <w:rPr>
                <w:sz w:val="24"/>
                <w:szCs w:val="24"/>
              </w:rPr>
              <w:t>непрерывная</w:t>
            </w:r>
          </w:p>
        </w:tc>
        <w:tc>
          <w:tcPr>
            <w:tcW w:w="3221" w:type="dxa"/>
          </w:tcPr>
          <w:p w:rsidR="001215B5" w:rsidRPr="00597B58" w:rsidRDefault="001215B5" w:rsidP="001B0824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597B58">
              <w:rPr>
                <w:i/>
                <w:sz w:val="24"/>
                <w:szCs w:val="24"/>
              </w:rPr>
              <w:t xml:space="preserve"> </w:t>
            </w:r>
            <w:r w:rsidRPr="00597B58">
              <w:rPr>
                <w:sz w:val="24"/>
                <w:szCs w:val="24"/>
              </w:rPr>
              <w:t>недели</w:t>
            </w:r>
          </w:p>
        </w:tc>
      </w:tr>
    </w:tbl>
    <w:p w:rsidR="001215B5" w:rsidRPr="0081340B" w:rsidRDefault="001215B5" w:rsidP="00FC5B19">
      <w:pPr>
        <w:pStyle w:val="Heading2"/>
      </w:pPr>
      <w:r>
        <w:t>М</w:t>
      </w:r>
      <w:r w:rsidRPr="0081340B">
        <w:t>есто проведения практики</w:t>
      </w:r>
    </w:p>
    <w:p w:rsidR="001215B5" w:rsidRPr="0081340B" w:rsidRDefault="001215B5" w:rsidP="00FC5B19">
      <w:pPr>
        <w:pStyle w:val="ListParagraph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 xml:space="preserve">в профильных </w:t>
      </w:r>
      <w:r w:rsidRPr="0081340B">
        <w:rPr>
          <w:i/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1215B5" w:rsidRPr="0081340B" w:rsidRDefault="001215B5" w:rsidP="00FC5B19">
      <w:pPr>
        <w:pStyle w:val="ListParagraph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1215B5" w:rsidRPr="00387304" w:rsidRDefault="001215B5" w:rsidP="0056704F">
      <w:pPr>
        <w:pStyle w:val="ListParagraph"/>
        <w:numPr>
          <w:ilvl w:val="5"/>
          <w:numId w:val="10"/>
        </w:numPr>
        <w:ind w:left="1418" w:firstLine="0"/>
        <w:jc w:val="both"/>
      </w:pPr>
      <w:r>
        <w:rPr>
          <w:i/>
          <w:sz w:val="24"/>
          <w:szCs w:val="24"/>
        </w:rPr>
        <w:t>кафедра.</w:t>
      </w:r>
    </w:p>
    <w:p w:rsidR="001215B5" w:rsidRPr="00970E57" w:rsidRDefault="001215B5" w:rsidP="00F444E0">
      <w:pPr>
        <w:pStyle w:val="ListParagraph"/>
        <w:numPr>
          <w:ilvl w:val="3"/>
          <w:numId w:val="1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1215B5" w:rsidRPr="00894656" w:rsidRDefault="001215B5" w:rsidP="00FC5B19">
      <w:pPr>
        <w:pStyle w:val="Heading2"/>
      </w:pPr>
      <w:r w:rsidRPr="00894656">
        <w:t>Форма промежуточной аттестации</w:t>
      </w:r>
    </w:p>
    <w:p w:rsidR="001215B5" w:rsidRPr="00FC5B19" w:rsidRDefault="001215B5" w:rsidP="005E6E36">
      <w:pPr>
        <w:pStyle w:val="ListParagraph"/>
        <w:numPr>
          <w:ilvl w:val="3"/>
          <w:numId w:val="10"/>
        </w:numPr>
        <w:ind w:left="0"/>
        <w:jc w:val="both"/>
      </w:pPr>
      <w:r w:rsidRPr="00894656">
        <w:rPr>
          <w:bCs/>
          <w:sz w:val="24"/>
          <w:szCs w:val="24"/>
        </w:rPr>
        <w:t xml:space="preserve">зачет с оценкой </w:t>
      </w:r>
      <w:r>
        <w:rPr>
          <w:bCs/>
          <w:sz w:val="24"/>
          <w:szCs w:val="24"/>
        </w:rPr>
        <w:t>.</w:t>
      </w:r>
    </w:p>
    <w:p w:rsidR="001215B5" w:rsidRPr="004837D1" w:rsidRDefault="001215B5" w:rsidP="005E6E36">
      <w:pPr>
        <w:pStyle w:val="ListParagraph"/>
        <w:numPr>
          <w:ilvl w:val="3"/>
          <w:numId w:val="10"/>
        </w:numPr>
        <w:ind w:left="0"/>
        <w:jc w:val="both"/>
      </w:pPr>
    </w:p>
    <w:p w:rsidR="001215B5" w:rsidRPr="00A32793" w:rsidRDefault="001215B5" w:rsidP="00FC5B19">
      <w:pPr>
        <w:pStyle w:val="ListParagraph"/>
        <w:numPr>
          <w:ilvl w:val="3"/>
          <w:numId w:val="10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1215B5" w:rsidRDefault="001215B5" w:rsidP="004837D1">
      <w:pPr>
        <w:pStyle w:val="Heading2"/>
      </w:pPr>
      <w:r w:rsidRPr="00387304">
        <w:t>Место практики в структуре ОПОП</w:t>
      </w:r>
    </w:p>
    <w:p w:rsidR="001215B5" w:rsidRPr="00B27F40" w:rsidRDefault="001215B5" w:rsidP="005E6E36">
      <w:pPr>
        <w:pStyle w:val="ListParagraph"/>
        <w:numPr>
          <w:ilvl w:val="3"/>
          <w:numId w:val="10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Pr="0038730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Педагогическая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1215B5" w:rsidRDefault="001215B5" w:rsidP="005E6E36">
      <w:pPr>
        <w:pStyle w:val="ListParagraph"/>
        <w:numPr>
          <w:ilvl w:val="3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1215B5" w:rsidRPr="00B27F40" w:rsidRDefault="001215B5" w:rsidP="005E6E36">
      <w:pPr>
        <w:pStyle w:val="ListParagraph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i/>
          <w:sz w:val="24"/>
          <w:szCs w:val="24"/>
        </w:rPr>
        <w:t>Учебная практика;</w:t>
      </w:r>
    </w:p>
    <w:p w:rsidR="001215B5" w:rsidRPr="00B27F40" w:rsidRDefault="001215B5" w:rsidP="00D55723">
      <w:pPr>
        <w:pStyle w:val="ListParagraph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7F5A12">
        <w:rPr>
          <w:i/>
          <w:sz w:val="24"/>
          <w:szCs w:val="24"/>
        </w:rPr>
        <w:t>Практический курс первого иностранного языка (английский язык)</w:t>
      </w:r>
      <w:r w:rsidRPr="00B27F40">
        <w:rPr>
          <w:i/>
          <w:sz w:val="24"/>
          <w:szCs w:val="24"/>
        </w:rPr>
        <w:t>;</w:t>
      </w:r>
    </w:p>
    <w:p w:rsidR="001215B5" w:rsidRDefault="001215B5" w:rsidP="00D55723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F5A12">
        <w:rPr>
          <w:i/>
          <w:sz w:val="24"/>
          <w:szCs w:val="24"/>
        </w:rPr>
        <w:t>Практический курс второго иностранного языка (испанский язык)</w:t>
      </w:r>
      <w:r>
        <w:rPr>
          <w:i/>
          <w:sz w:val="24"/>
          <w:szCs w:val="24"/>
        </w:rPr>
        <w:t>;</w:t>
      </w:r>
    </w:p>
    <w:p w:rsidR="001215B5" w:rsidRDefault="001215B5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 w:rsidRPr="007F5A12">
        <w:rPr>
          <w:i/>
          <w:sz w:val="24"/>
          <w:szCs w:val="24"/>
        </w:rPr>
        <w:t>Практикум по культуре речевого общения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1215B5" w:rsidRDefault="001215B5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 xml:space="preserve"> Практикум по культуре речевого общения второго иностранного языка (испанский язык)</w:t>
      </w:r>
      <w:r>
        <w:rPr>
          <w:i/>
          <w:sz w:val="24"/>
          <w:szCs w:val="24"/>
        </w:rPr>
        <w:t xml:space="preserve"> и другие практические курсы;</w:t>
      </w:r>
    </w:p>
    <w:p w:rsidR="001215B5" w:rsidRDefault="001215B5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Лексикология первого иностранного языка (английский язык)</w:t>
      </w:r>
      <w:r>
        <w:rPr>
          <w:i/>
          <w:sz w:val="24"/>
          <w:szCs w:val="24"/>
        </w:rPr>
        <w:t>;</w:t>
      </w:r>
    </w:p>
    <w:p w:rsidR="001215B5" w:rsidRDefault="001215B5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Стилистика первого иностранного языка (английский язык)</w:t>
      </w:r>
      <w:r>
        <w:rPr>
          <w:i/>
          <w:sz w:val="24"/>
          <w:szCs w:val="24"/>
        </w:rPr>
        <w:t xml:space="preserve"> и другие дисциплины теории языка;</w:t>
      </w:r>
    </w:p>
    <w:p w:rsidR="001215B5" w:rsidRDefault="001215B5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История культуры стран изучаемого языка (на английском языке)</w:t>
      </w:r>
      <w:r>
        <w:rPr>
          <w:i/>
          <w:sz w:val="24"/>
          <w:szCs w:val="24"/>
        </w:rPr>
        <w:t>;</w:t>
      </w:r>
    </w:p>
    <w:p w:rsidR="001215B5" w:rsidRDefault="001215B5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Лингвокультурология и другие дисциплины культурологического спектра;</w:t>
      </w:r>
    </w:p>
    <w:p w:rsidR="001215B5" w:rsidRDefault="001215B5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1215B5" w:rsidRPr="00AB2334" w:rsidRDefault="001215B5" w:rsidP="00D5572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1215B5" w:rsidRPr="00AB2334" w:rsidRDefault="001215B5" w:rsidP="004837D1">
      <w:pPr>
        <w:pStyle w:val="Heading1"/>
        <w:rPr>
          <w:i/>
          <w:szCs w:val="24"/>
        </w:rPr>
      </w:pPr>
      <w:r>
        <w:t>ЦЕЛИ И ЗАДАЧИ ПРАКТИКИ</w:t>
      </w:r>
    </w:p>
    <w:p w:rsidR="001215B5" w:rsidRPr="00AB2334" w:rsidRDefault="001215B5" w:rsidP="004837D1">
      <w:pPr>
        <w:pStyle w:val="Heading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1215B5" w:rsidRPr="00FB72A9" w:rsidRDefault="001215B5" w:rsidP="00A45E62">
      <w:pPr>
        <w:pStyle w:val="Heading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1215B5" w:rsidRPr="0042428C" w:rsidRDefault="001215B5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1215B5" w:rsidRPr="0042428C" w:rsidRDefault="001215B5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1215B5" w:rsidRPr="0042428C" w:rsidRDefault="001215B5" w:rsidP="00A45E6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r w:rsidRPr="0042428C">
        <w:rPr>
          <w:iCs/>
          <w:sz w:val="24"/>
          <w:szCs w:val="24"/>
        </w:rPr>
        <w:t>принимать  организационные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1215B5" w:rsidRDefault="001215B5" w:rsidP="00FB72A9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1215B5" w:rsidRPr="004703AE" w:rsidRDefault="001215B5" w:rsidP="004837D1">
      <w:pPr>
        <w:pStyle w:val="Heading2"/>
      </w:pPr>
      <w:r w:rsidRPr="009979C3">
        <w:t>Задачи производственной практики:</w:t>
      </w:r>
    </w:p>
    <w:p w:rsidR="001215B5" w:rsidRDefault="001215B5" w:rsidP="001B0824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>- аналитический аспект подготовительной части занятия (с</w:t>
      </w:r>
      <w:r w:rsidRPr="00083873">
        <w:t>оставление планов занятий</w:t>
      </w:r>
      <w:r>
        <w:t>);</w:t>
      </w:r>
      <w:r w:rsidRPr="00083873">
        <w:t xml:space="preserve"> </w:t>
      </w:r>
    </w:p>
    <w:p w:rsidR="001215B5" w:rsidRDefault="001215B5" w:rsidP="001B0824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>- п</w:t>
      </w:r>
      <w:r w:rsidRPr="002411EE">
        <w:t>роведение занятий по выбранным дисциплинам</w:t>
      </w:r>
      <w:r>
        <w:t>.</w:t>
      </w:r>
    </w:p>
    <w:p w:rsidR="001215B5" w:rsidRDefault="001215B5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1215B5" w:rsidRPr="00EA6D9A" w:rsidRDefault="001215B5" w:rsidP="00EA6D9A">
      <w:pPr>
        <w:pStyle w:val="Heading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1215B5" w:rsidRPr="00AB6D40" w:rsidTr="00AA4318">
        <w:trPr>
          <w:trHeight w:val="283"/>
        </w:trPr>
        <w:tc>
          <w:tcPr>
            <w:tcW w:w="2552" w:type="dxa"/>
            <w:shd w:val="clear" w:color="auto" w:fill="DBE5F1"/>
          </w:tcPr>
          <w:p w:rsidR="001215B5" w:rsidRPr="007E3278" w:rsidRDefault="001215B5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1215B5" w:rsidRPr="00AB6D40" w:rsidRDefault="001215B5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1215B5" w:rsidRPr="00AB6D40" w:rsidRDefault="001215B5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1215B5" w:rsidRPr="007E3278" w:rsidRDefault="001215B5" w:rsidP="005A2EE6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215B5" w:rsidRPr="00AB6D40" w:rsidTr="00AA4318">
        <w:trPr>
          <w:trHeight w:val="283"/>
        </w:trPr>
        <w:tc>
          <w:tcPr>
            <w:tcW w:w="2552" w:type="dxa"/>
          </w:tcPr>
          <w:p w:rsidR="001215B5" w:rsidRDefault="001215B5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7476C">
              <w:rPr>
                <w:i/>
                <w:color w:val="000000"/>
                <w:lang w:eastAsia="en-US"/>
              </w:rPr>
              <w:t xml:space="preserve"> </w:t>
            </w:r>
            <w:r w:rsidRPr="00146CDA">
              <w:rPr>
                <w:rFonts w:eastAsia="Times New Roman"/>
                <w:i/>
              </w:rPr>
              <w:t>УК-2</w:t>
            </w:r>
          </w:p>
          <w:p w:rsidR="001215B5" w:rsidRPr="00146CDA" w:rsidRDefault="001215B5" w:rsidP="001B08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</w:tcPr>
          <w:p w:rsidR="001215B5" w:rsidRPr="00066A4B" w:rsidRDefault="001215B5" w:rsidP="001B0824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-2.2</w:t>
            </w:r>
          </w:p>
          <w:p w:rsidR="001215B5" w:rsidRPr="00066A4B" w:rsidRDefault="001215B5" w:rsidP="001B0824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Оценка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поставленных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в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зоне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своей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ответственности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в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соответствии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с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запланированными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результатами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контроля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корректировка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способов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профессиональных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</w:p>
        </w:tc>
        <w:tc>
          <w:tcPr>
            <w:tcW w:w="4110" w:type="dxa"/>
          </w:tcPr>
          <w:p w:rsidR="001215B5" w:rsidRPr="00066A4B" w:rsidRDefault="001215B5" w:rsidP="0056704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66A4B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</w:p>
          <w:p w:rsidR="001215B5" w:rsidRPr="00066A4B" w:rsidRDefault="001215B5" w:rsidP="0056704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66A4B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1215B5" w:rsidRPr="00066A4B" w:rsidRDefault="001215B5" w:rsidP="0056704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66A4B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</w:tc>
      </w:tr>
      <w:tr w:rsidR="001215B5" w:rsidRPr="00AB6D40" w:rsidTr="00AA4318">
        <w:trPr>
          <w:trHeight w:val="283"/>
        </w:trPr>
        <w:tc>
          <w:tcPr>
            <w:tcW w:w="2552" w:type="dxa"/>
          </w:tcPr>
          <w:p w:rsidR="001215B5" w:rsidRDefault="001215B5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1215B5" w:rsidRPr="00342AAE" w:rsidRDefault="001215B5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2977" w:type="dxa"/>
          </w:tcPr>
          <w:p w:rsidR="001215B5" w:rsidRDefault="001215B5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ИД-ПК-3.2</w:t>
            </w:r>
          </w:p>
          <w:p w:rsidR="001215B5" w:rsidRPr="00A45E62" w:rsidRDefault="001215B5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Выбор методов и средств профессиональной деятельности  преподавателя иностранного языка, а также закономерностей процессов преподавания и изучения иностранных языков</w:t>
            </w:r>
          </w:p>
        </w:tc>
        <w:tc>
          <w:tcPr>
            <w:tcW w:w="4110" w:type="dxa"/>
          </w:tcPr>
          <w:p w:rsidR="001215B5" w:rsidRDefault="001215B5" w:rsidP="00A45E6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sz w:val="22"/>
                <w:szCs w:val="22"/>
              </w:rPr>
            </w:pPr>
          </w:p>
          <w:p w:rsidR="001215B5" w:rsidRDefault="001215B5" w:rsidP="000F634B">
            <w:pPr>
              <w:rPr>
                <w:i/>
              </w:rPr>
            </w:pPr>
            <w:r>
              <w:t xml:space="preserve">- </w:t>
            </w: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1215B5" w:rsidRPr="000F634B" w:rsidRDefault="001215B5" w:rsidP="000F634B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анализировать и оценивать индивидуально-психологические особенности учащихся и уровень их владения иностранным языком; планировать и проводить занятия и внеклассные мероприятия на иностранном языке.</w:t>
            </w:r>
          </w:p>
          <w:p w:rsidR="001215B5" w:rsidRPr="007C5EB3" w:rsidRDefault="001215B5" w:rsidP="000F634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в</w:t>
            </w:r>
            <w:r w:rsidRPr="000F634B">
              <w:rPr>
                <w:i/>
                <w:sz w:val="22"/>
                <w:szCs w:val="22"/>
              </w:rPr>
              <w:t>ладеет</w:t>
            </w:r>
            <w:r w:rsidRPr="000F634B">
              <w:rPr>
                <w:b/>
                <w:i/>
                <w:sz w:val="22"/>
                <w:szCs w:val="22"/>
              </w:rPr>
              <w:t xml:space="preserve"> </w:t>
            </w:r>
            <w:r w:rsidRPr="000F634B">
              <w:rPr>
                <w:i/>
                <w:sz w:val="22"/>
                <w:szCs w:val="22"/>
              </w:rPr>
              <w:t>системой знаний, необходимой для профессиональной деятельности преподавателя; навыками работы с различными лингвистическими уровнями.</w:t>
            </w:r>
          </w:p>
        </w:tc>
      </w:tr>
      <w:tr w:rsidR="001215B5" w:rsidRPr="00AB6D40" w:rsidTr="00AA4318">
        <w:trPr>
          <w:trHeight w:val="283"/>
        </w:trPr>
        <w:tc>
          <w:tcPr>
            <w:tcW w:w="2552" w:type="dxa"/>
          </w:tcPr>
          <w:p w:rsidR="001215B5" w:rsidRDefault="001215B5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ПК-4</w:t>
            </w:r>
          </w:p>
          <w:p w:rsidR="001215B5" w:rsidRPr="00F71A6C" w:rsidRDefault="001215B5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2977" w:type="dxa"/>
          </w:tcPr>
          <w:p w:rsidR="001215B5" w:rsidRDefault="001215B5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ИД-ПК-4.3</w:t>
            </w:r>
          </w:p>
          <w:p w:rsidR="001215B5" w:rsidRPr="00E96353" w:rsidRDefault="001215B5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Осуществление эффективного процесса передачи и обмена информацией с помощью релевантных языковых средств</w:t>
            </w:r>
          </w:p>
        </w:tc>
        <w:tc>
          <w:tcPr>
            <w:tcW w:w="4110" w:type="dxa"/>
          </w:tcPr>
          <w:p w:rsidR="001215B5" w:rsidRPr="00066A4B" w:rsidRDefault="001215B5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66A4B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владеет различными аспектами иностранного языка, способен полноценно транслировать информацию с помощью лексико-грамматических средств</w:t>
            </w:r>
          </w:p>
        </w:tc>
      </w:tr>
      <w:tr w:rsidR="001215B5" w:rsidRPr="00AB6D40" w:rsidTr="00AA4318">
        <w:trPr>
          <w:trHeight w:val="283"/>
        </w:trPr>
        <w:tc>
          <w:tcPr>
            <w:tcW w:w="2552" w:type="dxa"/>
          </w:tcPr>
          <w:p w:rsidR="001215B5" w:rsidRDefault="001215B5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ПК-5</w:t>
            </w:r>
          </w:p>
          <w:p w:rsidR="001215B5" w:rsidRPr="00E96353" w:rsidRDefault="001215B5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</w:tc>
        <w:tc>
          <w:tcPr>
            <w:tcW w:w="2977" w:type="dxa"/>
          </w:tcPr>
          <w:p w:rsidR="001215B5" w:rsidRDefault="001215B5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ИД-ПК-5.3</w:t>
            </w:r>
          </w:p>
          <w:p w:rsidR="001215B5" w:rsidRPr="00E96353" w:rsidRDefault="001215B5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Применение общих и специальных методов построения занятия по иностранному языку в соответствии с задачами конкретного учебного курса и условиями обучения</w:t>
            </w:r>
          </w:p>
        </w:tc>
        <w:tc>
          <w:tcPr>
            <w:tcW w:w="4110" w:type="dxa"/>
          </w:tcPr>
          <w:p w:rsidR="001215B5" w:rsidRPr="00066A4B" w:rsidRDefault="001215B5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66A4B">
              <w:rPr>
                <w:i/>
                <w:sz w:val="22"/>
                <w:szCs w:val="22"/>
              </w:rPr>
              <w:t>- знает особенности дошкольного, начального общего, основного общего, среднего  общего  и среднего  профессионального  образования,  а  также  дополнительного  лингвистического   образования (включая   дополнительное   образование   детей   и   взрослых   и   дополнительное   профессиональное</w:t>
            </w:r>
          </w:p>
        </w:tc>
      </w:tr>
      <w:tr w:rsidR="001215B5" w:rsidRPr="00AB6D40" w:rsidTr="00AA4318">
        <w:trPr>
          <w:trHeight w:val="283"/>
        </w:trPr>
        <w:tc>
          <w:tcPr>
            <w:tcW w:w="2552" w:type="dxa"/>
          </w:tcPr>
          <w:p w:rsidR="001215B5" w:rsidRDefault="001215B5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ПК-7</w:t>
            </w:r>
          </w:p>
          <w:p w:rsidR="001215B5" w:rsidRPr="00E96353" w:rsidRDefault="001215B5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353">
              <w:rPr>
                <w:i/>
                <w:sz w:val="22"/>
                <w:szCs w:val="22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2977" w:type="dxa"/>
          </w:tcPr>
          <w:p w:rsidR="001215B5" w:rsidRDefault="001215B5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ИД-ПК-7.2</w:t>
            </w:r>
          </w:p>
          <w:p w:rsidR="001215B5" w:rsidRPr="00E96353" w:rsidRDefault="001215B5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Использование  этикетных формул в устной и письменной коммуникации</w:t>
            </w:r>
          </w:p>
        </w:tc>
        <w:tc>
          <w:tcPr>
            <w:tcW w:w="4110" w:type="dxa"/>
          </w:tcPr>
          <w:p w:rsidR="001215B5" w:rsidRPr="00066A4B" w:rsidRDefault="001215B5" w:rsidP="001A270B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66A4B">
              <w:rPr>
                <w:i/>
                <w:sz w:val="22"/>
                <w:szCs w:val="22"/>
              </w:rPr>
              <w:t>-владеет способностью к развитию и творчеству в процессе организации уроков по формированию произносительных, лексических и грамматических навыков и по обучению различным видам речевой коммуникации</w:t>
            </w:r>
          </w:p>
        </w:tc>
      </w:tr>
    </w:tbl>
    <w:p w:rsidR="001215B5" w:rsidRPr="009B628C" w:rsidRDefault="001215B5" w:rsidP="004837D1">
      <w:pPr>
        <w:pStyle w:val="Heading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1215B5" w:rsidRPr="008A3866" w:rsidRDefault="001215B5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1215B5" w:rsidRPr="008A3866" w:rsidRDefault="001215B5" w:rsidP="005A2EE6">
      <w:pPr>
        <w:pStyle w:val="ListParagraph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020"/>
        <w:gridCol w:w="850"/>
        <w:gridCol w:w="1020"/>
        <w:gridCol w:w="850"/>
      </w:tblGrid>
      <w:tr w:rsidR="001215B5" w:rsidRPr="00AB6D40" w:rsidTr="00AB6D40">
        <w:trPr>
          <w:trHeight w:val="340"/>
        </w:trPr>
        <w:tc>
          <w:tcPr>
            <w:tcW w:w="4678" w:type="dxa"/>
            <w:vAlign w:val="center"/>
          </w:tcPr>
          <w:p w:rsidR="001215B5" w:rsidRPr="00AB6D40" w:rsidRDefault="001215B5" w:rsidP="005A2EE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215B5" w:rsidRPr="00AB6D40" w:rsidRDefault="001215B5" w:rsidP="00AB6D4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:rsidR="001215B5" w:rsidRPr="00AB6D40" w:rsidRDefault="001215B5" w:rsidP="005A2EE6">
            <w:r w:rsidRPr="00AB6D4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215B5" w:rsidRPr="00AB6D40" w:rsidRDefault="001215B5" w:rsidP="00AB6D40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:rsidR="001215B5" w:rsidRPr="00AB6D40" w:rsidRDefault="001215B5" w:rsidP="00AB6D40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1215B5" w:rsidRDefault="001215B5" w:rsidP="00785CA8">
      <w:pPr>
        <w:pStyle w:val="Heading2"/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544"/>
        <w:gridCol w:w="709"/>
        <w:gridCol w:w="1346"/>
        <w:gridCol w:w="1347"/>
        <w:gridCol w:w="992"/>
        <w:gridCol w:w="1701"/>
      </w:tblGrid>
      <w:tr w:rsidR="001215B5" w:rsidRPr="00597B58" w:rsidTr="00045853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1215B5" w:rsidRPr="00597B58" w:rsidRDefault="001215B5" w:rsidP="00045853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1215B5" w:rsidRPr="00597B58" w:rsidTr="0004585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1215B5" w:rsidRPr="00597B58" w:rsidRDefault="001215B5" w:rsidP="000458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1215B5" w:rsidRPr="00597B58" w:rsidRDefault="001215B5" w:rsidP="00045853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1215B5" w:rsidRPr="00597B58" w:rsidRDefault="001215B5" w:rsidP="000458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1215B5" w:rsidRPr="00597B58" w:rsidRDefault="001215B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1215B5" w:rsidRPr="00597B58" w:rsidRDefault="001215B5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1215B5" w:rsidRPr="00597B58" w:rsidRDefault="001215B5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1215B5" w:rsidRPr="00597B58" w:rsidTr="00045853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1215B5" w:rsidRPr="00597B58" w:rsidRDefault="001215B5" w:rsidP="00045853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15B5" w:rsidRPr="00597B58" w:rsidRDefault="001215B5" w:rsidP="00045853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1215B5" w:rsidRPr="00597B58" w:rsidRDefault="001215B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1215B5" w:rsidRPr="00597B58" w:rsidRDefault="001215B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1215B5" w:rsidRPr="00597B58" w:rsidRDefault="001215B5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1215B5" w:rsidRPr="00597B58" w:rsidRDefault="001215B5" w:rsidP="00045853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1215B5" w:rsidRPr="00597B58" w:rsidRDefault="001215B5" w:rsidP="00045853"/>
        </w:tc>
      </w:tr>
      <w:tr w:rsidR="001215B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1215B5" w:rsidRPr="000B442A" w:rsidRDefault="001215B5" w:rsidP="000458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B442A">
              <w:t>Организационный этап</w:t>
            </w:r>
          </w:p>
        </w:tc>
        <w:tc>
          <w:tcPr>
            <w:tcW w:w="709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1215B5" w:rsidRPr="00597B58" w:rsidRDefault="001215B5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1215B5" w:rsidRDefault="001215B5" w:rsidP="00045853">
            <w:r>
              <w:t>План занятия</w:t>
            </w:r>
          </w:p>
          <w:p w:rsidR="001215B5" w:rsidRPr="00597B58" w:rsidRDefault="001215B5" w:rsidP="00045853">
            <w:r>
              <w:t>Проведение занятия</w:t>
            </w:r>
          </w:p>
        </w:tc>
      </w:tr>
      <w:tr w:rsidR="001215B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1215B5" w:rsidRPr="00083873" w:rsidRDefault="001215B5" w:rsidP="0004585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1215B5" w:rsidRPr="00597B58" w:rsidRDefault="001215B5" w:rsidP="00045853">
            <w:pPr>
              <w:ind w:left="28"/>
              <w:jc w:val="center"/>
            </w:pPr>
            <w:r>
              <w:t>68</w:t>
            </w:r>
          </w:p>
        </w:tc>
        <w:tc>
          <w:tcPr>
            <w:tcW w:w="1701" w:type="dxa"/>
            <w:vMerge/>
          </w:tcPr>
          <w:p w:rsidR="001215B5" w:rsidRPr="00597B58" w:rsidRDefault="001215B5" w:rsidP="00045853">
            <w:pPr>
              <w:rPr>
                <w:i/>
              </w:rPr>
            </w:pPr>
          </w:p>
        </w:tc>
      </w:tr>
      <w:tr w:rsidR="001215B5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1215B5" w:rsidRPr="00083873" w:rsidRDefault="001215B5" w:rsidP="0004585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1215B5" w:rsidRPr="00597B58" w:rsidRDefault="001215B5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1215B5" w:rsidRPr="00597B58" w:rsidRDefault="001215B5" w:rsidP="00045853"/>
        </w:tc>
      </w:tr>
      <w:tr w:rsidR="001215B5" w:rsidRPr="00597B58" w:rsidTr="00045853">
        <w:trPr>
          <w:cantSplit/>
          <w:trHeight w:val="283"/>
        </w:trPr>
        <w:tc>
          <w:tcPr>
            <w:tcW w:w="3544" w:type="dxa"/>
          </w:tcPr>
          <w:p w:rsidR="001215B5" w:rsidRPr="00597B58" w:rsidRDefault="001215B5" w:rsidP="00045853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1215B5" w:rsidRPr="00597B58" w:rsidRDefault="001215B5" w:rsidP="00045853"/>
        </w:tc>
      </w:tr>
      <w:tr w:rsidR="001215B5" w:rsidRPr="00597B58" w:rsidTr="00045853">
        <w:trPr>
          <w:cantSplit/>
          <w:trHeight w:val="283"/>
        </w:trPr>
        <w:tc>
          <w:tcPr>
            <w:tcW w:w="3544" w:type="dxa"/>
          </w:tcPr>
          <w:p w:rsidR="001215B5" w:rsidRPr="00597B58" w:rsidRDefault="001215B5" w:rsidP="00045853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1215B5" w:rsidRPr="00597B58" w:rsidRDefault="001215B5" w:rsidP="00045853">
            <w:pPr>
              <w:ind w:left="28"/>
              <w:jc w:val="center"/>
            </w:pPr>
            <w:r>
              <w:t>108</w:t>
            </w:r>
          </w:p>
        </w:tc>
        <w:tc>
          <w:tcPr>
            <w:tcW w:w="1346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1215B5" w:rsidRPr="00597B58" w:rsidRDefault="001215B5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1215B5" w:rsidRPr="00597B58" w:rsidRDefault="001215B5" w:rsidP="00045853"/>
        </w:tc>
      </w:tr>
    </w:tbl>
    <w:p w:rsidR="001215B5" w:rsidRPr="008835B4" w:rsidRDefault="001215B5" w:rsidP="008835B4"/>
    <w:p w:rsidR="001215B5" w:rsidRPr="001F5596" w:rsidRDefault="001215B5" w:rsidP="004264E8">
      <w:pPr>
        <w:pStyle w:val="Heading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1842"/>
        <w:gridCol w:w="2126"/>
        <w:gridCol w:w="703"/>
        <w:gridCol w:w="2842"/>
        <w:gridCol w:w="2126"/>
      </w:tblGrid>
      <w:tr w:rsidR="001215B5" w:rsidRPr="00AB6D40" w:rsidTr="004264E8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1215B5" w:rsidRPr="00AB6D40" w:rsidRDefault="001215B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B6D40">
              <w:rPr>
                <w:b/>
                <w:sz w:val="20"/>
                <w:szCs w:val="20"/>
              </w:rPr>
              <w:t xml:space="preserve">Планируемые </w:t>
            </w:r>
            <w:r w:rsidRPr="00AB6D40">
              <w:rPr>
                <w:b/>
                <w:i/>
                <w:sz w:val="20"/>
                <w:szCs w:val="20"/>
              </w:rPr>
              <w:t>(контролируемые)</w:t>
            </w:r>
            <w:r w:rsidRPr="00AB6D40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1215B5" w:rsidRPr="00AB6D40" w:rsidRDefault="001215B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1215B5" w:rsidRPr="00AB6D40" w:rsidRDefault="001215B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1215B5" w:rsidRPr="00AB6D40" w:rsidRDefault="001215B5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1215B5" w:rsidRPr="00AB6D40" w:rsidRDefault="001215B5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215B5" w:rsidRPr="00AB6D40" w:rsidRDefault="001215B5" w:rsidP="00F44960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1215B5" w:rsidRPr="00AB6D40" w:rsidRDefault="001215B5" w:rsidP="004776DF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215B5" w:rsidRPr="00AB6D40" w:rsidTr="004264E8">
        <w:trPr>
          <w:trHeight w:val="283"/>
        </w:trPr>
        <w:tc>
          <w:tcPr>
            <w:tcW w:w="1842" w:type="dxa"/>
            <w:vMerge w:val="restart"/>
          </w:tcPr>
          <w:p w:rsidR="001215B5" w:rsidRDefault="001215B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УК-2</w:t>
            </w:r>
          </w:p>
          <w:p w:rsidR="001215B5" w:rsidRPr="00066A4B" w:rsidRDefault="001215B5" w:rsidP="008835B4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-2.2</w:t>
            </w:r>
          </w:p>
          <w:p w:rsidR="001215B5" w:rsidRDefault="001215B5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1215B5" w:rsidRDefault="001215B5" w:rsidP="008835B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ИД-ПК-3.2</w:t>
            </w:r>
          </w:p>
          <w:p w:rsidR="001215B5" w:rsidRDefault="001215B5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ПК-4</w:t>
            </w:r>
          </w:p>
          <w:p w:rsidR="001215B5" w:rsidRDefault="001215B5" w:rsidP="008835B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ИД-ПК-4.3</w:t>
            </w:r>
          </w:p>
          <w:p w:rsidR="001215B5" w:rsidRDefault="001215B5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ПК-5</w:t>
            </w:r>
          </w:p>
          <w:p w:rsidR="001215B5" w:rsidRDefault="001215B5" w:rsidP="008835B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ИД-ПК-5.3</w:t>
            </w:r>
          </w:p>
          <w:p w:rsidR="001215B5" w:rsidRDefault="001215B5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ПК-7</w:t>
            </w:r>
          </w:p>
          <w:p w:rsidR="001215B5" w:rsidRDefault="001215B5" w:rsidP="008835B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ИД-ПК-7.2</w:t>
            </w:r>
          </w:p>
          <w:p w:rsidR="001215B5" w:rsidRDefault="001215B5" w:rsidP="008835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1215B5" w:rsidRPr="00AB6D40" w:rsidRDefault="001215B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1215B5" w:rsidRPr="00AB6D40" w:rsidRDefault="001215B5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Pr="00AB6D40">
              <w:rPr>
                <w:b/>
                <w:i/>
              </w:rPr>
              <w:t xml:space="preserve"> семестр</w:t>
            </w:r>
          </w:p>
        </w:tc>
      </w:tr>
      <w:tr w:rsidR="001215B5" w:rsidRPr="00AB6D40" w:rsidTr="004264E8">
        <w:trPr>
          <w:trHeight w:val="283"/>
        </w:trPr>
        <w:tc>
          <w:tcPr>
            <w:tcW w:w="1842" w:type="dxa"/>
            <w:vMerge/>
          </w:tcPr>
          <w:p w:rsidR="001215B5" w:rsidRPr="00AB6D40" w:rsidRDefault="001215B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1215B5" w:rsidRPr="00AB6D40" w:rsidRDefault="001215B5" w:rsidP="005A2EE6">
            <w:pPr>
              <w:rPr>
                <w:i/>
              </w:rPr>
            </w:pPr>
            <w:r w:rsidRPr="00AB6D40">
              <w:rPr>
                <w:i/>
              </w:rPr>
              <w:t>Организационный</w:t>
            </w:r>
          </w:p>
        </w:tc>
        <w:tc>
          <w:tcPr>
            <w:tcW w:w="703" w:type="dxa"/>
          </w:tcPr>
          <w:p w:rsidR="001215B5" w:rsidRPr="00597B58" w:rsidRDefault="001215B5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1215B5" w:rsidRPr="00066A4B" w:rsidRDefault="001215B5" w:rsidP="0056704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>Составление развернутого плана занятия</w:t>
            </w:r>
          </w:p>
        </w:tc>
        <w:tc>
          <w:tcPr>
            <w:tcW w:w="2126" w:type="dxa"/>
          </w:tcPr>
          <w:p w:rsidR="001215B5" w:rsidRPr="00AB6D40" w:rsidRDefault="001215B5" w:rsidP="00543613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- проверка плана занятия</w:t>
            </w:r>
          </w:p>
        </w:tc>
      </w:tr>
      <w:tr w:rsidR="001215B5" w:rsidRPr="00AB6D40" w:rsidTr="004264E8">
        <w:trPr>
          <w:trHeight w:val="283"/>
        </w:trPr>
        <w:tc>
          <w:tcPr>
            <w:tcW w:w="1842" w:type="dxa"/>
            <w:vMerge/>
          </w:tcPr>
          <w:p w:rsidR="001215B5" w:rsidRPr="00AB6D40" w:rsidRDefault="001215B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1215B5" w:rsidRPr="00AB6D40" w:rsidRDefault="001215B5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AB6D40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1215B5" w:rsidRPr="00597B58" w:rsidRDefault="001215B5" w:rsidP="00045853">
            <w:pPr>
              <w:ind w:left="28"/>
              <w:jc w:val="center"/>
            </w:pPr>
            <w:r>
              <w:t>68</w:t>
            </w:r>
          </w:p>
        </w:tc>
        <w:tc>
          <w:tcPr>
            <w:tcW w:w="2842" w:type="dxa"/>
          </w:tcPr>
          <w:p w:rsidR="001215B5" w:rsidRPr="00066A4B" w:rsidRDefault="001215B5" w:rsidP="0056704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>Подготовка материалов и плана занятия/внеурочного мерояприятия</w:t>
            </w:r>
          </w:p>
        </w:tc>
        <w:tc>
          <w:tcPr>
            <w:tcW w:w="2126" w:type="dxa"/>
          </w:tcPr>
          <w:p w:rsidR="001215B5" w:rsidRPr="00066A4B" w:rsidRDefault="001215B5" w:rsidP="00970E57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>-проведение занятия</w:t>
            </w:r>
          </w:p>
          <w:p w:rsidR="001215B5" w:rsidRPr="00066A4B" w:rsidRDefault="001215B5" w:rsidP="00970E57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 xml:space="preserve">- </w:t>
            </w:r>
            <w:r w:rsidRPr="00066A4B">
              <w:rPr>
                <w:i/>
                <w:sz w:val="22"/>
                <w:szCs w:val="22"/>
                <w:lang w:eastAsia="en-US"/>
              </w:rPr>
              <w:t>проверка дневника практики</w:t>
            </w:r>
          </w:p>
        </w:tc>
      </w:tr>
      <w:tr w:rsidR="001215B5" w:rsidRPr="00AB6D40" w:rsidTr="004264E8">
        <w:trPr>
          <w:trHeight w:val="283"/>
        </w:trPr>
        <w:tc>
          <w:tcPr>
            <w:tcW w:w="1842" w:type="dxa"/>
            <w:vMerge/>
          </w:tcPr>
          <w:p w:rsidR="001215B5" w:rsidRPr="00AB6D40" w:rsidRDefault="001215B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1215B5" w:rsidRPr="008045AA" w:rsidRDefault="001215B5" w:rsidP="00CB2A5F">
            <w:pPr>
              <w:rPr>
                <w:i/>
              </w:rPr>
            </w:pPr>
            <w:r w:rsidRPr="008045AA">
              <w:rPr>
                <w:i/>
              </w:rPr>
              <w:t>Заключительный</w:t>
            </w:r>
          </w:p>
        </w:tc>
        <w:tc>
          <w:tcPr>
            <w:tcW w:w="703" w:type="dxa"/>
          </w:tcPr>
          <w:p w:rsidR="001215B5" w:rsidRPr="00597B58" w:rsidRDefault="001215B5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1215B5" w:rsidRPr="00066A4B" w:rsidRDefault="001215B5" w:rsidP="0056704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>Заполнение дневника</w:t>
            </w:r>
          </w:p>
          <w:p w:rsidR="001215B5" w:rsidRPr="00066A4B" w:rsidRDefault="001215B5" w:rsidP="0056704F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2126" w:type="dxa"/>
          </w:tcPr>
          <w:p w:rsidR="001215B5" w:rsidRPr="00066A4B" w:rsidRDefault="001215B5" w:rsidP="008045AA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>- оформление дневника практики</w:t>
            </w:r>
          </w:p>
          <w:p w:rsidR="001215B5" w:rsidRPr="00066A4B" w:rsidRDefault="001215B5" w:rsidP="008045AA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>- составление отчета практики</w:t>
            </w:r>
          </w:p>
          <w:p w:rsidR="001215B5" w:rsidRPr="00066A4B" w:rsidRDefault="001215B5" w:rsidP="008045AA">
            <w:pPr>
              <w:pStyle w:val="ListParagraph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>- сдача документов</w:t>
            </w:r>
          </w:p>
        </w:tc>
      </w:tr>
    </w:tbl>
    <w:p w:rsidR="001215B5" w:rsidRPr="00B4473D" w:rsidRDefault="001215B5" w:rsidP="004837D1">
      <w:pPr>
        <w:pStyle w:val="Heading1"/>
        <w:rPr>
          <w:i/>
          <w:szCs w:val="24"/>
        </w:rPr>
      </w:pPr>
      <w:r>
        <w:t>ИНДИВИДУАЛЬНОЕ ЗАДАНИЕ НА ПРАКТИКУ</w:t>
      </w:r>
    </w:p>
    <w:p w:rsidR="001215B5" w:rsidRPr="00550B64" w:rsidRDefault="001215B5" w:rsidP="0056704F">
      <w:pPr>
        <w:pStyle w:val="ListParagraph"/>
        <w:numPr>
          <w:ilvl w:val="3"/>
          <w:numId w:val="11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550B64">
        <w:rPr>
          <w:i/>
          <w:sz w:val="24"/>
          <w:szCs w:val="24"/>
        </w:rPr>
        <w:t>деятельности профильной организации/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1215B5" w:rsidRDefault="001215B5" w:rsidP="00785CA8">
      <w:pPr>
        <w:pStyle w:val="Heading2"/>
      </w:pPr>
      <w:r>
        <w:t>Типовые задания на практику</w:t>
      </w:r>
    </w:p>
    <w:p w:rsidR="001215B5" w:rsidRPr="000340D9" w:rsidRDefault="001215B5" w:rsidP="00C77E5B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Выбор образовательных технологий для достижения целей и решения задач производственной практики</w:t>
      </w:r>
      <w:r w:rsidRPr="000340D9">
        <w:rPr>
          <w:rFonts w:ascii="Times New Roman" w:hAnsi="Times New Roman" w:cs="Times New Roman"/>
          <w:b/>
        </w:rPr>
        <w:t xml:space="preserve"> </w:t>
      </w:r>
      <w:r w:rsidRPr="000340D9">
        <w:rPr>
          <w:rFonts w:ascii="Times New Roman" w:hAnsi="Times New Roman" w:cs="Times New Roman"/>
        </w:rPr>
        <w:t>обусловлен потребностью сформировать у студентов комплекс компетенций, необходимых для осуществления межъязыкового диалога и практических навыков преподавания иностранного языка. Учебный процесс базируется на модели смешанного обучения, которая помогает эффективно сочетать традиционные формы обучения и новые технологии.</w:t>
      </w:r>
    </w:p>
    <w:p w:rsidR="001215B5" w:rsidRPr="000340D9" w:rsidRDefault="001215B5" w:rsidP="00C77E5B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Разноуровневые задачи и задания творческого уровня, позволяющие оценивать и диагностировать умения, интегрировать знания различных областей изучаемого материала, аргументировать собственную точку зрения.</w:t>
      </w:r>
    </w:p>
    <w:p w:rsidR="001215B5" w:rsidRPr="000340D9" w:rsidRDefault="001215B5" w:rsidP="00C77E5B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 При прохождении практики основной задачей студента является методически правильное построение занятия по иностранному языку, соответственно при планировании урока студент использует различные виды заданий и упражнений в зависимости от выбранного предмета или конкретных задач данного занятия. </w:t>
      </w:r>
    </w:p>
    <w:p w:rsidR="001215B5" w:rsidRPr="000340D9" w:rsidRDefault="001215B5" w:rsidP="00C77E5B">
      <w:pPr>
        <w:ind w:firstLine="720"/>
        <w:jc w:val="both"/>
        <w:rPr>
          <w:sz w:val="24"/>
          <w:szCs w:val="24"/>
        </w:rPr>
      </w:pPr>
      <w:r w:rsidRPr="000340D9">
        <w:rPr>
          <w:sz w:val="24"/>
          <w:szCs w:val="24"/>
        </w:rPr>
        <w:t xml:space="preserve">Анализ научных источников помогает студенту выбрать конкретную тему, которая его интересует, формулировать проблему, подбирать, систематизировать и реферировать необходимый материал, создавать грамотную компиляцию, аргументировать свою точку зрения в выводах, выдавая, таким образом, законченный структурированный результат. </w:t>
      </w:r>
    </w:p>
    <w:p w:rsidR="001215B5" w:rsidRDefault="001215B5" w:rsidP="00C77E5B">
      <w:pPr>
        <w:pStyle w:val="NormalWe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1215B5" w:rsidRDefault="001215B5" w:rsidP="00C77E5B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План занятия по:</w:t>
      </w:r>
    </w:p>
    <w:p w:rsidR="001215B5" w:rsidRDefault="001215B5" w:rsidP="00C77E5B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1215B5" w:rsidRDefault="001215B5" w:rsidP="00C77E5B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1215B5" w:rsidRDefault="001215B5" w:rsidP="00C77E5B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1215B5" w:rsidRDefault="001215B5" w:rsidP="00C77E5B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фонетика и т,д.</w:t>
      </w:r>
    </w:p>
    <w:p w:rsidR="001215B5" w:rsidRPr="00875061" w:rsidRDefault="001215B5" w:rsidP="00F34500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План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1215B5" w:rsidRPr="00875061" w:rsidRDefault="001215B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1215B5" w:rsidRPr="00875061" w:rsidRDefault="001215B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1215B5" w:rsidRPr="00875061" w:rsidRDefault="001215B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1215B5" w:rsidRPr="000340D9" w:rsidRDefault="001215B5" w:rsidP="00C77E5B">
      <w:pPr>
        <w:pStyle w:val="NormalWe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</w:p>
    <w:p w:rsidR="001215B5" w:rsidRDefault="001215B5" w:rsidP="00785CA8">
      <w:pPr>
        <w:pStyle w:val="Heading2"/>
      </w:pPr>
      <w:r>
        <w:t>Частные индивидуальные</w:t>
      </w:r>
      <w:r w:rsidRPr="00BC184D">
        <w:t xml:space="preserve"> задания на практику</w:t>
      </w:r>
    </w:p>
    <w:p w:rsidR="001215B5" w:rsidRDefault="001215B5" w:rsidP="005E6E36">
      <w:pPr>
        <w:pStyle w:val="ListParagraph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1215B5" w:rsidRDefault="001215B5" w:rsidP="00C77E5B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1215B5" w:rsidRDefault="001215B5" w:rsidP="00C77E5B">
      <w:pPr>
        <w:ind w:firstLine="709"/>
        <w:jc w:val="both"/>
        <w:rPr>
          <w:iCs/>
          <w:sz w:val="24"/>
          <w:szCs w:val="24"/>
        </w:rPr>
      </w:pPr>
      <w:r w:rsidRPr="000340D9">
        <w:rPr>
          <w:iCs/>
          <w:sz w:val="24"/>
          <w:szCs w:val="24"/>
        </w:rPr>
        <w:t>Задания заключаются в составлении план</w:t>
      </w:r>
      <w:r>
        <w:rPr>
          <w:iCs/>
          <w:sz w:val="24"/>
          <w:szCs w:val="24"/>
        </w:rPr>
        <w:t>а и проведении занятия по иностранному языку с учётом характеристик групп и особенностей целей и задач конкретных дисциплин</w:t>
      </w:r>
      <w:r w:rsidRPr="000340D9">
        <w:rPr>
          <w:iCs/>
          <w:sz w:val="24"/>
          <w:szCs w:val="24"/>
        </w:rPr>
        <w:t>, составлении отчетов по сделанной работе. Характер планов, работ и отчетов конкретн</w:t>
      </w:r>
      <w:r>
        <w:rPr>
          <w:iCs/>
          <w:sz w:val="24"/>
          <w:szCs w:val="24"/>
        </w:rPr>
        <w:t>ых</w:t>
      </w:r>
      <w:r w:rsidRPr="000340D9">
        <w:rPr>
          <w:iCs/>
          <w:sz w:val="24"/>
          <w:szCs w:val="24"/>
        </w:rPr>
        <w:t xml:space="preserve"> студент</w:t>
      </w:r>
      <w:r>
        <w:rPr>
          <w:iCs/>
          <w:sz w:val="24"/>
          <w:szCs w:val="24"/>
        </w:rPr>
        <w:t>ов</w:t>
      </w:r>
      <w:r w:rsidRPr="000340D9">
        <w:rPr>
          <w:iCs/>
          <w:sz w:val="24"/>
          <w:szCs w:val="24"/>
        </w:rPr>
        <w:t xml:space="preserve"> будет зависеть от </w:t>
      </w:r>
      <w:r>
        <w:rPr>
          <w:iCs/>
          <w:sz w:val="24"/>
          <w:szCs w:val="24"/>
        </w:rPr>
        <w:t>их</w:t>
      </w:r>
      <w:r w:rsidRPr="000340D9">
        <w:rPr>
          <w:iCs/>
          <w:sz w:val="24"/>
          <w:szCs w:val="24"/>
        </w:rPr>
        <w:t xml:space="preserve"> специализации</w:t>
      </w:r>
      <w:r>
        <w:rPr>
          <w:iCs/>
          <w:sz w:val="24"/>
          <w:szCs w:val="24"/>
        </w:rPr>
        <w:t>.</w:t>
      </w:r>
    </w:p>
    <w:p w:rsidR="001215B5" w:rsidRDefault="001215B5" w:rsidP="00C77E5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72156D">
        <w:rPr>
          <w:iCs/>
          <w:sz w:val="24"/>
          <w:szCs w:val="24"/>
        </w:rPr>
        <w:t>роведен</w:t>
      </w:r>
      <w:r>
        <w:rPr>
          <w:iCs/>
          <w:sz w:val="24"/>
          <w:szCs w:val="24"/>
        </w:rPr>
        <w:t xml:space="preserve">ие </w:t>
      </w:r>
      <w:r w:rsidRPr="0072156D">
        <w:rPr>
          <w:iCs/>
          <w:sz w:val="24"/>
          <w:szCs w:val="24"/>
        </w:rPr>
        <w:t>заняти</w:t>
      </w:r>
      <w:r>
        <w:rPr>
          <w:iCs/>
          <w:sz w:val="24"/>
          <w:szCs w:val="24"/>
        </w:rPr>
        <w:t>я</w:t>
      </w:r>
      <w:r w:rsidRPr="0072156D">
        <w:rPr>
          <w:iCs/>
          <w:sz w:val="24"/>
          <w:szCs w:val="24"/>
        </w:rPr>
        <w:t xml:space="preserve"> по:</w:t>
      </w:r>
    </w:p>
    <w:p w:rsidR="001215B5" w:rsidRDefault="001215B5" w:rsidP="00C77E5B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1215B5" w:rsidRDefault="001215B5" w:rsidP="00C77E5B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1215B5" w:rsidRDefault="001215B5" w:rsidP="00C77E5B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1215B5" w:rsidRDefault="001215B5" w:rsidP="00C77E5B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фонетика и т,д.</w:t>
      </w:r>
    </w:p>
    <w:p w:rsidR="001215B5" w:rsidRPr="0072156D" w:rsidRDefault="001215B5" w:rsidP="00C77E5B">
      <w:pPr>
        <w:ind w:firstLine="709"/>
        <w:jc w:val="both"/>
        <w:rPr>
          <w:iCs/>
          <w:sz w:val="24"/>
          <w:szCs w:val="24"/>
        </w:rPr>
      </w:pPr>
    </w:p>
    <w:p w:rsidR="001215B5" w:rsidRPr="00875061" w:rsidRDefault="001215B5" w:rsidP="00F34500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роведение</w:t>
      </w:r>
      <w:r w:rsidRPr="00875061">
        <w:rPr>
          <w:iCs/>
          <w:sz w:val="24"/>
          <w:szCs w:val="24"/>
        </w:rPr>
        <w:t xml:space="preserve">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1215B5" w:rsidRPr="00875061" w:rsidRDefault="001215B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1215B5" w:rsidRPr="00875061" w:rsidRDefault="001215B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1215B5" w:rsidRPr="00875061" w:rsidRDefault="001215B5" w:rsidP="00F34500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1215B5" w:rsidRDefault="001215B5" w:rsidP="00C77E5B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  <w:sectPr w:rsidR="001215B5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1215B5" w:rsidRPr="00C24F9B" w:rsidRDefault="001215B5" w:rsidP="004837D1">
      <w:pPr>
        <w:pStyle w:val="Heading1"/>
      </w:pPr>
      <w:r>
        <w:t>РЕЗУЛЬТАТЫ ПРАКТИКИ, КРИТЕРИИ УРОВНЯ СФОРМИРОВАННОСТИ КОМПЕТЕНЦИЙ, СИСТЕМА И ШКАЛА ОЦЕНИВАНИЯ</w:t>
      </w:r>
    </w:p>
    <w:p w:rsidR="001215B5" w:rsidRPr="00C24F9B" w:rsidRDefault="001215B5" w:rsidP="00785CA8">
      <w:pPr>
        <w:pStyle w:val="Heading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2"/>
        <w:gridCol w:w="1798"/>
        <w:gridCol w:w="2732"/>
        <w:gridCol w:w="2585"/>
        <w:gridCol w:w="2585"/>
        <w:gridCol w:w="2586"/>
      </w:tblGrid>
      <w:tr w:rsidR="001215B5" w:rsidRPr="00AB6D40" w:rsidTr="00AB6D40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1215B5" w:rsidRPr="00AB6D40" w:rsidRDefault="001215B5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1215B5" w:rsidRPr="00AB6D40" w:rsidRDefault="001215B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Итоговое количество баллов</w:t>
            </w:r>
          </w:p>
          <w:p w:rsidR="001215B5" w:rsidRPr="00AB6D40" w:rsidRDefault="001215B5" w:rsidP="00AB6D40">
            <w:pPr>
              <w:jc w:val="center"/>
              <w:rPr>
                <w:b/>
                <w:iCs/>
              </w:rPr>
            </w:pPr>
            <w:r w:rsidRPr="00AB6D40">
              <w:rPr>
                <w:b/>
                <w:bCs/>
                <w:iCs/>
              </w:rPr>
              <w:t xml:space="preserve">в </w:t>
            </w:r>
            <w:r w:rsidRPr="00AB6D40">
              <w:rPr>
                <w:b/>
                <w:iCs/>
              </w:rPr>
              <w:t>100-балльной системе</w:t>
            </w:r>
          </w:p>
          <w:p w:rsidR="001215B5" w:rsidRPr="00AB6D40" w:rsidRDefault="001215B5" w:rsidP="00AB6D40">
            <w:pPr>
              <w:jc w:val="center"/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1215B5" w:rsidRPr="00AB6D40" w:rsidRDefault="001215B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bCs/>
                <w:iCs/>
              </w:rPr>
              <w:t>Оценка в пятибалльной системе</w:t>
            </w:r>
          </w:p>
          <w:p w:rsidR="001215B5" w:rsidRPr="00AB6D40" w:rsidRDefault="001215B5" w:rsidP="00AB6D40">
            <w:pPr>
              <w:jc w:val="center"/>
              <w:rPr>
                <w:b/>
                <w:bCs/>
                <w:iCs/>
              </w:rPr>
            </w:pPr>
            <w:r w:rsidRPr="00AB6D40">
              <w:rPr>
                <w:b/>
                <w:iCs/>
              </w:rPr>
              <w:t>по результатам текущей и промежуточной аттестации</w:t>
            </w:r>
          </w:p>
          <w:p w:rsidR="001215B5" w:rsidRPr="00AB6D40" w:rsidRDefault="001215B5" w:rsidP="00AB6D40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1215B5" w:rsidRPr="00AB6D40" w:rsidRDefault="001215B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1215B5" w:rsidRPr="00AB6D40" w:rsidRDefault="001215B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1215B5" w:rsidRPr="00AB6D40" w:rsidRDefault="001215B5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1215B5" w:rsidRPr="00AB6D40" w:rsidRDefault="001215B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1215B5" w:rsidRPr="00AB6D40" w:rsidRDefault="001215B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1215B5" w:rsidRPr="00AB6D40" w:rsidRDefault="001215B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1215B5" w:rsidRPr="00AB6D40" w:rsidRDefault="001215B5" w:rsidP="00AB6D40">
            <w:pPr>
              <w:jc w:val="center"/>
              <w:rPr>
                <w:b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профессиональной(-ых)</w:t>
            </w:r>
          </w:p>
          <w:p w:rsidR="001215B5" w:rsidRPr="00AB6D40" w:rsidRDefault="001215B5" w:rsidP="00AB6D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D40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1215B5" w:rsidRPr="00AB6D40" w:rsidTr="00AB6D40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1215B5" w:rsidRPr="00AB6D40" w:rsidRDefault="001215B5" w:rsidP="00AB6D40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1215B5" w:rsidRPr="00AB6D40" w:rsidRDefault="001215B5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1215B5" w:rsidRPr="00AB6D40" w:rsidRDefault="001215B5" w:rsidP="00AB6D4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1215B5" w:rsidRDefault="001215B5" w:rsidP="00C77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46CDA">
              <w:rPr>
                <w:rFonts w:eastAsia="Times New Roman"/>
                <w:i/>
              </w:rPr>
              <w:t>УК-2</w:t>
            </w:r>
          </w:p>
          <w:p w:rsidR="001215B5" w:rsidRPr="00066A4B" w:rsidRDefault="001215B5" w:rsidP="00C77E5B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066A4B">
              <w:rPr>
                <w:rStyle w:val="fontstyle01"/>
                <w:rFonts w:eastAsia="Times New Roman"/>
                <w:i/>
                <w:sz w:val="22"/>
                <w:szCs w:val="22"/>
              </w:rPr>
              <w:t>-2.2</w:t>
            </w:r>
          </w:p>
          <w:p w:rsidR="001215B5" w:rsidRPr="00AB6D40" w:rsidRDefault="001215B5" w:rsidP="00C77E5B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1215B5" w:rsidRPr="00AB6D40" w:rsidRDefault="001215B5" w:rsidP="00A31F2A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:rsidR="001215B5" w:rsidRDefault="001215B5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ПК-3</w:t>
            </w:r>
          </w:p>
          <w:p w:rsidR="001215B5" w:rsidRDefault="001215B5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5E62">
              <w:rPr>
                <w:rStyle w:val="fontstyle01"/>
                <w:rFonts w:ascii="Times New Roman" w:eastAsia="MS Mincho"/>
                <w:i/>
                <w:sz w:val="22"/>
              </w:rPr>
              <w:t>ИД-ПК-3.2</w:t>
            </w:r>
          </w:p>
          <w:p w:rsidR="001215B5" w:rsidRDefault="001215B5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ПК-4</w:t>
            </w:r>
          </w:p>
          <w:p w:rsidR="001215B5" w:rsidRDefault="001215B5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ИД-ПК-4.3</w:t>
            </w:r>
          </w:p>
          <w:p w:rsidR="001215B5" w:rsidRDefault="001215B5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ПК-5</w:t>
            </w:r>
          </w:p>
          <w:p w:rsidR="001215B5" w:rsidRDefault="001215B5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ИД-ПК-5.3</w:t>
            </w:r>
          </w:p>
          <w:p w:rsidR="001215B5" w:rsidRDefault="001215B5" w:rsidP="00C77E5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1A6C">
              <w:rPr>
                <w:i/>
                <w:sz w:val="22"/>
                <w:szCs w:val="22"/>
              </w:rPr>
              <w:t>ПК-7</w:t>
            </w:r>
          </w:p>
          <w:p w:rsidR="001215B5" w:rsidRDefault="001215B5" w:rsidP="00C77E5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E96353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ИД-ПК-7.2</w:t>
            </w:r>
          </w:p>
          <w:p w:rsidR="001215B5" w:rsidRPr="00AB6D40" w:rsidRDefault="001215B5" w:rsidP="00944F6A">
            <w:pPr>
              <w:rPr>
                <w:i/>
              </w:rPr>
            </w:pPr>
          </w:p>
        </w:tc>
      </w:tr>
      <w:tr w:rsidR="001215B5" w:rsidRPr="00AB6D40" w:rsidTr="00AB6D40">
        <w:trPr>
          <w:trHeight w:val="283"/>
        </w:trPr>
        <w:tc>
          <w:tcPr>
            <w:tcW w:w="2132" w:type="dxa"/>
          </w:tcPr>
          <w:p w:rsidR="001215B5" w:rsidRPr="00AB6D40" w:rsidRDefault="001215B5" w:rsidP="00AB6D40">
            <w:pPr>
              <w:jc w:val="center"/>
            </w:pPr>
            <w:r w:rsidRPr="00AB6D40">
              <w:t>высокий</w:t>
            </w:r>
          </w:p>
        </w:tc>
        <w:tc>
          <w:tcPr>
            <w:tcW w:w="1798" w:type="dxa"/>
          </w:tcPr>
          <w:p w:rsidR="001215B5" w:rsidRPr="00AB6D40" w:rsidRDefault="001215B5" w:rsidP="00AB6D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AB6D40">
              <w:rPr>
                <w:i/>
                <w:iCs/>
              </w:rPr>
              <w:t xml:space="preserve"> – 100</w:t>
            </w:r>
          </w:p>
        </w:tc>
        <w:tc>
          <w:tcPr>
            <w:tcW w:w="2732" w:type="dxa"/>
          </w:tcPr>
          <w:p w:rsidR="001215B5" w:rsidRPr="00AB6D40" w:rsidRDefault="001215B5" w:rsidP="00B16B4E">
            <w:pPr>
              <w:rPr>
                <w:iCs/>
              </w:rPr>
            </w:pPr>
            <w:r w:rsidRPr="00AB6D40">
              <w:rPr>
                <w:iCs/>
              </w:rPr>
              <w:t>зачтено (отлично)/</w:t>
            </w:r>
          </w:p>
          <w:p w:rsidR="001215B5" w:rsidRPr="00AB6D40" w:rsidRDefault="001215B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1215B5" w:rsidRPr="00AB6D40" w:rsidRDefault="001215B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1215B5" w:rsidRPr="00066A4B" w:rsidRDefault="001215B5" w:rsidP="0056704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66A4B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1215B5" w:rsidRDefault="001215B5" w:rsidP="00F34500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сформировать разные уровни материалов</w:t>
            </w:r>
          </w:p>
          <w:p w:rsidR="001215B5" w:rsidRDefault="001215B5" w:rsidP="00F34500">
            <w:pPr>
              <w:rPr>
                <w:i/>
              </w:rPr>
            </w:pP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1215B5" w:rsidRDefault="001215B5" w:rsidP="00F345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анализир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индивидуально-психологические особенности учащихся и уровень их владения иностранным языком; </w:t>
            </w:r>
          </w:p>
          <w:p w:rsidR="001215B5" w:rsidRPr="000F634B" w:rsidRDefault="001215B5" w:rsidP="00F345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 проводит занятия и внеклассные мероприятия на иностранном языке.</w:t>
            </w:r>
          </w:p>
          <w:p w:rsidR="001215B5" w:rsidRDefault="001215B5" w:rsidP="00F34500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преподавателя; навыками работы с различными лингвистическими уровнями.</w:t>
            </w:r>
          </w:p>
          <w:p w:rsidR="001215B5" w:rsidRPr="00AB6D40" w:rsidRDefault="001215B5" w:rsidP="00F34500">
            <w:r>
              <w:rPr>
                <w:i/>
              </w:rPr>
              <w:t>- в</w:t>
            </w:r>
            <w:r w:rsidRPr="008835B4">
              <w:rPr>
                <w:i/>
              </w:rPr>
              <w:t>ладеет способностью к развитию и творчеству в процессе организации уроков по формированию произносительных, лексических и грамматических навыков и по обучению различным видам речевой</w:t>
            </w:r>
            <w:r>
              <w:rPr>
                <w:i/>
              </w:rPr>
              <w:t xml:space="preserve"> коммуникации</w:t>
            </w:r>
          </w:p>
        </w:tc>
      </w:tr>
      <w:tr w:rsidR="001215B5" w:rsidRPr="00AB6D40" w:rsidTr="00AB6D40">
        <w:trPr>
          <w:trHeight w:val="283"/>
        </w:trPr>
        <w:tc>
          <w:tcPr>
            <w:tcW w:w="2132" w:type="dxa"/>
          </w:tcPr>
          <w:p w:rsidR="001215B5" w:rsidRPr="00AB6D40" w:rsidRDefault="001215B5" w:rsidP="00AB6D40">
            <w:pPr>
              <w:jc w:val="center"/>
            </w:pPr>
            <w:r w:rsidRPr="00AB6D40">
              <w:t>повышенный</w:t>
            </w:r>
          </w:p>
        </w:tc>
        <w:tc>
          <w:tcPr>
            <w:tcW w:w="1798" w:type="dxa"/>
          </w:tcPr>
          <w:p w:rsidR="001215B5" w:rsidRPr="00AB6D40" w:rsidRDefault="001215B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D40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732" w:type="dxa"/>
          </w:tcPr>
          <w:p w:rsidR="001215B5" w:rsidRPr="00AB6D40" w:rsidRDefault="001215B5" w:rsidP="00B16B4E">
            <w:pPr>
              <w:rPr>
                <w:iCs/>
              </w:rPr>
            </w:pPr>
            <w:r w:rsidRPr="00AB6D40">
              <w:rPr>
                <w:iCs/>
              </w:rPr>
              <w:t>зачтено (хорошо)/</w:t>
            </w:r>
          </w:p>
          <w:p w:rsidR="001215B5" w:rsidRPr="00AB6D40" w:rsidRDefault="001215B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1215B5" w:rsidRPr="00AB6D40" w:rsidRDefault="001215B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1215B5" w:rsidRPr="00066A4B" w:rsidRDefault="001215B5" w:rsidP="0056704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66A4B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1215B5" w:rsidRDefault="001215B5" w:rsidP="00765232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дидактические </w:t>
            </w:r>
            <w:r w:rsidRPr="00674F2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материал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ы</w:t>
            </w:r>
          </w:p>
          <w:p w:rsidR="001215B5" w:rsidRDefault="001215B5" w:rsidP="00765232">
            <w:pPr>
              <w:rPr>
                <w:i/>
              </w:rPr>
            </w:pPr>
            <w:r>
              <w:rPr>
                <w:i/>
              </w:rPr>
              <w:t>-</w:t>
            </w: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1215B5" w:rsidRPr="000F634B" w:rsidRDefault="001215B5" w:rsidP="00765232">
            <w:pPr>
              <w:rPr>
                <w:i/>
              </w:rPr>
            </w:pPr>
            <w:r>
              <w:rPr>
                <w:i/>
              </w:rPr>
              <w:t xml:space="preserve">- -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ует</w:t>
            </w:r>
            <w:r w:rsidRPr="000F634B">
              <w:rPr>
                <w:i/>
              </w:rPr>
              <w:t xml:space="preserve"> и проводит занятия и внеклассные мероприятия на иностранном языке.</w:t>
            </w:r>
          </w:p>
          <w:p w:rsidR="001215B5" w:rsidRDefault="001215B5" w:rsidP="00765232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преподавателя; навыками работы с различными лингвистическими уровнями.</w:t>
            </w:r>
          </w:p>
          <w:p w:rsidR="001215B5" w:rsidRPr="00AB6D40" w:rsidRDefault="001215B5" w:rsidP="00765232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i/>
              </w:rPr>
              <w:t>- в</w:t>
            </w:r>
            <w:r w:rsidRPr="008835B4">
              <w:rPr>
                <w:i/>
              </w:rPr>
              <w:t xml:space="preserve">ладеет </w:t>
            </w:r>
            <w:r>
              <w:rPr>
                <w:i/>
              </w:rPr>
              <w:t xml:space="preserve">способностью к </w:t>
            </w:r>
            <w:r w:rsidRPr="008835B4">
              <w:rPr>
                <w:i/>
              </w:rPr>
              <w:t xml:space="preserve"> организации уроков по формированию произносительных, лексических и грамматических навыков и по обучению различным видам речевой</w:t>
            </w:r>
            <w:r>
              <w:rPr>
                <w:i/>
              </w:rPr>
              <w:t xml:space="preserve"> коммуникации</w:t>
            </w:r>
          </w:p>
        </w:tc>
      </w:tr>
      <w:tr w:rsidR="001215B5" w:rsidRPr="00AB6D40" w:rsidTr="00AB6D40">
        <w:trPr>
          <w:trHeight w:val="283"/>
        </w:trPr>
        <w:tc>
          <w:tcPr>
            <w:tcW w:w="2132" w:type="dxa"/>
          </w:tcPr>
          <w:p w:rsidR="001215B5" w:rsidRPr="00AB6D40" w:rsidRDefault="001215B5" w:rsidP="00AB6D40">
            <w:pPr>
              <w:jc w:val="center"/>
            </w:pPr>
            <w:r w:rsidRPr="00AB6D40">
              <w:t>базовый</w:t>
            </w:r>
          </w:p>
        </w:tc>
        <w:tc>
          <w:tcPr>
            <w:tcW w:w="1798" w:type="dxa"/>
          </w:tcPr>
          <w:p w:rsidR="001215B5" w:rsidRPr="00AB6D40" w:rsidRDefault="001215B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732" w:type="dxa"/>
          </w:tcPr>
          <w:p w:rsidR="001215B5" w:rsidRPr="00AB6D40" w:rsidRDefault="001215B5" w:rsidP="00B16B4E">
            <w:pPr>
              <w:rPr>
                <w:iCs/>
              </w:rPr>
            </w:pPr>
            <w:r w:rsidRPr="00AB6D40">
              <w:rPr>
                <w:iCs/>
              </w:rPr>
              <w:t>зачтено (удовлетворительно)/</w:t>
            </w:r>
          </w:p>
          <w:p w:rsidR="001215B5" w:rsidRPr="00AB6D40" w:rsidRDefault="001215B5" w:rsidP="00B16B4E">
            <w:pPr>
              <w:rPr>
                <w:iCs/>
              </w:rPr>
            </w:pPr>
            <w:r w:rsidRPr="00AB6D40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1215B5" w:rsidRPr="00AB6D40" w:rsidRDefault="001215B5" w:rsidP="00AB6D40">
            <w:pPr>
              <w:tabs>
                <w:tab w:val="left" w:pos="188"/>
              </w:tabs>
              <w:rPr>
                <w:i/>
              </w:rPr>
            </w:pPr>
            <w:r w:rsidRPr="00AB6D40">
              <w:rPr>
                <w:i/>
              </w:rPr>
              <w:t>Обучающийся:</w:t>
            </w:r>
          </w:p>
          <w:p w:rsidR="001215B5" w:rsidRPr="00066A4B" w:rsidRDefault="001215B5" w:rsidP="0056704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66A4B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Анализирует учебно-методические материалы и мероприятия</w:t>
            </w:r>
          </w:p>
          <w:p w:rsidR="001215B5" w:rsidRDefault="001215B5" w:rsidP="0076523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0F634B">
              <w:rPr>
                <w:i/>
              </w:rPr>
              <w:t xml:space="preserve">может практически применять приемы и методы обучения иностранному языку; </w:t>
            </w:r>
          </w:p>
          <w:p w:rsidR="001215B5" w:rsidRPr="000F634B" w:rsidRDefault="001215B5" w:rsidP="00765232">
            <w:pPr>
              <w:rPr>
                <w:i/>
              </w:rPr>
            </w:pPr>
            <w:r>
              <w:rPr>
                <w:i/>
              </w:rPr>
              <w:t xml:space="preserve">-  может </w:t>
            </w:r>
            <w:r w:rsidRPr="000F634B">
              <w:rPr>
                <w:i/>
              </w:rPr>
              <w:t>планир</w:t>
            </w:r>
            <w:r>
              <w:rPr>
                <w:i/>
              </w:rPr>
              <w:t>овать</w:t>
            </w:r>
            <w:r w:rsidRPr="000F634B">
              <w:rPr>
                <w:i/>
              </w:rPr>
              <w:t xml:space="preserve"> и проводит</w:t>
            </w:r>
            <w:r>
              <w:rPr>
                <w:i/>
              </w:rPr>
              <w:t>ь</w:t>
            </w:r>
            <w:r w:rsidRPr="000F634B">
              <w:rPr>
                <w:i/>
              </w:rPr>
              <w:t xml:space="preserve"> занятия и внеклассные мероприятия на иностранном языке.</w:t>
            </w:r>
          </w:p>
          <w:p w:rsidR="001215B5" w:rsidRDefault="001215B5" w:rsidP="00765232">
            <w:pPr>
              <w:rPr>
                <w:i/>
              </w:rPr>
            </w:pPr>
            <w:r>
              <w:rPr>
                <w:i/>
              </w:rPr>
              <w:t>- в</w:t>
            </w:r>
            <w:r w:rsidRPr="000F634B">
              <w:rPr>
                <w:i/>
              </w:rPr>
              <w:t>ладеет</w:t>
            </w:r>
            <w:r w:rsidRPr="000F634B">
              <w:rPr>
                <w:b/>
                <w:i/>
              </w:rPr>
              <w:t xml:space="preserve"> </w:t>
            </w:r>
            <w:r w:rsidRPr="000F634B">
              <w:rPr>
                <w:i/>
              </w:rPr>
              <w:t>системой знаний, необходимой для профессиональной деятельности преподавателя.</w:t>
            </w:r>
          </w:p>
          <w:p w:rsidR="001215B5" w:rsidRPr="00066A4B" w:rsidRDefault="001215B5" w:rsidP="00765232">
            <w:pPr>
              <w:pStyle w:val="ListParagraph"/>
              <w:tabs>
                <w:tab w:val="left" w:pos="188"/>
              </w:tabs>
              <w:ind w:left="0"/>
              <w:rPr>
                <w:i/>
                <w:iCs/>
              </w:rPr>
            </w:pPr>
          </w:p>
        </w:tc>
      </w:tr>
      <w:tr w:rsidR="001215B5" w:rsidRPr="00AB6D40" w:rsidTr="00AB6D40">
        <w:trPr>
          <w:trHeight w:val="283"/>
        </w:trPr>
        <w:tc>
          <w:tcPr>
            <w:tcW w:w="2132" w:type="dxa"/>
          </w:tcPr>
          <w:p w:rsidR="001215B5" w:rsidRPr="00AB6D40" w:rsidRDefault="001215B5" w:rsidP="00AB6D40">
            <w:pPr>
              <w:jc w:val="center"/>
            </w:pPr>
            <w:r w:rsidRPr="00AB6D40">
              <w:t>низкий</w:t>
            </w:r>
          </w:p>
        </w:tc>
        <w:tc>
          <w:tcPr>
            <w:tcW w:w="1798" w:type="dxa"/>
          </w:tcPr>
          <w:p w:rsidR="001215B5" w:rsidRPr="00AB6D40" w:rsidRDefault="001215B5" w:rsidP="00AB6D40">
            <w:pPr>
              <w:jc w:val="center"/>
              <w:rPr>
                <w:iCs/>
              </w:rPr>
            </w:pPr>
            <w:r w:rsidRPr="00AB6D40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1215B5" w:rsidRPr="00AB6D40" w:rsidRDefault="001215B5" w:rsidP="00B16B4E">
            <w:pPr>
              <w:rPr>
                <w:iCs/>
              </w:rPr>
            </w:pPr>
            <w:r w:rsidRPr="00AB6D40">
              <w:rPr>
                <w:iCs/>
              </w:rPr>
              <w:t>неудовлетворительно/</w:t>
            </w:r>
          </w:p>
          <w:p w:rsidR="001215B5" w:rsidRPr="00AB6D40" w:rsidRDefault="001215B5" w:rsidP="00B16B4E">
            <w:pPr>
              <w:rPr>
                <w:iCs/>
              </w:rPr>
            </w:pPr>
            <w:r w:rsidRPr="00AB6D40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1215B5" w:rsidRPr="00597B58" w:rsidRDefault="001215B5" w:rsidP="00F34500">
            <w:pPr>
              <w:tabs>
                <w:tab w:val="left" w:pos="188"/>
              </w:tabs>
              <w:rPr>
                <w:i/>
              </w:rPr>
            </w:pPr>
            <w:r w:rsidRPr="00597B58">
              <w:rPr>
                <w:i/>
              </w:rPr>
              <w:t>Обучающийся:</w:t>
            </w:r>
          </w:p>
          <w:p w:rsidR="001215B5" w:rsidRPr="00066A4B" w:rsidRDefault="001215B5" w:rsidP="0056704F">
            <w:pPr>
              <w:pStyle w:val="ListParagraph"/>
              <w:numPr>
                <w:ilvl w:val="0"/>
                <w:numId w:val="15"/>
              </w:numPr>
              <w:tabs>
                <w:tab w:val="left" w:pos="188"/>
              </w:tabs>
              <w:ind w:left="18" w:hanging="42"/>
              <w:rPr>
                <w:i/>
                <w:sz w:val="22"/>
                <w:szCs w:val="22"/>
              </w:rPr>
            </w:pPr>
            <w:r w:rsidRPr="00066A4B">
              <w:rPr>
                <w:i/>
                <w:iCs/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направленности, не владеет необходимыми для этого навыками и приёмами, методически неверно составлены планы занятий</w:t>
            </w:r>
          </w:p>
          <w:p w:rsidR="001215B5" w:rsidRPr="00066A4B" w:rsidRDefault="001215B5" w:rsidP="00F34500">
            <w:pPr>
              <w:pStyle w:val="ListParagraph"/>
              <w:tabs>
                <w:tab w:val="left" w:pos="267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1215B5" w:rsidRDefault="001215B5" w:rsidP="00785CA8">
      <w:pPr>
        <w:pStyle w:val="Heading1"/>
        <w:sectPr w:rsidR="001215B5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1215B5" w:rsidRPr="00CD676B" w:rsidRDefault="001215B5" w:rsidP="00785CA8">
      <w:pPr>
        <w:pStyle w:val="Heading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1215B5" w:rsidRPr="00122FBB" w:rsidRDefault="001215B5" w:rsidP="005E6E36">
      <w:pPr>
        <w:pStyle w:val="ListParagraph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1215B5" w:rsidRPr="00122FBB" w:rsidRDefault="001215B5" w:rsidP="00785CA8">
      <w:pPr>
        <w:pStyle w:val="Heading2"/>
        <w:rPr>
          <w:i/>
        </w:rPr>
      </w:pPr>
      <w:r w:rsidRPr="00122FBB">
        <w:t>Текущий контроль успеваемости по практике</w:t>
      </w:r>
    </w:p>
    <w:p w:rsidR="001215B5" w:rsidRPr="00AC662C" w:rsidRDefault="001215B5" w:rsidP="00AC662C">
      <w:pPr>
        <w:pStyle w:val="ListParagraph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>
        <w:rPr>
          <w:rFonts w:eastAsia="Times New Roman"/>
          <w:bCs/>
          <w:i/>
          <w:sz w:val="24"/>
          <w:szCs w:val="24"/>
        </w:rPr>
        <w:t>ых средств</w:t>
      </w:r>
      <w:r>
        <w:rPr>
          <w:rFonts w:eastAsia="Times New Roman"/>
          <w:bCs/>
          <w:sz w:val="24"/>
          <w:szCs w:val="24"/>
        </w:rPr>
        <w:t>:</w:t>
      </w:r>
    </w:p>
    <w:p w:rsidR="001215B5" w:rsidRPr="00122FBB" w:rsidRDefault="001215B5" w:rsidP="005E6E36">
      <w:pPr>
        <w:pStyle w:val="ListParagraph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1215B5" w:rsidRDefault="001215B5" w:rsidP="002555D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занятия по:</w:t>
      </w:r>
    </w:p>
    <w:p w:rsidR="001215B5" w:rsidRDefault="001215B5" w:rsidP="002555D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курс иностранного языка</w:t>
      </w:r>
    </w:p>
    <w:p w:rsidR="001215B5" w:rsidRDefault="001215B5" w:rsidP="002555D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Аналитическое чтение</w:t>
      </w:r>
    </w:p>
    <w:p w:rsidR="001215B5" w:rsidRDefault="001215B5" w:rsidP="002555D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грамматика</w:t>
      </w:r>
    </w:p>
    <w:p w:rsidR="001215B5" w:rsidRDefault="001215B5" w:rsidP="002555DD">
      <w:pPr>
        <w:pStyle w:val="ListParagraph"/>
        <w:tabs>
          <w:tab w:val="left" w:pos="-110"/>
        </w:tabs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фонетика и т,д.</w:t>
      </w:r>
    </w:p>
    <w:p w:rsidR="001215B5" w:rsidRPr="00875061" w:rsidRDefault="001215B5" w:rsidP="002555DD">
      <w:pPr>
        <w:ind w:firstLine="709"/>
        <w:rPr>
          <w:i/>
          <w:sz w:val="24"/>
          <w:szCs w:val="24"/>
        </w:rPr>
      </w:pPr>
      <w:r w:rsidRPr="00875061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роведение</w:t>
      </w:r>
      <w:r w:rsidRPr="00875061">
        <w:rPr>
          <w:iCs/>
          <w:sz w:val="24"/>
          <w:szCs w:val="24"/>
        </w:rPr>
        <w:t xml:space="preserve"> внеурочных мероприятий:</w:t>
      </w:r>
      <w:r w:rsidRPr="00875061">
        <w:rPr>
          <w:i/>
          <w:sz w:val="24"/>
          <w:szCs w:val="24"/>
        </w:rPr>
        <w:t xml:space="preserve"> </w:t>
      </w:r>
    </w:p>
    <w:p w:rsidR="001215B5" w:rsidRPr="00875061" w:rsidRDefault="001215B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Презентация</w:t>
      </w:r>
    </w:p>
    <w:p w:rsidR="001215B5" w:rsidRPr="00875061" w:rsidRDefault="001215B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Экскурсия</w:t>
      </w:r>
    </w:p>
    <w:p w:rsidR="001215B5" w:rsidRPr="00875061" w:rsidRDefault="001215B5" w:rsidP="002555DD">
      <w:pPr>
        <w:ind w:firstLine="709"/>
        <w:rPr>
          <w:iCs/>
          <w:sz w:val="24"/>
          <w:szCs w:val="24"/>
        </w:rPr>
      </w:pPr>
      <w:r w:rsidRPr="00875061">
        <w:rPr>
          <w:iCs/>
          <w:sz w:val="24"/>
          <w:szCs w:val="24"/>
        </w:rPr>
        <w:t>Доклад</w:t>
      </w:r>
    </w:p>
    <w:p w:rsidR="001215B5" w:rsidRDefault="001215B5" w:rsidP="00831428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1215B5" w:rsidRDefault="001215B5" w:rsidP="00831428">
      <w:pPr>
        <w:jc w:val="center"/>
        <w:rPr>
          <w:rFonts w:eastAsia="TimesNewRomanPSMT"/>
          <w:b/>
          <w:bCs/>
          <w:iCs/>
          <w:sz w:val="28"/>
          <w:szCs w:val="28"/>
        </w:rPr>
      </w:pPr>
      <w:r>
        <w:rPr>
          <w:rFonts w:eastAsia="TimesNewRomanPSMT"/>
          <w:b/>
          <w:bCs/>
          <w:iCs/>
          <w:sz w:val="28"/>
          <w:szCs w:val="28"/>
        </w:rPr>
        <w:t>Проведение занятий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03"/>
        <w:gridCol w:w="2645"/>
        <w:gridCol w:w="1892"/>
      </w:tblGrid>
      <w:tr w:rsidR="001215B5" w:rsidRPr="00937AE1" w:rsidTr="00045853">
        <w:tc>
          <w:tcPr>
            <w:tcW w:w="9828" w:type="dxa"/>
            <w:gridSpan w:val="4"/>
          </w:tcPr>
          <w:p w:rsidR="001215B5" w:rsidRPr="00937AE1" w:rsidRDefault="001215B5" w:rsidP="00045853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37AE1">
              <w:rPr>
                <w:b/>
                <w:bCs/>
                <w:sz w:val="28"/>
                <w:szCs w:val="28"/>
                <w:lang w:eastAsia="ar-SA"/>
              </w:rPr>
              <w:t>Производственная (педагогическая) практика</w:t>
            </w:r>
          </w:p>
        </w:tc>
      </w:tr>
      <w:tr w:rsidR="001215B5" w:rsidRPr="00937AE1" w:rsidTr="00045853">
        <w:tc>
          <w:tcPr>
            <w:tcW w:w="2088" w:type="dxa"/>
          </w:tcPr>
          <w:p w:rsidR="001215B5" w:rsidRDefault="001215B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>Дата проведения</w:t>
            </w:r>
          </w:p>
        </w:tc>
        <w:tc>
          <w:tcPr>
            <w:tcW w:w="3203" w:type="dxa"/>
          </w:tcPr>
          <w:p w:rsidR="001215B5" w:rsidRDefault="001215B5" w:rsidP="00045853">
            <w:pPr>
              <w:rPr>
                <w:lang w:eastAsia="zh-CN"/>
              </w:rPr>
            </w:pPr>
          </w:p>
        </w:tc>
        <w:tc>
          <w:tcPr>
            <w:tcW w:w="2645" w:type="dxa"/>
          </w:tcPr>
          <w:p w:rsidR="001215B5" w:rsidRDefault="001215B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Группа  </w:t>
            </w:r>
          </w:p>
        </w:tc>
        <w:tc>
          <w:tcPr>
            <w:tcW w:w="1892" w:type="dxa"/>
          </w:tcPr>
          <w:p w:rsidR="001215B5" w:rsidRDefault="001215B5" w:rsidP="00045853">
            <w:pPr>
              <w:rPr>
                <w:lang w:eastAsia="zh-CN"/>
              </w:rPr>
            </w:pPr>
          </w:p>
        </w:tc>
      </w:tr>
      <w:tr w:rsidR="001215B5" w:rsidRPr="00937AE1" w:rsidTr="00045853">
        <w:tc>
          <w:tcPr>
            <w:tcW w:w="9828" w:type="dxa"/>
            <w:gridSpan w:val="4"/>
          </w:tcPr>
          <w:p w:rsidR="001215B5" w:rsidRDefault="001215B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</w:tr>
      <w:tr w:rsidR="001215B5" w:rsidRPr="00937AE1" w:rsidTr="00045853">
        <w:tc>
          <w:tcPr>
            <w:tcW w:w="9828" w:type="dxa"/>
            <w:gridSpan w:val="4"/>
          </w:tcPr>
          <w:p w:rsidR="001215B5" w:rsidRPr="00937AE1" w:rsidRDefault="001215B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1215B5" w:rsidRPr="00937AE1" w:rsidTr="00045853">
        <w:tc>
          <w:tcPr>
            <w:tcW w:w="9828" w:type="dxa"/>
            <w:gridSpan w:val="4"/>
          </w:tcPr>
          <w:p w:rsidR="001215B5" w:rsidRDefault="001215B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Тема занятия</w:t>
            </w:r>
          </w:p>
        </w:tc>
      </w:tr>
      <w:tr w:rsidR="001215B5" w:rsidRPr="00937AE1" w:rsidTr="00045853">
        <w:tc>
          <w:tcPr>
            <w:tcW w:w="9828" w:type="dxa"/>
            <w:gridSpan w:val="4"/>
          </w:tcPr>
          <w:p w:rsidR="001215B5" w:rsidRPr="00937AE1" w:rsidRDefault="001215B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1215B5" w:rsidRPr="00937AE1" w:rsidTr="00045853">
        <w:tc>
          <w:tcPr>
            <w:tcW w:w="2088" w:type="dxa"/>
          </w:tcPr>
          <w:p w:rsidR="001215B5" w:rsidRDefault="001215B5" w:rsidP="0004585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Материалы </w:t>
            </w:r>
          </w:p>
        </w:tc>
        <w:tc>
          <w:tcPr>
            <w:tcW w:w="7740" w:type="dxa"/>
            <w:gridSpan w:val="3"/>
          </w:tcPr>
          <w:p w:rsidR="001215B5" w:rsidRDefault="001215B5" w:rsidP="00045853">
            <w:pPr>
              <w:rPr>
                <w:lang w:eastAsia="zh-CN"/>
              </w:rPr>
            </w:pPr>
          </w:p>
        </w:tc>
      </w:tr>
      <w:tr w:rsidR="001215B5" w:rsidRPr="00937AE1" w:rsidTr="00045853">
        <w:tc>
          <w:tcPr>
            <w:tcW w:w="9828" w:type="dxa"/>
            <w:gridSpan w:val="4"/>
          </w:tcPr>
          <w:p w:rsidR="001215B5" w:rsidRPr="00937AE1" w:rsidRDefault="001215B5" w:rsidP="00045853">
            <w:pPr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План занятия</w:t>
            </w:r>
          </w:p>
        </w:tc>
      </w:tr>
      <w:tr w:rsidR="001215B5" w:rsidRPr="00937AE1" w:rsidTr="00831428">
        <w:trPr>
          <w:trHeight w:val="982"/>
        </w:trPr>
        <w:tc>
          <w:tcPr>
            <w:tcW w:w="9828" w:type="dxa"/>
            <w:gridSpan w:val="4"/>
          </w:tcPr>
          <w:p w:rsidR="001215B5" w:rsidRPr="00937AE1" w:rsidRDefault="001215B5" w:rsidP="00045853">
            <w:pPr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1215B5" w:rsidRPr="00937AE1" w:rsidTr="00045853">
        <w:tc>
          <w:tcPr>
            <w:tcW w:w="9828" w:type="dxa"/>
            <w:gridSpan w:val="4"/>
          </w:tcPr>
          <w:p w:rsidR="001215B5" w:rsidRDefault="001215B5" w:rsidP="000458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Краткий анализ занятия</w:t>
            </w:r>
          </w:p>
        </w:tc>
      </w:tr>
      <w:tr w:rsidR="001215B5" w:rsidRPr="00937AE1" w:rsidTr="00831428">
        <w:trPr>
          <w:trHeight w:val="1162"/>
        </w:trPr>
        <w:tc>
          <w:tcPr>
            <w:tcW w:w="9828" w:type="dxa"/>
            <w:gridSpan w:val="4"/>
          </w:tcPr>
          <w:p w:rsidR="001215B5" w:rsidRPr="00937AE1" w:rsidRDefault="001215B5" w:rsidP="00045853">
            <w:pPr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1215B5" w:rsidRDefault="001215B5" w:rsidP="00831428">
      <w:pPr>
        <w:pStyle w:val="ListParagraph"/>
        <w:tabs>
          <w:tab w:val="left" w:pos="709"/>
        </w:tabs>
        <w:jc w:val="both"/>
        <w:rPr>
          <w:i/>
          <w:sz w:val="24"/>
          <w:szCs w:val="24"/>
        </w:rPr>
      </w:pPr>
    </w:p>
    <w:p w:rsidR="001215B5" w:rsidRDefault="001215B5" w:rsidP="00785CA8">
      <w:pPr>
        <w:pStyle w:val="Heading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1215B5" w:rsidRPr="00AB6D40" w:rsidTr="003A387D">
        <w:trPr>
          <w:trHeight w:val="624"/>
        </w:trPr>
        <w:tc>
          <w:tcPr>
            <w:tcW w:w="4536" w:type="dxa"/>
            <w:vAlign w:val="center"/>
          </w:tcPr>
          <w:p w:rsidR="001215B5" w:rsidRPr="00597B58" w:rsidRDefault="001215B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1215B5" w:rsidRPr="00597B58" w:rsidRDefault="001215B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1215B5" w:rsidRPr="00597B58" w:rsidRDefault="001215B5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1215B5" w:rsidRPr="00AB6D40" w:rsidTr="003A387D">
        <w:trPr>
          <w:trHeight w:val="283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ED2BF4" w:rsidRDefault="001215B5" w:rsidP="00045853">
            <w:pPr>
              <w:jc w:val="center"/>
              <w:rPr>
                <w:bCs/>
                <w:i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1215B5" w:rsidRPr="00AB6D40" w:rsidTr="003A387D">
        <w:trPr>
          <w:trHeight w:val="283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составление плана занятий/мероприятий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597B58" w:rsidRDefault="001215B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1215B5" w:rsidRPr="00AB6D40" w:rsidTr="003A387D">
        <w:trPr>
          <w:trHeight w:val="283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подбор материалов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597B58" w:rsidRDefault="001215B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1215B5" w:rsidRPr="00AB6D40" w:rsidTr="003A387D">
        <w:trPr>
          <w:trHeight w:val="283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597B58" w:rsidRDefault="001215B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1215B5" w:rsidRPr="00AB6D40" w:rsidTr="003A387D">
        <w:trPr>
          <w:trHeight w:val="283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проведение занятия/мероприятия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597B58" w:rsidRDefault="001215B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1215B5" w:rsidRPr="00AB6D40" w:rsidTr="003A387D">
        <w:trPr>
          <w:trHeight w:val="283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597B58" w:rsidRDefault="001215B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1215B5" w:rsidRPr="00AB6D40" w:rsidTr="003A387D">
        <w:trPr>
          <w:trHeight w:val="283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</w:t>
            </w:r>
            <w:r>
              <w:rPr>
                <w:bCs/>
                <w:i/>
              </w:rPr>
              <w:t>р</w:t>
            </w:r>
            <w:r w:rsidRPr="00ED2BF4">
              <w:rPr>
                <w:bCs/>
                <w:i/>
              </w:rPr>
              <w:t>актики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597B58" w:rsidRDefault="001215B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1215B5" w:rsidRPr="00AB6D40" w:rsidTr="003A387D">
        <w:trPr>
          <w:trHeight w:val="283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597B58" w:rsidRDefault="001215B5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</w:tbl>
    <w:p w:rsidR="001215B5" w:rsidRPr="00383A5B" w:rsidRDefault="001215B5" w:rsidP="00785CA8">
      <w:pPr>
        <w:pStyle w:val="Heading2"/>
        <w:rPr>
          <w:i/>
        </w:rPr>
      </w:pPr>
      <w:r w:rsidRPr="00383A5B">
        <w:t>Промежуточная аттестация успеваемости по практике</w:t>
      </w:r>
    </w:p>
    <w:p w:rsidR="001215B5" w:rsidRPr="005A4661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1215B5" w:rsidRPr="005A4661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1215B5" w:rsidRPr="00FC0020" w:rsidRDefault="001215B5" w:rsidP="00822FD3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1215B5" w:rsidRPr="00D95BA2" w:rsidRDefault="001215B5" w:rsidP="00822FD3">
      <w:pPr>
        <w:pStyle w:val="ListParagraph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индивидуальное задание на практику;</w:t>
      </w:r>
    </w:p>
    <w:p w:rsidR="001215B5" w:rsidRPr="00D95BA2" w:rsidRDefault="001215B5" w:rsidP="00822FD3">
      <w:pPr>
        <w:pStyle w:val="ListParagraph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письменный отчет по практике;</w:t>
      </w:r>
    </w:p>
    <w:p w:rsidR="001215B5" w:rsidRPr="00D95BA2" w:rsidRDefault="001215B5" w:rsidP="00822FD3">
      <w:pPr>
        <w:pStyle w:val="ListParagraph"/>
        <w:numPr>
          <w:ilvl w:val="2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D95BA2">
        <w:rPr>
          <w:i/>
          <w:sz w:val="24"/>
          <w:szCs w:val="24"/>
        </w:rPr>
        <w:t>дневник по практике, (заполняется обучающимся и содержит ежедневные записи о проделанной работе)</w:t>
      </w:r>
      <w:r>
        <w:rPr>
          <w:i/>
          <w:sz w:val="24"/>
          <w:szCs w:val="24"/>
        </w:rPr>
        <w:t>.</w:t>
      </w:r>
      <w:r w:rsidRPr="00D95BA2">
        <w:rPr>
          <w:i/>
          <w:sz w:val="24"/>
          <w:szCs w:val="24"/>
        </w:rPr>
        <w:t xml:space="preserve"> </w:t>
      </w:r>
    </w:p>
    <w:p w:rsidR="001215B5" w:rsidRPr="00745475" w:rsidRDefault="001215B5" w:rsidP="00785CA8">
      <w:pPr>
        <w:pStyle w:val="Heading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678"/>
        <w:gridCol w:w="1701"/>
        <w:gridCol w:w="992"/>
      </w:tblGrid>
      <w:tr w:rsidR="001215B5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1215B5" w:rsidRPr="00AB6D40" w:rsidRDefault="001215B5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1215B5" w:rsidRPr="00F87AD7" w:rsidRDefault="001215B5" w:rsidP="00AB6D40">
            <w:pPr>
              <w:pStyle w:val="TableParagraph"/>
              <w:ind w:left="872"/>
              <w:rPr>
                <w:b/>
                <w:lang w:val="ru-RU"/>
              </w:rPr>
            </w:pPr>
            <w:r w:rsidRPr="00F87AD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1215B5" w:rsidRPr="00AB6D40" w:rsidRDefault="001215B5" w:rsidP="00AB6D40">
            <w:pPr>
              <w:jc w:val="center"/>
              <w:rPr>
                <w:b/>
              </w:rPr>
            </w:pPr>
            <w:r w:rsidRPr="00AB6D40">
              <w:rPr>
                <w:b/>
              </w:rPr>
              <w:t>Шкалы оценивания</w:t>
            </w:r>
          </w:p>
        </w:tc>
      </w:tr>
      <w:tr w:rsidR="001215B5" w:rsidRPr="00AB6D40" w:rsidTr="00AB6D40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1215B5" w:rsidRPr="00AB6D40" w:rsidRDefault="001215B5" w:rsidP="00AB6D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D4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1215B5" w:rsidRPr="00AB6D40" w:rsidRDefault="001215B5" w:rsidP="00AB6D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1215B5" w:rsidRPr="00AB6D40" w:rsidRDefault="001215B5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215B5" w:rsidRPr="00AB6D40" w:rsidRDefault="001215B5" w:rsidP="00AB6D40">
            <w:pPr>
              <w:jc w:val="center"/>
              <w:rPr>
                <w:b/>
              </w:rPr>
            </w:pPr>
            <w:r w:rsidRPr="00AB6D4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215B5" w:rsidRPr="00AB6D40" w:rsidTr="00F87AD7">
        <w:trPr>
          <w:trHeight w:val="3272"/>
        </w:trPr>
        <w:tc>
          <w:tcPr>
            <w:tcW w:w="2268" w:type="dxa"/>
            <w:vMerge w:val="restart"/>
          </w:tcPr>
          <w:p w:rsidR="001215B5" w:rsidRPr="00AB6D40" w:rsidRDefault="001215B5" w:rsidP="00B16B4E">
            <w:pPr>
              <w:rPr>
                <w:i/>
              </w:rPr>
            </w:pPr>
            <w:r w:rsidRPr="00AB6D40">
              <w:rPr>
                <w:i/>
              </w:rPr>
              <w:t>зачет с оценкой</w:t>
            </w:r>
          </w:p>
          <w:p w:rsidR="001215B5" w:rsidRPr="00AB6D40" w:rsidRDefault="001215B5" w:rsidP="00F87AD7">
            <w:pPr>
              <w:rPr>
                <w:i/>
              </w:rPr>
            </w:pPr>
          </w:p>
        </w:tc>
        <w:tc>
          <w:tcPr>
            <w:tcW w:w="4678" w:type="dxa"/>
          </w:tcPr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1215B5" w:rsidRPr="00597B58" w:rsidRDefault="001215B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квалифицированно использует теоретические положения при </w:t>
            </w:r>
            <w:r>
              <w:rPr>
                <w:i/>
                <w:lang w:val="ru-RU"/>
              </w:rPr>
              <w:t xml:space="preserve">проведении занятий, подборе дидактических материалов  </w:t>
            </w:r>
          </w:p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верно</w:t>
            </w:r>
          </w:p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д</w:t>
            </w:r>
            <w:r w:rsidRPr="00597B58">
              <w:rPr>
                <w:i/>
                <w:lang w:val="ru-RU"/>
              </w:rPr>
              <w:t>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1215B5" w:rsidRPr="00AB6D40" w:rsidRDefault="001215B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1215B5" w:rsidRPr="00AB6D40" w:rsidRDefault="001215B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5</w:t>
            </w:r>
          </w:p>
        </w:tc>
      </w:tr>
      <w:tr w:rsidR="001215B5" w:rsidRPr="00AB6D40" w:rsidTr="00AB6D40">
        <w:trPr>
          <w:trHeight w:val="283"/>
        </w:trPr>
        <w:tc>
          <w:tcPr>
            <w:tcW w:w="2268" w:type="dxa"/>
            <w:vMerge/>
          </w:tcPr>
          <w:p w:rsidR="001215B5" w:rsidRPr="00AB6D40" w:rsidRDefault="001215B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Содержание разделов отчета о практике соответствует требуемой структуре о</w:t>
            </w:r>
            <w:r>
              <w:rPr>
                <w:i/>
                <w:lang w:val="ru-RU"/>
              </w:rPr>
              <w:t xml:space="preserve">тчета, имеет четкое построение </w:t>
            </w:r>
            <w:r w:rsidRPr="00597B58">
              <w:rPr>
                <w:i/>
                <w:lang w:val="ru-RU"/>
              </w:rPr>
              <w:t>изложения материала.</w:t>
            </w:r>
          </w:p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1215B5" w:rsidRPr="008816EE" w:rsidRDefault="001215B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грамотно </w:t>
            </w:r>
            <w:r w:rsidRPr="00597B58">
              <w:rPr>
                <w:i/>
                <w:lang w:val="ru-RU"/>
              </w:rPr>
              <w:t xml:space="preserve"> использует теоретические </w:t>
            </w:r>
            <w:r w:rsidRPr="008816EE">
              <w:rPr>
                <w:i/>
                <w:lang w:val="ru-RU"/>
              </w:rPr>
              <w:t xml:space="preserve">положения при </w:t>
            </w:r>
            <w:r>
              <w:rPr>
                <w:i/>
                <w:lang w:val="ru-RU"/>
              </w:rPr>
              <w:t>проведении</w:t>
            </w:r>
            <w:r w:rsidRPr="008816EE">
              <w:rPr>
                <w:i/>
                <w:lang w:val="ru-RU"/>
              </w:rPr>
              <w:t xml:space="preserve"> занятий, </w:t>
            </w:r>
            <w:r>
              <w:rPr>
                <w:i/>
                <w:lang w:val="ru-RU"/>
              </w:rPr>
              <w:t xml:space="preserve">подборе </w:t>
            </w:r>
            <w:r w:rsidRPr="008816EE">
              <w:rPr>
                <w:i/>
                <w:lang w:val="ru-RU"/>
              </w:rPr>
              <w:t xml:space="preserve">дидактических материалов </w:t>
            </w:r>
          </w:p>
          <w:p w:rsidR="001215B5" w:rsidRPr="008816EE" w:rsidRDefault="001215B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8816EE">
              <w:rPr>
                <w:i/>
                <w:lang w:val="ru-RU"/>
              </w:rPr>
              <w:t>- задания выполнены методически верно</w:t>
            </w:r>
          </w:p>
          <w:p w:rsidR="001215B5" w:rsidRPr="00066A4B" w:rsidRDefault="001215B5" w:rsidP="0056704F">
            <w:pPr>
              <w:pStyle w:val="ListParagraph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>дневник практики отражает последовательность выполненных работ</w:t>
            </w:r>
          </w:p>
          <w:p w:rsidR="001215B5" w:rsidRPr="00066A4B" w:rsidRDefault="001215B5" w:rsidP="00045853">
            <w:pPr>
              <w:pStyle w:val="ListParagraph"/>
              <w:tabs>
                <w:tab w:val="left" w:pos="266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5B5" w:rsidRPr="00AB6D40" w:rsidRDefault="001215B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1215B5" w:rsidRPr="00AB6D40" w:rsidRDefault="001215B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4</w:t>
            </w:r>
          </w:p>
        </w:tc>
      </w:tr>
      <w:tr w:rsidR="001215B5" w:rsidRPr="00AB6D40" w:rsidTr="00AB6D40">
        <w:trPr>
          <w:trHeight w:val="283"/>
        </w:trPr>
        <w:tc>
          <w:tcPr>
            <w:tcW w:w="2268" w:type="dxa"/>
            <w:vMerge/>
          </w:tcPr>
          <w:p w:rsidR="001215B5" w:rsidRPr="00AB6D40" w:rsidRDefault="001215B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точно соответствует требуемой структуре отчета, имеет </w:t>
            </w:r>
            <w:r>
              <w:rPr>
                <w:i/>
                <w:lang w:val="ru-RU"/>
              </w:rPr>
              <w:t xml:space="preserve">недостаточно </w:t>
            </w:r>
            <w:r w:rsidRPr="00597B58">
              <w:rPr>
                <w:i/>
                <w:lang w:val="ru-RU"/>
              </w:rPr>
              <w:t>четкое построение, логическую последовательность изложения материала.</w:t>
            </w:r>
          </w:p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1215B5" w:rsidRDefault="001215B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Слабо </w:t>
            </w:r>
            <w:r w:rsidRPr="00597B58">
              <w:rPr>
                <w:i/>
                <w:lang w:val="ru-RU"/>
              </w:rPr>
              <w:t xml:space="preserve"> использует теоретические положения при </w:t>
            </w:r>
            <w:r>
              <w:rPr>
                <w:i/>
                <w:lang w:val="ru-RU"/>
              </w:rPr>
              <w:t>проведении</w:t>
            </w:r>
            <w:r w:rsidRPr="00597B5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занятий, подготовке дидактических материалов </w:t>
            </w:r>
          </w:p>
          <w:p w:rsidR="001215B5" w:rsidRPr="00597B58" w:rsidRDefault="001215B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задания выполнены методически недостаточно верно</w:t>
            </w:r>
          </w:p>
          <w:p w:rsidR="001215B5" w:rsidRPr="00597B58" w:rsidRDefault="001215B5" w:rsidP="00045853">
            <w:pPr>
              <w:rPr>
                <w:i/>
              </w:rPr>
            </w:pPr>
            <w:r>
              <w:rPr>
                <w:i/>
              </w:rPr>
              <w:t xml:space="preserve">- дневник практики отражает </w:t>
            </w:r>
            <w:r w:rsidRPr="00597B58">
              <w:rPr>
                <w:i/>
              </w:rPr>
              <w:t>последовательность выполненных работ</w:t>
            </w:r>
          </w:p>
        </w:tc>
        <w:tc>
          <w:tcPr>
            <w:tcW w:w="1701" w:type="dxa"/>
          </w:tcPr>
          <w:p w:rsidR="001215B5" w:rsidRPr="00AB6D40" w:rsidRDefault="001215B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1215B5" w:rsidRPr="00AB6D40" w:rsidRDefault="001215B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3</w:t>
            </w:r>
          </w:p>
        </w:tc>
      </w:tr>
      <w:tr w:rsidR="001215B5" w:rsidRPr="00AB6D40" w:rsidTr="00AB6D40">
        <w:trPr>
          <w:trHeight w:val="283"/>
        </w:trPr>
        <w:tc>
          <w:tcPr>
            <w:tcW w:w="2268" w:type="dxa"/>
            <w:vMerge/>
          </w:tcPr>
          <w:p w:rsidR="001215B5" w:rsidRPr="00AB6D40" w:rsidRDefault="001215B5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 xml:space="preserve">Содержание разделов отчета о практике </w:t>
            </w:r>
            <w:r>
              <w:rPr>
                <w:i/>
                <w:lang w:val="ru-RU"/>
              </w:rPr>
              <w:t>не</w:t>
            </w:r>
            <w:r w:rsidRPr="00597B58">
              <w:rPr>
                <w:i/>
                <w:lang w:val="ru-RU"/>
              </w:rPr>
              <w:t xml:space="preserve"> соответствует требуемой структуре отчета, </w:t>
            </w: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>имеет четкое построение, логическую последовательность изложения материала.</w:t>
            </w:r>
          </w:p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597B58">
              <w:rPr>
                <w:i/>
                <w:lang w:val="ru-RU"/>
              </w:rPr>
              <w:t>Обучающийся:</w:t>
            </w:r>
          </w:p>
          <w:p w:rsidR="001215B5" w:rsidRPr="00597B58" w:rsidRDefault="001215B5" w:rsidP="0056704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597B58">
              <w:rPr>
                <w:i/>
                <w:lang w:val="ru-RU"/>
              </w:rPr>
              <w:t xml:space="preserve">использует теоретические положения при </w:t>
            </w:r>
            <w:r>
              <w:rPr>
                <w:i/>
                <w:lang w:val="ru-RU"/>
              </w:rPr>
              <w:t>проведении</w:t>
            </w:r>
            <w:r w:rsidRPr="00597B5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занятий, подборе дидактических материалов </w:t>
            </w:r>
          </w:p>
          <w:p w:rsidR="001215B5" w:rsidRPr="00597B58" w:rsidRDefault="001215B5" w:rsidP="0004585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задания выполнены методически неверно</w:t>
            </w:r>
          </w:p>
          <w:p w:rsidR="001215B5" w:rsidRPr="00066A4B" w:rsidRDefault="001215B5" w:rsidP="00045853">
            <w:pPr>
              <w:pStyle w:val="ListParagraph"/>
              <w:tabs>
                <w:tab w:val="left" w:pos="291"/>
              </w:tabs>
              <w:ind w:left="0"/>
              <w:rPr>
                <w:i/>
                <w:sz w:val="22"/>
                <w:szCs w:val="22"/>
              </w:rPr>
            </w:pPr>
            <w:r w:rsidRPr="00066A4B">
              <w:rPr>
                <w:i/>
                <w:sz w:val="22"/>
                <w:szCs w:val="22"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1215B5" w:rsidRPr="00AB6D40" w:rsidRDefault="001215B5" w:rsidP="00AB6D4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1215B5" w:rsidRPr="00AB6D40" w:rsidRDefault="001215B5" w:rsidP="00AB6D40">
            <w:pPr>
              <w:jc w:val="center"/>
              <w:rPr>
                <w:i/>
              </w:rPr>
            </w:pPr>
            <w:r w:rsidRPr="00AB6D40">
              <w:rPr>
                <w:i/>
              </w:rPr>
              <w:t>2</w:t>
            </w:r>
          </w:p>
        </w:tc>
      </w:tr>
    </w:tbl>
    <w:p w:rsidR="001215B5" w:rsidRPr="007158E1" w:rsidRDefault="001215B5" w:rsidP="00785CA8">
      <w:pPr>
        <w:pStyle w:val="Heading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1215B5" w:rsidRPr="00DF52B1" w:rsidRDefault="001215B5" w:rsidP="00DF52B1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1215B5" w:rsidRPr="007158E1" w:rsidRDefault="001215B5" w:rsidP="00785CA8">
      <w:pPr>
        <w:pStyle w:val="Heading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1215B5" w:rsidRPr="00AB6D40" w:rsidTr="00AD256A">
        <w:trPr>
          <w:trHeight w:val="576"/>
        </w:trPr>
        <w:tc>
          <w:tcPr>
            <w:tcW w:w="4536" w:type="dxa"/>
            <w:vAlign w:val="center"/>
          </w:tcPr>
          <w:p w:rsidR="001215B5" w:rsidRPr="00597B58" w:rsidRDefault="001215B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1215B5" w:rsidRPr="00597B58" w:rsidRDefault="001215B5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1215B5" w:rsidRPr="00597B58" w:rsidRDefault="001215B5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1215B5" w:rsidRPr="00AB6D40" w:rsidTr="00AD256A">
        <w:trPr>
          <w:trHeight w:val="286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1215B5" w:rsidRPr="00AB6D40" w:rsidTr="00AD256A">
        <w:trPr>
          <w:trHeight w:val="283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1215B5" w:rsidRPr="00597B58" w:rsidRDefault="001215B5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1215B5" w:rsidRPr="00AB6D40" w:rsidTr="00AD256A">
        <w:trPr>
          <w:trHeight w:val="283"/>
        </w:trPr>
        <w:tc>
          <w:tcPr>
            <w:tcW w:w="4536" w:type="dxa"/>
          </w:tcPr>
          <w:p w:rsidR="001215B5" w:rsidRPr="00597B58" w:rsidRDefault="001215B5" w:rsidP="00045853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1215B5" w:rsidRPr="00597B58" w:rsidRDefault="001215B5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215B5" w:rsidRPr="00597B58" w:rsidRDefault="001215B5" w:rsidP="00045853">
            <w:pPr>
              <w:rPr>
                <w:bCs/>
                <w:i/>
              </w:rPr>
            </w:pPr>
          </w:p>
        </w:tc>
      </w:tr>
    </w:tbl>
    <w:p w:rsidR="001215B5" w:rsidRPr="00745475" w:rsidRDefault="001215B5" w:rsidP="00785CA8">
      <w:pPr>
        <w:pStyle w:val="Heading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215B5" w:rsidRPr="001C44F0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1215B5" w:rsidRPr="0074547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1215B5" w:rsidRPr="00745475" w:rsidRDefault="001215B5" w:rsidP="0010336E">
      <w:pPr>
        <w:pStyle w:val="Heading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1215B5" w:rsidRPr="00D51033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1215B5" w:rsidRPr="00AE225B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1215B5" w:rsidRPr="00AE225B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1215B5" w:rsidRPr="00597B58" w:rsidTr="00045853">
        <w:trPr>
          <w:trHeight w:val="312"/>
        </w:trPr>
        <w:tc>
          <w:tcPr>
            <w:tcW w:w="9747" w:type="dxa"/>
            <w:gridSpan w:val="2"/>
          </w:tcPr>
          <w:p w:rsidR="001215B5" w:rsidRPr="00597B58" w:rsidRDefault="001215B5" w:rsidP="00045853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>129337, г. Москва, Хибинский проезд, д.6</w:t>
            </w:r>
          </w:p>
        </w:tc>
      </w:tr>
      <w:tr w:rsidR="001215B5" w:rsidRPr="00597B58" w:rsidTr="00045853">
        <w:tc>
          <w:tcPr>
            <w:tcW w:w="4786" w:type="dxa"/>
            <w:vAlign w:val="center"/>
          </w:tcPr>
          <w:p w:rsidR="001215B5" w:rsidRPr="00597B58" w:rsidRDefault="001215B5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1215B5" w:rsidRPr="00597B58" w:rsidRDefault="001215B5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1215B5" w:rsidRPr="00EC1291" w:rsidTr="00AE225B">
        <w:trPr>
          <w:trHeight w:val="1462"/>
        </w:trPr>
        <w:tc>
          <w:tcPr>
            <w:tcW w:w="4786" w:type="dxa"/>
          </w:tcPr>
          <w:p w:rsidR="001215B5" w:rsidRPr="00E97882" w:rsidRDefault="001215B5" w:rsidP="00045853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1215B5" w:rsidRPr="00EC1291" w:rsidRDefault="001215B5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215B5" w:rsidRPr="00EC1291" w:rsidTr="00045853">
        <w:tc>
          <w:tcPr>
            <w:tcW w:w="4786" w:type="dxa"/>
          </w:tcPr>
          <w:p w:rsidR="001215B5" w:rsidRPr="00302E66" w:rsidRDefault="001215B5" w:rsidP="00045853">
            <w:pPr>
              <w:contextualSpacing/>
            </w:pPr>
            <w:r w:rsidRPr="00302E66">
              <w:t xml:space="preserve">Аудитория №108: </w:t>
            </w:r>
          </w:p>
          <w:p w:rsidR="001215B5" w:rsidRPr="00302E66" w:rsidRDefault="001215B5" w:rsidP="00045853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1215B5" w:rsidRPr="00302E66" w:rsidRDefault="001215B5" w:rsidP="00045853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1215B5" w:rsidRPr="00E97882" w:rsidRDefault="001215B5" w:rsidP="00045853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1215B5" w:rsidRPr="00EC1291" w:rsidRDefault="001215B5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EC1291">
              <w:rPr>
                <w:rFonts w:ascii="Times New Roman" w:hAnsi="Times New Roman"/>
                <w:iCs/>
                <w:sz w:val="20"/>
              </w:rPr>
              <w:t>я</w:t>
            </w:r>
            <w:r w:rsidRPr="00EC1291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1215B5" w:rsidRPr="00EC1291" w:rsidRDefault="001215B5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1215B5" w:rsidRPr="00EC1291" w:rsidRDefault="001215B5" w:rsidP="0004585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215B5" w:rsidRPr="00302E66" w:rsidTr="00045853">
        <w:tc>
          <w:tcPr>
            <w:tcW w:w="4786" w:type="dxa"/>
          </w:tcPr>
          <w:p w:rsidR="001215B5" w:rsidRPr="00302E66" w:rsidRDefault="001215B5" w:rsidP="00045853">
            <w:pPr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  <w:p w:rsidR="001215B5" w:rsidRPr="00302E66" w:rsidRDefault="001215B5" w:rsidP="00045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1215B5" w:rsidRPr="00302E66" w:rsidRDefault="001215B5" w:rsidP="00045853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1215B5" w:rsidRPr="000E3B06" w:rsidTr="00045853">
        <w:tc>
          <w:tcPr>
            <w:tcW w:w="4786" w:type="dxa"/>
          </w:tcPr>
          <w:p w:rsidR="001215B5" w:rsidRPr="00E97882" w:rsidRDefault="001215B5" w:rsidP="00045853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1215B5" w:rsidRPr="000E3B06" w:rsidRDefault="001215B5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215B5" w:rsidRPr="000E3B06" w:rsidTr="00045853">
        <w:tc>
          <w:tcPr>
            <w:tcW w:w="4786" w:type="dxa"/>
          </w:tcPr>
          <w:p w:rsidR="001215B5" w:rsidRPr="00E97882" w:rsidRDefault="001215B5" w:rsidP="00045853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1215B5" w:rsidRPr="000E3B06" w:rsidRDefault="001215B5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215B5" w:rsidRPr="000E3B06" w:rsidTr="00045853">
        <w:tc>
          <w:tcPr>
            <w:tcW w:w="4786" w:type="dxa"/>
          </w:tcPr>
          <w:p w:rsidR="001215B5" w:rsidRPr="00E97882" w:rsidRDefault="001215B5" w:rsidP="00045853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1215B5" w:rsidRPr="000E3B06" w:rsidRDefault="001215B5" w:rsidP="00045853">
            <w:pPr>
              <w:jc w:val="both"/>
            </w:pPr>
            <w:r w:rsidRPr="000E3B06">
              <w:t>Комплект учебной мебели, технические средства обучения, служащие для представления учебной информации аудитории:  телевизор, видеомагнитофон, аудиомагнитофон,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215B5" w:rsidRPr="000E3B06" w:rsidTr="00045853">
        <w:tc>
          <w:tcPr>
            <w:tcW w:w="4786" w:type="dxa"/>
          </w:tcPr>
          <w:p w:rsidR="001215B5" w:rsidRPr="00E97882" w:rsidRDefault="001215B5" w:rsidP="00045853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1215B5" w:rsidRPr="000E3B06" w:rsidRDefault="001215B5" w:rsidP="00045853">
            <w:pPr>
              <w:jc w:val="both"/>
            </w:pPr>
            <w:r w:rsidRPr="000E3B06"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1215B5" w:rsidRPr="00AA4DC4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1215B5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1215B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1215B5" w:rsidRDefault="001215B5" w:rsidP="0010336E">
      <w:pPr>
        <w:pStyle w:val="Heading1"/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tbl>
      <w:tblPr>
        <w:tblW w:w="15025" w:type="dxa"/>
        <w:tblInd w:w="-5" w:type="dxa"/>
        <w:tblLayout w:type="fixed"/>
        <w:tblLook w:val="00A0"/>
      </w:tblPr>
      <w:tblGrid>
        <w:gridCol w:w="1820"/>
        <w:gridCol w:w="3127"/>
        <w:gridCol w:w="1505"/>
        <w:gridCol w:w="54"/>
        <w:gridCol w:w="2450"/>
        <w:gridCol w:w="947"/>
        <w:gridCol w:w="3085"/>
        <w:gridCol w:w="34"/>
        <w:gridCol w:w="1984"/>
        <w:gridCol w:w="19"/>
      </w:tblGrid>
      <w:tr w:rsidR="001215B5" w:rsidRPr="00AA4AA4" w:rsidTr="00AE225B">
        <w:trPr>
          <w:gridAfter w:val="1"/>
          <w:wAfter w:w="19" w:type="dxa"/>
          <w:trHeight w:val="73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E5106" w:rsidRDefault="001215B5" w:rsidP="0004585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603D21" w:rsidRDefault="001215B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5B5" w:rsidRPr="00AA4AA4" w:rsidRDefault="001215B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215B5" w:rsidRPr="00AA4AA4" w:rsidTr="00AE225B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5B5" w:rsidRPr="001E5106" w:rsidRDefault="001215B5" w:rsidP="0004585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5B5" w:rsidRPr="00AA4AA4" w:rsidRDefault="001215B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4AA4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215B5" w:rsidRPr="00261CE2" w:rsidTr="00AE225B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5B5" w:rsidRPr="00261CE2" w:rsidRDefault="001215B5" w:rsidP="00045853">
            <w:pPr>
              <w:suppressAutoHyphens/>
              <w:spacing w:line="100" w:lineRule="atLeast"/>
              <w:jc w:val="both"/>
              <w:rPr>
                <w:highlight w:val="green"/>
                <w:lang w:eastAsia="ar-SA"/>
              </w:rPr>
            </w:pPr>
            <w:r w:rsidRPr="00261CE2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215B5" w:rsidRPr="0071151C" w:rsidTr="00AE225B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8D29E0" w:rsidRDefault="001215B5" w:rsidP="00045853">
            <w:pPr>
              <w:textAlignment w:val="center"/>
              <w:outlineLvl w:val="3"/>
              <w:rPr>
                <w:rFonts w:eastAsia="SimSun"/>
                <w:i/>
                <w:iCs/>
                <w:u w:val="single"/>
                <w:lang w:eastAsia="zh-CN"/>
              </w:rPr>
            </w:pPr>
            <w:r w:rsidRPr="008D29E0">
              <w:rPr>
                <w:rFonts w:eastAsia="SimSun"/>
                <w:i/>
                <w:iCs/>
                <w:lang w:eastAsia="zh-CN"/>
              </w:rPr>
              <w:t>Аракин В.Д.</w:t>
            </w:r>
          </w:p>
          <w:p w:rsidR="001215B5" w:rsidRPr="009E2071" w:rsidRDefault="001215B5" w:rsidP="00045853">
            <w:pPr>
              <w:suppressAutoHyphens/>
              <w:rPr>
                <w:iCs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9E2071" w:rsidRDefault="001215B5" w:rsidP="00045853">
            <w:pPr>
              <w:spacing w:line="270" w:lineRule="atLeast"/>
              <w:outlineLvl w:val="1"/>
              <w:rPr>
                <w:color w:val="000000"/>
              </w:rPr>
            </w:pPr>
            <w:r w:rsidRPr="009E2071">
              <w:rPr>
                <w:color w:val="000000"/>
              </w:rPr>
              <w:t>Практический курс английского языка. 2 курс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9E2071" w:rsidRDefault="001215B5" w:rsidP="00045853">
            <w:pPr>
              <w:suppressAutoHyphens/>
            </w:pPr>
            <w:r w:rsidRPr="009E2071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9E2071" w:rsidRDefault="001215B5" w:rsidP="00045853">
            <w:pPr>
              <w:keepNext/>
              <w:spacing w:before="240" w:after="60"/>
              <w:outlineLvl w:val="2"/>
            </w:pPr>
            <w:r w:rsidRPr="009E2071">
              <w:t xml:space="preserve">М.: Гуманит. изд. Центр </w:t>
            </w:r>
            <w:hyperlink r:id="rId14" w:history="1">
              <w:r w:rsidRPr="009E2071">
                <w:t xml:space="preserve">ВЛАДОС </w:t>
              </w:r>
            </w:hyperlink>
          </w:p>
          <w:p w:rsidR="001215B5" w:rsidRPr="009E2071" w:rsidRDefault="001215B5" w:rsidP="00045853">
            <w:pPr>
              <w:suppressAutoHyphens/>
              <w:rPr>
                <w:color w:val="FF66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2008</w:t>
            </w:r>
          </w:p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2007</w:t>
            </w:r>
          </w:p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2006</w:t>
            </w:r>
          </w:p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2003</w:t>
            </w:r>
          </w:p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2002</w:t>
            </w:r>
          </w:p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71151C" w:rsidRDefault="001215B5" w:rsidP="00045853">
            <w:pPr>
              <w:spacing w:line="100" w:lineRule="atLeast"/>
              <w:jc w:val="center"/>
              <w:rPr>
                <w:rFonts w:ascii="Arial" w:hAnsi="Arial" w:cs="Arial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2008-1</w:t>
            </w:r>
          </w:p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2007-34</w:t>
            </w:r>
          </w:p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2006-2</w:t>
            </w:r>
          </w:p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2003-2</w:t>
            </w:r>
          </w:p>
          <w:p w:rsidR="001215B5" w:rsidRPr="0071151C" w:rsidRDefault="001215B5" w:rsidP="00045853">
            <w:pPr>
              <w:rPr>
                <w:rFonts w:ascii="Arial" w:hAnsi="Arial" w:cs="Arial"/>
              </w:rPr>
            </w:pPr>
            <w:r w:rsidRPr="0071151C">
              <w:rPr>
                <w:rFonts w:ascii="Arial" w:hAnsi="Arial" w:cs="Arial"/>
              </w:rPr>
              <w:t>2002-13</w:t>
            </w:r>
          </w:p>
          <w:p w:rsidR="001215B5" w:rsidRPr="0071151C" w:rsidRDefault="001215B5" w:rsidP="00045853">
            <w:pPr>
              <w:spacing w:line="100" w:lineRule="atLeast"/>
              <w:rPr>
                <w:rFonts w:ascii="Arial" w:hAnsi="Arial" w:cs="Arial"/>
                <w:highlight w:val="green"/>
                <w:lang w:eastAsia="ar-SA"/>
              </w:rPr>
            </w:pPr>
            <w:r w:rsidRPr="0071151C">
              <w:rPr>
                <w:rFonts w:ascii="Arial" w:hAnsi="Arial" w:cs="Arial"/>
              </w:rPr>
              <w:t>2000-1</w:t>
            </w:r>
          </w:p>
        </w:tc>
      </w:tr>
      <w:tr w:rsidR="001215B5" w:rsidRPr="00261CE2" w:rsidTr="00AE225B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261CE2" w:rsidRDefault="001215B5" w:rsidP="00045853">
            <w:pPr>
              <w:suppressAutoHyphens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Трубицина О.И. (под 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261CE2" w:rsidRDefault="001215B5" w:rsidP="00045853">
            <w:pPr>
              <w:suppressAutoHyphens/>
              <w:spacing w:before="100" w:beforeAutospacing="1" w:after="100" w:afterAutospacing="1"/>
              <w:ind w:left="34"/>
              <w:rPr>
                <w:i/>
              </w:rPr>
            </w:pPr>
            <w:r>
              <w:rPr>
                <w:bCs/>
                <w:i/>
                <w:lang w:eastAsia="en-US"/>
              </w:rPr>
              <w:t>Методика обучения иностранному языку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261CE2" w:rsidRDefault="001215B5" w:rsidP="00045853">
            <w:pPr>
              <w:suppressAutoHyphens/>
              <w:ind w:left="181"/>
              <w:rPr>
                <w:i/>
              </w:rPr>
            </w:pPr>
            <w:r w:rsidRPr="00261CE2">
              <w:rPr>
                <w:i/>
              </w:rPr>
              <w:t>Учебн</w:t>
            </w:r>
            <w:r>
              <w:rPr>
                <w:i/>
              </w:rPr>
              <w:t>ик и практикум</w:t>
            </w:r>
            <w:r w:rsidRPr="00261CE2">
              <w:rPr>
                <w:i/>
                <w:color w:val="000000"/>
                <w:lang w:eastAsia="ar-SA"/>
              </w:rPr>
              <w:t xml:space="preserve"> для академического бакалавриата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D36189" w:rsidRDefault="001215B5" w:rsidP="00045853">
            <w:pPr>
              <w:pStyle w:val="BodyText"/>
              <w:suppressAutoHyphens/>
              <w:jc w:val="left"/>
              <w:rPr>
                <w:i/>
                <w:sz w:val="20"/>
              </w:rPr>
            </w:pPr>
            <w:r w:rsidRPr="00D36189">
              <w:rPr>
                <w:i/>
                <w:sz w:val="20"/>
                <w:lang w:eastAsia="ar-SA"/>
              </w:rPr>
              <w:t>М. : Издательство Юрайт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261CE2" w:rsidRDefault="001215B5" w:rsidP="00045853">
            <w:pPr>
              <w:suppressAutoHyphens/>
            </w:pPr>
            <w:r w:rsidRPr="00261CE2"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Default="001215B5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5" w:anchor="page/1" w:history="1">
              <w:r w:rsidRPr="00DB23C1">
                <w:rPr>
                  <w:rStyle w:val="Hyperlink"/>
                  <w:i/>
                  <w:lang w:eastAsia="ar-SA"/>
                </w:rPr>
                <w:t>https://biblio-online.ru/viewer/metodika-obucheniya-inostrannomu-yazyku-433391#</w:t>
              </w:r>
              <w:r w:rsidRPr="00D36189">
                <w:rPr>
                  <w:lang w:eastAsia="ar-SA"/>
                </w:rPr>
                <w:t>page</w:t>
              </w:r>
              <w:r w:rsidRPr="00DB23C1">
                <w:rPr>
                  <w:rStyle w:val="Hyperlink"/>
                  <w:i/>
                  <w:lang w:eastAsia="ar-SA"/>
                </w:rPr>
                <w:t>/1</w:t>
              </w:r>
            </w:hyperlink>
          </w:p>
          <w:p w:rsidR="001215B5" w:rsidRPr="00D36189" w:rsidRDefault="001215B5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5B5" w:rsidRPr="00261CE2" w:rsidRDefault="001215B5" w:rsidP="00045853">
            <w:pPr>
              <w:suppressAutoHyphens/>
              <w:spacing w:line="100" w:lineRule="atLeast"/>
              <w:jc w:val="center"/>
              <w:rPr>
                <w:i/>
                <w:highlight w:val="green"/>
                <w:lang w:eastAsia="ar-SA"/>
              </w:rPr>
            </w:pPr>
          </w:p>
          <w:p w:rsidR="001215B5" w:rsidRPr="00261CE2" w:rsidRDefault="001215B5" w:rsidP="00045853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</w:p>
        </w:tc>
      </w:tr>
      <w:tr w:rsidR="001215B5" w:rsidRPr="00261CE2" w:rsidTr="00AE225B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5B5" w:rsidRPr="00261CE2" w:rsidRDefault="001215B5" w:rsidP="0004585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261CE2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261CE2">
              <w:rPr>
                <w:lang w:eastAsia="ar-SA"/>
              </w:rPr>
              <w:t xml:space="preserve"> </w:t>
            </w:r>
          </w:p>
        </w:tc>
      </w:tr>
      <w:tr w:rsidR="001215B5" w:rsidRPr="001C204D" w:rsidTr="00AE225B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C204D" w:rsidRDefault="001215B5" w:rsidP="00045853">
            <w:pPr>
              <w:rPr>
                <w:color w:val="000000"/>
                <w:lang w:val="en-US"/>
              </w:rPr>
            </w:pPr>
            <w:r w:rsidRPr="001C204D">
              <w:rPr>
                <w:color w:val="000000"/>
                <w:lang w:val="en-US"/>
              </w:rPr>
              <w:t>Soars John and Liz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5B5" w:rsidRPr="001C204D" w:rsidRDefault="001215B5" w:rsidP="00045853">
            <w:pPr>
              <w:tabs>
                <w:tab w:val="num" w:pos="540"/>
              </w:tabs>
              <w:ind w:left="57"/>
              <w:rPr>
                <w:color w:val="000000"/>
                <w:lang w:val="en-US"/>
              </w:rPr>
            </w:pPr>
            <w:r w:rsidRPr="001C204D">
              <w:rPr>
                <w:color w:val="000000"/>
                <w:lang w:val="en-US"/>
              </w:rPr>
              <w:t xml:space="preserve">New Headway Intermediate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C204D" w:rsidRDefault="001215B5" w:rsidP="00045853">
            <w:pPr>
              <w:rPr>
                <w:lang w:val="en-US"/>
              </w:rPr>
            </w:pPr>
            <w:r w:rsidRPr="001C204D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C204D" w:rsidRDefault="001215B5" w:rsidP="00045853">
            <w:pPr>
              <w:rPr>
                <w:color w:val="FF6600"/>
                <w:lang w:val="en-US"/>
              </w:rPr>
            </w:pPr>
            <w:r w:rsidRPr="001C204D">
              <w:rPr>
                <w:lang w:val="en-US"/>
              </w:rPr>
              <w:t>Oxford University Press</w:t>
            </w:r>
            <w:r w:rsidRPr="001C204D">
              <w:rPr>
                <w:color w:val="FF6600"/>
                <w:lang w:val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C204D" w:rsidRDefault="001215B5" w:rsidP="00045853">
            <w:pPr>
              <w:rPr>
                <w:lang w:val="en-US"/>
              </w:rPr>
            </w:pPr>
            <w:r w:rsidRPr="001C204D">
              <w:rPr>
                <w:lang w:val="en-US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5B5" w:rsidRPr="001C204D" w:rsidRDefault="001215B5" w:rsidP="0004585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5B5" w:rsidRPr="001C204D" w:rsidRDefault="001215B5" w:rsidP="00045853">
            <w:pPr>
              <w:spacing w:line="100" w:lineRule="atLeast"/>
              <w:rPr>
                <w:lang w:val="en-US" w:eastAsia="ar-SA"/>
              </w:rPr>
            </w:pPr>
            <w:r w:rsidRPr="001C204D">
              <w:rPr>
                <w:lang w:val="en-US" w:eastAsia="ar-SA"/>
              </w:rPr>
              <w:t>22</w:t>
            </w:r>
          </w:p>
        </w:tc>
      </w:tr>
      <w:tr w:rsidR="001215B5" w:rsidRPr="00261CE2" w:rsidTr="00AE225B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5B5" w:rsidRPr="00261CE2" w:rsidRDefault="001215B5" w:rsidP="00045853">
            <w:pPr>
              <w:suppressAutoHyphens/>
              <w:spacing w:line="100" w:lineRule="atLeast"/>
              <w:ind w:firstLine="25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Никитенко З.Н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5B5" w:rsidRPr="00261CE2" w:rsidRDefault="001215B5" w:rsidP="00045853">
            <w:pPr>
              <w:suppressAutoHyphens/>
              <w:spacing w:line="100" w:lineRule="atLeast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Методика овладения иностранным языком на начальной ступени школьного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5B5" w:rsidRPr="00261CE2" w:rsidRDefault="001215B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green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5B5" w:rsidRPr="00261CE2" w:rsidRDefault="001215B5" w:rsidP="00045853">
            <w:pPr>
              <w:suppressAutoHyphens/>
              <w:spacing w:line="100" w:lineRule="atLeast"/>
              <w:rPr>
                <w:i/>
                <w:highlight w:val="green"/>
                <w:lang w:eastAsia="ar-SA"/>
              </w:rPr>
            </w:pPr>
            <w:r w:rsidRPr="00261CE2">
              <w:rPr>
                <w:i/>
                <w:shd w:val="clear" w:color="auto" w:fill="FFFFFF"/>
              </w:rPr>
              <w:t>М.:Прометей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5B5" w:rsidRPr="00261CE2" w:rsidRDefault="001215B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61CE2">
              <w:rPr>
                <w:i/>
                <w:color w:val="000000"/>
                <w:lang w:eastAsia="ar-SA"/>
              </w:rPr>
              <w:t>2013</w:t>
            </w:r>
          </w:p>
          <w:p w:rsidR="001215B5" w:rsidRPr="00261CE2" w:rsidRDefault="001215B5" w:rsidP="00045853">
            <w:pPr>
              <w:suppressAutoHyphens/>
              <w:spacing w:line="100" w:lineRule="atLeast"/>
              <w:jc w:val="center"/>
              <w:rPr>
                <w:i/>
                <w:color w:val="000000"/>
                <w:highlight w:val="green"/>
                <w:lang w:eastAsia="ar-SA"/>
              </w:rPr>
            </w:pPr>
          </w:p>
          <w:p w:rsidR="001215B5" w:rsidRPr="00261CE2" w:rsidRDefault="001215B5" w:rsidP="00045853">
            <w:pPr>
              <w:suppressAutoHyphens/>
              <w:spacing w:line="100" w:lineRule="atLeast"/>
              <w:rPr>
                <w:i/>
                <w:color w:val="000000"/>
                <w:highlight w:val="green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5B5" w:rsidRPr="00D7628A" w:rsidRDefault="001215B5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628A">
              <w:rPr>
                <w:i/>
                <w:lang w:eastAsia="ar-SA"/>
              </w:rPr>
              <w:t>http://znanium.com/bookread2.php?book=557890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5B5" w:rsidRPr="00261CE2" w:rsidRDefault="001215B5" w:rsidP="0004585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1215B5" w:rsidRPr="00261CE2" w:rsidRDefault="001215B5" w:rsidP="0004585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215B5" w:rsidRPr="00261CE2" w:rsidTr="00AE225B"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5B5" w:rsidRPr="00261CE2" w:rsidRDefault="001215B5" w:rsidP="00045853">
            <w:pPr>
              <w:suppressAutoHyphens/>
              <w:spacing w:line="276" w:lineRule="auto"/>
              <w:rPr>
                <w:lang w:eastAsia="en-US"/>
              </w:rPr>
            </w:pPr>
            <w:r w:rsidRPr="00261CE2">
              <w:rPr>
                <w:b/>
                <w:bCs/>
                <w:lang w:eastAsia="en-US"/>
              </w:rPr>
              <w:t>9.3 Методические материалы</w:t>
            </w:r>
            <w:r w:rsidRPr="00261CE2">
              <w:rPr>
                <w:b/>
                <w:lang w:eastAsia="en-US"/>
              </w:rPr>
              <w:t xml:space="preserve">  (указания, рекомендации  по освоению дисциплины    авторов РГУ им. А. Н. Косыгина)</w:t>
            </w:r>
          </w:p>
        </w:tc>
      </w:tr>
      <w:tr w:rsidR="001215B5" w:rsidRPr="00261CE2" w:rsidTr="00AE225B">
        <w:trPr>
          <w:gridAfter w:val="1"/>
          <w:wAfter w:w="19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0027E5" w:rsidRDefault="001215B5" w:rsidP="0004585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027E5"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0027E5" w:rsidRDefault="001215B5" w:rsidP="00045853">
            <w:pPr>
              <w:suppressAutoHyphens/>
              <w:spacing w:line="100" w:lineRule="atLeast"/>
              <w:rPr>
                <w:lang w:eastAsia="ar-SA"/>
              </w:rPr>
            </w:pPr>
            <w:r w:rsidRPr="000027E5"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C204D" w:rsidRDefault="001215B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27E5"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Default="001215B5" w:rsidP="00045853">
            <w:pPr>
              <w:jc w:val="center"/>
            </w:pPr>
            <w:r>
              <w:t xml:space="preserve">Утверждено на заседании кафедры </w:t>
            </w:r>
            <w:r w:rsidRPr="000027E5">
              <w:t>№2 от 27 сентября 2017 г.</w:t>
            </w:r>
            <w:r>
              <w:t xml:space="preserve"> </w:t>
            </w:r>
          </w:p>
          <w:p w:rsidR="001215B5" w:rsidRPr="000027E5" w:rsidRDefault="001215B5" w:rsidP="0004585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15B5" w:rsidRPr="001C204D" w:rsidRDefault="001215B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C204D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15B5" w:rsidRPr="00261BA6" w:rsidRDefault="001215B5" w:rsidP="0004585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1215B5" w:rsidRPr="001C204D" w:rsidRDefault="001215B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5B5" w:rsidRPr="00261CE2" w:rsidRDefault="001215B5" w:rsidP="0004585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215B5" w:rsidRDefault="001215B5" w:rsidP="00AE225B">
      <w:pPr>
        <w:sectPr w:rsidR="001215B5" w:rsidSect="00AE225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215B5" w:rsidRPr="00AE225B" w:rsidRDefault="001215B5" w:rsidP="00AE225B"/>
    <w:p w:rsidR="001215B5" w:rsidRPr="004179ED" w:rsidRDefault="001215B5" w:rsidP="0010336E">
      <w:pPr>
        <w:pStyle w:val="Heading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1215B5" w:rsidRPr="004179ED" w:rsidRDefault="001215B5" w:rsidP="0010336E">
      <w:pPr>
        <w:pStyle w:val="Heading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1215B5" w:rsidRPr="004179ED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1215B5" w:rsidRPr="00AB6D40" w:rsidTr="00AD256A">
        <w:trPr>
          <w:trHeight w:val="356"/>
        </w:trPr>
        <w:tc>
          <w:tcPr>
            <w:tcW w:w="851" w:type="dxa"/>
          </w:tcPr>
          <w:p w:rsidR="001215B5" w:rsidRPr="00AB6D40" w:rsidRDefault="001215B5" w:rsidP="00AD256A">
            <w:pPr>
              <w:jc w:val="center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:rsidR="001215B5" w:rsidRPr="00AB6D40" w:rsidRDefault="001215B5" w:rsidP="00AD256A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1215B5" w:rsidRPr="00AB6D40" w:rsidTr="00AD256A">
        <w:trPr>
          <w:trHeight w:val="340"/>
        </w:trPr>
        <w:tc>
          <w:tcPr>
            <w:tcW w:w="851" w:type="dxa"/>
          </w:tcPr>
          <w:p w:rsidR="001215B5" w:rsidRPr="00066A4B" w:rsidRDefault="001215B5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215B5" w:rsidRPr="00F35A98" w:rsidRDefault="001215B5" w:rsidP="00AD25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AB6D40">
                <w:rPr>
                  <w:rStyle w:val="Hyperlink"/>
                  <w:b w:val="0"/>
                  <w:i/>
                </w:rPr>
                <w:t>http://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1215B5" w:rsidRPr="00AB6D40" w:rsidTr="00AD256A">
        <w:trPr>
          <w:trHeight w:val="340"/>
        </w:trPr>
        <w:tc>
          <w:tcPr>
            <w:tcW w:w="851" w:type="dxa"/>
          </w:tcPr>
          <w:p w:rsidR="001215B5" w:rsidRPr="00066A4B" w:rsidRDefault="001215B5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215B5" w:rsidRPr="00AB6D40" w:rsidRDefault="001215B5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«</w:t>
            </w:r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1215B5" w:rsidRPr="00F35A98" w:rsidRDefault="001215B5" w:rsidP="00AD25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Pr="00AB6D40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AB6D40">
                <w:rPr>
                  <w:rStyle w:val="Hyperlink"/>
                  <w:b w:val="0"/>
                  <w:i/>
                </w:rPr>
                <w:t>://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AB6D40">
                <w:rPr>
                  <w:rStyle w:val="Hyperlink"/>
                  <w:b w:val="0"/>
                  <w:i/>
                </w:rPr>
                <w:t>.</w:t>
              </w:r>
              <w:r w:rsidRPr="00AB6D40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215B5" w:rsidRPr="00AB6D40" w:rsidTr="00AD256A">
        <w:trPr>
          <w:trHeight w:val="340"/>
        </w:trPr>
        <w:tc>
          <w:tcPr>
            <w:tcW w:w="851" w:type="dxa"/>
          </w:tcPr>
          <w:p w:rsidR="001215B5" w:rsidRPr="00066A4B" w:rsidRDefault="001215B5" w:rsidP="00AD256A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215B5" w:rsidRPr="00AB6D40" w:rsidRDefault="001215B5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AB6D40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AB6D40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1215B5" w:rsidRPr="004179ED" w:rsidRDefault="001215B5" w:rsidP="0010336E">
      <w:pPr>
        <w:pStyle w:val="Heading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1215B5" w:rsidRPr="004179ED" w:rsidRDefault="001215B5" w:rsidP="007D1118">
      <w:pPr>
        <w:pStyle w:val="ListParagraph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53"/>
        <w:gridCol w:w="3977"/>
      </w:tblGrid>
      <w:tr w:rsidR="001215B5" w:rsidRPr="00AB6D40" w:rsidTr="005338F1">
        <w:tc>
          <w:tcPr>
            <w:tcW w:w="817" w:type="dxa"/>
          </w:tcPr>
          <w:p w:rsidR="001215B5" w:rsidRPr="00AB6D40" w:rsidRDefault="001215B5" w:rsidP="005A2EE6">
            <w:pPr>
              <w:jc w:val="both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1215B5" w:rsidRPr="00AB6D40" w:rsidRDefault="001215B5" w:rsidP="005A2EE6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1215B5" w:rsidRPr="00AB6D40" w:rsidRDefault="001215B5" w:rsidP="005A2EE6">
            <w:pPr>
              <w:rPr>
                <w:b/>
                <w:sz w:val="24"/>
                <w:szCs w:val="24"/>
                <w:lang w:val="en-US"/>
              </w:rPr>
            </w:pPr>
            <w:r w:rsidRPr="00AB6D4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215B5" w:rsidRPr="00AB6D40" w:rsidTr="005338F1">
        <w:tc>
          <w:tcPr>
            <w:tcW w:w="817" w:type="dxa"/>
          </w:tcPr>
          <w:p w:rsidR="001215B5" w:rsidRPr="00066A4B" w:rsidRDefault="001215B5" w:rsidP="0056704F">
            <w:pPr>
              <w:pStyle w:val="ListParagraph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1215B5" w:rsidRPr="0021251B" w:rsidRDefault="001215B5" w:rsidP="005A2EE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1215B5" w:rsidRPr="00AB6D40" w:rsidRDefault="001215B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15B5" w:rsidRPr="00AB6D40" w:rsidTr="005338F1">
        <w:tc>
          <w:tcPr>
            <w:tcW w:w="817" w:type="dxa"/>
          </w:tcPr>
          <w:p w:rsidR="001215B5" w:rsidRPr="00066A4B" w:rsidRDefault="001215B5" w:rsidP="0056704F">
            <w:pPr>
              <w:pStyle w:val="ListParagraph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1215B5" w:rsidRPr="0021251B" w:rsidRDefault="001215B5" w:rsidP="005A2EE6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1215B5" w:rsidRPr="00AB6D40" w:rsidRDefault="001215B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15B5" w:rsidRPr="00AB6D40" w:rsidTr="005338F1">
        <w:tc>
          <w:tcPr>
            <w:tcW w:w="817" w:type="dxa"/>
          </w:tcPr>
          <w:p w:rsidR="001215B5" w:rsidRPr="00066A4B" w:rsidRDefault="001215B5" w:rsidP="0056704F">
            <w:pPr>
              <w:pStyle w:val="ListParagraph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1215B5" w:rsidRPr="00AB6D40" w:rsidRDefault="001215B5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D40">
              <w:rPr>
                <w:i/>
                <w:color w:val="000000"/>
                <w:sz w:val="24"/>
                <w:szCs w:val="24"/>
              </w:rPr>
              <w:t>и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D40">
              <w:rPr>
                <w:i/>
                <w:color w:val="000000"/>
                <w:sz w:val="24"/>
                <w:szCs w:val="24"/>
              </w:rPr>
              <w:t>др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1215B5" w:rsidRPr="00AB6D40" w:rsidRDefault="001215B5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1215B5" w:rsidRDefault="001215B5" w:rsidP="00EC1980">
      <w:pPr>
        <w:pStyle w:val="ListParagraph"/>
        <w:spacing w:before="120" w:after="120"/>
        <w:ind w:left="709"/>
        <w:jc w:val="both"/>
        <w:rPr>
          <w:sz w:val="24"/>
          <w:szCs w:val="24"/>
        </w:rPr>
      </w:pPr>
    </w:p>
    <w:p w:rsidR="001215B5" w:rsidRPr="00842D29" w:rsidRDefault="001215B5" w:rsidP="005A2EE6">
      <w:pPr>
        <w:sectPr w:rsidR="001215B5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15B5" w:rsidRPr="004925D7" w:rsidRDefault="001215B5" w:rsidP="0010336E">
      <w:pPr>
        <w:pStyle w:val="Heading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>
        <w:t>ПРАКТИКИ</w:t>
      </w:r>
    </w:p>
    <w:p w:rsidR="001215B5" w:rsidRPr="00F26710" w:rsidRDefault="001215B5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1215B5" w:rsidRPr="00F26710" w:rsidRDefault="001215B5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1215B5" w:rsidRPr="00AB6D40" w:rsidTr="00AB6D40">
        <w:tc>
          <w:tcPr>
            <w:tcW w:w="817" w:type="dxa"/>
            <w:shd w:val="clear" w:color="auto" w:fill="DBE5F1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15B5" w:rsidRPr="00AB6D40" w:rsidRDefault="001215B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15B5" w:rsidRPr="00AB6D40" w:rsidRDefault="001215B5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кафедры</w:t>
            </w:r>
          </w:p>
        </w:tc>
      </w:tr>
      <w:tr w:rsidR="001215B5" w:rsidRPr="00AB6D40" w:rsidTr="00AB6D40">
        <w:tc>
          <w:tcPr>
            <w:tcW w:w="817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15B5" w:rsidRPr="00AB6D40" w:rsidTr="00AB6D40">
        <w:tc>
          <w:tcPr>
            <w:tcW w:w="817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15B5" w:rsidRPr="00AB6D40" w:rsidTr="00AB6D40">
        <w:tc>
          <w:tcPr>
            <w:tcW w:w="817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15B5" w:rsidRPr="00AB6D40" w:rsidTr="00AB6D40">
        <w:tc>
          <w:tcPr>
            <w:tcW w:w="817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15B5" w:rsidRPr="00AB6D40" w:rsidTr="00AB6D40">
        <w:tc>
          <w:tcPr>
            <w:tcW w:w="817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B5" w:rsidRPr="00AB6D40" w:rsidRDefault="001215B5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215B5" w:rsidRPr="004E79ED" w:rsidRDefault="001215B5" w:rsidP="0075373F">
      <w:pPr>
        <w:ind w:left="5670"/>
        <w:jc w:val="center"/>
      </w:pPr>
    </w:p>
    <w:sectPr w:rsidR="001215B5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B5" w:rsidRDefault="001215B5" w:rsidP="005E3840">
      <w:r>
        <w:separator/>
      </w:r>
    </w:p>
  </w:endnote>
  <w:endnote w:type="continuationSeparator" w:id="0">
    <w:p w:rsidR="001215B5" w:rsidRDefault="001215B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5" w:rsidRDefault="001215B5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1215B5" w:rsidRDefault="001215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5" w:rsidRDefault="001215B5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5" w:rsidRDefault="001215B5">
    <w:pPr>
      <w:pStyle w:val="Footer"/>
      <w:jc w:val="right"/>
    </w:pPr>
  </w:p>
  <w:p w:rsidR="001215B5" w:rsidRDefault="001215B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5" w:rsidRDefault="001215B5">
    <w:pPr>
      <w:pStyle w:val="Footer"/>
      <w:jc w:val="right"/>
    </w:pPr>
  </w:p>
  <w:p w:rsidR="001215B5" w:rsidRPr="000D3988" w:rsidRDefault="001215B5" w:rsidP="00282D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B5" w:rsidRDefault="001215B5" w:rsidP="005E3840">
      <w:r>
        <w:separator/>
      </w:r>
    </w:p>
  </w:footnote>
  <w:footnote w:type="continuationSeparator" w:id="0">
    <w:p w:rsidR="001215B5" w:rsidRDefault="001215B5" w:rsidP="005E3840">
      <w:r>
        <w:continuationSeparator/>
      </w:r>
    </w:p>
  </w:footnote>
  <w:footnote w:id="1">
    <w:p w:rsidR="001215B5" w:rsidRDefault="001215B5" w:rsidP="00D55723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5" w:rsidRDefault="001215B5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1215B5" w:rsidRDefault="001215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5" w:rsidRDefault="001215B5">
    <w:pPr>
      <w:pStyle w:val="Header"/>
      <w:jc w:val="center"/>
    </w:pPr>
  </w:p>
  <w:p w:rsidR="001215B5" w:rsidRDefault="001215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5" w:rsidRDefault="001215B5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1215B5" w:rsidRDefault="00121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6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7E5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0D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53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6A4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041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34B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5B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CDA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824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5106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1EE"/>
    <w:rsid w:val="00243BFC"/>
    <w:rsid w:val="00243F80"/>
    <w:rsid w:val="00247E97"/>
    <w:rsid w:val="00251294"/>
    <w:rsid w:val="00251F7A"/>
    <w:rsid w:val="002534B3"/>
    <w:rsid w:val="00254490"/>
    <w:rsid w:val="002555DD"/>
    <w:rsid w:val="0026026F"/>
    <w:rsid w:val="0026049A"/>
    <w:rsid w:val="00261BA6"/>
    <w:rsid w:val="00261CE2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BD4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E66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5E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4B8C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0B9F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28C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36C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4F"/>
    <w:rsid w:val="00567076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4661"/>
    <w:rsid w:val="005A6B6D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D21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4F26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56D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232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45AA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1428"/>
    <w:rsid w:val="0083455C"/>
    <w:rsid w:val="008345EC"/>
    <w:rsid w:val="00834D96"/>
    <w:rsid w:val="00835934"/>
    <w:rsid w:val="00841067"/>
    <w:rsid w:val="00842087"/>
    <w:rsid w:val="008423B4"/>
    <w:rsid w:val="00842B21"/>
    <w:rsid w:val="00842D29"/>
    <w:rsid w:val="00843D70"/>
    <w:rsid w:val="00844574"/>
    <w:rsid w:val="008448CC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061"/>
    <w:rsid w:val="008765A3"/>
    <w:rsid w:val="00881120"/>
    <w:rsid w:val="008816EE"/>
    <w:rsid w:val="008818EB"/>
    <w:rsid w:val="00881E84"/>
    <w:rsid w:val="00882F7C"/>
    <w:rsid w:val="008835B4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0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37AE1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3C4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7A0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5E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92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4C52"/>
    <w:rsid w:val="00A95666"/>
    <w:rsid w:val="00A965FE"/>
    <w:rsid w:val="00A96DF3"/>
    <w:rsid w:val="00AA4318"/>
    <w:rsid w:val="00AA4AA4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B6D40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225B"/>
    <w:rsid w:val="00AE3E0C"/>
    <w:rsid w:val="00AE3FB0"/>
    <w:rsid w:val="00AE4B8E"/>
    <w:rsid w:val="00AE52FB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77E5B"/>
    <w:rsid w:val="00C80A4A"/>
    <w:rsid w:val="00C817FE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189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5723"/>
    <w:rsid w:val="00D56234"/>
    <w:rsid w:val="00D574ED"/>
    <w:rsid w:val="00D60D34"/>
    <w:rsid w:val="00D611E9"/>
    <w:rsid w:val="00D61A49"/>
    <w:rsid w:val="00D62C75"/>
    <w:rsid w:val="00D631CE"/>
    <w:rsid w:val="00D6366C"/>
    <w:rsid w:val="00D66850"/>
    <w:rsid w:val="00D67001"/>
    <w:rsid w:val="00D67376"/>
    <w:rsid w:val="00D674B7"/>
    <w:rsid w:val="00D70F73"/>
    <w:rsid w:val="00D74406"/>
    <w:rsid w:val="00D754C3"/>
    <w:rsid w:val="00D7628A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0E6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712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5C11"/>
    <w:rsid w:val="00E77B34"/>
    <w:rsid w:val="00E804AE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353"/>
    <w:rsid w:val="00E9788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91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710"/>
    <w:rsid w:val="00F3025C"/>
    <w:rsid w:val="00F31F1C"/>
    <w:rsid w:val="00F32329"/>
    <w:rsid w:val="00F32AC1"/>
    <w:rsid w:val="00F33B6E"/>
    <w:rsid w:val="00F34500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A6C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AD7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2A9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7D4A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E0B9F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A45E62"/>
    <w:rPr>
      <w:rFonts w:eastAsia="Times New Roman"/>
      <w:color w:val="auto"/>
      <w:lang w:eastAsia="ru-RU"/>
    </w:rPr>
  </w:style>
  <w:style w:type="paragraph" w:customStyle="1" w:styleId="a8">
    <w:name w:val="Абзац списка"/>
    <w:basedOn w:val="Normal"/>
    <w:link w:val="a9"/>
    <w:uiPriority w:val="99"/>
    <w:rsid w:val="00AE225B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AE225B"/>
    <w:rPr>
      <w:rFonts w:ascii="Calibri" w:hAnsi="Calibri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viewer/metodika-obucheniya-inostrannomu-yazyku-433391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javascript:__doPostBack('ctl00$cph$ucGoodCard$PublisherSpecializedSearch$lbt_Search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19</Pages>
  <Words>4367</Words>
  <Characters>24897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20</cp:revision>
  <cp:lastPrinted>2021-02-03T14:35:00Z</cp:lastPrinted>
  <dcterms:created xsi:type="dcterms:W3CDTF">2021-02-25T14:31:00Z</dcterms:created>
  <dcterms:modified xsi:type="dcterms:W3CDTF">2022-02-10T13:58:00Z</dcterms:modified>
</cp:coreProperties>
</file>