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384"/>
        <w:gridCol w:w="3678"/>
        <w:gridCol w:w="1360"/>
        <w:gridCol w:w="1482"/>
        <w:gridCol w:w="707"/>
        <w:gridCol w:w="1136"/>
      </w:tblGrid>
      <w:tr w:rsidR="00764FB7" w:rsidRPr="00597B58" w:rsidTr="001B0824">
        <w:tc>
          <w:tcPr>
            <w:tcW w:w="9747" w:type="dxa"/>
            <w:gridSpan w:val="6"/>
          </w:tcPr>
          <w:p w:rsidR="00764FB7" w:rsidRPr="00597B58" w:rsidRDefault="00764FB7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64FB7" w:rsidRPr="00597B58" w:rsidTr="001B0824">
        <w:tc>
          <w:tcPr>
            <w:tcW w:w="9747" w:type="dxa"/>
            <w:gridSpan w:val="6"/>
          </w:tcPr>
          <w:p w:rsidR="00764FB7" w:rsidRPr="00597B58" w:rsidRDefault="00764FB7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64FB7" w:rsidRPr="00597B58" w:rsidTr="001B0824">
        <w:tc>
          <w:tcPr>
            <w:tcW w:w="9747" w:type="dxa"/>
            <w:gridSpan w:val="6"/>
          </w:tcPr>
          <w:p w:rsidR="00764FB7" w:rsidRPr="00597B58" w:rsidRDefault="00764FB7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64FB7" w:rsidRPr="00597B58" w:rsidTr="001B0824">
        <w:tc>
          <w:tcPr>
            <w:tcW w:w="9747" w:type="dxa"/>
            <w:gridSpan w:val="6"/>
          </w:tcPr>
          <w:p w:rsidR="00764FB7" w:rsidRPr="00597B58" w:rsidRDefault="00764FB7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64FB7" w:rsidRPr="00597B58" w:rsidTr="001B0824">
        <w:tc>
          <w:tcPr>
            <w:tcW w:w="9747" w:type="dxa"/>
            <w:gridSpan w:val="6"/>
          </w:tcPr>
          <w:p w:rsidR="00764FB7" w:rsidRPr="00597B58" w:rsidRDefault="00764FB7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64FB7" w:rsidRPr="00597B58" w:rsidTr="001B0824">
        <w:trPr>
          <w:trHeight w:val="357"/>
        </w:trPr>
        <w:tc>
          <w:tcPr>
            <w:tcW w:w="9747" w:type="dxa"/>
            <w:gridSpan w:val="6"/>
            <w:vAlign w:val="bottom"/>
          </w:tcPr>
          <w:p w:rsidR="00764FB7" w:rsidRPr="00597B58" w:rsidRDefault="00764FB7" w:rsidP="001B0824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64FB7" w:rsidRPr="00597B58" w:rsidTr="001B0824">
        <w:trPr>
          <w:trHeight w:val="357"/>
        </w:trPr>
        <w:tc>
          <w:tcPr>
            <w:tcW w:w="1384" w:type="dxa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764FB7" w:rsidRPr="00597B58" w:rsidTr="001B0824">
        <w:trPr>
          <w:trHeight w:val="357"/>
        </w:trPr>
        <w:tc>
          <w:tcPr>
            <w:tcW w:w="1384" w:type="dxa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764FB7" w:rsidRPr="00597B58" w:rsidTr="001B0824">
        <w:trPr>
          <w:trHeight w:val="850"/>
        </w:trPr>
        <w:tc>
          <w:tcPr>
            <w:tcW w:w="5062" w:type="dxa"/>
            <w:gridSpan w:val="2"/>
            <w:vMerge w:val="restart"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764FB7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764FB7" w:rsidRPr="00597B58" w:rsidTr="001B0824">
        <w:trPr>
          <w:trHeight w:val="680"/>
        </w:trPr>
        <w:tc>
          <w:tcPr>
            <w:tcW w:w="5062" w:type="dxa"/>
            <w:gridSpan w:val="2"/>
            <w:vMerge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764FB7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64FB7" w:rsidRDefault="00764FB7" w:rsidP="00D55723"/>
    <w:p w:rsidR="00764FB7" w:rsidRDefault="00764FB7" w:rsidP="00D55723"/>
    <w:p w:rsidR="00764FB7" w:rsidRDefault="00764FB7" w:rsidP="00D55723"/>
    <w:p w:rsidR="00764FB7" w:rsidRDefault="00764FB7" w:rsidP="00D55723"/>
    <w:p w:rsidR="00764FB7" w:rsidRDefault="00764FB7" w:rsidP="00D55723"/>
    <w:tbl>
      <w:tblPr>
        <w:tblW w:w="9747" w:type="dxa"/>
        <w:tblLayout w:type="fixed"/>
        <w:tblLook w:val="00A0"/>
      </w:tblPr>
      <w:tblGrid>
        <w:gridCol w:w="4185"/>
        <w:gridCol w:w="1313"/>
        <w:gridCol w:w="4249"/>
      </w:tblGrid>
      <w:tr w:rsidR="00764FB7" w:rsidRPr="00597B58" w:rsidTr="001B0824">
        <w:trPr>
          <w:trHeight w:val="567"/>
        </w:trPr>
        <w:tc>
          <w:tcPr>
            <w:tcW w:w="9747" w:type="dxa"/>
            <w:gridSpan w:val="3"/>
            <w:vAlign w:val="bottom"/>
          </w:tcPr>
          <w:p w:rsidR="00764FB7" w:rsidRPr="00597B58" w:rsidRDefault="00764FB7" w:rsidP="001B0824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764FB7" w:rsidRPr="00597B58" w:rsidRDefault="00764FB7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764FB7" w:rsidRPr="00597B58" w:rsidTr="001B082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764FB7" w:rsidRPr="0008742B" w:rsidRDefault="00764FB7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764FB7" w:rsidRPr="00597B58" w:rsidTr="001B082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64FB7" w:rsidRPr="00597B58" w:rsidTr="001B0824">
        <w:trPr>
          <w:trHeight w:val="567"/>
        </w:trPr>
        <w:tc>
          <w:tcPr>
            <w:tcW w:w="4185" w:type="dxa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4249" w:type="dxa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764FB7" w:rsidRPr="00597B58" w:rsidTr="001B0824">
        <w:trPr>
          <w:trHeight w:val="567"/>
        </w:trPr>
        <w:tc>
          <w:tcPr>
            <w:tcW w:w="4185" w:type="dxa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764FB7" w:rsidRPr="00597B58" w:rsidTr="001B0824">
        <w:trPr>
          <w:trHeight w:val="567"/>
        </w:trPr>
        <w:tc>
          <w:tcPr>
            <w:tcW w:w="4185" w:type="dxa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764FB7" w:rsidRPr="00553756" w:rsidRDefault="00764FB7" w:rsidP="001B08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764FB7" w:rsidRPr="00597B58" w:rsidTr="001B0824">
        <w:trPr>
          <w:trHeight w:val="567"/>
        </w:trPr>
        <w:tc>
          <w:tcPr>
            <w:tcW w:w="4185" w:type="dxa"/>
            <w:vAlign w:val="bottom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764FB7" w:rsidRPr="00553756" w:rsidRDefault="00764FB7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764FB7" w:rsidRDefault="00764FB7" w:rsidP="00D55723">
      <w:pPr>
        <w:jc w:val="both"/>
        <w:rPr>
          <w:rFonts w:eastAsia="Times New Roman"/>
          <w:sz w:val="24"/>
          <w:szCs w:val="24"/>
        </w:rPr>
      </w:pPr>
    </w:p>
    <w:p w:rsidR="00764FB7" w:rsidRDefault="00764FB7" w:rsidP="00D55723">
      <w:pPr>
        <w:jc w:val="both"/>
        <w:rPr>
          <w:rFonts w:eastAsia="Times New Roman"/>
          <w:sz w:val="24"/>
          <w:szCs w:val="24"/>
        </w:rPr>
      </w:pPr>
    </w:p>
    <w:p w:rsidR="00764FB7" w:rsidRPr="00F26710" w:rsidRDefault="00764FB7" w:rsidP="00D557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64FB7" w:rsidRDefault="00764FB7" w:rsidP="00D55723">
      <w:pPr>
        <w:jc w:val="both"/>
        <w:rPr>
          <w:rFonts w:eastAsia="Times New Roman"/>
          <w:sz w:val="24"/>
          <w:szCs w:val="24"/>
        </w:rPr>
        <w:sectPr w:rsidR="00764FB7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/>
      </w:tblPr>
      <w:tblGrid>
        <w:gridCol w:w="381"/>
        <w:gridCol w:w="2944"/>
        <w:gridCol w:w="2311"/>
        <w:gridCol w:w="1702"/>
        <w:gridCol w:w="2410"/>
      </w:tblGrid>
      <w:tr w:rsidR="00764FB7" w:rsidRPr="00597B58" w:rsidTr="001B0824">
        <w:trPr>
          <w:trHeight w:val="1900"/>
        </w:trPr>
        <w:tc>
          <w:tcPr>
            <w:tcW w:w="9748" w:type="dxa"/>
            <w:gridSpan w:val="5"/>
          </w:tcPr>
          <w:p w:rsidR="00764FB7" w:rsidRPr="00597B58" w:rsidRDefault="00764FB7" w:rsidP="001B0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производственной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Научно-исследовательская работа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)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</w:p>
        </w:tc>
      </w:tr>
      <w:tr w:rsidR="00764FB7" w:rsidRPr="00597B58" w:rsidTr="001B0824">
        <w:trPr>
          <w:trHeight w:val="850"/>
        </w:trPr>
        <w:tc>
          <w:tcPr>
            <w:tcW w:w="9748" w:type="dxa"/>
            <w:gridSpan w:val="5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764FB7" w:rsidRPr="00597B58" w:rsidTr="001B0824">
        <w:trPr>
          <w:trHeight w:val="567"/>
        </w:trPr>
        <w:tc>
          <w:tcPr>
            <w:tcW w:w="381" w:type="dxa"/>
            <w:vAlign w:val="center"/>
          </w:tcPr>
          <w:p w:rsidR="00764FB7" w:rsidRPr="00597B58" w:rsidRDefault="00764FB7" w:rsidP="001B0824">
            <w:pPr>
              <w:pStyle w:val="Header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311" w:type="dxa"/>
            <w:vAlign w:val="center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764FB7" w:rsidRPr="00AC3042" w:rsidRDefault="00764FB7" w:rsidP="00D55723">
      <w:pPr>
        <w:jc w:val="both"/>
        <w:rPr>
          <w:sz w:val="24"/>
          <w:szCs w:val="24"/>
        </w:rPr>
      </w:pPr>
    </w:p>
    <w:p w:rsidR="00764FB7" w:rsidRPr="00AC3042" w:rsidRDefault="00764FB7" w:rsidP="00D55723">
      <w:pPr>
        <w:jc w:val="both"/>
        <w:rPr>
          <w:sz w:val="24"/>
          <w:szCs w:val="24"/>
        </w:rPr>
      </w:pPr>
    </w:p>
    <w:p w:rsidR="00764FB7" w:rsidRDefault="00764FB7" w:rsidP="00D55723">
      <w:pPr>
        <w:jc w:val="both"/>
        <w:rPr>
          <w:sz w:val="24"/>
          <w:szCs w:val="24"/>
        </w:rPr>
      </w:pPr>
    </w:p>
    <w:p w:rsidR="00764FB7" w:rsidRDefault="00764FB7" w:rsidP="00D55723">
      <w:pPr>
        <w:jc w:val="both"/>
        <w:rPr>
          <w:sz w:val="24"/>
          <w:szCs w:val="24"/>
        </w:rPr>
      </w:pPr>
    </w:p>
    <w:p w:rsidR="00764FB7" w:rsidRDefault="00764FB7" w:rsidP="00D55723">
      <w:pPr>
        <w:jc w:val="both"/>
        <w:rPr>
          <w:sz w:val="24"/>
          <w:szCs w:val="24"/>
        </w:rPr>
      </w:pPr>
    </w:p>
    <w:p w:rsidR="00764FB7" w:rsidRPr="00AC3042" w:rsidRDefault="00764FB7" w:rsidP="00D55723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764FB7" w:rsidRPr="00597B58" w:rsidTr="001B0824">
        <w:trPr>
          <w:trHeight w:val="465"/>
        </w:trPr>
        <w:tc>
          <w:tcPr>
            <w:tcW w:w="9747" w:type="dxa"/>
            <w:gridSpan w:val="5"/>
            <w:vAlign w:val="bottom"/>
          </w:tcPr>
          <w:p w:rsidR="00764FB7" w:rsidRPr="00597B58" w:rsidRDefault="00764FB7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764FB7" w:rsidRPr="00553756" w:rsidTr="001B0824">
        <w:trPr>
          <w:trHeight w:val="465"/>
        </w:trPr>
        <w:tc>
          <w:tcPr>
            <w:tcW w:w="4077" w:type="dxa"/>
            <w:gridSpan w:val="2"/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764FB7" w:rsidRPr="00553756" w:rsidTr="001B0824">
        <w:trPr>
          <w:trHeight w:val="397"/>
        </w:trPr>
        <w:tc>
          <w:tcPr>
            <w:tcW w:w="4077" w:type="dxa"/>
            <w:gridSpan w:val="2"/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764FB7" w:rsidRPr="00553756" w:rsidTr="001B0824">
        <w:trPr>
          <w:trHeight w:val="113"/>
        </w:trPr>
        <w:tc>
          <w:tcPr>
            <w:tcW w:w="4077" w:type="dxa"/>
            <w:gridSpan w:val="2"/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764FB7" w:rsidRPr="00553756" w:rsidTr="001B0824">
        <w:trPr>
          <w:trHeight w:val="340"/>
        </w:trPr>
        <w:tc>
          <w:tcPr>
            <w:tcW w:w="3227" w:type="dxa"/>
            <w:vAlign w:val="center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764FB7" w:rsidRPr="00553756" w:rsidRDefault="00764FB7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764FB7" w:rsidRPr="00AC3042" w:rsidRDefault="00764FB7" w:rsidP="00D55723">
      <w:pPr>
        <w:jc w:val="both"/>
        <w:rPr>
          <w:sz w:val="24"/>
          <w:szCs w:val="24"/>
        </w:rPr>
      </w:pPr>
    </w:p>
    <w:p w:rsidR="00764FB7" w:rsidRPr="00AC3042" w:rsidRDefault="00764FB7" w:rsidP="00D55723">
      <w:pPr>
        <w:jc w:val="both"/>
        <w:rPr>
          <w:sz w:val="24"/>
          <w:szCs w:val="24"/>
        </w:rPr>
      </w:pPr>
    </w:p>
    <w:p w:rsidR="00764FB7" w:rsidRPr="00AC3042" w:rsidRDefault="00764FB7" w:rsidP="00D5572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764FB7" w:rsidRPr="00553756" w:rsidTr="001B0824">
        <w:trPr>
          <w:trHeight w:val="680"/>
        </w:trPr>
        <w:tc>
          <w:tcPr>
            <w:tcW w:w="3226" w:type="dxa"/>
            <w:vAlign w:val="center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764FB7" w:rsidRPr="00553756" w:rsidRDefault="00764FB7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764FB7" w:rsidRPr="00553756" w:rsidRDefault="00764FB7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764FB7" w:rsidRPr="00553756" w:rsidTr="001B0824">
        <w:trPr>
          <w:trHeight w:val="567"/>
        </w:trPr>
        <w:tc>
          <w:tcPr>
            <w:tcW w:w="3226" w:type="dxa"/>
            <w:vAlign w:val="center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764FB7" w:rsidRPr="00553756" w:rsidRDefault="00764FB7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764FB7" w:rsidRPr="00553756" w:rsidRDefault="00764FB7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764FB7" w:rsidRDefault="00764FB7" w:rsidP="00D55723">
      <w:pPr>
        <w:jc w:val="both"/>
        <w:rPr>
          <w:sz w:val="24"/>
          <w:szCs w:val="24"/>
        </w:rPr>
      </w:pPr>
    </w:p>
    <w:p w:rsidR="00764FB7" w:rsidRDefault="00764FB7" w:rsidP="005A2EE6">
      <w:pPr>
        <w:jc w:val="both"/>
        <w:rPr>
          <w:sz w:val="24"/>
          <w:szCs w:val="24"/>
        </w:rPr>
        <w:sectPr w:rsidR="00764FB7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4FB7" w:rsidRDefault="00764FB7" w:rsidP="00062796">
      <w:pPr>
        <w:pStyle w:val="Heading1"/>
      </w:pPr>
      <w:r>
        <w:t xml:space="preserve">ОБЩИЕ </w:t>
      </w:r>
      <w:r w:rsidRPr="00842D29">
        <w:t>СВЕДЕНИЯ</w:t>
      </w:r>
    </w:p>
    <w:p w:rsidR="00764FB7" w:rsidRPr="0081340B" w:rsidRDefault="00764FB7" w:rsidP="004837D1">
      <w:pPr>
        <w:pStyle w:val="Heading2"/>
      </w:pPr>
      <w:r w:rsidRPr="00C344A6">
        <w:t xml:space="preserve">Вид практики </w:t>
      </w:r>
    </w:p>
    <w:p w:rsidR="00764FB7" w:rsidRPr="00C344A6" w:rsidRDefault="00764FB7" w:rsidP="005E6E36">
      <w:pPr>
        <w:pStyle w:val="ListParagraph"/>
        <w:numPr>
          <w:ilvl w:val="3"/>
          <w:numId w:val="14"/>
        </w:numPr>
        <w:ind w:left="0"/>
      </w:pPr>
      <w:r w:rsidRPr="00C344A6">
        <w:rPr>
          <w:i/>
          <w:sz w:val="24"/>
          <w:szCs w:val="24"/>
        </w:rPr>
        <w:t>производственная.</w:t>
      </w:r>
    </w:p>
    <w:p w:rsidR="00764FB7" w:rsidRPr="0081340B" w:rsidRDefault="00764FB7" w:rsidP="004837D1">
      <w:pPr>
        <w:pStyle w:val="Heading2"/>
      </w:pPr>
      <w:r w:rsidRPr="00C344A6">
        <w:t>Тип практики</w:t>
      </w:r>
    </w:p>
    <w:p w:rsidR="00764FB7" w:rsidRPr="00894656" w:rsidRDefault="00764FB7" w:rsidP="005E6E36">
      <w:pPr>
        <w:pStyle w:val="ListParagraph"/>
        <w:numPr>
          <w:ilvl w:val="3"/>
          <w:numId w:val="14"/>
        </w:numPr>
        <w:ind w:left="0"/>
        <w:jc w:val="both"/>
      </w:pPr>
      <w:r>
        <w:rPr>
          <w:i/>
          <w:sz w:val="24"/>
          <w:szCs w:val="24"/>
        </w:rPr>
        <w:t>научно-исследовательская работа</w:t>
      </w:r>
      <w:r w:rsidRPr="00C344A6">
        <w:rPr>
          <w:i/>
          <w:sz w:val="24"/>
          <w:szCs w:val="24"/>
        </w:rPr>
        <w:t>.</w:t>
      </w:r>
    </w:p>
    <w:p w:rsidR="00764FB7" w:rsidRPr="0081340B" w:rsidRDefault="00764FB7" w:rsidP="004837D1">
      <w:pPr>
        <w:pStyle w:val="Heading2"/>
      </w:pPr>
      <w:r w:rsidRPr="00894656">
        <w:t>Способы проведения практики</w:t>
      </w:r>
    </w:p>
    <w:p w:rsidR="00764FB7" w:rsidRPr="00894656" w:rsidRDefault="00764FB7" w:rsidP="005E6E36">
      <w:pPr>
        <w:pStyle w:val="ListParagraph"/>
        <w:numPr>
          <w:ilvl w:val="3"/>
          <w:numId w:val="14"/>
        </w:numPr>
        <w:ind w:left="0"/>
        <w:jc w:val="both"/>
      </w:pPr>
      <w:r w:rsidRPr="00894656">
        <w:rPr>
          <w:i/>
          <w:sz w:val="24"/>
          <w:szCs w:val="24"/>
        </w:rPr>
        <w:t>стационарная.</w:t>
      </w:r>
    </w:p>
    <w:p w:rsidR="00764FB7" w:rsidRPr="0081340B" w:rsidRDefault="00764FB7" w:rsidP="00FC5B19">
      <w:pPr>
        <w:pStyle w:val="Heading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858"/>
        <w:gridCol w:w="3221"/>
      </w:tblGrid>
      <w:tr w:rsidR="00764FB7" w:rsidRPr="00AB6D40" w:rsidTr="00AB6D40">
        <w:trPr>
          <w:trHeight w:val="283"/>
        </w:trPr>
        <w:tc>
          <w:tcPr>
            <w:tcW w:w="1560" w:type="dxa"/>
          </w:tcPr>
          <w:p w:rsidR="00764FB7" w:rsidRPr="00597B58" w:rsidRDefault="00764FB7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764FB7" w:rsidRPr="00597B58" w:rsidRDefault="00764FB7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764FB7" w:rsidRPr="00597B58" w:rsidRDefault="00764FB7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764FB7" w:rsidRPr="00AB6D40" w:rsidTr="00AB6D40">
        <w:trPr>
          <w:trHeight w:val="283"/>
        </w:trPr>
        <w:tc>
          <w:tcPr>
            <w:tcW w:w="1560" w:type="dxa"/>
          </w:tcPr>
          <w:p w:rsidR="00764FB7" w:rsidRPr="00597B58" w:rsidRDefault="00764FB7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восьмой</w:t>
            </w:r>
          </w:p>
        </w:tc>
        <w:tc>
          <w:tcPr>
            <w:tcW w:w="4858" w:type="dxa"/>
          </w:tcPr>
          <w:p w:rsidR="00764FB7" w:rsidRPr="00597B58" w:rsidRDefault="00764FB7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34702D">
              <w:rPr>
                <w:sz w:val="24"/>
                <w:szCs w:val="24"/>
              </w:rPr>
              <w:t>непрерывная</w:t>
            </w:r>
          </w:p>
        </w:tc>
        <w:tc>
          <w:tcPr>
            <w:tcW w:w="3221" w:type="dxa"/>
          </w:tcPr>
          <w:p w:rsidR="00764FB7" w:rsidRPr="00597B58" w:rsidRDefault="00764FB7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597B58">
              <w:rPr>
                <w:i/>
                <w:sz w:val="24"/>
                <w:szCs w:val="24"/>
              </w:rPr>
              <w:t xml:space="preserve"> </w:t>
            </w:r>
            <w:r w:rsidRPr="00597B58">
              <w:rPr>
                <w:sz w:val="24"/>
                <w:szCs w:val="24"/>
              </w:rPr>
              <w:t>недели</w:t>
            </w:r>
          </w:p>
        </w:tc>
      </w:tr>
    </w:tbl>
    <w:p w:rsidR="00764FB7" w:rsidRPr="0081340B" w:rsidRDefault="00764FB7" w:rsidP="00FC5B19">
      <w:pPr>
        <w:pStyle w:val="Heading2"/>
      </w:pPr>
      <w:r>
        <w:t>М</w:t>
      </w:r>
      <w:r w:rsidRPr="0081340B">
        <w:t>есто проведения практики</w:t>
      </w:r>
    </w:p>
    <w:p w:rsidR="00764FB7" w:rsidRPr="0081340B" w:rsidRDefault="00764FB7" w:rsidP="00FC5B19">
      <w:pPr>
        <w:pStyle w:val="ListParagraph"/>
        <w:numPr>
          <w:ilvl w:val="2"/>
          <w:numId w:val="14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764FB7" w:rsidRPr="00387304" w:rsidRDefault="00764FB7" w:rsidP="00FC5B19">
      <w:pPr>
        <w:pStyle w:val="ListParagraph"/>
        <w:numPr>
          <w:ilvl w:val="5"/>
          <w:numId w:val="14"/>
        </w:numPr>
        <w:ind w:left="1418" w:firstLine="0"/>
        <w:jc w:val="both"/>
      </w:pPr>
      <w:r>
        <w:rPr>
          <w:i/>
          <w:sz w:val="24"/>
          <w:szCs w:val="24"/>
        </w:rPr>
        <w:t>кафедра.</w:t>
      </w:r>
    </w:p>
    <w:p w:rsidR="00764FB7" w:rsidRPr="00970E57" w:rsidRDefault="00764FB7" w:rsidP="00F444E0">
      <w:pPr>
        <w:pStyle w:val="ListParagraph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764FB7" w:rsidRPr="00894656" w:rsidRDefault="00764FB7" w:rsidP="00FC5B19">
      <w:pPr>
        <w:pStyle w:val="Heading2"/>
      </w:pPr>
      <w:r w:rsidRPr="00894656">
        <w:t>Форма промежуточной аттестации</w:t>
      </w:r>
    </w:p>
    <w:p w:rsidR="00764FB7" w:rsidRPr="00FC5B19" w:rsidRDefault="00764FB7" w:rsidP="005E6E36">
      <w:pPr>
        <w:pStyle w:val="ListParagraph"/>
        <w:numPr>
          <w:ilvl w:val="3"/>
          <w:numId w:val="14"/>
        </w:numPr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:rsidR="00764FB7" w:rsidRPr="004837D1" w:rsidRDefault="00764FB7" w:rsidP="005E6E36">
      <w:pPr>
        <w:pStyle w:val="ListParagraph"/>
        <w:numPr>
          <w:ilvl w:val="3"/>
          <w:numId w:val="14"/>
        </w:numPr>
        <w:ind w:left="0"/>
        <w:jc w:val="both"/>
      </w:pPr>
    </w:p>
    <w:p w:rsidR="00764FB7" w:rsidRPr="00A32793" w:rsidRDefault="00764FB7" w:rsidP="00FC5B19">
      <w:pPr>
        <w:pStyle w:val="ListParagraph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764FB7" w:rsidRDefault="00764FB7" w:rsidP="004837D1">
      <w:pPr>
        <w:pStyle w:val="Heading2"/>
      </w:pPr>
      <w:r w:rsidRPr="00387304">
        <w:t>Место практики в структуре ОПОП</w:t>
      </w:r>
    </w:p>
    <w:p w:rsidR="00764FB7" w:rsidRPr="00B27F40" w:rsidRDefault="00764FB7" w:rsidP="005E6E36">
      <w:pPr>
        <w:pStyle w:val="ListParagraph"/>
        <w:numPr>
          <w:ilvl w:val="3"/>
          <w:numId w:val="14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научно-исследовательская работа)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764FB7" w:rsidRDefault="00764FB7" w:rsidP="005E6E36">
      <w:pPr>
        <w:pStyle w:val="ListParagraph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764FB7" w:rsidRDefault="00764FB7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764FB7" w:rsidRDefault="00764FB7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Стилистика первого иностранного языка (английский язык)</w:t>
      </w:r>
      <w:r>
        <w:rPr>
          <w:i/>
          <w:sz w:val="24"/>
          <w:szCs w:val="24"/>
        </w:rPr>
        <w:t xml:space="preserve"> и другие дисциплины теории языка;</w:t>
      </w:r>
    </w:p>
    <w:p w:rsidR="00764FB7" w:rsidRDefault="00764FB7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История культуры стран изучаемого языка (на английском языке)</w:t>
      </w:r>
      <w:r>
        <w:rPr>
          <w:i/>
          <w:sz w:val="24"/>
          <w:szCs w:val="24"/>
        </w:rPr>
        <w:t>;</w:t>
      </w:r>
    </w:p>
    <w:p w:rsidR="00764FB7" w:rsidRDefault="00764FB7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Лингвокультурология и другие дисциплины культурологического спектра;</w:t>
      </w:r>
    </w:p>
    <w:p w:rsidR="00764FB7" w:rsidRDefault="00764FB7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764FB7" w:rsidRPr="00AB2334" w:rsidRDefault="00764FB7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764FB7" w:rsidRPr="00AB2334" w:rsidRDefault="00764FB7" w:rsidP="004837D1">
      <w:pPr>
        <w:pStyle w:val="Heading1"/>
        <w:rPr>
          <w:i/>
          <w:szCs w:val="24"/>
        </w:rPr>
      </w:pPr>
      <w:r>
        <w:t>ЦЕЛИ И ЗАДАЧИ ПРАКТИКИ</w:t>
      </w:r>
    </w:p>
    <w:p w:rsidR="00764FB7" w:rsidRPr="00AB2334" w:rsidRDefault="00764FB7" w:rsidP="004837D1">
      <w:pPr>
        <w:pStyle w:val="Heading2"/>
      </w:pPr>
      <w:r w:rsidRPr="00AB2334">
        <w:t>Цел</w:t>
      </w:r>
      <w:r>
        <w:t>и</w:t>
      </w:r>
      <w:r w:rsidRPr="00AB2334">
        <w:t xml:space="preserve">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764FB7" w:rsidRPr="009849DD" w:rsidRDefault="00764FB7" w:rsidP="00324273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осуществлять поиск нужной информации по заданной теме в иноязычных источниках различного типа; </w:t>
      </w:r>
    </w:p>
    <w:p w:rsidR="00764FB7" w:rsidRPr="009849DD" w:rsidRDefault="00764FB7" w:rsidP="00324273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извлекать необходимую информацию из иноязычных источников, созданных в различных знаковых системах (текст, таблица, график, диаграмма, аудиовизуальный ряд и др.); </w:t>
      </w:r>
    </w:p>
    <w:p w:rsidR="00764FB7" w:rsidRPr="009849DD" w:rsidRDefault="00764FB7" w:rsidP="00324273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переводить информацию из одной знаковой системы в другую; отделять основную информацию от второстепенной; критически оценивать достоверность полученной информации; </w:t>
      </w:r>
    </w:p>
    <w:p w:rsidR="00764FB7" w:rsidRPr="009849DD" w:rsidRDefault="00764FB7" w:rsidP="00324273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передавать содержание информации адекватно поставленной цели; развернуто обосновывать суждения, давать определения, приводить доказательства; </w:t>
      </w:r>
    </w:p>
    <w:p w:rsidR="00764FB7" w:rsidRPr="009849DD" w:rsidRDefault="00764FB7" w:rsidP="00324273">
      <w:pPr>
        <w:ind w:firstLine="540"/>
        <w:jc w:val="both"/>
        <w:rPr>
          <w:iCs/>
          <w:sz w:val="24"/>
          <w:szCs w:val="24"/>
        </w:rPr>
      </w:pPr>
      <w:r w:rsidRPr="009849DD">
        <w:rPr>
          <w:sz w:val="24"/>
          <w:szCs w:val="24"/>
        </w:rPr>
        <w:t>- закрепить умения создавать материал для устных докладов.</w:t>
      </w:r>
    </w:p>
    <w:p w:rsidR="00764FB7" w:rsidRDefault="00764FB7" w:rsidP="00FB72A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764FB7" w:rsidRPr="004703AE" w:rsidRDefault="00764FB7" w:rsidP="004837D1">
      <w:pPr>
        <w:pStyle w:val="Heading2"/>
      </w:pPr>
      <w:r w:rsidRPr="009979C3">
        <w:t>Задачи производственной практики:</w:t>
      </w:r>
    </w:p>
    <w:p w:rsidR="00764FB7" w:rsidRPr="009849DD" w:rsidRDefault="00764FB7" w:rsidP="0032427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849DD">
        <w:rPr>
          <w:sz w:val="24"/>
          <w:szCs w:val="24"/>
        </w:rPr>
        <w:t>закреп</w:t>
      </w:r>
      <w:r>
        <w:rPr>
          <w:sz w:val="24"/>
          <w:szCs w:val="24"/>
        </w:rPr>
        <w:t>ить</w:t>
      </w:r>
      <w:r w:rsidRPr="009849DD">
        <w:rPr>
          <w:sz w:val="24"/>
          <w:szCs w:val="24"/>
        </w:rPr>
        <w:t xml:space="preserve"> теоретически</w:t>
      </w:r>
      <w:r>
        <w:rPr>
          <w:sz w:val="24"/>
          <w:szCs w:val="24"/>
        </w:rPr>
        <w:t>е</w:t>
      </w:r>
      <w:r w:rsidRPr="009849DD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  <w:r w:rsidRPr="009849DD">
        <w:rPr>
          <w:sz w:val="24"/>
          <w:szCs w:val="24"/>
        </w:rPr>
        <w:t>, полученны</w:t>
      </w:r>
      <w:r>
        <w:rPr>
          <w:sz w:val="24"/>
          <w:szCs w:val="24"/>
        </w:rPr>
        <w:t>е</w:t>
      </w:r>
      <w:r w:rsidRPr="009849DD">
        <w:rPr>
          <w:sz w:val="24"/>
          <w:szCs w:val="24"/>
        </w:rPr>
        <w:t xml:space="preserve"> во время аудиторных занятий, учебных практик, приобре</w:t>
      </w:r>
      <w:r>
        <w:rPr>
          <w:sz w:val="24"/>
          <w:szCs w:val="24"/>
        </w:rPr>
        <w:t>сти</w:t>
      </w:r>
      <w:r w:rsidRPr="009849DD">
        <w:rPr>
          <w:sz w:val="24"/>
          <w:szCs w:val="24"/>
        </w:rPr>
        <w:t xml:space="preserve"> профессиональны</w:t>
      </w:r>
      <w:r>
        <w:rPr>
          <w:sz w:val="24"/>
          <w:szCs w:val="24"/>
        </w:rPr>
        <w:t>е</w:t>
      </w:r>
      <w:r w:rsidRPr="009849DD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Pr="009849DD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и</w:t>
      </w:r>
      <w:r w:rsidRPr="009849DD">
        <w:rPr>
          <w:sz w:val="24"/>
          <w:szCs w:val="24"/>
        </w:rPr>
        <w:t xml:space="preserve"> при непосредственном участии обучающегося в </w:t>
      </w:r>
      <w:r>
        <w:rPr>
          <w:sz w:val="24"/>
          <w:szCs w:val="24"/>
        </w:rPr>
        <w:t xml:space="preserve">научной </w:t>
      </w:r>
      <w:r w:rsidRPr="009849DD"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  <w:r w:rsidRPr="009849DD">
        <w:rPr>
          <w:sz w:val="24"/>
          <w:szCs w:val="24"/>
        </w:rPr>
        <w:t xml:space="preserve"> </w:t>
      </w:r>
    </w:p>
    <w:p w:rsidR="00764FB7" w:rsidRPr="009849DD" w:rsidRDefault="00764FB7" w:rsidP="00324273">
      <w:pPr>
        <w:jc w:val="both"/>
        <w:rPr>
          <w:sz w:val="24"/>
          <w:szCs w:val="24"/>
        </w:rPr>
      </w:pPr>
      <w:r w:rsidRPr="009849DD">
        <w:rPr>
          <w:iCs/>
          <w:sz w:val="24"/>
          <w:szCs w:val="24"/>
        </w:rPr>
        <w:t xml:space="preserve">-научиться </w:t>
      </w:r>
      <w:r w:rsidRPr="009849DD">
        <w:rPr>
          <w:sz w:val="24"/>
          <w:szCs w:val="24"/>
        </w:rPr>
        <w:t xml:space="preserve">самостоятельно и мотивированно организовать свою познавательную деятельность; </w:t>
      </w:r>
    </w:p>
    <w:p w:rsidR="00764FB7" w:rsidRDefault="00764FB7" w:rsidP="001B0824">
      <w:pPr>
        <w:pStyle w:val="Iauiue0"/>
        <w:jc w:val="both"/>
        <w:rPr>
          <w:b/>
          <w:bCs/>
          <w:color w:val="000000"/>
          <w:sz w:val="23"/>
          <w:szCs w:val="23"/>
        </w:rPr>
      </w:pPr>
      <w:r w:rsidRPr="009849DD">
        <w:t>- участвовать в проведении учебно-исследовательской работы</w:t>
      </w:r>
      <w:r>
        <w:t>.</w:t>
      </w:r>
    </w:p>
    <w:p w:rsidR="00764FB7" w:rsidRDefault="00764FB7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764FB7" w:rsidRPr="00EA6D9A" w:rsidRDefault="00764FB7" w:rsidP="00EA6D9A">
      <w:pPr>
        <w:pStyle w:val="Heading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764FB7" w:rsidRPr="00AB6D40" w:rsidTr="00AA4318">
        <w:trPr>
          <w:trHeight w:val="283"/>
        </w:trPr>
        <w:tc>
          <w:tcPr>
            <w:tcW w:w="2552" w:type="dxa"/>
            <w:shd w:val="clear" w:color="auto" w:fill="DBE5F1"/>
          </w:tcPr>
          <w:p w:rsidR="00764FB7" w:rsidRPr="007E3278" w:rsidRDefault="00764FB7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764FB7" w:rsidRPr="00AB6D40" w:rsidRDefault="00764F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764FB7" w:rsidRPr="00AB6D40" w:rsidRDefault="00764FB7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764FB7" w:rsidRPr="007E3278" w:rsidRDefault="00764FB7" w:rsidP="005A2EE6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64FB7" w:rsidRPr="00AB6D40" w:rsidTr="00AA4318">
        <w:trPr>
          <w:trHeight w:val="283"/>
        </w:trPr>
        <w:tc>
          <w:tcPr>
            <w:tcW w:w="2552" w:type="dxa"/>
          </w:tcPr>
          <w:p w:rsidR="00764FB7" w:rsidRPr="00324273" w:rsidRDefault="00764FB7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324273">
              <w:rPr>
                <w:rFonts w:eastAsia="Times New Roman"/>
                <w:i/>
              </w:rPr>
              <w:t>УК-1</w:t>
            </w:r>
          </w:p>
          <w:p w:rsidR="00764FB7" w:rsidRPr="00324273" w:rsidRDefault="00764FB7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324273">
              <w:rPr>
                <w:rFonts w:eastAsia="Times New Roman"/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764FB7" w:rsidRPr="00D45BBB" w:rsidRDefault="00764FB7" w:rsidP="001B0824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D45BBB"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1.2</w:t>
            </w:r>
          </w:p>
          <w:p w:rsidR="00764FB7" w:rsidRPr="00D45BBB" w:rsidRDefault="00764FB7" w:rsidP="001B0824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Использование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системных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связей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отношений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между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явлениями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процессами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объектами</w:t>
            </w:r>
            <w:r w:rsidRPr="00D45BBB">
              <w:rPr>
                <w:rStyle w:val="fontstyle01"/>
                <w:rFonts w:eastAsia="Times New Roman" w:hint="eastAsia"/>
                <w:i/>
                <w:sz w:val="22"/>
                <w:szCs w:val="22"/>
              </w:rPr>
              <w:t>;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методов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поиска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информации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ее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системного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критического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анализа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при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формировании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собственных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мнений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суждений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точек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зрения</w:t>
            </w:r>
          </w:p>
        </w:tc>
        <w:tc>
          <w:tcPr>
            <w:tcW w:w="4110" w:type="dxa"/>
          </w:tcPr>
          <w:p w:rsidR="00764FB7" w:rsidRPr="00D45BBB" w:rsidRDefault="00764FB7" w:rsidP="001B082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D45BBB">
              <w:rPr>
                <w:i/>
                <w:sz w:val="22"/>
                <w:szCs w:val="22"/>
              </w:rPr>
              <w:t>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</w:t>
            </w:r>
            <w:r w:rsidRPr="00D45BB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64FB7" w:rsidRPr="00D45BBB" w:rsidRDefault="00764FB7" w:rsidP="001B082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D45BB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</w:tc>
      </w:tr>
      <w:tr w:rsidR="00764FB7" w:rsidRPr="00AB6D40" w:rsidTr="00AA4318">
        <w:trPr>
          <w:trHeight w:val="283"/>
        </w:trPr>
        <w:tc>
          <w:tcPr>
            <w:tcW w:w="2552" w:type="dxa"/>
          </w:tcPr>
          <w:p w:rsidR="00764FB7" w:rsidRDefault="00764FB7" w:rsidP="00AD54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764FB7" w:rsidRPr="00841067" w:rsidRDefault="00764FB7" w:rsidP="00AD54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977" w:type="dxa"/>
          </w:tcPr>
          <w:p w:rsidR="00764FB7" w:rsidRDefault="00764FB7" w:rsidP="00AD54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764FB7" w:rsidRPr="00841067" w:rsidRDefault="00764FB7" w:rsidP="00AD54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</w:tc>
        <w:tc>
          <w:tcPr>
            <w:tcW w:w="4110" w:type="dxa"/>
          </w:tcPr>
          <w:p w:rsidR="00764FB7" w:rsidRDefault="00764FB7" w:rsidP="00AD540F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E5EC4">
              <w:rPr>
                <w:i/>
                <w:sz w:val="22"/>
                <w:szCs w:val="22"/>
              </w:rPr>
              <w:t>имеет навык поиска, интерпретации и систематизации информаци</w:t>
            </w:r>
            <w:r>
              <w:rPr>
                <w:i/>
                <w:sz w:val="22"/>
                <w:szCs w:val="22"/>
              </w:rPr>
              <w:t>и</w:t>
            </w:r>
            <w:r w:rsidRPr="007E5EC4">
              <w:rPr>
                <w:i/>
                <w:sz w:val="22"/>
                <w:szCs w:val="22"/>
              </w:rPr>
              <w:t xml:space="preserve">; </w:t>
            </w:r>
          </w:p>
          <w:p w:rsidR="00764FB7" w:rsidRDefault="00764FB7" w:rsidP="00AD540F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 навык выбора технологий и методов для решения профессиональных задач</w:t>
            </w:r>
          </w:p>
          <w:p w:rsidR="00764FB7" w:rsidRPr="007E5EC4" w:rsidRDefault="00764FB7" w:rsidP="00AD540F">
            <w:pPr>
              <w:pStyle w:val="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имеет </w:t>
            </w:r>
            <w:r w:rsidRPr="007E5EC4">
              <w:rPr>
                <w:i/>
                <w:sz w:val="22"/>
                <w:szCs w:val="22"/>
              </w:rPr>
              <w:t>способность к анализу, обобщению информации</w:t>
            </w:r>
          </w:p>
        </w:tc>
      </w:tr>
      <w:tr w:rsidR="00764FB7" w:rsidRPr="00AB6D40" w:rsidTr="00AA4318">
        <w:trPr>
          <w:trHeight w:val="283"/>
        </w:trPr>
        <w:tc>
          <w:tcPr>
            <w:tcW w:w="2552" w:type="dxa"/>
          </w:tcPr>
          <w:p w:rsidR="00764FB7" w:rsidRDefault="00764FB7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ПК-2</w:t>
            </w:r>
          </w:p>
          <w:p w:rsidR="00764FB7" w:rsidRPr="00AD41AD" w:rsidRDefault="00764FB7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977" w:type="dxa"/>
          </w:tcPr>
          <w:p w:rsidR="00764FB7" w:rsidRDefault="00764FB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ИД-ПК-2.1</w:t>
            </w:r>
          </w:p>
          <w:p w:rsidR="00764FB7" w:rsidRPr="00AD41AD" w:rsidRDefault="00764FB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4110" w:type="dxa"/>
          </w:tcPr>
          <w:p w:rsidR="00764FB7" w:rsidRPr="00D45BBB" w:rsidRDefault="00764FB7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D45BB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D45BBB">
              <w:rPr>
                <w:b/>
                <w:i/>
              </w:rPr>
              <w:t xml:space="preserve"> </w:t>
            </w:r>
            <w:r w:rsidRPr="00D45BBB">
              <w:rPr>
                <w:i/>
                <w:sz w:val="22"/>
                <w:szCs w:val="22"/>
              </w:rPr>
              <w:t>видит</w:t>
            </w:r>
            <w:r w:rsidRPr="00D45BBB">
              <w:rPr>
                <w:b/>
              </w:rPr>
              <w:t xml:space="preserve"> </w:t>
            </w:r>
            <w:r w:rsidRPr="00D45BBB">
              <w:rPr>
                <w:i/>
                <w:sz w:val="22"/>
                <w:szCs w:val="22"/>
              </w:rPr>
              <w:t>связи между гуманитарными и лингвистическими дисциплинами; особенности взаимодействия разных уровней знаковых систем</w:t>
            </w:r>
          </w:p>
          <w:p w:rsidR="00764FB7" w:rsidRPr="00D45BBB" w:rsidRDefault="00764FB7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>- может применять специфические термины;</w:t>
            </w:r>
          </w:p>
          <w:p w:rsidR="00764FB7" w:rsidRPr="00D45BBB" w:rsidRDefault="00764FB7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 xml:space="preserve">- способен вычислить алгоритмы развития разных аспектов лингвокультурных систем </w:t>
            </w:r>
          </w:p>
          <w:p w:rsidR="00764FB7" w:rsidRPr="00D45BBB" w:rsidRDefault="00764FB7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764FB7" w:rsidRPr="00AB6D40" w:rsidTr="00AA4318">
        <w:trPr>
          <w:trHeight w:val="283"/>
        </w:trPr>
        <w:tc>
          <w:tcPr>
            <w:tcW w:w="2552" w:type="dxa"/>
            <w:vMerge w:val="restart"/>
          </w:tcPr>
          <w:p w:rsidR="00764FB7" w:rsidRDefault="00764FB7" w:rsidP="00AD540F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764FB7" w:rsidRPr="00841067" w:rsidRDefault="00764FB7" w:rsidP="00AD54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  <w:p w:rsidR="00764FB7" w:rsidRPr="00841067" w:rsidRDefault="00764FB7" w:rsidP="00AD540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764FB7" w:rsidRPr="00841067" w:rsidRDefault="00764FB7" w:rsidP="00AD54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764FB7" w:rsidRPr="00841067" w:rsidRDefault="00764FB7" w:rsidP="00AD54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  <w:tc>
          <w:tcPr>
            <w:tcW w:w="4110" w:type="dxa"/>
          </w:tcPr>
          <w:p w:rsidR="00764FB7" w:rsidRPr="0012448C" w:rsidRDefault="00764FB7" w:rsidP="00AD540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понимает все лексико-грамматические аспекты языка, может использовать их в профессиональной деятельности</w:t>
            </w:r>
          </w:p>
        </w:tc>
      </w:tr>
      <w:tr w:rsidR="00764FB7" w:rsidRPr="00AB6D40" w:rsidTr="00AA4318">
        <w:trPr>
          <w:trHeight w:val="283"/>
        </w:trPr>
        <w:tc>
          <w:tcPr>
            <w:tcW w:w="2552" w:type="dxa"/>
            <w:vMerge/>
          </w:tcPr>
          <w:p w:rsidR="00764FB7" w:rsidRPr="00E96353" w:rsidRDefault="00764FB7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764FB7" w:rsidRDefault="00764FB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ИД-ПК-5.2</w:t>
            </w:r>
          </w:p>
          <w:p w:rsidR="00764FB7" w:rsidRPr="00AD41AD" w:rsidRDefault="00764FB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  <w:tc>
          <w:tcPr>
            <w:tcW w:w="4110" w:type="dxa"/>
          </w:tcPr>
          <w:p w:rsidR="00764FB7" w:rsidRPr="00D45BBB" w:rsidRDefault="00764FB7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>– может анализировать разные уровни лингвокультурных систем</w:t>
            </w:r>
          </w:p>
          <w:p w:rsidR="00764FB7" w:rsidRPr="00D45BBB" w:rsidRDefault="00764FB7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D45BBB">
              <w:rPr>
                <w:i/>
                <w:sz w:val="22"/>
                <w:szCs w:val="22"/>
              </w:rPr>
              <w:t xml:space="preserve">- владеет навыками работы с различными лингвокультурными системами; основными техниками анализа; основами структурного лингвокультурологического мышления </w:t>
            </w:r>
          </w:p>
        </w:tc>
      </w:tr>
    </w:tbl>
    <w:p w:rsidR="00764FB7" w:rsidRPr="009B628C" w:rsidRDefault="00764FB7" w:rsidP="004837D1">
      <w:pPr>
        <w:pStyle w:val="Heading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764FB7" w:rsidRPr="008A3866" w:rsidRDefault="00764FB7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764FB7" w:rsidRPr="008A3866" w:rsidRDefault="00764FB7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020"/>
        <w:gridCol w:w="850"/>
        <w:gridCol w:w="1020"/>
        <w:gridCol w:w="850"/>
      </w:tblGrid>
      <w:tr w:rsidR="00764FB7" w:rsidRPr="00AB6D40" w:rsidTr="00AB6D40">
        <w:trPr>
          <w:trHeight w:val="340"/>
        </w:trPr>
        <w:tc>
          <w:tcPr>
            <w:tcW w:w="4678" w:type="dxa"/>
            <w:vAlign w:val="center"/>
          </w:tcPr>
          <w:p w:rsidR="00764FB7" w:rsidRPr="00AB6D40" w:rsidRDefault="00764FB7" w:rsidP="005A2EE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764FB7" w:rsidRPr="00AB6D40" w:rsidRDefault="00764FB7" w:rsidP="005A2EE6">
            <w:r w:rsidRPr="00AB6D4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:rsidR="00764FB7" w:rsidRPr="00AB6D40" w:rsidRDefault="00764FB7" w:rsidP="00AB6D40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764FB7" w:rsidRDefault="00764FB7" w:rsidP="00785CA8">
      <w:pPr>
        <w:pStyle w:val="Heading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544"/>
        <w:gridCol w:w="709"/>
        <w:gridCol w:w="1346"/>
        <w:gridCol w:w="1347"/>
        <w:gridCol w:w="992"/>
        <w:gridCol w:w="1701"/>
      </w:tblGrid>
      <w:tr w:rsidR="00764FB7" w:rsidRPr="00597B58" w:rsidTr="00045853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764FB7" w:rsidRPr="00597B58" w:rsidRDefault="00764FB7" w:rsidP="00045853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764FB7" w:rsidRPr="00597B58" w:rsidTr="0004585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764FB7" w:rsidRPr="00597B58" w:rsidRDefault="00764FB7" w:rsidP="000458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764FB7" w:rsidRPr="00597B58" w:rsidRDefault="00764FB7" w:rsidP="00045853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764FB7" w:rsidRPr="00597B58" w:rsidRDefault="00764FB7" w:rsidP="000458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764FB7" w:rsidRPr="00597B58" w:rsidRDefault="00764FB7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764FB7" w:rsidRPr="00597B58" w:rsidRDefault="00764FB7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764FB7" w:rsidRPr="00597B58" w:rsidRDefault="00764FB7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764FB7" w:rsidRPr="00597B58" w:rsidTr="00045853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764FB7" w:rsidRPr="00597B58" w:rsidRDefault="00764FB7" w:rsidP="0004585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4FB7" w:rsidRPr="00597B58" w:rsidRDefault="00764FB7" w:rsidP="00045853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764FB7" w:rsidRPr="00597B58" w:rsidRDefault="00764FB7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764FB7" w:rsidRPr="00597B58" w:rsidRDefault="00764FB7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764FB7" w:rsidRPr="00597B58" w:rsidRDefault="00764FB7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764FB7" w:rsidRPr="00597B58" w:rsidRDefault="00764FB7" w:rsidP="00045853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764FB7" w:rsidRPr="00597B58" w:rsidRDefault="00764FB7" w:rsidP="00045853"/>
        </w:tc>
      </w:tr>
      <w:tr w:rsidR="00764FB7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764FB7" w:rsidRPr="000B442A" w:rsidRDefault="00764FB7" w:rsidP="000458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Подготовительный </w:t>
            </w:r>
            <w:r w:rsidRPr="000B442A">
              <w:t xml:space="preserve"> этап</w:t>
            </w:r>
          </w:p>
        </w:tc>
        <w:tc>
          <w:tcPr>
            <w:tcW w:w="709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764FB7" w:rsidRPr="00597B58" w:rsidRDefault="00764FB7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764FB7" w:rsidRDefault="00764FB7" w:rsidP="00045853">
            <w:r>
              <w:t>Составление библиографии</w:t>
            </w:r>
          </w:p>
          <w:p w:rsidR="00764FB7" w:rsidRPr="00597B58" w:rsidRDefault="00764FB7" w:rsidP="00045853">
            <w:r>
              <w:t>Реферирование исследовательской работы</w:t>
            </w:r>
          </w:p>
        </w:tc>
      </w:tr>
      <w:tr w:rsidR="00764FB7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764FB7" w:rsidRPr="00083873" w:rsidRDefault="00764FB7" w:rsidP="0004585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764FB7" w:rsidRPr="00597B58" w:rsidRDefault="00764FB7" w:rsidP="00045853">
            <w:pPr>
              <w:ind w:left="28"/>
              <w:jc w:val="center"/>
            </w:pPr>
            <w:r>
              <w:t>68</w:t>
            </w:r>
          </w:p>
        </w:tc>
        <w:tc>
          <w:tcPr>
            <w:tcW w:w="1701" w:type="dxa"/>
            <w:vMerge/>
          </w:tcPr>
          <w:p w:rsidR="00764FB7" w:rsidRPr="00597B58" w:rsidRDefault="00764FB7" w:rsidP="00045853">
            <w:pPr>
              <w:rPr>
                <w:i/>
              </w:rPr>
            </w:pPr>
          </w:p>
        </w:tc>
      </w:tr>
      <w:tr w:rsidR="00764FB7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764FB7" w:rsidRPr="00083873" w:rsidRDefault="00764FB7" w:rsidP="0004585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764FB7" w:rsidRPr="00597B58" w:rsidRDefault="00764FB7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764FB7" w:rsidRPr="00597B58" w:rsidRDefault="00764FB7" w:rsidP="00045853"/>
        </w:tc>
      </w:tr>
      <w:tr w:rsidR="00764FB7" w:rsidRPr="00597B58" w:rsidTr="00045853">
        <w:trPr>
          <w:cantSplit/>
          <w:trHeight w:val="283"/>
        </w:trPr>
        <w:tc>
          <w:tcPr>
            <w:tcW w:w="3544" w:type="dxa"/>
          </w:tcPr>
          <w:p w:rsidR="00764FB7" w:rsidRPr="00597B58" w:rsidRDefault="00764FB7" w:rsidP="00045853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764FB7" w:rsidRPr="00597B58" w:rsidRDefault="00764FB7" w:rsidP="00045853"/>
        </w:tc>
      </w:tr>
      <w:tr w:rsidR="00764FB7" w:rsidRPr="00597B58" w:rsidTr="00045853">
        <w:trPr>
          <w:cantSplit/>
          <w:trHeight w:val="283"/>
        </w:trPr>
        <w:tc>
          <w:tcPr>
            <w:tcW w:w="3544" w:type="dxa"/>
          </w:tcPr>
          <w:p w:rsidR="00764FB7" w:rsidRPr="00597B58" w:rsidRDefault="00764FB7" w:rsidP="00045853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764FB7" w:rsidRPr="00597B58" w:rsidRDefault="00764FB7" w:rsidP="00045853">
            <w:pPr>
              <w:ind w:left="28"/>
              <w:jc w:val="center"/>
            </w:pPr>
            <w:r>
              <w:t>108</w:t>
            </w:r>
          </w:p>
        </w:tc>
        <w:tc>
          <w:tcPr>
            <w:tcW w:w="1346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764FB7" w:rsidRPr="00597B58" w:rsidRDefault="00764FB7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764FB7" w:rsidRPr="00597B58" w:rsidRDefault="00764FB7" w:rsidP="00045853"/>
        </w:tc>
      </w:tr>
    </w:tbl>
    <w:p w:rsidR="00764FB7" w:rsidRPr="008835B4" w:rsidRDefault="00764FB7" w:rsidP="008835B4"/>
    <w:p w:rsidR="00764FB7" w:rsidRPr="001F5596" w:rsidRDefault="00764FB7" w:rsidP="004264E8">
      <w:pPr>
        <w:pStyle w:val="Heading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1842"/>
        <w:gridCol w:w="2126"/>
        <w:gridCol w:w="703"/>
        <w:gridCol w:w="2842"/>
        <w:gridCol w:w="2126"/>
      </w:tblGrid>
      <w:tr w:rsidR="00764FB7" w:rsidRPr="00AB6D40" w:rsidTr="004264E8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764FB7" w:rsidRPr="00AB6D40" w:rsidRDefault="00764FB7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6D40">
              <w:rPr>
                <w:b/>
                <w:sz w:val="20"/>
                <w:szCs w:val="20"/>
              </w:rPr>
              <w:t xml:space="preserve">Планируемые </w:t>
            </w:r>
            <w:r w:rsidRPr="00AB6D40">
              <w:rPr>
                <w:b/>
                <w:i/>
                <w:sz w:val="20"/>
                <w:szCs w:val="20"/>
              </w:rPr>
              <w:t>(контролируемые)</w:t>
            </w:r>
            <w:r w:rsidRPr="00AB6D40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764FB7" w:rsidRPr="00AB6D40" w:rsidRDefault="00764FB7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764FB7" w:rsidRPr="00AB6D40" w:rsidRDefault="00764FB7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764FB7" w:rsidRPr="00AB6D40" w:rsidRDefault="00764FB7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764FB7" w:rsidRPr="00AB6D40" w:rsidRDefault="00764FB7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764FB7" w:rsidRPr="00AB6D40" w:rsidRDefault="00764FB7" w:rsidP="00F44960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764FB7" w:rsidRPr="00AB6D40" w:rsidRDefault="00764FB7" w:rsidP="004776DF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764FB7" w:rsidRPr="00AB6D40" w:rsidTr="004264E8">
        <w:trPr>
          <w:trHeight w:val="283"/>
        </w:trPr>
        <w:tc>
          <w:tcPr>
            <w:tcW w:w="1842" w:type="dxa"/>
            <w:vMerge w:val="restart"/>
          </w:tcPr>
          <w:p w:rsidR="00764FB7" w:rsidRPr="00D45BBB" w:rsidRDefault="00764FB7" w:rsidP="008835B4">
            <w:pPr>
              <w:pStyle w:val="ListParagraph"/>
              <w:ind w:left="0"/>
              <w:rPr>
                <w:rFonts w:eastAsia="Times New Roman"/>
                <w:i/>
              </w:rPr>
            </w:pPr>
            <w:r w:rsidRPr="00D45BBB">
              <w:rPr>
                <w:rFonts w:eastAsia="Times New Roman"/>
                <w:i/>
              </w:rPr>
              <w:t>УК-1</w:t>
            </w:r>
          </w:p>
          <w:p w:rsidR="00764FB7" w:rsidRPr="00D45BBB" w:rsidRDefault="00764FB7" w:rsidP="00097F1A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D45BBB"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1.2</w:t>
            </w:r>
          </w:p>
          <w:p w:rsidR="00764FB7" w:rsidRDefault="00764FB7" w:rsidP="00097F1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764FB7" w:rsidRDefault="00764FB7" w:rsidP="00097F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764FB7" w:rsidRDefault="00764FB7" w:rsidP="00097F1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ПК-2</w:t>
            </w:r>
          </w:p>
          <w:p w:rsidR="00764FB7" w:rsidRDefault="00764FB7" w:rsidP="00097F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ИД-ПК-2.1</w:t>
            </w:r>
          </w:p>
          <w:p w:rsidR="00764FB7" w:rsidRDefault="00764FB7" w:rsidP="00097F1A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764FB7" w:rsidRPr="00841067" w:rsidRDefault="00764FB7" w:rsidP="00097F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764FB7" w:rsidRDefault="00764FB7" w:rsidP="00097F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ИД-ПК-5.2</w:t>
            </w:r>
          </w:p>
          <w:p w:rsidR="00764FB7" w:rsidRPr="00AB6D40" w:rsidRDefault="00764FB7" w:rsidP="00097F1A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764FB7" w:rsidRPr="00AB6D40" w:rsidRDefault="00764FB7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Pr="00AB6D40">
              <w:rPr>
                <w:b/>
                <w:i/>
              </w:rPr>
              <w:t xml:space="preserve"> семестр</w:t>
            </w:r>
          </w:p>
        </w:tc>
      </w:tr>
      <w:tr w:rsidR="00764FB7" w:rsidRPr="00AB6D40" w:rsidTr="004264E8">
        <w:trPr>
          <w:trHeight w:val="283"/>
        </w:trPr>
        <w:tc>
          <w:tcPr>
            <w:tcW w:w="1842" w:type="dxa"/>
            <w:vMerge/>
          </w:tcPr>
          <w:p w:rsidR="00764FB7" w:rsidRPr="00AB6D40" w:rsidRDefault="00764FB7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764FB7" w:rsidRPr="00AB6D40" w:rsidRDefault="00764FB7" w:rsidP="005A2EE6">
            <w:pPr>
              <w:rPr>
                <w:i/>
              </w:rPr>
            </w:pPr>
            <w:r>
              <w:rPr>
                <w:i/>
              </w:rPr>
              <w:t>Подготовительный</w:t>
            </w:r>
          </w:p>
        </w:tc>
        <w:tc>
          <w:tcPr>
            <w:tcW w:w="703" w:type="dxa"/>
          </w:tcPr>
          <w:p w:rsidR="00764FB7" w:rsidRPr="00597B58" w:rsidRDefault="00764FB7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764FB7" w:rsidRPr="00D45BBB" w:rsidRDefault="00764FB7" w:rsidP="004264E8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>Работа с  библиографическим списком</w:t>
            </w:r>
          </w:p>
        </w:tc>
        <w:tc>
          <w:tcPr>
            <w:tcW w:w="2126" w:type="dxa"/>
          </w:tcPr>
          <w:p w:rsidR="00764FB7" w:rsidRPr="00AB6D40" w:rsidRDefault="00764FB7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- оформление библиографического списка</w:t>
            </w:r>
          </w:p>
        </w:tc>
      </w:tr>
      <w:tr w:rsidR="00764FB7" w:rsidRPr="00AB6D40" w:rsidTr="004264E8">
        <w:trPr>
          <w:trHeight w:val="283"/>
        </w:trPr>
        <w:tc>
          <w:tcPr>
            <w:tcW w:w="1842" w:type="dxa"/>
            <w:vMerge/>
          </w:tcPr>
          <w:p w:rsidR="00764FB7" w:rsidRPr="00AB6D40" w:rsidRDefault="00764FB7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764FB7" w:rsidRPr="00AB6D40" w:rsidRDefault="00764FB7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AB6D40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764FB7" w:rsidRPr="00597B58" w:rsidRDefault="00764FB7" w:rsidP="00045853">
            <w:pPr>
              <w:ind w:left="28"/>
              <w:jc w:val="center"/>
            </w:pPr>
            <w:r>
              <w:t>68</w:t>
            </w:r>
          </w:p>
        </w:tc>
        <w:tc>
          <w:tcPr>
            <w:tcW w:w="2842" w:type="dxa"/>
          </w:tcPr>
          <w:p w:rsidR="00764FB7" w:rsidRPr="00D45BBB" w:rsidRDefault="00764FB7" w:rsidP="004776DF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>Систематизация научных материалов</w:t>
            </w:r>
          </w:p>
        </w:tc>
        <w:tc>
          <w:tcPr>
            <w:tcW w:w="2126" w:type="dxa"/>
          </w:tcPr>
          <w:p w:rsidR="00764FB7" w:rsidRPr="00D45BBB" w:rsidRDefault="00764FB7" w:rsidP="00970E57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>- реферат исследовательской работы</w:t>
            </w:r>
          </w:p>
        </w:tc>
      </w:tr>
      <w:tr w:rsidR="00764FB7" w:rsidRPr="00AB6D40" w:rsidTr="004264E8">
        <w:trPr>
          <w:trHeight w:val="283"/>
        </w:trPr>
        <w:tc>
          <w:tcPr>
            <w:tcW w:w="1842" w:type="dxa"/>
            <w:vMerge/>
          </w:tcPr>
          <w:p w:rsidR="00764FB7" w:rsidRPr="00AB6D40" w:rsidRDefault="00764FB7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764FB7" w:rsidRPr="008045AA" w:rsidRDefault="00764FB7" w:rsidP="00CB2A5F">
            <w:pPr>
              <w:rPr>
                <w:i/>
              </w:rPr>
            </w:pPr>
            <w:r w:rsidRPr="008045AA">
              <w:rPr>
                <w:i/>
              </w:rPr>
              <w:t>Заключительный</w:t>
            </w:r>
          </w:p>
        </w:tc>
        <w:tc>
          <w:tcPr>
            <w:tcW w:w="703" w:type="dxa"/>
          </w:tcPr>
          <w:p w:rsidR="00764FB7" w:rsidRPr="00597B58" w:rsidRDefault="00764FB7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764FB7" w:rsidRPr="00D45BBB" w:rsidRDefault="00764FB7" w:rsidP="004776DF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>Заполнение дневника</w:t>
            </w:r>
          </w:p>
          <w:p w:rsidR="00764FB7" w:rsidRPr="00D45BBB" w:rsidRDefault="00764FB7" w:rsidP="004776DF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2126" w:type="dxa"/>
          </w:tcPr>
          <w:p w:rsidR="00764FB7" w:rsidRPr="00D45BBB" w:rsidRDefault="00764FB7" w:rsidP="008045AA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>- предзащита ВКР</w:t>
            </w:r>
          </w:p>
        </w:tc>
      </w:tr>
    </w:tbl>
    <w:p w:rsidR="00764FB7" w:rsidRPr="00B4473D" w:rsidRDefault="00764FB7" w:rsidP="004837D1">
      <w:pPr>
        <w:pStyle w:val="Heading1"/>
        <w:rPr>
          <w:i/>
          <w:szCs w:val="24"/>
        </w:rPr>
      </w:pPr>
      <w:r>
        <w:t>ИНДИВИДУАЛЬНОЕ ЗАДАНИЕ НА ПРАКТИКУ</w:t>
      </w:r>
    </w:p>
    <w:p w:rsidR="00764FB7" w:rsidRPr="00550B64" w:rsidRDefault="00764FB7" w:rsidP="005E6E36">
      <w:pPr>
        <w:pStyle w:val="ListParagraph"/>
        <w:numPr>
          <w:ilvl w:val="3"/>
          <w:numId w:val="1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764FB7" w:rsidRDefault="00764FB7" w:rsidP="00785CA8">
      <w:pPr>
        <w:pStyle w:val="Heading2"/>
      </w:pPr>
      <w:r>
        <w:t>Типовые задания на практику</w:t>
      </w:r>
    </w:p>
    <w:p w:rsidR="00764FB7" w:rsidRDefault="00764FB7" w:rsidP="00A454F9">
      <w:pPr>
        <w:ind w:firstLine="709"/>
        <w:jc w:val="both"/>
        <w:rPr>
          <w:sz w:val="24"/>
          <w:szCs w:val="24"/>
        </w:rPr>
      </w:pPr>
      <w:r w:rsidRPr="00A44240">
        <w:rPr>
          <w:sz w:val="24"/>
          <w:szCs w:val="24"/>
        </w:rPr>
        <w:t>1</w:t>
      </w:r>
      <w:r w:rsidRPr="00A44240">
        <w:rPr>
          <w:i/>
          <w:sz w:val="24"/>
          <w:szCs w:val="24"/>
        </w:rPr>
        <w:t xml:space="preserve"> </w:t>
      </w:r>
      <w:r w:rsidRPr="00A44240">
        <w:rPr>
          <w:iCs/>
          <w:sz w:val="24"/>
          <w:szCs w:val="24"/>
        </w:rPr>
        <w:t xml:space="preserve">Задания заключаются в анализе библиографии </w:t>
      </w:r>
      <w:r w:rsidRPr="00A44240">
        <w:rPr>
          <w:sz w:val="24"/>
          <w:szCs w:val="24"/>
        </w:rPr>
        <w:t>в сфере лингвистики, лингвокультурологии, семиотики, межкультурной коммуникации  и лингводидактики, планирование работы над ВКР, постановки цели и задач работы, выбора методологии исследования, обоснования научной новизны и практической значимости работы, изложение процесса и полученных результатов исследования, оформление работы согласно требованиям и прохождение предзащиты ВКР.</w:t>
      </w:r>
    </w:p>
    <w:p w:rsidR="00764FB7" w:rsidRDefault="00764FB7" w:rsidP="00A454F9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DC3569">
        <w:rPr>
          <w:rFonts w:ascii="Times New Roman" w:hAnsi="Times New Roman" w:cs="Times New Roman"/>
        </w:rPr>
        <w:t xml:space="preserve">Выбор образовательных технологий для достижения целей и решения задач </w:t>
      </w:r>
      <w:r>
        <w:rPr>
          <w:rFonts w:ascii="Times New Roman" w:hAnsi="Times New Roman" w:cs="Times New Roman"/>
        </w:rPr>
        <w:t>производственной практики</w:t>
      </w:r>
      <w:r w:rsidRPr="00DC3569">
        <w:rPr>
          <w:rFonts w:ascii="Times New Roman" w:hAnsi="Times New Roman" w:cs="Times New Roman"/>
          <w:b/>
        </w:rPr>
        <w:t xml:space="preserve"> </w:t>
      </w:r>
      <w:r w:rsidRPr="00DC3569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</w:t>
      </w:r>
      <w:r>
        <w:rPr>
          <w:rFonts w:ascii="Times New Roman" w:hAnsi="Times New Roman" w:cs="Times New Roman"/>
        </w:rPr>
        <w:t>ъ</w:t>
      </w:r>
      <w:r w:rsidRPr="00DC3569">
        <w:rPr>
          <w:rFonts w:ascii="Times New Roman" w:hAnsi="Times New Roman" w:cs="Times New Roman"/>
        </w:rPr>
        <w:t>языкового диалога</w:t>
      </w:r>
      <w:r>
        <w:rPr>
          <w:rFonts w:ascii="Times New Roman" w:hAnsi="Times New Roman" w:cs="Times New Roman"/>
        </w:rPr>
        <w:t xml:space="preserve"> и практических навыков преподавания иностранного языка</w:t>
      </w:r>
      <w:r w:rsidRPr="00DC3569">
        <w:rPr>
          <w:rFonts w:ascii="Times New Roman" w:hAnsi="Times New Roman" w:cs="Times New Roman"/>
        </w:rPr>
        <w:t>. Учебный процесс базируется на модели смешанного обучения, 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.</w:t>
      </w:r>
    </w:p>
    <w:p w:rsidR="00764FB7" w:rsidRPr="00A44240" w:rsidRDefault="00764FB7" w:rsidP="00A454F9">
      <w:pPr>
        <w:ind w:firstLine="720"/>
        <w:jc w:val="both"/>
        <w:rPr>
          <w:sz w:val="24"/>
          <w:szCs w:val="24"/>
        </w:rPr>
      </w:pPr>
      <w:r w:rsidRPr="00A44240">
        <w:rPr>
          <w:sz w:val="24"/>
          <w:szCs w:val="24"/>
        </w:rPr>
        <w:t>Анализ научных источников помогает студенту выбрать конкретную тему, которая его интересует, формулировать проблему, подбирать, систематизировать и реферировать необходимый материал, создавать грамотную компиляцию, аргументировать свою точку зрения в выводах, выдавая, таким образом, законченный структурированный результат.</w:t>
      </w:r>
    </w:p>
    <w:p w:rsidR="00764FB7" w:rsidRPr="00A44240" w:rsidRDefault="00764FB7" w:rsidP="00A454F9">
      <w:pPr>
        <w:ind w:firstLine="720"/>
        <w:jc w:val="both"/>
        <w:rPr>
          <w:sz w:val="24"/>
          <w:szCs w:val="24"/>
        </w:rPr>
      </w:pPr>
      <w:r w:rsidRPr="00A44240">
        <w:rPr>
          <w:sz w:val="24"/>
          <w:szCs w:val="24"/>
        </w:rPr>
        <w:t xml:space="preserve">Презентация ВКР - продукт самостоятельной работы студента, представляющий собой публичное выступление по представлению полученных результатов  исследования определенной учебно-практической, учебно-исследовательской или научной темы. </w:t>
      </w:r>
    </w:p>
    <w:p w:rsidR="00764FB7" w:rsidRPr="00A44240" w:rsidRDefault="00764FB7" w:rsidP="00A454F9">
      <w:pPr>
        <w:ind w:firstLine="720"/>
        <w:jc w:val="both"/>
        <w:rPr>
          <w:sz w:val="24"/>
          <w:szCs w:val="24"/>
        </w:rPr>
      </w:pPr>
      <w:r w:rsidRPr="00A44240">
        <w:rPr>
          <w:sz w:val="24"/>
          <w:szCs w:val="24"/>
        </w:rPr>
        <w:t>Дискуссия -</w:t>
      </w:r>
      <w:r w:rsidRPr="00A44240">
        <w:rPr>
          <w:color w:val="FF0000"/>
          <w:sz w:val="24"/>
          <w:szCs w:val="24"/>
        </w:rPr>
        <w:t xml:space="preserve"> </w:t>
      </w:r>
      <w:r w:rsidRPr="00A44240">
        <w:rPr>
          <w:sz w:val="24"/>
          <w:szCs w:val="24"/>
        </w:rPr>
        <w:t>оценочное средство, позволяющее включить обучающихся в процесс обсуждения спорного вопроса или проблемы и оценить их умение аргументировать собственную точку зрения, используется при предзащите для выявления уровня владения материалом студентом.</w:t>
      </w:r>
    </w:p>
    <w:p w:rsidR="00764FB7" w:rsidRPr="005864DB" w:rsidRDefault="00764FB7" w:rsidP="00A454F9">
      <w:pPr>
        <w:pStyle w:val="NormalWe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  <w:r w:rsidRPr="00A44240">
        <w:rPr>
          <w:rFonts w:ascii="Times New Roman" w:hAnsi="Times New Roman" w:cs="Times New Roman"/>
        </w:rPr>
        <w:t xml:space="preserve">Комплексное использование в учебном процессе различных </w:t>
      </w:r>
      <w:r w:rsidRPr="005864DB">
        <w:rPr>
          <w:rFonts w:ascii="Times New Roman" w:hAnsi="Times New Roman" w:cs="Times New Roman"/>
        </w:rPr>
        <w:t xml:space="preserve">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764FB7" w:rsidRPr="00A44240" w:rsidRDefault="00764FB7" w:rsidP="00243C8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 xml:space="preserve">В процессе прохождения практики студенты </w:t>
      </w:r>
      <w:r>
        <w:rPr>
          <w:iCs/>
          <w:sz w:val="24"/>
          <w:szCs w:val="24"/>
        </w:rPr>
        <w:t xml:space="preserve">отчитываются </w:t>
      </w:r>
      <w:r w:rsidRPr="00A44240">
        <w:rPr>
          <w:iCs/>
          <w:sz w:val="24"/>
          <w:szCs w:val="24"/>
        </w:rPr>
        <w:t>по:</w:t>
      </w:r>
    </w:p>
    <w:p w:rsidR="00764FB7" w:rsidRPr="00A44240" w:rsidRDefault="00764FB7" w:rsidP="00243C8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1. Планированию работы с ВКР</w:t>
      </w:r>
    </w:p>
    <w:p w:rsidR="00764FB7" w:rsidRPr="00A44240" w:rsidRDefault="00764FB7" w:rsidP="00243C8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2.Работе с библиографическим списком</w:t>
      </w:r>
    </w:p>
    <w:p w:rsidR="00764FB7" w:rsidRPr="00A44240" w:rsidRDefault="00764FB7" w:rsidP="00243C8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3. Готовности структурных компонентов ВКР</w:t>
      </w:r>
    </w:p>
    <w:p w:rsidR="00764FB7" w:rsidRPr="00A44240" w:rsidRDefault="00764FB7" w:rsidP="00243C89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4. Оформлению ВКР</w:t>
      </w:r>
    </w:p>
    <w:p w:rsidR="00764FB7" w:rsidRPr="00A44240" w:rsidRDefault="00764FB7" w:rsidP="00243C89">
      <w:pPr>
        <w:ind w:firstLine="709"/>
        <w:jc w:val="both"/>
        <w:rPr>
          <w:i/>
          <w:sz w:val="24"/>
          <w:szCs w:val="24"/>
        </w:rPr>
      </w:pPr>
      <w:r w:rsidRPr="00A44240">
        <w:rPr>
          <w:iCs/>
          <w:sz w:val="24"/>
          <w:szCs w:val="24"/>
        </w:rPr>
        <w:t>5. Готовности ВКР к защите</w:t>
      </w:r>
      <w:r w:rsidRPr="00A44240">
        <w:rPr>
          <w:i/>
          <w:sz w:val="24"/>
          <w:szCs w:val="24"/>
        </w:rPr>
        <w:t xml:space="preserve">    </w:t>
      </w:r>
    </w:p>
    <w:p w:rsidR="00764FB7" w:rsidRPr="00A44240" w:rsidRDefault="00764FB7" w:rsidP="00A454F9">
      <w:pPr>
        <w:ind w:firstLine="709"/>
        <w:jc w:val="both"/>
        <w:rPr>
          <w:sz w:val="24"/>
          <w:szCs w:val="24"/>
        </w:rPr>
      </w:pPr>
    </w:p>
    <w:p w:rsidR="00764FB7" w:rsidRDefault="00764FB7" w:rsidP="00785CA8">
      <w:pPr>
        <w:pStyle w:val="Heading2"/>
      </w:pPr>
      <w:r>
        <w:t>Частные индивидуальные</w:t>
      </w:r>
      <w:r w:rsidRPr="00BC184D">
        <w:t xml:space="preserve"> задания на практику</w:t>
      </w:r>
    </w:p>
    <w:p w:rsidR="00764FB7" w:rsidRDefault="00764FB7" w:rsidP="005E6E36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764FB7" w:rsidRDefault="00764FB7" w:rsidP="00C77E5B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764FB7" w:rsidRDefault="00764FB7" w:rsidP="00A454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Исследование строится на междисциплинарном принципе, затрагивая основные сферы:</w:t>
      </w:r>
    </w:p>
    <w:p w:rsidR="00764FB7" w:rsidRDefault="00764FB7" w:rsidP="00A454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Теории языка</w:t>
      </w:r>
    </w:p>
    <w:p w:rsidR="00764FB7" w:rsidRDefault="00764FB7" w:rsidP="00A454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языка</w:t>
      </w:r>
    </w:p>
    <w:p w:rsidR="00764FB7" w:rsidRDefault="00764FB7" w:rsidP="00A454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истории культуры</w:t>
      </w:r>
    </w:p>
    <w:p w:rsidR="00764FB7" w:rsidRDefault="00764FB7" w:rsidP="00A454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лингвокультурологии</w:t>
      </w:r>
    </w:p>
    <w:p w:rsidR="00764FB7" w:rsidRDefault="00764FB7" w:rsidP="00A454F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семиотики</w:t>
      </w:r>
    </w:p>
    <w:p w:rsidR="00764FB7" w:rsidRPr="00A44240" w:rsidRDefault="00764FB7" w:rsidP="00A454F9">
      <w:pPr>
        <w:ind w:firstLine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- герменевтики и т.д.</w:t>
      </w:r>
    </w:p>
    <w:p w:rsidR="00764FB7" w:rsidRDefault="00764FB7" w:rsidP="00C77E5B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  <w:sectPr w:rsidR="00764FB7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764FB7" w:rsidRPr="00C24F9B" w:rsidRDefault="00764FB7" w:rsidP="004837D1">
      <w:pPr>
        <w:pStyle w:val="Heading1"/>
      </w:pPr>
      <w:r>
        <w:t>РЕЗУЛЬТАТЫ ПРАКТИКИ, КРИТЕРИИ УРОВНЯ СФОРМИРОВАННОСТИ КОМПЕТЕНЦИЙ, СИСТЕМА И ШКАЛА ОЦЕНИВАНИЯ</w:t>
      </w:r>
    </w:p>
    <w:p w:rsidR="00764FB7" w:rsidRPr="00C24F9B" w:rsidRDefault="00764FB7" w:rsidP="00785CA8">
      <w:pPr>
        <w:pStyle w:val="Heading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1798"/>
        <w:gridCol w:w="2732"/>
        <w:gridCol w:w="2585"/>
        <w:gridCol w:w="2585"/>
        <w:gridCol w:w="2586"/>
      </w:tblGrid>
      <w:tr w:rsidR="00764FB7" w:rsidRPr="00AB6D40" w:rsidTr="00AB6D40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Итоговое количество баллов</w:t>
            </w:r>
          </w:p>
          <w:p w:rsidR="00764FB7" w:rsidRPr="00AB6D40" w:rsidRDefault="00764FB7" w:rsidP="00AB6D40">
            <w:pPr>
              <w:jc w:val="center"/>
              <w:rPr>
                <w:b/>
                <w:iCs/>
              </w:rPr>
            </w:pPr>
            <w:r w:rsidRPr="00AB6D40">
              <w:rPr>
                <w:b/>
                <w:bCs/>
                <w:iCs/>
              </w:rPr>
              <w:t xml:space="preserve">в </w:t>
            </w:r>
            <w:r w:rsidRPr="00AB6D40">
              <w:rPr>
                <w:b/>
                <w:iCs/>
              </w:rPr>
              <w:t>100-балльной системе</w:t>
            </w:r>
          </w:p>
          <w:p w:rsidR="00764FB7" w:rsidRPr="00AB6D40" w:rsidRDefault="00764FB7" w:rsidP="00AB6D40">
            <w:pPr>
              <w:jc w:val="center"/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Оценка в пятибалльной системе</w:t>
            </w:r>
          </w:p>
          <w:p w:rsidR="00764FB7" w:rsidRPr="00AB6D40" w:rsidRDefault="00764FB7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  <w:p w:rsidR="00764FB7" w:rsidRPr="00AB6D40" w:rsidRDefault="00764FB7" w:rsidP="00AB6D40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764FB7" w:rsidRPr="00AB6D40" w:rsidRDefault="00764FB7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764FB7" w:rsidRPr="00AB6D40" w:rsidRDefault="00764FB7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764FB7" w:rsidRPr="00AB6D40" w:rsidRDefault="00764FB7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764FB7" w:rsidRPr="00AB6D40" w:rsidRDefault="00764FB7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764FB7" w:rsidRPr="00AB6D40" w:rsidRDefault="00764FB7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764FB7" w:rsidRPr="00AB6D40" w:rsidRDefault="00764FB7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764FB7" w:rsidRPr="00AB6D40" w:rsidRDefault="00764FB7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профессиональной(-ых)</w:t>
            </w:r>
          </w:p>
          <w:p w:rsidR="00764FB7" w:rsidRPr="00AB6D40" w:rsidRDefault="00764FB7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764FB7" w:rsidRPr="00AB6D40" w:rsidTr="00AB6D40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764FB7" w:rsidRPr="00D45BBB" w:rsidRDefault="00764FB7" w:rsidP="00243C89">
            <w:pPr>
              <w:pStyle w:val="ListParagraph"/>
              <w:ind w:left="0"/>
              <w:rPr>
                <w:rFonts w:eastAsia="Times New Roman"/>
                <w:i/>
              </w:rPr>
            </w:pPr>
            <w:r w:rsidRPr="00D45BBB">
              <w:rPr>
                <w:rFonts w:eastAsia="Times New Roman"/>
                <w:i/>
              </w:rPr>
              <w:t>УК-1</w:t>
            </w:r>
          </w:p>
          <w:p w:rsidR="00764FB7" w:rsidRPr="00D45BBB" w:rsidRDefault="00764FB7" w:rsidP="00243C89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D45BBB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D45BBB"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1.2</w:t>
            </w:r>
          </w:p>
          <w:p w:rsidR="00764FB7" w:rsidRPr="00AB6D40" w:rsidRDefault="00764FB7" w:rsidP="00243C89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764FB7" w:rsidRPr="00AB6D40" w:rsidRDefault="00764FB7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764FB7" w:rsidRDefault="00764FB7" w:rsidP="00243C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764FB7" w:rsidRDefault="00764FB7" w:rsidP="00243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764FB7" w:rsidRDefault="00764FB7" w:rsidP="00243C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ПК-2</w:t>
            </w:r>
          </w:p>
          <w:p w:rsidR="00764FB7" w:rsidRDefault="00764FB7" w:rsidP="00243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ИД-ПК-2.1</w:t>
            </w:r>
          </w:p>
          <w:p w:rsidR="00764FB7" w:rsidRDefault="00764FB7" w:rsidP="00243C89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764FB7" w:rsidRPr="00841067" w:rsidRDefault="00764FB7" w:rsidP="00243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764FB7" w:rsidRDefault="00764FB7" w:rsidP="00243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ИД-ПК-5.2</w:t>
            </w:r>
          </w:p>
          <w:p w:rsidR="00764FB7" w:rsidRPr="00AB6D40" w:rsidRDefault="00764FB7" w:rsidP="00944F6A">
            <w:pPr>
              <w:rPr>
                <w:i/>
              </w:rPr>
            </w:pPr>
          </w:p>
        </w:tc>
      </w:tr>
      <w:tr w:rsidR="00764FB7" w:rsidRPr="00AB6D40" w:rsidTr="00AB6D40">
        <w:trPr>
          <w:trHeight w:val="283"/>
        </w:trPr>
        <w:tc>
          <w:tcPr>
            <w:tcW w:w="2132" w:type="dxa"/>
          </w:tcPr>
          <w:p w:rsidR="00764FB7" w:rsidRPr="00AB6D40" w:rsidRDefault="00764FB7" w:rsidP="00AB6D40">
            <w:pPr>
              <w:jc w:val="center"/>
            </w:pPr>
            <w:r w:rsidRPr="00AB6D40">
              <w:t>высокий</w:t>
            </w:r>
          </w:p>
        </w:tc>
        <w:tc>
          <w:tcPr>
            <w:tcW w:w="1798" w:type="dxa"/>
          </w:tcPr>
          <w:p w:rsidR="00764FB7" w:rsidRPr="00AB6D40" w:rsidRDefault="00764FB7" w:rsidP="00AB6D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AB6D40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764FB7" w:rsidRPr="00AB6D40" w:rsidRDefault="00764FB7" w:rsidP="00B16B4E">
            <w:pPr>
              <w:rPr>
                <w:iCs/>
              </w:rPr>
            </w:pPr>
            <w:r w:rsidRPr="00AB6D40">
              <w:rPr>
                <w:iCs/>
              </w:rPr>
              <w:t>зачтено (отлично)/</w:t>
            </w:r>
          </w:p>
          <w:p w:rsidR="00764FB7" w:rsidRPr="00AB6D40" w:rsidRDefault="00764FB7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764FB7" w:rsidRPr="00AB6D40" w:rsidRDefault="00764FB7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764FB7" w:rsidRDefault="00764FB7" w:rsidP="00F3450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B0487">
              <w:rPr>
                <w:bCs/>
              </w:rPr>
              <w:t>способ</w:t>
            </w:r>
            <w:r>
              <w:rPr>
                <w:bCs/>
              </w:rPr>
              <w:t>ен</w:t>
            </w:r>
            <w:r w:rsidRPr="007B0487">
              <w:rPr>
                <w:bCs/>
              </w:rPr>
              <w:t xml:space="preserve"> оценивать качество исследования в своей  предметной  области,  соотносить  новую информацию  с  уже  имеющейся,  логично  и  последовательно  представлять  результаты  собственного исследования</w:t>
            </w:r>
          </w:p>
          <w:p w:rsidR="00764FB7" w:rsidRDefault="00764FB7" w:rsidP="00F34500">
            <w:pPr>
              <w:rPr>
                <w:rFonts w:eastAsia="Times New Roman"/>
                <w:lang w:eastAsia="en-US"/>
              </w:rPr>
            </w:pPr>
            <w:r w:rsidRPr="006E38BF">
              <w:rPr>
                <w:rFonts w:eastAsia="Times New Roman"/>
                <w:lang w:eastAsia="en-US"/>
              </w:rPr>
              <w:t>стандартными  методиками  поиска,  анализа  и  обработки   материала   исследования</w:t>
            </w:r>
          </w:p>
          <w:p w:rsidR="00764FB7" w:rsidRDefault="00764FB7" w:rsidP="00F34500">
            <w:r>
              <w:t xml:space="preserve">- </w:t>
            </w:r>
            <w:r w:rsidRPr="00FD1A4D">
              <w:t xml:space="preserve">имеет </w:t>
            </w:r>
            <w:r>
              <w:t xml:space="preserve">навыки </w:t>
            </w:r>
            <w:r w:rsidRPr="00C4237A">
              <w:t xml:space="preserve"> сравнительно-сопоставительного анализа</w:t>
            </w:r>
            <w:r>
              <w:t xml:space="preserve"> </w:t>
            </w:r>
          </w:p>
          <w:p w:rsidR="00764FB7" w:rsidRDefault="00764FB7" w:rsidP="00F34500">
            <w:r>
              <w:t xml:space="preserve">- грамотно </w:t>
            </w:r>
            <w:r w:rsidRPr="007903C1">
              <w:t>формулир</w:t>
            </w:r>
            <w:r>
              <w:t>ует</w:t>
            </w:r>
            <w:r w:rsidRPr="007903C1">
              <w:t xml:space="preserve"> свои мысл</w:t>
            </w:r>
            <w:r>
              <w:t>и</w:t>
            </w:r>
            <w:r w:rsidRPr="007903C1">
              <w:t xml:space="preserve"> при порождении текстов в устной и письменной речи</w:t>
            </w:r>
          </w:p>
          <w:p w:rsidR="00764FB7" w:rsidRDefault="00764FB7" w:rsidP="00F34500">
            <w:pPr>
              <w:rPr>
                <w:b/>
              </w:rPr>
            </w:pPr>
            <w:r>
              <w:rPr>
                <w:bCs/>
              </w:rPr>
              <w:t>- владеет</w:t>
            </w:r>
            <w:r w:rsidRPr="00524D89">
              <w:rPr>
                <w:bCs/>
              </w:rPr>
              <w:t xml:space="preserve"> навыком</w:t>
            </w:r>
            <w:r w:rsidRPr="00524D89">
              <w:rPr>
                <w:b/>
              </w:rPr>
              <w:t xml:space="preserve"> </w:t>
            </w:r>
            <w:r w:rsidRPr="00524D89">
              <w:t>систематизировать элементы  различных лингвистических уровней; сравнить основные техники анализа; оценить различные теории в рамках своей сферы</w:t>
            </w:r>
          </w:p>
          <w:p w:rsidR="00764FB7" w:rsidRPr="00AB6D40" w:rsidRDefault="00764FB7" w:rsidP="00F34500">
            <w:r>
              <w:rPr>
                <w:b/>
              </w:rPr>
              <w:t xml:space="preserve">- </w:t>
            </w:r>
            <w:r w:rsidRPr="00FD1A4D">
              <w:t>вла</w:t>
            </w:r>
            <w:r>
              <w:t>д</w:t>
            </w:r>
            <w:r w:rsidRPr="00FD1A4D">
              <w:t xml:space="preserve">еет </w:t>
            </w:r>
            <w:r w:rsidRPr="00735BFC">
              <w:rPr>
                <w:rFonts w:eastAsia="Times New Roman"/>
                <w:lang w:eastAsia="en-US"/>
              </w:rPr>
              <w:t xml:space="preserve">способностью  </w:t>
            </w:r>
            <w:r>
              <w:rPr>
                <w:rFonts w:eastAsia="Times New Roman"/>
                <w:lang w:eastAsia="en-US"/>
              </w:rPr>
              <w:t>выстраивать</w:t>
            </w:r>
            <w:r w:rsidRPr="00735BFC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обоснованные</w:t>
            </w:r>
            <w:r w:rsidRPr="00735BFC">
              <w:rPr>
                <w:rFonts w:eastAsia="Times New Roman"/>
                <w:lang w:eastAsia="en-US"/>
              </w:rPr>
              <w:t xml:space="preserve"> гипотезы  и  последовательно </w:t>
            </w:r>
            <w:r>
              <w:rPr>
                <w:rFonts w:eastAsia="Times New Roman"/>
                <w:lang w:eastAsia="en-US"/>
              </w:rPr>
              <w:t>и системно выстраивать</w:t>
            </w:r>
            <w:r w:rsidRPr="00735BFC">
              <w:rPr>
                <w:rFonts w:eastAsia="Times New Roman"/>
                <w:lang w:eastAsia="en-US"/>
              </w:rPr>
              <w:t xml:space="preserve">   аргументацию   в   их   защит</w:t>
            </w:r>
            <w:r>
              <w:rPr>
                <w:rFonts w:eastAsia="Times New Roman"/>
                <w:lang w:eastAsia="en-US"/>
              </w:rPr>
              <w:t>у</w:t>
            </w:r>
          </w:p>
        </w:tc>
      </w:tr>
      <w:tr w:rsidR="00764FB7" w:rsidRPr="00AB6D40" w:rsidTr="00AB6D40">
        <w:trPr>
          <w:trHeight w:val="283"/>
        </w:trPr>
        <w:tc>
          <w:tcPr>
            <w:tcW w:w="2132" w:type="dxa"/>
          </w:tcPr>
          <w:p w:rsidR="00764FB7" w:rsidRPr="00AB6D40" w:rsidRDefault="00764FB7" w:rsidP="00AB6D40">
            <w:pPr>
              <w:jc w:val="center"/>
            </w:pPr>
            <w:r w:rsidRPr="00AB6D40">
              <w:t>повышенный</w:t>
            </w:r>
          </w:p>
        </w:tc>
        <w:tc>
          <w:tcPr>
            <w:tcW w:w="1798" w:type="dxa"/>
          </w:tcPr>
          <w:p w:rsidR="00764FB7" w:rsidRPr="00AB6D40" w:rsidRDefault="00764FB7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D40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764FB7" w:rsidRPr="00AB6D40" w:rsidRDefault="00764FB7" w:rsidP="00B16B4E">
            <w:pPr>
              <w:rPr>
                <w:iCs/>
              </w:rPr>
            </w:pPr>
            <w:r w:rsidRPr="00AB6D40">
              <w:rPr>
                <w:iCs/>
              </w:rPr>
              <w:t>зачтено (хорошо)/</w:t>
            </w:r>
          </w:p>
          <w:p w:rsidR="00764FB7" w:rsidRPr="00AB6D40" w:rsidRDefault="00764FB7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764FB7" w:rsidRPr="00AB6D40" w:rsidRDefault="00764FB7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764FB7" w:rsidRDefault="00764FB7" w:rsidP="00FD1A4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B0487">
              <w:rPr>
                <w:bCs/>
              </w:rPr>
              <w:t>способ</w:t>
            </w:r>
            <w:r>
              <w:rPr>
                <w:bCs/>
              </w:rPr>
              <w:t>ен</w:t>
            </w:r>
            <w:r w:rsidRPr="007B0487">
              <w:rPr>
                <w:bCs/>
              </w:rPr>
              <w:t xml:space="preserve"> оценивать качество исследования в своей  предметной  области,  логично  и  последовательно  представлять  результаты  собственного исследования</w:t>
            </w:r>
          </w:p>
          <w:p w:rsidR="00764FB7" w:rsidRDefault="00764FB7" w:rsidP="00FD1A4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владеет </w:t>
            </w:r>
            <w:r w:rsidRPr="006E38BF">
              <w:rPr>
                <w:rFonts w:eastAsia="Times New Roman"/>
                <w:lang w:eastAsia="en-US"/>
              </w:rPr>
              <w:t>стандартными  методиками  поиска,  анализа  и  обработки   материала   исследования</w:t>
            </w:r>
          </w:p>
          <w:p w:rsidR="00764FB7" w:rsidRDefault="00764FB7" w:rsidP="00FD1A4D">
            <w:r>
              <w:t xml:space="preserve">- </w:t>
            </w:r>
            <w:r w:rsidRPr="00FD1A4D">
              <w:t xml:space="preserve">имеет </w:t>
            </w:r>
            <w:r>
              <w:t xml:space="preserve">навыки </w:t>
            </w:r>
            <w:r w:rsidRPr="00C4237A">
              <w:t xml:space="preserve"> сравнительно-сопоставительного анализа</w:t>
            </w:r>
            <w:r>
              <w:t xml:space="preserve"> </w:t>
            </w:r>
          </w:p>
          <w:p w:rsidR="00764FB7" w:rsidRDefault="00764FB7" w:rsidP="00FD1A4D">
            <w:r>
              <w:t xml:space="preserve">- грамотно </w:t>
            </w:r>
            <w:r w:rsidRPr="007903C1">
              <w:t>формулир</w:t>
            </w:r>
            <w:r>
              <w:t>ует</w:t>
            </w:r>
            <w:r w:rsidRPr="007903C1">
              <w:t xml:space="preserve"> свои мысл</w:t>
            </w:r>
            <w:r>
              <w:t>и</w:t>
            </w:r>
            <w:r w:rsidRPr="007903C1">
              <w:t xml:space="preserve"> при порождении текстов в устной и письменной речи</w:t>
            </w:r>
          </w:p>
          <w:p w:rsidR="00764FB7" w:rsidRPr="00AB6D40" w:rsidRDefault="00764FB7" w:rsidP="00FD1A4D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b/>
              </w:rPr>
              <w:t xml:space="preserve">- </w:t>
            </w:r>
            <w:r w:rsidRPr="00FD1A4D">
              <w:t>вла</w:t>
            </w:r>
            <w:r>
              <w:t>д</w:t>
            </w:r>
            <w:r w:rsidRPr="00FD1A4D">
              <w:t xml:space="preserve">еет </w:t>
            </w:r>
            <w:r w:rsidRPr="00735BFC">
              <w:rPr>
                <w:rFonts w:eastAsia="Times New Roman"/>
                <w:lang w:eastAsia="en-US"/>
              </w:rPr>
              <w:t xml:space="preserve">способностью  </w:t>
            </w:r>
            <w:r>
              <w:rPr>
                <w:rFonts w:eastAsia="Times New Roman"/>
                <w:lang w:eastAsia="en-US"/>
              </w:rPr>
              <w:t>выстраивать</w:t>
            </w:r>
            <w:r w:rsidRPr="00735BFC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обоснованные</w:t>
            </w:r>
            <w:r w:rsidRPr="00735BFC">
              <w:rPr>
                <w:rFonts w:eastAsia="Times New Roman"/>
                <w:lang w:eastAsia="en-US"/>
              </w:rPr>
              <w:t xml:space="preserve"> гипотезы  и  последовательно </w:t>
            </w:r>
            <w:r>
              <w:rPr>
                <w:rFonts w:eastAsia="Times New Roman"/>
                <w:lang w:eastAsia="en-US"/>
              </w:rPr>
              <w:t>и системно выстраивать</w:t>
            </w:r>
            <w:r w:rsidRPr="00735BFC">
              <w:rPr>
                <w:rFonts w:eastAsia="Times New Roman"/>
                <w:lang w:eastAsia="en-US"/>
              </w:rPr>
              <w:t xml:space="preserve">   аргументацию   в   их   защит</w:t>
            </w:r>
            <w:r>
              <w:rPr>
                <w:rFonts w:eastAsia="Times New Roman"/>
                <w:lang w:eastAsia="en-US"/>
              </w:rPr>
              <w:t>у</w:t>
            </w:r>
          </w:p>
        </w:tc>
      </w:tr>
      <w:tr w:rsidR="00764FB7" w:rsidRPr="00AB6D40" w:rsidTr="00AB6D40">
        <w:trPr>
          <w:trHeight w:val="283"/>
        </w:trPr>
        <w:tc>
          <w:tcPr>
            <w:tcW w:w="2132" w:type="dxa"/>
          </w:tcPr>
          <w:p w:rsidR="00764FB7" w:rsidRPr="00AB6D40" w:rsidRDefault="00764FB7" w:rsidP="00AB6D40">
            <w:pPr>
              <w:jc w:val="center"/>
            </w:pPr>
            <w:r w:rsidRPr="00AB6D40">
              <w:t>базовый</w:t>
            </w:r>
          </w:p>
        </w:tc>
        <w:tc>
          <w:tcPr>
            <w:tcW w:w="1798" w:type="dxa"/>
          </w:tcPr>
          <w:p w:rsidR="00764FB7" w:rsidRPr="00AB6D40" w:rsidRDefault="00764FB7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764FB7" w:rsidRPr="00AB6D40" w:rsidRDefault="00764FB7" w:rsidP="00B16B4E">
            <w:pPr>
              <w:rPr>
                <w:iCs/>
              </w:rPr>
            </w:pPr>
            <w:r w:rsidRPr="00AB6D40">
              <w:rPr>
                <w:iCs/>
              </w:rPr>
              <w:t>зачтено (удовлетворительно)/</w:t>
            </w:r>
          </w:p>
          <w:p w:rsidR="00764FB7" w:rsidRPr="00AB6D40" w:rsidRDefault="00764FB7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764FB7" w:rsidRPr="00AB6D40" w:rsidRDefault="00764FB7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764FB7" w:rsidRDefault="00764FB7" w:rsidP="00FD1A4D">
            <w:pPr>
              <w:rPr>
                <w:rFonts w:eastAsia="Times New Roman"/>
                <w:lang w:eastAsia="en-US"/>
              </w:rPr>
            </w:pPr>
            <w:r>
              <w:rPr>
                <w:bCs/>
              </w:rPr>
              <w:t xml:space="preserve">- </w:t>
            </w:r>
            <w:r w:rsidRPr="007B0487">
              <w:rPr>
                <w:bCs/>
              </w:rPr>
              <w:t>способ</w:t>
            </w:r>
            <w:r>
              <w:rPr>
                <w:bCs/>
              </w:rPr>
              <w:t>ен</w:t>
            </w:r>
            <w:r w:rsidRPr="007B0487">
              <w:rPr>
                <w:bCs/>
              </w:rPr>
              <w:t xml:space="preserve"> оценивать качество исследования в своей  предметной  области,  соотносить  новую информацию  с  уже  имеющейся</w:t>
            </w:r>
          </w:p>
          <w:p w:rsidR="00764FB7" w:rsidRDefault="00764FB7" w:rsidP="00FD1A4D">
            <w:r>
              <w:t xml:space="preserve">- </w:t>
            </w:r>
            <w:r w:rsidRPr="00FD1A4D">
              <w:t xml:space="preserve">имеет </w:t>
            </w:r>
            <w:r>
              <w:t xml:space="preserve">навыки </w:t>
            </w:r>
            <w:r w:rsidRPr="00C4237A">
              <w:t xml:space="preserve"> сравнительно-сопоставительного анализа</w:t>
            </w:r>
            <w:r>
              <w:t xml:space="preserve"> </w:t>
            </w:r>
          </w:p>
          <w:p w:rsidR="00764FB7" w:rsidRDefault="00764FB7" w:rsidP="00FD1A4D">
            <w:r>
              <w:t xml:space="preserve">- грамотно </w:t>
            </w:r>
            <w:r w:rsidRPr="007903C1">
              <w:t>формулир</w:t>
            </w:r>
            <w:r>
              <w:t>ует</w:t>
            </w:r>
            <w:r w:rsidRPr="007903C1">
              <w:t xml:space="preserve"> свои мысл</w:t>
            </w:r>
            <w:r>
              <w:t>и</w:t>
            </w:r>
            <w:r w:rsidRPr="007903C1">
              <w:t xml:space="preserve"> при порождении текстов в устной и письменной речи</w:t>
            </w:r>
          </w:p>
          <w:p w:rsidR="00764FB7" w:rsidRPr="00D45BBB" w:rsidRDefault="00764FB7" w:rsidP="00FD1A4D">
            <w:pPr>
              <w:pStyle w:val="ListParagraph"/>
              <w:tabs>
                <w:tab w:val="left" w:pos="188"/>
              </w:tabs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764FB7" w:rsidRPr="00AB6D40" w:rsidTr="00AB6D40">
        <w:trPr>
          <w:trHeight w:val="283"/>
        </w:trPr>
        <w:tc>
          <w:tcPr>
            <w:tcW w:w="2132" w:type="dxa"/>
          </w:tcPr>
          <w:p w:rsidR="00764FB7" w:rsidRPr="00AB6D40" w:rsidRDefault="00764FB7" w:rsidP="00AB6D40">
            <w:pPr>
              <w:jc w:val="center"/>
            </w:pPr>
            <w:r w:rsidRPr="00AB6D40">
              <w:t>низкий</w:t>
            </w:r>
          </w:p>
        </w:tc>
        <w:tc>
          <w:tcPr>
            <w:tcW w:w="1798" w:type="dxa"/>
          </w:tcPr>
          <w:p w:rsidR="00764FB7" w:rsidRPr="00AB6D40" w:rsidRDefault="00764FB7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764FB7" w:rsidRPr="00AB6D40" w:rsidRDefault="00764FB7" w:rsidP="00B16B4E">
            <w:pPr>
              <w:rPr>
                <w:iCs/>
              </w:rPr>
            </w:pPr>
            <w:r w:rsidRPr="00AB6D40">
              <w:rPr>
                <w:iCs/>
              </w:rPr>
              <w:t>неудовлетворительно/</w:t>
            </w:r>
          </w:p>
          <w:p w:rsidR="00764FB7" w:rsidRPr="00AB6D40" w:rsidRDefault="00764FB7" w:rsidP="00B16B4E">
            <w:pPr>
              <w:rPr>
                <w:iCs/>
              </w:rPr>
            </w:pPr>
            <w:r w:rsidRPr="00AB6D40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764FB7" w:rsidRPr="00597B58" w:rsidRDefault="00764FB7" w:rsidP="00F34500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764FB7" w:rsidRDefault="00764FB7" w:rsidP="00FD1A4D">
            <w:pPr>
              <w:rPr>
                <w:rFonts w:eastAsia="Times New Roman"/>
                <w:lang w:eastAsia="en-US"/>
              </w:rPr>
            </w:pPr>
            <w:r>
              <w:rPr>
                <w:bCs/>
              </w:rPr>
              <w:t xml:space="preserve">- Не </w:t>
            </w:r>
            <w:r w:rsidRPr="007B0487">
              <w:rPr>
                <w:bCs/>
              </w:rPr>
              <w:t>способ</w:t>
            </w:r>
            <w:r>
              <w:rPr>
                <w:bCs/>
              </w:rPr>
              <w:t>ен</w:t>
            </w:r>
            <w:r w:rsidRPr="007B0487">
              <w:rPr>
                <w:bCs/>
              </w:rPr>
              <w:t xml:space="preserve"> оценивать качество исследования в своей  предметной  области  </w:t>
            </w:r>
          </w:p>
          <w:p w:rsidR="00764FB7" w:rsidRDefault="00764FB7" w:rsidP="00FD1A4D">
            <w:r>
              <w:t xml:space="preserve">- не способен </w:t>
            </w:r>
            <w:r w:rsidRPr="007903C1">
              <w:t>формулир</w:t>
            </w:r>
            <w:r>
              <w:t>овать</w:t>
            </w:r>
            <w:r w:rsidRPr="007903C1">
              <w:t xml:space="preserve"> свои мысл</w:t>
            </w:r>
            <w:r>
              <w:t>и</w:t>
            </w:r>
            <w:r w:rsidRPr="007903C1">
              <w:t xml:space="preserve"> при порождении текстов в устной и письменной речи</w:t>
            </w:r>
          </w:p>
          <w:p w:rsidR="00764FB7" w:rsidRPr="00D45BBB" w:rsidRDefault="00764FB7" w:rsidP="00A65B77">
            <w:pPr>
              <w:pStyle w:val="ListParagraph"/>
              <w:tabs>
                <w:tab w:val="left" w:pos="18"/>
              </w:tabs>
              <w:ind w:left="18"/>
              <w:rPr>
                <w:sz w:val="22"/>
                <w:szCs w:val="22"/>
              </w:rPr>
            </w:pPr>
            <w:r w:rsidRPr="00D45BBB">
              <w:rPr>
                <w:bCs/>
              </w:rPr>
              <w:t xml:space="preserve">- </w:t>
            </w:r>
            <w:r w:rsidRPr="00D45BBB">
              <w:rPr>
                <w:bCs/>
                <w:sz w:val="22"/>
                <w:szCs w:val="22"/>
              </w:rPr>
              <w:t>не</w:t>
            </w:r>
            <w:r w:rsidRPr="00D45BBB">
              <w:rPr>
                <w:sz w:val="22"/>
                <w:szCs w:val="22"/>
              </w:rPr>
              <w:t xml:space="preserve"> </w:t>
            </w:r>
            <w:r w:rsidRPr="00D45BBB">
              <w:rPr>
                <w:rFonts w:eastAsia="Times New Roman"/>
                <w:sz w:val="22"/>
                <w:szCs w:val="22"/>
                <w:lang w:eastAsia="en-US"/>
              </w:rPr>
              <w:t xml:space="preserve">способен  выстраивать гипотезы  </w:t>
            </w:r>
          </w:p>
        </w:tc>
      </w:tr>
    </w:tbl>
    <w:p w:rsidR="00764FB7" w:rsidRDefault="00764FB7" w:rsidP="00785CA8">
      <w:pPr>
        <w:pStyle w:val="Heading1"/>
        <w:sectPr w:rsidR="00764FB7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764FB7" w:rsidRPr="00CD676B" w:rsidRDefault="00764FB7" w:rsidP="00785CA8">
      <w:pPr>
        <w:pStyle w:val="Heading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764FB7" w:rsidRPr="00122FBB" w:rsidRDefault="00764FB7" w:rsidP="005E6E36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764FB7" w:rsidRPr="00122FBB" w:rsidRDefault="00764FB7" w:rsidP="00785CA8">
      <w:pPr>
        <w:pStyle w:val="Heading2"/>
        <w:rPr>
          <w:i/>
        </w:rPr>
      </w:pPr>
      <w:r w:rsidRPr="00122FBB">
        <w:t>Текущий контроль успеваемости по практике</w:t>
      </w:r>
    </w:p>
    <w:p w:rsidR="00764FB7" w:rsidRPr="00AC662C" w:rsidRDefault="00764FB7" w:rsidP="00AC662C">
      <w:pPr>
        <w:pStyle w:val="ListParagraph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>
        <w:rPr>
          <w:rFonts w:eastAsia="Times New Roman"/>
          <w:bCs/>
          <w:i/>
          <w:sz w:val="24"/>
          <w:szCs w:val="24"/>
        </w:rPr>
        <w:t>ых средств</w:t>
      </w:r>
      <w:r>
        <w:rPr>
          <w:rFonts w:eastAsia="Times New Roman"/>
          <w:bCs/>
          <w:sz w:val="24"/>
          <w:szCs w:val="24"/>
        </w:rPr>
        <w:t>:</w:t>
      </w:r>
    </w:p>
    <w:p w:rsidR="00764FB7" w:rsidRPr="00122FBB" w:rsidRDefault="00764FB7" w:rsidP="005E6E36">
      <w:pPr>
        <w:pStyle w:val="ListParagraph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764FB7" w:rsidRPr="00A44240" w:rsidRDefault="00764FB7" w:rsidP="00A65B77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Этапы исследовательской работы</w:t>
      </w:r>
    </w:p>
    <w:p w:rsidR="00764FB7" w:rsidRPr="00A44240" w:rsidRDefault="00764FB7" w:rsidP="00A65B77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1. Планировани</w:t>
      </w:r>
      <w:r>
        <w:rPr>
          <w:iCs/>
          <w:sz w:val="24"/>
          <w:szCs w:val="24"/>
        </w:rPr>
        <w:t>е</w:t>
      </w:r>
      <w:r w:rsidRPr="00A44240">
        <w:rPr>
          <w:iCs/>
          <w:sz w:val="24"/>
          <w:szCs w:val="24"/>
        </w:rPr>
        <w:t xml:space="preserve"> работы </w:t>
      </w:r>
    </w:p>
    <w:p w:rsidR="00764FB7" w:rsidRPr="00A44240" w:rsidRDefault="00764FB7" w:rsidP="00A65B77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2.Работ</w:t>
      </w:r>
      <w:r>
        <w:rPr>
          <w:iCs/>
          <w:sz w:val="24"/>
          <w:szCs w:val="24"/>
        </w:rPr>
        <w:t>а</w:t>
      </w:r>
      <w:r w:rsidRPr="00A44240">
        <w:rPr>
          <w:iCs/>
          <w:sz w:val="24"/>
          <w:szCs w:val="24"/>
        </w:rPr>
        <w:t xml:space="preserve"> с библиографическим списком</w:t>
      </w:r>
    </w:p>
    <w:p w:rsidR="00764FB7" w:rsidRPr="00A44240" w:rsidRDefault="00764FB7" w:rsidP="00A65B77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Работа со </w:t>
      </w:r>
      <w:r w:rsidRPr="00A44240">
        <w:rPr>
          <w:iCs/>
          <w:sz w:val="24"/>
          <w:szCs w:val="24"/>
        </w:rPr>
        <w:t xml:space="preserve"> структурны</w:t>
      </w:r>
      <w:r>
        <w:rPr>
          <w:iCs/>
          <w:sz w:val="24"/>
          <w:szCs w:val="24"/>
        </w:rPr>
        <w:t>ми</w:t>
      </w:r>
      <w:r w:rsidRPr="00A44240">
        <w:rPr>
          <w:iCs/>
          <w:sz w:val="24"/>
          <w:szCs w:val="24"/>
        </w:rPr>
        <w:t xml:space="preserve"> компонент</w:t>
      </w:r>
      <w:r>
        <w:rPr>
          <w:iCs/>
          <w:sz w:val="24"/>
          <w:szCs w:val="24"/>
        </w:rPr>
        <w:t>ами</w:t>
      </w:r>
    </w:p>
    <w:p w:rsidR="00764FB7" w:rsidRPr="00A44240" w:rsidRDefault="00764FB7" w:rsidP="00A65B77">
      <w:pPr>
        <w:ind w:firstLine="709"/>
        <w:rPr>
          <w:iCs/>
          <w:sz w:val="24"/>
          <w:szCs w:val="24"/>
        </w:rPr>
      </w:pPr>
      <w:r w:rsidRPr="00A44240">
        <w:rPr>
          <w:iCs/>
          <w:sz w:val="24"/>
          <w:szCs w:val="24"/>
        </w:rPr>
        <w:t>4. Оформлени</w:t>
      </w:r>
      <w:r>
        <w:rPr>
          <w:iCs/>
          <w:sz w:val="24"/>
          <w:szCs w:val="24"/>
        </w:rPr>
        <w:t>е</w:t>
      </w:r>
      <w:r w:rsidRPr="00A4424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работы</w:t>
      </w:r>
    </w:p>
    <w:p w:rsidR="00764FB7" w:rsidRPr="00A44240" w:rsidRDefault="00764FB7" w:rsidP="00A65B77">
      <w:pPr>
        <w:ind w:firstLine="709"/>
        <w:jc w:val="both"/>
        <w:rPr>
          <w:i/>
          <w:sz w:val="24"/>
          <w:szCs w:val="24"/>
        </w:rPr>
      </w:pPr>
      <w:r w:rsidRPr="00A44240">
        <w:rPr>
          <w:iCs/>
          <w:sz w:val="24"/>
          <w:szCs w:val="24"/>
        </w:rPr>
        <w:t>5. Готовност</w:t>
      </w:r>
      <w:r>
        <w:rPr>
          <w:iCs/>
          <w:sz w:val="24"/>
          <w:szCs w:val="24"/>
        </w:rPr>
        <w:t>ь</w:t>
      </w:r>
      <w:r w:rsidRPr="00A4424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работы к презентации</w:t>
      </w:r>
      <w:r w:rsidRPr="00A44240">
        <w:rPr>
          <w:i/>
          <w:sz w:val="24"/>
          <w:szCs w:val="24"/>
        </w:rPr>
        <w:t xml:space="preserve">    </w:t>
      </w:r>
    </w:p>
    <w:p w:rsidR="00764FB7" w:rsidRDefault="00764FB7" w:rsidP="00831428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764FB7" w:rsidRDefault="00764FB7" w:rsidP="00831428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764FB7" w:rsidRDefault="00764FB7" w:rsidP="00785CA8">
      <w:pPr>
        <w:pStyle w:val="Heading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64FB7" w:rsidRPr="00AB6D40" w:rsidTr="003A387D">
        <w:trPr>
          <w:trHeight w:val="624"/>
        </w:trPr>
        <w:tc>
          <w:tcPr>
            <w:tcW w:w="4536" w:type="dxa"/>
            <w:vAlign w:val="center"/>
          </w:tcPr>
          <w:p w:rsidR="00764FB7" w:rsidRPr="00597B58" w:rsidRDefault="00764FB7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764FB7" w:rsidRPr="00597B58" w:rsidRDefault="00764FB7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764FB7" w:rsidRPr="00597B58" w:rsidRDefault="00764FB7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764FB7" w:rsidRPr="00AB6D40" w:rsidTr="003A387D">
        <w:trPr>
          <w:trHeight w:val="283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764FB7" w:rsidRPr="00ED2BF4" w:rsidRDefault="00764FB7" w:rsidP="00045853">
            <w:pPr>
              <w:jc w:val="center"/>
              <w:rPr>
                <w:bCs/>
                <w:i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764FB7" w:rsidRPr="00AB6D40" w:rsidTr="003A387D">
        <w:trPr>
          <w:trHeight w:val="283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  <w:i/>
              </w:rPr>
            </w:pPr>
            <w:r>
              <w:rPr>
                <w:bCs/>
                <w:i/>
              </w:rPr>
              <w:t>- поиск и обработка информации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764FB7" w:rsidRPr="00597B58" w:rsidRDefault="00764FB7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64FB7" w:rsidRPr="00AB6D40" w:rsidTr="003A387D">
        <w:trPr>
          <w:trHeight w:val="283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764FB7" w:rsidRPr="00597B58" w:rsidRDefault="00764FB7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64FB7" w:rsidRPr="00AB6D40" w:rsidTr="003A387D">
        <w:trPr>
          <w:trHeight w:val="283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 xml:space="preserve">структурировании и обработка материала 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764FB7" w:rsidRPr="00597B58" w:rsidRDefault="00764FB7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64FB7" w:rsidRPr="00AB6D40" w:rsidTr="003A387D">
        <w:trPr>
          <w:trHeight w:val="283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764FB7" w:rsidRPr="00597B58" w:rsidRDefault="00764FB7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64FB7" w:rsidRPr="00AB6D40" w:rsidTr="003A387D">
        <w:trPr>
          <w:trHeight w:val="283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764FB7" w:rsidRPr="00597B58" w:rsidRDefault="00764FB7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64FB7" w:rsidRPr="00AB6D40" w:rsidTr="003A387D">
        <w:trPr>
          <w:trHeight w:val="283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764FB7" w:rsidRPr="00597B58" w:rsidRDefault="00764FB7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</w:tbl>
    <w:p w:rsidR="00764FB7" w:rsidRPr="00383A5B" w:rsidRDefault="00764FB7" w:rsidP="00785CA8">
      <w:pPr>
        <w:pStyle w:val="Heading2"/>
        <w:rPr>
          <w:i/>
        </w:rPr>
      </w:pPr>
      <w:r w:rsidRPr="00383A5B">
        <w:t>Промежуточная аттестация успеваемости по практике</w:t>
      </w:r>
    </w:p>
    <w:p w:rsidR="00764FB7" w:rsidRPr="005A4661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764FB7" w:rsidRPr="005A4661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764FB7" w:rsidRPr="00FC0020" w:rsidRDefault="00764FB7" w:rsidP="00822FD3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764FB7" w:rsidRPr="00D95BA2" w:rsidRDefault="00764FB7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764FB7" w:rsidRPr="00D95BA2" w:rsidRDefault="00764FB7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764FB7" w:rsidRDefault="00764FB7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дневник по практике, (заполняется обучающимся и содержит ежедневные записи о проделанной работе)</w:t>
      </w:r>
      <w:r>
        <w:rPr>
          <w:i/>
          <w:sz w:val="24"/>
          <w:szCs w:val="24"/>
        </w:rPr>
        <w:t>;</w:t>
      </w:r>
    </w:p>
    <w:p w:rsidR="00764FB7" w:rsidRPr="00D95BA2" w:rsidRDefault="00764FB7" w:rsidP="00822FD3">
      <w:pPr>
        <w:pStyle w:val="ListParagraph"/>
        <w:numPr>
          <w:ilvl w:val="2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презентация исследовательской работы..</w:t>
      </w:r>
      <w:r w:rsidRPr="00D95BA2">
        <w:rPr>
          <w:i/>
          <w:sz w:val="24"/>
          <w:szCs w:val="24"/>
        </w:rPr>
        <w:t xml:space="preserve"> </w:t>
      </w:r>
    </w:p>
    <w:p w:rsidR="00764FB7" w:rsidRPr="00745475" w:rsidRDefault="00764FB7" w:rsidP="00785CA8">
      <w:pPr>
        <w:pStyle w:val="Heading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678"/>
        <w:gridCol w:w="1701"/>
        <w:gridCol w:w="992"/>
      </w:tblGrid>
      <w:tr w:rsidR="00764FB7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764FB7" w:rsidRPr="00AB6D40" w:rsidRDefault="00764FB7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764FB7" w:rsidRPr="00F87AD7" w:rsidRDefault="00764FB7" w:rsidP="00AB6D40">
            <w:pPr>
              <w:pStyle w:val="TableParagraph"/>
              <w:ind w:left="872"/>
              <w:rPr>
                <w:b/>
                <w:lang w:val="ru-RU"/>
              </w:rPr>
            </w:pPr>
            <w:r w:rsidRPr="00F87AD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764FB7" w:rsidRPr="00AB6D40" w:rsidRDefault="00764FB7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Шкалы оценивания</w:t>
            </w:r>
          </w:p>
        </w:tc>
      </w:tr>
      <w:tr w:rsidR="00764FB7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764FB7" w:rsidRPr="00AB6D40" w:rsidRDefault="00764FB7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764FB7" w:rsidRPr="00AB6D40" w:rsidRDefault="00764FB7" w:rsidP="00AB6D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764FB7" w:rsidRPr="00AB6D40" w:rsidRDefault="00764FB7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764FB7" w:rsidRPr="00AB6D40" w:rsidRDefault="00764FB7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64FB7" w:rsidRPr="00AB6D40" w:rsidTr="00F87AD7">
        <w:trPr>
          <w:trHeight w:val="3272"/>
        </w:trPr>
        <w:tc>
          <w:tcPr>
            <w:tcW w:w="2268" w:type="dxa"/>
            <w:vMerge w:val="restart"/>
          </w:tcPr>
          <w:p w:rsidR="00764FB7" w:rsidRPr="00AB6D40" w:rsidRDefault="00764FB7" w:rsidP="00B16B4E">
            <w:pPr>
              <w:rPr>
                <w:i/>
              </w:rPr>
            </w:pPr>
            <w:r w:rsidRPr="00AB6D40">
              <w:rPr>
                <w:i/>
              </w:rPr>
              <w:t>зачет с оценкой</w:t>
            </w:r>
          </w:p>
          <w:p w:rsidR="00764FB7" w:rsidRPr="00AB6D40" w:rsidRDefault="00764FB7" w:rsidP="00F87AD7">
            <w:pPr>
              <w:rPr>
                <w:i/>
              </w:rPr>
            </w:pPr>
          </w:p>
        </w:tc>
        <w:tc>
          <w:tcPr>
            <w:tcW w:w="4678" w:type="dxa"/>
          </w:tcPr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</w:t>
            </w:r>
            <w:r>
              <w:rPr>
                <w:i/>
                <w:lang w:val="ru-RU"/>
              </w:rPr>
              <w:t>подготовке и презентации работы</w:t>
            </w:r>
          </w:p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д</w:t>
            </w:r>
            <w:r w:rsidRPr="00597B58">
              <w:rPr>
                <w:i/>
                <w:lang w:val="ru-RU"/>
              </w:rPr>
              <w:t>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5</w:t>
            </w:r>
          </w:p>
        </w:tc>
      </w:tr>
      <w:tr w:rsidR="00764FB7" w:rsidRPr="00AB6D40" w:rsidTr="00AB6D40">
        <w:trPr>
          <w:trHeight w:val="283"/>
        </w:trPr>
        <w:tc>
          <w:tcPr>
            <w:tcW w:w="2268" w:type="dxa"/>
            <w:vMerge/>
          </w:tcPr>
          <w:p w:rsidR="00764FB7" w:rsidRPr="00AB6D40" w:rsidRDefault="00764FB7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764FB7" w:rsidRPr="008816EE" w:rsidRDefault="00764FB7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 xml:space="preserve">положения </w:t>
            </w:r>
            <w:r>
              <w:rPr>
                <w:i/>
                <w:lang w:val="ru-RU"/>
              </w:rPr>
              <w:t>при подготовки и презентации работы</w:t>
            </w:r>
          </w:p>
          <w:p w:rsidR="00764FB7" w:rsidRPr="00D45BBB" w:rsidRDefault="00764FB7" w:rsidP="00045853">
            <w:pPr>
              <w:pStyle w:val="ListParagraph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764FB7" w:rsidRPr="00D45BBB" w:rsidRDefault="00764FB7" w:rsidP="00045853">
            <w:pPr>
              <w:pStyle w:val="ListParagraph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4</w:t>
            </w:r>
          </w:p>
        </w:tc>
      </w:tr>
      <w:tr w:rsidR="00764FB7" w:rsidRPr="00AB6D40" w:rsidTr="00AB6D40">
        <w:trPr>
          <w:trHeight w:val="283"/>
        </w:trPr>
        <w:tc>
          <w:tcPr>
            <w:tcW w:w="2268" w:type="dxa"/>
            <w:vMerge/>
          </w:tcPr>
          <w:p w:rsidR="00764FB7" w:rsidRPr="00AB6D40" w:rsidRDefault="00764FB7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764FB7" w:rsidRPr="00597B58" w:rsidRDefault="00764FB7" w:rsidP="00F87AD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</w:t>
            </w:r>
            <w:r>
              <w:rPr>
                <w:i/>
                <w:lang w:val="ru-RU"/>
              </w:rPr>
              <w:t>подготовке и презентации работы</w:t>
            </w:r>
          </w:p>
          <w:p w:rsidR="00764FB7" w:rsidRPr="00597B58" w:rsidRDefault="00764FB7" w:rsidP="00045853">
            <w:pPr>
              <w:rPr>
                <w:i/>
              </w:rPr>
            </w:pPr>
            <w:r>
              <w:rPr>
                <w:i/>
              </w:rPr>
              <w:t xml:space="preserve">- 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3</w:t>
            </w:r>
          </w:p>
        </w:tc>
      </w:tr>
      <w:tr w:rsidR="00764FB7" w:rsidRPr="00AB6D40" w:rsidTr="00AB6D40">
        <w:trPr>
          <w:trHeight w:val="283"/>
        </w:trPr>
        <w:tc>
          <w:tcPr>
            <w:tcW w:w="2268" w:type="dxa"/>
            <w:vMerge/>
          </w:tcPr>
          <w:p w:rsidR="00764FB7" w:rsidRPr="00AB6D40" w:rsidRDefault="00764FB7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764FB7" w:rsidRPr="00597B58" w:rsidRDefault="00764FB7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</w:t>
            </w:r>
            <w:r>
              <w:rPr>
                <w:i/>
                <w:lang w:val="ru-RU"/>
              </w:rPr>
              <w:t>подготовке и презентации работы</w:t>
            </w:r>
          </w:p>
          <w:p w:rsidR="00764FB7" w:rsidRPr="00D45BBB" w:rsidRDefault="00764FB7" w:rsidP="00045853">
            <w:pPr>
              <w:pStyle w:val="ListParagraph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D45BBB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764FB7" w:rsidRPr="00AB6D40" w:rsidRDefault="00764FB7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2</w:t>
            </w:r>
          </w:p>
        </w:tc>
      </w:tr>
    </w:tbl>
    <w:p w:rsidR="00764FB7" w:rsidRPr="007158E1" w:rsidRDefault="00764FB7" w:rsidP="00785CA8">
      <w:pPr>
        <w:pStyle w:val="Heading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764FB7" w:rsidRPr="00DF52B1" w:rsidRDefault="00764FB7" w:rsidP="00DF52B1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64FB7" w:rsidRPr="007158E1" w:rsidRDefault="00764FB7" w:rsidP="00785CA8">
      <w:pPr>
        <w:pStyle w:val="Heading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64FB7" w:rsidRPr="00AB6D40" w:rsidTr="00AD256A">
        <w:trPr>
          <w:trHeight w:val="576"/>
        </w:trPr>
        <w:tc>
          <w:tcPr>
            <w:tcW w:w="4536" w:type="dxa"/>
            <w:vAlign w:val="center"/>
          </w:tcPr>
          <w:p w:rsidR="00764FB7" w:rsidRPr="00597B58" w:rsidRDefault="00764FB7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64FB7" w:rsidRPr="00597B58" w:rsidRDefault="00764FB7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764FB7" w:rsidRPr="00597B58" w:rsidRDefault="00764FB7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764FB7" w:rsidRPr="00AB6D40" w:rsidTr="00AD256A">
        <w:trPr>
          <w:trHeight w:val="286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764FB7" w:rsidRPr="00AB6D40" w:rsidTr="00AD256A">
        <w:trPr>
          <w:trHeight w:val="283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764FB7" w:rsidRPr="00597B58" w:rsidRDefault="00764FB7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764FB7" w:rsidRPr="00AB6D40" w:rsidTr="00AD256A">
        <w:trPr>
          <w:trHeight w:val="283"/>
        </w:trPr>
        <w:tc>
          <w:tcPr>
            <w:tcW w:w="4536" w:type="dxa"/>
          </w:tcPr>
          <w:p w:rsidR="00764FB7" w:rsidRPr="00597B58" w:rsidRDefault="00764FB7" w:rsidP="00045853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764FB7" w:rsidRPr="00597B58" w:rsidRDefault="00764FB7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764FB7" w:rsidRPr="00597B58" w:rsidRDefault="00764FB7" w:rsidP="00045853">
            <w:pPr>
              <w:rPr>
                <w:bCs/>
                <w:i/>
              </w:rPr>
            </w:pPr>
          </w:p>
        </w:tc>
      </w:tr>
    </w:tbl>
    <w:p w:rsidR="00764FB7" w:rsidRPr="00745475" w:rsidRDefault="00764FB7" w:rsidP="00785CA8">
      <w:pPr>
        <w:pStyle w:val="Heading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764FB7" w:rsidRPr="001C44F0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764FB7" w:rsidRPr="00745475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764FB7" w:rsidRPr="00745475" w:rsidRDefault="00764FB7" w:rsidP="0010336E">
      <w:pPr>
        <w:pStyle w:val="Heading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764FB7" w:rsidRPr="00D51033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764FB7" w:rsidRPr="00AE225B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764FB7" w:rsidRPr="00AE225B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764FB7" w:rsidRPr="00597B58" w:rsidTr="00045853">
        <w:trPr>
          <w:trHeight w:val="312"/>
        </w:trPr>
        <w:tc>
          <w:tcPr>
            <w:tcW w:w="9747" w:type="dxa"/>
            <w:gridSpan w:val="2"/>
          </w:tcPr>
          <w:p w:rsidR="00764FB7" w:rsidRPr="00597B58" w:rsidRDefault="00764FB7" w:rsidP="00045853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>129337, г. Москва, Хибинский проезд, д.6</w:t>
            </w:r>
          </w:p>
        </w:tc>
      </w:tr>
      <w:tr w:rsidR="00764FB7" w:rsidRPr="00597B58" w:rsidTr="00045853">
        <w:tc>
          <w:tcPr>
            <w:tcW w:w="4786" w:type="dxa"/>
            <w:vAlign w:val="center"/>
          </w:tcPr>
          <w:p w:rsidR="00764FB7" w:rsidRPr="00597B58" w:rsidRDefault="00764FB7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764FB7" w:rsidRPr="00597B58" w:rsidRDefault="00764FB7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764FB7" w:rsidRPr="00EC1291" w:rsidTr="00AE225B">
        <w:trPr>
          <w:trHeight w:val="1462"/>
        </w:trPr>
        <w:tc>
          <w:tcPr>
            <w:tcW w:w="4786" w:type="dxa"/>
          </w:tcPr>
          <w:p w:rsidR="00764FB7" w:rsidRPr="00E97882" w:rsidRDefault="00764FB7" w:rsidP="00045853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764FB7" w:rsidRPr="00EC1291" w:rsidRDefault="00764FB7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64FB7" w:rsidRPr="00EC1291" w:rsidTr="00045853">
        <w:tc>
          <w:tcPr>
            <w:tcW w:w="4786" w:type="dxa"/>
          </w:tcPr>
          <w:p w:rsidR="00764FB7" w:rsidRPr="00302E66" w:rsidRDefault="00764FB7" w:rsidP="00045853">
            <w:pPr>
              <w:contextualSpacing/>
            </w:pPr>
            <w:r w:rsidRPr="00302E66">
              <w:t xml:space="preserve">Аудитория №108: </w:t>
            </w:r>
          </w:p>
          <w:p w:rsidR="00764FB7" w:rsidRPr="00302E66" w:rsidRDefault="00764FB7" w:rsidP="00045853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764FB7" w:rsidRPr="00302E66" w:rsidRDefault="00764FB7" w:rsidP="00045853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764FB7" w:rsidRPr="00E97882" w:rsidRDefault="00764FB7" w:rsidP="00045853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764FB7" w:rsidRPr="00EC1291" w:rsidRDefault="00764FB7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EC1291">
              <w:rPr>
                <w:rFonts w:ascii="Times New Roman" w:hAnsi="Times New Roman"/>
                <w:iCs/>
                <w:sz w:val="20"/>
              </w:rPr>
              <w:t>я</w:t>
            </w:r>
            <w:r w:rsidRPr="00EC1291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764FB7" w:rsidRPr="00EC1291" w:rsidRDefault="00764FB7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764FB7" w:rsidRPr="00EC1291" w:rsidRDefault="00764FB7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64FB7" w:rsidRPr="00302E66" w:rsidTr="00045853">
        <w:tc>
          <w:tcPr>
            <w:tcW w:w="4786" w:type="dxa"/>
          </w:tcPr>
          <w:p w:rsidR="00764FB7" w:rsidRPr="00302E66" w:rsidRDefault="00764FB7" w:rsidP="00045853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764FB7" w:rsidRPr="00302E66" w:rsidRDefault="00764FB7" w:rsidP="00045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764FB7" w:rsidRPr="00302E66" w:rsidRDefault="00764FB7" w:rsidP="00045853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764FB7" w:rsidRPr="000E3B06" w:rsidTr="00045853">
        <w:tc>
          <w:tcPr>
            <w:tcW w:w="4786" w:type="dxa"/>
          </w:tcPr>
          <w:p w:rsidR="00764FB7" w:rsidRPr="00E97882" w:rsidRDefault="00764FB7" w:rsidP="00045853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764FB7" w:rsidRPr="000E3B06" w:rsidRDefault="00764FB7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64FB7" w:rsidRPr="000E3B06" w:rsidTr="00045853">
        <w:tc>
          <w:tcPr>
            <w:tcW w:w="4786" w:type="dxa"/>
          </w:tcPr>
          <w:p w:rsidR="00764FB7" w:rsidRPr="00E97882" w:rsidRDefault="00764FB7" w:rsidP="00045853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764FB7" w:rsidRPr="000E3B06" w:rsidRDefault="00764FB7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64FB7" w:rsidRPr="000E3B06" w:rsidTr="00045853">
        <w:tc>
          <w:tcPr>
            <w:tcW w:w="4786" w:type="dxa"/>
          </w:tcPr>
          <w:p w:rsidR="00764FB7" w:rsidRPr="00E97882" w:rsidRDefault="00764FB7" w:rsidP="00045853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764FB7" w:rsidRPr="000E3B06" w:rsidRDefault="00764FB7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64FB7" w:rsidRPr="000E3B06" w:rsidTr="00045853">
        <w:tc>
          <w:tcPr>
            <w:tcW w:w="4786" w:type="dxa"/>
          </w:tcPr>
          <w:p w:rsidR="00764FB7" w:rsidRPr="00E97882" w:rsidRDefault="00764FB7" w:rsidP="00045853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764FB7" w:rsidRPr="000E3B06" w:rsidRDefault="00764FB7" w:rsidP="00045853">
            <w:pPr>
              <w:jc w:val="both"/>
            </w:pPr>
            <w:r w:rsidRPr="000E3B06"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764FB7" w:rsidRPr="00AA4DC4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764FB7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764FB7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764FB7" w:rsidRDefault="00764FB7" w:rsidP="0010336E">
      <w:pPr>
        <w:pStyle w:val="Heading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p w:rsidR="00764FB7" w:rsidRDefault="00764FB7" w:rsidP="00AE225B"/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764FB7" w:rsidRPr="00423FAA" w:rsidTr="00AD540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Год</w:t>
            </w:r>
          </w:p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 xml:space="preserve">Адрес сайта ЭБС </w:t>
            </w:r>
          </w:p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3FAA">
              <w:rPr>
                <w:b/>
                <w:bCs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764FB7" w:rsidRPr="00423FAA" w:rsidTr="00AD540F">
        <w:trPr>
          <w:trHeight w:val="16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FB7" w:rsidRPr="00423FAA" w:rsidRDefault="00764FB7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64FB7" w:rsidRPr="00423FAA" w:rsidTr="00AD540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423FAA" w:rsidRDefault="00764FB7" w:rsidP="00AD54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23FAA">
              <w:rPr>
                <w:b/>
                <w:sz w:val="24"/>
                <w:szCs w:val="24"/>
                <w:lang w:eastAsia="ar-SA"/>
              </w:rPr>
              <w:t>1</w:t>
            </w:r>
            <w:r>
              <w:rPr>
                <w:b/>
                <w:sz w:val="24"/>
                <w:szCs w:val="24"/>
                <w:lang w:eastAsia="ar-SA"/>
              </w:rPr>
              <w:t>2</w:t>
            </w:r>
            <w:r w:rsidRPr="00423FAA">
              <w:rPr>
                <w:b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423FAA" w:rsidRDefault="00764FB7" w:rsidP="00AD54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FB7" w:rsidRPr="00423FAA" w:rsidRDefault="00764FB7" w:rsidP="00AD54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4FB7" w:rsidRPr="00D50B8C" w:rsidTr="00AD540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9326AC" w:rsidRDefault="00764FB7" w:rsidP="00AD540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D50B8C" w:rsidRDefault="00764FB7" w:rsidP="00AD540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hyperlink r:id="rId14" w:history="1">
              <w:r w:rsidRPr="00D50B8C">
                <w:rPr>
                  <w:rStyle w:val="Hyperlink"/>
                  <w:shd w:val="clear" w:color="auto" w:fill="FFFFFF"/>
                </w:rPr>
                <w:t>Гальчук Л. М.</w:t>
              </w:r>
            </w:hyperlink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146461" w:rsidRDefault="00764FB7" w:rsidP="00AD54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6461">
              <w:rPr>
                <w:bCs/>
                <w:shd w:val="clear" w:color="auto" w:fill="FFFFFF"/>
              </w:rPr>
              <w:t>Английский язык в научной среде: практикум устной речи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146461" w:rsidRDefault="00764FB7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46461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146461" w:rsidRDefault="00764FB7" w:rsidP="00AD540F">
            <w:pPr>
              <w:suppressAutoHyphens/>
              <w:spacing w:line="100" w:lineRule="atLeast"/>
              <w:rPr>
                <w:lang w:eastAsia="ar-SA"/>
              </w:rPr>
            </w:pPr>
            <w:r w:rsidRPr="00146461">
              <w:rPr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146461" w:rsidRDefault="00764FB7" w:rsidP="00AD54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6461">
              <w:rPr>
                <w:shd w:val="clear" w:color="auto" w:fill="FFFFFF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146461" w:rsidRDefault="00764FB7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6461">
              <w:rPr>
                <w:lang w:eastAsia="ar-SA"/>
              </w:rPr>
              <w:t>http://znanium.com/bookread2.php?book=518953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FB7" w:rsidRPr="00D50B8C" w:rsidRDefault="00764FB7" w:rsidP="00AD540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764FB7" w:rsidRPr="009326AC" w:rsidTr="00AD540F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9326AC" w:rsidRDefault="00764FB7" w:rsidP="00AD540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842C8B" w:rsidRDefault="00764FB7" w:rsidP="00AD540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42C8B">
              <w:rPr>
                <w:color w:val="333333"/>
                <w:shd w:val="clear" w:color="auto" w:fill="FFFFFF"/>
              </w:rPr>
              <w:t>Химик В.В.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842C8B" w:rsidRDefault="00764FB7" w:rsidP="00AD540F">
            <w:pPr>
              <w:pStyle w:val="Heading3"/>
              <w:shd w:val="clear" w:color="auto" w:fill="FFFFFF"/>
              <w:spacing w:before="0" w:after="225"/>
              <w:rPr>
                <w:b w:val="0"/>
                <w:bCs w:val="0"/>
                <w:sz w:val="20"/>
                <w:szCs w:val="20"/>
              </w:rPr>
            </w:pPr>
            <w:hyperlink r:id="rId15" w:history="1">
              <w:r w:rsidRPr="00842C8B">
                <w:rPr>
                  <w:rStyle w:val="Hyperlink"/>
                  <w:b w:val="0"/>
                  <w:bCs w:val="0"/>
                  <w:sz w:val="20"/>
                  <w:szCs w:val="20"/>
                </w:rPr>
                <w:t>КУЛЬТУРА РЕЧИ. НАУЧНАЯ РЕЧЬ</w:t>
              </w:r>
            </w:hyperlink>
          </w:p>
          <w:p w:rsidR="00764FB7" w:rsidRPr="00842C8B" w:rsidRDefault="00764FB7" w:rsidP="00AD54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842C8B" w:rsidRDefault="00764FB7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842C8B" w:rsidRDefault="00764FB7" w:rsidP="00AD540F">
            <w:pPr>
              <w:suppressAutoHyphens/>
              <w:spacing w:line="100" w:lineRule="atLeast"/>
              <w:rPr>
                <w:lang w:eastAsia="ar-SA"/>
              </w:rPr>
            </w:pPr>
            <w:r w:rsidRPr="00842C8B">
              <w:rPr>
                <w:lang w:eastAsia="ar-SA"/>
              </w:rPr>
              <w:t>М.:Юрайт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842C8B" w:rsidRDefault="00764FB7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42C8B">
              <w:rPr>
                <w:lang w:eastAsia="ar-SA"/>
              </w:rPr>
              <w:t>2018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842C8B" w:rsidRDefault="00764FB7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42C8B">
              <w:rPr>
                <w:lang w:eastAsia="ar-SA"/>
              </w:rPr>
              <w:t>https://biblio-online.ru/viewer/262DA169-E953-4B8B-AA95-4F25DBCAE8EC/kultura-rechi-nauchnaya-rech#page/1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FB7" w:rsidRPr="009326AC" w:rsidRDefault="00764FB7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64FB7" w:rsidRPr="009326AC" w:rsidTr="00AD540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9326AC" w:rsidRDefault="00764FB7" w:rsidP="00AD540F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9326AC">
              <w:rPr>
                <w:b/>
                <w:sz w:val="24"/>
                <w:szCs w:val="24"/>
                <w:lang w:eastAsia="ar-SA"/>
              </w:rPr>
              <w:t>12.2 Дополнительная литература, в том числе электронные издания</w:t>
            </w:r>
            <w:r w:rsidRPr="009326AC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9326AC" w:rsidRDefault="00764FB7" w:rsidP="00AD540F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FB7" w:rsidRPr="009326AC" w:rsidRDefault="00764FB7" w:rsidP="00AD540F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64FB7" w:rsidRPr="009326AC" w:rsidTr="00AD540F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9326AC" w:rsidRDefault="00764FB7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930263" w:rsidRDefault="00764FB7" w:rsidP="00AD540F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30263">
              <w:rPr>
                <w:color w:val="000000"/>
                <w:shd w:val="clear" w:color="auto" w:fill="FFFFFF"/>
              </w:rPr>
              <w:t>Анохина Т.Я.  , Гонтарева О.П. и др.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930263" w:rsidRDefault="00764FB7" w:rsidP="00AD540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30263">
              <w:rPr>
                <w:bCs/>
                <w:color w:val="000000"/>
                <w:shd w:val="clear" w:color="auto" w:fill="FFFFFF"/>
              </w:rPr>
              <w:t>Стилистика и культура русской речи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C60EE0" w:rsidRDefault="00764FB7" w:rsidP="00AD540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C60EE0">
              <w:rPr>
                <w:bCs/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C60EE0" w:rsidRDefault="00764FB7" w:rsidP="00AD54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0EE0">
              <w:rPr>
                <w:color w:val="000000"/>
                <w:lang w:eastAsia="ar-SA"/>
              </w:rPr>
              <w:t xml:space="preserve">И.: </w:t>
            </w:r>
            <w:r w:rsidRPr="00C60EE0">
              <w:rPr>
                <w:bCs/>
                <w:color w:val="000000"/>
                <w:shd w:val="clear" w:color="auto" w:fill="FFFFFF"/>
              </w:rPr>
              <w:t>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930263" w:rsidRDefault="00764FB7" w:rsidP="00AD540F">
            <w:pPr>
              <w:suppressAutoHyphens/>
              <w:spacing w:line="100" w:lineRule="atLeast"/>
              <w:rPr>
                <w:lang w:eastAsia="ar-SA"/>
              </w:rPr>
            </w:pPr>
            <w:r w:rsidRPr="00930263">
              <w:rPr>
                <w:lang w:eastAsia="ar-SA"/>
              </w:rPr>
              <w:t>2013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930263" w:rsidRDefault="00764FB7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0263">
              <w:rPr>
                <w:lang w:eastAsia="ar-SA"/>
              </w:rPr>
              <w:t>http://znanium.com/bookread2.php?book=391714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FB7" w:rsidRPr="009326AC" w:rsidRDefault="00764FB7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64FB7" w:rsidRPr="009326AC" w:rsidTr="00AD540F">
        <w:trPr>
          <w:trHeight w:val="1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9326AC" w:rsidRDefault="00764FB7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8F2EEB" w:rsidRDefault="00764FB7" w:rsidP="00AD540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F2EEB">
              <w:rPr>
                <w:color w:val="555555"/>
                <w:shd w:val="clear" w:color="auto" w:fill="FFFFFF"/>
              </w:rPr>
              <w:t>Гончарова Л. М. 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C60EE0" w:rsidRDefault="00764FB7" w:rsidP="00AD54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0EE0">
              <w:rPr>
                <w:bCs/>
                <w:color w:val="000000"/>
                <w:shd w:val="clear" w:color="auto" w:fill="FFFFFF"/>
              </w:rPr>
              <w:t>Профессиональный монологический текст/дискус в учебно-научной сфере (композиционный и коммуникативно-прагматический аспекты)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C60EE0" w:rsidRDefault="00764FB7" w:rsidP="00AD540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60EE0">
              <w:rPr>
                <w:bCs/>
                <w:color w:val="000000"/>
                <w:shd w:val="clear" w:color="auto" w:fill="FFFFFF"/>
              </w:rPr>
              <w:t>Автореферат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C60EE0" w:rsidRDefault="00764FB7" w:rsidP="00AD54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0EE0">
              <w:rPr>
                <w:color w:val="000000"/>
                <w:shd w:val="clear" w:color="auto" w:fill="FFFFFF"/>
              </w:rPr>
              <w:t>М.: Рос. Ун-т Дружбы Нар.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C60EE0" w:rsidRDefault="00764FB7" w:rsidP="00AD540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60EE0">
              <w:rPr>
                <w:color w:val="000000"/>
                <w:lang w:eastAsia="ar-SA"/>
              </w:rPr>
              <w:t>2001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930263" w:rsidRDefault="00764FB7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0263">
              <w:rPr>
                <w:lang w:eastAsia="ar-SA"/>
              </w:rPr>
              <w:t>http://znanium.com/bookread2.php?book=364699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FB7" w:rsidRPr="009326AC" w:rsidRDefault="00764FB7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64FB7" w:rsidRPr="009326AC" w:rsidTr="00AD540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FB7" w:rsidRPr="009326AC" w:rsidRDefault="00764FB7" w:rsidP="00AD540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326AC">
              <w:rPr>
                <w:b/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9326AC">
              <w:rPr>
                <w:b/>
                <w:sz w:val="24"/>
                <w:szCs w:val="24"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764FB7" w:rsidRPr="00022752" w:rsidTr="00AD540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9326AC" w:rsidRDefault="00764FB7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0027E5" w:rsidRDefault="00764FB7" w:rsidP="00AD540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027E5">
              <w:t>Склизкова Е.В.,  Дворниченко Е.В., Пак Е.С., Имашева О.А.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0027E5" w:rsidRDefault="00764FB7" w:rsidP="00AD540F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1C204D" w:rsidRDefault="00764FB7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Default="00764FB7" w:rsidP="00AD540F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764FB7" w:rsidRPr="000027E5" w:rsidRDefault="00764FB7" w:rsidP="00AD54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FB7" w:rsidRPr="001C204D" w:rsidRDefault="00764FB7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FB7" w:rsidRPr="00261BA6" w:rsidRDefault="00764FB7" w:rsidP="00AD54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764FB7" w:rsidRPr="001C204D" w:rsidRDefault="00764FB7" w:rsidP="00AD54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4FB7" w:rsidRPr="00022752" w:rsidRDefault="00764FB7" w:rsidP="00AD54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764FB7" w:rsidRDefault="00764FB7" w:rsidP="00AE225B">
      <w:pPr>
        <w:sectPr w:rsidR="00764FB7" w:rsidSect="00AE22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64FB7" w:rsidRPr="00AE225B" w:rsidRDefault="00764FB7" w:rsidP="00AE225B"/>
    <w:p w:rsidR="00764FB7" w:rsidRPr="004179ED" w:rsidRDefault="00764FB7" w:rsidP="0010336E">
      <w:pPr>
        <w:pStyle w:val="Heading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764FB7" w:rsidRPr="004179ED" w:rsidRDefault="00764FB7" w:rsidP="0010336E">
      <w:pPr>
        <w:pStyle w:val="Heading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764FB7" w:rsidRPr="004179ED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764FB7" w:rsidRPr="00AB6D40" w:rsidTr="00AD256A">
        <w:trPr>
          <w:trHeight w:val="356"/>
        </w:trPr>
        <w:tc>
          <w:tcPr>
            <w:tcW w:w="851" w:type="dxa"/>
          </w:tcPr>
          <w:p w:rsidR="00764FB7" w:rsidRPr="00AB6D40" w:rsidRDefault="00764FB7" w:rsidP="00AD256A">
            <w:pPr>
              <w:jc w:val="center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764FB7" w:rsidRPr="00AB6D40" w:rsidRDefault="00764FB7" w:rsidP="00AD256A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64FB7" w:rsidRPr="00AB6D40" w:rsidTr="00AD256A">
        <w:trPr>
          <w:trHeight w:val="340"/>
        </w:trPr>
        <w:tc>
          <w:tcPr>
            <w:tcW w:w="851" w:type="dxa"/>
          </w:tcPr>
          <w:p w:rsidR="00764FB7" w:rsidRPr="00D45BBB" w:rsidRDefault="00764FB7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64FB7" w:rsidRPr="00F35A98" w:rsidRDefault="00764FB7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AB6D40">
                <w:rPr>
                  <w:rStyle w:val="Hyperlink"/>
                  <w:b w:val="0"/>
                  <w:i/>
                </w:rPr>
                <w:t>http://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764FB7" w:rsidRPr="00AB6D40" w:rsidTr="00AD256A">
        <w:trPr>
          <w:trHeight w:val="340"/>
        </w:trPr>
        <w:tc>
          <w:tcPr>
            <w:tcW w:w="851" w:type="dxa"/>
          </w:tcPr>
          <w:p w:rsidR="00764FB7" w:rsidRPr="00D45BBB" w:rsidRDefault="00764FB7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64FB7" w:rsidRPr="00AB6D40" w:rsidRDefault="00764FB7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«</w:t>
            </w:r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764FB7" w:rsidRPr="00F35A98" w:rsidRDefault="00764FB7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Pr="00AB6D40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AB6D40">
                <w:rPr>
                  <w:rStyle w:val="Hyperlink"/>
                  <w:b w:val="0"/>
                  <w:i/>
                </w:rPr>
                <w:t>://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764FB7" w:rsidRPr="00AB6D40" w:rsidTr="00AD256A">
        <w:trPr>
          <w:trHeight w:val="340"/>
        </w:trPr>
        <w:tc>
          <w:tcPr>
            <w:tcW w:w="851" w:type="dxa"/>
          </w:tcPr>
          <w:p w:rsidR="00764FB7" w:rsidRPr="00D45BBB" w:rsidRDefault="00764FB7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64FB7" w:rsidRPr="00AB6D40" w:rsidRDefault="00764FB7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764FB7" w:rsidRPr="004179ED" w:rsidRDefault="00764FB7" w:rsidP="0010336E">
      <w:pPr>
        <w:pStyle w:val="Heading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764FB7" w:rsidRPr="004179ED" w:rsidRDefault="00764FB7" w:rsidP="007D1118">
      <w:pPr>
        <w:pStyle w:val="ListParagraph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53"/>
        <w:gridCol w:w="3977"/>
      </w:tblGrid>
      <w:tr w:rsidR="00764FB7" w:rsidRPr="00AB6D40" w:rsidTr="005338F1">
        <w:tc>
          <w:tcPr>
            <w:tcW w:w="817" w:type="dxa"/>
          </w:tcPr>
          <w:p w:rsidR="00764FB7" w:rsidRPr="00AB6D40" w:rsidRDefault="00764FB7" w:rsidP="005A2EE6">
            <w:pPr>
              <w:jc w:val="both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764FB7" w:rsidRPr="00AB6D40" w:rsidRDefault="00764FB7" w:rsidP="005A2EE6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764FB7" w:rsidRPr="00AB6D40" w:rsidRDefault="00764FB7" w:rsidP="005A2EE6">
            <w:pPr>
              <w:rPr>
                <w:b/>
                <w:sz w:val="24"/>
                <w:szCs w:val="24"/>
                <w:lang w:val="en-US"/>
              </w:rPr>
            </w:pPr>
            <w:r w:rsidRPr="00AB6D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64FB7" w:rsidRPr="00AB6D40" w:rsidTr="005338F1">
        <w:tc>
          <w:tcPr>
            <w:tcW w:w="817" w:type="dxa"/>
          </w:tcPr>
          <w:p w:rsidR="00764FB7" w:rsidRPr="00D45BBB" w:rsidRDefault="00764FB7" w:rsidP="005E6E3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64FB7" w:rsidRPr="0021251B" w:rsidRDefault="00764FB7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764FB7" w:rsidRPr="00AB6D40" w:rsidRDefault="00764FB7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64FB7" w:rsidRPr="00AB6D40" w:rsidTr="005338F1">
        <w:tc>
          <w:tcPr>
            <w:tcW w:w="817" w:type="dxa"/>
          </w:tcPr>
          <w:p w:rsidR="00764FB7" w:rsidRPr="00D45BBB" w:rsidRDefault="00764FB7" w:rsidP="005E6E3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64FB7" w:rsidRPr="0021251B" w:rsidRDefault="00764FB7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764FB7" w:rsidRPr="00AB6D40" w:rsidRDefault="00764FB7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64FB7" w:rsidRPr="00AB6D40" w:rsidTr="005338F1">
        <w:tc>
          <w:tcPr>
            <w:tcW w:w="817" w:type="dxa"/>
          </w:tcPr>
          <w:p w:rsidR="00764FB7" w:rsidRPr="00D45BBB" w:rsidRDefault="00764FB7" w:rsidP="005E6E3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64FB7" w:rsidRPr="00AB6D40" w:rsidRDefault="00764FB7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D40">
              <w:rPr>
                <w:i/>
                <w:color w:val="000000"/>
                <w:sz w:val="24"/>
                <w:szCs w:val="24"/>
              </w:rPr>
              <w:t>и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D40">
              <w:rPr>
                <w:i/>
                <w:color w:val="000000"/>
                <w:sz w:val="24"/>
                <w:szCs w:val="24"/>
              </w:rPr>
              <w:t>др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764FB7" w:rsidRPr="00AB6D40" w:rsidRDefault="00764FB7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764FB7" w:rsidRDefault="00764FB7" w:rsidP="00EC1980">
      <w:pPr>
        <w:pStyle w:val="ListParagraph"/>
        <w:spacing w:before="120" w:after="120"/>
        <w:ind w:left="709"/>
        <w:jc w:val="both"/>
        <w:rPr>
          <w:sz w:val="24"/>
          <w:szCs w:val="24"/>
        </w:rPr>
      </w:pPr>
    </w:p>
    <w:p w:rsidR="00764FB7" w:rsidRPr="00842D29" w:rsidRDefault="00764FB7" w:rsidP="005A2EE6">
      <w:pPr>
        <w:sectPr w:rsidR="00764FB7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4FB7" w:rsidRPr="004925D7" w:rsidRDefault="00764FB7" w:rsidP="0010336E">
      <w:pPr>
        <w:pStyle w:val="Heading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ПРАКТИКИ</w:t>
      </w:r>
    </w:p>
    <w:p w:rsidR="00764FB7" w:rsidRPr="00F26710" w:rsidRDefault="00764FB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764FB7" w:rsidRPr="00F26710" w:rsidRDefault="00764FB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764FB7" w:rsidRPr="00AB6D40" w:rsidTr="00AB6D40">
        <w:tc>
          <w:tcPr>
            <w:tcW w:w="817" w:type="dxa"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764FB7" w:rsidRPr="00AB6D40" w:rsidRDefault="00764FB7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764FB7" w:rsidRPr="00AB6D40" w:rsidRDefault="00764FB7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кафедры</w:t>
            </w:r>
          </w:p>
        </w:tc>
      </w:tr>
      <w:tr w:rsidR="00764FB7" w:rsidRPr="00AB6D40" w:rsidTr="00AB6D40">
        <w:tc>
          <w:tcPr>
            <w:tcW w:w="81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4FB7" w:rsidRPr="00AB6D40" w:rsidTr="00AB6D40">
        <w:tc>
          <w:tcPr>
            <w:tcW w:w="81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4FB7" w:rsidRPr="00AB6D40" w:rsidTr="00AB6D40">
        <w:tc>
          <w:tcPr>
            <w:tcW w:w="81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4FB7" w:rsidRPr="00AB6D40" w:rsidTr="00AB6D40">
        <w:tc>
          <w:tcPr>
            <w:tcW w:w="81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4FB7" w:rsidRPr="00AB6D40" w:rsidTr="00AB6D40">
        <w:tc>
          <w:tcPr>
            <w:tcW w:w="81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FB7" w:rsidRPr="00AB6D40" w:rsidRDefault="00764FB7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64FB7" w:rsidRPr="004E79ED" w:rsidRDefault="00764FB7" w:rsidP="0075373F">
      <w:pPr>
        <w:ind w:left="5670"/>
        <w:jc w:val="center"/>
      </w:pPr>
    </w:p>
    <w:sectPr w:rsidR="00764FB7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B7" w:rsidRDefault="00764FB7" w:rsidP="005E3840">
      <w:r>
        <w:separator/>
      </w:r>
    </w:p>
  </w:endnote>
  <w:endnote w:type="continuationSeparator" w:id="0">
    <w:p w:rsidR="00764FB7" w:rsidRDefault="00764FB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7" w:rsidRDefault="00764FB7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764FB7" w:rsidRDefault="00764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7" w:rsidRDefault="00764FB7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7" w:rsidRDefault="00764FB7">
    <w:pPr>
      <w:pStyle w:val="Footer"/>
      <w:jc w:val="right"/>
    </w:pPr>
  </w:p>
  <w:p w:rsidR="00764FB7" w:rsidRDefault="00764FB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7" w:rsidRDefault="00764FB7">
    <w:pPr>
      <w:pStyle w:val="Footer"/>
      <w:jc w:val="right"/>
    </w:pPr>
  </w:p>
  <w:p w:rsidR="00764FB7" w:rsidRPr="000D3988" w:rsidRDefault="00764FB7" w:rsidP="00282D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B7" w:rsidRDefault="00764FB7" w:rsidP="005E3840">
      <w:r>
        <w:separator/>
      </w:r>
    </w:p>
  </w:footnote>
  <w:footnote w:type="continuationSeparator" w:id="0">
    <w:p w:rsidR="00764FB7" w:rsidRDefault="00764FB7" w:rsidP="005E3840">
      <w:r>
        <w:continuationSeparator/>
      </w:r>
    </w:p>
  </w:footnote>
  <w:footnote w:id="1">
    <w:p w:rsidR="00764FB7" w:rsidRDefault="00764FB7" w:rsidP="00D55723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7" w:rsidRDefault="00764FB7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764FB7" w:rsidRDefault="00764F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7" w:rsidRDefault="00764FB7">
    <w:pPr>
      <w:pStyle w:val="Header"/>
      <w:jc w:val="center"/>
    </w:pPr>
  </w:p>
  <w:p w:rsidR="00764FB7" w:rsidRDefault="00764F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7" w:rsidRDefault="00764FB7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764FB7" w:rsidRDefault="00764F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7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3"/>
  </w:num>
  <w:num w:numId="14">
    <w:abstractNumId w:val="38"/>
  </w:num>
  <w:num w:numId="15">
    <w:abstractNumId w:val="25"/>
  </w:num>
  <w:num w:numId="16">
    <w:abstractNumId w:val="42"/>
  </w:num>
  <w:num w:numId="17">
    <w:abstractNumId w:val="11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5"/>
  </w:num>
  <w:num w:numId="24">
    <w:abstractNumId w:val="30"/>
  </w:num>
  <w:num w:numId="25">
    <w:abstractNumId w:val="12"/>
  </w:num>
  <w:num w:numId="26">
    <w:abstractNumId w:val="44"/>
  </w:num>
  <w:num w:numId="27">
    <w:abstractNumId w:val="7"/>
  </w:num>
  <w:num w:numId="28">
    <w:abstractNumId w:val="36"/>
  </w:num>
  <w:num w:numId="29">
    <w:abstractNumId w:val="34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10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3"/>
  </w:num>
  <w:num w:numId="42">
    <w:abstractNumId w:val="9"/>
  </w:num>
  <w:num w:numId="43">
    <w:abstractNumId w:val="2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0C66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2752"/>
    <w:rsid w:val="00024672"/>
    <w:rsid w:val="00027246"/>
    <w:rsid w:val="00031E62"/>
    <w:rsid w:val="000340D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53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97F1A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3C04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041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34B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48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461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824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5106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1EE"/>
    <w:rsid w:val="00243BFC"/>
    <w:rsid w:val="00243C89"/>
    <w:rsid w:val="00243F80"/>
    <w:rsid w:val="00247E97"/>
    <w:rsid w:val="002508EC"/>
    <w:rsid w:val="00251294"/>
    <w:rsid w:val="00251F7A"/>
    <w:rsid w:val="002534B3"/>
    <w:rsid w:val="00254490"/>
    <w:rsid w:val="002555DD"/>
    <w:rsid w:val="0026026F"/>
    <w:rsid w:val="0026049A"/>
    <w:rsid w:val="00261BA6"/>
    <w:rsid w:val="00261CE2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5E8"/>
    <w:rsid w:val="00324273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6EAC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4B8C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E7D19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3FAA"/>
    <w:rsid w:val="0042428C"/>
    <w:rsid w:val="004264E8"/>
    <w:rsid w:val="00431E3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4D89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864DB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BD5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D21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4F26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641E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38BF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63F2"/>
    <w:rsid w:val="006F77E1"/>
    <w:rsid w:val="00702CA9"/>
    <w:rsid w:val="007057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56D"/>
    <w:rsid w:val="00721AD5"/>
    <w:rsid w:val="00724C58"/>
    <w:rsid w:val="00724E04"/>
    <w:rsid w:val="007250B8"/>
    <w:rsid w:val="00726214"/>
    <w:rsid w:val="00730B26"/>
    <w:rsid w:val="0073185A"/>
    <w:rsid w:val="007355A9"/>
    <w:rsid w:val="00735BFC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4FB7"/>
    <w:rsid w:val="00765232"/>
    <w:rsid w:val="00765B5C"/>
    <w:rsid w:val="007660B9"/>
    <w:rsid w:val="00766CB1"/>
    <w:rsid w:val="007709AB"/>
    <w:rsid w:val="0077360F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03C1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87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5EC4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45AA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428"/>
    <w:rsid w:val="0083455C"/>
    <w:rsid w:val="008345EC"/>
    <w:rsid w:val="00834D96"/>
    <w:rsid w:val="00835934"/>
    <w:rsid w:val="00841067"/>
    <w:rsid w:val="00842087"/>
    <w:rsid w:val="008423B4"/>
    <w:rsid w:val="00842B21"/>
    <w:rsid w:val="00842C8B"/>
    <w:rsid w:val="00842D29"/>
    <w:rsid w:val="00843D70"/>
    <w:rsid w:val="00844574"/>
    <w:rsid w:val="008448CC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061"/>
    <w:rsid w:val="008765A3"/>
    <w:rsid w:val="00881120"/>
    <w:rsid w:val="008816EE"/>
    <w:rsid w:val="008818EB"/>
    <w:rsid w:val="00881E84"/>
    <w:rsid w:val="00882F7C"/>
    <w:rsid w:val="008835B4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2EEB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263"/>
    <w:rsid w:val="009318A6"/>
    <w:rsid w:val="009326AC"/>
    <w:rsid w:val="0093458D"/>
    <w:rsid w:val="00936DAF"/>
    <w:rsid w:val="00937AE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3C4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49DD"/>
    <w:rsid w:val="00985DF9"/>
    <w:rsid w:val="00990910"/>
    <w:rsid w:val="009917D4"/>
    <w:rsid w:val="00993D0A"/>
    <w:rsid w:val="00995135"/>
    <w:rsid w:val="009979C3"/>
    <w:rsid w:val="009A10E5"/>
    <w:rsid w:val="009A16C5"/>
    <w:rsid w:val="009A2B0C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4240"/>
    <w:rsid w:val="00A454F9"/>
    <w:rsid w:val="00A45E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B77"/>
    <w:rsid w:val="00A65C4C"/>
    <w:rsid w:val="00A67E32"/>
    <w:rsid w:val="00A70F96"/>
    <w:rsid w:val="00A719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4C52"/>
    <w:rsid w:val="00A95666"/>
    <w:rsid w:val="00A965FE"/>
    <w:rsid w:val="00A96DF3"/>
    <w:rsid w:val="00AA4318"/>
    <w:rsid w:val="00AA4AA4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6D40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1AD"/>
    <w:rsid w:val="00AD48A8"/>
    <w:rsid w:val="00AD4C1D"/>
    <w:rsid w:val="00AD540F"/>
    <w:rsid w:val="00AD5EBD"/>
    <w:rsid w:val="00AD6369"/>
    <w:rsid w:val="00AD63B9"/>
    <w:rsid w:val="00AD769F"/>
    <w:rsid w:val="00AE0AEC"/>
    <w:rsid w:val="00AE225B"/>
    <w:rsid w:val="00AE3E0C"/>
    <w:rsid w:val="00AE3FB0"/>
    <w:rsid w:val="00AE4B8E"/>
    <w:rsid w:val="00AE52F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237A"/>
    <w:rsid w:val="00C439F4"/>
    <w:rsid w:val="00C443A0"/>
    <w:rsid w:val="00C506A1"/>
    <w:rsid w:val="00C50811"/>
    <w:rsid w:val="00C50D82"/>
    <w:rsid w:val="00C514BF"/>
    <w:rsid w:val="00C5411F"/>
    <w:rsid w:val="00C57AB5"/>
    <w:rsid w:val="00C60EE0"/>
    <w:rsid w:val="00C619D9"/>
    <w:rsid w:val="00C61BF8"/>
    <w:rsid w:val="00C6350D"/>
    <w:rsid w:val="00C707D9"/>
    <w:rsid w:val="00C713DB"/>
    <w:rsid w:val="00C718B7"/>
    <w:rsid w:val="00C74B44"/>
    <w:rsid w:val="00C74C5B"/>
    <w:rsid w:val="00C75DD9"/>
    <w:rsid w:val="00C77B49"/>
    <w:rsid w:val="00C77E5B"/>
    <w:rsid w:val="00C80A4A"/>
    <w:rsid w:val="00C817FE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189"/>
    <w:rsid w:val="00D4094B"/>
    <w:rsid w:val="00D43D6D"/>
    <w:rsid w:val="00D45BBB"/>
    <w:rsid w:val="00D46C45"/>
    <w:rsid w:val="00D47732"/>
    <w:rsid w:val="00D47ACC"/>
    <w:rsid w:val="00D508F1"/>
    <w:rsid w:val="00D50B8C"/>
    <w:rsid w:val="00D51033"/>
    <w:rsid w:val="00D51402"/>
    <w:rsid w:val="00D51DCA"/>
    <w:rsid w:val="00D53C3A"/>
    <w:rsid w:val="00D54B66"/>
    <w:rsid w:val="00D5517D"/>
    <w:rsid w:val="00D55723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28A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569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712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4AE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353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91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4706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AC1"/>
    <w:rsid w:val="00F33B6E"/>
    <w:rsid w:val="00F34500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A6C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AD7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2A9"/>
    <w:rsid w:val="00FB7A24"/>
    <w:rsid w:val="00FC0020"/>
    <w:rsid w:val="00FC21DF"/>
    <w:rsid w:val="00FC24EA"/>
    <w:rsid w:val="00FC4417"/>
    <w:rsid w:val="00FC5B19"/>
    <w:rsid w:val="00FD0C38"/>
    <w:rsid w:val="00FD1A4D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7D4A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010C66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A45E62"/>
    <w:rPr>
      <w:rFonts w:eastAsia="Times New Roman"/>
      <w:color w:val="auto"/>
      <w:lang w:eastAsia="ru-RU"/>
    </w:rPr>
  </w:style>
  <w:style w:type="paragraph" w:customStyle="1" w:styleId="a8">
    <w:name w:val="Абзац списка"/>
    <w:basedOn w:val="Normal"/>
    <w:link w:val="a9"/>
    <w:uiPriority w:val="99"/>
    <w:rsid w:val="00AE225B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AE225B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262DA169-E953-4B8B-AA95-4F25DBCAE8EC?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author/46655505-3cc9-11e4-af98-90b11c31d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753</TotalTime>
  <Pages>17</Pages>
  <Words>4212</Words>
  <Characters>24014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20</cp:revision>
  <cp:lastPrinted>2021-02-03T14:35:00Z</cp:lastPrinted>
  <dcterms:created xsi:type="dcterms:W3CDTF">2021-02-25T14:31:00Z</dcterms:created>
  <dcterms:modified xsi:type="dcterms:W3CDTF">2022-02-10T14:00:00Z</dcterms:modified>
</cp:coreProperties>
</file>