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1384"/>
        <w:gridCol w:w="3678"/>
        <w:gridCol w:w="1360"/>
        <w:gridCol w:w="1482"/>
        <w:gridCol w:w="707"/>
        <w:gridCol w:w="1136"/>
      </w:tblGrid>
      <w:tr w:rsidR="00FE745B" w:rsidRPr="00597B58" w:rsidTr="00597B58">
        <w:tc>
          <w:tcPr>
            <w:tcW w:w="9747" w:type="dxa"/>
            <w:gridSpan w:val="6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E745B" w:rsidRPr="00597B58" w:rsidTr="00597B58">
        <w:tc>
          <w:tcPr>
            <w:tcW w:w="9747" w:type="dxa"/>
            <w:gridSpan w:val="6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E745B" w:rsidRPr="00597B58" w:rsidTr="00597B58">
        <w:tc>
          <w:tcPr>
            <w:tcW w:w="9747" w:type="dxa"/>
            <w:gridSpan w:val="6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E745B" w:rsidRPr="00597B58" w:rsidTr="00597B58">
        <w:tc>
          <w:tcPr>
            <w:tcW w:w="9747" w:type="dxa"/>
            <w:gridSpan w:val="6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E745B" w:rsidRPr="00597B58" w:rsidTr="00597B58">
        <w:tc>
          <w:tcPr>
            <w:tcW w:w="9747" w:type="dxa"/>
            <w:gridSpan w:val="6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E745B" w:rsidRPr="00597B58" w:rsidTr="00597B58">
        <w:trPr>
          <w:trHeight w:val="357"/>
        </w:trPr>
        <w:tc>
          <w:tcPr>
            <w:tcW w:w="9747" w:type="dxa"/>
            <w:gridSpan w:val="6"/>
            <w:vAlign w:val="bottom"/>
          </w:tcPr>
          <w:p w:rsidR="00FE745B" w:rsidRPr="00597B58" w:rsidRDefault="00FE745B" w:rsidP="00597B58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E745B" w:rsidRPr="00597B58" w:rsidTr="00597B58">
        <w:trPr>
          <w:trHeight w:val="357"/>
        </w:trPr>
        <w:tc>
          <w:tcPr>
            <w:tcW w:w="1384" w:type="dxa"/>
            <w:vAlign w:val="bottom"/>
          </w:tcPr>
          <w:p w:rsidR="00FE745B" w:rsidRPr="00597B58" w:rsidRDefault="00FE745B" w:rsidP="00597B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FE745B" w:rsidRPr="00553756" w:rsidRDefault="00FE745B" w:rsidP="005337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FE745B" w:rsidRPr="00597B58" w:rsidTr="00597B58">
        <w:trPr>
          <w:trHeight w:val="357"/>
        </w:trPr>
        <w:tc>
          <w:tcPr>
            <w:tcW w:w="1384" w:type="dxa"/>
            <w:vAlign w:val="bottom"/>
          </w:tcPr>
          <w:p w:rsidR="00FE745B" w:rsidRPr="00597B58" w:rsidRDefault="00FE745B" w:rsidP="00597B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FE745B" w:rsidRPr="00553756" w:rsidRDefault="00FE745B" w:rsidP="005337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FE745B" w:rsidRPr="00597B58" w:rsidTr="00597B58">
        <w:trPr>
          <w:trHeight w:val="850"/>
        </w:trPr>
        <w:tc>
          <w:tcPr>
            <w:tcW w:w="5062" w:type="dxa"/>
            <w:gridSpan w:val="2"/>
            <w:vMerge w:val="restart"/>
          </w:tcPr>
          <w:p w:rsidR="00FE745B" w:rsidRPr="00597B58" w:rsidRDefault="00FE745B" w:rsidP="0059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FE745B" w:rsidRPr="00597B58" w:rsidRDefault="00FE745B" w:rsidP="00597B58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FE745B" w:rsidRPr="00597B58" w:rsidTr="00597B58">
        <w:trPr>
          <w:trHeight w:val="340"/>
        </w:trPr>
        <w:tc>
          <w:tcPr>
            <w:tcW w:w="5062" w:type="dxa"/>
            <w:gridSpan w:val="2"/>
            <w:vMerge/>
          </w:tcPr>
          <w:p w:rsidR="00FE745B" w:rsidRPr="00597B58" w:rsidRDefault="00FE745B" w:rsidP="0059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FE745B" w:rsidRPr="00597B58" w:rsidRDefault="00FE745B" w:rsidP="00597B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FE745B" w:rsidRPr="00597B58" w:rsidTr="00597B58">
        <w:trPr>
          <w:trHeight w:val="680"/>
        </w:trPr>
        <w:tc>
          <w:tcPr>
            <w:tcW w:w="5062" w:type="dxa"/>
            <w:gridSpan w:val="2"/>
            <w:vMerge/>
          </w:tcPr>
          <w:p w:rsidR="00FE745B" w:rsidRPr="00597B58" w:rsidRDefault="00FE745B" w:rsidP="0059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FE745B" w:rsidRPr="00597B58" w:rsidRDefault="00FE745B" w:rsidP="00597B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FE745B" w:rsidRPr="00597B58" w:rsidRDefault="00FE745B" w:rsidP="00597B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FE745B" w:rsidRPr="00597B58" w:rsidTr="00597B58">
        <w:trPr>
          <w:trHeight w:val="340"/>
        </w:trPr>
        <w:tc>
          <w:tcPr>
            <w:tcW w:w="5062" w:type="dxa"/>
            <w:gridSpan w:val="2"/>
            <w:vMerge/>
          </w:tcPr>
          <w:p w:rsidR="00FE745B" w:rsidRPr="00597B58" w:rsidRDefault="00FE745B" w:rsidP="0059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E745B" w:rsidRPr="00597B58" w:rsidRDefault="00FE745B" w:rsidP="00597B58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vAlign w:val="bottom"/>
          </w:tcPr>
          <w:p w:rsidR="00FE745B" w:rsidRPr="00597B58" w:rsidRDefault="00FE745B" w:rsidP="00597B58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vAlign w:val="bottom"/>
          </w:tcPr>
          <w:p w:rsidR="00FE745B" w:rsidRPr="00597B58" w:rsidRDefault="00FE745B" w:rsidP="00597B58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FE745B" w:rsidRPr="00597B58" w:rsidRDefault="00FE745B" w:rsidP="00597B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FE745B" w:rsidRDefault="00FE745B"/>
    <w:p w:rsidR="00FE745B" w:rsidRDefault="00FE745B"/>
    <w:p w:rsidR="00FE745B" w:rsidRDefault="00FE745B"/>
    <w:p w:rsidR="00FE745B" w:rsidRDefault="00FE745B"/>
    <w:p w:rsidR="00FE745B" w:rsidRDefault="00FE745B"/>
    <w:tbl>
      <w:tblPr>
        <w:tblW w:w="9747" w:type="dxa"/>
        <w:tblLayout w:type="fixed"/>
        <w:tblLook w:val="00A0"/>
      </w:tblPr>
      <w:tblGrid>
        <w:gridCol w:w="4185"/>
        <w:gridCol w:w="1313"/>
        <w:gridCol w:w="4249"/>
      </w:tblGrid>
      <w:tr w:rsidR="00FE745B" w:rsidRPr="00597B58" w:rsidTr="00597B58">
        <w:trPr>
          <w:trHeight w:val="567"/>
        </w:trPr>
        <w:tc>
          <w:tcPr>
            <w:tcW w:w="9747" w:type="dxa"/>
            <w:gridSpan w:val="3"/>
            <w:vAlign w:val="bottom"/>
          </w:tcPr>
          <w:p w:rsidR="00FE745B" w:rsidRPr="00597B58" w:rsidRDefault="00FE745B" w:rsidP="00597B58">
            <w:pPr>
              <w:jc w:val="center"/>
              <w:rPr>
                <w:b/>
                <w:sz w:val="26"/>
                <w:szCs w:val="26"/>
              </w:rPr>
            </w:pPr>
            <w:r w:rsidRPr="00597B58">
              <w:rPr>
                <w:b/>
                <w:sz w:val="26"/>
                <w:szCs w:val="26"/>
              </w:rPr>
              <w:t>РАБОЧАЯ ПРОГРАММА</w:t>
            </w:r>
          </w:p>
          <w:p w:rsidR="00FE745B" w:rsidRPr="00597B58" w:rsidRDefault="00FE745B" w:rsidP="00597B58">
            <w:pPr>
              <w:jc w:val="center"/>
              <w:rPr>
                <w:b/>
                <w:sz w:val="26"/>
                <w:szCs w:val="26"/>
              </w:rPr>
            </w:pPr>
            <w:r w:rsidRPr="0008742B">
              <w:rPr>
                <w:b/>
                <w:sz w:val="26"/>
                <w:szCs w:val="26"/>
              </w:rPr>
              <w:t>УЧЕБНОЙ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FE745B" w:rsidRPr="00597B58" w:rsidTr="00597B58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FE745B" w:rsidRPr="0008742B" w:rsidRDefault="00FE745B" w:rsidP="00597B58">
            <w:pPr>
              <w:jc w:val="center"/>
              <w:rPr>
                <w:b/>
                <w:sz w:val="26"/>
                <w:szCs w:val="26"/>
              </w:rPr>
            </w:pPr>
            <w:r w:rsidRPr="0008742B">
              <w:rPr>
                <w:b/>
                <w:sz w:val="26"/>
                <w:szCs w:val="26"/>
              </w:rPr>
              <w:t>Педагогическая практика</w:t>
            </w:r>
          </w:p>
        </w:tc>
      </w:tr>
      <w:tr w:rsidR="00FE745B" w:rsidRPr="00597B58" w:rsidTr="00597B58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FE745B" w:rsidRPr="00553756" w:rsidRDefault="00FE745B" w:rsidP="00533711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FE745B" w:rsidRPr="00553756" w:rsidRDefault="00FE745B" w:rsidP="0053371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E745B" w:rsidRPr="00597B58" w:rsidTr="0008742B">
        <w:trPr>
          <w:trHeight w:val="567"/>
        </w:trPr>
        <w:tc>
          <w:tcPr>
            <w:tcW w:w="4185" w:type="dxa"/>
          </w:tcPr>
          <w:p w:rsidR="00FE745B" w:rsidRPr="00553756" w:rsidRDefault="00FE745B" w:rsidP="00533711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13" w:type="dxa"/>
          </w:tcPr>
          <w:p w:rsidR="00FE745B" w:rsidRPr="00553756" w:rsidRDefault="00FE745B" w:rsidP="005337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4249" w:type="dxa"/>
          </w:tcPr>
          <w:p w:rsidR="00FE745B" w:rsidRPr="00553756" w:rsidRDefault="00FE745B" w:rsidP="005337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FE745B" w:rsidRPr="00597B58" w:rsidTr="00C45A8E">
        <w:trPr>
          <w:trHeight w:val="567"/>
        </w:trPr>
        <w:tc>
          <w:tcPr>
            <w:tcW w:w="4185" w:type="dxa"/>
          </w:tcPr>
          <w:p w:rsidR="00FE745B" w:rsidRPr="00553756" w:rsidRDefault="00FE745B" w:rsidP="00533711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562" w:type="dxa"/>
            <w:gridSpan w:val="2"/>
          </w:tcPr>
          <w:p w:rsidR="00FE745B" w:rsidRPr="00553756" w:rsidRDefault="00FE745B" w:rsidP="005337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FE745B" w:rsidRPr="00597B58" w:rsidTr="00C45A8E">
        <w:trPr>
          <w:trHeight w:val="567"/>
        </w:trPr>
        <w:tc>
          <w:tcPr>
            <w:tcW w:w="4185" w:type="dxa"/>
          </w:tcPr>
          <w:p w:rsidR="00FE745B" w:rsidRPr="00553756" w:rsidRDefault="00FE745B" w:rsidP="00533711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FE745B" w:rsidRPr="00553756" w:rsidRDefault="00FE745B" w:rsidP="0053371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FE745B" w:rsidRPr="00597B58" w:rsidTr="00C45A8E">
        <w:trPr>
          <w:trHeight w:val="567"/>
        </w:trPr>
        <w:tc>
          <w:tcPr>
            <w:tcW w:w="4185" w:type="dxa"/>
            <w:vAlign w:val="bottom"/>
          </w:tcPr>
          <w:p w:rsidR="00FE745B" w:rsidRPr="00553756" w:rsidRDefault="00FE745B" w:rsidP="00533711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5562" w:type="dxa"/>
            <w:gridSpan w:val="2"/>
            <w:vAlign w:val="bottom"/>
          </w:tcPr>
          <w:p w:rsidR="00FE745B" w:rsidRPr="00553756" w:rsidRDefault="00FE745B" w:rsidP="00533711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FE745B" w:rsidRDefault="00FE745B" w:rsidP="005A2EE6">
      <w:pPr>
        <w:jc w:val="both"/>
        <w:rPr>
          <w:rFonts w:eastAsia="Times New Roman"/>
          <w:sz w:val="24"/>
          <w:szCs w:val="24"/>
        </w:rPr>
      </w:pPr>
    </w:p>
    <w:p w:rsidR="00FE745B" w:rsidRDefault="00FE745B" w:rsidP="005A2EE6">
      <w:pPr>
        <w:jc w:val="both"/>
        <w:rPr>
          <w:rFonts w:eastAsia="Times New Roman"/>
          <w:sz w:val="24"/>
          <w:szCs w:val="24"/>
        </w:rPr>
      </w:pPr>
    </w:p>
    <w:p w:rsidR="00FE745B" w:rsidRPr="00F26710" w:rsidRDefault="00FE745B" w:rsidP="00982DB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E745B" w:rsidRDefault="00FE745B" w:rsidP="005A2EE6">
      <w:pPr>
        <w:jc w:val="both"/>
        <w:rPr>
          <w:rFonts w:eastAsia="Times New Roman"/>
          <w:sz w:val="24"/>
          <w:szCs w:val="24"/>
        </w:rPr>
        <w:sectPr w:rsidR="00FE745B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8" w:type="dxa"/>
        <w:tblLook w:val="00A0"/>
      </w:tblPr>
      <w:tblGrid>
        <w:gridCol w:w="381"/>
        <w:gridCol w:w="2944"/>
        <w:gridCol w:w="2311"/>
        <w:gridCol w:w="1702"/>
        <w:gridCol w:w="2410"/>
      </w:tblGrid>
      <w:tr w:rsidR="00FE745B" w:rsidRPr="00597B58" w:rsidTr="00597B58">
        <w:trPr>
          <w:trHeight w:val="1900"/>
        </w:trPr>
        <w:tc>
          <w:tcPr>
            <w:tcW w:w="9748" w:type="dxa"/>
            <w:gridSpan w:val="5"/>
          </w:tcPr>
          <w:p w:rsidR="00FE745B" w:rsidRPr="00597B58" w:rsidRDefault="00FE745B" w:rsidP="00597B5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учебной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педагогической</w:t>
            </w:r>
            <w:r w:rsidRPr="00597B58">
              <w:rPr>
                <w:i/>
                <w:sz w:val="24"/>
                <w:szCs w:val="24"/>
              </w:rPr>
              <w:t xml:space="preserve"> практики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)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Pr="00C817FE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</w:p>
        </w:tc>
      </w:tr>
      <w:tr w:rsidR="00FE745B" w:rsidRPr="00597B58" w:rsidTr="00597B58">
        <w:trPr>
          <w:trHeight w:val="850"/>
        </w:trPr>
        <w:tc>
          <w:tcPr>
            <w:tcW w:w="9748" w:type="dxa"/>
            <w:gridSpan w:val="5"/>
            <w:vAlign w:val="bottom"/>
          </w:tcPr>
          <w:p w:rsidR="00FE745B" w:rsidRPr="00597B58" w:rsidRDefault="00FE745B" w:rsidP="00597B5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учебной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практики:</w:t>
            </w:r>
          </w:p>
        </w:tc>
      </w:tr>
      <w:tr w:rsidR="00FE745B" w:rsidRPr="00597B58" w:rsidTr="00597B58">
        <w:trPr>
          <w:trHeight w:val="567"/>
        </w:trPr>
        <w:tc>
          <w:tcPr>
            <w:tcW w:w="381" w:type="dxa"/>
            <w:vAlign w:val="center"/>
          </w:tcPr>
          <w:p w:rsidR="00FE745B" w:rsidRPr="00597B58" w:rsidRDefault="00FE745B" w:rsidP="00597B58">
            <w:pPr>
              <w:pStyle w:val="Header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FE745B" w:rsidRPr="00553756" w:rsidRDefault="00FE745B" w:rsidP="0053371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311" w:type="dxa"/>
            <w:vAlign w:val="center"/>
          </w:tcPr>
          <w:p w:rsidR="00FE745B" w:rsidRPr="00553756" w:rsidRDefault="00FE745B" w:rsidP="0053371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FE745B" w:rsidRPr="00553756" w:rsidRDefault="00FE745B" w:rsidP="00533711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410" w:type="dxa"/>
            <w:vAlign w:val="bottom"/>
          </w:tcPr>
          <w:p w:rsidR="00FE745B" w:rsidRPr="00553756" w:rsidRDefault="00FE745B" w:rsidP="0053371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Е.В.Склизкова</w:t>
            </w:r>
          </w:p>
        </w:tc>
      </w:tr>
    </w:tbl>
    <w:p w:rsidR="00FE745B" w:rsidRPr="00AC3042" w:rsidRDefault="00FE745B" w:rsidP="005A2EE6">
      <w:pPr>
        <w:jc w:val="both"/>
        <w:rPr>
          <w:sz w:val="24"/>
          <w:szCs w:val="24"/>
        </w:rPr>
      </w:pPr>
    </w:p>
    <w:p w:rsidR="00FE745B" w:rsidRPr="00AC3042" w:rsidRDefault="00FE745B" w:rsidP="005A2EE6">
      <w:pPr>
        <w:jc w:val="both"/>
        <w:rPr>
          <w:sz w:val="24"/>
          <w:szCs w:val="24"/>
        </w:rPr>
      </w:pPr>
    </w:p>
    <w:p w:rsidR="00FE745B" w:rsidRDefault="00FE745B" w:rsidP="005A2EE6">
      <w:pPr>
        <w:jc w:val="both"/>
        <w:rPr>
          <w:sz w:val="24"/>
          <w:szCs w:val="24"/>
        </w:rPr>
      </w:pPr>
    </w:p>
    <w:p w:rsidR="00FE745B" w:rsidRDefault="00FE745B" w:rsidP="005A2EE6">
      <w:pPr>
        <w:jc w:val="both"/>
        <w:rPr>
          <w:sz w:val="24"/>
          <w:szCs w:val="24"/>
        </w:rPr>
      </w:pPr>
    </w:p>
    <w:p w:rsidR="00FE745B" w:rsidRDefault="00FE745B" w:rsidP="005A2EE6">
      <w:pPr>
        <w:jc w:val="both"/>
        <w:rPr>
          <w:sz w:val="24"/>
          <w:szCs w:val="24"/>
        </w:rPr>
      </w:pPr>
    </w:p>
    <w:p w:rsidR="00FE745B" w:rsidRPr="00AC3042" w:rsidRDefault="00FE745B" w:rsidP="005A2EE6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850"/>
        <w:gridCol w:w="1560"/>
        <w:gridCol w:w="1842"/>
        <w:gridCol w:w="2268"/>
      </w:tblGrid>
      <w:tr w:rsidR="00FE745B" w:rsidRPr="00597B58" w:rsidTr="00597B58">
        <w:trPr>
          <w:trHeight w:val="465"/>
        </w:trPr>
        <w:tc>
          <w:tcPr>
            <w:tcW w:w="9747" w:type="dxa"/>
            <w:gridSpan w:val="5"/>
            <w:vAlign w:val="bottom"/>
          </w:tcPr>
          <w:p w:rsidR="00FE745B" w:rsidRPr="00597B58" w:rsidRDefault="00FE745B" w:rsidP="00597B5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учебной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 рассмотрена и </w:t>
            </w:r>
          </w:p>
        </w:tc>
      </w:tr>
      <w:tr w:rsidR="00FE745B" w:rsidRPr="00553756" w:rsidTr="00533711">
        <w:trPr>
          <w:trHeight w:val="465"/>
        </w:trPr>
        <w:tc>
          <w:tcPr>
            <w:tcW w:w="4077" w:type="dxa"/>
            <w:gridSpan w:val="2"/>
            <w:vAlign w:val="bottom"/>
          </w:tcPr>
          <w:p w:rsidR="00FE745B" w:rsidRPr="00553756" w:rsidRDefault="00FE745B" w:rsidP="0053371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FE745B" w:rsidRPr="00553756" w:rsidRDefault="00FE745B" w:rsidP="00533711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FE745B" w:rsidRPr="00553756" w:rsidTr="00533711">
        <w:trPr>
          <w:trHeight w:val="397"/>
        </w:trPr>
        <w:tc>
          <w:tcPr>
            <w:tcW w:w="4077" w:type="dxa"/>
            <w:gridSpan w:val="2"/>
            <w:vAlign w:val="bottom"/>
          </w:tcPr>
          <w:p w:rsidR="00FE745B" w:rsidRPr="00553756" w:rsidRDefault="00FE745B" w:rsidP="00533711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FE745B" w:rsidRPr="00553756" w:rsidRDefault="00FE745B" w:rsidP="00533711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FootnoteReference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FE745B" w:rsidRPr="00553756" w:rsidRDefault="00FE745B" w:rsidP="0053371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FE745B" w:rsidRPr="00553756" w:rsidTr="00533711">
        <w:trPr>
          <w:trHeight w:val="113"/>
        </w:trPr>
        <w:tc>
          <w:tcPr>
            <w:tcW w:w="4077" w:type="dxa"/>
            <w:gridSpan w:val="2"/>
            <w:vAlign w:val="bottom"/>
          </w:tcPr>
          <w:p w:rsidR="00FE745B" w:rsidRPr="00553756" w:rsidRDefault="00FE745B" w:rsidP="00533711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FE745B" w:rsidRPr="00553756" w:rsidRDefault="00FE745B" w:rsidP="00533711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FE745B" w:rsidRPr="00553756" w:rsidRDefault="00FE745B" w:rsidP="00533711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FE745B" w:rsidRPr="00553756" w:rsidTr="00533711">
        <w:trPr>
          <w:trHeight w:val="340"/>
        </w:trPr>
        <w:tc>
          <w:tcPr>
            <w:tcW w:w="3227" w:type="dxa"/>
            <w:vAlign w:val="center"/>
          </w:tcPr>
          <w:p w:rsidR="00FE745B" w:rsidRPr="00553756" w:rsidRDefault="00FE745B" w:rsidP="0053371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FE745B" w:rsidRPr="00553756" w:rsidRDefault="00FE745B" w:rsidP="00533711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E745B" w:rsidRPr="00553756" w:rsidRDefault="00FE745B" w:rsidP="0053371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FE745B" w:rsidRPr="00553756" w:rsidRDefault="00FE745B" w:rsidP="0053371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:rsidR="00FE745B" w:rsidRPr="00AC3042" w:rsidRDefault="00FE745B" w:rsidP="0008742B">
      <w:pPr>
        <w:jc w:val="both"/>
        <w:rPr>
          <w:sz w:val="24"/>
          <w:szCs w:val="24"/>
        </w:rPr>
      </w:pPr>
    </w:p>
    <w:p w:rsidR="00FE745B" w:rsidRPr="00AC3042" w:rsidRDefault="00FE745B" w:rsidP="0008742B">
      <w:pPr>
        <w:jc w:val="both"/>
        <w:rPr>
          <w:sz w:val="24"/>
          <w:szCs w:val="24"/>
        </w:rPr>
      </w:pPr>
    </w:p>
    <w:p w:rsidR="00FE745B" w:rsidRPr="00AC3042" w:rsidRDefault="00FE745B" w:rsidP="0008742B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2410"/>
        <w:gridCol w:w="1843"/>
        <w:gridCol w:w="2268"/>
      </w:tblGrid>
      <w:tr w:rsidR="00FE745B" w:rsidRPr="00553756" w:rsidTr="00533711">
        <w:trPr>
          <w:trHeight w:val="680"/>
        </w:trPr>
        <w:tc>
          <w:tcPr>
            <w:tcW w:w="3226" w:type="dxa"/>
            <w:vAlign w:val="center"/>
          </w:tcPr>
          <w:p w:rsidR="00FE745B" w:rsidRPr="00553756" w:rsidRDefault="00FE745B" w:rsidP="0053371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FE745B" w:rsidRPr="00553756" w:rsidRDefault="00FE745B" w:rsidP="0053371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FE745B" w:rsidRPr="00553756" w:rsidRDefault="00FE745B" w:rsidP="00533711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E745B" w:rsidRPr="00553756" w:rsidRDefault="00FE745B" w:rsidP="0053371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FE745B" w:rsidRPr="00553756" w:rsidRDefault="00FE745B" w:rsidP="0053371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FE745B" w:rsidRPr="00553756" w:rsidTr="00533711">
        <w:trPr>
          <w:trHeight w:val="567"/>
        </w:trPr>
        <w:tc>
          <w:tcPr>
            <w:tcW w:w="3226" w:type="dxa"/>
            <w:vAlign w:val="center"/>
          </w:tcPr>
          <w:p w:rsidR="00FE745B" w:rsidRPr="00553756" w:rsidRDefault="00FE745B" w:rsidP="0053371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FE745B" w:rsidRPr="00553756" w:rsidRDefault="00FE745B" w:rsidP="00533711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45B" w:rsidRPr="00553756" w:rsidRDefault="00FE745B" w:rsidP="0053371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FE745B" w:rsidRPr="00553756" w:rsidRDefault="00FE745B" w:rsidP="00533711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:rsidR="00FE745B" w:rsidRDefault="00FE745B" w:rsidP="005A2EE6">
      <w:pPr>
        <w:jc w:val="both"/>
        <w:rPr>
          <w:sz w:val="24"/>
          <w:szCs w:val="24"/>
        </w:rPr>
      </w:pPr>
    </w:p>
    <w:p w:rsidR="00FE745B" w:rsidRDefault="00FE745B" w:rsidP="005A2EE6">
      <w:pPr>
        <w:jc w:val="both"/>
        <w:rPr>
          <w:sz w:val="24"/>
          <w:szCs w:val="24"/>
        </w:rPr>
        <w:sectPr w:rsidR="00FE745B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E745B" w:rsidRDefault="00FE745B" w:rsidP="00062796">
      <w:pPr>
        <w:pStyle w:val="Heading1"/>
      </w:pPr>
      <w:r>
        <w:t xml:space="preserve">ОБЩИЕ </w:t>
      </w:r>
      <w:r w:rsidRPr="00842D29">
        <w:t>СВЕДЕНИЯ</w:t>
      </w:r>
    </w:p>
    <w:p w:rsidR="00FE745B" w:rsidRPr="0081340B" w:rsidRDefault="00FE745B" w:rsidP="004837D1">
      <w:pPr>
        <w:pStyle w:val="Heading2"/>
      </w:pPr>
      <w:r w:rsidRPr="00C344A6">
        <w:t xml:space="preserve">Вид практики </w:t>
      </w:r>
    </w:p>
    <w:p w:rsidR="00FE745B" w:rsidRPr="00C344A6" w:rsidRDefault="00FE745B" w:rsidP="005E6E36">
      <w:pPr>
        <w:pStyle w:val="ListParagraph"/>
        <w:numPr>
          <w:ilvl w:val="3"/>
          <w:numId w:val="14"/>
        </w:numPr>
        <w:ind w:left="0"/>
      </w:pPr>
      <w:r w:rsidRPr="00C344A6">
        <w:rPr>
          <w:i/>
          <w:sz w:val="24"/>
          <w:szCs w:val="24"/>
        </w:rPr>
        <w:t>учебная.</w:t>
      </w:r>
    </w:p>
    <w:p w:rsidR="00FE745B" w:rsidRPr="0081340B" w:rsidRDefault="00FE745B" w:rsidP="004837D1">
      <w:pPr>
        <w:pStyle w:val="Heading2"/>
      </w:pPr>
      <w:r w:rsidRPr="00C344A6">
        <w:t>Тип практики</w:t>
      </w:r>
    </w:p>
    <w:p w:rsidR="00FE745B" w:rsidRPr="00894656" w:rsidRDefault="00FE745B" w:rsidP="005E6E36">
      <w:pPr>
        <w:pStyle w:val="ListParagraph"/>
        <w:numPr>
          <w:ilvl w:val="3"/>
          <w:numId w:val="14"/>
        </w:numPr>
        <w:ind w:left="0"/>
        <w:jc w:val="both"/>
      </w:pPr>
      <w:r>
        <w:rPr>
          <w:i/>
          <w:sz w:val="24"/>
          <w:szCs w:val="24"/>
        </w:rPr>
        <w:t>педагогическая</w:t>
      </w:r>
      <w:r w:rsidRPr="00C344A6">
        <w:rPr>
          <w:i/>
          <w:sz w:val="24"/>
          <w:szCs w:val="24"/>
        </w:rPr>
        <w:t>.</w:t>
      </w:r>
    </w:p>
    <w:p w:rsidR="00FE745B" w:rsidRPr="0081340B" w:rsidRDefault="00FE745B" w:rsidP="004837D1">
      <w:pPr>
        <w:pStyle w:val="Heading2"/>
      </w:pPr>
      <w:r w:rsidRPr="00894656">
        <w:t>Способы проведения практики</w:t>
      </w:r>
    </w:p>
    <w:p w:rsidR="00FE745B" w:rsidRPr="00894656" w:rsidRDefault="00FE745B" w:rsidP="005E6E36">
      <w:pPr>
        <w:pStyle w:val="ListParagraph"/>
        <w:numPr>
          <w:ilvl w:val="3"/>
          <w:numId w:val="14"/>
        </w:numPr>
        <w:ind w:left="0"/>
        <w:jc w:val="both"/>
      </w:pPr>
      <w:r w:rsidRPr="00894656">
        <w:rPr>
          <w:i/>
          <w:sz w:val="24"/>
          <w:szCs w:val="24"/>
        </w:rPr>
        <w:t xml:space="preserve">стационарная. </w:t>
      </w:r>
    </w:p>
    <w:p w:rsidR="00FE745B" w:rsidRPr="0081340B" w:rsidRDefault="00FE745B" w:rsidP="00FC5B19">
      <w:pPr>
        <w:pStyle w:val="Heading2"/>
      </w:pPr>
      <w:r w:rsidRPr="0081340B">
        <w:t>Сроки и продолжительность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858"/>
        <w:gridCol w:w="3221"/>
      </w:tblGrid>
      <w:tr w:rsidR="00FE745B" w:rsidRPr="00597B58" w:rsidTr="00597B58">
        <w:trPr>
          <w:trHeight w:val="283"/>
        </w:trPr>
        <w:tc>
          <w:tcPr>
            <w:tcW w:w="1560" w:type="dxa"/>
          </w:tcPr>
          <w:p w:rsidR="00FE745B" w:rsidRPr="00597B58" w:rsidRDefault="00FE745B" w:rsidP="00597B58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:rsidR="00FE745B" w:rsidRPr="00597B58" w:rsidRDefault="00FE745B" w:rsidP="00597B58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221" w:type="dxa"/>
          </w:tcPr>
          <w:p w:rsidR="00FE745B" w:rsidRPr="00597B58" w:rsidRDefault="00FE745B" w:rsidP="00597B58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FE745B" w:rsidRPr="00597B58" w:rsidTr="00597B58">
        <w:trPr>
          <w:trHeight w:val="283"/>
        </w:trPr>
        <w:tc>
          <w:tcPr>
            <w:tcW w:w="1560" w:type="dxa"/>
          </w:tcPr>
          <w:p w:rsidR="00FE745B" w:rsidRPr="00597B58" w:rsidRDefault="00FE745B" w:rsidP="00597B58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седьмой</w:t>
            </w:r>
          </w:p>
        </w:tc>
        <w:tc>
          <w:tcPr>
            <w:tcW w:w="4858" w:type="dxa"/>
          </w:tcPr>
          <w:p w:rsidR="00FE745B" w:rsidRPr="00597B58" w:rsidRDefault="00FE745B" w:rsidP="00597B58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34702D">
              <w:rPr>
                <w:sz w:val="24"/>
                <w:szCs w:val="24"/>
              </w:rPr>
              <w:t>непрерывная</w:t>
            </w:r>
          </w:p>
        </w:tc>
        <w:tc>
          <w:tcPr>
            <w:tcW w:w="3221" w:type="dxa"/>
          </w:tcPr>
          <w:p w:rsidR="00FE745B" w:rsidRPr="00597B58" w:rsidRDefault="00FE745B" w:rsidP="00597B58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597B58">
              <w:rPr>
                <w:i/>
                <w:sz w:val="24"/>
                <w:szCs w:val="24"/>
              </w:rPr>
              <w:t xml:space="preserve"> </w:t>
            </w:r>
            <w:r w:rsidRPr="00597B58">
              <w:rPr>
                <w:sz w:val="24"/>
                <w:szCs w:val="24"/>
              </w:rPr>
              <w:t>недели</w:t>
            </w:r>
          </w:p>
        </w:tc>
      </w:tr>
    </w:tbl>
    <w:p w:rsidR="00FE745B" w:rsidRPr="0081340B" w:rsidRDefault="00FE745B" w:rsidP="00FC5B19">
      <w:pPr>
        <w:pStyle w:val="Heading2"/>
      </w:pPr>
      <w:r>
        <w:t>М</w:t>
      </w:r>
      <w:r w:rsidRPr="0081340B">
        <w:t>есто проведения практики</w:t>
      </w:r>
    </w:p>
    <w:p w:rsidR="00FE745B" w:rsidRPr="0081340B" w:rsidRDefault="00FE745B" w:rsidP="00FC5B19">
      <w:pPr>
        <w:pStyle w:val="ListParagraph"/>
        <w:numPr>
          <w:ilvl w:val="2"/>
          <w:numId w:val="14"/>
        </w:numPr>
        <w:ind w:left="0"/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FE745B" w:rsidRPr="009F3435" w:rsidRDefault="00FE745B" w:rsidP="00FC5B19">
      <w:pPr>
        <w:pStyle w:val="ListParagraph"/>
        <w:numPr>
          <w:ilvl w:val="5"/>
          <w:numId w:val="14"/>
        </w:numPr>
        <w:ind w:left="1418" w:firstLine="0"/>
        <w:jc w:val="both"/>
        <w:rPr>
          <w:sz w:val="24"/>
          <w:szCs w:val="24"/>
        </w:rPr>
      </w:pPr>
      <w:r w:rsidRPr="009F3435">
        <w:rPr>
          <w:sz w:val="24"/>
          <w:szCs w:val="24"/>
        </w:rPr>
        <w:t>кафедра</w:t>
      </w:r>
    </w:p>
    <w:p w:rsidR="00FE745B" w:rsidRPr="00970E57" w:rsidRDefault="00FE745B" w:rsidP="00F444E0">
      <w:pPr>
        <w:pStyle w:val="ListParagraph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FE745B" w:rsidRPr="00894656" w:rsidRDefault="00FE745B" w:rsidP="00FC5B19">
      <w:pPr>
        <w:pStyle w:val="Heading2"/>
      </w:pPr>
      <w:r w:rsidRPr="00894656">
        <w:t>Форма промежуточной аттестации</w:t>
      </w:r>
    </w:p>
    <w:p w:rsidR="00FE745B" w:rsidRPr="00FC5B19" w:rsidRDefault="00FE745B" w:rsidP="005E6E36">
      <w:pPr>
        <w:pStyle w:val="ListParagraph"/>
        <w:numPr>
          <w:ilvl w:val="3"/>
          <w:numId w:val="14"/>
        </w:numPr>
        <w:ind w:left="0"/>
        <w:jc w:val="both"/>
      </w:pPr>
      <w:r w:rsidRPr="00894656">
        <w:rPr>
          <w:bCs/>
          <w:sz w:val="24"/>
          <w:szCs w:val="24"/>
        </w:rPr>
        <w:t>зачет с оценкой</w:t>
      </w:r>
      <w:r w:rsidRPr="000B7A5D">
        <w:rPr>
          <w:bCs/>
          <w:sz w:val="24"/>
          <w:szCs w:val="24"/>
        </w:rPr>
        <w:t>.</w:t>
      </w:r>
    </w:p>
    <w:p w:rsidR="00FE745B" w:rsidRPr="004837D1" w:rsidRDefault="00FE745B" w:rsidP="005E6E36">
      <w:pPr>
        <w:pStyle w:val="ListParagraph"/>
        <w:numPr>
          <w:ilvl w:val="3"/>
          <w:numId w:val="14"/>
        </w:numPr>
        <w:ind w:left="0"/>
        <w:jc w:val="both"/>
      </w:pPr>
    </w:p>
    <w:p w:rsidR="00FE745B" w:rsidRPr="00A32793" w:rsidRDefault="00FE745B" w:rsidP="00FC5B19">
      <w:pPr>
        <w:pStyle w:val="ListParagraph"/>
        <w:numPr>
          <w:ilvl w:val="3"/>
          <w:numId w:val="14"/>
        </w:numPr>
        <w:ind w:left="0"/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FE745B" w:rsidRDefault="00FE745B" w:rsidP="004837D1">
      <w:pPr>
        <w:pStyle w:val="Heading2"/>
      </w:pPr>
      <w:r w:rsidRPr="00387304">
        <w:t>Место практики в структуре ОПОП</w:t>
      </w:r>
    </w:p>
    <w:p w:rsidR="00FE745B" w:rsidRPr="00B27F40" w:rsidRDefault="00FE745B" w:rsidP="005E6E36">
      <w:pPr>
        <w:pStyle w:val="ListParagraph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387304">
        <w:rPr>
          <w:i/>
          <w:sz w:val="24"/>
          <w:szCs w:val="24"/>
        </w:rPr>
        <w:t>Учебная</w:t>
      </w:r>
      <w:r w:rsidRPr="00387304">
        <w:rPr>
          <w:sz w:val="24"/>
          <w:szCs w:val="24"/>
        </w:rPr>
        <w:t xml:space="preserve"> практика </w:t>
      </w:r>
      <w:r w:rsidRPr="00387304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Педагогическая практика</w:t>
      </w:r>
      <w:r w:rsidRPr="00387304">
        <w:rPr>
          <w:i/>
          <w:sz w:val="24"/>
          <w:szCs w:val="24"/>
        </w:rPr>
        <w:t xml:space="preserve">) </w:t>
      </w:r>
      <w:r w:rsidRPr="00387304">
        <w:rPr>
          <w:sz w:val="24"/>
          <w:szCs w:val="24"/>
        </w:rPr>
        <w:t xml:space="preserve">относится к </w:t>
      </w:r>
      <w:r w:rsidRPr="00387304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FE745B" w:rsidRDefault="00FE745B" w:rsidP="005E6E36">
      <w:pPr>
        <w:pStyle w:val="ListParagraph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B27F40">
        <w:rPr>
          <w:i/>
          <w:sz w:val="24"/>
          <w:szCs w:val="24"/>
        </w:rPr>
        <w:t>предшествующих дисциплин и прохождения предшествующих практик</w:t>
      </w:r>
      <w:r w:rsidRPr="00B27F40">
        <w:rPr>
          <w:sz w:val="24"/>
          <w:szCs w:val="24"/>
        </w:rPr>
        <w:t>:</w:t>
      </w:r>
    </w:p>
    <w:p w:rsidR="00FE745B" w:rsidRPr="00B27F40" w:rsidRDefault="00FE745B" w:rsidP="005E6E36">
      <w:pPr>
        <w:pStyle w:val="ListParagraph"/>
        <w:numPr>
          <w:ilvl w:val="2"/>
          <w:numId w:val="14"/>
        </w:numPr>
        <w:ind w:left="0"/>
        <w:jc w:val="both"/>
        <w:rPr>
          <w:sz w:val="24"/>
          <w:szCs w:val="24"/>
        </w:rPr>
      </w:pPr>
      <w:r w:rsidRPr="007F5A12">
        <w:rPr>
          <w:i/>
          <w:sz w:val="24"/>
          <w:szCs w:val="24"/>
        </w:rPr>
        <w:t>Практический курс первого иностранного языка (английский язык)</w:t>
      </w:r>
      <w:r w:rsidRPr="00B27F40">
        <w:rPr>
          <w:i/>
          <w:sz w:val="24"/>
          <w:szCs w:val="24"/>
        </w:rPr>
        <w:t>;</w:t>
      </w:r>
    </w:p>
    <w:p w:rsidR="00FE745B" w:rsidRDefault="00FE745B" w:rsidP="005A2EE6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F5A12">
        <w:rPr>
          <w:i/>
          <w:sz w:val="24"/>
          <w:szCs w:val="24"/>
        </w:rPr>
        <w:t>Практический курс второго иностранного языка (испанский язык)</w:t>
      </w:r>
      <w:r>
        <w:rPr>
          <w:i/>
          <w:sz w:val="24"/>
          <w:szCs w:val="24"/>
        </w:rPr>
        <w:t>;</w:t>
      </w:r>
    </w:p>
    <w:p w:rsidR="00FE745B" w:rsidRDefault="00FE745B" w:rsidP="005A2EE6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7F5A12">
        <w:rPr>
          <w:i/>
          <w:sz w:val="24"/>
          <w:szCs w:val="24"/>
        </w:rPr>
        <w:t>Практикум по культуре речевого общения первого иностранного языка (английский язык)</w:t>
      </w:r>
      <w:r>
        <w:rPr>
          <w:i/>
          <w:sz w:val="24"/>
          <w:szCs w:val="24"/>
        </w:rPr>
        <w:t>;</w:t>
      </w:r>
    </w:p>
    <w:p w:rsidR="00FE745B" w:rsidRDefault="00FE745B" w:rsidP="005A2EE6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 xml:space="preserve"> Практикум по культуре речевого общения второго иностранного языка (испанский язык)</w:t>
      </w:r>
      <w:r>
        <w:rPr>
          <w:i/>
          <w:sz w:val="24"/>
          <w:szCs w:val="24"/>
        </w:rPr>
        <w:t xml:space="preserve"> и другие практические курсы;</w:t>
      </w:r>
    </w:p>
    <w:p w:rsidR="00FE745B" w:rsidRDefault="00FE745B" w:rsidP="005A2EE6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Лексикология первого иностранного языка (английский язык)</w:t>
      </w:r>
      <w:r>
        <w:rPr>
          <w:i/>
          <w:sz w:val="24"/>
          <w:szCs w:val="24"/>
        </w:rPr>
        <w:t>;</w:t>
      </w:r>
    </w:p>
    <w:p w:rsidR="00FE745B" w:rsidRDefault="00FE745B" w:rsidP="005A2EE6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Стилистика первого иностранного языка (английский язык)</w:t>
      </w:r>
      <w:r>
        <w:rPr>
          <w:i/>
          <w:sz w:val="24"/>
          <w:szCs w:val="24"/>
        </w:rPr>
        <w:t xml:space="preserve"> и другие дисциплины теории языка;</w:t>
      </w:r>
    </w:p>
    <w:p w:rsidR="00FE745B" w:rsidRDefault="00FE745B" w:rsidP="005A2EE6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История культуры стран изучаемого языка (на английском языке)</w:t>
      </w:r>
      <w:r>
        <w:rPr>
          <w:i/>
          <w:sz w:val="24"/>
          <w:szCs w:val="24"/>
        </w:rPr>
        <w:t>;</w:t>
      </w:r>
    </w:p>
    <w:p w:rsidR="00FE745B" w:rsidRDefault="00FE745B" w:rsidP="005A2EE6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Лингвокультурология и другие дисциплины культурологического спектра;</w:t>
      </w:r>
    </w:p>
    <w:p w:rsidR="00FE745B" w:rsidRDefault="00FE745B" w:rsidP="005A2EE6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Теория и методика преподавания иностранного языка</w:t>
      </w:r>
      <w:r>
        <w:rPr>
          <w:i/>
          <w:sz w:val="24"/>
          <w:szCs w:val="24"/>
        </w:rPr>
        <w:t xml:space="preserve"> и другие методические дисциплины.</w:t>
      </w:r>
    </w:p>
    <w:p w:rsidR="00FE745B" w:rsidRDefault="00FE745B" w:rsidP="005A2EE6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FE745B" w:rsidRPr="00AB2334" w:rsidRDefault="00FE745B" w:rsidP="005A2EE6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AB2334">
        <w:rPr>
          <w:i/>
          <w:sz w:val="24"/>
          <w:szCs w:val="24"/>
        </w:rPr>
        <w:t>последующих практик</w:t>
      </w:r>
      <w:r w:rsidRPr="00AB2334">
        <w:rPr>
          <w:sz w:val="24"/>
          <w:szCs w:val="24"/>
        </w:rPr>
        <w:t xml:space="preserve"> и выполнении выпускной квалификационной работы.</w:t>
      </w:r>
    </w:p>
    <w:p w:rsidR="00FE745B" w:rsidRPr="00AB2334" w:rsidRDefault="00FE745B" w:rsidP="004837D1">
      <w:pPr>
        <w:pStyle w:val="Heading1"/>
        <w:rPr>
          <w:i/>
          <w:szCs w:val="24"/>
        </w:rPr>
      </w:pPr>
      <w:r>
        <w:t>ЦЕЛИ И ЗАДАЧИ ПРАКТИКИ</w:t>
      </w:r>
    </w:p>
    <w:p w:rsidR="00FE745B" w:rsidRPr="00AB2334" w:rsidRDefault="00FE745B" w:rsidP="004837D1">
      <w:pPr>
        <w:pStyle w:val="Heading2"/>
      </w:pPr>
      <w:r w:rsidRPr="00AB2334">
        <w:t>Цел</w:t>
      </w:r>
      <w:r>
        <w:t>и</w:t>
      </w:r>
      <w:r w:rsidRPr="00AB2334">
        <w:t xml:space="preserve"> </w:t>
      </w:r>
      <w:r w:rsidRPr="00C74B44">
        <w:rPr>
          <w:i/>
        </w:rPr>
        <w:t>учебной</w:t>
      </w:r>
      <w:r w:rsidRPr="00AB2334">
        <w:t xml:space="preserve"> практики:</w:t>
      </w:r>
    </w:p>
    <w:p w:rsidR="00FE745B" w:rsidRPr="00D343D7" w:rsidRDefault="00FE745B" w:rsidP="00D343D7">
      <w:pPr>
        <w:pStyle w:val="Heading1"/>
        <w:numPr>
          <w:ilvl w:val="0"/>
          <w:numId w:val="0"/>
        </w:numPr>
        <w:ind w:left="710"/>
        <w:rPr>
          <w:b w:val="0"/>
        </w:rPr>
      </w:pPr>
      <w:r>
        <w:rPr>
          <w:b w:val="0"/>
        </w:rPr>
        <w:t xml:space="preserve">- </w:t>
      </w:r>
      <w:r w:rsidRPr="00D343D7">
        <w:rPr>
          <w:b w:val="0"/>
        </w:rPr>
        <w:t xml:space="preserve">ознакомиться со структурно-прагматическими аспектами лингводидактической деятельности </w:t>
      </w:r>
    </w:p>
    <w:p w:rsidR="00FE745B" w:rsidRPr="00D343D7" w:rsidRDefault="00FE745B" w:rsidP="00D343D7">
      <w:pPr>
        <w:pStyle w:val="Heading1"/>
        <w:numPr>
          <w:ilvl w:val="0"/>
          <w:numId w:val="0"/>
        </w:numPr>
        <w:ind w:left="710"/>
        <w:rPr>
          <w:b w:val="0"/>
          <w:i/>
        </w:rPr>
      </w:pPr>
      <w:r>
        <w:rPr>
          <w:b w:val="0"/>
        </w:rPr>
        <w:t xml:space="preserve">- </w:t>
      </w:r>
      <w:r w:rsidRPr="00D343D7">
        <w:rPr>
          <w:b w:val="0"/>
        </w:rPr>
        <w:t xml:space="preserve">закрепить связь между научно-теоретической и практической подготовкой  </w:t>
      </w:r>
    </w:p>
    <w:p w:rsidR="00FE745B" w:rsidRPr="00D343D7" w:rsidRDefault="00FE745B" w:rsidP="00D343D7">
      <w:pPr>
        <w:pStyle w:val="Heading1"/>
        <w:numPr>
          <w:ilvl w:val="0"/>
          <w:numId w:val="0"/>
        </w:numPr>
        <w:ind w:left="710"/>
        <w:rPr>
          <w:b w:val="0"/>
        </w:rPr>
      </w:pPr>
      <w:r>
        <w:rPr>
          <w:b w:val="0"/>
        </w:rPr>
        <w:t xml:space="preserve">- </w:t>
      </w:r>
      <w:r w:rsidRPr="00D343D7">
        <w:rPr>
          <w:b w:val="0"/>
        </w:rPr>
        <w:t>закрепить теоретические знания, полученные при изучении дисциплин направления приобрести практические навыки в будущей профессиональной деятельности</w:t>
      </w:r>
    </w:p>
    <w:p w:rsidR="00FE745B" w:rsidRPr="004703AE" w:rsidRDefault="00FE745B" w:rsidP="004837D1">
      <w:pPr>
        <w:pStyle w:val="Heading2"/>
      </w:pPr>
      <w:r w:rsidRPr="009979C3">
        <w:t xml:space="preserve"> Задачи учебной практики:</w:t>
      </w:r>
      <w:r w:rsidRPr="00AB2334">
        <w:rPr>
          <w:vertAlign w:val="superscript"/>
        </w:rPr>
        <w:footnoteReference w:id="2"/>
      </w:r>
    </w:p>
    <w:p w:rsidR="00FE745B" w:rsidRDefault="00FE745B" w:rsidP="00533711">
      <w:pPr>
        <w:pStyle w:val="Iauiue0"/>
        <w:jc w:val="both"/>
        <w:rPr>
          <w:b/>
          <w:bCs/>
          <w:color w:val="000000"/>
          <w:sz w:val="23"/>
          <w:szCs w:val="23"/>
        </w:rPr>
      </w:pPr>
      <w:r>
        <w:t xml:space="preserve">- </w:t>
      </w:r>
      <w:r w:rsidRPr="00083873">
        <w:t>знаком</w:t>
      </w:r>
      <w:r>
        <w:t>ство</w:t>
      </w:r>
      <w:r w:rsidRPr="00083873">
        <w:t xml:space="preserve"> с организацией</w:t>
      </w:r>
      <w:r>
        <w:t>,</w:t>
      </w:r>
      <w:r w:rsidRPr="00083873">
        <w:t xml:space="preserve"> </w:t>
      </w:r>
      <w:r>
        <w:t xml:space="preserve">структурой и особенностями </w:t>
      </w:r>
      <w:r w:rsidRPr="00083873">
        <w:t>работ</w:t>
      </w:r>
      <w:r>
        <w:t>ы организации</w:t>
      </w:r>
      <w:r w:rsidRPr="00083873">
        <w:t>, нормативными документами</w:t>
      </w:r>
      <w:r>
        <w:t>,</w:t>
      </w:r>
      <w:r w:rsidRPr="00083873">
        <w:t xml:space="preserve">  учебны</w:t>
      </w:r>
      <w:r>
        <w:t>м</w:t>
      </w:r>
      <w:r w:rsidRPr="00083873">
        <w:t xml:space="preserve"> план</w:t>
      </w:r>
      <w:r>
        <w:t>ом</w:t>
      </w:r>
      <w:r w:rsidRPr="00083873">
        <w:t xml:space="preserve"> </w:t>
      </w:r>
      <w:r>
        <w:t>и учебными программами</w:t>
      </w:r>
      <w:r w:rsidRPr="00083873">
        <w:t xml:space="preserve">  </w:t>
      </w:r>
    </w:p>
    <w:p w:rsidR="00FE745B" w:rsidRDefault="00FE745B" w:rsidP="00533711">
      <w:pPr>
        <w:pStyle w:val="Iauiue0"/>
        <w:jc w:val="both"/>
        <w:rPr>
          <w:b/>
          <w:bCs/>
          <w:color w:val="000000"/>
          <w:sz w:val="23"/>
          <w:szCs w:val="23"/>
        </w:rPr>
      </w:pPr>
      <w:r>
        <w:t xml:space="preserve">- </w:t>
      </w:r>
      <w:r w:rsidRPr="00083873">
        <w:t>посещ</w:t>
      </w:r>
      <w:r>
        <w:t>ение</w:t>
      </w:r>
      <w:r w:rsidRPr="00083873">
        <w:t xml:space="preserve"> </w:t>
      </w:r>
      <w:r>
        <w:t xml:space="preserve">и анализ </w:t>
      </w:r>
      <w:r w:rsidRPr="00083873">
        <w:t>заняти</w:t>
      </w:r>
      <w:r>
        <w:t>й, его методической составляющей</w:t>
      </w:r>
      <w:r w:rsidRPr="00083873">
        <w:t xml:space="preserve"> </w:t>
      </w:r>
    </w:p>
    <w:p w:rsidR="00FE745B" w:rsidRDefault="00FE745B" w:rsidP="00533711">
      <w:pPr>
        <w:pStyle w:val="Iauiue0"/>
        <w:jc w:val="both"/>
      </w:pPr>
      <w:r>
        <w:t>- с</w:t>
      </w:r>
      <w:r w:rsidRPr="00083873">
        <w:t xml:space="preserve">оставление </w:t>
      </w:r>
      <w:r>
        <w:t>учебных программ выбранных дисциплин.</w:t>
      </w:r>
    </w:p>
    <w:p w:rsidR="00FE745B" w:rsidRDefault="00FE745B" w:rsidP="005A2EE6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4703AE">
        <w:rPr>
          <w:i/>
          <w:sz w:val="24"/>
          <w:szCs w:val="24"/>
        </w:rPr>
        <w:t>.</w:t>
      </w:r>
    </w:p>
    <w:p w:rsidR="00FE745B" w:rsidRPr="00EA6D9A" w:rsidRDefault="00FE745B" w:rsidP="00EA6D9A">
      <w:pPr>
        <w:pStyle w:val="Heading1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FE745B" w:rsidRPr="00597B58" w:rsidTr="00AA4318">
        <w:trPr>
          <w:trHeight w:val="283"/>
        </w:trPr>
        <w:tc>
          <w:tcPr>
            <w:tcW w:w="2552" w:type="dxa"/>
            <w:shd w:val="clear" w:color="auto" w:fill="DBE5F1"/>
          </w:tcPr>
          <w:p w:rsidR="00FE745B" w:rsidRPr="007E3278" w:rsidRDefault="00FE745B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FE745B" w:rsidRPr="00597B58" w:rsidRDefault="00FE745B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7B58">
              <w:rPr>
                <w:b/>
                <w:color w:val="000000"/>
              </w:rPr>
              <w:t>Код и наименование индикатора</w:t>
            </w:r>
          </w:p>
          <w:p w:rsidR="00FE745B" w:rsidRPr="00597B58" w:rsidRDefault="00FE745B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7B5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FE745B" w:rsidRPr="007E3278" w:rsidRDefault="00FE745B" w:rsidP="005A2EE6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FE745B" w:rsidRPr="00597B58" w:rsidTr="00AA4318">
        <w:trPr>
          <w:trHeight w:val="283"/>
        </w:trPr>
        <w:tc>
          <w:tcPr>
            <w:tcW w:w="2552" w:type="dxa"/>
          </w:tcPr>
          <w:p w:rsidR="00FE745B" w:rsidRDefault="00FE745B" w:rsidP="001420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07476C">
              <w:rPr>
                <w:i/>
                <w:color w:val="000000"/>
                <w:lang w:eastAsia="en-US"/>
              </w:rPr>
              <w:t xml:space="preserve"> </w:t>
            </w:r>
            <w:r w:rsidRPr="00146CDA">
              <w:rPr>
                <w:rFonts w:eastAsia="Times New Roman"/>
                <w:i/>
              </w:rPr>
              <w:t>УК-2</w:t>
            </w:r>
          </w:p>
          <w:p w:rsidR="00FE745B" w:rsidRPr="00146CDA" w:rsidRDefault="00FE745B" w:rsidP="001420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146CDA">
              <w:rPr>
                <w:rFonts w:eastAsia="Times New Roman"/>
                <w:i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</w:tcPr>
          <w:p w:rsidR="00FE745B" w:rsidRPr="00F20634" w:rsidRDefault="00FE745B" w:rsidP="00D16B30">
            <w:pPr>
              <w:pStyle w:val="ListParagraph"/>
              <w:ind w:left="0"/>
              <w:rPr>
                <w:rStyle w:val="fontstyle01"/>
                <w:rFonts w:ascii="Times New Roman" w:eastAsia="Times New Roman"/>
                <w:i/>
                <w:color w:val="auto"/>
                <w:sz w:val="22"/>
                <w:szCs w:val="22"/>
              </w:rPr>
            </w:pPr>
            <w:r w:rsidRPr="00F20634">
              <w:rPr>
                <w:rStyle w:val="fontstyle01"/>
                <w:rFonts w:ascii="Times New Roman" w:eastAsia="Times New Roman"/>
                <w:i/>
                <w:color w:val="auto"/>
                <w:sz w:val="22"/>
                <w:szCs w:val="22"/>
              </w:rPr>
              <w:t>ИД-УК-2.2</w:t>
            </w:r>
          </w:p>
          <w:p w:rsidR="00FE745B" w:rsidRPr="00F20634" w:rsidRDefault="00FE745B" w:rsidP="00D16B30">
            <w:pPr>
              <w:pStyle w:val="ListParagraph"/>
              <w:ind w:left="0"/>
              <w:rPr>
                <w:rStyle w:val="fontstyle01"/>
                <w:rFonts w:ascii="Times New Roman" w:eastAsia="Times New Roman"/>
                <w:i/>
                <w:color w:val="auto"/>
                <w:sz w:val="22"/>
                <w:szCs w:val="22"/>
              </w:rPr>
            </w:pPr>
            <w:r w:rsidRPr="00F20634">
              <w:rPr>
                <w:rStyle w:val="fontstyle01"/>
                <w:rFonts w:ascii="Times New Roman" w:eastAsia="Times New Roman"/>
                <w:i/>
                <w:color w:val="auto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110" w:type="dxa"/>
          </w:tcPr>
          <w:p w:rsidR="00FE745B" w:rsidRPr="00F20634" w:rsidRDefault="00FE745B" w:rsidP="0078611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206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может оценивать структурно-прагматические особенности организации</w:t>
            </w:r>
          </w:p>
          <w:p w:rsidR="00FE745B" w:rsidRPr="00F20634" w:rsidRDefault="00FE745B" w:rsidP="0078611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206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умеет анализировать учебно-методические материалы и мероприятия</w:t>
            </w:r>
          </w:p>
          <w:p w:rsidR="00FE745B" w:rsidRPr="00F20634" w:rsidRDefault="00FE745B" w:rsidP="0078611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206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сформировать разные уровни материалов </w:t>
            </w:r>
          </w:p>
        </w:tc>
      </w:tr>
      <w:tr w:rsidR="00FE745B" w:rsidRPr="00597B58" w:rsidTr="00AA4318">
        <w:trPr>
          <w:trHeight w:val="283"/>
        </w:trPr>
        <w:tc>
          <w:tcPr>
            <w:tcW w:w="2552" w:type="dxa"/>
          </w:tcPr>
          <w:p w:rsidR="00FE745B" w:rsidRDefault="00FE745B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6CDA">
              <w:rPr>
                <w:i/>
                <w:sz w:val="22"/>
                <w:szCs w:val="22"/>
              </w:rPr>
              <w:t>ПК-1</w:t>
            </w:r>
          </w:p>
          <w:p w:rsidR="00FE745B" w:rsidRPr="00841067" w:rsidRDefault="00FE745B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Способен  ориентироваться в 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2977" w:type="dxa"/>
          </w:tcPr>
          <w:p w:rsidR="00FE745B" w:rsidRDefault="00FE745B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ИД-ПК-1.1</w:t>
            </w:r>
          </w:p>
          <w:p w:rsidR="00FE745B" w:rsidRPr="00841067" w:rsidRDefault="00FE745B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Изучение и интерпретация актуальной научной литературы,  анализ, обобщение информации, постановка целей и выбор путей их достижения, выбор технологий,  необходимых для решения исследовательских задач.</w:t>
            </w:r>
          </w:p>
        </w:tc>
        <w:tc>
          <w:tcPr>
            <w:tcW w:w="4110" w:type="dxa"/>
          </w:tcPr>
          <w:p w:rsidR="00FE745B" w:rsidRDefault="00FE745B" w:rsidP="00DF0AC3">
            <w:pPr>
              <w:pStyle w:val="a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7E5EC4">
              <w:rPr>
                <w:i/>
                <w:sz w:val="22"/>
                <w:szCs w:val="22"/>
              </w:rPr>
              <w:t>имеет навык поиска, интерпретации и систематизации информаци</w:t>
            </w:r>
            <w:r>
              <w:rPr>
                <w:i/>
                <w:sz w:val="22"/>
                <w:szCs w:val="22"/>
              </w:rPr>
              <w:t>и</w:t>
            </w:r>
            <w:r w:rsidRPr="007E5EC4">
              <w:rPr>
                <w:i/>
                <w:sz w:val="22"/>
                <w:szCs w:val="22"/>
              </w:rPr>
              <w:t xml:space="preserve">; </w:t>
            </w:r>
          </w:p>
          <w:p w:rsidR="00FE745B" w:rsidRDefault="00FE745B" w:rsidP="00DF0AC3">
            <w:pPr>
              <w:pStyle w:val="a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имеет навык выбора технологий и методов для решения профессиональных задач</w:t>
            </w:r>
          </w:p>
          <w:p w:rsidR="00FE745B" w:rsidRPr="007E5EC4" w:rsidRDefault="00FE745B" w:rsidP="00DF0AC3">
            <w:pPr>
              <w:pStyle w:val="a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имеет </w:t>
            </w:r>
            <w:r w:rsidRPr="007E5EC4">
              <w:rPr>
                <w:i/>
                <w:sz w:val="22"/>
                <w:szCs w:val="22"/>
              </w:rPr>
              <w:t>способность к анализу, обобщению информации</w:t>
            </w:r>
          </w:p>
        </w:tc>
      </w:tr>
      <w:tr w:rsidR="00FE745B" w:rsidRPr="00597B58" w:rsidTr="00841067">
        <w:trPr>
          <w:trHeight w:val="1103"/>
        </w:trPr>
        <w:tc>
          <w:tcPr>
            <w:tcW w:w="2552" w:type="dxa"/>
            <w:vMerge w:val="restart"/>
          </w:tcPr>
          <w:p w:rsidR="00FE745B" w:rsidRDefault="00FE745B" w:rsidP="007E5EC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ПК-3</w:t>
            </w:r>
          </w:p>
          <w:p w:rsidR="00FE745B" w:rsidRPr="00841067" w:rsidRDefault="00FE745B" w:rsidP="007E5EC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Способен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</w:t>
            </w:r>
          </w:p>
        </w:tc>
        <w:tc>
          <w:tcPr>
            <w:tcW w:w="2977" w:type="dxa"/>
          </w:tcPr>
          <w:p w:rsidR="00FE745B" w:rsidRDefault="00FE745B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ИД-ПК-3.1</w:t>
            </w:r>
          </w:p>
          <w:p w:rsidR="00FE745B" w:rsidRPr="00841067" w:rsidRDefault="00FE745B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Применение принципов теории  обучения иностранным языкам, закономерностей становления способности к межкультурной коммуникации</w:t>
            </w:r>
          </w:p>
        </w:tc>
        <w:tc>
          <w:tcPr>
            <w:tcW w:w="4110" w:type="dxa"/>
          </w:tcPr>
          <w:p w:rsidR="00FE745B" w:rsidRDefault="00FE745B" w:rsidP="007E5EC4">
            <w:pPr>
              <w:suppressAutoHyphens/>
              <w:rPr>
                <w:i/>
              </w:rPr>
            </w:pPr>
            <w:r>
              <w:rPr>
                <w:i/>
              </w:rPr>
              <w:t>- з</w:t>
            </w:r>
            <w:r w:rsidRPr="007E5EC4">
              <w:rPr>
                <w:i/>
              </w:rPr>
              <w:t xml:space="preserve">нает особенности методики обучения иностранным языкам как науки; </w:t>
            </w:r>
          </w:p>
          <w:p w:rsidR="00FE745B" w:rsidRDefault="00FE745B" w:rsidP="007E5EC4">
            <w:pPr>
              <w:suppressAutoHyphens/>
              <w:rPr>
                <w:i/>
              </w:rPr>
            </w:pPr>
            <w:r>
              <w:rPr>
                <w:i/>
              </w:rPr>
              <w:t xml:space="preserve">- </w:t>
            </w:r>
            <w:r w:rsidRPr="007E5EC4">
              <w:rPr>
                <w:i/>
              </w:rPr>
              <w:t xml:space="preserve">может дать определения методической терминологии; </w:t>
            </w:r>
          </w:p>
          <w:p w:rsidR="00FE745B" w:rsidRDefault="00FE745B" w:rsidP="007E5EC4">
            <w:pPr>
              <w:suppressAutoHyphens/>
              <w:rPr>
                <w:i/>
              </w:rPr>
            </w:pPr>
            <w:r>
              <w:rPr>
                <w:i/>
              </w:rPr>
              <w:t xml:space="preserve">- </w:t>
            </w:r>
            <w:r w:rsidRPr="007E5EC4">
              <w:rPr>
                <w:i/>
              </w:rPr>
              <w:t xml:space="preserve">объяснить особенности взаимодействия методики с базисными для неё науками; </w:t>
            </w:r>
          </w:p>
          <w:p w:rsidR="00FE745B" w:rsidRPr="007E5EC4" w:rsidRDefault="00FE745B" w:rsidP="007E5EC4">
            <w:pPr>
              <w:suppressAutoHyphens/>
              <w:rPr>
                <w:i/>
              </w:rPr>
            </w:pPr>
            <w:r>
              <w:rPr>
                <w:i/>
              </w:rPr>
              <w:t xml:space="preserve">- </w:t>
            </w:r>
            <w:r w:rsidRPr="007E5EC4">
              <w:rPr>
                <w:i/>
              </w:rPr>
              <w:t>описать различные приемы формирования и развития иноязычных коммуникативных умений.</w:t>
            </w:r>
          </w:p>
          <w:p w:rsidR="00FE745B" w:rsidRPr="00F20634" w:rsidRDefault="00FE745B" w:rsidP="001A270B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FE745B" w:rsidRPr="00597B58" w:rsidTr="00AA4318">
        <w:trPr>
          <w:trHeight w:val="283"/>
        </w:trPr>
        <w:tc>
          <w:tcPr>
            <w:tcW w:w="2552" w:type="dxa"/>
            <w:vMerge/>
          </w:tcPr>
          <w:p w:rsidR="00FE745B" w:rsidRPr="00342AAE" w:rsidRDefault="00FE745B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FE745B" w:rsidRPr="00841067" w:rsidRDefault="00FE745B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ИД-ПК-3.3</w:t>
            </w:r>
          </w:p>
          <w:p w:rsidR="00FE745B" w:rsidRPr="00841067" w:rsidRDefault="00FE745B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Выбор  дидактических материалов по иностранному языку для разработки учебных материалов по определенной теме</w:t>
            </w:r>
          </w:p>
        </w:tc>
        <w:tc>
          <w:tcPr>
            <w:tcW w:w="4110" w:type="dxa"/>
          </w:tcPr>
          <w:p w:rsidR="00FE745B" w:rsidRPr="00F71C39" w:rsidRDefault="00FE745B" w:rsidP="005A2EE6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имеет навык</w:t>
            </w:r>
            <w:r w:rsidRPr="00F71C39">
              <w:rPr>
                <w:i/>
                <w:sz w:val="22"/>
                <w:szCs w:val="22"/>
              </w:rPr>
              <w:t xml:space="preserve"> подбора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 систематизации дидактических материалов для занятия и разработки собственных</w:t>
            </w:r>
          </w:p>
        </w:tc>
      </w:tr>
      <w:tr w:rsidR="00FE745B" w:rsidRPr="00597B58" w:rsidTr="00AA4318">
        <w:trPr>
          <w:trHeight w:val="283"/>
        </w:trPr>
        <w:tc>
          <w:tcPr>
            <w:tcW w:w="2552" w:type="dxa"/>
          </w:tcPr>
          <w:p w:rsidR="00FE745B" w:rsidRDefault="00FE745B" w:rsidP="00841067">
            <w:pPr>
              <w:pStyle w:val="pboth"/>
              <w:spacing w:before="0" w:beforeAutospacing="0" w:after="0" w:afterAutospacing="0"/>
            </w:pPr>
            <w:r w:rsidRPr="00841067">
              <w:rPr>
                <w:i/>
                <w:sz w:val="22"/>
                <w:szCs w:val="22"/>
              </w:rPr>
              <w:t>ПК-5</w:t>
            </w:r>
            <w:r>
              <w:t xml:space="preserve"> </w:t>
            </w:r>
          </w:p>
          <w:p w:rsidR="00FE745B" w:rsidRPr="00841067" w:rsidRDefault="00FE745B" w:rsidP="0084106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Способен использовать понятийный аппарат философии, теории языка и переводоведения, лингводидактики и лингвопрагматики для решения профессиональных задач</w:t>
            </w:r>
          </w:p>
          <w:p w:rsidR="00FE745B" w:rsidRPr="00841067" w:rsidRDefault="00FE745B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FE745B" w:rsidRPr="00841067" w:rsidRDefault="00FE745B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ИД-ПК-5.1</w:t>
            </w:r>
          </w:p>
          <w:p w:rsidR="00FE745B" w:rsidRPr="00841067" w:rsidRDefault="00FE745B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Понимание лексико-грамматических и прагматических особенностей языка; закономерностей формирования различных аспектов языка; классификаций языковых явлений и их особенностей, применение методов лингвистического анализа</w:t>
            </w:r>
          </w:p>
        </w:tc>
        <w:tc>
          <w:tcPr>
            <w:tcW w:w="4110" w:type="dxa"/>
          </w:tcPr>
          <w:p w:rsidR="00FE745B" w:rsidRPr="0012448C" w:rsidRDefault="00FE745B" w:rsidP="005A2EE6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понимает все лексико-грамматические аспекты языка, может использовать их в профессиональной деятельности</w:t>
            </w:r>
          </w:p>
        </w:tc>
      </w:tr>
    </w:tbl>
    <w:p w:rsidR="00FE745B" w:rsidRPr="009B628C" w:rsidRDefault="00FE745B" w:rsidP="004837D1">
      <w:pPr>
        <w:pStyle w:val="Heading1"/>
        <w:rPr>
          <w:i/>
          <w:szCs w:val="24"/>
        </w:rPr>
      </w:pPr>
      <w:r w:rsidRPr="009B6950">
        <w:t xml:space="preserve">СТРУКТУРА И </w:t>
      </w:r>
      <w:r>
        <w:t>ОБЪЕМ ПРАКТИКИ ПО ВИДАМ ЗАНЯТИЙ</w:t>
      </w:r>
    </w:p>
    <w:p w:rsidR="00FE745B" w:rsidRPr="008A3866" w:rsidRDefault="00FE745B" w:rsidP="005A2EE6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Pr="008A3866">
        <w:rPr>
          <w:i/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8A3866">
        <w:rPr>
          <w:sz w:val="24"/>
          <w:szCs w:val="24"/>
        </w:rPr>
        <w:t>практики составляет:</w:t>
      </w:r>
    </w:p>
    <w:p w:rsidR="00FE745B" w:rsidRPr="008A3866" w:rsidRDefault="00FE745B" w:rsidP="005A2EE6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1020"/>
        <w:gridCol w:w="850"/>
        <w:gridCol w:w="1020"/>
        <w:gridCol w:w="850"/>
      </w:tblGrid>
      <w:tr w:rsidR="00FE745B" w:rsidRPr="00597B58" w:rsidTr="00597B58">
        <w:trPr>
          <w:trHeight w:val="340"/>
        </w:trPr>
        <w:tc>
          <w:tcPr>
            <w:tcW w:w="4678" w:type="dxa"/>
            <w:vAlign w:val="center"/>
          </w:tcPr>
          <w:p w:rsidR="00FE745B" w:rsidRPr="00597B58" w:rsidRDefault="00FE745B" w:rsidP="005A2EE6">
            <w:r w:rsidRPr="00597B5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E745B" w:rsidRPr="00597B58" w:rsidRDefault="00FE745B" w:rsidP="00597B5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:rsidR="00FE745B" w:rsidRPr="00597B58" w:rsidRDefault="00FE745B" w:rsidP="005A2EE6">
            <w:r w:rsidRPr="00597B5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FE745B" w:rsidRPr="00597B58" w:rsidRDefault="00FE745B" w:rsidP="00597B58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:rsidR="00FE745B" w:rsidRPr="00597B58" w:rsidRDefault="00FE745B" w:rsidP="00597B58">
            <w:pPr>
              <w:jc w:val="both"/>
              <w:rPr>
                <w:i/>
              </w:rPr>
            </w:pPr>
            <w:r w:rsidRPr="00597B58">
              <w:rPr>
                <w:b/>
                <w:sz w:val="24"/>
                <w:szCs w:val="24"/>
              </w:rPr>
              <w:t>час.</w:t>
            </w:r>
          </w:p>
        </w:tc>
      </w:tr>
    </w:tbl>
    <w:p w:rsidR="00FE745B" w:rsidRPr="008A3866" w:rsidRDefault="00FE745B" w:rsidP="00785CA8">
      <w:pPr>
        <w:pStyle w:val="Heading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3544"/>
        <w:gridCol w:w="709"/>
        <w:gridCol w:w="1346"/>
        <w:gridCol w:w="1347"/>
        <w:gridCol w:w="992"/>
        <w:gridCol w:w="1701"/>
      </w:tblGrid>
      <w:tr w:rsidR="00FE745B" w:rsidRPr="00597B58" w:rsidTr="00597B58">
        <w:trPr>
          <w:cantSplit/>
          <w:trHeight w:val="325"/>
        </w:trPr>
        <w:tc>
          <w:tcPr>
            <w:tcW w:w="9639" w:type="dxa"/>
            <w:gridSpan w:val="6"/>
            <w:shd w:val="clear" w:color="auto" w:fill="DBE5F1"/>
            <w:vAlign w:val="center"/>
          </w:tcPr>
          <w:p w:rsidR="00FE745B" w:rsidRPr="00597B58" w:rsidRDefault="00FE745B" w:rsidP="00597B58">
            <w:pPr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E745B" w:rsidRPr="00597B58" w:rsidTr="00597B58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/>
            <w:vAlign w:val="center"/>
          </w:tcPr>
          <w:p w:rsidR="00FE745B" w:rsidRPr="00597B58" w:rsidRDefault="00FE745B" w:rsidP="00597B5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:rsidR="00FE745B" w:rsidRPr="00597B58" w:rsidRDefault="00FE745B" w:rsidP="00597B58">
            <w:pPr>
              <w:ind w:left="28" w:right="113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FE745B" w:rsidRPr="00597B58" w:rsidRDefault="00FE745B" w:rsidP="00597B58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/>
            <w:textDirection w:val="btLr"/>
            <w:vAlign w:val="center"/>
          </w:tcPr>
          <w:p w:rsidR="00FE745B" w:rsidRPr="00597B58" w:rsidRDefault="00FE745B" w:rsidP="00597B58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/>
            <w:textDirection w:val="btLr"/>
            <w:vAlign w:val="center"/>
          </w:tcPr>
          <w:p w:rsidR="00FE745B" w:rsidRPr="00597B58" w:rsidRDefault="00FE745B" w:rsidP="005A2EE6">
            <w:pPr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:rsidR="00FE745B" w:rsidRPr="00597B58" w:rsidRDefault="00FE745B" w:rsidP="005A2EE6">
            <w:pPr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E745B" w:rsidRPr="00597B58" w:rsidTr="00597B58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FE745B" w:rsidRPr="00597B58" w:rsidRDefault="00FE745B" w:rsidP="00597B58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45B" w:rsidRPr="00597B58" w:rsidRDefault="00FE745B" w:rsidP="00597B58">
            <w:pPr>
              <w:ind w:left="28"/>
            </w:pPr>
          </w:p>
        </w:tc>
        <w:tc>
          <w:tcPr>
            <w:tcW w:w="1346" w:type="dxa"/>
            <w:shd w:val="clear" w:color="auto" w:fill="DBE5F1"/>
            <w:textDirection w:val="btLr"/>
            <w:vAlign w:val="center"/>
          </w:tcPr>
          <w:p w:rsidR="00FE745B" w:rsidRPr="00597B58" w:rsidRDefault="00FE745B" w:rsidP="00597B58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практическая подготовка:</w:t>
            </w:r>
          </w:p>
          <w:p w:rsidR="00FE745B" w:rsidRPr="00597B58" w:rsidRDefault="00FE745B" w:rsidP="00597B58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/>
            <w:textDirection w:val="btLr"/>
            <w:vAlign w:val="center"/>
          </w:tcPr>
          <w:p w:rsidR="00FE745B" w:rsidRPr="00597B58" w:rsidRDefault="00FE745B" w:rsidP="00597B58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E745B" w:rsidRPr="00597B58" w:rsidRDefault="00FE745B" w:rsidP="00597B58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FE745B" w:rsidRPr="00597B58" w:rsidRDefault="00FE745B" w:rsidP="005A2EE6"/>
        </w:tc>
      </w:tr>
      <w:tr w:rsidR="00FE745B" w:rsidRPr="00597B58" w:rsidTr="00BA2903">
        <w:trPr>
          <w:cantSplit/>
          <w:trHeight w:val="283"/>
        </w:trPr>
        <w:tc>
          <w:tcPr>
            <w:tcW w:w="3544" w:type="dxa"/>
            <w:vAlign w:val="center"/>
          </w:tcPr>
          <w:p w:rsidR="00FE745B" w:rsidRPr="000B442A" w:rsidRDefault="00FE745B" w:rsidP="00BA290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B442A">
              <w:t>Организационный этап</w:t>
            </w:r>
          </w:p>
        </w:tc>
        <w:tc>
          <w:tcPr>
            <w:tcW w:w="709" w:type="dxa"/>
          </w:tcPr>
          <w:p w:rsidR="00FE745B" w:rsidRPr="00597B58" w:rsidRDefault="00FE745B" w:rsidP="00597B58">
            <w:pPr>
              <w:ind w:left="28"/>
              <w:jc w:val="center"/>
            </w:pPr>
          </w:p>
        </w:tc>
        <w:tc>
          <w:tcPr>
            <w:tcW w:w="1346" w:type="dxa"/>
          </w:tcPr>
          <w:p w:rsidR="00FE745B" w:rsidRPr="00597B58" w:rsidRDefault="00FE745B" w:rsidP="00597B58">
            <w:pPr>
              <w:ind w:left="28"/>
              <w:jc w:val="center"/>
            </w:pPr>
          </w:p>
        </w:tc>
        <w:tc>
          <w:tcPr>
            <w:tcW w:w="1347" w:type="dxa"/>
          </w:tcPr>
          <w:p w:rsidR="00FE745B" w:rsidRPr="00597B58" w:rsidRDefault="00FE745B" w:rsidP="00597B58">
            <w:pPr>
              <w:ind w:left="28"/>
              <w:jc w:val="center"/>
            </w:pPr>
          </w:p>
        </w:tc>
        <w:tc>
          <w:tcPr>
            <w:tcW w:w="992" w:type="dxa"/>
          </w:tcPr>
          <w:p w:rsidR="00FE745B" w:rsidRPr="00597B58" w:rsidRDefault="00FE745B" w:rsidP="00597B58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FE745B" w:rsidRDefault="00FE745B" w:rsidP="00010BDB">
            <w:r>
              <w:t>План-анализ занятия</w:t>
            </w:r>
          </w:p>
          <w:p w:rsidR="00FE745B" w:rsidRPr="00597B58" w:rsidRDefault="00FE745B" w:rsidP="00010BDB">
            <w:r>
              <w:t>Рабочая программа дисциплины</w:t>
            </w:r>
          </w:p>
        </w:tc>
      </w:tr>
      <w:tr w:rsidR="00FE745B" w:rsidRPr="00597B58" w:rsidTr="00BA2903">
        <w:trPr>
          <w:cantSplit/>
          <w:trHeight w:val="283"/>
        </w:trPr>
        <w:tc>
          <w:tcPr>
            <w:tcW w:w="3544" w:type="dxa"/>
            <w:vAlign w:val="center"/>
          </w:tcPr>
          <w:p w:rsidR="00FE745B" w:rsidRPr="00083873" w:rsidRDefault="00FE745B" w:rsidP="00BA290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Практический этап</w:t>
            </w:r>
            <w:r w:rsidRPr="00083873">
              <w:t xml:space="preserve">  </w:t>
            </w:r>
          </w:p>
        </w:tc>
        <w:tc>
          <w:tcPr>
            <w:tcW w:w="709" w:type="dxa"/>
          </w:tcPr>
          <w:p w:rsidR="00FE745B" w:rsidRPr="00597B58" w:rsidRDefault="00FE745B" w:rsidP="00597B58">
            <w:pPr>
              <w:ind w:left="28"/>
              <w:jc w:val="center"/>
            </w:pPr>
          </w:p>
        </w:tc>
        <w:tc>
          <w:tcPr>
            <w:tcW w:w="1346" w:type="dxa"/>
          </w:tcPr>
          <w:p w:rsidR="00FE745B" w:rsidRPr="00597B58" w:rsidRDefault="00FE745B" w:rsidP="00597B58">
            <w:pPr>
              <w:ind w:left="28"/>
              <w:jc w:val="center"/>
            </w:pPr>
          </w:p>
        </w:tc>
        <w:tc>
          <w:tcPr>
            <w:tcW w:w="1347" w:type="dxa"/>
          </w:tcPr>
          <w:p w:rsidR="00FE745B" w:rsidRPr="00597B58" w:rsidRDefault="00FE745B" w:rsidP="00597B58">
            <w:pPr>
              <w:ind w:left="28"/>
              <w:jc w:val="center"/>
            </w:pPr>
          </w:p>
        </w:tc>
        <w:tc>
          <w:tcPr>
            <w:tcW w:w="992" w:type="dxa"/>
          </w:tcPr>
          <w:p w:rsidR="00FE745B" w:rsidRPr="00597B58" w:rsidRDefault="00FE745B" w:rsidP="00597B58">
            <w:pPr>
              <w:ind w:left="28"/>
              <w:jc w:val="center"/>
            </w:pPr>
            <w:r>
              <w:t>68</w:t>
            </w:r>
          </w:p>
        </w:tc>
        <w:tc>
          <w:tcPr>
            <w:tcW w:w="1701" w:type="dxa"/>
            <w:vMerge/>
          </w:tcPr>
          <w:p w:rsidR="00FE745B" w:rsidRPr="00597B58" w:rsidRDefault="00FE745B" w:rsidP="00010BDB">
            <w:pPr>
              <w:rPr>
                <w:i/>
              </w:rPr>
            </w:pPr>
          </w:p>
        </w:tc>
      </w:tr>
      <w:tr w:rsidR="00FE745B" w:rsidRPr="00597B58" w:rsidTr="00BA2903">
        <w:trPr>
          <w:cantSplit/>
          <w:trHeight w:val="283"/>
        </w:trPr>
        <w:tc>
          <w:tcPr>
            <w:tcW w:w="3544" w:type="dxa"/>
            <w:vAlign w:val="center"/>
          </w:tcPr>
          <w:p w:rsidR="00FE745B" w:rsidRPr="00083873" w:rsidRDefault="00FE745B" w:rsidP="00BA2903">
            <w:pPr>
              <w:tabs>
                <w:tab w:val="right" w:leader="underscore" w:pos="9639"/>
              </w:tabs>
              <w:jc w:val="both"/>
            </w:pPr>
            <w:r>
              <w:t>Заключительный этап</w:t>
            </w:r>
          </w:p>
        </w:tc>
        <w:tc>
          <w:tcPr>
            <w:tcW w:w="709" w:type="dxa"/>
          </w:tcPr>
          <w:p w:rsidR="00FE745B" w:rsidRPr="00597B58" w:rsidRDefault="00FE745B" w:rsidP="00597B58">
            <w:pPr>
              <w:ind w:left="28"/>
              <w:jc w:val="center"/>
            </w:pPr>
          </w:p>
        </w:tc>
        <w:tc>
          <w:tcPr>
            <w:tcW w:w="1346" w:type="dxa"/>
          </w:tcPr>
          <w:p w:rsidR="00FE745B" w:rsidRPr="00597B58" w:rsidRDefault="00FE745B" w:rsidP="00597B58">
            <w:pPr>
              <w:ind w:left="28"/>
              <w:jc w:val="center"/>
            </w:pPr>
          </w:p>
        </w:tc>
        <w:tc>
          <w:tcPr>
            <w:tcW w:w="1347" w:type="dxa"/>
          </w:tcPr>
          <w:p w:rsidR="00FE745B" w:rsidRPr="00597B58" w:rsidRDefault="00FE745B" w:rsidP="00597B58">
            <w:pPr>
              <w:ind w:left="28"/>
              <w:jc w:val="center"/>
            </w:pPr>
          </w:p>
        </w:tc>
        <w:tc>
          <w:tcPr>
            <w:tcW w:w="992" w:type="dxa"/>
          </w:tcPr>
          <w:p w:rsidR="00FE745B" w:rsidRPr="00597B58" w:rsidRDefault="00FE745B" w:rsidP="00597B58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  <w:vMerge/>
          </w:tcPr>
          <w:p w:rsidR="00FE745B" w:rsidRPr="00597B58" w:rsidRDefault="00FE745B" w:rsidP="00010BDB"/>
        </w:tc>
      </w:tr>
      <w:tr w:rsidR="00FE745B" w:rsidRPr="00597B58" w:rsidTr="00597B58">
        <w:trPr>
          <w:cantSplit/>
          <w:trHeight w:val="283"/>
        </w:trPr>
        <w:tc>
          <w:tcPr>
            <w:tcW w:w="3544" w:type="dxa"/>
          </w:tcPr>
          <w:p w:rsidR="00FE745B" w:rsidRPr="00597B58" w:rsidRDefault="00FE745B" w:rsidP="00010BDB">
            <w:pPr>
              <w:rPr>
                <w:i/>
              </w:rPr>
            </w:pPr>
            <w:r w:rsidRPr="00597B58">
              <w:rPr>
                <w:i/>
              </w:rPr>
              <w:t>зачет с оценкой</w:t>
            </w:r>
          </w:p>
        </w:tc>
        <w:tc>
          <w:tcPr>
            <w:tcW w:w="709" w:type="dxa"/>
          </w:tcPr>
          <w:p w:rsidR="00FE745B" w:rsidRPr="00597B58" w:rsidRDefault="00FE745B" w:rsidP="00597B58">
            <w:pPr>
              <w:ind w:left="28"/>
              <w:jc w:val="center"/>
            </w:pPr>
          </w:p>
        </w:tc>
        <w:tc>
          <w:tcPr>
            <w:tcW w:w="1346" w:type="dxa"/>
          </w:tcPr>
          <w:p w:rsidR="00FE745B" w:rsidRPr="00597B58" w:rsidRDefault="00FE745B" w:rsidP="00597B58">
            <w:pPr>
              <w:ind w:left="28"/>
              <w:jc w:val="center"/>
            </w:pPr>
          </w:p>
        </w:tc>
        <w:tc>
          <w:tcPr>
            <w:tcW w:w="1347" w:type="dxa"/>
          </w:tcPr>
          <w:p w:rsidR="00FE745B" w:rsidRPr="00597B58" w:rsidRDefault="00FE745B" w:rsidP="00597B58">
            <w:pPr>
              <w:ind w:left="28"/>
              <w:jc w:val="center"/>
            </w:pPr>
          </w:p>
        </w:tc>
        <w:tc>
          <w:tcPr>
            <w:tcW w:w="992" w:type="dxa"/>
          </w:tcPr>
          <w:p w:rsidR="00FE745B" w:rsidRPr="00597B58" w:rsidRDefault="00FE745B" w:rsidP="00597B58">
            <w:pPr>
              <w:ind w:left="28"/>
              <w:jc w:val="center"/>
            </w:pPr>
          </w:p>
        </w:tc>
        <w:tc>
          <w:tcPr>
            <w:tcW w:w="1701" w:type="dxa"/>
          </w:tcPr>
          <w:p w:rsidR="00FE745B" w:rsidRPr="00597B58" w:rsidRDefault="00FE745B" w:rsidP="00010BDB"/>
        </w:tc>
      </w:tr>
      <w:tr w:rsidR="00FE745B" w:rsidRPr="00597B58" w:rsidTr="00597B58">
        <w:trPr>
          <w:cantSplit/>
          <w:trHeight w:val="283"/>
        </w:trPr>
        <w:tc>
          <w:tcPr>
            <w:tcW w:w="3544" w:type="dxa"/>
          </w:tcPr>
          <w:p w:rsidR="00FE745B" w:rsidRPr="00597B58" w:rsidRDefault="00FE745B" w:rsidP="00597B58">
            <w:pPr>
              <w:ind w:left="28"/>
            </w:pPr>
            <w:r w:rsidRPr="00597B58">
              <w:t>Всего:</w:t>
            </w:r>
          </w:p>
        </w:tc>
        <w:tc>
          <w:tcPr>
            <w:tcW w:w="709" w:type="dxa"/>
          </w:tcPr>
          <w:p w:rsidR="00FE745B" w:rsidRPr="00597B58" w:rsidRDefault="00FE745B" w:rsidP="00597B58">
            <w:pPr>
              <w:ind w:left="28"/>
              <w:jc w:val="center"/>
            </w:pPr>
            <w:r>
              <w:t>108</w:t>
            </w:r>
          </w:p>
        </w:tc>
        <w:tc>
          <w:tcPr>
            <w:tcW w:w="1346" w:type="dxa"/>
          </w:tcPr>
          <w:p w:rsidR="00FE745B" w:rsidRPr="00597B58" w:rsidRDefault="00FE745B" w:rsidP="00597B58">
            <w:pPr>
              <w:ind w:left="28"/>
              <w:jc w:val="center"/>
            </w:pPr>
          </w:p>
        </w:tc>
        <w:tc>
          <w:tcPr>
            <w:tcW w:w="1347" w:type="dxa"/>
          </w:tcPr>
          <w:p w:rsidR="00FE745B" w:rsidRPr="00597B58" w:rsidRDefault="00FE745B" w:rsidP="00597B58">
            <w:pPr>
              <w:ind w:left="28"/>
              <w:jc w:val="center"/>
            </w:pPr>
          </w:p>
        </w:tc>
        <w:tc>
          <w:tcPr>
            <w:tcW w:w="992" w:type="dxa"/>
          </w:tcPr>
          <w:p w:rsidR="00FE745B" w:rsidRPr="00597B58" w:rsidRDefault="00FE745B" w:rsidP="00597B58">
            <w:pPr>
              <w:ind w:left="28"/>
              <w:jc w:val="center"/>
            </w:pPr>
          </w:p>
        </w:tc>
        <w:tc>
          <w:tcPr>
            <w:tcW w:w="1701" w:type="dxa"/>
          </w:tcPr>
          <w:p w:rsidR="00FE745B" w:rsidRPr="00597B58" w:rsidRDefault="00FE745B" w:rsidP="00010BDB"/>
        </w:tc>
      </w:tr>
    </w:tbl>
    <w:p w:rsidR="00FE745B" w:rsidRPr="001F5596" w:rsidRDefault="00FE745B" w:rsidP="004264E8">
      <w:pPr>
        <w:pStyle w:val="Heading1"/>
      </w:pPr>
      <w: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1842"/>
        <w:gridCol w:w="2126"/>
        <w:gridCol w:w="703"/>
        <w:gridCol w:w="2842"/>
        <w:gridCol w:w="2126"/>
      </w:tblGrid>
      <w:tr w:rsidR="00FE745B" w:rsidRPr="00597B58" w:rsidTr="004264E8">
        <w:trPr>
          <w:cantSplit/>
          <w:trHeight w:val="2300"/>
        </w:trPr>
        <w:tc>
          <w:tcPr>
            <w:tcW w:w="1842" w:type="dxa"/>
            <w:shd w:val="clear" w:color="auto" w:fill="DBE5F1"/>
            <w:vAlign w:val="center"/>
          </w:tcPr>
          <w:p w:rsidR="00FE745B" w:rsidRPr="00597B58" w:rsidRDefault="00FE745B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597B58">
              <w:rPr>
                <w:b/>
                <w:sz w:val="20"/>
                <w:szCs w:val="20"/>
              </w:rPr>
              <w:t xml:space="preserve">Планируемые </w:t>
            </w:r>
            <w:r w:rsidRPr="00597B58">
              <w:rPr>
                <w:b/>
                <w:i/>
                <w:sz w:val="20"/>
                <w:szCs w:val="20"/>
              </w:rPr>
              <w:t>(контролируемые)</w:t>
            </w:r>
            <w:r w:rsidRPr="00597B58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FE745B" w:rsidRPr="00597B58" w:rsidRDefault="00FE745B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E745B" w:rsidRPr="00597B58" w:rsidRDefault="00FE745B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shd w:val="clear" w:color="auto" w:fill="DBE5F1"/>
            <w:textDirection w:val="btLr"/>
          </w:tcPr>
          <w:p w:rsidR="00FE745B" w:rsidRPr="00597B58" w:rsidRDefault="00FE745B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shd w:val="clear" w:color="auto" w:fill="DBE5F1"/>
            <w:vAlign w:val="center"/>
          </w:tcPr>
          <w:p w:rsidR="00FE745B" w:rsidRPr="00597B58" w:rsidRDefault="00FE745B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FE745B" w:rsidRPr="00597B58" w:rsidRDefault="00FE745B" w:rsidP="00F44960">
            <w:pPr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E745B" w:rsidRPr="00597B58" w:rsidRDefault="00FE745B" w:rsidP="004776DF">
            <w:pPr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FE745B" w:rsidRPr="00597B58" w:rsidTr="004264E8">
        <w:trPr>
          <w:trHeight w:val="283"/>
        </w:trPr>
        <w:tc>
          <w:tcPr>
            <w:tcW w:w="1842" w:type="dxa"/>
            <w:vMerge w:val="restart"/>
          </w:tcPr>
          <w:p w:rsidR="00FE745B" w:rsidRDefault="00FE745B" w:rsidP="0099592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146CDA">
              <w:rPr>
                <w:rFonts w:eastAsia="Times New Roman"/>
                <w:i/>
              </w:rPr>
              <w:t>УК-2</w:t>
            </w:r>
          </w:p>
          <w:p w:rsidR="00FE745B" w:rsidRPr="00F20634" w:rsidRDefault="00FE745B" w:rsidP="00995922">
            <w:pPr>
              <w:pStyle w:val="ListParagraph"/>
              <w:ind w:left="0"/>
              <w:rPr>
                <w:rStyle w:val="fontstyle01"/>
                <w:rFonts w:ascii="Times New Roman" w:eastAsia="Times New Roman"/>
                <w:i/>
                <w:color w:val="auto"/>
                <w:sz w:val="22"/>
                <w:szCs w:val="22"/>
              </w:rPr>
            </w:pPr>
            <w:r w:rsidRPr="00F20634">
              <w:rPr>
                <w:rStyle w:val="fontstyle01"/>
                <w:rFonts w:ascii="Times New Roman" w:eastAsia="Times New Roman"/>
                <w:i/>
                <w:color w:val="auto"/>
                <w:sz w:val="22"/>
                <w:szCs w:val="22"/>
              </w:rPr>
              <w:t>ИД-УК-2.2</w:t>
            </w:r>
          </w:p>
          <w:p w:rsidR="00FE745B" w:rsidRDefault="00FE745B" w:rsidP="009959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6CDA">
              <w:rPr>
                <w:i/>
                <w:sz w:val="22"/>
                <w:szCs w:val="22"/>
              </w:rPr>
              <w:t>ПК-1</w:t>
            </w:r>
          </w:p>
          <w:p w:rsidR="00FE745B" w:rsidRDefault="00FE745B" w:rsidP="009959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ИД-ПК-1.1</w:t>
            </w:r>
          </w:p>
          <w:p w:rsidR="00FE745B" w:rsidRDefault="00FE745B" w:rsidP="009959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ПК-3</w:t>
            </w:r>
          </w:p>
          <w:p w:rsidR="00FE745B" w:rsidRDefault="00FE745B" w:rsidP="009959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ИД-ПК-3.1</w:t>
            </w:r>
          </w:p>
          <w:p w:rsidR="00FE745B" w:rsidRPr="00841067" w:rsidRDefault="00FE745B" w:rsidP="009959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ИД-ПК-3.3</w:t>
            </w:r>
          </w:p>
          <w:p w:rsidR="00FE745B" w:rsidRDefault="00FE745B" w:rsidP="00995922">
            <w:pPr>
              <w:pStyle w:val="pboth"/>
              <w:spacing w:before="0" w:beforeAutospacing="0" w:after="0" w:afterAutospacing="0"/>
            </w:pPr>
            <w:r w:rsidRPr="00841067">
              <w:rPr>
                <w:i/>
                <w:sz w:val="22"/>
                <w:szCs w:val="22"/>
              </w:rPr>
              <w:t>ПК-5</w:t>
            </w:r>
            <w:r>
              <w:t xml:space="preserve"> </w:t>
            </w:r>
          </w:p>
          <w:p w:rsidR="00FE745B" w:rsidRPr="00597B58" w:rsidRDefault="00FE745B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ИД-ПК-5.1</w:t>
            </w:r>
          </w:p>
        </w:tc>
        <w:tc>
          <w:tcPr>
            <w:tcW w:w="7797" w:type="dxa"/>
            <w:gridSpan w:val="4"/>
          </w:tcPr>
          <w:p w:rsidR="00FE745B" w:rsidRPr="00597B58" w:rsidRDefault="00FE745B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Pr="00597B58">
              <w:rPr>
                <w:b/>
                <w:i/>
              </w:rPr>
              <w:t xml:space="preserve"> семестр</w:t>
            </w:r>
          </w:p>
        </w:tc>
      </w:tr>
      <w:tr w:rsidR="00FE745B" w:rsidRPr="00597B58" w:rsidTr="00BA2903">
        <w:trPr>
          <w:trHeight w:val="283"/>
        </w:trPr>
        <w:tc>
          <w:tcPr>
            <w:tcW w:w="1842" w:type="dxa"/>
            <w:vMerge/>
          </w:tcPr>
          <w:p w:rsidR="00FE745B" w:rsidRPr="00597B58" w:rsidRDefault="00FE745B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FE745B" w:rsidRPr="00597B58" w:rsidRDefault="00FE745B" w:rsidP="00CB2A5F">
            <w:pPr>
              <w:rPr>
                <w:i/>
              </w:rPr>
            </w:pPr>
            <w:r w:rsidRPr="00597B58">
              <w:rPr>
                <w:i/>
              </w:rPr>
              <w:t>Организационный/</w:t>
            </w:r>
          </w:p>
          <w:p w:rsidR="00FE745B" w:rsidRPr="00597B58" w:rsidRDefault="00FE745B" w:rsidP="005A2EE6">
            <w:pPr>
              <w:rPr>
                <w:i/>
              </w:rPr>
            </w:pPr>
            <w:r w:rsidRPr="00597B58">
              <w:rPr>
                <w:i/>
              </w:rPr>
              <w:t>ознакомительный</w:t>
            </w:r>
          </w:p>
        </w:tc>
        <w:tc>
          <w:tcPr>
            <w:tcW w:w="703" w:type="dxa"/>
          </w:tcPr>
          <w:p w:rsidR="00FE745B" w:rsidRPr="00597B58" w:rsidRDefault="00FE745B" w:rsidP="00B65B3F">
            <w:pPr>
              <w:tabs>
                <w:tab w:val="left" w:pos="298"/>
              </w:tabs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842" w:type="dxa"/>
            <w:vAlign w:val="center"/>
          </w:tcPr>
          <w:p w:rsidR="00FE745B" w:rsidRPr="00083873" w:rsidRDefault="00FE745B" w:rsidP="00BA290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83873">
              <w:t>знаком</w:t>
            </w:r>
            <w:r>
              <w:t>ство</w:t>
            </w:r>
            <w:r w:rsidRPr="00083873">
              <w:t xml:space="preserve"> с организацией учебного заведения, его структурой</w:t>
            </w:r>
            <w:r>
              <w:t xml:space="preserve"> и </w:t>
            </w:r>
            <w:r w:rsidRPr="00083873">
              <w:t>культурой, работой подразделения, нормативными документами</w:t>
            </w:r>
            <w:r>
              <w:t>,</w:t>
            </w:r>
            <w:r w:rsidRPr="00083873">
              <w:t xml:space="preserve"> внутренним распорядком</w:t>
            </w:r>
            <w:r>
              <w:t xml:space="preserve">, </w:t>
            </w:r>
            <w:r w:rsidRPr="00083873">
              <w:t xml:space="preserve">его материально-техническим и информационно-методическим обеспечением </w:t>
            </w:r>
          </w:p>
        </w:tc>
        <w:tc>
          <w:tcPr>
            <w:tcW w:w="2126" w:type="dxa"/>
          </w:tcPr>
          <w:p w:rsidR="00FE745B" w:rsidRPr="00597B58" w:rsidRDefault="00FE745B" w:rsidP="00543613">
            <w:pPr>
              <w:tabs>
                <w:tab w:val="left" w:pos="298"/>
              </w:tabs>
              <w:rPr>
                <w:i/>
              </w:rPr>
            </w:pPr>
            <w:r w:rsidRPr="0073487F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- оформление дневника практики</w:t>
            </w:r>
          </w:p>
        </w:tc>
      </w:tr>
      <w:tr w:rsidR="00FE745B" w:rsidRPr="00597B58" w:rsidTr="00BA2903">
        <w:trPr>
          <w:trHeight w:val="283"/>
        </w:trPr>
        <w:tc>
          <w:tcPr>
            <w:tcW w:w="1842" w:type="dxa"/>
            <w:vMerge/>
          </w:tcPr>
          <w:p w:rsidR="00FE745B" w:rsidRPr="00597B58" w:rsidRDefault="00FE745B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FE745B" w:rsidRPr="00597B58" w:rsidRDefault="00FE745B" w:rsidP="00CB2A5F">
            <w:pPr>
              <w:rPr>
                <w:i/>
              </w:rPr>
            </w:pPr>
            <w:r>
              <w:rPr>
                <w:i/>
              </w:rPr>
              <w:t>Практический</w:t>
            </w:r>
            <w:r w:rsidRPr="00597B58"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 w:rsidR="00FE745B" w:rsidRPr="00597B58" w:rsidRDefault="00FE745B" w:rsidP="00B65B3F">
            <w:pPr>
              <w:tabs>
                <w:tab w:val="left" w:pos="298"/>
              </w:tabs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2842" w:type="dxa"/>
            <w:vAlign w:val="center"/>
          </w:tcPr>
          <w:p w:rsidR="00FE745B" w:rsidRDefault="00FE745B" w:rsidP="00BA2903">
            <w:pPr>
              <w:tabs>
                <w:tab w:val="right" w:leader="underscore" w:pos="9639"/>
              </w:tabs>
              <w:jc w:val="both"/>
            </w:pPr>
            <w:r>
              <w:t>-</w:t>
            </w:r>
            <w:r w:rsidRPr="00083873">
              <w:t>посещ</w:t>
            </w:r>
            <w:r>
              <w:t>ение</w:t>
            </w:r>
            <w:r w:rsidRPr="00083873">
              <w:t xml:space="preserve"> заняти</w:t>
            </w:r>
            <w:r>
              <w:t>и</w:t>
            </w:r>
            <w:r w:rsidRPr="00083873">
              <w:t xml:space="preserve">, </w:t>
            </w:r>
          </w:p>
          <w:p w:rsidR="00FE745B" w:rsidRDefault="00FE745B" w:rsidP="00BA2903">
            <w:pPr>
              <w:tabs>
                <w:tab w:val="right" w:leader="underscore" w:pos="9639"/>
              </w:tabs>
              <w:jc w:val="both"/>
            </w:pPr>
            <w:r>
              <w:t>-</w:t>
            </w:r>
            <w:r w:rsidRPr="00083873">
              <w:t>составл</w:t>
            </w:r>
            <w:r>
              <w:t>ение</w:t>
            </w:r>
            <w:r w:rsidRPr="00083873">
              <w:t xml:space="preserve">  конспект</w:t>
            </w:r>
            <w:r>
              <w:t>ов,</w:t>
            </w:r>
          </w:p>
          <w:p w:rsidR="00FE745B" w:rsidRDefault="00FE745B" w:rsidP="00BA2903">
            <w:pPr>
              <w:tabs>
                <w:tab w:val="right" w:leader="underscore" w:pos="9639"/>
              </w:tabs>
              <w:jc w:val="both"/>
            </w:pPr>
            <w:r>
              <w:t>-составление плана-анализа занятий,</w:t>
            </w:r>
          </w:p>
          <w:p w:rsidR="00FE745B" w:rsidRPr="00083873" w:rsidRDefault="00FE745B" w:rsidP="00BA290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-составление рабочей программы дисциплины</w:t>
            </w:r>
            <w:r w:rsidRPr="00083873">
              <w:t xml:space="preserve">  </w:t>
            </w:r>
          </w:p>
        </w:tc>
        <w:tc>
          <w:tcPr>
            <w:tcW w:w="2126" w:type="dxa"/>
          </w:tcPr>
          <w:p w:rsidR="00FE745B" w:rsidRPr="00F20634" w:rsidRDefault="00FE745B" w:rsidP="00D45903">
            <w:pPr>
              <w:pStyle w:val="ListParagraph"/>
              <w:numPr>
                <w:ilvl w:val="0"/>
                <w:numId w:val="22"/>
              </w:numPr>
              <w:tabs>
                <w:tab w:val="left" w:pos="340"/>
                <w:tab w:val="left" w:pos="1439"/>
                <w:tab w:val="left" w:pos="1724"/>
              </w:tabs>
              <w:ind w:left="0" w:firstLine="0"/>
              <w:rPr>
                <w:i/>
                <w:sz w:val="22"/>
                <w:szCs w:val="22"/>
                <w:lang w:eastAsia="en-US"/>
              </w:rPr>
            </w:pPr>
            <w:r w:rsidRPr="00F20634">
              <w:rPr>
                <w:i/>
                <w:sz w:val="22"/>
                <w:szCs w:val="22"/>
                <w:lang w:eastAsia="en-US"/>
              </w:rPr>
              <w:t>проверка посещаемости,</w:t>
            </w:r>
          </w:p>
          <w:p w:rsidR="00FE745B" w:rsidRPr="00F20634" w:rsidRDefault="00FE745B" w:rsidP="00970E57">
            <w:pPr>
              <w:pStyle w:val="ListParagraph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/>
                <w:sz w:val="22"/>
                <w:szCs w:val="22"/>
                <w:lang w:eastAsia="en-US"/>
              </w:rPr>
            </w:pPr>
            <w:r w:rsidRPr="00F20634">
              <w:rPr>
                <w:i/>
                <w:sz w:val="22"/>
                <w:szCs w:val="22"/>
                <w:lang w:eastAsia="en-US"/>
              </w:rPr>
              <w:t>проверка дневника практики,</w:t>
            </w:r>
          </w:p>
          <w:p w:rsidR="00FE745B" w:rsidRPr="00F20634" w:rsidRDefault="00FE745B" w:rsidP="00970E57">
            <w:pPr>
              <w:pStyle w:val="ListParagraph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F20634">
              <w:rPr>
                <w:i/>
                <w:sz w:val="22"/>
                <w:szCs w:val="22"/>
                <w:lang w:eastAsia="en-US"/>
              </w:rPr>
              <w:t>проверка планов-анализов занятий,</w:t>
            </w:r>
          </w:p>
          <w:p w:rsidR="00FE745B" w:rsidRPr="00F20634" w:rsidRDefault="00FE745B" w:rsidP="00970E57">
            <w:pPr>
              <w:pStyle w:val="ListParagraph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F20634">
              <w:rPr>
                <w:i/>
                <w:sz w:val="22"/>
                <w:szCs w:val="22"/>
                <w:lang w:eastAsia="en-US"/>
              </w:rPr>
              <w:t>проверка рабочих программ дисциплин</w:t>
            </w:r>
          </w:p>
          <w:p w:rsidR="00FE745B" w:rsidRDefault="00FE745B" w:rsidP="00970E57">
            <w:pPr>
              <w:tabs>
                <w:tab w:val="left" w:pos="340"/>
              </w:tabs>
              <w:jc w:val="both"/>
              <w:rPr>
                <w:rFonts w:eastAsia="SimSun"/>
                <w:i/>
                <w:kern w:val="2"/>
                <w:lang w:eastAsia="hi-IN" w:bidi="hi-IN"/>
              </w:rPr>
            </w:pPr>
          </w:p>
          <w:p w:rsidR="00FE745B" w:rsidRPr="00F20634" w:rsidRDefault="00FE745B" w:rsidP="00970E57">
            <w:pPr>
              <w:pStyle w:val="ListParagraph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</w:p>
        </w:tc>
      </w:tr>
      <w:tr w:rsidR="00FE745B" w:rsidRPr="00597B58" w:rsidTr="00BA2903">
        <w:trPr>
          <w:trHeight w:val="283"/>
        </w:trPr>
        <w:tc>
          <w:tcPr>
            <w:tcW w:w="1842" w:type="dxa"/>
            <w:vMerge/>
          </w:tcPr>
          <w:p w:rsidR="00FE745B" w:rsidRPr="00597B58" w:rsidRDefault="00FE745B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FE745B" w:rsidRPr="00597B58" w:rsidRDefault="00FE745B" w:rsidP="00CB2A5F">
            <w:pPr>
              <w:rPr>
                <w:i/>
              </w:rPr>
            </w:pPr>
            <w:r w:rsidRPr="00597B58">
              <w:t>Заключительный</w:t>
            </w:r>
          </w:p>
        </w:tc>
        <w:tc>
          <w:tcPr>
            <w:tcW w:w="703" w:type="dxa"/>
          </w:tcPr>
          <w:p w:rsidR="00FE745B" w:rsidRPr="00597B58" w:rsidRDefault="00FE745B" w:rsidP="00B65B3F">
            <w:pPr>
              <w:tabs>
                <w:tab w:val="left" w:pos="298"/>
              </w:tabs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842" w:type="dxa"/>
            <w:vAlign w:val="center"/>
          </w:tcPr>
          <w:p w:rsidR="00FE745B" w:rsidRPr="00083873" w:rsidRDefault="00FE745B" w:rsidP="00BA2903">
            <w:pPr>
              <w:tabs>
                <w:tab w:val="right" w:leader="underscore" w:pos="9639"/>
              </w:tabs>
              <w:jc w:val="both"/>
            </w:pPr>
            <w:r>
              <w:t>с</w:t>
            </w:r>
            <w:r w:rsidRPr="00083873">
              <w:t>оставление планов занятий и корректировка их ведущим преподавателем</w:t>
            </w:r>
            <w:r>
              <w:t>, составление отчета</w:t>
            </w:r>
          </w:p>
        </w:tc>
        <w:tc>
          <w:tcPr>
            <w:tcW w:w="2126" w:type="dxa"/>
          </w:tcPr>
          <w:p w:rsidR="00FE745B" w:rsidRPr="00F20634" w:rsidRDefault="00FE745B" w:rsidP="00970E57">
            <w:pPr>
              <w:pStyle w:val="ListParagraph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F20634">
              <w:rPr>
                <w:i/>
                <w:sz w:val="22"/>
                <w:szCs w:val="22"/>
              </w:rPr>
              <w:t>- оформление дневника практики</w:t>
            </w:r>
          </w:p>
          <w:p w:rsidR="00FE745B" w:rsidRPr="00F20634" w:rsidRDefault="00FE745B" w:rsidP="00970E57">
            <w:pPr>
              <w:pStyle w:val="ListParagraph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F20634">
              <w:rPr>
                <w:i/>
                <w:sz w:val="22"/>
                <w:szCs w:val="22"/>
              </w:rPr>
              <w:t>- составление отчета практики</w:t>
            </w:r>
          </w:p>
          <w:p w:rsidR="00FE745B" w:rsidRPr="00F20634" w:rsidRDefault="00FE745B" w:rsidP="00970E57">
            <w:pPr>
              <w:pStyle w:val="ListParagraph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F20634">
              <w:rPr>
                <w:i/>
                <w:sz w:val="22"/>
                <w:szCs w:val="22"/>
              </w:rPr>
              <w:t>- сдача документов</w:t>
            </w:r>
          </w:p>
        </w:tc>
      </w:tr>
    </w:tbl>
    <w:p w:rsidR="00FE745B" w:rsidRPr="00B4473D" w:rsidRDefault="00FE745B" w:rsidP="004837D1">
      <w:pPr>
        <w:pStyle w:val="Heading1"/>
        <w:rPr>
          <w:i/>
          <w:szCs w:val="24"/>
        </w:rPr>
      </w:pPr>
      <w:r>
        <w:t>ИНДИВИДУАЛЬНОЕ ЗАДАНИЕ НА ПРАКТИКУ</w:t>
      </w:r>
    </w:p>
    <w:p w:rsidR="00FE745B" w:rsidRPr="00550B64" w:rsidRDefault="00FE745B" w:rsidP="005E6E36">
      <w:pPr>
        <w:pStyle w:val="ListParagraph"/>
        <w:numPr>
          <w:ilvl w:val="3"/>
          <w:numId w:val="1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</w:t>
      </w:r>
      <w:r w:rsidRPr="00337AB5">
        <w:rPr>
          <w:sz w:val="24"/>
          <w:szCs w:val="24"/>
        </w:rPr>
        <w:t xml:space="preserve">специфику </w:t>
      </w:r>
      <w:r>
        <w:rPr>
          <w:i/>
          <w:sz w:val="24"/>
          <w:szCs w:val="24"/>
        </w:rPr>
        <w:t>организации практики на базе структурных подразделений университета.</w:t>
      </w:r>
    </w:p>
    <w:p w:rsidR="00FE745B" w:rsidRDefault="00FE745B" w:rsidP="00785CA8">
      <w:pPr>
        <w:pStyle w:val="Heading2"/>
      </w:pPr>
      <w:r>
        <w:t>Типовые задания на практику</w:t>
      </w:r>
    </w:p>
    <w:p w:rsidR="00FE745B" w:rsidRPr="00D07662" w:rsidRDefault="00FE745B" w:rsidP="00BA2903">
      <w:pPr>
        <w:ind w:firstLine="709"/>
        <w:jc w:val="both"/>
        <w:rPr>
          <w:iCs/>
          <w:sz w:val="24"/>
          <w:szCs w:val="24"/>
        </w:rPr>
      </w:pPr>
    </w:p>
    <w:p w:rsidR="00FE745B" w:rsidRDefault="00FE745B" w:rsidP="00BA2903">
      <w:pPr>
        <w:pStyle w:val="NormalWe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DC3569">
        <w:rPr>
          <w:rFonts w:ascii="Times New Roman" w:hAnsi="Times New Roman" w:cs="Times New Roman"/>
        </w:rPr>
        <w:t xml:space="preserve">Выбор образовательных технологий для достижения целей и решения задач </w:t>
      </w:r>
      <w:r>
        <w:rPr>
          <w:rFonts w:ascii="Times New Roman" w:hAnsi="Times New Roman" w:cs="Times New Roman"/>
        </w:rPr>
        <w:t>практики</w:t>
      </w:r>
      <w:r w:rsidRPr="00DC3569">
        <w:rPr>
          <w:rFonts w:ascii="Times New Roman" w:hAnsi="Times New Roman" w:cs="Times New Roman"/>
          <w:b/>
        </w:rPr>
        <w:t xml:space="preserve"> </w:t>
      </w:r>
      <w:r w:rsidRPr="00DC3569">
        <w:rPr>
          <w:rFonts w:ascii="Times New Roman" w:hAnsi="Times New Roman" w:cs="Times New Roman"/>
        </w:rPr>
        <w:t>обусловлен потребностью сформировать у студентов комплекс компетенций, необходимых для осуществления меж</w:t>
      </w:r>
      <w:r>
        <w:rPr>
          <w:rFonts w:ascii="Times New Roman" w:hAnsi="Times New Roman" w:cs="Times New Roman"/>
        </w:rPr>
        <w:t>ъ</w:t>
      </w:r>
      <w:r w:rsidRPr="00DC3569">
        <w:rPr>
          <w:rFonts w:ascii="Times New Roman" w:hAnsi="Times New Roman" w:cs="Times New Roman"/>
        </w:rPr>
        <w:t>языкового диалога</w:t>
      </w:r>
      <w:r>
        <w:rPr>
          <w:rFonts w:ascii="Times New Roman" w:hAnsi="Times New Roman" w:cs="Times New Roman"/>
        </w:rPr>
        <w:t xml:space="preserve"> и практических навыков преподавания иностранного языка</w:t>
      </w:r>
      <w:r w:rsidRPr="00DC3569">
        <w:rPr>
          <w:rFonts w:ascii="Times New Roman" w:hAnsi="Times New Roman" w:cs="Times New Roman"/>
        </w:rPr>
        <w:t>. Учебный процесс базируется на модели смешанного обучения, которая помогает эффективно сочетать традиционные формы обучения и новые технологии</w:t>
      </w:r>
      <w:r>
        <w:rPr>
          <w:rFonts w:ascii="Times New Roman" w:hAnsi="Times New Roman" w:cs="Times New Roman"/>
        </w:rPr>
        <w:t>.</w:t>
      </w:r>
    </w:p>
    <w:p w:rsidR="00FE745B" w:rsidRPr="00B46823" w:rsidRDefault="00FE745B" w:rsidP="00BA2903">
      <w:pPr>
        <w:ind w:firstLine="720"/>
        <w:jc w:val="both"/>
        <w:rPr>
          <w:rFonts w:eastAsia="Times New Roman"/>
          <w:sz w:val="24"/>
          <w:szCs w:val="24"/>
        </w:rPr>
      </w:pPr>
      <w:r w:rsidRPr="00B46823">
        <w:rPr>
          <w:rFonts w:eastAsia="Times New Roman"/>
          <w:sz w:val="24"/>
          <w:szCs w:val="24"/>
        </w:rPr>
        <w:t xml:space="preserve">Основным видом учебной практики является перцептивная форма, близкая по модели к лекции. Второй этап является практическим заданием  и связан с изучением и систематизацией материалов в научной, профессиональной литературе, сбором, обработкой, анализом и систематизацией данных о занятиях по иностранному языку. </w:t>
      </w:r>
    </w:p>
    <w:p w:rsidR="00FE745B" w:rsidRPr="00B46823" w:rsidRDefault="00FE745B" w:rsidP="00BA2903">
      <w:pPr>
        <w:ind w:firstLine="720"/>
        <w:jc w:val="both"/>
        <w:rPr>
          <w:sz w:val="24"/>
          <w:szCs w:val="24"/>
        </w:rPr>
      </w:pPr>
      <w:r w:rsidRPr="00B46823">
        <w:rPr>
          <w:sz w:val="24"/>
          <w:szCs w:val="24"/>
        </w:rPr>
        <w:t xml:space="preserve">Анализ занятий, необходимой литературы направлен на развитие лингводидактических навыков и является заданием творческого уровня, позволяющим оценивать и диагностировать умения, интегрировать знания различных областей изучаемого материала, аргументировать собственную точку зрения. </w:t>
      </w:r>
    </w:p>
    <w:p w:rsidR="00FE745B" w:rsidRPr="00B46823" w:rsidRDefault="00FE745B" w:rsidP="00BA2903">
      <w:pPr>
        <w:ind w:firstLine="720"/>
        <w:jc w:val="both"/>
        <w:rPr>
          <w:sz w:val="24"/>
          <w:szCs w:val="24"/>
        </w:rPr>
      </w:pPr>
      <w:r w:rsidRPr="00B46823">
        <w:rPr>
          <w:sz w:val="24"/>
          <w:szCs w:val="24"/>
        </w:rPr>
        <w:t>Обсуждение проведенн</w:t>
      </w:r>
      <w:r>
        <w:rPr>
          <w:sz w:val="24"/>
          <w:szCs w:val="24"/>
        </w:rPr>
        <w:t>ого</w:t>
      </w:r>
      <w:r w:rsidRPr="00B46823">
        <w:rPr>
          <w:sz w:val="24"/>
          <w:szCs w:val="24"/>
        </w:rPr>
        <w:t xml:space="preserve"> анализ</w:t>
      </w:r>
      <w:r>
        <w:rPr>
          <w:sz w:val="24"/>
          <w:szCs w:val="24"/>
        </w:rPr>
        <w:t>а</w:t>
      </w:r>
      <w:r w:rsidRPr="00B46823">
        <w:rPr>
          <w:sz w:val="24"/>
          <w:szCs w:val="24"/>
        </w:rPr>
        <w:t xml:space="preserve"> с ведущим преподавателем дает возможность выявить уровень владения умениями студента и скорректировать особенности подхода конкретного студента к учебному процессу.</w:t>
      </w:r>
    </w:p>
    <w:p w:rsidR="00FE745B" w:rsidRPr="00B46823" w:rsidRDefault="00FE745B" w:rsidP="00BA2903">
      <w:pPr>
        <w:ind w:firstLine="709"/>
        <w:jc w:val="both"/>
        <w:rPr>
          <w:b/>
          <w:sz w:val="24"/>
          <w:szCs w:val="24"/>
        </w:rPr>
      </w:pPr>
      <w:r w:rsidRPr="00B46823">
        <w:rPr>
          <w:sz w:val="24"/>
          <w:szCs w:val="24"/>
        </w:rPr>
        <w:t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лингвист.</w:t>
      </w:r>
    </w:p>
    <w:p w:rsidR="00FE745B" w:rsidRDefault="00FE745B" w:rsidP="00BA29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прохождения учебной практики студент знакомится с:</w:t>
      </w:r>
    </w:p>
    <w:p w:rsidR="00FE745B" w:rsidRDefault="00FE745B" w:rsidP="00BA29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546DD">
        <w:rPr>
          <w:sz w:val="24"/>
          <w:szCs w:val="24"/>
        </w:rPr>
        <w:t>организаци</w:t>
      </w:r>
      <w:r>
        <w:rPr>
          <w:sz w:val="24"/>
          <w:szCs w:val="24"/>
        </w:rPr>
        <w:t>ей</w:t>
      </w:r>
      <w:r w:rsidRPr="002546DD">
        <w:rPr>
          <w:sz w:val="24"/>
          <w:szCs w:val="24"/>
        </w:rPr>
        <w:t xml:space="preserve"> учебного заведения, его структур</w:t>
      </w:r>
      <w:r>
        <w:rPr>
          <w:sz w:val="24"/>
          <w:szCs w:val="24"/>
        </w:rPr>
        <w:t>ы</w:t>
      </w:r>
      <w:r w:rsidRPr="002546DD">
        <w:rPr>
          <w:sz w:val="24"/>
          <w:szCs w:val="24"/>
        </w:rPr>
        <w:t xml:space="preserve"> и культур</w:t>
      </w:r>
      <w:r>
        <w:rPr>
          <w:sz w:val="24"/>
          <w:szCs w:val="24"/>
        </w:rPr>
        <w:t>ы</w:t>
      </w:r>
      <w:r w:rsidRPr="002546DD">
        <w:rPr>
          <w:sz w:val="24"/>
          <w:szCs w:val="24"/>
        </w:rPr>
        <w:t>,</w:t>
      </w:r>
    </w:p>
    <w:p w:rsidR="00FE745B" w:rsidRDefault="00FE745B" w:rsidP="00BA29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546DD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ой</w:t>
      </w:r>
      <w:r w:rsidRPr="002546DD">
        <w:rPr>
          <w:sz w:val="24"/>
          <w:szCs w:val="24"/>
        </w:rPr>
        <w:t xml:space="preserve"> подразделения (кафедры), </w:t>
      </w:r>
    </w:p>
    <w:p w:rsidR="00FE745B" w:rsidRDefault="00FE745B" w:rsidP="00BA29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546DD">
        <w:rPr>
          <w:sz w:val="24"/>
          <w:szCs w:val="24"/>
        </w:rPr>
        <w:t>нормативны</w:t>
      </w:r>
      <w:r>
        <w:rPr>
          <w:sz w:val="24"/>
          <w:szCs w:val="24"/>
        </w:rPr>
        <w:t>ми</w:t>
      </w:r>
      <w:r w:rsidRPr="002546DD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ами</w:t>
      </w:r>
      <w:r w:rsidRPr="002546DD">
        <w:rPr>
          <w:sz w:val="24"/>
          <w:szCs w:val="24"/>
        </w:rPr>
        <w:t xml:space="preserve">, </w:t>
      </w:r>
    </w:p>
    <w:p w:rsidR="00FE745B" w:rsidRPr="002546DD" w:rsidRDefault="00FE745B" w:rsidP="00BA2903">
      <w:pPr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546DD">
        <w:rPr>
          <w:sz w:val="24"/>
          <w:szCs w:val="24"/>
        </w:rPr>
        <w:t>внутренн</w:t>
      </w:r>
      <w:r>
        <w:rPr>
          <w:sz w:val="24"/>
          <w:szCs w:val="24"/>
        </w:rPr>
        <w:t>им</w:t>
      </w:r>
      <w:r w:rsidRPr="002546DD">
        <w:rPr>
          <w:sz w:val="24"/>
          <w:szCs w:val="24"/>
        </w:rPr>
        <w:t xml:space="preserve"> распорядк</w:t>
      </w:r>
      <w:r>
        <w:rPr>
          <w:sz w:val="24"/>
          <w:szCs w:val="24"/>
        </w:rPr>
        <w:t>ом</w:t>
      </w:r>
      <w:r w:rsidRPr="002546DD">
        <w:rPr>
          <w:sz w:val="24"/>
          <w:szCs w:val="24"/>
        </w:rPr>
        <w:t>, материально-техническ</w:t>
      </w:r>
      <w:r>
        <w:rPr>
          <w:sz w:val="24"/>
          <w:szCs w:val="24"/>
        </w:rPr>
        <w:t>им</w:t>
      </w:r>
      <w:r w:rsidRPr="002546DD">
        <w:rPr>
          <w:sz w:val="24"/>
          <w:szCs w:val="24"/>
        </w:rPr>
        <w:t xml:space="preserve"> и информационно-методическ</w:t>
      </w:r>
      <w:r>
        <w:rPr>
          <w:sz w:val="24"/>
          <w:szCs w:val="24"/>
        </w:rPr>
        <w:t>им</w:t>
      </w:r>
      <w:r w:rsidRPr="002546DD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ем.</w:t>
      </w:r>
      <w:r w:rsidRPr="002546DD">
        <w:rPr>
          <w:sz w:val="24"/>
          <w:szCs w:val="24"/>
        </w:rPr>
        <w:t xml:space="preserve">  </w:t>
      </w:r>
    </w:p>
    <w:p w:rsidR="00FE745B" w:rsidRDefault="00FE745B" w:rsidP="00785CA8">
      <w:pPr>
        <w:pStyle w:val="Heading2"/>
      </w:pPr>
      <w:r>
        <w:t>Частные индивидуальные</w:t>
      </w:r>
      <w:r w:rsidRPr="00BC184D">
        <w:t xml:space="preserve"> задания на практику</w:t>
      </w:r>
    </w:p>
    <w:p w:rsidR="00FE745B" w:rsidRDefault="00FE745B" w:rsidP="005E6E36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>
        <w:rPr>
          <w:sz w:val="24"/>
          <w:szCs w:val="24"/>
        </w:rPr>
        <w:t xml:space="preserve">частного </w:t>
      </w:r>
      <w:r w:rsidRPr="0074750E">
        <w:rPr>
          <w:sz w:val="24"/>
          <w:szCs w:val="24"/>
        </w:rPr>
        <w:t xml:space="preserve">индивидуального задания </w:t>
      </w:r>
      <w:r>
        <w:rPr>
          <w:sz w:val="24"/>
          <w:szCs w:val="24"/>
        </w:rPr>
        <w:t>на практику для каждого обучающегося составляется</w:t>
      </w:r>
      <w:r w:rsidRPr="00747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>
        <w:rPr>
          <w:i/>
          <w:sz w:val="24"/>
          <w:szCs w:val="24"/>
        </w:rPr>
        <w:t>материально-технического обеспечения помещений университета, предназначенных для проведения практической подготовки</w:t>
      </w:r>
      <w:r w:rsidRPr="0074750E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Pr="00115C6F">
        <w:rPr>
          <w:i/>
          <w:sz w:val="24"/>
          <w:szCs w:val="24"/>
        </w:rPr>
        <w:t>курсовой работы</w:t>
      </w:r>
      <w:r>
        <w:rPr>
          <w:i/>
          <w:sz w:val="24"/>
          <w:szCs w:val="24"/>
        </w:rPr>
        <w:t xml:space="preserve"> ,</w:t>
      </w:r>
      <w:r w:rsidRPr="00115C6F">
        <w:rPr>
          <w:i/>
          <w:sz w:val="24"/>
          <w:szCs w:val="24"/>
        </w:rPr>
        <w:t>выпускной квалификационной работы.</w:t>
      </w:r>
    </w:p>
    <w:p w:rsidR="00FE745B" w:rsidRDefault="00FE745B" w:rsidP="00BA2903">
      <w:pPr>
        <w:pStyle w:val="ListParagraph"/>
        <w:tabs>
          <w:tab w:val="left" w:pos="709"/>
        </w:tabs>
        <w:jc w:val="both"/>
        <w:rPr>
          <w:i/>
          <w:sz w:val="24"/>
          <w:szCs w:val="24"/>
        </w:rPr>
      </w:pPr>
    </w:p>
    <w:p w:rsidR="00FE745B" w:rsidRPr="00BA2903" w:rsidRDefault="00FE745B" w:rsidP="00BA2903">
      <w:pPr>
        <w:pStyle w:val="a8"/>
        <w:tabs>
          <w:tab w:val="left" w:pos="831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BA2903">
        <w:rPr>
          <w:rFonts w:ascii="Times New Roman" w:hAnsi="Times New Roman"/>
          <w:sz w:val="24"/>
          <w:szCs w:val="24"/>
        </w:rPr>
        <w:t>Составление плана</w:t>
      </w:r>
      <w:r>
        <w:rPr>
          <w:rFonts w:ascii="Times New Roman" w:hAnsi="Times New Roman"/>
          <w:sz w:val="24"/>
          <w:szCs w:val="24"/>
        </w:rPr>
        <w:t>-анализа</w:t>
      </w:r>
      <w:r w:rsidRPr="00BA2903">
        <w:rPr>
          <w:rFonts w:ascii="Times New Roman" w:hAnsi="Times New Roman"/>
          <w:sz w:val="24"/>
          <w:szCs w:val="24"/>
        </w:rPr>
        <w:t xml:space="preserve"> занятия (индивидуальное задание) </w:t>
      </w:r>
    </w:p>
    <w:p w:rsidR="00FE745B" w:rsidRDefault="00FE745B" w:rsidP="00BA2903">
      <w:pPr>
        <w:pStyle w:val="ListParagraph"/>
        <w:tabs>
          <w:tab w:val="left" w:pos="709"/>
        </w:tabs>
        <w:jc w:val="both"/>
        <w:rPr>
          <w:i/>
          <w:sz w:val="24"/>
          <w:szCs w:val="24"/>
        </w:rPr>
      </w:pPr>
    </w:p>
    <w:p w:rsidR="00FE745B" w:rsidRPr="00221E29" w:rsidRDefault="00FE745B" w:rsidP="00BA2903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Основным з</w:t>
      </w:r>
      <w:r w:rsidRPr="00221E29">
        <w:rPr>
          <w:iCs/>
          <w:sz w:val="24"/>
          <w:szCs w:val="24"/>
        </w:rPr>
        <w:t>адани</w:t>
      </w:r>
      <w:r>
        <w:rPr>
          <w:iCs/>
          <w:sz w:val="24"/>
          <w:szCs w:val="24"/>
        </w:rPr>
        <w:t>ем</w:t>
      </w:r>
      <w:r w:rsidRPr="00221E2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является</w:t>
      </w:r>
      <w:r w:rsidRPr="00221E29">
        <w:rPr>
          <w:iCs/>
          <w:sz w:val="24"/>
          <w:szCs w:val="24"/>
        </w:rPr>
        <w:t xml:space="preserve"> составлени</w:t>
      </w:r>
      <w:r>
        <w:rPr>
          <w:iCs/>
          <w:sz w:val="24"/>
          <w:szCs w:val="24"/>
        </w:rPr>
        <w:t>е</w:t>
      </w:r>
      <w:r w:rsidRPr="00221E29">
        <w:rPr>
          <w:iCs/>
          <w:sz w:val="24"/>
          <w:szCs w:val="24"/>
        </w:rPr>
        <w:t xml:space="preserve"> план</w:t>
      </w:r>
      <w:r>
        <w:rPr>
          <w:iCs/>
          <w:sz w:val="24"/>
          <w:szCs w:val="24"/>
        </w:rPr>
        <w:t>а и анализа</w:t>
      </w:r>
      <w:r w:rsidRPr="00221E29">
        <w:rPr>
          <w:iCs/>
          <w:sz w:val="24"/>
          <w:szCs w:val="24"/>
        </w:rPr>
        <w:t xml:space="preserve"> различных видов работ, составлени</w:t>
      </w:r>
      <w:r>
        <w:rPr>
          <w:iCs/>
          <w:sz w:val="24"/>
          <w:szCs w:val="24"/>
        </w:rPr>
        <w:t>е</w:t>
      </w:r>
      <w:r w:rsidRPr="00221E29">
        <w:rPr>
          <w:iCs/>
          <w:sz w:val="24"/>
          <w:szCs w:val="24"/>
        </w:rPr>
        <w:t xml:space="preserve"> отчетов по сделанной работе. Характер планов, работ и отчетов конкретного студента будет зависеть от </w:t>
      </w:r>
      <w:r>
        <w:rPr>
          <w:iCs/>
          <w:sz w:val="24"/>
          <w:szCs w:val="24"/>
        </w:rPr>
        <w:t>выбранной им</w:t>
      </w:r>
      <w:r w:rsidRPr="00221E29">
        <w:rPr>
          <w:iCs/>
          <w:sz w:val="24"/>
          <w:szCs w:val="24"/>
        </w:rPr>
        <w:t xml:space="preserve"> специализации</w:t>
      </w:r>
    </w:p>
    <w:p w:rsidR="00FE745B" w:rsidRPr="00875061" w:rsidRDefault="00FE745B" w:rsidP="00BA2903">
      <w:pPr>
        <w:ind w:firstLine="709"/>
        <w:jc w:val="both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План занятий по:</w:t>
      </w:r>
    </w:p>
    <w:p w:rsidR="00FE745B" w:rsidRPr="00875061" w:rsidRDefault="00FE745B" w:rsidP="00BA2903">
      <w:pPr>
        <w:ind w:firstLine="709"/>
        <w:jc w:val="both"/>
        <w:rPr>
          <w:sz w:val="24"/>
          <w:szCs w:val="24"/>
        </w:rPr>
      </w:pPr>
      <w:r w:rsidRPr="00875061">
        <w:rPr>
          <w:iCs/>
          <w:sz w:val="24"/>
          <w:szCs w:val="24"/>
        </w:rPr>
        <w:t xml:space="preserve">1. </w:t>
      </w:r>
      <w:r w:rsidRPr="00875061">
        <w:rPr>
          <w:sz w:val="24"/>
          <w:szCs w:val="24"/>
        </w:rPr>
        <w:t>Практический курс первого</w:t>
      </w:r>
      <w:r>
        <w:rPr>
          <w:sz w:val="24"/>
          <w:szCs w:val="24"/>
        </w:rPr>
        <w:t>/второго</w:t>
      </w:r>
      <w:r w:rsidRPr="00875061">
        <w:rPr>
          <w:sz w:val="24"/>
          <w:szCs w:val="24"/>
        </w:rPr>
        <w:t xml:space="preserve"> иностранного языка</w:t>
      </w:r>
    </w:p>
    <w:p w:rsidR="00FE745B" w:rsidRPr="00875061" w:rsidRDefault="00FE745B" w:rsidP="00BA2903">
      <w:pPr>
        <w:ind w:firstLine="709"/>
        <w:jc w:val="both"/>
        <w:rPr>
          <w:sz w:val="24"/>
          <w:szCs w:val="24"/>
        </w:rPr>
      </w:pPr>
      <w:r w:rsidRPr="00875061">
        <w:rPr>
          <w:sz w:val="24"/>
          <w:szCs w:val="24"/>
        </w:rPr>
        <w:t>2. Практическая фонетика (Практический курс первого иностранного языка)</w:t>
      </w:r>
    </w:p>
    <w:p w:rsidR="00FE745B" w:rsidRPr="00875061" w:rsidRDefault="00FE745B" w:rsidP="00BA2903">
      <w:pPr>
        <w:ind w:firstLine="709"/>
        <w:jc w:val="both"/>
        <w:rPr>
          <w:sz w:val="24"/>
          <w:szCs w:val="24"/>
        </w:rPr>
      </w:pPr>
      <w:r w:rsidRPr="00875061">
        <w:rPr>
          <w:sz w:val="24"/>
          <w:szCs w:val="24"/>
        </w:rPr>
        <w:t>3. Аналитическое чтение (Практический курс первого иностранного языка)</w:t>
      </w:r>
    </w:p>
    <w:p w:rsidR="00FE745B" w:rsidRPr="00BA2903" w:rsidRDefault="00FE745B" w:rsidP="00BA2903">
      <w:pPr>
        <w:pStyle w:val="a8"/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BA2903">
        <w:rPr>
          <w:rFonts w:ascii="Times New Roman" w:hAnsi="Times New Roman"/>
          <w:sz w:val="24"/>
          <w:szCs w:val="24"/>
        </w:rPr>
        <w:t>Краткий анализ занятия входит в отчет</w:t>
      </w:r>
    </w:p>
    <w:p w:rsidR="00FE745B" w:rsidRDefault="00FE745B" w:rsidP="00BA2903">
      <w:pPr>
        <w:pStyle w:val="ListParagraph"/>
        <w:tabs>
          <w:tab w:val="left" w:pos="709"/>
        </w:tabs>
        <w:jc w:val="both"/>
        <w:rPr>
          <w:i/>
          <w:sz w:val="24"/>
          <w:szCs w:val="24"/>
        </w:rPr>
      </w:pPr>
    </w:p>
    <w:p w:rsidR="00FE745B" w:rsidRDefault="00FE745B" w:rsidP="00BA2903">
      <w:pPr>
        <w:pStyle w:val="ListParagraph"/>
        <w:tabs>
          <w:tab w:val="left" w:pos="-11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2)Составление рабочей программы дисциплины по аналогии</w:t>
      </w:r>
    </w:p>
    <w:p w:rsidR="00FE745B" w:rsidRDefault="00FE745B" w:rsidP="00BA2903">
      <w:pPr>
        <w:pStyle w:val="ListParagraph"/>
        <w:tabs>
          <w:tab w:val="left" w:pos="-11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E745B" w:rsidRDefault="00FE745B" w:rsidP="0010776D">
      <w:pPr>
        <w:pStyle w:val="ListParagraph"/>
        <w:tabs>
          <w:tab w:val="left" w:pos="-110"/>
        </w:tabs>
        <w:ind w:left="110" w:firstLine="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формируется на основе профессиональных интересов студента. Способность методически грамотного составления рабочей программы свидетельствует о комплексной готовности студента к профессиональной педагогической деятельности. Дисциплина выбирается самостоятельно студентом, но должна находиться в рамках профессиональной деятельности: </w:t>
      </w:r>
    </w:p>
    <w:p w:rsidR="00FE745B" w:rsidRDefault="00FE745B" w:rsidP="0010776D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1.Практические дисциплины</w:t>
      </w:r>
    </w:p>
    <w:p w:rsidR="00FE745B" w:rsidRDefault="00FE745B" w:rsidP="0010776D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Практический курс иностранного языка</w:t>
      </w:r>
    </w:p>
    <w:p w:rsidR="00FE745B" w:rsidRDefault="00FE745B" w:rsidP="0010776D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Аналитическое чтение</w:t>
      </w:r>
    </w:p>
    <w:p w:rsidR="00FE745B" w:rsidRDefault="00FE745B" w:rsidP="0010776D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грамматика</w:t>
      </w:r>
    </w:p>
    <w:p w:rsidR="00FE745B" w:rsidRDefault="00FE745B" w:rsidP="0010776D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фонетика и т,д.</w:t>
      </w:r>
    </w:p>
    <w:p w:rsidR="00FE745B" w:rsidRDefault="00FE745B" w:rsidP="0010776D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2. Теоретические языковые дисциплины</w:t>
      </w:r>
    </w:p>
    <w:p w:rsidR="00FE745B" w:rsidRDefault="00FE745B" w:rsidP="0010776D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Теоретическая фонетика</w:t>
      </w:r>
    </w:p>
    <w:p w:rsidR="00FE745B" w:rsidRDefault="00FE745B" w:rsidP="0010776D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Теоретическая грамматика</w:t>
      </w:r>
    </w:p>
    <w:p w:rsidR="00FE745B" w:rsidRDefault="00FE745B" w:rsidP="0010776D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Лексикология</w:t>
      </w:r>
    </w:p>
    <w:p w:rsidR="00FE745B" w:rsidRDefault="00FE745B" w:rsidP="0010776D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Стилистика</w:t>
      </w:r>
    </w:p>
    <w:p w:rsidR="00FE745B" w:rsidRDefault="00FE745B" w:rsidP="0010776D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История языка и т.д.</w:t>
      </w:r>
    </w:p>
    <w:p w:rsidR="00FE745B" w:rsidRDefault="00FE745B" w:rsidP="00873B49">
      <w:pPr>
        <w:pStyle w:val="ListParagraph"/>
        <w:tabs>
          <w:tab w:val="left" w:pos="-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Дисциплины лингвокультурологического спектра</w:t>
      </w:r>
    </w:p>
    <w:p w:rsidR="00FE745B" w:rsidRDefault="00FE745B" w:rsidP="0010776D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Семиотика</w:t>
      </w:r>
    </w:p>
    <w:p w:rsidR="00FE745B" w:rsidRDefault="00FE745B" w:rsidP="0010776D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История культуры стран изучаемого языка</w:t>
      </w:r>
    </w:p>
    <w:p w:rsidR="00FE745B" w:rsidRDefault="00FE745B" w:rsidP="0010776D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История литературы стран изучаемого языка</w:t>
      </w:r>
    </w:p>
    <w:p w:rsidR="00FE745B" w:rsidRDefault="00FE745B" w:rsidP="0010776D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Лингвокультурология и т.д.</w:t>
      </w:r>
    </w:p>
    <w:p w:rsidR="00FE745B" w:rsidRPr="00BA2903" w:rsidRDefault="00FE745B" w:rsidP="0010776D">
      <w:pPr>
        <w:pStyle w:val="ListParagraph"/>
        <w:tabs>
          <w:tab w:val="left" w:pos="-110"/>
        </w:tabs>
        <w:ind w:left="0"/>
        <w:jc w:val="both"/>
        <w:rPr>
          <w:sz w:val="24"/>
          <w:szCs w:val="24"/>
        </w:rPr>
        <w:sectPr w:rsidR="00FE745B" w:rsidRPr="00BA2903" w:rsidSect="00DE4AAE">
          <w:headerReference w:type="first" r:id="rId13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FE745B" w:rsidRPr="00C24F9B" w:rsidRDefault="00FE745B" w:rsidP="004837D1">
      <w:pPr>
        <w:pStyle w:val="Heading1"/>
      </w:pPr>
      <w:r>
        <w:t>РЕЗУЛЬТАТЫ ПРАКТИКИ, КРИТЕРИИ УРОВНЯ СФОРМИРОВАННОСТИ КОМПЕТЕНЦИЙ, СИСТЕМА И ШКАЛА ОЦЕНИВАНИЯ</w:t>
      </w:r>
    </w:p>
    <w:p w:rsidR="00FE745B" w:rsidRPr="00C24F9B" w:rsidRDefault="00FE745B" w:rsidP="00785CA8">
      <w:pPr>
        <w:pStyle w:val="Heading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W w:w="14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2"/>
        <w:gridCol w:w="1798"/>
        <w:gridCol w:w="2732"/>
        <w:gridCol w:w="2585"/>
        <w:gridCol w:w="2585"/>
        <w:gridCol w:w="2586"/>
      </w:tblGrid>
      <w:tr w:rsidR="00FE745B" w:rsidRPr="00597B58" w:rsidTr="00597B58">
        <w:trPr>
          <w:trHeight w:val="283"/>
        </w:trPr>
        <w:tc>
          <w:tcPr>
            <w:tcW w:w="2132" w:type="dxa"/>
            <w:vMerge w:val="restart"/>
            <w:shd w:val="clear" w:color="auto" w:fill="DBE5F1"/>
          </w:tcPr>
          <w:p w:rsidR="00FE745B" w:rsidRPr="00597B58" w:rsidRDefault="00FE745B" w:rsidP="00597B58">
            <w:pPr>
              <w:jc w:val="center"/>
              <w:rPr>
                <w:b/>
              </w:rPr>
            </w:pPr>
            <w:r w:rsidRPr="00597B58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/>
          </w:tcPr>
          <w:p w:rsidR="00FE745B" w:rsidRPr="00597B58" w:rsidRDefault="00FE745B" w:rsidP="00597B58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Итоговое количество баллов</w:t>
            </w:r>
          </w:p>
          <w:p w:rsidR="00FE745B" w:rsidRPr="00597B58" w:rsidRDefault="00FE745B" w:rsidP="00597B58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 xml:space="preserve">в </w:t>
            </w:r>
            <w:r w:rsidRPr="00597B58">
              <w:rPr>
                <w:b/>
                <w:iCs/>
              </w:rPr>
              <w:t>100-балльной системе</w:t>
            </w:r>
          </w:p>
          <w:p w:rsidR="00FE745B" w:rsidRPr="00597B58" w:rsidRDefault="00FE745B" w:rsidP="00597B58">
            <w:pPr>
              <w:jc w:val="center"/>
            </w:pPr>
            <w:r w:rsidRPr="00597B58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/>
          </w:tcPr>
          <w:p w:rsidR="00FE745B" w:rsidRPr="00597B58" w:rsidRDefault="00FE745B" w:rsidP="00597B58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Оценка в пятибалльной системе</w:t>
            </w:r>
          </w:p>
          <w:p w:rsidR="00FE745B" w:rsidRPr="00597B58" w:rsidRDefault="00FE745B" w:rsidP="00597B58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iCs/>
              </w:rPr>
              <w:t>по результатам текущей и промежуточной аттестации</w:t>
            </w:r>
          </w:p>
          <w:p w:rsidR="00FE745B" w:rsidRPr="00597B58" w:rsidRDefault="00FE745B" w:rsidP="00597B58">
            <w:pPr>
              <w:jc w:val="center"/>
            </w:pPr>
          </w:p>
        </w:tc>
        <w:tc>
          <w:tcPr>
            <w:tcW w:w="2585" w:type="dxa"/>
            <w:shd w:val="clear" w:color="auto" w:fill="DBE5F1"/>
            <w:vAlign w:val="center"/>
          </w:tcPr>
          <w:p w:rsidR="00FE745B" w:rsidRPr="00597B58" w:rsidRDefault="00FE745B" w:rsidP="00597B58">
            <w:pPr>
              <w:jc w:val="center"/>
              <w:rPr>
                <w:b/>
                <w:sz w:val="21"/>
                <w:szCs w:val="21"/>
              </w:rPr>
            </w:pPr>
            <w:r w:rsidRPr="00597B58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E745B" w:rsidRPr="00597B58" w:rsidRDefault="00FE745B" w:rsidP="00597B58">
            <w:pPr>
              <w:jc w:val="center"/>
              <w:rPr>
                <w:b/>
                <w:sz w:val="21"/>
                <w:szCs w:val="21"/>
              </w:rPr>
            </w:pPr>
            <w:r w:rsidRPr="00597B58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FE745B" w:rsidRPr="00597B58" w:rsidRDefault="00FE745B" w:rsidP="00597B5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97B58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2585" w:type="dxa"/>
            <w:shd w:val="clear" w:color="auto" w:fill="DBE5F1"/>
            <w:vAlign w:val="center"/>
          </w:tcPr>
          <w:p w:rsidR="00FE745B" w:rsidRPr="00597B58" w:rsidRDefault="00FE745B" w:rsidP="00597B58">
            <w:pPr>
              <w:jc w:val="center"/>
              <w:rPr>
                <w:b/>
                <w:sz w:val="21"/>
                <w:szCs w:val="21"/>
              </w:rPr>
            </w:pPr>
            <w:r w:rsidRPr="00597B58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E745B" w:rsidRPr="00597B58" w:rsidRDefault="00FE745B" w:rsidP="00597B58">
            <w:pPr>
              <w:jc w:val="center"/>
              <w:rPr>
                <w:b/>
                <w:sz w:val="21"/>
                <w:szCs w:val="21"/>
              </w:rPr>
            </w:pPr>
            <w:r w:rsidRPr="00597B58"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586" w:type="dxa"/>
            <w:shd w:val="clear" w:color="auto" w:fill="DBE5F1"/>
            <w:vAlign w:val="center"/>
          </w:tcPr>
          <w:p w:rsidR="00FE745B" w:rsidRPr="00597B58" w:rsidRDefault="00FE745B" w:rsidP="00597B58">
            <w:pPr>
              <w:jc w:val="center"/>
              <w:rPr>
                <w:b/>
                <w:sz w:val="21"/>
                <w:szCs w:val="21"/>
              </w:rPr>
            </w:pPr>
            <w:r w:rsidRPr="00597B58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E745B" w:rsidRPr="00597B58" w:rsidRDefault="00FE745B" w:rsidP="00597B58">
            <w:pPr>
              <w:jc w:val="center"/>
              <w:rPr>
                <w:b/>
                <w:sz w:val="21"/>
                <w:szCs w:val="21"/>
              </w:rPr>
            </w:pPr>
            <w:r w:rsidRPr="00597B58">
              <w:rPr>
                <w:b/>
                <w:sz w:val="21"/>
                <w:szCs w:val="21"/>
              </w:rPr>
              <w:t>профессиональной(-ых)</w:t>
            </w:r>
          </w:p>
          <w:p w:rsidR="00FE745B" w:rsidRPr="00597B58" w:rsidRDefault="00FE745B" w:rsidP="00597B5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97B58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FE745B" w:rsidRPr="00597B58" w:rsidTr="00597B58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FE745B" w:rsidRPr="00597B58" w:rsidRDefault="00FE745B" w:rsidP="00597B58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/>
          </w:tcPr>
          <w:p w:rsidR="00FE745B" w:rsidRPr="00597B58" w:rsidRDefault="00FE745B" w:rsidP="00597B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/>
          </w:tcPr>
          <w:p w:rsidR="00FE745B" w:rsidRPr="00597B58" w:rsidRDefault="00FE745B" w:rsidP="00597B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/>
          </w:tcPr>
          <w:p w:rsidR="00FE745B" w:rsidRDefault="00FE745B" w:rsidP="00873B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146CDA">
              <w:rPr>
                <w:rFonts w:eastAsia="Times New Roman"/>
                <w:i/>
              </w:rPr>
              <w:t>УК-2</w:t>
            </w:r>
          </w:p>
          <w:p w:rsidR="00FE745B" w:rsidRPr="00F20634" w:rsidRDefault="00FE745B" w:rsidP="00873B49">
            <w:pPr>
              <w:pStyle w:val="ListParagraph"/>
              <w:ind w:left="0"/>
              <w:rPr>
                <w:rStyle w:val="fontstyle01"/>
                <w:rFonts w:ascii="Times New Roman" w:eastAsia="Times New Roman"/>
                <w:i/>
                <w:color w:val="auto"/>
                <w:sz w:val="22"/>
                <w:szCs w:val="22"/>
              </w:rPr>
            </w:pPr>
            <w:r w:rsidRPr="00F20634">
              <w:rPr>
                <w:rStyle w:val="fontstyle01"/>
                <w:rFonts w:ascii="Times New Roman" w:eastAsia="Times New Roman"/>
                <w:i/>
                <w:color w:val="auto"/>
                <w:sz w:val="22"/>
                <w:szCs w:val="22"/>
              </w:rPr>
              <w:t>ИД-УК-2.2</w:t>
            </w:r>
          </w:p>
          <w:p w:rsidR="00FE745B" w:rsidRPr="00597B58" w:rsidRDefault="00FE745B" w:rsidP="00873B49">
            <w:pPr>
              <w:rPr>
                <w:b/>
                <w:sz w:val="21"/>
                <w:szCs w:val="21"/>
              </w:rPr>
            </w:pPr>
          </w:p>
        </w:tc>
        <w:tc>
          <w:tcPr>
            <w:tcW w:w="2585" w:type="dxa"/>
            <w:shd w:val="clear" w:color="auto" w:fill="DBE5F1"/>
          </w:tcPr>
          <w:p w:rsidR="00FE745B" w:rsidRPr="00597B58" w:rsidRDefault="00FE745B" w:rsidP="00A31F2A">
            <w:pPr>
              <w:rPr>
                <w:i/>
              </w:rPr>
            </w:pPr>
          </w:p>
        </w:tc>
        <w:tc>
          <w:tcPr>
            <w:tcW w:w="2586" w:type="dxa"/>
            <w:shd w:val="clear" w:color="auto" w:fill="DBE5F1"/>
          </w:tcPr>
          <w:p w:rsidR="00FE745B" w:rsidRDefault="00FE745B" w:rsidP="00873B4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6CDA">
              <w:rPr>
                <w:i/>
                <w:sz w:val="22"/>
                <w:szCs w:val="22"/>
              </w:rPr>
              <w:t>ПК-1</w:t>
            </w:r>
          </w:p>
          <w:p w:rsidR="00FE745B" w:rsidRDefault="00FE745B" w:rsidP="00873B4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ИД-ПК-1.1</w:t>
            </w:r>
          </w:p>
          <w:p w:rsidR="00FE745B" w:rsidRDefault="00FE745B" w:rsidP="00873B4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ПК-3</w:t>
            </w:r>
          </w:p>
          <w:p w:rsidR="00FE745B" w:rsidRDefault="00FE745B" w:rsidP="00873B4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ИД-ПК-3.1</w:t>
            </w:r>
          </w:p>
          <w:p w:rsidR="00FE745B" w:rsidRPr="00841067" w:rsidRDefault="00FE745B" w:rsidP="00873B4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ИД-ПК-3.3</w:t>
            </w:r>
          </w:p>
          <w:p w:rsidR="00FE745B" w:rsidRDefault="00FE745B" w:rsidP="00873B49">
            <w:pPr>
              <w:pStyle w:val="pboth"/>
              <w:spacing w:before="0" w:beforeAutospacing="0" w:after="0" w:afterAutospacing="0"/>
            </w:pPr>
            <w:r w:rsidRPr="00841067">
              <w:rPr>
                <w:i/>
                <w:sz w:val="22"/>
                <w:szCs w:val="22"/>
              </w:rPr>
              <w:t>ПК-5</w:t>
            </w:r>
            <w:r>
              <w:t xml:space="preserve"> </w:t>
            </w:r>
          </w:p>
          <w:p w:rsidR="00FE745B" w:rsidRPr="00597B58" w:rsidRDefault="00FE745B" w:rsidP="00873B49">
            <w:pPr>
              <w:rPr>
                <w:i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ИД-ПК-5.1</w:t>
            </w:r>
          </w:p>
        </w:tc>
      </w:tr>
      <w:tr w:rsidR="00FE745B" w:rsidRPr="00597B58" w:rsidTr="00597B58">
        <w:trPr>
          <w:trHeight w:val="283"/>
        </w:trPr>
        <w:tc>
          <w:tcPr>
            <w:tcW w:w="2132" w:type="dxa"/>
          </w:tcPr>
          <w:p w:rsidR="00FE745B" w:rsidRPr="00597B58" w:rsidRDefault="00FE745B" w:rsidP="00597B58">
            <w:pPr>
              <w:jc w:val="center"/>
            </w:pPr>
            <w:r w:rsidRPr="00597B58">
              <w:t>высокий</w:t>
            </w:r>
          </w:p>
        </w:tc>
        <w:tc>
          <w:tcPr>
            <w:tcW w:w="1798" w:type="dxa"/>
          </w:tcPr>
          <w:p w:rsidR="00FE745B" w:rsidRPr="00597B58" w:rsidRDefault="00FE745B" w:rsidP="00597B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  <w:r w:rsidRPr="00597B58">
              <w:rPr>
                <w:i/>
                <w:iCs/>
              </w:rPr>
              <w:t xml:space="preserve"> – 100</w:t>
            </w:r>
          </w:p>
        </w:tc>
        <w:tc>
          <w:tcPr>
            <w:tcW w:w="2732" w:type="dxa"/>
          </w:tcPr>
          <w:p w:rsidR="00FE745B" w:rsidRPr="00597B58" w:rsidRDefault="00FE745B" w:rsidP="00B16B4E">
            <w:pPr>
              <w:rPr>
                <w:iCs/>
              </w:rPr>
            </w:pPr>
            <w:r w:rsidRPr="00597B58">
              <w:rPr>
                <w:iCs/>
              </w:rPr>
              <w:t>зачтено (отлично)/</w:t>
            </w:r>
          </w:p>
          <w:p w:rsidR="00FE745B" w:rsidRPr="00597B58" w:rsidRDefault="00FE745B" w:rsidP="00B16B4E">
            <w:pPr>
              <w:rPr>
                <w:iCs/>
              </w:rPr>
            </w:pPr>
            <w:r w:rsidRPr="00597B58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FE745B" w:rsidRPr="00597B58" w:rsidRDefault="00FE745B" w:rsidP="00597B58">
            <w:pPr>
              <w:tabs>
                <w:tab w:val="left" w:pos="188"/>
              </w:tabs>
              <w:rPr>
                <w:i/>
              </w:rPr>
            </w:pPr>
            <w:r w:rsidRPr="00597B58">
              <w:rPr>
                <w:i/>
              </w:rPr>
              <w:t>Обучающийся:</w:t>
            </w:r>
          </w:p>
          <w:p w:rsidR="00FE745B" w:rsidRPr="00F20634" w:rsidRDefault="00FE745B" w:rsidP="006A2E9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206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грамотно оценивает структурно-прагматические особенности организации</w:t>
            </w:r>
          </w:p>
          <w:p w:rsidR="00FE745B" w:rsidRPr="00F20634" w:rsidRDefault="00FE745B" w:rsidP="006A2E9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206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анализирует учебно-методические материалы и мероприятия</w:t>
            </w:r>
          </w:p>
          <w:p w:rsidR="00FE745B" w:rsidRPr="00F20634" w:rsidRDefault="00FE745B" w:rsidP="006A2E9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206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формирует разные уровни материалов </w:t>
            </w:r>
          </w:p>
          <w:p w:rsidR="00FE745B" w:rsidRPr="00F20634" w:rsidRDefault="00FE745B" w:rsidP="006A2E9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20634">
              <w:rPr>
                <w:i/>
                <w:sz w:val="22"/>
                <w:szCs w:val="22"/>
              </w:rPr>
              <w:t>имеет навык подбора</w:t>
            </w:r>
            <w:r w:rsidRPr="00F20634">
              <w:rPr>
                <w:b/>
                <w:sz w:val="22"/>
                <w:szCs w:val="22"/>
              </w:rPr>
              <w:t xml:space="preserve"> </w:t>
            </w:r>
            <w:r w:rsidRPr="00F20634">
              <w:rPr>
                <w:i/>
                <w:sz w:val="22"/>
                <w:szCs w:val="22"/>
              </w:rPr>
              <w:t>и систематизации дидактических материалов для занятия и разработки собственных</w:t>
            </w:r>
          </w:p>
          <w:p w:rsidR="00FE745B" w:rsidRPr="00BE2E9A" w:rsidRDefault="00FE745B" w:rsidP="006A2E96">
            <w:pPr>
              <w:pStyle w:val="a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BE2E9A">
              <w:rPr>
                <w:i/>
                <w:sz w:val="22"/>
                <w:szCs w:val="22"/>
              </w:rPr>
              <w:t xml:space="preserve">имеет навык поиска, интерпретации и систематизации информации; </w:t>
            </w:r>
          </w:p>
          <w:p w:rsidR="00FE745B" w:rsidRPr="00BE2E9A" w:rsidRDefault="00FE745B" w:rsidP="00BE2E9A">
            <w:pPr>
              <w:pStyle w:val="a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BE2E9A">
              <w:rPr>
                <w:i/>
              </w:rPr>
              <w:t>имеет навык выбора технологий и методов для решения профессиональных задач</w:t>
            </w:r>
          </w:p>
          <w:p w:rsidR="00FE745B" w:rsidRPr="00BE2E9A" w:rsidRDefault="00FE745B" w:rsidP="00BE2E9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/>
                <w:sz w:val="22"/>
                <w:szCs w:val="22"/>
              </w:rPr>
            </w:pPr>
            <w:r w:rsidRPr="00BE2E9A">
              <w:rPr>
                <w:i/>
              </w:rPr>
              <w:t xml:space="preserve">- знает особенности методики обучения иностранным языкам как науки; </w:t>
            </w:r>
          </w:p>
          <w:p w:rsidR="00FE745B" w:rsidRPr="00BE2E9A" w:rsidRDefault="00FE745B" w:rsidP="006A2E96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rPr>
                <w:i/>
                <w:sz w:val="22"/>
                <w:szCs w:val="22"/>
              </w:rPr>
            </w:pPr>
            <w:r w:rsidRPr="00BE2E9A">
              <w:rPr>
                <w:b/>
                <w:i/>
                <w:sz w:val="22"/>
                <w:szCs w:val="22"/>
              </w:rPr>
              <w:t xml:space="preserve">- </w:t>
            </w:r>
            <w:r w:rsidRPr="00BE2E9A">
              <w:rPr>
                <w:i/>
                <w:sz w:val="22"/>
                <w:szCs w:val="22"/>
              </w:rPr>
              <w:t>свободно владеет всеми лексико-грамматическими аспектами языка, может использовать их в профессиональной деятельности</w:t>
            </w:r>
          </w:p>
          <w:p w:rsidR="00FE745B" w:rsidRPr="00597B58" w:rsidRDefault="00FE745B" w:rsidP="00B16B4E"/>
        </w:tc>
      </w:tr>
      <w:tr w:rsidR="00FE745B" w:rsidRPr="00597B58" w:rsidTr="00597B58">
        <w:trPr>
          <w:trHeight w:val="283"/>
        </w:trPr>
        <w:tc>
          <w:tcPr>
            <w:tcW w:w="2132" w:type="dxa"/>
          </w:tcPr>
          <w:p w:rsidR="00FE745B" w:rsidRPr="00597B58" w:rsidRDefault="00FE745B" w:rsidP="00597B58">
            <w:pPr>
              <w:jc w:val="center"/>
            </w:pPr>
            <w:r w:rsidRPr="00597B58">
              <w:t>повышенный</w:t>
            </w:r>
          </w:p>
        </w:tc>
        <w:tc>
          <w:tcPr>
            <w:tcW w:w="1798" w:type="dxa"/>
          </w:tcPr>
          <w:p w:rsidR="00FE745B" w:rsidRPr="00597B58" w:rsidRDefault="00FE745B" w:rsidP="00597B58">
            <w:pPr>
              <w:jc w:val="center"/>
              <w:rPr>
                <w:iCs/>
              </w:rPr>
            </w:pPr>
            <w:r>
              <w:rPr>
                <w:i/>
              </w:rPr>
              <w:t>66</w:t>
            </w:r>
            <w:r w:rsidRPr="00597B58">
              <w:rPr>
                <w:i/>
              </w:rPr>
              <w:t xml:space="preserve"> – </w:t>
            </w:r>
            <w:r>
              <w:rPr>
                <w:i/>
              </w:rPr>
              <w:t>90</w:t>
            </w:r>
          </w:p>
        </w:tc>
        <w:tc>
          <w:tcPr>
            <w:tcW w:w="2732" w:type="dxa"/>
          </w:tcPr>
          <w:p w:rsidR="00FE745B" w:rsidRPr="00597B58" w:rsidRDefault="00FE745B" w:rsidP="00B16B4E">
            <w:pPr>
              <w:rPr>
                <w:iCs/>
              </w:rPr>
            </w:pPr>
            <w:r w:rsidRPr="00597B58">
              <w:rPr>
                <w:iCs/>
              </w:rPr>
              <w:t>зачтено (хорошо)/</w:t>
            </w:r>
          </w:p>
          <w:p w:rsidR="00FE745B" w:rsidRPr="00597B58" w:rsidRDefault="00FE745B" w:rsidP="00B16B4E">
            <w:pPr>
              <w:rPr>
                <w:iCs/>
              </w:rPr>
            </w:pPr>
            <w:r w:rsidRPr="00597B58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FE745B" w:rsidRPr="00597B58" w:rsidRDefault="00FE745B" w:rsidP="006A2E96">
            <w:pPr>
              <w:tabs>
                <w:tab w:val="left" w:pos="188"/>
              </w:tabs>
              <w:rPr>
                <w:i/>
              </w:rPr>
            </w:pPr>
            <w:r w:rsidRPr="00597B58">
              <w:rPr>
                <w:i/>
              </w:rPr>
              <w:t>Обучающийся:</w:t>
            </w:r>
          </w:p>
          <w:p w:rsidR="00FE745B" w:rsidRPr="00F20634" w:rsidRDefault="00FE745B" w:rsidP="006A2E9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206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грамотно оценивает структурно-прагматические особенности организации</w:t>
            </w:r>
          </w:p>
          <w:p w:rsidR="00FE745B" w:rsidRPr="00F20634" w:rsidRDefault="00FE745B" w:rsidP="006A2E9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206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анализирует учебно-методические материалы и мероприятия</w:t>
            </w:r>
          </w:p>
          <w:p w:rsidR="00FE745B" w:rsidRPr="00F20634" w:rsidRDefault="00FE745B" w:rsidP="006A2E9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20634">
              <w:rPr>
                <w:i/>
                <w:sz w:val="22"/>
                <w:szCs w:val="22"/>
              </w:rPr>
              <w:t>имеет навык подбора</w:t>
            </w:r>
            <w:r w:rsidRPr="00F20634">
              <w:rPr>
                <w:b/>
                <w:sz w:val="22"/>
                <w:szCs w:val="22"/>
              </w:rPr>
              <w:t xml:space="preserve"> </w:t>
            </w:r>
            <w:r w:rsidRPr="00F20634">
              <w:rPr>
                <w:i/>
                <w:sz w:val="22"/>
                <w:szCs w:val="22"/>
              </w:rPr>
              <w:t>и систематизации дидактических материалов для занятия и разработки собственных</w:t>
            </w:r>
          </w:p>
          <w:p w:rsidR="00FE745B" w:rsidRDefault="00FE745B" w:rsidP="006A2E96">
            <w:pPr>
              <w:pStyle w:val="a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7E5EC4">
              <w:rPr>
                <w:i/>
                <w:sz w:val="22"/>
                <w:szCs w:val="22"/>
              </w:rPr>
              <w:t>имеет навык поиска, интерпретации и систематизации информаци</w:t>
            </w:r>
            <w:r>
              <w:rPr>
                <w:i/>
                <w:sz w:val="22"/>
                <w:szCs w:val="22"/>
              </w:rPr>
              <w:t>и</w:t>
            </w:r>
            <w:r w:rsidRPr="007E5EC4">
              <w:rPr>
                <w:i/>
                <w:sz w:val="22"/>
                <w:szCs w:val="22"/>
              </w:rPr>
              <w:t xml:space="preserve">; </w:t>
            </w:r>
          </w:p>
          <w:p w:rsidR="00FE745B" w:rsidRPr="007E5EC4" w:rsidRDefault="00FE745B" w:rsidP="00BE2E9A">
            <w:pPr>
              <w:pStyle w:val="a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имеет навык выбора методов для решения профессиональных задач</w:t>
            </w:r>
          </w:p>
          <w:p w:rsidR="00FE745B" w:rsidRPr="006A2E96" w:rsidRDefault="00FE745B" w:rsidP="006A2E96">
            <w:pPr>
              <w:suppressAutoHyphens/>
              <w:rPr>
                <w:i/>
              </w:rPr>
            </w:pPr>
            <w:r>
              <w:t xml:space="preserve">- </w:t>
            </w:r>
            <w:r w:rsidRPr="006A2E96">
              <w:rPr>
                <w:i/>
              </w:rPr>
              <w:t xml:space="preserve">знает особенности методики обучения иностранным языкам как науки; </w:t>
            </w:r>
          </w:p>
          <w:p w:rsidR="00FE745B" w:rsidRPr="0012448C" w:rsidRDefault="00FE745B" w:rsidP="006A2E96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владеет всеми лексико-грамматическими аспектами языка, может использовать их в профессиональной деятельности</w:t>
            </w:r>
          </w:p>
          <w:p w:rsidR="00FE745B" w:rsidRPr="00597B58" w:rsidRDefault="00FE745B" w:rsidP="00597B58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</w:tr>
      <w:tr w:rsidR="00FE745B" w:rsidRPr="00597B58" w:rsidTr="00597B58">
        <w:trPr>
          <w:trHeight w:val="283"/>
        </w:trPr>
        <w:tc>
          <w:tcPr>
            <w:tcW w:w="2132" w:type="dxa"/>
          </w:tcPr>
          <w:p w:rsidR="00FE745B" w:rsidRPr="00597B58" w:rsidRDefault="00FE745B" w:rsidP="00597B58">
            <w:pPr>
              <w:jc w:val="center"/>
            </w:pPr>
            <w:r w:rsidRPr="00597B58">
              <w:t>базовый</w:t>
            </w:r>
          </w:p>
        </w:tc>
        <w:tc>
          <w:tcPr>
            <w:tcW w:w="1798" w:type="dxa"/>
          </w:tcPr>
          <w:p w:rsidR="00FE745B" w:rsidRPr="00597B58" w:rsidRDefault="00FE745B" w:rsidP="00597B58">
            <w:pPr>
              <w:jc w:val="center"/>
              <w:rPr>
                <w:iCs/>
              </w:rPr>
            </w:pPr>
            <w:r w:rsidRPr="00597B58">
              <w:rPr>
                <w:i/>
              </w:rPr>
              <w:t>41 – 6</w:t>
            </w:r>
            <w:r>
              <w:rPr>
                <w:i/>
              </w:rPr>
              <w:t>5</w:t>
            </w:r>
          </w:p>
        </w:tc>
        <w:tc>
          <w:tcPr>
            <w:tcW w:w="2732" w:type="dxa"/>
          </w:tcPr>
          <w:p w:rsidR="00FE745B" w:rsidRPr="00597B58" w:rsidRDefault="00FE745B" w:rsidP="00B16B4E">
            <w:pPr>
              <w:rPr>
                <w:iCs/>
              </w:rPr>
            </w:pPr>
            <w:r w:rsidRPr="00597B58">
              <w:rPr>
                <w:iCs/>
              </w:rPr>
              <w:t>зачтено (удовлетворительно)/</w:t>
            </w:r>
          </w:p>
          <w:p w:rsidR="00FE745B" w:rsidRPr="00597B58" w:rsidRDefault="00FE745B" w:rsidP="00B16B4E">
            <w:pPr>
              <w:rPr>
                <w:iCs/>
              </w:rPr>
            </w:pPr>
            <w:r w:rsidRPr="00597B58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FE745B" w:rsidRPr="00597B58" w:rsidRDefault="00FE745B" w:rsidP="00BE2E9A">
            <w:pPr>
              <w:tabs>
                <w:tab w:val="left" w:pos="188"/>
              </w:tabs>
              <w:rPr>
                <w:i/>
              </w:rPr>
            </w:pPr>
            <w:r w:rsidRPr="00597B58">
              <w:rPr>
                <w:i/>
              </w:rPr>
              <w:t>Обучающийся:</w:t>
            </w:r>
          </w:p>
          <w:p w:rsidR="00FE745B" w:rsidRPr="00F20634" w:rsidRDefault="00FE745B" w:rsidP="00BE2E9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206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оценивает структурно-прагматические особенности организации</w:t>
            </w:r>
          </w:p>
          <w:p w:rsidR="00FE745B" w:rsidRPr="00F20634" w:rsidRDefault="00FE745B" w:rsidP="00BE2E9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206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анализирует учебно-методические материалы и мероприятия</w:t>
            </w:r>
          </w:p>
          <w:p w:rsidR="00FE745B" w:rsidRPr="00F20634" w:rsidRDefault="00FE745B" w:rsidP="00BE2E9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20634">
              <w:rPr>
                <w:i/>
                <w:sz w:val="22"/>
                <w:szCs w:val="22"/>
              </w:rPr>
              <w:t>имеет навык подбора</w:t>
            </w:r>
            <w:r w:rsidRPr="00F20634">
              <w:rPr>
                <w:b/>
                <w:sz w:val="22"/>
                <w:szCs w:val="22"/>
              </w:rPr>
              <w:t xml:space="preserve"> </w:t>
            </w:r>
            <w:r w:rsidRPr="00F20634">
              <w:rPr>
                <w:i/>
                <w:sz w:val="22"/>
                <w:szCs w:val="22"/>
              </w:rPr>
              <w:t>дидактических материалов для занятия и разработки собственных</w:t>
            </w:r>
          </w:p>
          <w:p w:rsidR="00FE745B" w:rsidRDefault="00FE745B" w:rsidP="00BE2E9A">
            <w:pPr>
              <w:pStyle w:val="a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7E5EC4">
              <w:rPr>
                <w:i/>
                <w:sz w:val="22"/>
                <w:szCs w:val="22"/>
              </w:rPr>
              <w:t>имеет навык поиска, интерпретации информаци</w:t>
            </w:r>
            <w:r>
              <w:rPr>
                <w:i/>
                <w:sz w:val="22"/>
                <w:szCs w:val="22"/>
              </w:rPr>
              <w:t>и</w:t>
            </w:r>
            <w:r w:rsidRPr="007E5EC4">
              <w:rPr>
                <w:i/>
                <w:sz w:val="22"/>
                <w:szCs w:val="22"/>
              </w:rPr>
              <w:t xml:space="preserve">; </w:t>
            </w:r>
          </w:p>
          <w:p w:rsidR="00FE745B" w:rsidRPr="006A2E96" w:rsidRDefault="00FE745B" w:rsidP="00BE2E9A">
            <w:pPr>
              <w:suppressAutoHyphens/>
              <w:rPr>
                <w:i/>
              </w:rPr>
            </w:pPr>
            <w:r>
              <w:t xml:space="preserve">- </w:t>
            </w:r>
            <w:r w:rsidRPr="006A2E96">
              <w:rPr>
                <w:i/>
              </w:rPr>
              <w:t xml:space="preserve">знает особенности методики обучения иностранным языкам как науки; </w:t>
            </w:r>
          </w:p>
          <w:p w:rsidR="00FE745B" w:rsidRPr="0012448C" w:rsidRDefault="00FE745B" w:rsidP="00BE2E9A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владеет лексико-грамматическими аспектами языка, может использовать их в профессиональной деятельности</w:t>
            </w:r>
          </w:p>
          <w:p w:rsidR="00FE745B" w:rsidRPr="00597B58" w:rsidRDefault="00FE745B" w:rsidP="00597B58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</w:tr>
      <w:tr w:rsidR="00FE745B" w:rsidRPr="00597B58" w:rsidTr="00597B58">
        <w:trPr>
          <w:trHeight w:val="283"/>
        </w:trPr>
        <w:tc>
          <w:tcPr>
            <w:tcW w:w="2132" w:type="dxa"/>
          </w:tcPr>
          <w:p w:rsidR="00FE745B" w:rsidRPr="00597B58" w:rsidRDefault="00FE745B" w:rsidP="00597B58">
            <w:pPr>
              <w:jc w:val="center"/>
            </w:pPr>
            <w:r w:rsidRPr="00597B58">
              <w:t>низкий</w:t>
            </w:r>
          </w:p>
        </w:tc>
        <w:tc>
          <w:tcPr>
            <w:tcW w:w="1798" w:type="dxa"/>
          </w:tcPr>
          <w:p w:rsidR="00FE745B" w:rsidRPr="00597B58" w:rsidRDefault="00FE745B" w:rsidP="00597B58">
            <w:pPr>
              <w:jc w:val="center"/>
              <w:rPr>
                <w:iCs/>
              </w:rPr>
            </w:pPr>
            <w:r w:rsidRPr="00597B58">
              <w:rPr>
                <w:i/>
              </w:rPr>
              <w:t>0 – 40</w:t>
            </w:r>
          </w:p>
        </w:tc>
        <w:tc>
          <w:tcPr>
            <w:tcW w:w="2732" w:type="dxa"/>
          </w:tcPr>
          <w:p w:rsidR="00FE745B" w:rsidRPr="00597B58" w:rsidRDefault="00FE745B" w:rsidP="00B16B4E">
            <w:pPr>
              <w:rPr>
                <w:iCs/>
              </w:rPr>
            </w:pPr>
            <w:r w:rsidRPr="00597B58">
              <w:rPr>
                <w:iCs/>
              </w:rPr>
              <w:t>неудовлетворительно/</w:t>
            </w:r>
          </w:p>
          <w:p w:rsidR="00FE745B" w:rsidRPr="00597B58" w:rsidRDefault="00FE745B" w:rsidP="00B16B4E">
            <w:pPr>
              <w:rPr>
                <w:iCs/>
              </w:rPr>
            </w:pPr>
            <w:r w:rsidRPr="00597B58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FE745B" w:rsidRPr="00597B58" w:rsidRDefault="00FE745B" w:rsidP="00597B58">
            <w:pPr>
              <w:tabs>
                <w:tab w:val="left" w:pos="188"/>
              </w:tabs>
              <w:rPr>
                <w:i/>
              </w:rPr>
            </w:pPr>
            <w:r w:rsidRPr="00597B58">
              <w:rPr>
                <w:i/>
              </w:rPr>
              <w:t>Обучающийся:</w:t>
            </w:r>
          </w:p>
          <w:p w:rsidR="00FE745B" w:rsidRPr="00F20634" w:rsidRDefault="00FE745B" w:rsidP="00597B58">
            <w:pPr>
              <w:pStyle w:val="ListParagraph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sz w:val="22"/>
                <w:szCs w:val="22"/>
              </w:rPr>
            </w:pPr>
            <w:r w:rsidRPr="00F20634">
              <w:rPr>
                <w:i/>
                <w:iCs/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направленности, не владеет необходимыми для этого навыками и приёмами, неверно составлены и оформлены документы</w:t>
            </w:r>
          </w:p>
          <w:p w:rsidR="00FE745B" w:rsidRPr="00F20634" w:rsidRDefault="00FE745B" w:rsidP="00873B49">
            <w:pPr>
              <w:pStyle w:val="ListParagraph"/>
              <w:tabs>
                <w:tab w:val="left" w:pos="267"/>
              </w:tabs>
              <w:ind w:left="0"/>
              <w:rPr>
                <w:sz w:val="22"/>
                <w:szCs w:val="22"/>
              </w:rPr>
            </w:pPr>
          </w:p>
        </w:tc>
      </w:tr>
    </w:tbl>
    <w:p w:rsidR="00FE745B" w:rsidRDefault="00FE745B" w:rsidP="006A2E96">
      <w:pPr>
        <w:pStyle w:val="Heading1"/>
        <w:numPr>
          <w:ilvl w:val="0"/>
          <w:numId w:val="0"/>
        </w:numPr>
        <w:ind w:left="710"/>
      </w:pPr>
    </w:p>
    <w:p w:rsidR="00FE745B" w:rsidRPr="006A2E96" w:rsidRDefault="00FE745B" w:rsidP="006A2E96">
      <w:pPr>
        <w:sectPr w:rsidR="00FE745B" w:rsidRPr="006A2E96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FE745B" w:rsidRPr="00CD676B" w:rsidRDefault="00FE745B" w:rsidP="00785CA8">
      <w:pPr>
        <w:pStyle w:val="Heading1"/>
        <w:rPr>
          <w:i/>
          <w:szCs w:val="24"/>
        </w:rPr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FE745B" w:rsidRPr="00122FBB" w:rsidRDefault="00FE745B" w:rsidP="005E6E36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6C5A56">
        <w:rPr>
          <w:rFonts w:eastAsia="Times New Roman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>
        <w:rPr>
          <w:rFonts w:eastAsia="Times New Roman"/>
          <w:sz w:val="24"/>
          <w:szCs w:val="24"/>
          <w:lang w:eastAsia="en-US"/>
        </w:rPr>
        <w:t xml:space="preserve">текущей и </w:t>
      </w:r>
      <w:r w:rsidRPr="006C5A56">
        <w:rPr>
          <w:rFonts w:eastAsia="Times New Roman"/>
          <w:sz w:val="24"/>
          <w:szCs w:val="24"/>
          <w:lang w:eastAsia="en-US"/>
        </w:rPr>
        <w:t>промежуточ</w:t>
      </w:r>
      <w:r>
        <w:rPr>
          <w:rFonts w:eastAsia="Times New Roman"/>
          <w:sz w:val="24"/>
          <w:szCs w:val="24"/>
          <w:lang w:eastAsia="en-US"/>
        </w:rPr>
        <w:t>ной аттестации.</w:t>
      </w:r>
    </w:p>
    <w:p w:rsidR="00FE745B" w:rsidRPr="00122FBB" w:rsidRDefault="00FE745B" w:rsidP="00785CA8">
      <w:pPr>
        <w:pStyle w:val="Heading2"/>
        <w:rPr>
          <w:i/>
        </w:rPr>
      </w:pPr>
      <w:r w:rsidRPr="00122FBB">
        <w:t>Текущий контроль успеваемости по практике</w:t>
      </w:r>
    </w:p>
    <w:p w:rsidR="00FE745B" w:rsidRPr="00BE2E9A" w:rsidRDefault="00FE745B" w:rsidP="00AC662C">
      <w:pPr>
        <w:pStyle w:val="ListParagraph"/>
        <w:numPr>
          <w:ilvl w:val="3"/>
          <w:numId w:val="30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Pr="00BE2E9A">
        <w:rPr>
          <w:rFonts w:eastAsia="Times New Roman"/>
          <w:bCs/>
          <w:i/>
          <w:sz w:val="24"/>
          <w:szCs w:val="24"/>
        </w:rPr>
        <w:t>с применением оценочных средств</w:t>
      </w:r>
      <w:r w:rsidRPr="00BE2E9A">
        <w:rPr>
          <w:rFonts w:eastAsia="Times New Roman"/>
          <w:bCs/>
          <w:sz w:val="24"/>
          <w:szCs w:val="24"/>
        </w:rPr>
        <w:t>:</w:t>
      </w:r>
    </w:p>
    <w:p w:rsidR="00FE745B" w:rsidRDefault="00FE745B" w:rsidP="00BE2E9A">
      <w:pPr>
        <w:pStyle w:val="ListParagraph"/>
        <w:tabs>
          <w:tab w:val="left" w:pos="340"/>
        </w:tabs>
        <w:ind w:left="710"/>
        <w:jc w:val="both"/>
        <w:rPr>
          <w:i/>
          <w:sz w:val="24"/>
          <w:szCs w:val="24"/>
          <w:lang w:eastAsia="en-US"/>
        </w:rPr>
      </w:pPr>
      <w:r w:rsidRPr="00BE2E9A">
        <w:rPr>
          <w:i/>
          <w:sz w:val="24"/>
          <w:szCs w:val="24"/>
          <w:lang w:eastAsia="en-US"/>
        </w:rPr>
        <w:t>- составление планов-анализов занятий,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2149"/>
        <w:gridCol w:w="2253"/>
        <w:gridCol w:w="3074"/>
      </w:tblGrid>
      <w:tr w:rsidR="00FE745B" w:rsidRPr="00C82265" w:rsidTr="001F564F">
        <w:tc>
          <w:tcPr>
            <w:tcW w:w="10728" w:type="dxa"/>
            <w:gridSpan w:val="4"/>
          </w:tcPr>
          <w:p w:rsidR="00FE745B" w:rsidRPr="001F564F" w:rsidRDefault="00FE745B" w:rsidP="001F564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F564F">
              <w:rPr>
                <w:b/>
                <w:bCs/>
                <w:sz w:val="24"/>
                <w:szCs w:val="24"/>
                <w:lang w:eastAsia="ar-SA"/>
              </w:rPr>
              <w:t>Учебная практика</w:t>
            </w:r>
          </w:p>
        </w:tc>
      </w:tr>
      <w:tr w:rsidR="00FE745B" w:rsidTr="001F564F">
        <w:tc>
          <w:tcPr>
            <w:tcW w:w="10728" w:type="dxa"/>
            <w:gridSpan w:val="4"/>
          </w:tcPr>
          <w:p w:rsidR="00FE745B" w:rsidRPr="001F564F" w:rsidRDefault="00FE745B" w:rsidP="001F564F">
            <w:pPr>
              <w:jc w:val="center"/>
              <w:rPr>
                <w:sz w:val="24"/>
                <w:szCs w:val="24"/>
              </w:rPr>
            </w:pPr>
            <w:r w:rsidRPr="001F564F">
              <w:rPr>
                <w:sz w:val="24"/>
                <w:szCs w:val="24"/>
              </w:rPr>
              <w:t xml:space="preserve"> (студент, группа)</w:t>
            </w:r>
          </w:p>
        </w:tc>
      </w:tr>
      <w:tr w:rsidR="00FE745B" w:rsidTr="001F564F">
        <w:trPr>
          <w:trHeight w:val="328"/>
        </w:trPr>
        <w:tc>
          <w:tcPr>
            <w:tcW w:w="10728" w:type="dxa"/>
            <w:gridSpan w:val="4"/>
          </w:tcPr>
          <w:p w:rsidR="00FE745B" w:rsidRPr="001F564F" w:rsidRDefault="00FE745B" w:rsidP="00ED2BF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E745B" w:rsidTr="001F564F">
        <w:tc>
          <w:tcPr>
            <w:tcW w:w="10728" w:type="dxa"/>
            <w:gridSpan w:val="4"/>
          </w:tcPr>
          <w:p w:rsidR="00FE745B" w:rsidRPr="001F564F" w:rsidRDefault="00FE745B" w:rsidP="00ED2BF4">
            <w:pPr>
              <w:rPr>
                <w:sz w:val="24"/>
                <w:szCs w:val="24"/>
              </w:rPr>
            </w:pPr>
          </w:p>
        </w:tc>
      </w:tr>
      <w:tr w:rsidR="00FE745B" w:rsidTr="001F564F">
        <w:tc>
          <w:tcPr>
            <w:tcW w:w="10728" w:type="dxa"/>
            <w:gridSpan w:val="4"/>
          </w:tcPr>
          <w:p w:rsidR="00FE745B" w:rsidRPr="001F564F" w:rsidRDefault="00FE745B" w:rsidP="001F564F">
            <w:pPr>
              <w:jc w:val="center"/>
              <w:rPr>
                <w:sz w:val="24"/>
                <w:szCs w:val="24"/>
              </w:rPr>
            </w:pPr>
            <w:r w:rsidRPr="001F564F">
              <w:rPr>
                <w:sz w:val="24"/>
                <w:szCs w:val="24"/>
              </w:rPr>
              <w:t>(должность, звание и фамилия преподавателя, проводившего занятия)</w:t>
            </w:r>
          </w:p>
        </w:tc>
      </w:tr>
      <w:tr w:rsidR="00FE745B" w:rsidTr="001F564F">
        <w:tc>
          <w:tcPr>
            <w:tcW w:w="10728" w:type="dxa"/>
            <w:gridSpan w:val="4"/>
          </w:tcPr>
          <w:p w:rsidR="00FE745B" w:rsidRPr="001F564F" w:rsidRDefault="00FE745B" w:rsidP="00ED2BF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E745B" w:rsidTr="001F564F">
        <w:tc>
          <w:tcPr>
            <w:tcW w:w="10728" w:type="dxa"/>
            <w:gridSpan w:val="4"/>
          </w:tcPr>
          <w:p w:rsidR="00FE745B" w:rsidRPr="001F564F" w:rsidRDefault="00FE745B" w:rsidP="00ED2BF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E745B" w:rsidTr="001F564F">
        <w:tc>
          <w:tcPr>
            <w:tcW w:w="2392" w:type="dxa"/>
          </w:tcPr>
          <w:p w:rsidR="00FE745B" w:rsidRPr="001F564F" w:rsidRDefault="00FE745B" w:rsidP="00ED2BF4">
            <w:pPr>
              <w:rPr>
                <w:sz w:val="24"/>
                <w:szCs w:val="24"/>
              </w:rPr>
            </w:pPr>
            <w:r w:rsidRPr="001F564F">
              <w:rPr>
                <w:sz w:val="24"/>
                <w:szCs w:val="24"/>
              </w:rPr>
              <w:t>Дата посещения</w:t>
            </w:r>
          </w:p>
        </w:tc>
        <w:tc>
          <w:tcPr>
            <w:tcW w:w="2393" w:type="dxa"/>
          </w:tcPr>
          <w:p w:rsidR="00FE745B" w:rsidRPr="001F564F" w:rsidRDefault="00FE745B" w:rsidP="00ED2BF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E745B" w:rsidRPr="001F564F" w:rsidRDefault="00FE745B" w:rsidP="00ED2BF4">
            <w:pPr>
              <w:rPr>
                <w:sz w:val="24"/>
                <w:szCs w:val="24"/>
              </w:rPr>
            </w:pPr>
            <w:r w:rsidRPr="001F564F">
              <w:rPr>
                <w:sz w:val="24"/>
                <w:szCs w:val="24"/>
              </w:rPr>
              <w:t>Курс</w:t>
            </w:r>
          </w:p>
        </w:tc>
        <w:tc>
          <w:tcPr>
            <w:tcW w:w="3550" w:type="dxa"/>
          </w:tcPr>
          <w:p w:rsidR="00FE745B" w:rsidRPr="001F564F" w:rsidRDefault="00FE745B" w:rsidP="00ED2BF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E745B" w:rsidTr="001F564F">
        <w:tc>
          <w:tcPr>
            <w:tcW w:w="2392" w:type="dxa"/>
          </w:tcPr>
          <w:p w:rsidR="00FE745B" w:rsidRPr="001F564F" w:rsidRDefault="00FE745B" w:rsidP="00ED2BF4">
            <w:pPr>
              <w:rPr>
                <w:sz w:val="24"/>
                <w:szCs w:val="24"/>
              </w:rPr>
            </w:pPr>
            <w:r w:rsidRPr="001F564F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2393" w:type="dxa"/>
          </w:tcPr>
          <w:p w:rsidR="00FE745B" w:rsidRPr="001F564F" w:rsidRDefault="00FE745B" w:rsidP="00ED2BF4">
            <w:pPr>
              <w:rPr>
                <w:i/>
                <w:iCs/>
                <w:sz w:val="24"/>
                <w:szCs w:val="24"/>
              </w:rPr>
            </w:pPr>
            <w:r w:rsidRPr="001F564F">
              <w:rPr>
                <w:i/>
                <w:iCs/>
                <w:sz w:val="24"/>
                <w:szCs w:val="24"/>
              </w:rPr>
              <w:t>пара</w:t>
            </w:r>
          </w:p>
        </w:tc>
        <w:tc>
          <w:tcPr>
            <w:tcW w:w="2393" w:type="dxa"/>
          </w:tcPr>
          <w:p w:rsidR="00FE745B" w:rsidRPr="001F564F" w:rsidRDefault="00FE745B" w:rsidP="00ED2BF4">
            <w:pPr>
              <w:rPr>
                <w:sz w:val="24"/>
                <w:szCs w:val="24"/>
              </w:rPr>
            </w:pPr>
            <w:r w:rsidRPr="001F564F">
              <w:rPr>
                <w:sz w:val="24"/>
                <w:szCs w:val="24"/>
              </w:rPr>
              <w:t>Количество студентов</w:t>
            </w:r>
          </w:p>
        </w:tc>
        <w:tc>
          <w:tcPr>
            <w:tcW w:w="3550" w:type="dxa"/>
          </w:tcPr>
          <w:p w:rsidR="00FE745B" w:rsidRPr="001F564F" w:rsidRDefault="00FE745B" w:rsidP="00ED2BF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E745B" w:rsidTr="001F564F">
        <w:tc>
          <w:tcPr>
            <w:tcW w:w="10728" w:type="dxa"/>
            <w:gridSpan w:val="4"/>
          </w:tcPr>
          <w:p w:rsidR="00FE745B" w:rsidRPr="001F564F" w:rsidRDefault="00FE745B" w:rsidP="001F564F">
            <w:pPr>
              <w:jc w:val="center"/>
              <w:rPr>
                <w:sz w:val="24"/>
                <w:szCs w:val="24"/>
              </w:rPr>
            </w:pPr>
            <w:r w:rsidRPr="001F564F">
              <w:rPr>
                <w:sz w:val="24"/>
                <w:szCs w:val="24"/>
              </w:rPr>
              <w:t>Дисциплина</w:t>
            </w:r>
          </w:p>
        </w:tc>
      </w:tr>
      <w:tr w:rsidR="00FE745B" w:rsidTr="001F564F">
        <w:tc>
          <w:tcPr>
            <w:tcW w:w="10728" w:type="dxa"/>
            <w:gridSpan w:val="4"/>
          </w:tcPr>
          <w:p w:rsidR="00FE745B" w:rsidRPr="001F564F" w:rsidRDefault="00FE745B" w:rsidP="00ED2BF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E745B" w:rsidTr="001F564F">
        <w:tc>
          <w:tcPr>
            <w:tcW w:w="10728" w:type="dxa"/>
            <w:gridSpan w:val="4"/>
          </w:tcPr>
          <w:p w:rsidR="00FE745B" w:rsidRPr="001F564F" w:rsidRDefault="00FE745B" w:rsidP="001F564F">
            <w:pPr>
              <w:jc w:val="center"/>
              <w:rPr>
                <w:sz w:val="24"/>
                <w:szCs w:val="24"/>
              </w:rPr>
            </w:pPr>
            <w:r w:rsidRPr="001F564F">
              <w:rPr>
                <w:sz w:val="24"/>
                <w:szCs w:val="24"/>
              </w:rPr>
              <w:t>Тема занятия</w:t>
            </w:r>
          </w:p>
        </w:tc>
      </w:tr>
      <w:tr w:rsidR="00FE745B" w:rsidTr="001F564F">
        <w:tc>
          <w:tcPr>
            <w:tcW w:w="10728" w:type="dxa"/>
            <w:gridSpan w:val="4"/>
          </w:tcPr>
          <w:p w:rsidR="00FE745B" w:rsidRPr="001F564F" w:rsidRDefault="00FE745B" w:rsidP="00ED2BF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E745B" w:rsidTr="001F564F">
        <w:tc>
          <w:tcPr>
            <w:tcW w:w="2392" w:type="dxa"/>
          </w:tcPr>
          <w:p w:rsidR="00FE745B" w:rsidRPr="001F564F" w:rsidRDefault="00FE745B" w:rsidP="00ED2BF4">
            <w:pPr>
              <w:rPr>
                <w:sz w:val="24"/>
                <w:szCs w:val="24"/>
              </w:rPr>
            </w:pPr>
            <w:r w:rsidRPr="001F564F">
              <w:rPr>
                <w:sz w:val="24"/>
                <w:szCs w:val="24"/>
              </w:rPr>
              <w:t xml:space="preserve">Материалы </w:t>
            </w:r>
          </w:p>
        </w:tc>
        <w:tc>
          <w:tcPr>
            <w:tcW w:w="8336" w:type="dxa"/>
            <w:gridSpan w:val="3"/>
          </w:tcPr>
          <w:p w:rsidR="00FE745B" w:rsidRPr="001F564F" w:rsidRDefault="00FE745B" w:rsidP="00ED2BF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E745B" w:rsidTr="001F564F">
        <w:tc>
          <w:tcPr>
            <w:tcW w:w="10728" w:type="dxa"/>
            <w:gridSpan w:val="4"/>
          </w:tcPr>
          <w:p w:rsidR="00FE745B" w:rsidRPr="001F564F" w:rsidRDefault="00FE745B" w:rsidP="001F564F">
            <w:pPr>
              <w:jc w:val="center"/>
              <w:rPr>
                <w:i/>
                <w:iCs/>
                <w:sz w:val="24"/>
                <w:szCs w:val="24"/>
              </w:rPr>
            </w:pPr>
            <w:r w:rsidRPr="001F564F">
              <w:rPr>
                <w:sz w:val="24"/>
                <w:szCs w:val="24"/>
              </w:rPr>
              <w:t>План занятия</w:t>
            </w:r>
          </w:p>
        </w:tc>
      </w:tr>
      <w:tr w:rsidR="00FE745B" w:rsidTr="001F564F">
        <w:trPr>
          <w:trHeight w:val="808"/>
        </w:trPr>
        <w:tc>
          <w:tcPr>
            <w:tcW w:w="10728" w:type="dxa"/>
            <w:gridSpan w:val="4"/>
          </w:tcPr>
          <w:p w:rsidR="00FE745B" w:rsidRPr="001F564F" w:rsidRDefault="00FE745B" w:rsidP="001F564F">
            <w:pPr>
              <w:ind w:left="360"/>
              <w:rPr>
                <w:i/>
                <w:iCs/>
                <w:sz w:val="24"/>
                <w:szCs w:val="24"/>
              </w:rPr>
            </w:pPr>
            <w:r w:rsidRPr="001F564F">
              <w:rPr>
                <w:i/>
                <w:iCs/>
                <w:sz w:val="24"/>
                <w:szCs w:val="24"/>
              </w:rPr>
              <w:t xml:space="preserve"> 1</w:t>
            </w:r>
          </w:p>
          <w:p w:rsidR="00FE745B" w:rsidRPr="001F564F" w:rsidRDefault="00FE745B" w:rsidP="001F564F">
            <w:pPr>
              <w:ind w:left="360"/>
              <w:rPr>
                <w:i/>
                <w:iCs/>
                <w:sz w:val="24"/>
                <w:szCs w:val="24"/>
              </w:rPr>
            </w:pPr>
            <w:r w:rsidRPr="001F564F">
              <w:rPr>
                <w:i/>
                <w:iCs/>
                <w:sz w:val="24"/>
                <w:szCs w:val="24"/>
              </w:rPr>
              <w:t>2</w:t>
            </w:r>
          </w:p>
          <w:p w:rsidR="00FE745B" w:rsidRPr="001F564F" w:rsidRDefault="00FE745B" w:rsidP="001F564F">
            <w:pPr>
              <w:ind w:left="360"/>
              <w:rPr>
                <w:i/>
                <w:iCs/>
                <w:sz w:val="24"/>
                <w:szCs w:val="24"/>
              </w:rPr>
            </w:pPr>
            <w:r w:rsidRPr="001F564F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FE745B" w:rsidTr="001F564F">
        <w:tc>
          <w:tcPr>
            <w:tcW w:w="10728" w:type="dxa"/>
            <w:gridSpan w:val="4"/>
          </w:tcPr>
          <w:p w:rsidR="00FE745B" w:rsidRPr="001F564F" w:rsidRDefault="00FE745B" w:rsidP="001F564F">
            <w:pPr>
              <w:jc w:val="center"/>
              <w:rPr>
                <w:sz w:val="24"/>
                <w:szCs w:val="24"/>
              </w:rPr>
            </w:pPr>
            <w:r w:rsidRPr="001F564F">
              <w:rPr>
                <w:sz w:val="24"/>
                <w:szCs w:val="24"/>
              </w:rPr>
              <w:t>Краткий анализ занятия, положительный опыт</w:t>
            </w:r>
          </w:p>
        </w:tc>
      </w:tr>
      <w:tr w:rsidR="00FE745B" w:rsidTr="001F564F">
        <w:trPr>
          <w:trHeight w:val="782"/>
        </w:trPr>
        <w:tc>
          <w:tcPr>
            <w:tcW w:w="10728" w:type="dxa"/>
            <w:gridSpan w:val="4"/>
          </w:tcPr>
          <w:p w:rsidR="00FE745B" w:rsidRPr="001F564F" w:rsidRDefault="00FE745B" w:rsidP="001F564F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FE745B" w:rsidRPr="00BE2E9A" w:rsidRDefault="00FE745B" w:rsidP="00BE2E9A">
      <w:pPr>
        <w:pStyle w:val="ListParagraph"/>
        <w:tabs>
          <w:tab w:val="left" w:pos="340"/>
        </w:tabs>
        <w:ind w:left="710"/>
        <w:jc w:val="both"/>
        <w:rPr>
          <w:rFonts w:eastAsia="SimSun"/>
          <w:i/>
          <w:kern w:val="2"/>
          <w:sz w:val="24"/>
          <w:szCs w:val="24"/>
          <w:lang w:eastAsia="hi-IN" w:bidi="hi-IN"/>
        </w:rPr>
      </w:pPr>
    </w:p>
    <w:p w:rsidR="00FE745B" w:rsidRPr="00BE2E9A" w:rsidRDefault="00FE745B" w:rsidP="00BE2E9A">
      <w:pPr>
        <w:pStyle w:val="ListParagraph"/>
        <w:tabs>
          <w:tab w:val="left" w:pos="340"/>
        </w:tabs>
        <w:ind w:left="710"/>
        <w:jc w:val="both"/>
        <w:rPr>
          <w:rFonts w:eastAsia="SimSun"/>
          <w:i/>
          <w:kern w:val="2"/>
          <w:sz w:val="24"/>
          <w:szCs w:val="24"/>
          <w:lang w:eastAsia="hi-IN" w:bidi="hi-IN"/>
        </w:rPr>
      </w:pPr>
      <w:r w:rsidRPr="00BE2E9A">
        <w:rPr>
          <w:i/>
          <w:sz w:val="24"/>
          <w:szCs w:val="24"/>
          <w:lang w:eastAsia="en-US"/>
        </w:rPr>
        <w:t>- составление рабочих программ дисциплин</w:t>
      </w:r>
    </w:p>
    <w:p w:rsidR="00FE745B" w:rsidRDefault="00FE745B" w:rsidP="00BE2E9A">
      <w:pPr>
        <w:tabs>
          <w:tab w:val="left" w:pos="340"/>
        </w:tabs>
        <w:jc w:val="both"/>
        <w:rPr>
          <w:rFonts w:eastAsia="SimSun"/>
          <w:i/>
          <w:kern w:val="2"/>
          <w:lang w:eastAsia="hi-IN" w:bidi="hi-IN"/>
        </w:rPr>
      </w:pPr>
    </w:p>
    <w:p w:rsidR="00FE745B" w:rsidRPr="0010776D" w:rsidRDefault="00FE745B" w:rsidP="0010776D">
      <w:pPr>
        <w:pStyle w:val="ListParagraph"/>
        <w:tabs>
          <w:tab w:val="left" w:pos="709"/>
        </w:tabs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Программа включает:</w:t>
      </w:r>
    </w:p>
    <w:p w:rsidR="00FE745B" w:rsidRDefault="00FE745B" w:rsidP="0010776D">
      <w:pPr>
        <w:pStyle w:val="ListParagraph"/>
        <w:tabs>
          <w:tab w:val="left" w:pos="-110"/>
        </w:tabs>
        <w:ind w:left="330"/>
        <w:jc w:val="both"/>
        <w:rPr>
          <w:sz w:val="24"/>
          <w:szCs w:val="24"/>
        </w:rPr>
      </w:pPr>
      <w:r>
        <w:rPr>
          <w:sz w:val="24"/>
          <w:szCs w:val="24"/>
        </w:rPr>
        <w:t>1.Выбор дисциплины</w:t>
      </w:r>
    </w:p>
    <w:p w:rsidR="00FE745B" w:rsidRDefault="00FE745B" w:rsidP="0010776D">
      <w:pPr>
        <w:pStyle w:val="ListParagraph"/>
        <w:numPr>
          <w:ilvl w:val="0"/>
          <w:numId w:val="6"/>
        </w:numPr>
        <w:tabs>
          <w:tab w:val="left" w:pos="-11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Подбор необходимой литературы</w:t>
      </w:r>
    </w:p>
    <w:p w:rsidR="00FE745B" w:rsidRDefault="00FE745B" w:rsidP="0010776D">
      <w:pPr>
        <w:pStyle w:val="ListParagraph"/>
        <w:numPr>
          <w:ilvl w:val="0"/>
          <w:numId w:val="6"/>
        </w:numPr>
        <w:tabs>
          <w:tab w:val="left" w:pos="-11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 календарно-тематического плана</w:t>
      </w:r>
    </w:p>
    <w:p w:rsidR="00FE745B" w:rsidRDefault="00FE745B" w:rsidP="0010776D">
      <w:pPr>
        <w:pStyle w:val="ListParagraph"/>
        <w:numPr>
          <w:ilvl w:val="0"/>
          <w:numId w:val="6"/>
        </w:numPr>
        <w:tabs>
          <w:tab w:val="left" w:pos="-11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Анализ компетентностной составляющей</w:t>
      </w:r>
    </w:p>
    <w:p w:rsidR="00FE745B" w:rsidRDefault="00FE745B" w:rsidP="0010776D">
      <w:pPr>
        <w:pStyle w:val="ListParagraph"/>
        <w:numPr>
          <w:ilvl w:val="0"/>
          <w:numId w:val="6"/>
        </w:numPr>
        <w:tabs>
          <w:tab w:val="left" w:pos="-11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Продумывание методического обеспечения</w:t>
      </w:r>
    </w:p>
    <w:p w:rsidR="00FE745B" w:rsidRDefault="00FE745B" w:rsidP="0010776D">
      <w:pPr>
        <w:pStyle w:val="ListParagraph"/>
        <w:numPr>
          <w:ilvl w:val="0"/>
          <w:numId w:val="6"/>
        </w:numPr>
        <w:tabs>
          <w:tab w:val="left" w:pos="-11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согласно макету</w:t>
      </w:r>
    </w:p>
    <w:p w:rsidR="00FE745B" w:rsidRDefault="00FE745B" w:rsidP="005E6E36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FE745B" w:rsidSect="008B7D4A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FE745B" w:rsidRDefault="00FE745B" w:rsidP="00785CA8">
      <w:pPr>
        <w:pStyle w:val="Heading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FE745B" w:rsidRPr="00597B58" w:rsidTr="003A387D">
        <w:trPr>
          <w:trHeight w:val="624"/>
        </w:trPr>
        <w:tc>
          <w:tcPr>
            <w:tcW w:w="4536" w:type="dxa"/>
            <w:vAlign w:val="center"/>
          </w:tcPr>
          <w:p w:rsidR="00FE745B" w:rsidRPr="00597B58" w:rsidRDefault="00FE745B" w:rsidP="00B16B4E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FE745B" w:rsidRPr="00597B58" w:rsidRDefault="00FE745B" w:rsidP="00B16B4E">
            <w:pPr>
              <w:jc w:val="center"/>
              <w:rPr>
                <w:b/>
                <w:iCs/>
              </w:rPr>
            </w:pPr>
            <w:r w:rsidRPr="00597B58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FE745B" w:rsidRPr="00597B58" w:rsidRDefault="00FE745B" w:rsidP="00B16B4E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пятибалльная система</w:t>
            </w:r>
          </w:p>
        </w:tc>
      </w:tr>
      <w:tr w:rsidR="00FE745B" w:rsidRPr="00597B58" w:rsidTr="003A387D">
        <w:trPr>
          <w:trHeight w:val="283"/>
        </w:trPr>
        <w:tc>
          <w:tcPr>
            <w:tcW w:w="4536" w:type="dxa"/>
          </w:tcPr>
          <w:p w:rsidR="00FE745B" w:rsidRPr="00597B58" w:rsidRDefault="00FE745B" w:rsidP="00B16B4E">
            <w:pPr>
              <w:rPr>
                <w:bCs/>
              </w:rPr>
            </w:pPr>
            <w:r w:rsidRPr="00597B58">
              <w:rPr>
                <w:bCs/>
              </w:rPr>
              <w:t xml:space="preserve">Выполнение типовых заданий </w:t>
            </w:r>
          </w:p>
          <w:p w:rsidR="00FE745B" w:rsidRPr="00597B58" w:rsidRDefault="00FE745B" w:rsidP="00B16B4E">
            <w:pPr>
              <w:rPr>
                <w:bCs/>
                <w:i/>
              </w:rPr>
            </w:pPr>
            <w:r w:rsidRPr="00597B58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FE745B" w:rsidRPr="00597B58" w:rsidRDefault="00FE745B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FE745B" w:rsidRPr="00ED2BF4" w:rsidRDefault="00FE745B" w:rsidP="00C77B49">
            <w:pPr>
              <w:jc w:val="center"/>
              <w:rPr>
                <w:bCs/>
                <w:i/>
              </w:rPr>
            </w:pPr>
            <w:r w:rsidRPr="00ED2BF4">
              <w:rPr>
                <w:bCs/>
                <w:i/>
              </w:rPr>
              <w:t>2 - 5</w:t>
            </w:r>
          </w:p>
        </w:tc>
      </w:tr>
      <w:tr w:rsidR="00FE745B" w:rsidRPr="00597B58" w:rsidTr="003A387D">
        <w:trPr>
          <w:trHeight w:val="283"/>
        </w:trPr>
        <w:tc>
          <w:tcPr>
            <w:tcW w:w="4536" w:type="dxa"/>
          </w:tcPr>
          <w:p w:rsidR="00FE745B" w:rsidRPr="00597B58" w:rsidRDefault="00FE745B" w:rsidP="00B16B4E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– Изучение организационной структуры организации</w:t>
            </w:r>
          </w:p>
        </w:tc>
        <w:tc>
          <w:tcPr>
            <w:tcW w:w="1701" w:type="dxa"/>
          </w:tcPr>
          <w:p w:rsidR="00FE745B" w:rsidRPr="00597B58" w:rsidRDefault="00FE745B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FE745B" w:rsidRPr="00597B58" w:rsidRDefault="00FE745B" w:rsidP="00C77B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FE745B" w:rsidRPr="00597B58" w:rsidTr="003A387D">
        <w:trPr>
          <w:trHeight w:val="283"/>
        </w:trPr>
        <w:tc>
          <w:tcPr>
            <w:tcW w:w="4536" w:type="dxa"/>
          </w:tcPr>
          <w:p w:rsidR="00FE745B" w:rsidRPr="00597B58" w:rsidRDefault="00FE745B" w:rsidP="00B16B4E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– Изучение документов и нормативных материалов, регламентирующих деятельность организации</w:t>
            </w:r>
          </w:p>
        </w:tc>
        <w:tc>
          <w:tcPr>
            <w:tcW w:w="1701" w:type="dxa"/>
          </w:tcPr>
          <w:p w:rsidR="00FE745B" w:rsidRPr="00597B58" w:rsidRDefault="00FE745B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FE745B" w:rsidRPr="00597B58" w:rsidRDefault="00FE745B" w:rsidP="00C77B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FE745B" w:rsidRPr="00597B58" w:rsidTr="003A387D">
        <w:trPr>
          <w:trHeight w:val="283"/>
        </w:trPr>
        <w:tc>
          <w:tcPr>
            <w:tcW w:w="4536" w:type="dxa"/>
          </w:tcPr>
          <w:p w:rsidR="00FE745B" w:rsidRPr="00597B58" w:rsidRDefault="00FE745B" w:rsidP="00B16B4E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>
              <w:rPr>
                <w:bCs/>
                <w:i/>
              </w:rPr>
              <w:t>Посещение занятий по выбранным дисциплинам</w:t>
            </w:r>
            <w:r w:rsidRPr="00597B58">
              <w:rPr>
                <w:bCs/>
                <w:i/>
              </w:rPr>
              <w:t xml:space="preserve"> </w:t>
            </w:r>
          </w:p>
        </w:tc>
        <w:tc>
          <w:tcPr>
            <w:tcW w:w="1701" w:type="dxa"/>
          </w:tcPr>
          <w:p w:rsidR="00FE745B" w:rsidRPr="00597B58" w:rsidRDefault="00FE745B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FE745B" w:rsidRPr="00597B58" w:rsidRDefault="00FE745B" w:rsidP="00C77B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FE745B" w:rsidRPr="00597B58" w:rsidTr="003A387D">
        <w:trPr>
          <w:trHeight w:val="283"/>
        </w:trPr>
        <w:tc>
          <w:tcPr>
            <w:tcW w:w="4536" w:type="dxa"/>
          </w:tcPr>
          <w:p w:rsidR="00FE745B" w:rsidRPr="00597B58" w:rsidRDefault="00FE745B" w:rsidP="003A387D">
            <w:pPr>
              <w:rPr>
                <w:bCs/>
              </w:rPr>
            </w:pPr>
            <w:r w:rsidRPr="00597B58">
              <w:rPr>
                <w:bCs/>
              </w:rPr>
              <w:t xml:space="preserve">Выполнение индивидуальных заданий </w:t>
            </w:r>
          </w:p>
          <w:p w:rsidR="00FE745B" w:rsidRPr="00597B58" w:rsidRDefault="00FE745B" w:rsidP="003A387D">
            <w:pPr>
              <w:rPr>
                <w:bCs/>
                <w:i/>
              </w:rPr>
            </w:pPr>
            <w:r w:rsidRPr="00597B58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FE745B" w:rsidRPr="00597B58" w:rsidRDefault="00FE745B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FE745B" w:rsidRPr="00597B58" w:rsidRDefault="00FE745B" w:rsidP="00C77B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FE745B" w:rsidRPr="00597B58" w:rsidTr="003A387D">
        <w:trPr>
          <w:trHeight w:val="283"/>
        </w:trPr>
        <w:tc>
          <w:tcPr>
            <w:tcW w:w="4536" w:type="dxa"/>
          </w:tcPr>
          <w:p w:rsidR="00FE745B" w:rsidRPr="00597B58" w:rsidRDefault="00FE745B" w:rsidP="00B16B4E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>
              <w:rPr>
                <w:bCs/>
                <w:i/>
              </w:rPr>
              <w:t>составление плана-анализа занятий</w:t>
            </w:r>
          </w:p>
        </w:tc>
        <w:tc>
          <w:tcPr>
            <w:tcW w:w="1701" w:type="dxa"/>
          </w:tcPr>
          <w:p w:rsidR="00FE745B" w:rsidRPr="00597B58" w:rsidRDefault="00FE745B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FE745B" w:rsidRPr="00597B58" w:rsidRDefault="00FE745B" w:rsidP="00C77B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FE745B" w:rsidRPr="00597B58" w:rsidTr="003A387D">
        <w:trPr>
          <w:trHeight w:val="283"/>
        </w:trPr>
        <w:tc>
          <w:tcPr>
            <w:tcW w:w="4536" w:type="dxa"/>
          </w:tcPr>
          <w:p w:rsidR="00FE745B" w:rsidRPr="00597B58" w:rsidRDefault="00FE745B" w:rsidP="00B16B4E">
            <w:pPr>
              <w:rPr>
                <w:bCs/>
                <w:i/>
              </w:rPr>
            </w:pPr>
            <w:r>
              <w:rPr>
                <w:bCs/>
              </w:rPr>
              <w:t xml:space="preserve">- </w:t>
            </w:r>
            <w:r w:rsidRPr="00ED2BF4">
              <w:rPr>
                <w:bCs/>
                <w:i/>
              </w:rPr>
              <w:t>составление рабочей программы дисциплины</w:t>
            </w:r>
          </w:p>
        </w:tc>
        <w:tc>
          <w:tcPr>
            <w:tcW w:w="1701" w:type="dxa"/>
          </w:tcPr>
          <w:p w:rsidR="00FE745B" w:rsidRPr="00597B58" w:rsidRDefault="00FE745B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FE745B" w:rsidRPr="00597B58" w:rsidRDefault="00FE745B" w:rsidP="00C77B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FE745B" w:rsidRPr="00597B58" w:rsidTr="003A387D">
        <w:trPr>
          <w:trHeight w:val="283"/>
        </w:trPr>
        <w:tc>
          <w:tcPr>
            <w:tcW w:w="4536" w:type="dxa"/>
          </w:tcPr>
          <w:p w:rsidR="00FE745B" w:rsidRPr="00597B58" w:rsidRDefault="00FE745B" w:rsidP="00B16B4E">
            <w:pPr>
              <w:rPr>
                <w:bCs/>
                <w:i/>
              </w:rPr>
            </w:pPr>
            <w:r w:rsidRPr="00597B58">
              <w:rPr>
                <w:bCs/>
              </w:rPr>
              <w:t>Подготовка отчетной документации по практике</w:t>
            </w:r>
          </w:p>
        </w:tc>
        <w:tc>
          <w:tcPr>
            <w:tcW w:w="1701" w:type="dxa"/>
          </w:tcPr>
          <w:p w:rsidR="00FE745B" w:rsidRPr="00597B58" w:rsidRDefault="00FE745B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FE745B" w:rsidRPr="00597B58" w:rsidRDefault="00FE745B" w:rsidP="00C77B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FE745B" w:rsidRPr="00597B58" w:rsidTr="003A387D">
        <w:trPr>
          <w:trHeight w:val="283"/>
        </w:trPr>
        <w:tc>
          <w:tcPr>
            <w:tcW w:w="4536" w:type="dxa"/>
          </w:tcPr>
          <w:p w:rsidR="00FE745B" w:rsidRPr="00597B58" w:rsidRDefault="00FE745B" w:rsidP="00B16B4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D2BF4">
              <w:rPr>
                <w:bCs/>
                <w:i/>
              </w:rPr>
              <w:t>дневник пактики</w:t>
            </w:r>
          </w:p>
        </w:tc>
        <w:tc>
          <w:tcPr>
            <w:tcW w:w="1701" w:type="dxa"/>
          </w:tcPr>
          <w:p w:rsidR="00FE745B" w:rsidRPr="00597B58" w:rsidRDefault="00FE745B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FE745B" w:rsidRPr="00597B58" w:rsidRDefault="00FE745B" w:rsidP="00C77B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FE745B" w:rsidRPr="00597B58" w:rsidTr="003A387D">
        <w:trPr>
          <w:trHeight w:val="283"/>
        </w:trPr>
        <w:tc>
          <w:tcPr>
            <w:tcW w:w="4536" w:type="dxa"/>
          </w:tcPr>
          <w:p w:rsidR="00FE745B" w:rsidRPr="00597B58" w:rsidRDefault="00FE745B" w:rsidP="00B16B4E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FE745B" w:rsidRPr="00597B58" w:rsidRDefault="00FE745B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FE745B" w:rsidRPr="00597B58" w:rsidRDefault="00FE745B" w:rsidP="00C77B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FE745B" w:rsidRPr="00597B58" w:rsidTr="003A387D">
        <w:trPr>
          <w:trHeight w:val="283"/>
        </w:trPr>
        <w:tc>
          <w:tcPr>
            <w:tcW w:w="4536" w:type="dxa"/>
          </w:tcPr>
          <w:p w:rsidR="00FE745B" w:rsidRPr="00597B58" w:rsidRDefault="00FE745B" w:rsidP="00B75283">
            <w:pPr>
              <w:jc w:val="right"/>
              <w:rPr>
                <w:bCs/>
                <w:i/>
              </w:rPr>
            </w:pPr>
            <w:r w:rsidRPr="00597B58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:rsidR="00FE745B" w:rsidRPr="00597B58" w:rsidRDefault="00FE745B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FE745B" w:rsidRPr="00597B58" w:rsidRDefault="00FE745B" w:rsidP="00C77B49">
            <w:pPr>
              <w:jc w:val="center"/>
              <w:rPr>
                <w:bCs/>
                <w:i/>
              </w:rPr>
            </w:pPr>
          </w:p>
        </w:tc>
      </w:tr>
    </w:tbl>
    <w:p w:rsidR="00FE745B" w:rsidRPr="00383A5B" w:rsidRDefault="00FE745B" w:rsidP="00785CA8">
      <w:pPr>
        <w:pStyle w:val="Heading2"/>
        <w:rPr>
          <w:i/>
        </w:rPr>
      </w:pPr>
      <w:r w:rsidRPr="00383A5B">
        <w:t>Промежуточная аттестация успеваемости по практике</w:t>
      </w:r>
    </w:p>
    <w:p w:rsidR="00FE745B" w:rsidRPr="005A4661" w:rsidRDefault="00FE745B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:rsidR="00FE745B" w:rsidRPr="005A4661" w:rsidRDefault="00FE745B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</w:t>
      </w:r>
      <w:r>
        <w:rPr>
          <w:sz w:val="24"/>
          <w:szCs w:val="24"/>
        </w:rPr>
        <w:t>отчет</w:t>
      </w:r>
      <w:r w:rsidRPr="005A4661">
        <w:rPr>
          <w:sz w:val="24"/>
          <w:szCs w:val="24"/>
        </w:rPr>
        <w:t xml:space="preserve"> по практике).</w:t>
      </w:r>
    </w:p>
    <w:p w:rsidR="00FE745B" w:rsidRPr="00FC0020" w:rsidRDefault="00FE745B" w:rsidP="00822FD3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FE745B" w:rsidRPr="00D95BA2" w:rsidRDefault="00FE745B" w:rsidP="00822FD3">
      <w:pPr>
        <w:pStyle w:val="ListParagraph"/>
        <w:numPr>
          <w:ilvl w:val="2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индивидуальное задание на практику;</w:t>
      </w:r>
    </w:p>
    <w:p w:rsidR="00FE745B" w:rsidRPr="00D95BA2" w:rsidRDefault="00FE745B" w:rsidP="00822FD3">
      <w:pPr>
        <w:pStyle w:val="ListParagraph"/>
        <w:numPr>
          <w:ilvl w:val="2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письменный отчет по практике;</w:t>
      </w:r>
    </w:p>
    <w:p w:rsidR="00FE745B" w:rsidRPr="00D95BA2" w:rsidRDefault="00FE745B" w:rsidP="00822FD3">
      <w:pPr>
        <w:pStyle w:val="ListParagraph"/>
        <w:numPr>
          <w:ilvl w:val="2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 w:rsidR="00FE745B" w:rsidRPr="00745475" w:rsidRDefault="00FE745B" w:rsidP="00785CA8">
      <w:pPr>
        <w:pStyle w:val="Heading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4678"/>
        <w:gridCol w:w="1701"/>
        <w:gridCol w:w="992"/>
      </w:tblGrid>
      <w:tr w:rsidR="00FE745B" w:rsidRPr="00597B58" w:rsidTr="00597B58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FE745B" w:rsidRPr="00597B58" w:rsidRDefault="00FE745B" w:rsidP="00597B5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97B5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/>
            <w:vAlign w:val="center"/>
          </w:tcPr>
          <w:p w:rsidR="00FE745B" w:rsidRPr="00597B58" w:rsidRDefault="00FE745B" w:rsidP="00597B58">
            <w:pPr>
              <w:pStyle w:val="TableParagraph"/>
              <w:ind w:left="872"/>
              <w:rPr>
                <w:b/>
              </w:rPr>
            </w:pPr>
            <w:r w:rsidRPr="00597B58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FE745B" w:rsidRPr="00597B58" w:rsidRDefault="00FE745B" w:rsidP="00597B58">
            <w:pPr>
              <w:jc w:val="center"/>
              <w:rPr>
                <w:b/>
              </w:rPr>
            </w:pPr>
            <w:r w:rsidRPr="00597B58">
              <w:rPr>
                <w:b/>
              </w:rPr>
              <w:t>Шкалы оценивания</w:t>
            </w:r>
          </w:p>
        </w:tc>
      </w:tr>
      <w:tr w:rsidR="00FE745B" w:rsidRPr="00597B58" w:rsidTr="00597B58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FE745B" w:rsidRPr="00597B58" w:rsidRDefault="00FE745B" w:rsidP="00597B5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97B5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/>
          </w:tcPr>
          <w:p w:rsidR="00FE745B" w:rsidRPr="00597B58" w:rsidRDefault="00FE745B" w:rsidP="00597B5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FE745B" w:rsidRPr="00597B58" w:rsidRDefault="00FE745B" w:rsidP="00597B58">
            <w:pPr>
              <w:jc w:val="center"/>
              <w:rPr>
                <w:b/>
              </w:rPr>
            </w:pPr>
            <w:r w:rsidRPr="00597B5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FE745B" w:rsidRPr="00597B58" w:rsidRDefault="00FE745B" w:rsidP="00597B58">
            <w:pPr>
              <w:jc w:val="center"/>
              <w:rPr>
                <w:b/>
              </w:rPr>
            </w:pPr>
            <w:r w:rsidRPr="00597B5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E745B" w:rsidRPr="00597B58" w:rsidTr="008816EE">
        <w:trPr>
          <w:trHeight w:val="3518"/>
        </w:trPr>
        <w:tc>
          <w:tcPr>
            <w:tcW w:w="2268" w:type="dxa"/>
            <w:vMerge w:val="restart"/>
          </w:tcPr>
          <w:p w:rsidR="00FE745B" w:rsidRPr="00597B58" w:rsidRDefault="00FE745B" w:rsidP="00B16B4E">
            <w:pPr>
              <w:rPr>
                <w:i/>
              </w:rPr>
            </w:pPr>
            <w:r w:rsidRPr="00597B58">
              <w:rPr>
                <w:i/>
              </w:rPr>
              <w:t>зачет с оценкой:</w:t>
            </w:r>
          </w:p>
          <w:p w:rsidR="00FE745B" w:rsidRPr="00597B58" w:rsidRDefault="00FE745B" w:rsidP="008816EE">
            <w:pPr>
              <w:rPr>
                <w:i/>
              </w:rPr>
            </w:pPr>
          </w:p>
        </w:tc>
        <w:tc>
          <w:tcPr>
            <w:tcW w:w="4678" w:type="dxa"/>
          </w:tcPr>
          <w:p w:rsidR="00FE745B" w:rsidRPr="00597B58" w:rsidRDefault="00FE745B" w:rsidP="00597B58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материала.</w:t>
            </w:r>
          </w:p>
          <w:p w:rsidR="00FE745B" w:rsidRPr="00597B58" w:rsidRDefault="00FE745B" w:rsidP="008816EE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FE745B" w:rsidRPr="00597B58" w:rsidRDefault="00FE745B" w:rsidP="00597B58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квалифицированно использует теоретические положения при анализе </w:t>
            </w:r>
            <w:r>
              <w:rPr>
                <w:i/>
                <w:lang w:val="ru-RU"/>
              </w:rPr>
              <w:t>занятий, дидактических материалов и учебно-методической документации</w:t>
            </w:r>
          </w:p>
          <w:p w:rsidR="00FE745B" w:rsidRPr="00597B58" w:rsidRDefault="00FE745B" w:rsidP="00597B58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задания выполнены методически верно</w:t>
            </w:r>
          </w:p>
          <w:p w:rsidR="00FE745B" w:rsidRPr="00597B58" w:rsidRDefault="00FE745B" w:rsidP="00597B58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Дневник практики отражает ясную последовательность выполненных работ</w:t>
            </w:r>
          </w:p>
        </w:tc>
        <w:tc>
          <w:tcPr>
            <w:tcW w:w="1701" w:type="dxa"/>
          </w:tcPr>
          <w:p w:rsidR="00FE745B" w:rsidRPr="00597B58" w:rsidRDefault="00FE745B" w:rsidP="00597B58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FE745B" w:rsidRPr="00597B58" w:rsidRDefault="00FE745B" w:rsidP="00597B58">
            <w:pPr>
              <w:jc w:val="center"/>
              <w:rPr>
                <w:i/>
              </w:rPr>
            </w:pPr>
            <w:r w:rsidRPr="00597B58">
              <w:rPr>
                <w:i/>
              </w:rPr>
              <w:t>5</w:t>
            </w:r>
          </w:p>
        </w:tc>
      </w:tr>
      <w:tr w:rsidR="00FE745B" w:rsidRPr="00597B58" w:rsidTr="00597B58">
        <w:trPr>
          <w:trHeight w:val="283"/>
        </w:trPr>
        <w:tc>
          <w:tcPr>
            <w:tcW w:w="2268" w:type="dxa"/>
            <w:vMerge/>
          </w:tcPr>
          <w:p w:rsidR="00FE745B" w:rsidRPr="00597B58" w:rsidRDefault="00FE745B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FE745B" w:rsidRPr="00597B58" w:rsidRDefault="00FE745B" w:rsidP="008816EE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Содержание разделов отчета о практике соответствует требуемой структуре о</w:t>
            </w:r>
            <w:r>
              <w:rPr>
                <w:i/>
                <w:lang w:val="ru-RU"/>
              </w:rPr>
              <w:t xml:space="preserve">тчета, имеет четкое построение </w:t>
            </w:r>
            <w:r w:rsidRPr="00597B58">
              <w:rPr>
                <w:i/>
                <w:lang w:val="ru-RU"/>
              </w:rPr>
              <w:t>изложения материала.</w:t>
            </w:r>
          </w:p>
          <w:p w:rsidR="00FE745B" w:rsidRPr="00597B58" w:rsidRDefault="00FE745B" w:rsidP="008816EE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FE745B" w:rsidRPr="008816EE" w:rsidRDefault="00FE745B" w:rsidP="008816EE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грамотно </w:t>
            </w:r>
            <w:r w:rsidRPr="00597B58">
              <w:rPr>
                <w:i/>
                <w:lang w:val="ru-RU"/>
              </w:rPr>
              <w:t xml:space="preserve"> использует теоретические </w:t>
            </w:r>
            <w:r w:rsidRPr="008816EE">
              <w:rPr>
                <w:i/>
                <w:lang w:val="ru-RU"/>
              </w:rPr>
              <w:t>положения при анализе занятий, дидактических материалов и учебно-методической документации</w:t>
            </w:r>
          </w:p>
          <w:p w:rsidR="00FE745B" w:rsidRPr="008816EE" w:rsidRDefault="00FE745B" w:rsidP="008816EE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8816EE">
              <w:rPr>
                <w:i/>
                <w:lang w:val="ru-RU"/>
              </w:rPr>
              <w:t>- задания выполнены методически верно</w:t>
            </w:r>
          </w:p>
          <w:p w:rsidR="00FE745B" w:rsidRPr="00F20634" w:rsidRDefault="00FE745B" w:rsidP="008816EE">
            <w:pPr>
              <w:pStyle w:val="ListParagraph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  <w:sz w:val="22"/>
                <w:szCs w:val="22"/>
              </w:rPr>
            </w:pPr>
            <w:r w:rsidRPr="00F20634">
              <w:rPr>
                <w:i/>
                <w:sz w:val="22"/>
                <w:szCs w:val="22"/>
              </w:rPr>
              <w:t>Дневник практики отражает последовательность выполненных работ</w:t>
            </w:r>
          </w:p>
          <w:p w:rsidR="00FE745B" w:rsidRPr="00F20634" w:rsidRDefault="00FE745B" w:rsidP="00597B58">
            <w:pPr>
              <w:pStyle w:val="ListParagraph"/>
              <w:tabs>
                <w:tab w:val="left" w:pos="266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FE745B" w:rsidRPr="00597B58" w:rsidRDefault="00FE745B" w:rsidP="00597B58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FE745B" w:rsidRPr="00597B58" w:rsidRDefault="00FE745B" w:rsidP="00597B58">
            <w:pPr>
              <w:jc w:val="center"/>
              <w:rPr>
                <w:i/>
              </w:rPr>
            </w:pPr>
            <w:r w:rsidRPr="00597B58">
              <w:rPr>
                <w:i/>
              </w:rPr>
              <w:t>4</w:t>
            </w:r>
          </w:p>
        </w:tc>
      </w:tr>
      <w:tr w:rsidR="00FE745B" w:rsidRPr="00597B58" w:rsidTr="00597B58">
        <w:trPr>
          <w:trHeight w:val="283"/>
        </w:trPr>
        <w:tc>
          <w:tcPr>
            <w:tcW w:w="2268" w:type="dxa"/>
            <w:vMerge/>
          </w:tcPr>
          <w:p w:rsidR="00FE745B" w:rsidRPr="00597B58" w:rsidRDefault="00FE745B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FE745B" w:rsidRPr="00597B58" w:rsidRDefault="00FE745B" w:rsidP="008816EE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Содержание разделов отчета о практике </w:t>
            </w: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 xml:space="preserve">точно соответствует требуемой структуре отчета, имеет </w:t>
            </w:r>
            <w:r>
              <w:rPr>
                <w:i/>
                <w:lang w:val="ru-RU"/>
              </w:rPr>
              <w:t xml:space="preserve">недостаточно </w:t>
            </w:r>
            <w:r w:rsidRPr="00597B58">
              <w:rPr>
                <w:i/>
                <w:lang w:val="ru-RU"/>
              </w:rPr>
              <w:t>четкое построение, логическую последовательность изложения материала.</w:t>
            </w:r>
          </w:p>
          <w:p w:rsidR="00FE745B" w:rsidRPr="00597B58" w:rsidRDefault="00FE745B" w:rsidP="008816EE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FE745B" w:rsidRPr="00597B58" w:rsidRDefault="00FE745B" w:rsidP="008816EE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Слабо </w:t>
            </w:r>
            <w:r w:rsidRPr="00597B58">
              <w:rPr>
                <w:i/>
                <w:lang w:val="ru-RU"/>
              </w:rPr>
              <w:t xml:space="preserve"> использует теоретические положения при анализе </w:t>
            </w:r>
            <w:r>
              <w:rPr>
                <w:i/>
                <w:lang w:val="ru-RU"/>
              </w:rPr>
              <w:t>занятий, дидактических материалов и учебно-методической документации</w:t>
            </w:r>
          </w:p>
          <w:p w:rsidR="00FE745B" w:rsidRPr="00597B58" w:rsidRDefault="00FE745B" w:rsidP="008816EE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задания выполнены методически недостаточно верно</w:t>
            </w:r>
          </w:p>
          <w:p w:rsidR="00FE745B" w:rsidRPr="00597B58" w:rsidRDefault="00FE745B" w:rsidP="008816EE">
            <w:pPr>
              <w:rPr>
                <w:i/>
              </w:rPr>
            </w:pPr>
            <w:r>
              <w:rPr>
                <w:i/>
              </w:rPr>
              <w:t xml:space="preserve">Дневник практики отражает </w:t>
            </w:r>
            <w:r w:rsidRPr="00597B58">
              <w:rPr>
                <w:i/>
              </w:rPr>
              <w:t>последовательность выполненных работ</w:t>
            </w:r>
          </w:p>
        </w:tc>
        <w:tc>
          <w:tcPr>
            <w:tcW w:w="1701" w:type="dxa"/>
          </w:tcPr>
          <w:p w:rsidR="00FE745B" w:rsidRPr="00597B58" w:rsidRDefault="00FE745B" w:rsidP="00597B58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FE745B" w:rsidRPr="00597B58" w:rsidRDefault="00FE745B" w:rsidP="00597B58">
            <w:pPr>
              <w:jc w:val="center"/>
              <w:rPr>
                <w:i/>
              </w:rPr>
            </w:pPr>
            <w:r w:rsidRPr="00597B58">
              <w:rPr>
                <w:i/>
              </w:rPr>
              <w:t>3</w:t>
            </w:r>
          </w:p>
        </w:tc>
      </w:tr>
      <w:tr w:rsidR="00FE745B" w:rsidRPr="00597B58" w:rsidTr="00597B58">
        <w:trPr>
          <w:trHeight w:val="283"/>
        </w:trPr>
        <w:tc>
          <w:tcPr>
            <w:tcW w:w="2268" w:type="dxa"/>
            <w:vMerge/>
          </w:tcPr>
          <w:p w:rsidR="00FE745B" w:rsidRPr="00597B58" w:rsidRDefault="00FE745B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FE745B" w:rsidRPr="00597B58" w:rsidRDefault="00FE745B" w:rsidP="008816EE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Содержание разделов отчета о практике </w:t>
            </w:r>
            <w:r>
              <w:rPr>
                <w:i/>
                <w:lang w:val="ru-RU"/>
              </w:rPr>
              <w:t>не</w:t>
            </w:r>
            <w:r w:rsidRPr="00597B58">
              <w:rPr>
                <w:i/>
                <w:lang w:val="ru-RU"/>
              </w:rPr>
              <w:t xml:space="preserve"> соответствует требуемой структуре отчета, </w:t>
            </w: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>имеет четкое построение, логическую последовательность изложения материала.</w:t>
            </w:r>
          </w:p>
          <w:p w:rsidR="00FE745B" w:rsidRPr="00597B58" w:rsidRDefault="00FE745B" w:rsidP="008816EE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FE745B" w:rsidRPr="00597B58" w:rsidRDefault="00FE745B" w:rsidP="008816EE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 xml:space="preserve">использует теоретические положения при анализе </w:t>
            </w:r>
            <w:r>
              <w:rPr>
                <w:i/>
                <w:lang w:val="ru-RU"/>
              </w:rPr>
              <w:t>занятий, дидактических материалов и учебно-методической документации</w:t>
            </w:r>
          </w:p>
          <w:p w:rsidR="00FE745B" w:rsidRPr="00597B58" w:rsidRDefault="00FE745B" w:rsidP="008816EE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задания выполнены методически неверно</w:t>
            </w:r>
          </w:p>
          <w:p w:rsidR="00FE745B" w:rsidRPr="00F20634" w:rsidRDefault="00FE745B" w:rsidP="008816EE">
            <w:pPr>
              <w:pStyle w:val="ListParagraph"/>
              <w:tabs>
                <w:tab w:val="left" w:pos="291"/>
              </w:tabs>
              <w:ind w:left="0"/>
              <w:rPr>
                <w:i/>
                <w:sz w:val="22"/>
                <w:szCs w:val="22"/>
              </w:rPr>
            </w:pPr>
            <w:r w:rsidRPr="00F20634">
              <w:rPr>
                <w:i/>
                <w:sz w:val="22"/>
                <w:szCs w:val="22"/>
              </w:rPr>
              <w:t>Дневник практики не отражает последовательность выполненных работ</w:t>
            </w:r>
          </w:p>
        </w:tc>
        <w:tc>
          <w:tcPr>
            <w:tcW w:w="1701" w:type="dxa"/>
          </w:tcPr>
          <w:p w:rsidR="00FE745B" w:rsidRPr="00597B58" w:rsidRDefault="00FE745B" w:rsidP="00597B58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FE745B" w:rsidRPr="00597B58" w:rsidRDefault="00FE745B" w:rsidP="00597B58">
            <w:pPr>
              <w:jc w:val="center"/>
              <w:rPr>
                <w:i/>
              </w:rPr>
            </w:pPr>
            <w:r w:rsidRPr="00597B58">
              <w:rPr>
                <w:i/>
              </w:rPr>
              <w:t>2</w:t>
            </w:r>
          </w:p>
        </w:tc>
      </w:tr>
    </w:tbl>
    <w:p w:rsidR="00FE745B" w:rsidRPr="007158E1" w:rsidRDefault="00FE745B" w:rsidP="00785CA8">
      <w:pPr>
        <w:pStyle w:val="Heading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Pr="008B3178">
        <w:rPr>
          <w:noProof/>
          <w:lang w:eastAsia="en-US"/>
        </w:rPr>
        <w:t xml:space="preserve">И ШКАЛА ОЦЕНИВАНИЯ </w:t>
      </w:r>
      <w:r>
        <w:rPr>
          <w:noProof/>
          <w:lang w:eastAsia="en-US"/>
        </w:rPr>
        <w:t>СФОРМИРОВАННОСТИ КОМПЕТЕНЦИЙ</w:t>
      </w:r>
    </w:p>
    <w:p w:rsidR="00FE745B" w:rsidRPr="00DF52B1" w:rsidRDefault="00FE745B" w:rsidP="00DF52B1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FE745B" w:rsidRPr="007158E1" w:rsidRDefault="00FE745B" w:rsidP="00785CA8">
      <w:pPr>
        <w:pStyle w:val="Heading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FE745B" w:rsidRPr="00597B58" w:rsidTr="00AD256A">
        <w:trPr>
          <w:trHeight w:val="576"/>
        </w:trPr>
        <w:tc>
          <w:tcPr>
            <w:tcW w:w="4536" w:type="dxa"/>
            <w:vAlign w:val="center"/>
          </w:tcPr>
          <w:p w:rsidR="00FE745B" w:rsidRPr="00597B58" w:rsidRDefault="00FE745B" w:rsidP="00AD256A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FE745B" w:rsidRPr="00597B58" w:rsidRDefault="00FE745B" w:rsidP="00F47EEA">
            <w:pPr>
              <w:jc w:val="center"/>
              <w:rPr>
                <w:b/>
                <w:iCs/>
              </w:rPr>
            </w:pPr>
            <w:r w:rsidRPr="00597B58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FE745B" w:rsidRPr="00597B58" w:rsidRDefault="00FE745B" w:rsidP="00AD256A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пятибалльная система</w:t>
            </w:r>
          </w:p>
        </w:tc>
      </w:tr>
      <w:tr w:rsidR="00FE745B" w:rsidRPr="00597B58" w:rsidTr="00AD256A">
        <w:trPr>
          <w:trHeight w:val="286"/>
        </w:trPr>
        <w:tc>
          <w:tcPr>
            <w:tcW w:w="4536" w:type="dxa"/>
          </w:tcPr>
          <w:p w:rsidR="00FE745B" w:rsidRPr="00597B58" w:rsidRDefault="00FE745B" w:rsidP="00F47EEA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FE745B" w:rsidRPr="00597B58" w:rsidRDefault="00FE745B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E745B" w:rsidRPr="00597B58" w:rsidRDefault="00FE745B" w:rsidP="00FB4874">
            <w:pPr>
              <w:jc w:val="center"/>
              <w:rPr>
                <w:bCs/>
                <w:i/>
              </w:rPr>
            </w:pPr>
            <w:r w:rsidRPr="00190B6F">
              <w:rPr>
                <w:bCs/>
                <w:i/>
              </w:rPr>
              <w:t>зачтено/не зачтено</w:t>
            </w:r>
          </w:p>
        </w:tc>
      </w:tr>
      <w:tr w:rsidR="00FE745B" w:rsidRPr="00597B58" w:rsidTr="00AD256A">
        <w:trPr>
          <w:trHeight w:val="283"/>
        </w:trPr>
        <w:tc>
          <w:tcPr>
            <w:tcW w:w="4536" w:type="dxa"/>
          </w:tcPr>
          <w:p w:rsidR="00FE745B" w:rsidRPr="00597B58" w:rsidRDefault="00FE745B" w:rsidP="00AD256A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 xml:space="preserve">Промежуточная аттестация </w:t>
            </w:r>
          </w:p>
          <w:p w:rsidR="00FE745B" w:rsidRPr="00597B58" w:rsidRDefault="00FE745B" w:rsidP="00AD256A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FE745B" w:rsidRPr="00597B58" w:rsidRDefault="00FE745B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E745B" w:rsidRPr="00597B58" w:rsidRDefault="00FE745B" w:rsidP="001D7D8B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(отлично)</w:t>
            </w:r>
          </w:p>
          <w:p w:rsidR="00FE745B" w:rsidRPr="00597B58" w:rsidRDefault="00FE745B" w:rsidP="001D7D8B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(хорошо)</w:t>
            </w:r>
          </w:p>
          <w:p w:rsidR="00FE745B" w:rsidRPr="00597B58" w:rsidRDefault="00FE745B" w:rsidP="001D7D8B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(удовлетворительно)</w:t>
            </w:r>
          </w:p>
          <w:p w:rsidR="00FE745B" w:rsidRPr="00597B58" w:rsidRDefault="00FE745B" w:rsidP="001D7D8B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не зачтено </w:t>
            </w:r>
            <w:r w:rsidRPr="00597B58">
              <w:rPr>
                <w:iCs/>
              </w:rPr>
              <w:t>(неудовлетворительно)</w:t>
            </w:r>
          </w:p>
        </w:tc>
      </w:tr>
      <w:tr w:rsidR="00FE745B" w:rsidRPr="00597B58" w:rsidTr="00AD256A">
        <w:trPr>
          <w:trHeight w:val="283"/>
        </w:trPr>
        <w:tc>
          <w:tcPr>
            <w:tcW w:w="4536" w:type="dxa"/>
          </w:tcPr>
          <w:p w:rsidR="00FE745B" w:rsidRPr="00597B58" w:rsidRDefault="00FE745B" w:rsidP="00AD256A">
            <w:pPr>
              <w:rPr>
                <w:bCs/>
                <w:i/>
              </w:rPr>
            </w:pPr>
            <w:r w:rsidRPr="00597B58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FE745B" w:rsidRPr="00597B58" w:rsidRDefault="00FE745B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E745B" w:rsidRPr="00597B58" w:rsidRDefault="00FE745B" w:rsidP="00AD256A">
            <w:pPr>
              <w:rPr>
                <w:bCs/>
                <w:i/>
              </w:rPr>
            </w:pPr>
          </w:p>
        </w:tc>
      </w:tr>
    </w:tbl>
    <w:p w:rsidR="00FE745B" w:rsidRPr="00745475" w:rsidRDefault="00FE745B" w:rsidP="00785CA8">
      <w:pPr>
        <w:pStyle w:val="Heading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FE745B" w:rsidRPr="00745475" w:rsidRDefault="00FE745B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FE745B" w:rsidRPr="00745475" w:rsidRDefault="00FE745B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FE745B" w:rsidRPr="00745475" w:rsidRDefault="00FE745B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FE745B" w:rsidRPr="00745475" w:rsidRDefault="00FE745B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FE745B" w:rsidRPr="00745475" w:rsidRDefault="00FE745B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FE745B" w:rsidRPr="001C44F0" w:rsidRDefault="00FE745B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>
        <w:rPr>
          <w:sz w:val="24"/>
          <w:szCs w:val="24"/>
        </w:rPr>
        <w:t>иченными возможностями здоровья.</w:t>
      </w:r>
    </w:p>
    <w:p w:rsidR="00FE745B" w:rsidRPr="00745475" w:rsidRDefault="00FE745B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FE745B" w:rsidRPr="00745475" w:rsidRDefault="00FE745B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FE745B" w:rsidRPr="00745475" w:rsidRDefault="00FE745B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FE745B" w:rsidRPr="00745475" w:rsidRDefault="00FE745B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FE745B" w:rsidRPr="00745475" w:rsidRDefault="00FE745B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FE745B" w:rsidRPr="00745475" w:rsidRDefault="00FE745B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FE745B" w:rsidRPr="00745475" w:rsidRDefault="00FE745B" w:rsidP="0010336E">
      <w:pPr>
        <w:pStyle w:val="Heading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FE745B" w:rsidRPr="00D51033" w:rsidRDefault="00FE745B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организацией. </w:t>
      </w:r>
    </w:p>
    <w:p w:rsidR="00FE745B" w:rsidRPr="00CB74E7" w:rsidRDefault="00FE745B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AA4DC4">
        <w:rPr>
          <w:i/>
          <w:sz w:val="24"/>
          <w:szCs w:val="24"/>
        </w:rPr>
        <w:t xml:space="preserve">специально оборудованные кабинеты, 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:rsidR="00FE745B" w:rsidRPr="00AA4DC4" w:rsidRDefault="00FE745B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961"/>
      </w:tblGrid>
      <w:tr w:rsidR="00FE745B" w:rsidRPr="00597B58" w:rsidTr="00317827">
        <w:trPr>
          <w:trHeight w:val="312"/>
        </w:trPr>
        <w:tc>
          <w:tcPr>
            <w:tcW w:w="9747" w:type="dxa"/>
            <w:gridSpan w:val="2"/>
          </w:tcPr>
          <w:p w:rsidR="00FE745B" w:rsidRPr="00597B58" w:rsidRDefault="00FE745B" w:rsidP="00AD256A">
            <w:pPr>
              <w:jc w:val="both"/>
              <w:rPr>
                <w:b/>
                <w:bCs/>
                <w:i/>
                <w:color w:val="000000"/>
              </w:rPr>
            </w:pPr>
            <w:r w:rsidRPr="005A6B6D">
              <w:t>129337, г. Москва, Хибинский проезд, д.6</w:t>
            </w:r>
          </w:p>
        </w:tc>
      </w:tr>
      <w:tr w:rsidR="00FE745B" w:rsidRPr="00597B58" w:rsidTr="00C943AC">
        <w:tc>
          <w:tcPr>
            <w:tcW w:w="4786" w:type="dxa"/>
            <w:vAlign w:val="center"/>
          </w:tcPr>
          <w:p w:rsidR="00FE745B" w:rsidRPr="00597B58" w:rsidRDefault="00FE745B" w:rsidP="00AD256A">
            <w:pPr>
              <w:jc w:val="center"/>
              <w:rPr>
                <w:b/>
              </w:rPr>
            </w:pPr>
            <w:r w:rsidRPr="00597B58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:rsidR="00FE745B" w:rsidRPr="00597B58" w:rsidRDefault="00FE745B" w:rsidP="00AD256A">
            <w:pPr>
              <w:jc w:val="center"/>
              <w:rPr>
                <w:b/>
              </w:rPr>
            </w:pPr>
            <w:r w:rsidRPr="00597B58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FE745B" w:rsidRPr="00597B58" w:rsidTr="00C943AC">
        <w:tc>
          <w:tcPr>
            <w:tcW w:w="4786" w:type="dxa"/>
          </w:tcPr>
          <w:p w:rsidR="00FE745B" w:rsidRPr="00E97882" w:rsidRDefault="00FE745B" w:rsidP="00533711">
            <w:pPr>
              <w:jc w:val="both"/>
            </w:pPr>
            <w:r w:rsidRPr="00E97882">
              <w:t>Аудитория №105 -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961" w:type="dxa"/>
            <w:vAlign w:val="center"/>
          </w:tcPr>
          <w:p w:rsidR="00FE745B" w:rsidRPr="00F20634" w:rsidRDefault="00FE745B" w:rsidP="00533711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F20634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FE745B" w:rsidRPr="00F20634" w:rsidRDefault="00FE745B" w:rsidP="00533711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  <w:p w:rsidR="00FE745B" w:rsidRPr="00F20634" w:rsidRDefault="00FE745B" w:rsidP="00533711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  <w:p w:rsidR="00FE745B" w:rsidRPr="00F20634" w:rsidRDefault="00FE745B" w:rsidP="00533711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  <w:p w:rsidR="00FE745B" w:rsidRPr="00F20634" w:rsidRDefault="00FE745B" w:rsidP="00533711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  <w:p w:rsidR="00FE745B" w:rsidRPr="00F20634" w:rsidRDefault="00FE745B" w:rsidP="00533711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  <w:p w:rsidR="00FE745B" w:rsidRPr="00F20634" w:rsidRDefault="00FE745B" w:rsidP="00533711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E745B" w:rsidRPr="00597B58" w:rsidTr="00C943AC">
        <w:tc>
          <w:tcPr>
            <w:tcW w:w="4786" w:type="dxa"/>
          </w:tcPr>
          <w:p w:rsidR="00FE745B" w:rsidRPr="00302E66" w:rsidRDefault="00FE745B" w:rsidP="00533711">
            <w:pPr>
              <w:contextualSpacing/>
            </w:pPr>
            <w:r w:rsidRPr="00302E66">
              <w:t xml:space="preserve">Аудитория №108: </w:t>
            </w:r>
          </w:p>
          <w:p w:rsidR="00FE745B" w:rsidRPr="00302E66" w:rsidRDefault="00FE745B" w:rsidP="00533711">
            <w:pPr>
              <w:contextualSpacing/>
            </w:pPr>
            <w:r w:rsidRPr="00302E66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FE745B" w:rsidRPr="00302E66" w:rsidRDefault="00FE745B" w:rsidP="00533711">
            <w:pPr>
              <w:shd w:val="clear" w:color="auto" w:fill="FFFFFF"/>
            </w:pPr>
            <w:r w:rsidRPr="00302E66">
              <w:t xml:space="preserve">- </w:t>
            </w:r>
            <w:r w:rsidRPr="00302E66">
              <w:rPr>
                <w:color w:val="00000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FE745B" w:rsidRPr="00E97882" w:rsidRDefault="00FE745B" w:rsidP="00533711">
            <w:pPr>
              <w:contextualSpacing/>
            </w:pPr>
            <w:r w:rsidRPr="00302E6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61" w:type="dxa"/>
            <w:vAlign w:val="center"/>
          </w:tcPr>
          <w:p w:rsidR="00FE745B" w:rsidRPr="00F20634" w:rsidRDefault="00FE745B" w:rsidP="00533711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F20634">
              <w:rPr>
                <w:rFonts w:ascii="Times New Roman" w:hAnsi="Times New Roman"/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F20634">
              <w:rPr>
                <w:rFonts w:ascii="Times New Roman" w:hAnsi="Times New Roman"/>
                <w:iCs/>
                <w:sz w:val="20"/>
              </w:rPr>
              <w:t>я</w:t>
            </w:r>
            <w:r w:rsidRPr="00F20634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FE745B" w:rsidRPr="00F20634" w:rsidRDefault="00FE745B" w:rsidP="00533711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  <w:p w:rsidR="00FE745B" w:rsidRPr="00F20634" w:rsidRDefault="00FE745B" w:rsidP="00533711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E745B" w:rsidRPr="00597B58" w:rsidTr="00C943AC">
        <w:tc>
          <w:tcPr>
            <w:tcW w:w="4786" w:type="dxa"/>
          </w:tcPr>
          <w:p w:rsidR="00FE745B" w:rsidRPr="00302E66" w:rsidRDefault="00FE745B" w:rsidP="00533711">
            <w:pPr>
              <w:jc w:val="both"/>
            </w:pPr>
            <w:r w:rsidRPr="00302E66">
              <w:t>Аудитория №111 - помещение для хранения и профилактического обслуживания учебного оборудования</w:t>
            </w:r>
          </w:p>
          <w:p w:rsidR="00FE745B" w:rsidRPr="00302E66" w:rsidRDefault="00FE745B" w:rsidP="005337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FE745B" w:rsidRPr="00302E66" w:rsidRDefault="00FE745B" w:rsidP="00533711">
            <w:pPr>
              <w:ind w:left="-8"/>
              <w:rPr>
                <w:i/>
              </w:rPr>
            </w:pPr>
            <w:r w:rsidRPr="00302E66">
              <w:rPr>
                <w:color w:val="000000"/>
              </w:rPr>
              <w:t>Комплект мебели, техническое оборудование, музыкальное оборудование, пособия.</w:t>
            </w:r>
          </w:p>
        </w:tc>
      </w:tr>
      <w:tr w:rsidR="00FE745B" w:rsidRPr="00597B58" w:rsidTr="00904E5E">
        <w:tc>
          <w:tcPr>
            <w:tcW w:w="4786" w:type="dxa"/>
          </w:tcPr>
          <w:p w:rsidR="00FE745B" w:rsidRPr="00E97882" w:rsidRDefault="00FE745B" w:rsidP="00533711">
            <w:pPr>
              <w:jc w:val="both"/>
            </w:pPr>
            <w:r w:rsidRPr="00E97882">
              <w:t>Аудитория №309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FE745B" w:rsidRPr="000E3B06" w:rsidRDefault="00FE745B" w:rsidP="00533711">
            <w:pPr>
              <w:jc w:val="both"/>
            </w:pPr>
            <w:r w:rsidRPr="000E3B06">
              <w:t>Комплект учебной мебели, технические средства обучения, служащие для представления учебной информации аудитории:  телевизор, видеомагнитофон, аудиомагнитофон, DVD-проигрыватель, видео-кассеты, диски,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E745B" w:rsidRPr="00597B58" w:rsidTr="00904E5E">
        <w:tc>
          <w:tcPr>
            <w:tcW w:w="4786" w:type="dxa"/>
          </w:tcPr>
          <w:p w:rsidR="00FE745B" w:rsidRPr="00E97882" w:rsidRDefault="00FE745B" w:rsidP="00533711">
            <w:pPr>
              <w:jc w:val="both"/>
            </w:pPr>
            <w:r w:rsidRPr="00E97882">
              <w:t>Аудитория №311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FE745B" w:rsidRPr="000E3B06" w:rsidRDefault="00FE745B" w:rsidP="00533711">
            <w:pPr>
              <w:jc w:val="both"/>
            </w:pPr>
            <w:r w:rsidRPr="000E3B06">
              <w:t>Комплект учебной мебели,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видео-кассеты, DVD-диски.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E745B" w:rsidRPr="00597B58" w:rsidTr="00904E5E">
        <w:tc>
          <w:tcPr>
            <w:tcW w:w="4786" w:type="dxa"/>
          </w:tcPr>
          <w:p w:rsidR="00FE745B" w:rsidRPr="00E97882" w:rsidRDefault="00FE745B" w:rsidP="00533711">
            <w:pPr>
              <w:jc w:val="both"/>
            </w:pPr>
            <w:r w:rsidRPr="00E97882">
              <w:t>Аудитория №312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FE745B" w:rsidRPr="000E3B06" w:rsidRDefault="00FE745B" w:rsidP="00533711">
            <w:pPr>
              <w:jc w:val="both"/>
            </w:pPr>
            <w:r w:rsidRPr="000E3B06">
              <w:t>Комплект учебной мебели, технические средства обучения, служащие для представления учебной информации аудитории:  телевизор, видеомагнитофон, аудиомагнитофон, DVD-проигрыватель, видео-кассеты, DVD-диски.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E745B" w:rsidRPr="00597B58" w:rsidTr="00904E5E">
        <w:tc>
          <w:tcPr>
            <w:tcW w:w="4786" w:type="dxa"/>
          </w:tcPr>
          <w:p w:rsidR="00FE745B" w:rsidRPr="00E97882" w:rsidRDefault="00FE745B" w:rsidP="00533711">
            <w:pPr>
              <w:jc w:val="both"/>
            </w:pPr>
            <w:r w:rsidRPr="00E97882">
              <w:t>Аудитория №314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FE745B" w:rsidRPr="000E3B06" w:rsidRDefault="00FE745B" w:rsidP="00533711">
            <w:pPr>
              <w:jc w:val="both"/>
            </w:pPr>
            <w:r w:rsidRPr="000E3B06"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FE745B" w:rsidRDefault="00FE745B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FE745B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FE745B" w:rsidRPr="004179ED" w:rsidRDefault="00FE745B" w:rsidP="0010336E">
      <w:pPr>
        <w:pStyle w:val="Heading1"/>
        <w:rPr>
          <w:i/>
          <w:szCs w:val="24"/>
        </w:rPr>
      </w:pPr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</w:t>
      </w:r>
      <w:r>
        <w:t>ПРАКТИКИ</w:t>
      </w: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FE745B" w:rsidRPr="00597B58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597B58" w:rsidRDefault="00FE745B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7B58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597B58" w:rsidRDefault="00FE745B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7B58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597B58" w:rsidRDefault="00FE745B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7B58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597B58" w:rsidRDefault="00FE745B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597B58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597B58" w:rsidRDefault="00FE745B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7B58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597B58" w:rsidRDefault="00FE745B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7B58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FE745B" w:rsidRPr="00597B58" w:rsidRDefault="00FE745B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7B58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597B58" w:rsidRDefault="00FE745B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7B58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FE745B" w:rsidRPr="00597B58" w:rsidRDefault="00FE745B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7B58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45B" w:rsidRPr="00597B58" w:rsidRDefault="00FE745B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97B58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E745B" w:rsidRPr="00597B58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597B58" w:rsidRDefault="00FE745B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97B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597B58" w:rsidRDefault="00FE745B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97B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597B58" w:rsidRDefault="00FE745B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97B5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597B58" w:rsidRDefault="00FE745B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97B5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597B58" w:rsidRDefault="00FE745B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97B58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597B58" w:rsidRDefault="00FE745B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97B58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45B" w:rsidRPr="00597B58" w:rsidRDefault="00FE745B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97B58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45B" w:rsidRPr="00597B58" w:rsidRDefault="00FE745B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97B58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FE745B" w:rsidRPr="00597B58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597B58" w:rsidRDefault="00FE745B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97B58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45B" w:rsidRPr="00597B58" w:rsidRDefault="00FE745B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45B" w:rsidRPr="00597B58" w:rsidRDefault="00FE745B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E745B" w:rsidRPr="00597B58" w:rsidTr="00E05B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45B" w:rsidRPr="00597B58" w:rsidRDefault="00FE745B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597B58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8D29E0" w:rsidRDefault="00FE745B" w:rsidP="00533711">
            <w:pPr>
              <w:textAlignment w:val="center"/>
              <w:outlineLvl w:val="3"/>
              <w:rPr>
                <w:rFonts w:eastAsia="SimSun"/>
                <w:i/>
                <w:iCs/>
                <w:u w:val="single"/>
                <w:lang w:eastAsia="zh-CN"/>
              </w:rPr>
            </w:pPr>
            <w:r w:rsidRPr="008D29E0">
              <w:rPr>
                <w:rFonts w:eastAsia="SimSun"/>
                <w:i/>
                <w:iCs/>
                <w:lang w:eastAsia="zh-CN"/>
              </w:rPr>
              <w:t>Аракин В.Д.</w:t>
            </w:r>
          </w:p>
          <w:p w:rsidR="00FE745B" w:rsidRPr="009E2071" w:rsidRDefault="00FE745B" w:rsidP="00533711">
            <w:pPr>
              <w:suppressAutoHyphens/>
              <w:rPr>
                <w:iCs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9E2071" w:rsidRDefault="00FE745B" w:rsidP="00533711">
            <w:pPr>
              <w:spacing w:line="270" w:lineRule="atLeast"/>
              <w:outlineLvl w:val="1"/>
              <w:rPr>
                <w:color w:val="000000"/>
              </w:rPr>
            </w:pPr>
            <w:r w:rsidRPr="009E2071">
              <w:rPr>
                <w:color w:val="000000"/>
              </w:rPr>
              <w:t>Практический курс английского языка. 2 курс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9E2071" w:rsidRDefault="00FE745B" w:rsidP="00533711">
            <w:pPr>
              <w:suppressAutoHyphens/>
            </w:pPr>
            <w:r w:rsidRPr="009E2071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9E2071" w:rsidRDefault="00FE745B" w:rsidP="00533711">
            <w:pPr>
              <w:keepNext/>
              <w:spacing w:before="240" w:after="60"/>
              <w:outlineLvl w:val="2"/>
            </w:pPr>
            <w:r w:rsidRPr="009E2071">
              <w:t xml:space="preserve">М.: Гуманит. изд. Центр </w:t>
            </w:r>
            <w:hyperlink r:id="rId14" w:history="1">
              <w:r w:rsidRPr="009E2071">
                <w:t xml:space="preserve">ВЛАДОС </w:t>
              </w:r>
            </w:hyperlink>
          </w:p>
          <w:p w:rsidR="00FE745B" w:rsidRPr="009E2071" w:rsidRDefault="00FE745B" w:rsidP="00533711">
            <w:pPr>
              <w:suppressAutoHyphens/>
              <w:rPr>
                <w:color w:val="FF660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71151C" w:rsidRDefault="00FE745B" w:rsidP="00533711">
            <w:pPr>
              <w:rPr>
                <w:rFonts w:ascii="Arial" w:hAnsi="Arial" w:cs="Arial"/>
              </w:rPr>
            </w:pPr>
            <w:r w:rsidRPr="0071151C">
              <w:rPr>
                <w:rFonts w:ascii="Arial" w:hAnsi="Arial" w:cs="Arial"/>
              </w:rPr>
              <w:t>2008</w:t>
            </w:r>
          </w:p>
          <w:p w:rsidR="00FE745B" w:rsidRPr="0071151C" w:rsidRDefault="00FE745B" w:rsidP="00533711">
            <w:pPr>
              <w:rPr>
                <w:rFonts w:ascii="Arial" w:hAnsi="Arial" w:cs="Arial"/>
              </w:rPr>
            </w:pPr>
            <w:r w:rsidRPr="0071151C">
              <w:rPr>
                <w:rFonts w:ascii="Arial" w:hAnsi="Arial" w:cs="Arial"/>
              </w:rPr>
              <w:t>2007</w:t>
            </w:r>
          </w:p>
          <w:p w:rsidR="00FE745B" w:rsidRPr="0071151C" w:rsidRDefault="00FE745B" w:rsidP="00533711">
            <w:pPr>
              <w:rPr>
                <w:rFonts w:ascii="Arial" w:hAnsi="Arial" w:cs="Arial"/>
              </w:rPr>
            </w:pPr>
            <w:r w:rsidRPr="0071151C">
              <w:rPr>
                <w:rFonts w:ascii="Arial" w:hAnsi="Arial" w:cs="Arial"/>
              </w:rPr>
              <w:t>2006</w:t>
            </w:r>
          </w:p>
          <w:p w:rsidR="00FE745B" w:rsidRPr="0071151C" w:rsidRDefault="00FE745B" w:rsidP="00533711">
            <w:pPr>
              <w:rPr>
                <w:rFonts w:ascii="Arial" w:hAnsi="Arial" w:cs="Arial"/>
              </w:rPr>
            </w:pPr>
            <w:r w:rsidRPr="0071151C">
              <w:rPr>
                <w:rFonts w:ascii="Arial" w:hAnsi="Arial" w:cs="Arial"/>
              </w:rPr>
              <w:t>2003</w:t>
            </w:r>
          </w:p>
          <w:p w:rsidR="00FE745B" w:rsidRPr="0071151C" w:rsidRDefault="00FE745B" w:rsidP="00533711">
            <w:pPr>
              <w:rPr>
                <w:rFonts w:ascii="Arial" w:hAnsi="Arial" w:cs="Arial"/>
              </w:rPr>
            </w:pPr>
            <w:r w:rsidRPr="0071151C">
              <w:rPr>
                <w:rFonts w:ascii="Arial" w:hAnsi="Arial" w:cs="Arial"/>
              </w:rPr>
              <w:t>2002</w:t>
            </w:r>
          </w:p>
          <w:p w:rsidR="00FE745B" w:rsidRPr="0071151C" w:rsidRDefault="00FE745B" w:rsidP="00533711">
            <w:pPr>
              <w:rPr>
                <w:rFonts w:ascii="Arial" w:hAnsi="Arial" w:cs="Arial"/>
              </w:rPr>
            </w:pPr>
            <w:r w:rsidRPr="0071151C">
              <w:rPr>
                <w:rFonts w:ascii="Arial" w:hAnsi="Arial" w:cs="Arial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71151C" w:rsidRDefault="00FE745B" w:rsidP="00533711">
            <w:pPr>
              <w:spacing w:line="100" w:lineRule="atLeast"/>
              <w:jc w:val="center"/>
              <w:rPr>
                <w:rFonts w:ascii="Arial" w:hAnsi="Arial" w:cs="Arial"/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45B" w:rsidRPr="0071151C" w:rsidRDefault="00FE745B" w:rsidP="00533711">
            <w:pPr>
              <w:rPr>
                <w:rFonts w:ascii="Arial" w:hAnsi="Arial" w:cs="Arial"/>
              </w:rPr>
            </w:pPr>
            <w:r w:rsidRPr="0071151C">
              <w:rPr>
                <w:rFonts w:ascii="Arial" w:hAnsi="Arial" w:cs="Arial"/>
              </w:rPr>
              <w:t>2008-1</w:t>
            </w:r>
          </w:p>
          <w:p w:rsidR="00FE745B" w:rsidRPr="0071151C" w:rsidRDefault="00FE745B" w:rsidP="00533711">
            <w:pPr>
              <w:rPr>
                <w:rFonts w:ascii="Arial" w:hAnsi="Arial" w:cs="Arial"/>
              </w:rPr>
            </w:pPr>
            <w:r w:rsidRPr="0071151C">
              <w:rPr>
                <w:rFonts w:ascii="Arial" w:hAnsi="Arial" w:cs="Arial"/>
              </w:rPr>
              <w:t>2007-34</w:t>
            </w:r>
          </w:p>
          <w:p w:rsidR="00FE745B" w:rsidRPr="0071151C" w:rsidRDefault="00FE745B" w:rsidP="00533711">
            <w:pPr>
              <w:rPr>
                <w:rFonts w:ascii="Arial" w:hAnsi="Arial" w:cs="Arial"/>
              </w:rPr>
            </w:pPr>
            <w:r w:rsidRPr="0071151C">
              <w:rPr>
                <w:rFonts w:ascii="Arial" w:hAnsi="Arial" w:cs="Arial"/>
              </w:rPr>
              <w:t>2006-2</w:t>
            </w:r>
          </w:p>
          <w:p w:rsidR="00FE745B" w:rsidRPr="0071151C" w:rsidRDefault="00FE745B" w:rsidP="00533711">
            <w:pPr>
              <w:rPr>
                <w:rFonts w:ascii="Arial" w:hAnsi="Arial" w:cs="Arial"/>
              </w:rPr>
            </w:pPr>
            <w:r w:rsidRPr="0071151C">
              <w:rPr>
                <w:rFonts w:ascii="Arial" w:hAnsi="Arial" w:cs="Arial"/>
              </w:rPr>
              <w:t>2003-2</w:t>
            </w:r>
          </w:p>
          <w:p w:rsidR="00FE745B" w:rsidRPr="0071151C" w:rsidRDefault="00FE745B" w:rsidP="00533711">
            <w:pPr>
              <w:rPr>
                <w:rFonts w:ascii="Arial" w:hAnsi="Arial" w:cs="Arial"/>
              </w:rPr>
            </w:pPr>
            <w:r w:rsidRPr="0071151C">
              <w:rPr>
                <w:rFonts w:ascii="Arial" w:hAnsi="Arial" w:cs="Arial"/>
              </w:rPr>
              <w:t>2002-13</w:t>
            </w:r>
          </w:p>
          <w:p w:rsidR="00FE745B" w:rsidRPr="0071151C" w:rsidRDefault="00FE745B" w:rsidP="00533711">
            <w:pPr>
              <w:spacing w:line="100" w:lineRule="atLeast"/>
              <w:rPr>
                <w:rFonts w:ascii="Arial" w:hAnsi="Arial" w:cs="Arial"/>
                <w:highlight w:val="green"/>
                <w:lang w:eastAsia="ar-SA"/>
              </w:rPr>
            </w:pPr>
            <w:r w:rsidRPr="0071151C">
              <w:rPr>
                <w:rFonts w:ascii="Arial" w:hAnsi="Arial" w:cs="Arial"/>
              </w:rPr>
              <w:t>2000-1</w:t>
            </w:r>
          </w:p>
        </w:tc>
      </w:tr>
      <w:tr w:rsidR="00FE745B" w:rsidRPr="00597B58" w:rsidTr="00E05B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45B" w:rsidRPr="00597B58" w:rsidRDefault="00FE745B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597B58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261CE2" w:rsidRDefault="00FE745B" w:rsidP="00533711">
            <w:pPr>
              <w:suppressAutoHyphens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Трубицина О.И. (под 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261CE2" w:rsidRDefault="00FE745B" w:rsidP="00533711">
            <w:pPr>
              <w:suppressAutoHyphens/>
              <w:spacing w:before="100" w:beforeAutospacing="1" w:after="100" w:afterAutospacing="1"/>
              <w:ind w:left="34"/>
              <w:rPr>
                <w:i/>
              </w:rPr>
            </w:pPr>
            <w:r>
              <w:rPr>
                <w:bCs/>
                <w:i/>
                <w:lang w:eastAsia="en-US"/>
              </w:rPr>
              <w:t>Методика обучения иностранному языку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261CE2" w:rsidRDefault="00FE745B" w:rsidP="00533711">
            <w:pPr>
              <w:suppressAutoHyphens/>
              <w:ind w:left="181"/>
              <w:rPr>
                <w:i/>
              </w:rPr>
            </w:pPr>
            <w:r w:rsidRPr="00261CE2">
              <w:rPr>
                <w:i/>
              </w:rPr>
              <w:t>Учебн</w:t>
            </w:r>
            <w:r>
              <w:rPr>
                <w:i/>
              </w:rPr>
              <w:t>ик и практикум</w:t>
            </w:r>
            <w:r w:rsidRPr="00261CE2">
              <w:rPr>
                <w:i/>
                <w:color w:val="000000"/>
                <w:lang w:eastAsia="ar-SA"/>
              </w:rPr>
              <w:t xml:space="preserve">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D36189" w:rsidRDefault="00FE745B" w:rsidP="00533711">
            <w:pPr>
              <w:pStyle w:val="BodyText"/>
              <w:suppressAutoHyphens/>
              <w:jc w:val="left"/>
              <w:rPr>
                <w:i/>
                <w:sz w:val="20"/>
              </w:rPr>
            </w:pPr>
            <w:r w:rsidRPr="00D36189">
              <w:rPr>
                <w:i/>
                <w:sz w:val="20"/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261CE2" w:rsidRDefault="00FE745B" w:rsidP="00533711">
            <w:pPr>
              <w:suppressAutoHyphens/>
            </w:pPr>
            <w:r w:rsidRPr="00261CE2"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Default="00FE745B" w:rsidP="0053371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5" w:anchor="page/1" w:history="1">
              <w:r w:rsidRPr="00DB23C1">
                <w:rPr>
                  <w:rStyle w:val="Hyperlink"/>
                  <w:i/>
                  <w:lang w:eastAsia="ar-SA"/>
                </w:rPr>
                <w:t>https://biblio-online.ru/viewer/metodika-obucheniya-inostrannomu-yazyku-433391#</w:t>
              </w:r>
              <w:r w:rsidRPr="00D36189">
                <w:rPr>
                  <w:lang w:eastAsia="ar-SA"/>
                </w:rPr>
                <w:t>page</w:t>
              </w:r>
              <w:r w:rsidRPr="00DB23C1">
                <w:rPr>
                  <w:rStyle w:val="Hyperlink"/>
                  <w:i/>
                  <w:lang w:eastAsia="ar-SA"/>
                </w:rPr>
                <w:t>/1</w:t>
              </w:r>
            </w:hyperlink>
          </w:p>
          <w:p w:rsidR="00FE745B" w:rsidRPr="00D36189" w:rsidRDefault="00FE745B" w:rsidP="0053371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45B" w:rsidRPr="00261CE2" w:rsidRDefault="00FE745B" w:rsidP="00533711">
            <w:pPr>
              <w:suppressAutoHyphens/>
              <w:spacing w:line="100" w:lineRule="atLeast"/>
              <w:jc w:val="center"/>
              <w:rPr>
                <w:i/>
                <w:highlight w:val="green"/>
                <w:lang w:eastAsia="ar-SA"/>
              </w:rPr>
            </w:pPr>
          </w:p>
          <w:p w:rsidR="00FE745B" w:rsidRPr="00261CE2" w:rsidRDefault="00FE745B" w:rsidP="00533711">
            <w:pPr>
              <w:suppressAutoHyphens/>
              <w:spacing w:line="100" w:lineRule="atLeast"/>
              <w:rPr>
                <w:i/>
                <w:highlight w:val="green"/>
                <w:lang w:eastAsia="ar-SA"/>
              </w:rPr>
            </w:pPr>
          </w:p>
        </w:tc>
      </w:tr>
      <w:tr w:rsidR="00FE745B" w:rsidRPr="00597B58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45B" w:rsidRPr="00597B58" w:rsidRDefault="00FE745B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 w:rsidRPr="00597B58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45B" w:rsidRPr="00597B58" w:rsidRDefault="00FE745B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45B" w:rsidRPr="00597B58" w:rsidRDefault="00FE745B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E745B" w:rsidRPr="00597B58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45B" w:rsidRPr="00597B58" w:rsidRDefault="00FE745B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597B58">
              <w:rPr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45B" w:rsidRPr="0012448C" w:rsidRDefault="00FE745B" w:rsidP="00533711">
            <w:pPr>
              <w:suppressAutoHyphens/>
              <w:spacing w:line="100" w:lineRule="atLeast"/>
              <w:ind w:firstLine="25"/>
              <w:rPr>
                <w:color w:val="000000"/>
                <w:highlight w:val="green"/>
                <w:lang w:eastAsia="ar-SA"/>
              </w:rPr>
            </w:pPr>
            <w:r w:rsidRPr="0012448C">
              <w:rPr>
                <w:color w:val="000000"/>
                <w:lang w:eastAsia="ar-SA"/>
              </w:rPr>
              <w:t>Никитенко З.Н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45B" w:rsidRPr="0012448C" w:rsidRDefault="00FE745B" w:rsidP="00533711">
            <w:pPr>
              <w:suppressAutoHyphens/>
              <w:spacing w:line="100" w:lineRule="atLeast"/>
              <w:rPr>
                <w:color w:val="000000"/>
                <w:highlight w:val="green"/>
                <w:lang w:eastAsia="ar-SA"/>
              </w:rPr>
            </w:pPr>
            <w:r w:rsidRPr="0012448C">
              <w:rPr>
                <w:color w:val="000000"/>
                <w:lang w:eastAsia="ar-SA"/>
              </w:rPr>
              <w:t>Методика овладения иностранным языком на начальной ступени школьного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45B" w:rsidRPr="0012448C" w:rsidRDefault="00FE745B" w:rsidP="00533711">
            <w:pPr>
              <w:suppressAutoHyphens/>
              <w:spacing w:line="100" w:lineRule="atLeast"/>
              <w:jc w:val="center"/>
              <w:rPr>
                <w:color w:val="000000"/>
                <w:highlight w:val="green"/>
                <w:lang w:eastAsia="ar-SA"/>
              </w:rPr>
            </w:pPr>
            <w:r w:rsidRPr="0012448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45B" w:rsidRPr="0012448C" w:rsidRDefault="00FE745B" w:rsidP="00533711">
            <w:pPr>
              <w:suppressAutoHyphens/>
              <w:spacing w:line="100" w:lineRule="atLeast"/>
              <w:rPr>
                <w:highlight w:val="green"/>
                <w:lang w:eastAsia="ar-SA"/>
              </w:rPr>
            </w:pPr>
            <w:r w:rsidRPr="0012448C">
              <w:rPr>
                <w:shd w:val="clear" w:color="auto" w:fill="FFFFFF"/>
              </w:rPr>
              <w:t>М.:Прометей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45B" w:rsidRPr="0012448C" w:rsidRDefault="00FE745B" w:rsidP="0053371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2448C">
              <w:rPr>
                <w:color w:val="000000"/>
                <w:lang w:eastAsia="ar-SA"/>
              </w:rPr>
              <w:t>2013</w:t>
            </w:r>
          </w:p>
          <w:p w:rsidR="00FE745B" w:rsidRPr="0012448C" w:rsidRDefault="00FE745B" w:rsidP="00533711">
            <w:pPr>
              <w:suppressAutoHyphens/>
              <w:spacing w:line="100" w:lineRule="atLeast"/>
              <w:jc w:val="center"/>
              <w:rPr>
                <w:color w:val="000000"/>
                <w:highlight w:val="green"/>
                <w:lang w:eastAsia="ar-SA"/>
              </w:rPr>
            </w:pPr>
          </w:p>
          <w:p w:rsidR="00FE745B" w:rsidRPr="0012448C" w:rsidRDefault="00FE745B" w:rsidP="00533711">
            <w:pPr>
              <w:suppressAutoHyphens/>
              <w:spacing w:line="100" w:lineRule="atLeast"/>
              <w:rPr>
                <w:color w:val="000000"/>
                <w:highlight w:val="green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45B" w:rsidRPr="0012448C" w:rsidRDefault="00FE745B" w:rsidP="00533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448C">
              <w:rPr>
                <w:lang w:eastAsia="ar-SA"/>
              </w:rPr>
              <w:t>http://znanium.com/bookread2.php?book=557890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45B" w:rsidRPr="00597B58" w:rsidRDefault="00FE745B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E745B" w:rsidRPr="00597B58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45B" w:rsidRPr="00597B58" w:rsidRDefault="00FE745B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 w:rsidRPr="00597B58">
              <w:rPr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597B58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E745B" w:rsidRPr="00597B58" w:rsidTr="001424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45B" w:rsidRPr="00597B58" w:rsidRDefault="00FE745B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597B58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0027E5" w:rsidRDefault="00FE745B" w:rsidP="0053371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027E5"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0027E5" w:rsidRDefault="00FE745B" w:rsidP="00533711">
            <w:pPr>
              <w:suppressAutoHyphens/>
              <w:spacing w:line="100" w:lineRule="atLeast"/>
              <w:rPr>
                <w:lang w:eastAsia="ar-SA"/>
              </w:rPr>
            </w:pPr>
            <w:r w:rsidRPr="000027E5"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1C204D" w:rsidRDefault="00FE745B" w:rsidP="00533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27E5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Default="00FE745B" w:rsidP="00533711">
            <w:pPr>
              <w:jc w:val="center"/>
            </w:pPr>
            <w:r>
              <w:t xml:space="preserve">Утверждено на заседании кафедры </w:t>
            </w:r>
            <w:r w:rsidRPr="000027E5">
              <w:t>№2 от 27 сентября 2017 г.</w:t>
            </w:r>
            <w:r>
              <w:t xml:space="preserve"> </w:t>
            </w:r>
          </w:p>
          <w:p w:rsidR="00FE745B" w:rsidRPr="000027E5" w:rsidRDefault="00FE745B" w:rsidP="005337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745B" w:rsidRPr="001C204D" w:rsidRDefault="00FE745B" w:rsidP="00533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C204D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45B" w:rsidRPr="00261BA6" w:rsidRDefault="00FE745B" w:rsidP="0053371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FE745B" w:rsidRPr="001C204D" w:rsidRDefault="00FE745B" w:rsidP="00533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45B" w:rsidRPr="00261CE2" w:rsidRDefault="00FE745B" w:rsidP="00533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FE745B" w:rsidRDefault="00FE745B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FE745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E745B" w:rsidRPr="004179ED" w:rsidRDefault="00FE745B" w:rsidP="0010336E">
      <w:pPr>
        <w:pStyle w:val="Heading1"/>
        <w:rPr>
          <w:i/>
          <w:szCs w:val="24"/>
        </w:rPr>
      </w:pP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FE745B" w:rsidRPr="004179ED" w:rsidRDefault="00FE745B" w:rsidP="0010336E">
      <w:pPr>
        <w:pStyle w:val="Heading2"/>
        <w:rPr>
          <w:i/>
          <w:sz w:val="24"/>
          <w:szCs w:val="24"/>
        </w:rPr>
      </w:pPr>
      <w:r w:rsidRPr="004179ED">
        <w:t xml:space="preserve">Ресурсы электронной библиотеки, </w:t>
      </w:r>
      <w:r w:rsidRPr="004179ED">
        <w:rPr>
          <w:lang w:eastAsia="ar-SA"/>
        </w:rPr>
        <w:t>информационно-справочные системы и профессиональные базы данных:</w:t>
      </w:r>
      <w:r w:rsidRPr="004179ED">
        <w:rPr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FE745B" w:rsidRPr="00597B58" w:rsidTr="00AD256A">
        <w:trPr>
          <w:trHeight w:val="356"/>
        </w:trPr>
        <w:tc>
          <w:tcPr>
            <w:tcW w:w="851" w:type="dxa"/>
          </w:tcPr>
          <w:p w:rsidR="00FE745B" w:rsidRPr="00597B58" w:rsidRDefault="00FE745B" w:rsidP="00AD256A">
            <w:pPr>
              <w:jc w:val="center"/>
              <w:rPr>
                <w:b/>
                <w:sz w:val="24"/>
                <w:szCs w:val="24"/>
              </w:rPr>
            </w:pPr>
            <w:r w:rsidRPr="00597B58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</w:tcPr>
          <w:p w:rsidR="00FE745B" w:rsidRPr="00597B58" w:rsidRDefault="00FE745B" w:rsidP="00AD256A">
            <w:pPr>
              <w:rPr>
                <w:b/>
                <w:sz w:val="24"/>
                <w:szCs w:val="24"/>
              </w:rPr>
            </w:pPr>
            <w:r w:rsidRPr="00597B58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E745B" w:rsidRPr="00597B58" w:rsidTr="00AD256A">
        <w:trPr>
          <w:trHeight w:val="340"/>
        </w:trPr>
        <w:tc>
          <w:tcPr>
            <w:tcW w:w="851" w:type="dxa"/>
          </w:tcPr>
          <w:p w:rsidR="00FE745B" w:rsidRPr="00F20634" w:rsidRDefault="00FE745B" w:rsidP="00AD256A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E745B" w:rsidRPr="00F35A98" w:rsidRDefault="00FE745B" w:rsidP="00AD256A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597B58">
                <w:rPr>
                  <w:rStyle w:val="Hyperlink"/>
                  <w:b w:val="0"/>
                  <w:i/>
                </w:rPr>
                <w:t>http://</w:t>
              </w:r>
              <w:r w:rsidRPr="00597B58">
                <w:rPr>
                  <w:rStyle w:val="Hyperlink"/>
                  <w:b w:val="0"/>
                  <w:i/>
                  <w:lang w:val="en-US"/>
                </w:rPr>
                <w:t>www</w:t>
              </w:r>
              <w:r w:rsidRPr="00597B58">
                <w:rPr>
                  <w:rStyle w:val="Hyperlink"/>
                  <w:b w:val="0"/>
                  <w:i/>
                </w:rPr>
                <w:t>.</w:t>
              </w:r>
              <w:r w:rsidRPr="00597B58">
                <w:rPr>
                  <w:rStyle w:val="Hyperlink"/>
                  <w:b w:val="0"/>
                  <w:i/>
                  <w:lang w:val="en-US"/>
                </w:rPr>
                <w:t>e</w:t>
              </w:r>
              <w:r w:rsidRPr="00597B58">
                <w:rPr>
                  <w:rStyle w:val="Hyperlink"/>
                  <w:b w:val="0"/>
                  <w:i/>
                </w:rPr>
                <w:t>.</w:t>
              </w:r>
              <w:r w:rsidRPr="00597B58">
                <w:rPr>
                  <w:rStyle w:val="Hyperlink"/>
                  <w:b w:val="0"/>
                  <w:i/>
                  <w:lang w:val="en-US"/>
                </w:rPr>
                <w:t>lanbook</w:t>
              </w:r>
              <w:r w:rsidRPr="00597B58">
                <w:rPr>
                  <w:rStyle w:val="Hyperlink"/>
                  <w:b w:val="0"/>
                  <w:i/>
                </w:rPr>
                <w:t>.</w:t>
              </w:r>
              <w:r w:rsidRPr="00597B58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597B58">
                <w:rPr>
                  <w:rStyle w:val="Hyperlink"/>
                  <w:b w:val="0"/>
                  <w:i/>
                </w:rPr>
                <w:t>/</w:t>
              </w:r>
            </w:hyperlink>
          </w:p>
        </w:tc>
      </w:tr>
      <w:tr w:rsidR="00FE745B" w:rsidRPr="00597B58" w:rsidTr="00AD256A">
        <w:trPr>
          <w:trHeight w:val="340"/>
        </w:trPr>
        <w:tc>
          <w:tcPr>
            <w:tcW w:w="851" w:type="dxa"/>
          </w:tcPr>
          <w:p w:rsidR="00FE745B" w:rsidRPr="00F20634" w:rsidRDefault="00FE745B" w:rsidP="00AD256A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E745B" w:rsidRPr="00597B58" w:rsidRDefault="00FE745B" w:rsidP="00AD256A">
            <w:pPr>
              <w:ind w:left="34"/>
              <w:rPr>
                <w:i/>
                <w:sz w:val="24"/>
                <w:szCs w:val="24"/>
              </w:rPr>
            </w:pPr>
            <w:r w:rsidRPr="00597B58">
              <w:rPr>
                <w:i/>
                <w:sz w:val="24"/>
                <w:szCs w:val="24"/>
              </w:rPr>
              <w:t>«</w:t>
            </w:r>
            <w:r w:rsidRPr="00597B58">
              <w:rPr>
                <w:i/>
                <w:sz w:val="24"/>
                <w:szCs w:val="24"/>
                <w:lang w:val="en-US"/>
              </w:rPr>
              <w:t>Znanium</w:t>
            </w:r>
            <w:r w:rsidRPr="00597B58">
              <w:rPr>
                <w:i/>
                <w:sz w:val="24"/>
                <w:szCs w:val="24"/>
              </w:rPr>
              <w:t>.</w:t>
            </w:r>
            <w:r w:rsidRPr="00597B58">
              <w:rPr>
                <w:i/>
                <w:sz w:val="24"/>
                <w:szCs w:val="24"/>
                <w:lang w:val="en-US"/>
              </w:rPr>
              <w:t>com</w:t>
            </w:r>
            <w:r w:rsidRPr="00597B5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FE745B" w:rsidRPr="00F35A98" w:rsidRDefault="00FE745B" w:rsidP="00AD256A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Pr="00597B58">
                <w:rPr>
                  <w:rStyle w:val="Hyperlink"/>
                  <w:b w:val="0"/>
                  <w:i/>
                  <w:lang w:val="en-US"/>
                </w:rPr>
                <w:t>http</w:t>
              </w:r>
              <w:r w:rsidRPr="00597B58">
                <w:rPr>
                  <w:rStyle w:val="Hyperlink"/>
                  <w:b w:val="0"/>
                  <w:i/>
                </w:rPr>
                <w:t>://</w:t>
              </w:r>
              <w:r w:rsidRPr="00597B58">
                <w:rPr>
                  <w:rStyle w:val="Hyperlink"/>
                  <w:b w:val="0"/>
                  <w:i/>
                  <w:lang w:val="en-US"/>
                </w:rPr>
                <w:t>znanium</w:t>
              </w:r>
              <w:r w:rsidRPr="00597B58">
                <w:rPr>
                  <w:rStyle w:val="Hyperlink"/>
                  <w:b w:val="0"/>
                  <w:i/>
                </w:rPr>
                <w:t>.</w:t>
              </w:r>
              <w:r w:rsidRPr="00597B58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597B58">
                <w:rPr>
                  <w:rStyle w:val="Hyperlink"/>
                  <w:b w:val="0"/>
                  <w:i/>
                </w:rPr>
                <w:t>/</w:t>
              </w:r>
            </w:hyperlink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E745B" w:rsidRPr="00597B58" w:rsidTr="00AD256A">
        <w:trPr>
          <w:trHeight w:val="340"/>
        </w:trPr>
        <w:tc>
          <w:tcPr>
            <w:tcW w:w="851" w:type="dxa"/>
          </w:tcPr>
          <w:p w:rsidR="00FE745B" w:rsidRPr="00F20634" w:rsidRDefault="00FE745B" w:rsidP="00AD256A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E745B" w:rsidRPr="00597B58" w:rsidRDefault="00FE745B" w:rsidP="00AD256A">
            <w:pPr>
              <w:ind w:left="34"/>
              <w:rPr>
                <w:i/>
                <w:sz w:val="24"/>
                <w:szCs w:val="24"/>
              </w:rPr>
            </w:pPr>
            <w:r w:rsidRPr="00597B5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97B58">
              <w:rPr>
                <w:i/>
                <w:sz w:val="24"/>
                <w:szCs w:val="24"/>
                <w:lang w:val="en-US"/>
              </w:rPr>
              <w:t>Znanium</w:t>
            </w:r>
            <w:r w:rsidRPr="00597B58">
              <w:rPr>
                <w:i/>
                <w:sz w:val="24"/>
                <w:szCs w:val="24"/>
              </w:rPr>
              <w:t>.</w:t>
            </w:r>
            <w:r w:rsidRPr="00597B58">
              <w:rPr>
                <w:i/>
                <w:sz w:val="24"/>
                <w:szCs w:val="24"/>
                <w:lang w:val="en-US"/>
              </w:rPr>
              <w:t>com</w:t>
            </w:r>
            <w:r w:rsidRPr="00597B58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597B58">
                <w:rPr>
                  <w:rStyle w:val="Hyperlink"/>
                  <w:i/>
                  <w:sz w:val="24"/>
                  <w:szCs w:val="24"/>
                  <w:lang w:val="en-US"/>
                </w:rPr>
                <w:t>http</w:t>
              </w:r>
              <w:r w:rsidRPr="00597B58">
                <w:rPr>
                  <w:rStyle w:val="Hyperlink"/>
                  <w:i/>
                  <w:sz w:val="24"/>
                  <w:szCs w:val="24"/>
                </w:rPr>
                <w:t>://</w:t>
              </w:r>
              <w:r w:rsidRPr="00597B58">
                <w:rPr>
                  <w:rStyle w:val="Hyperlink"/>
                  <w:i/>
                  <w:sz w:val="24"/>
                  <w:szCs w:val="24"/>
                  <w:lang w:val="en-US"/>
                </w:rPr>
                <w:t>znanium</w:t>
              </w:r>
              <w:r w:rsidRPr="00597B58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597B58">
                <w:rPr>
                  <w:rStyle w:val="Hyperlink"/>
                  <w:i/>
                  <w:sz w:val="24"/>
                  <w:szCs w:val="24"/>
                  <w:lang w:val="en-US"/>
                </w:rPr>
                <w:t>com</w:t>
              </w:r>
              <w:r w:rsidRPr="00597B58">
                <w:rPr>
                  <w:rStyle w:val="Hyperlink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FE745B" w:rsidRPr="004179ED" w:rsidRDefault="00FE745B" w:rsidP="0010336E">
      <w:pPr>
        <w:pStyle w:val="Heading2"/>
        <w:rPr>
          <w:i/>
          <w:sz w:val="24"/>
          <w:szCs w:val="24"/>
        </w:rPr>
      </w:pPr>
      <w:r w:rsidRPr="002243A9">
        <w:t xml:space="preserve">Перечень лицензионного программного обеспечения </w:t>
      </w:r>
    </w:p>
    <w:p w:rsidR="00FE745B" w:rsidRPr="004179ED" w:rsidRDefault="00FE745B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953"/>
        <w:gridCol w:w="3977"/>
      </w:tblGrid>
      <w:tr w:rsidR="00FE745B" w:rsidRPr="00597B58" w:rsidTr="005338F1">
        <w:tc>
          <w:tcPr>
            <w:tcW w:w="817" w:type="dxa"/>
          </w:tcPr>
          <w:p w:rsidR="00FE745B" w:rsidRPr="00597B58" w:rsidRDefault="00FE745B" w:rsidP="005A2EE6">
            <w:pPr>
              <w:jc w:val="both"/>
              <w:rPr>
                <w:b/>
                <w:sz w:val="24"/>
                <w:szCs w:val="24"/>
              </w:rPr>
            </w:pPr>
            <w:r w:rsidRPr="00597B58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 w:rsidR="00FE745B" w:rsidRPr="00597B58" w:rsidRDefault="00FE745B" w:rsidP="005A2EE6">
            <w:pPr>
              <w:rPr>
                <w:b/>
                <w:sz w:val="24"/>
                <w:szCs w:val="24"/>
              </w:rPr>
            </w:pPr>
            <w:r w:rsidRPr="00597B58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:rsidR="00FE745B" w:rsidRPr="00597B58" w:rsidRDefault="00FE745B" w:rsidP="005A2EE6">
            <w:pPr>
              <w:rPr>
                <w:b/>
                <w:sz w:val="24"/>
                <w:szCs w:val="24"/>
                <w:lang w:val="en-US"/>
              </w:rPr>
            </w:pPr>
            <w:r w:rsidRPr="00597B58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E745B" w:rsidRPr="00597B58" w:rsidTr="005338F1">
        <w:tc>
          <w:tcPr>
            <w:tcW w:w="817" w:type="dxa"/>
          </w:tcPr>
          <w:p w:rsidR="00FE745B" w:rsidRPr="00F20634" w:rsidRDefault="00FE745B" w:rsidP="005E6E36">
            <w:pPr>
              <w:pStyle w:val="ListParagraph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FE745B" w:rsidRPr="0021251B" w:rsidRDefault="00FE745B" w:rsidP="005A2EE6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FE745B" w:rsidRPr="00597B58" w:rsidRDefault="00FE745B" w:rsidP="005A2EE6">
            <w:pPr>
              <w:rPr>
                <w:i/>
                <w:sz w:val="24"/>
                <w:szCs w:val="24"/>
                <w:lang w:val="en-US"/>
              </w:rPr>
            </w:pPr>
            <w:r w:rsidRPr="00597B58">
              <w:rPr>
                <w:i/>
                <w:sz w:val="24"/>
                <w:szCs w:val="24"/>
              </w:rPr>
              <w:t>контракт</w:t>
            </w:r>
            <w:r w:rsidRPr="00597B58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597B58">
              <w:rPr>
                <w:i/>
                <w:sz w:val="24"/>
                <w:szCs w:val="24"/>
              </w:rPr>
              <w:t>ЭА</w:t>
            </w:r>
            <w:r w:rsidRPr="00597B58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597B58">
              <w:rPr>
                <w:i/>
                <w:sz w:val="24"/>
                <w:szCs w:val="24"/>
              </w:rPr>
              <w:t>от</w:t>
            </w:r>
            <w:r w:rsidRPr="00597B58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E745B" w:rsidRPr="00597B58" w:rsidTr="005338F1">
        <w:tc>
          <w:tcPr>
            <w:tcW w:w="817" w:type="dxa"/>
          </w:tcPr>
          <w:p w:rsidR="00FE745B" w:rsidRPr="00F20634" w:rsidRDefault="00FE745B" w:rsidP="005E6E36">
            <w:pPr>
              <w:pStyle w:val="ListParagraph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FE745B" w:rsidRPr="0021251B" w:rsidRDefault="00FE745B" w:rsidP="005A2EE6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FE745B" w:rsidRPr="00597B58" w:rsidRDefault="00FE745B" w:rsidP="005A2EE6">
            <w:pPr>
              <w:rPr>
                <w:i/>
                <w:sz w:val="24"/>
                <w:szCs w:val="24"/>
                <w:lang w:val="en-US"/>
              </w:rPr>
            </w:pPr>
            <w:r w:rsidRPr="00597B58">
              <w:rPr>
                <w:i/>
                <w:sz w:val="24"/>
                <w:szCs w:val="24"/>
              </w:rPr>
              <w:t>контракт</w:t>
            </w:r>
            <w:r w:rsidRPr="00597B58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597B58">
              <w:rPr>
                <w:i/>
                <w:sz w:val="24"/>
                <w:szCs w:val="24"/>
              </w:rPr>
              <w:t>ЭА</w:t>
            </w:r>
            <w:r w:rsidRPr="00597B58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597B58">
              <w:rPr>
                <w:i/>
                <w:sz w:val="24"/>
                <w:szCs w:val="24"/>
              </w:rPr>
              <w:t>от</w:t>
            </w:r>
            <w:r w:rsidRPr="00597B58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E745B" w:rsidRPr="00597B58" w:rsidTr="005338F1">
        <w:tc>
          <w:tcPr>
            <w:tcW w:w="817" w:type="dxa"/>
          </w:tcPr>
          <w:p w:rsidR="00FE745B" w:rsidRPr="00F20634" w:rsidRDefault="00FE745B" w:rsidP="005E6E36">
            <w:pPr>
              <w:pStyle w:val="ListParagraph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FE745B" w:rsidRPr="00597B58" w:rsidRDefault="00FE745B" w:rsidP="005A2EE6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597B58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597B58">
              <w:rPr>
                <w:i/>
                <w:color w:val="000000"/>
                <w:sz w:val="24"/>
                <w:szCs w:val="24"/>
              </w:rPr>
              <w:t>и</w:t>
            </w:r>
            <w:r w:rsidRPr="00597B58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597B58">
              <w:rPr>
                <w:i/>
                <w:color w:val="000000"/>
                <w:sz w:val="24"/>
                <w:szCs w:val="24"/>
              </w:rPr>
              <w:t>др</w:t>
            </w:r>
            <w:r w:rsidRPr="00597B58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FE745B" w:rsidRPr="00597B58" w:rsidRDefault="00FE745B" w:rsidP="005A2EE6">
            <w:pPr>
              <w:rPr>
                <w:i/>
                <w:sz w:val="24"/>
                <w:szCs w:val="24"/>
                <w:lang w:val="en-US"/>
              </w:rPr>
            </w:pPr>
            <w:r w:rsidRPr="00597B58">
              <w:rPr>
                <w:i/>
                <w:sz w:val="24"/>
                <w:szCs w:val="24"/>
              </w:rPr>
              <w:t>контракт</w:t>
            </w:r>
            <w:r w:rsidRPr="00597B58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597B58">
              <w:rPr>
                <w:i/>
                <w:sz w:val="24"/>
                <w:szCs w:val="24"/>
              </w:rPr>
              <w:t>ЭА</w:t>
            </w:r>
            <w:r w:rsidRPr="00597B58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597B58">
              <w:rPr>
                <w:i/>
                <w:sz w:val="24"/>
                <w:szCs w:val="24"/>
              </w:rPr>
              <w:t>от</w:t>
            </w:r>
            <w:r w:rsidRPr="00597B58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FE745B" w:rsidRDefault="00FE745B" w:rsidP="00EC1980">
      <w:pPr>
        <w:pStyle w:val="ListParagraph"/>
        <w:spacing w:before="120" w:after="120"/>
        <w:ind w:left="709"/>
        <w:jc w:val="both"/>
        <w:rPr>
          <w:sz w:val="24"/>
          <w:szCs w:val="24"/>
        </w:rPr>
      </w:pPr>
    </w:p>
    <w:p w:rsidR="00FE745B" w:rsidRPr="00842D29" w:rsidRDefault="00FE745B" w:rsidP="005A2EE6">
      <w:pPr>
        <w:sectPr w:rsidR="00FE745B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E745B" w:rsidRPr="004925D7" w:rsidRDefault="00FE745B" w:rsidP="0010336E">
      <w:pPr>
        <w:pStyle w:val="Heading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>
        <w:t>ПРАКТИКИ</w:t>
      </w:r>
    </w:p>
    <w:p w:rsidR="00FE745B" w:rsidRPr="00F26710" w:rsidRDefault="00FE745B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практики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FE745B" w:rsidRPr="00F26710" w:rsidRDefault="00FE745B" w:rsidP="005A2EE6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FE745B" w:rsidRPr="00597B58" w:rsidTr="00597B58">
        <w:tc>
          <w:tcPr>
            <w:tcW w:w="817" w:type="dxa"/>
            <w:shd w:val="clear" w:color="auto" w:fill="DBE5F1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b/>
              </w:rPr>
            </w:pPr>
            <w:r w:rsidRPr="00597B58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b/>
              </w:rPr>
            </w:pPr>
            <w:r w:rsidRPr="00597B58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b/>
              </w:rPr>
            </w:pPr>
            <w:r w:rsidRPr="00597B58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FE745B" w:rsidRPr="00597B58" w:rsidRDefault="00FE745B" w:rsidP="00597B58">
            <w:pPr>
              <w:jc w:val="center"/>
              <w:rPr>
                <w:rFonts w:eastAsia="Times New Roman"/>
                <w:b/>
              </w:rPr>
            </w:pPr>
            <w:r w:rsidRPr="00597B58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b/>
              </w:rPr>
            </w:pPr>
            <w:r w:rsidRPr="00597B5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FE745B" w:rsidRPr="00597B58" w:rsidRDefault="00FE745B" w:rsidP="00597B58">
            <w:pPr>
              <w:jc w:val="center"/>
              <w:rPr>
                <w:rFonts w:eastAsia="Times New Roman"/>
                <w:b/>
              </w:rPr>
            </w:pPr>
            <w:r w:rsidRPr="00597B58">
              <w:rPr>
                <w:rFonts w:eastAsia="Times New Roman"/>
                <w:b/>
              </w:rPr>
              <w:t>кафедры</w:t>
            </w:r>
          </w:p>
        </w:tc>
      </w:tr>
      <w:tr w:rsidR="00FE745B" w:rsidRPr="00597B58" w:rsidTr="00597B58">
        <w:tc>
          <w:tcPr>
            <w:tcW w:w="817" w:type="dxa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E745B" w:rsidRPr="00597B58" w:rsidTr="00597B58">
        <w:tc>
          <w:tcPr>
            <w:tcW w:w="817" w:type="dxa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E745B" w:rsidRPr="00597B58" w:rsidTr="00597B58">
        <w:tc>
          <w:tcPr>
            <w:tcW w:w="817" w:type="dxa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E745B" w:rsidRPr="00597B58" w:rsidTr="00597B58">
        <w:tc>
          <w:tcPr>
            <w:tcW w:w="817" w:type="dxa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E745B" w:rsidRPr="00597B58" w:rsidTr="00597B58">
        <w:tc>
          <w:tcPr>
            <w:tcW w:w="817" w:type="dxa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45B" w:rsidRPr="00597B58" w:rsidRDefault="00FE745B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E745B" w:rsidRPr="004E79ED" w:rsidRDefault="00FE745B" w:rsidP="0075373F">
      <w:pPr>
        <w:ind w:left="5670"/>
        <w:jc w:val="center"/>
      </w:pPr>
    </w:p>
    <w:sectPr w:rsidR="00FE745B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45B" w:rsidRDefault="00FE745B" w:rsidP="005E3840">
      <w:r>
        <w:separator/>
      </w:r>
    </w:p>
  </w:endnote>
  <w:endnote w:type="continuationSeparator" w:id="0">
    <w:p w:rsidR="00FE745B" w:rsidRDefault="00FE745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5B" w:rsidRDefault="00FE745B" w:rsidP="00D1678A">
    <w:pPr>
      <w:pStyle w:val="Footer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FE745B" w:rsidRDefault="00FE74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5B" w:rsidRDefault="00FE745B" w:rsidP="00D1678A">
    <w:pPr>
      <w:pStyle w:val="Footer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5B" w:rsidRDefault="00FE745B">
    <w:pPr>
      <w:pStyle w:val="Footer"/>
      <w:jc w:val="right"/>
    </w:pPr>
  </w:p>
  <w:p w:rsidR="00FE745B" w:rsidRDefault="00FE745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5B" w:rsidRDefault="00FE745B">
    <w:pPr>
      <w:pStyle w:val="Footer"/>
      <w:jc w:val="right"/>
    </w:pPr>
  </w:p>
  <w:p w:rsidR="00FE745B" w:rsidRPr="000D3988" w:rsidRDefault="00FE745B" w:rsidP="00282D8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45B" w:rsidRDefault="00FE745B" w:rsidP="005E3840">
      <w:r>
        <w:separator/>
      </w:r>
    </w:p>
  </w:footnote>
  <w:footnote w:type="continuationSeparator" w:id="0">
    <w:p w:rsidR="00FE745B" w:rsidRDefault="00FE745B" w:rsidP="005E3840">
      <w:r>
        <w:continuationSeparator/>
      </w:r>
    </w:p>
  </w:footnote>
  <w:footnote w:id="1">
    <w:p w:rsidR="00FE745B" w:rsidRDefault="00FE745B" w:rsidP="0008742B">
      <w:r>
        <w:rPr>
          <w:rStyle w:val="FootnoteReference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  <w:footnote w:id="2">
    <w:p w:rsidR="00FE745B" w:rsidRDefault="00FE745B" w:rsidP="006F77E1">
      <w:pPr>
        <w:pStyle w:val="FootnoteText"/>
        <w:jc w:val="both"/>
      </w:pPr>
      <w:r w:rsidRPr="006F77E1">
        <w:rPr>
          <w:rStyle w:val="FootnoteReference"/>
          <w:i/>
        </w:rPr>
        <w:footnoteRef/>
      </w:r>
      <w:r w:rsidRPr="006F77E1">
        <w:rPr>
          <w:i/>
        </w:rPr>
        <w:t xml:space="preserve"> Цель практики должна быть соотнесена с результатом освоения ОПОП (</w:t>
      </w:r>
      <w:r w:rsidRPr="006F77E1">
        <w:rPr>
          <w:i/>
          <w:u w:val="single"/>
        </w:rPr>
        <w:t>формируемыми компетенциями и их категориями</w:t>
      </w:r>
      <w:r w:rsidRPr="006F77E1">
        <w:rPr>
          <w:i/>
        </w:rPr>
        <w:t xml:space="preserve"> - для универсальных и общепрофессиональных компетенций; формируемыми </w:t>
      </w:r>
      <w:r w:rsidRPr="006F77E1">
        <w:rPr>
          <w:i/>
          <w:u w:val="single"/>
        </w:rPr>
        <w:t>компетенциями и типами задач профессиональной деятельности</w:t>
      </w:r>
      <w:r w:rsidRPr="006F77E1">
        <w:rPr>
          <w:i/>
        </w:rPr>
        <w:t xml:space="preserve"> - для профессиональных компетенций). В формулировке цели возможно общее обозначение результатов обучения после прохождения практики без перечисления конкретных компетенций.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5B" w:rsidRDefault="00FE745B">
    <w:pPr>
      <w:pStyle w:val="Header"/>
      <w:jc w:val="center"/>
    </w:pPr>
    <w:fldSimple w:instr="PAGE   \* MERGEFORMAT">
      <w:r>
        <w:rPr>
          <w:noProof/>
        </w:rPr>
        <w:t>13</w:t>
      </w:r>
    </w:fldSimple>
  </w:p>
  <w:p w:rsidR="00FE745B" w:rsidRDefault="00FE74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5B" w:rsidRDefault="00FE745B">
    <w:pPr>
      <w:pStyle w:val="Header"/>
      <w:jc w:val="center"/>
    </w:pPr>
  </w:p>
  <w:p w:rsidR="00FE745B" w:rsidRDefault="00FE74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5B" w:rsidRDefault="00FE745B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FE745B" w:rsidRDefault="00FE74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B3BD6"/>
    <w:multiLevelType w:val="hybridMultilevel"/>
    <w:tmpl w:val="EB246BF4"/>
    <w:lvl w:ilvl="0" w:tplc="93A25B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8"/>
  </w:num>
  <w:num w:numId="6">
    <w:abstractNumId w:val="41"/>
  </w:num>
  <w:num w:numId="7">
    <w:abstractNumId w:val="46"/>
  </w:num>
  <w:num w:numId="8">
    <w:abstractNumId w:val="38"/>
  </w:num>
  <w:num w:numId="9">
    <w:abstractNumId w:val="20"/>
  </w:num>
  <w:num w:numId="10">
    <w:abstractNumId w:val="15"/>
  </w:num>
  <w:num w:numId="11">
    <w:abstractNumId w:val="33"/>
  </w:num>
  <w:num w:numId="12">
    <w:abstractNumId w:val="2"/>
  </w:num>
  <w:num w:numId="13">
    <w:abstractNumId w:val="44"/>
  </w:num>
  <w:num w:numId="14">
    <w:abstractNumId w:val="39"/>
  </w:num>
  <w:num w:numId="15">
    <w:abstractNumId w:val="26"/>
  </w:num>
  <w:num w:numId="16">
    <w:abstractNumId w:val="43"/>
  </w:num>
  <w:num w:numId="17">
    <w:abstractNumId w:val="11"/>
  </w:num>
  <w:num w:numId="18">
    <w:abstractNumId w:val="32"/>
  </w:num>
  <w:num w:numId="19">
    <w:abstractNumId w:val="16"/>
  </w:num>
  <w:num w:numId="20">
    <w:abstractNumId w:val="5"/>
  </w:num>
  <w:num w:numId="21">
    <w:abstractNumId w:val="30"/>
  </w:num>
  <w:num w:numId="22">
    <w:abstractNumId w:val="18"/>
  </w:num>
  <w:num w:numId="23">
    <w:abstractNumId w:val="36"/>
  </w:num>
  <w:num w:numId="24">
    <w:abstractNumId w:val="31"/>
  </w:num>
  <w:num w:numId="25">
    <w:abstractNumId w:val="13"/>
  </w:num>
  <w:num w:numId="26">
    <w:abstractNumId w:val="45"/>
  </w:num>
  <w:num w:numId="27">
    <w:abstractNumId w:val="7"/>
  </w:num>
  <w:num w:numId="28">
    <w:abstractNumId w:val="37"/>
  </w:num>
  <w:num w:numId="29">
    <w:abstractNumId w:val="35"/>
  </w:num>
  <w:num w:numId="30">
    <w:abstractNumId w:val="19"/>
  </w:num>
  <w:num w:numId="31">
    <w:abstractNumId w:val="22"/>
  </w:num>
  <w:num w:numId="32">
    <w:abstractNumId w:val="17"/>
  </w:num>
  <w:num w:numId="33">
    <w:abstractNumId w:val="27"/>
  </w:num>
  <w:num w:numId="34">
    <w:abstractNumId w:val="28"/>
  </w:num>
  <w:num w:numId="35">
    <w:abstractNumId w:val="10"/>
  </w:num>
  <w:num w:numId="36">
    <w:abstractNumId w:val="4"/>
  </w:num>
  <w:num w:numId="37">
    <w:abstractNumId w:val="21"/>
  </w:num>
  <w:num w:numId="38">
    <w:abstractNumId w:val="29"/>
  </w:num>
  <w:num w:numId="39">
    <w:abstractNumId w:val="23"/>
  </w:num>
  <w:num w:numId="40">
    <w:abstractNumId w:val="14"/>
  </w:num>
  <w:num w:numId="41">
    <w:abstractNumId w:val="34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1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7E5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873"/>
    <w:rsid w:val="00083EF6"/>
    <w:rsid w:val="00084375"/>
    <w:rsid w:val="0008742B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5E0C"/>
    <w:rsid w:val="000A6720"/>
    <w:rsid w:val="000A6EDF"/>
    <w:rsid w:val="000B0690"/>
    <w:rsid w:val="000B434B"/>
    <w:rsid w:val="000B442A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3988"/>
    <w:rsid w:val="000D434A"/>
    <w:rsid w:val="000D4962"/>
    <w:rsid w:val="000D6FD5"/>
    <w:rsid w:val="000D7E69"/>
    <w:rsid w:val="000E023F"/>
    <w:rsid w:val="000E1C6A"/>
    <w:rsid w:val="000E3B06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0776D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48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24AF"/>
    <w:rsid w:val="00145166"/>
    <w:rsid w:val="0014532C"/>
    <w:rsid w:val="00146CDA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0B6F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204D"/>
    <w:rsid w:val="001C39D9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564F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1E29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546DD"/>
    <w:rsid w:val="0026026F"/>
    <w:rsid w:val="0026049A"/>
    <w:rsid w:val="00261BA6"/>
    <w:rsid w:val="00261CE2"/>
    <w:rsid w:val="00263138"/>
    <w:rsid w:val="0026368C"/>
    <w:rsid w:val="00263A84"/>
    <w:rsid w:val="0026603D"/>
    <w:rsid w:val="00266E19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D7596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2E66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02D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50C1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1FD5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1C7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711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2246"/>
    <w:rsid w:val="0055375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67076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7B58"/>
    <w:rsid w:val="005A00E8"/>
    <w:rsid w:val="005A03BA"/>
    <w:rsid w:val="005A24DB"/>
    <w:rsid w:val="005A2EE6"/>
    <w:rsid w:val="005A4661"/>
    <w:rsid w:val="005A6B6D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96"/>
    <w:rsid w:val="006A2EAF"/>
    <w:rsid w:val="006A3E06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28BE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151C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487F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1372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3E7F"/>
    <w:rsid w:val="007D4E23"/>
    <w:rsid w:val="007D5832"/>
    <w:rsid w:val="007D6C0D"/>
    <w:rsid w:val="007E18CB"/>
    <w:rsid w:val="007E1DAD"/>
    <w:rsid w:val="007E3278"/>
    <w:rsid w:val="007E3376"/>
    <w:rsid w:val="007E496F"/>
    <w:rsid w:val="007E5EC4"/>
    <w:rsid w:val="007E61A2"/>
    <w:rsid w:val="007F005C"/>
    <w:rsid w:val="007F17E2"/>
    <w:rsid w:val="007F281B"/>
    <w:rsid w:val="007F3D0E"/>
    <w:rsid w:val="007F56E7"/>
    <w:rsid w:val="007F58DD"/>
    <w:rsid w:val="007F5A12"/>
    <w:rsid w:val="007F6686"/>
    <w:rsid w:val="007F67CF"/>
    <w:rsid w:val="00801C0F"/>
    <w:rsid w:val="00802128"/>
    <w:rsid w:val="00805479"/>
    <w:rsid w:val="008066FE"/>
    <w:rsid w:val="00806A13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1067"/>
    <w:rsid w:val="00842087"/>
    <w:rsid w:val="008423B4"/>
    <w:rsid w:val="00842B21"/>
    <w:rsid w:val="00842D29"/>
    <w:rsid w:val="00843D70"/>
    <w:rsid w:val="00844574"/>
    <w:rsid w:val="008448CC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3B49"/>
    <w:rsid w:val="008748A7"/>
    <w:rsid w:val="00875061"/>
    <w:rsid w:val="008765A3"/>
    <w:rsid w:val="00881120"/>
    <w:rsid w:val="008816EE"/>
    <w:rsid w:val="008818EB"/>
    <w:rsid w:val="00881E84"/>
    <w:rsid w:val="00882F7C"/>
    <w:rsid w:val="00883ABD"/>
    <w:rsid w:val="008842E5"/>
    <w:rsid w:val="0088508F"/>
    <w:rsid w:val="00887E6A"/>
    <w:rsid w:val="00891E4B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D84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0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E5E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5922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3DEF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2071"/>
    <w:rsid w:val="009E7700"/>
    <w:rsid w:val="009F007D"/>
    <w:rsid w:val="009F3435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30E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145F"/>
    <w:rsid w:val="00B2527E"/>
    <w:rsid w:val="00B273DD"/>
    <w:rsid w:val="00B27F40"/>
    <w:rsid w:val="00B302C9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6823"/>
    <w:rsid w:val="00B50216"/>
    <w:rsid w:val="00B528A8"/>
    <w:rsid w:val="00B53491"/>
    <w:rsid w:val="00B54DA1"/>
    <w:rsid w:val="00B55496"/>
    <w:rsid w:val="00B55C4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6E41"/>
    <w:rsid w:val="00B97825"/>
    <w:rsid w:val="00B978C5"/>
    <w:rsid w:val="00BA0010"/>
    <w:rsid w:val="00BA1941"/>
    <w:rsid w:val="00BA20E5"/>
    <w:rsid w:val="00BA2903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E9A"/>
    <w:rsid w:val="00BE3C73"/>
    <w:rsid w:val="00BE6A26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5A8E"/>
    <w:rsid w:val="00C506A1"/>
    <w:rsid w:val="00C50811"/>
    <w:rsid w:val="00C50D82"/>
    <w:rsid w:val="00C514BF"/>
    <w:rsid w:val="00C5411F"/>
    <w:rsid w:val="00C57AB5"/>
    <w:rsid w:val="00C619D9"/>
    <w:rsid w:val="00C61BF8"/>
    <w:rsid w:val="00C6268B"/>
    <w:rsid w:val="00C6350D"/>
    <w:rsid w:val="00C707D9"/>
    <w:rsid w:val="00C713DB"/>
    <w:rsid w:val="00C718B7"/>
    <w:rsid w:val="00C74B44"/>
    <w:rsid w:val="00C74C5B"/>
    <w:rsid w:val="00C77B49"/>
    <w:rsid w:val="00C80A4A"/>
    <w:rsid w:val="00C817FE"/>
    <w:rsid w:val="00C82265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1939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B74E7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3441"/>
    <w:rsid w:val="00D041A1"/>
    <w:rsid w:val="00D04E30"/>
    <w:rsid w:val="00D05702"/>
    <w:rsid w:val="00D0663F"/>
    <w:rsid w:val="00D067A0"/>
    <w:rsid w:val="00D0720F"/>
    <w:rsid w:val="00D07662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3D7"/>
    <w:rsid w:val="00D3448A"/>
    <w:rsid w:val="00D34835"/>
    <w:rsid w:val="00D34B49"/>
    <w:rsid w:val="00D3583B"/>
    <w:rsid w:val="00D36189"/>
    <w:rsid w:val="00D4094B"/>
    <w:rsid w:val="00D43D6D"/>
    <w:rsid w:val="00D45903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23C1"/>
    <w:rsid w:val="00DB5F3F"/>
    <w:rsid w:val="00DB7FAE"/>
    <w:rsid w:val="00DC1EC7"/>
    <w:rsid w:val="00DC26C0"/>
    <w:rsid w:val="00DC3569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05BE6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97F"/>
    <w:rsid w:val="00E77B34"/>
    <w:rsid w:val="00E804AE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788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2BF4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0634"/>
    <w:rsid w:val="00F2114C"/>
    <w:rsid w:val="00F21C8E"/>
    <w:rsid w:val="00F21D66"/>
    <w:rsid w:val="00F24448"/>
    <w:rsid w:val="00F26710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1708"/>
    <w:rsid w:val="00F63A74"/>
    <w:rsid w:val="00F64D04"/>
    <w:rsid w:val="00F70F98"/>
    <w:rsid w:val="00F71670"/>
    <w:rsid w:val="00F71751"/>
    <w:rsid w:val="00F719FA"/>
    <w:rsid w:val="00F71C39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4026"/>
    <w:rsid w:val="00FE59D3"/>
    <w:rsid w:val="00FE6AB8"/>
    <w:rsid w:val="00FE7254"/>
    <w:rsid w:val="00FE73A4"/>
    <w:rsid w:val="00FE745B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7D4A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6F28BE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customStyle="1" w:styleId="Iauiue0">
    <w:name w:val="Iau.iue"/>
    <w:basedOn w:val="Default"/>
    <w:next w:val="Default"/>
    <w:uiPriority w:val="99"/>
    <w:rsid w:val="00146CDA"/>
    <w:rPr>
      <w:rFonts w:eastAsia="Times New Roman"/>
      <w:color w:val="auto"/>
      <w:lang w:eastAsia="ru-RU"/>
    </w:rPr>
  </w:style>
  <w:style w:type="character" w:customStyle="1" w:styleId="5">
    <w:name w:val="Знак Знак5"/>
    <w:uiPriority w:val="99"/>
    <w:rsid w:val="0012448C"/>
    <w:rPr>
      <w:rFonts w:ascii="Times New Roman" w:hAnsi="Times New Roman"/>
      <w:sz w:val="20"/>
      <w:lang w:eastAsia="ru-RU"/>
    </w:rPr>
  </w:style>
  <w:style w:type="paragraph" w:customStyle="1" w:styleId="a8">
    <w:name w:val="Абзац списка"/>
    <w:basedOn w:val="Normal"/>
    <w:link w:val="a9"/>
    <w:uiPriority w:val="99"/>
    <w:rsid w:val="00CB74E7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9">
    <w:name w:val="Абзац списка Знак"/>
    <w:link w:val="a8"/>
    <w:uiPriority w:val="99"/>
    <w:locked/>
    <w:rsid w:val="00CB74E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viewer/metodika-obucheniya-inostrannomu-yazyku-433391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javascript:__doPostBack('ctl00$cph$ucGoodCard$PublisherSpecializedSearch$lbt_Search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913</TotalTime>
  <Pages>19</Pages>
  <Words>4485</Words>
  <Characters>25565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21</cp:revision>
  <cp:lastPrinted>2021-02-03T14:35:00Z</cp:lastPrinted>
  <dcterms:created xsi:type="dcterms:W3CDTF">2021-02-25T14:31:00Z</dcterms:created>
  <dcterms:modified xsi:type="dcterms:W3CDTF">2022-02-10T13:56:00Z</dcterms:modified>
</cp:coreProperties>
</file>